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3312" w14:textId="51E1CCF8" w:rsidR="001F658C" w:rsidRDefault="00651B4E" w:rsidP="00651B4E">
      <w:pPr>
        <w:pStyle w:val="ULG"/>
        <w:keepLines/>
      </w:pPr>
      <w:r>
        <w:t>37.D0</w:t>
      </w:r>
      <w:r>
        <w:rPr>
          <w:sz w:val="12"/>
        </w:rPr>
        <w:t xml:space="preserve"> + </w:t>
      </w:r>
      <w:r>
        <w:t>Zusätzliche Vorbemerkungen (DANA)</w:t>
      </w:r>
    </w:p>
    <w:p w14:paraId="5E8120C1" w14:textId="01E19C55" w:rsidR="00651B4E" w:rsidRDefault="00BB1973" w:rsidP="00BB1973">
      <w:pPr>
        <w:pStyle w:val="Langtext"/>
      </w:pPr>
      <w:r>
        <w:t>Version: 2023-08</w:t>
      </w:r>
    </w:p>
    <w:p w14:paraId="47371CCE" w14:textId="09430EEA" w:rsidR="00BB1973" w:rsidRDefault="00BB1973" w:rsidP="006420D5">
      <w:pPr>
        <w:pStyle w:val="Kommentar"/>
      </w:pPr>
    </w:p>
    <w:p w14:paraId="6C9FD35D" w14:textId="556B5162" w:rsidR="006420D5" w:rsidRDefault="002547A8" w:rsidP="002547A8">
      <w:pPr>
        <w:pStyle w:val="Kommentar"/>
      </w:pPr>
      <w:r>
        <w:t>Kommentar:</w:t>
      </w:r>
    </w:p>
    <w:p w14:paraId="111E0475" w14:textId="5D7AF4D3" w:rsidR="002547A8" w:rsidRDefault="00FD2B24" w:rsidP="00FD2B24">
      <w:pPr>
        <w:pStyle w:val="Kommentar"/>
      </w:pPr>
      <w:r>
        <w:t>Produktspezifische Ausschreibungstexte (Produktbeschreibungen) sind für Ausschreibungen gemäß Bundesvergabegesetz (BVergG) nicht geeignet.</w:t>
      </w:r>
    </w:p>
    <w:p w14:paraId="510F3046" w14:textId="0BC79A65" w:rsidR="00FD2B24" w:rsidRDefault="00656F52" w:rsidP="00656F52">
      <w:pPr>
        <w:pStyle w:val="Kommentar"/>
      </w:pPr>
      <w:r>
        <w:t>Sie dienen als Vorlage für frei formulierte Positionen und müssen inhaltlich so abgeändert werden, dass den Anforderungen des BVergG entsprochen wird (z.B. Kriterien der Gleichwertigkeit ergänzen).</w:t>
      </w:r>
    </w:p>
    <w:p w14:paraId="037AD7E8" w14:textId="5F0241FD" w:rsidR="00656F52" w:rsidRDefault="00656F52" w:rsidP="00FE5B30">
      <w:pPr>
        <w:pStyle w:val="TrennungPOS"/>
      </w:pPr>
    </w:p>
    <w:p w14:paraId="74AA74AD" w14:textId="20E4F5AB" w:rsidR="00FE5B30" w:rsidRDefault="00F46933" w:rsidP="00F46933">
      <w:pPr>
        <w:pStyle w:val="GrundtextPosNr"/>
        <w:keepNext/>
        <w:keepLines/>
      </w:pPr>
      <w:r>
        <w:t>37.D0 90</w:t>
      </w:r>
    </w:p>
    <w:p w14:paraId="0AB15713" w14:textId="319D5037" w:rsidR="00F46933" w:rsidRDefault="00280E21" w:rsidP="00280E21">
      <w:pPr>
        <w:pStyle w:val="Grundtext"/>
      </w:pPr>
      <w:r>
        <w:t>Zusammengefasste Angaben des Bieters über die angebotenen Türblätter für Innentüren. (ÖNORM B5330)</w:t>
      </w:r>
    </w:p>
    <w:p w14:paraId="7B1B0F77" w14:textId="39C02773" w:rsidR="00280E21" w:rsidRDefault="00B71D74" w:rsidP="00B71D74">
      <w:pPr>
        <w:pStyle w:val="Folgeposition"/>
        <w:keepNext/>
        <w:keepLines/>
      </w:pPr>
      <w:r>
        <w:t>A</w:t>
      </w:r>
      <w:r>
        <w:rPr>
          <w:sz w:val="12"/>
        </w:rPr>
        <w:t>+</w:t>
      </w:r>
      <w:r>
        <w:tab/>
        <w:t>Angebot.Türblatt für Innentür</w:t>
      </w:r>
      <w:r>
        <w:tab/>
        <w:t xml:space="preserve">  </w:t>
      </w:r>
    </w:p>
    <w:p w14:paraId="1BB643B1" w14:textId="5F73BE24" w:rsidR="00B71D74" w:rsidRDefault="00E66CC1" w:rsidP="00E66CC1">
      <w:pPr>
        <w:pStyle w:val="Langtext"/>
      </w:pPr>
      <w:r>
        <w:t>Betrifft Positionen:  _ _ _</w:t>
      </w:r>
    </w:p>
    <w:p w14:paraId="765255EC" w14:textId="79854C33" w:rsidR="00E66CC1" w:rsidRDefault="003A7C9E" w:rsidP="003A7C9E">
      <w:pPr>
        <w:pStyle w:val="Langtext"/>
      </w:pPr>
      <w:r>
        <w:t xml:space="preserve"> Angebotenes Türblatt Erzeugnis/Type:  ....</w:t>
      </w:r>
    </w:p>
    <w:p w14:paraId="09C94082" w14:textId="689C3486" w:rsidR="003A7C9E" w:rsidRDefault="00DC4860" w:rsidP="00DC4860">
      <w:pPr>
        <w:pStyle w:val="Langtext"/>
      </w:pPr>
      <w:r>
        <w:t xml:space="preserve"> Türblattaufbau gemäß beigelegter Beschreibung mit Angaben über:</w:t>
      </w:r>
    </w:p>
    <w:p w14:paraId="4B97D8B3" w14:textId="719DBD39" w:rsidR="00DC4860" w:rsidRDefault="003073B3" w:rsidP="003073B3">
      <w:pPr>
        <w:pStyle w:val="Langtext"/>
      </w:pPr>
      <w:r>
        <w:t xml:space="preserve"> Kantenausführung, Innenlage, Deckplatten, Oberflächenausführung, Beschlag.</w:t>
      </w:r>
    </w:p>
    <w:p w14:paraId="4B711E41" w14:textId="1FDD0A1C" w:rsidR="003073B3" w:rsidRDefault="00587266" w:rsidP="00587266">
      <w:pPr>
        <w:pStyle w:val="Langtext"/>
      </w:pPr>
      <w:r>
        <w:t xml:space="preserve"> Angebotener Standard-Feinbeschlag:  ....</w:t>
      </w:r>
    </w:p>
    <w:p w14:paraId="7DD9A6AA" w14:textId="188F5EDD" w:rsidR="00587266" w:rsidRDefault="00EE1F9E" w:rsidP="00EE1F9E">
      <w:pPr>
        <w:pStyle w:val="Langtext"/>
      </w:pPr>
      <w:r>
        <w:t xml:space="preserve"> Sonstiges: ....</w:t>
      </w:r>
    </w:p>
    <w:p w14:paraId="4F370061" w14:textId="7C044193" w:rsidR="00EE1F9E" w:rsidRDefault="00EE1F9E" w:rsidP="003459C6">
      <w:pPr>
        <w:pStyle w:val="TrennungPOS"/>
      </w:pPr>
    </w:p>
    <w:p w14:paraId="4A549F49" w14:textId="38385EDF" w:rsidR="003459C6" w:rsidRDefault="002D618D" w:rsidP="002D618D">
      <w:pPr>
        <w:pStyle w:val="GrundtextPosNr"/>
        <w:keepNext/>
        <w:keepLines/>
      </w:pPr>
      <w:r>
        <w:t>37.D0 91</w:t>
      </w:r>
    </w:p>
    <w:p w14:paraId="659C5D10" w14:textId="2C953752" w:rsidR="002D618D" w:rsidRDefault="00D968FF" w:rsidP="00D968FF">
      <w:pPr>
        <w:pStyle w:val="Grundtext"/>
      </w:pPr>
      <w:r>
        <w:t>Zusammengefasste Angaben des Bieters über die angebotenen Türblätter für Eingangs- und Abschlusstüren ohne und mit Bewitterung. ( ÖNORM B5339 )</w:t>
      </w:r>
    </w:p>
    <w:p w14:paraId="73781DA7" w14:textId="67309355" w:rsidR="00D968FF" w:rsidRDefault="00922DF0" w:rsidP="00922DF0">
      <w:pPr>
        <w:pStyle w:val="Folgeposition"/>
        <w:keepNext/>
        <w:keepLines/>
      </w:pPr>
      <w:r>
        <w:t>B</w:t>
      </w:r>
      <w:r>
        <w:rPr>
          <w:sz w:val="12"/>
        </w:rPr>
        <w:t>+</w:t>
      </w:r>
      <w:r>
        <w:tab/>
        <w:t>Angebot.Türblatt f.Eingangst.</w:t>
      </w:r>
      <w:r>
        <w:tab/>
        <w:t xml:space="preserve">  </w:t>
      </w:r>
    </w:p>
    <w:p w14:paraId="4D9113D2" w14:textId="1BDFEC2C" w:rsidR="00922DF0" w:rsidRDefault="00B102B5" w:rsidP="00B102B5">
      <w:pPr>
        <w:pStyle w:val="Langtext"/>
      </w:pPr>
      <w:r>
        <w:t>Betrifft Positionen:  _ _ _</w:t>
      </w:r>
    </w:p>
    <w:p w14:paraId="78741A7D" w14:textId="6A791889" w:rsidR="00B102B5" w:rsidRDefault="00544300" w:rsidP="00544300">
      <w:pPr>
        <w:pStyle w:val="Langtext"/>
      </w:pPr>
      <w:r>
        <w:t xml:space="preserve"> Angebotenes Türblatt Erzeugnis/Type:  ....</w:t>
      </w:r>
    </w:p>
    <w:p w14:paraId="42AF1C9B" w14:textId="66F47436" w:rsidR="00544300" w:rsidRDefault="007D047E" w:rsidP="007D047E">
      <w:pPr>
        <w:pStyle w:val="Langtext"/>
      </w:pPr>
      <w:r>
        <w:t xml:space="preserve"> Türblattaufbau gemäß beigelegter Beschreibung mit Angaben über:</w:t>
      </w:r>
    </w:p>
    <w:p w14:paraId="4B1B3154" w14:textId="7E07D4E1" w:rsidR="007D047E" w:rsidRDefault="00E36746" w:rsidP="00E36746">
      <w:pPr>
        <w:pStyle w:val="Langtext"/>
      </w:pPr>
      <w:r>
        <w:t xml:space="preserve"> Klimakategorie, Schalldämmmaß (Rw), Feuerwiderstandsklasse, Wärmedämmung U(k), Kantenausführung, Innenlage, Deckplatten, Oberflächenausführung, Beschlag.</w:t>
      </w:r>
    </w:p>
    <w:p w14:paraId="0D7EC203" w14:textId="43219546" w:rsidR="00E36746" w:rsidRDefault="006025D4" w:rsidP="006025D4">
      <w:pPr>
        <w:pStyle w:val="Langtext"/>
      </w:pPr>
      <w:r>
        <w:t xml:space="preserve"> Angebotener Standard-Feinbeschlag:  ....</w:t>
      </w:r>
    </w:p>
    <w:p w14:paraId="7A688228" w14:textId="40175D3D" w:rsidR="006025D4" w:rsidRDefault="005D353B" w:rsidP="005D353B">
      <w:pPr>
        <w:pStyle w:val="Langtext"/>
      </w:pPr>
      <w:r>
        <w:t xml:space="preserve"> Sonstiges: ....</w:t>
      </w:r>
    </w:p>
    <w:p w14:paraId="5B60CF04" w14:textId="2BDB97B4" w:rsidR="005D353B" w:rsidRDefault="005D353B" w:rsidP="00130AF4">
      <w:pPr>
        <w:pStyle w:val="TrennungULG"/>
        <w:keepNext w:val="0"/>
      </w:pPr>
    </w:p>
    <w:p w14:paraId="225792BC" w14:textId="6C681D92" w:rsidR="00130AF4" w:rsidRDefault="00F433C9" w:rsidP="00F433C9">
      <w:pPr>
        <w:pStyle w:val="ULG"/>
        <w:keepLines/>
      </w:pPr>
      <w:r>
        <w:t>37.D2</w:t>
      </w:r>
      <w:r>
        <w:rPr>
          <w:sz w:val="12"/>
        </w:rPr>
        <w:t xml:space="preserve"> + </w:t>
      </w:r>
      <w:r>
        <w:t>Innen- und Standardtüren (DANA)</w:t>
      </w:r>
    </w:p>
    <w:p w14:paraId="714358EE" w14:textId="4F520FD6" w:rsidR="00F433C9" w:rsidRDefault="002451AF" w:rsidP="002451AF">
      <w:pPr>
        <w:pStyle w:val="Langtext"/>
      </w:pPr>
      <w:r>
        <w:t>Version: 2023-08</w:t>
      </w:r>
    </w:p>
    <w:p w14:paraId="1A365538" w14:textId="45A54E19" w:rsidR="002451AF" w:rsidRDefault="00DC63A6" w:rsidP="00DC63A6">
      <w:pPr>
        <w:pStyle w:val="Langtext"/>
      </w:pPr>
      <w:r>
        <w:t>Im Folgenden ist das Liefern und Versetzen bzw. der Einbau von Innen- und Standardtüren beschrieben.</w:t>
      </w:r>
    </w:p>
    <w:p w14:paraId="71B1DEE2" w14:textId="34737788" w:rsidR="00DC63A6" w:rsidRDefault="00154A41" w:rsidP="00154A41">
      <w:pPr>
        <w:pStyle w:val="Langtext"/>
      </w:pPr>
      <w:r>
        <w:t>Verarbeitungsrichtlinien:</w:t>
      </w:r>
    </w:p>
    <w:p w14:paraId="4CBD72A6" w14:textId="21FFDC2C" w:rsidR="00154A41" w:rsidRDefault="003776D2" w:rsidP="003776D2">
      <w:pPr>
        <w:pStyle w:val="Langtext"/>
      </w:pPr>
      <w:r>
        <w:t>Die Verarbeitungsrichtlinien des Erzeugers werden eingehalten.</w:t>
      </w:r>
    </w:p>
    <w:p w14:paraId="6FAE556E" w14:textId="7749989F" w:rsidR="003776D2" w:rsidRDefault="000D03AF" w:rsidP="000D03AF">
      <w:pPr>
        <w:pStyle w:val="Langtext"/>
      </w:pPr>
      <w:r>
        <w:t>Einheitspreis:</w:t>
      </w:r>
    </w:p>
    <w:p w14:paraId="5D70F123" w14:textId="52512E59" w:rsidR="000D03AF" w:rsidRDefault="00C5160F" w:rsidP="00C5160F">
      <w:pPr>
        <w:pStyle w:val="Langtext"/>
      </w:pPr>
      <w:r>
        <w:t>Wenn nicht anders angegeben, sind die Türblätter dreiseitig gefalzt. In den Einheitspreis der Türblätter ist das Liefern und Montieren in die bereits versetzten Türstöcke oder Zargen sowie das Gangbarmachen einkalkuliert.</w:t>
      </w:r>
    </w:p>
    <w:p w14:paraId="0F6BEC9E" w14:textId="2A072BF8" w:rsidR="00C5160F" w:rsidRDefault="00510238" w:rsidP="00510238">
      <w:pPr>
        <w:pStyle w:val="Langtext"/>
      </w:pPr>
      <w:r>
        <w:t>Standardmaße:</w:t>
      </w:r>
    </w:p>
    <w:p w14:paraId="702E948B" w14:textId="023F9596" w:rsidR="00510238" w:rsidRDefault="00760119" w:rsidP="00760119">
      <w:pPr>
        <w:pStyle w:val="Langtext"/>
      </w:pPr>
      <w:r>
        <w:t>Wenn nicht anders angegeben beziehen sich die Einheitspreise der gefälzten Türblätter auf die Norm-Standardbreiten 650, 700, 750, 800, 850, 900, 950, 1000 und 1050 mm, mit einer Norm-Standardhöhe von 2030 mm (kürzbar bis 1970 mm), die stumpfeinschlagenden Türblätter auf die Norm-Standardbreiten 621, 671, 721, 771, 821, 871, 921, 971, 1021 mm, mit einer Norm-Standardhöhe von 2016 mm. Zwischen- Über- und Unterstocklichten werden mit Aufzahlungen verrechnet.</w:t>
      </w:r>
    </w:p>
    <w:p w14:paraId="5C5A4CA5" w14:textId="69F50378" w:rsidR="00760119" w:rsidRDefault="00034444" w:rsidP="00034444">
      <w:pPr>
        <w:pStyle w:val="Langtext"/>
      </w:pPr>
      <w:r>
        <w:t>Türblatteinlage:</w:t>
      </w:r>
    </w:p>
    <w:p w14:paraId="77931378" w14:textId="3032819D" w:rsidR="00034444" w:rsidRDefault="004D2390" w:rsidP="004D2390">
      <w:pPr>
        <w:pStyle w:val="Langtext"/>
      </w:pPr>
      <w:r>
        <w:t>Alle Türblätter sind 4-seitig (4-stg) mit einem Rahmen aus Holzwerkstoff/Massivholz und einer Innenlage aus Kraftkartonwabe (WA) oder aus Röhrenspan (RS) versehen.</w:t>
      </w:r>
    </w:p>
    <w:p w14:paraId="1CA32A3F" w14:textId="5A0AB83D" w:rsidR="004D2390" w:rsidRDefault="005B14CE" w:rsidP="005B14CE">
      <w:pPr>
        <w:pStyle w:val="Langtext"/>
      </w:pPr>
      <w:r>
        <w:t>Oberflächenausführungen:</w:t>
      </w:r>
    </w:p>
    <w:p w14:paraId="684AD6E5" w14:textId="7C6CCB0D" w:rsidR="005B14CE" w:rsidRDefault="00055CA1" w:rsidP="00055CA1">
      <w:pPr>
        <w:pStyle w:val="Langtext"/>
      </w:pPr>
      <w:r>
        <w:t>Je nach Türblattart/Design sind Oberflächenausführungen im Positionsstichwort mit Kurzbezeichnung gemäß dem nachstehenden firmeneigenen Verzeichnis bestimmt:</w:t>
      </w:r>
    </w:p>
    <w:p w14:paraId="74B6A735" w14:textId="5C7289A1" w:rsidR="00055CA1" w:rsidRDefault="00E50B28" w:rsidP="00E50B28">
      <w:pPr>
        <w:pStyle w:val="Langtext"/>
      </w:pPr>
      <w:r>
        <w:t>AHORN kanadisch Maple naturlackiert = ML nl</w:t>
      </w:r>
    </w:p>
    <w:p w14:paraId="3116BD61" w14:textId="171DADDD" w:rsidR="00E50B28" w:rsidRDefault="002856B9" w:rsidP="002856B9">
      <w:pPr>
        <w:pStyle w:val="Langtext"/>
      </w:pPr>
      <w:r>
        <w:t xml:space="preserve"> BIRKE naturlackiert = BR nl</w:t>
      </w:r>
    </w:p>
    <w:p w14:paraId="68A3B087" w14:textId="5CCAF9B5" w:rsidR="002856B9" w:rsidRDefault="007627E9" w:rsidP="007627E9">
      <w:pPr>
        <w:pStyle w:val="Langtext"/>
      </w:pPr>
      <w:r>
        <w:t xml:space="preserve"> BUCHE gedämpft naturlackiert = BU nl</w:t>
      </w:r>
    </w:p>
    <w:p w14:paraId="71DA71AA" w14:textId="36F884F0" w:rsidR="007627E9" w:rsidRDefault="00167D60" w:rsidP="00167D60">
      <w:pPr>
        <w:pStyle w:val="Langtext"/>
      </w:pPr>
      <w:r>
        <w:t xml:space="preserve"> EICHE naturlackiert EI nl</w:t>
      </w:r>
    </w:p>
    <w:p w14:paraId="7710C985" w14:textId="00D94884" w:rsidR="00167D60" w:rsidRDefault="00450F2B" w:rsidP="00450F2B">
      <w:pPr>
        <w:pStyle w:val="Langtext"/>
      </w:pPr>
      <w:r>
        <w:t xml:space="preserve"> ERLE naturlackiert = ER nl</w:t>
      </w:r>
    </w:p>
    <w:p w14:paraId="2ABF97AB" w14:textId="618118A4" w:rsidR="00450F2B" w:rsidRDefault="00DA2AD0" w:rsidP="00DA2AD0">
      <w:pPr>
        <w:pStyle w:val="Langtext"/>
      </w:pPr>
      <w:r>
        <w:t xml:space="preserve"> ESCHE naturlackiert = ES nl</w:t>
      </w:r>
    </w:p>
    <w:p w14:paraId="309B27F7" w14:textId="0B91A733" w:rsidR="00DA2AD0" w:rsidRDefault="00FD632E" w:rsidP="00FD632E">
      <w:pPr>
        <w:pStyle w:val="Langtext"/>
      </w:pPr>
      <w:r>
        <w:t xml:space="preserve"> FICHTE astlos naturlackiert = FI nl</w:t>
      </w:r>
    </w:p>
    <w:p w14:paraId="6DC818BB" w14:textId="3A52C96F" w:rsidR="00FD632E" w:rsidRDefault="00711F51" w:rsidP="00711F51">
      <w:pPr>
        <w:pStyle w:val="Langtext"/>
      </w:pPr>
      <w:r>
        <w:t xml:space="preserve"> MAHAGONI naturlackiert = MA nl</w:t>
      </w:r>
    </w:p>
    <w:p w14:paraId="15067BC5" w14:textId="57FDB57A" w:rsidR="00711F51" w:rsidRDefault="00C15F91" w:rsidP="00C15F91">
      <w:pPr>
        <w:pStyle w:val="Langtext"/>
      </w:pPr>
      <w:r>
        <w:t xml:space="preserve"> NUSS amerikanisch naturlackiert = NU nl</w:t>
      </w:r>
    </w:p>
    <w:p w14:paraId="3B27FBA9" w14:textId="7DF78E89" w:rsidR="00C15F91" w:rsidRDefault="009C6A09" w:rsidP="009C6A09">
      <w:pPr>
        <w:pStyle w:val="Langtext"/>
      </w:pPr>
      <w:r>
        <w:t>ESCHE weiss lackiert Ral9016 WF-RAL</w:t>
      </w:r>
    </w:p>
    <w:p w14:paraId="1D2417FB" w14:textId="4980324F" w:rsidR="009C6A09" w:rsidRDefault="00C0088D" w:rsidP="00C0088D">
      <w:pPr>
        <w:pStyle w:val="Langtext"/>
      </w:pPr>
      <w:r>
        <w:t>SCHICHTSTOFF (max. 1,0 mm) beschichtet (Dekor FH, HS, P) = GR bs</w:t>
      </w:r>
    </w:p>
    <w:p w14:paraId="5616CE79" w14:textId="56435ED8" w:rsidR="00C0088D" w:rsidRDefault="00253BF9" w:rsidP="00253BF9">
      <w:pPr>
        <w:pStyle w:val="Langtext"/>
      </w:pPr>
      <w:r>
        <w:t xml:space="preserve"> WEISS MATT RAL 9016 pigmentlackiert = WM-RAL</w:t>
      </w:r>
    </w:p>
    <w:p w14:paraId="719A5B62" w14:textId="6AE4A5FE" w:rsidR="00253BF9" w:rsidRDefault="00D67D0E" w:rsidP="00D67D0E">
      <w:pPr>
        <w:pStyle w:val="Langtext"/>
      </w:pPr>
      <w:r>
        <w:t xml:space="preserve"> WEISS MATT cremeweiß = WM-CR</w:t>
      </w:r>
    </w:p>
    <w:p w14:paraId="60C0E095" w14:textId="597472FB" w:rsidR="00D67D0E" w:rsidRDefault="00B32AFE" w:rsidP="00B32AFE">
      <w:pPr>
        <w:pStyle w:val="Langtext"/>
      </w:pPr>
      <w:r>
        <w:lastRenderedPageBreak/>
        <w:t>WEISS MATT Walz = WM-W</w:t>
      </w:r>
    </w:p>
    <w:p w14:paraId="636BE990" w14:textId="33F83556" w:rsidR="00B32AFE" w:rsidRDefault="002619A0" w:rsidP="002619A0">
      <w:pPr>
        <w:pStyle w:val="Langtext"/>
      </w:pPr>
      <w:r>
        <w:t>NCS farbig matt = NCS</w:t>
      </w:r>
    </w:p>
    <w:p w14:paraId="5422F923" w14:textId="2CCD3536" w:rsidR="002619A0" w:rsidRDefault="00003BE7" w:rsidP="00003BE7">
      <w:pPr>
        <w:pStyle w:val="Langtext"/>
      </w:pPr>
      <w:r>
        <w:t xml:space="preserve"> CPL-Laminat Eiche CPL Ei</w:t>
      </w:r>
    </w:p>
    <w:p w14:paraId="577F2797" w14:textId="60A2527A" w:rsidR="00003BE7" w:rsidRDefault="00312C3B" w:rsidP="00312C3B">
      <w:pPr>
        <w:pStyle w:val="Langtext"/>
      </w:pPr>
      <w:r>
        <w:t>CPL-Laminat UNIGRAU CPL GC</w:t>
      </w:r>
    </w:p>
    <w:p w14:paraId="4E42EEB5" w14:textId="15E004BF" w:rsidR="00312C3B" w:rsidRDefault="007E7445" w:rsidP="007E7445">
      <w:pPr>
        <w:pStyle w:val="Langtext"/>
      </w:pPr>
      <w:r>
        <w:t xml:space="preserve"> CPL-Laminat UNIWEISS MATT CPL W</w:t>
      </w:r>
    </w:p>
    <w:p w14:paraId="4E22C510" w14:textId="6FC3BC3D" w:rsidR="007E7445" w:rsidRDefault="00493687" w:rsidP="00493687">
      <w:pPr>
        <w:pStyle w:val="Langtext"/>
      </w:pPr>
      <w:r>
        <w:t xml:space="preserve"> CPL-Laminat SAMTESCHE Weiß CPL WP</w:t>
      </w:r>
    </w:p>
    <w:p w14:paraId="43196BDE" w14:textId="4A01FB38" w:rsidR="00493687" w:rsidRDefault="00493687" w:rsidP="001F43AA">
      <w:pPr>
        <w:pStyle w:val="Langtext"/>
      </w:pPr>
    </w:p>
    <w:p w14:paraId="490F5CFF" w14:textId="6CE2E5CE" w:rsidR="001F43AA" w:rsidRDefault="001F43AA" w:rsidP="0010532A">
      <w:pPr>
        <w:pStyle w:val="Langtext"/>
      </w:pPr>
    </w:p>
    <w:p w14:paraId="5796FA4F" w14:textId="21981C07" w:rsidR="0010532A" w:rsidRDefault="0010532A" w:rsidP="00A636B2">
      <w:pPr>
        <w:pStyle w:val="Langtext"/>
      </w:pPr>
    </w:p>
    <w:p w14:paraId="6377FA07" w14:textId="5B415E1D" w:rsidR="00A636B2" w:rsidRDefault="00124082" w:rsidP="00124082">
      <w:pPr>
        <w:pStyle w:val="Langtext"/>
      </w:pPr>
      <w:r>
        <w:t>PEFC - Kennzeichnung:</w:t>
      </w:r>
    </w:p>
    <w:p w14:paraId="75C470F3" w14:textId="598C8D7E" w:rsidR="00124082" w:rsidRDefault="003567D9" w:rsidP="003567D9">
      <w:pPr>
        <w:pStyle w:val="Langtext"/>
      </w:pPr>
      <w:r>
        <w:t>DANA Produkte sind gemäß dem Leitsatz "naTÜRlich Wohnen mit reinem Gewissen" aus Rohstoffen aus nachhaltiger Forstwirtschaft gefertigt und entsprechen dem internationalen Zertifizierungssystem PEFC.</w:t>
      </w:r>
    </w:p>
    <w:p w14:paraId="001CFDAF" w14:textId="5BB488DB" w:rsidR="003567D9" w:rsidRDefault="003567D9" w:rsidP="00E16014">
      <w:pPr>
        <w:pStyle w:val="Langtext"/>
      </w:pPr>
    </w:p>
    <w:p w14:paraId="37F31259" w14:textId="7C53351E" w:rsidR="00E16014" w:rsidRDefault="006E07D7" w:rsidP="006E07D7">
      <w:pPr>
        <w:pStyle w:val="Langtext"/>
      </w:pPr>
      <w:r>
        <w:t>• Zertifizierungscode: NC-PEFC/COC-000018</w:t>
      </w:r>
    </w:p>
    <w:p w14:paraId="1F29C978" w14:textId="7C06936E" w:rsidR="006E07D7" w:rsidRDefault="00207992" w:rsidP="00207992">
      <w:pPr>
        <w:pStyle w:val="Langtext"/>
      </w:pPr>
      <w:r>
        <w:t>Die Produkte sind von der Holzforschung Austria auf VOC und Formaldehyd Emission geprüft und freigegeben.</w:t>
      </w:r>
    </w:p>
    <w:p w14:paraId="2352CFC2" w14:textId="42B05594" w:rsidR="00207992" w:rsidRDefault="00207992" w:rsidP="00E517A6">
      <w:pPr>
        <w:pStyle w:val="Langtext"/>
      </w:pPr>
    </w:p>
    <w:p w14:paraId="01CFE529" w14:textId="628A5F3A" w:rsidR="00E517A6" w:rsidRDefault="008715B2" w:rsidP="008715B2">
      <w:pPr>
        <w:pStyle w:val="Langtext"/>
      </w:pPr>
      <w:r>
        <w:t>• Prüfungsbescheinigung: 845/2012-HC</w:t>
      </w:r>
    </w:p>
    <w:p w14:paraId="71741972" w14:textId="1DE87C00" w:rsidR="008715B2" w:rsidRDefault="00A435D8" w:rsidP="00A435D8">
      <w:pPr>
        <w:pStyle w:val="Langtext"/>
      </w:pPr>
      <w:r>
        <w:t>Informationen (auch über derzeit nicht zertifizierte Produkte bzw. Holzarten) unter: www.dana.at</w:t>
      </w:r>
    </w:p>
    <w:p w14:paraId="7AE9D8E0" w14:textId="612FD2C7" w:rsidR="00A435D8" w:rsidRDefault="006C12CF" w:rsidP="006C12CF">
      <w:pPr>
        <w:pStyle w:val="Langtext"/>
      </w:pPr>
      <w:r>
        <w:t>Beschläge:</w:t>
      </w:r>
    </w:p>
    <w:p w14:paraId="02B5FDDB" w14:textId="72FB8C86" w:rsidR="006C12CF" w:rsidRDefault="00593D01" w:rsidP="00593D01">
      <w:pPr>
        <w:pStyle w:val="Langtext"/>
      </w:pPr>
      <w:r>
        <w:t>In den Einheitspreis der Türblätter sind folgende Beschläge einkalkuliert: Schon montiert ein BB-Schloss mit Einheitssperre oder ein Schloss für Einbauzylinder gerichtet oder ein Schloss für WC oder Bad nach Wahl des Auftraggebers (bei Bestellung angegeben) bei gefälzten Türen, 2 Stück Bandoberteile, Durchmesser 16 mm, in vernickelter Oberfläche, bei stumpf einschlagenden Türblättern 2 Stück Tectusbänder 3D verstellbar. Sichtbeschläge werden gesondert mit eigenen Positionen verrechnet.</w:t>
      </w:r>
    </w:p>
    <w:p w14:paraId="374ADFCD" w14:textId="1284432C" w:rsidR="00593D01" w:rsidRDefault="00802EEA" w:rsidP="00802EEA">
      <w:pPr>
        <w:pStyle w:val="Langtext"/>
      </w:pPr>
      <w:r>
        <w:t>Zweiflügelige Türen, Durchgangsbreite:</w:t>
      </w:r>
    </w:p>
    <w:p w14:paraId="7711AC7F" w14:textId="370B9790" w:rsidR="00802EEA" w:rsidRDefault="007E4A5A" w:rsidP="007E4A5A">
      <w:pPr>
        <w:pStyle w:val="Langtext"/>
      </w:pPr>
      <w:r>
        <w:t>Die Durchgangsbreite bei zweiflügeligen Türen wird bei geschlossenem Stehflügel gemessen. Es werden jeweils die lichte Breite des Stockes und die Durchgangslichte angegeben. Zusätzlich erforderliche Falzbreiten werden einkalkuliert.</w:t>
      </w:r>
    </w:p>
    <w:p w14:paraId="52C24601" w14:textId="7B95C744" w:rsidR="007E4A5A" w:rsidRDefault="00DB6524" w:rsidP="00DB6524">
      <w:pPr>
        <w:pStyle w:val="Langtext"/>
      </w:pPr>
      <w:r>
        <w:t>Aufzahlungen:</w:t>
      </w:r>
    </w:p>
    <w:p w14:paraId="3C0A796F" w14:textId="0D695B07" w:rsidR="00DB6524" w:rsidRDefault="00141B19" w:rsidP="00141B19">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1DD5E0A1" w14:textId="696CF34D" w:rsidR="00141B19" w:rsidRDefault="00141B19" w:rsidP="00FF0F47">
      <w:pPr>
        <w:pStyle w:val="Kommentar"/>
      </w:pPr>
    </w:p>
    <w:p w14:paraId="13BEAD4A" w14:textId="679229DF" w:rsidR="00FF0F47" w:rsidRDefault="009007E0" w:rsidP="009007E0">
      <w:pPr>
        <w:pStyle w:val="Kommentar"/>
      </w:pPr>
      <w:r>
        <w:t>Kommentar:</w:t>
      </w:r>
    </w:p>
    <w:p w14:paraId="6D5D2B1F" w14:textId="53950296" w:rsidR="009007E0" w:rsidRDefault="00FD77E6" w:rsidP="00FD77E6">
      <w:pPr>
        <w:pStyle w:val="Kommentar"/>
      </w:pPr>
      <w:r>
        <w:t>Produktspezifische Ausschreibungstexte (Produktbeschreibungen) sind für Ausschreibungen gemäß Bundesvergabegesetz (BVergG) nicht geeignet.</w:t>
      </w:r>
    </w:p>
    <w:p w14:paraId="16912350" w14:textId="39D392F7" w:rsidR="00FD77E6" w:rsidRDefault="00C809C3" w:rsidP="00C809C3">
      <w:pPr>
        <w:pStyle w:val="Kommentar"/>
      </w:pPr>
      <w:r>
        <w:t>Sie dienen als Vorlage für frei formulierte Positionen und müssen inhaltlich so abgeändert werden, dass den Anforderungen des BVergG entsprochen wird (z.B. Kriterien der Gleichwertigkeit ergänzen).</w:t>
      </w:r>
    </w:p>
    <w:p w14:paraId="04B9DFB5" w14:textId="4196D03A" w:rsidR="00C809C3" w:rsidRDefault="00782688" w:rsidP="00782688">
      <w:pPr>
        <w:pStyle w:val="Kommentar"/>
      </w:pPr>
      <w:r>
        <w:t>Angebot-Bestellliste:</w:t>
      </w:r>
    </w:p>
    <w:p w14:paraId="51BF1AC2" w14:textId="11DE9BB5" w:rsidR="00782688" w:rsidRDefault="00F34C0C" w:rsidP="00F34C0C">
      <w:pPr>
        <w:pStyle w:val="Kommentar"/>
      </w:pPr>
      <w:r>
        <w:t>Erst mit der Bestellliste (nach Auftragserteilung) können preisgleiche Erzeugnisse differenziert (Links-Rechtsausführung, Breite, ungefälzte Türblätter udgl.) bestellt werden.</w:t>
      </w:r>
    </w:p>
    <w:p w14:paraId="24082827" w14:textId="014669F3" w:rsidR="00F34C0C" w:rsidRDefault="00657479" w:rsidP="00657479">
      <w:pPr>
        <w:pStyle w:val="Kommentar"/>
      </w:pPr>
      <w:r>
        <w:t>Türblätter für Zweiflügelige (2fl.) Türen:</w:t>
      </w:r>
    </w:p>
    <w:p w14:paraId="055B3F4F" w14:textId="2E8B886F" w:rsidR="00657479" w:rsidRDefault="0036230E" w:rsidP="0036230E">
      <w:pPr>
        <w:pStyle w:val="Kommentar"/>
      </w:pPr>
      <w:r>
        <w:t>Wenn es keine eigenen Positionen für zweiflügelige Türen gibt sind Türblätter für zweiflügelige (2fl.) Türen wie zwei einzelne Türblätter zu bestellen, zusätzlich der entsprechenden Aufzahlungsposition für die Stehflügelausführung.</w:t>
      </w:r>
    </w:p>
    <w:p w14:paraId="39FDDA20" w14:textId="3CC72429" w:rsidR="0036230E" w:rsidRDefault="00B00407" w:rsidP="00B00407">
      <w:pPr>
        <w:pStyle w:val="Kommentar"/>
      </w:pPr>
      <w:r>
        <w:t>Unterschiedlich furnierte Türblätter:</w:t>
      </w:r>
    </w:p>
    <w:p w14:paraId="3EC30ADE" w14:textId="7C284B3E" w:rsidR="00B00407" w:rsidRDefault="007D2457" w:rsidP="007D2457">
      <w:pPr>
        <w:pStyle w:val="Kommentar"/>
      </w:pPr>
      <w:r>
        <w:t>Unterschiedlich furnierte Türblätter sind mit einer frei textierten Aufzahlungsposition auszuschreiben.</w:t>
      </w:r>
    </w:p>
    <w:p w14:paraId="30DB812F" w14:textId="1E6F84C8" w:rsidR="007D2457" w:rsidRDefault="00B446F6" w:rsidP="00B446F6">
      <w:pPr>
        <w:pStyle w:val="Kommentar"/>
      </w:pPr>
      <w:r>
        <w:t xml:space="preserve"> Z.B.: Aufzahlung auf die Position 37D225A Deckfurnier aus Eiche naturlackiert auf der Überschlagseite, für ein unterschiedliches Furnier auf der Falzseite aus Mahagoni (MA) naturlackiert (NL).</w:t>
      </w:r>
    </w:p>
    <w:p w14:paraId="3745B842" w14:textId="6EE8FA15" w:rsidR="00B446F6" w:rsidRDefault="00B446F6" w:rsidP="00F54E5E">
      <w:pPr>
        <w:pStyle w:val="TrennungPOS"/>
      </w:pPr>
    </w:p>
    <w:p w14:paraId="7ACED9DB" w14:textId="269C7CF1" w:rsidR="00F54E5E" w:rsidRDefault="00132AB1" w:rsidP="00132AB1">
      <w:pPr>
        <w:pStyle w:val="GrundtextPosNr"/>
        <w:keepNext/>
        <w:keepLines/>
      </w:pPr>
      <w:r>
        <w:t>37.D2 02</w:t>
      </w:r>
    </w:p>
    <w:p w14:paraId="5C71E0FF" w14:textId="66832856" w:rsidR="00132AB1" w:rsidRDefault="00D41CEF" w:rsidP="00D41CEF">
      <w:pPr>
        <w:pStyle w:val="Grundtext"/>
      </w:pPr>
      <w:r>
        <w:t>Innentürblatt Euroba WA gefälzt 28dB Kka1.</w:t>
      </w:r>
    </w:p>
    <w:p w14:paraId="50AF4CA6" w14:textId="5857F7D4" w:rsidR="00D41CEF" w:rsidRDefault="004715F3" w:rsidP="004715F3">
      <w:pPr>
        <w:pStyle w:val="Grundtext"/>
      </w:pPr>
      <w:r>
        <w:t>Türblatt glatt für Innentüren, gefälzt, ca. 42 mm dick. Innenlage aus Kraftkartonwabe (WA), Schalldämmung RW 28 dB (verkittet), Klimakategorie a (Kka1), Deckplatten aus Spezialhartfaserplatten, Einleimer 4-stg. Fichte mit Kunststoffkante beschichtet und beidseitig gesofteten Kanten, 3-seitig 14/24 mm gefälzt mit montiertem Schloss und 2 Stück Twin-Bänder Edelstahloptik Bandoberteile (ohne Feinbeschlag),</w:t>
      </w:r>
    </w:p>
    <w:p w14:paraId="41CB70A2" w14:textId="22543127" w:rsidR="004715F3" w:rsidRDefault="00255398" w:rsidP="00255398">
      <w:pPr>
        <w:pStyle w:val="Grundtext"/>
      </w:pPr>
      <w:r>
        <w:t xml:space="preserve"> z.B. DANA TÜRBLATT EUROBA WA oder Gleichwertiges.</w:t>
      </w:r>
    </w:p>
    <w:p w14:paraId="12EE671C" w14:textId="1E7B388D" w:rsidR="00255398" w:rsidRDefault="005A09F4" w:rsidP="005A09F4">
      <w:pPr>
        <w:pStyle w:val="Folgeposition"/>
        <w:keepNext/>
        <w:keepLines/>
      </w:pPr>
      <w:r>
        <w:t>A</w:t>
      </w:r>
      <w:r>
        <w:rPr>
          <w:sz w:val="12"/>
        </w:rPr>
        <w:t>+</w:t>
      </w:r>
      <w:r>
        <w:tab/>
        <w:t>EUROBA WA 28dB Kka1 gefälzt ML nl.</w:t>
      </w:r>
      <w:r>
        <w:tab/>
        <w:t xml:space="preserve">Stk </w:t>
      </w:r>
    </w:p>
    <w:p w14:paraId="783540B3" w14:textId="62CB2BDE" w:rsidR="005A09F4" w:rsidRDefault="00821111" w:rsidP="00821111">
      <w:pPr>
        <w:pStyle w:val="Langtext"/>
      </w:pPr>
      <w:r>
        <w:t>Angebotenes Erzeugnis: (....)</w:t>
      </w:r>
    </w:p>
    <w:p w14:paraId="275EC91A" w14:textId="39425B60" w:rsidR="00821111" w:rsidRDefault="00381176" w:rsidP="00381176">
      <w:pPr>
        <w:pStyle w:val="Folgeposition"/>
        <w:keepNext/>
        <w:keepLines/>
      </w:pPr>
      <w:r>
        <w:t>B</w:t>
      </w:r>
      <w:r>
        <w:rPr>
          <w:sz w:val="12"/>
        </w:rPr>
        <w:t>+</w:t>
      </w:r>
      <w:r>
        <w:tab/>
        <w:t>EUROBA WA 28dB Kka1 gefälzt BR nl.</w:t>
      </w:r>
      <w:r>
        <w:tab/>
        <w:t xml:space="preserve">Stk </w:t>
      </w:r>
    </w:p>
    <w:p w14:paraId="41B84220" w14:textId="3FD9F550" w:rsidR="00381176" w:rsidRDefault="00B37676" w:rsidP="00B37676">
      <w:pPr>
        <w:pStyle w:val="Langtext"/>
      </w:pPr>
      <w:r>
        <w:t>Angebotenes Erzeugnis: (....)</w:t>
      </w:r>
    </w:p>
    <w:p w14:paraId="27A4D6DB" w14:textId="2C234C7C" w:rsidR="00B37676" w:rsidRDefault="00560B38" w:rsidP="00560B38">
      <w:pPr>
        <w:pStyle w:val="Folgeposition"/>
        <w:keepNext/>
        <w:keepLines/>
      </w:pPr>
      <w:r>
        <w:t>C</w:t>
      </w:r>
      <w:r>
        <w:rPr>
          <w:sz w:val="12"/>
        </w:rPr>
        <w:t>+</w:t>
      </w:r>
      <w:r>
        <w:tab/>
        <w:t>EUROBA WA 28dB Kka1 gefälzt BU nl.</w:t>
      </w:r>
      <w:r>
        <w:tab/>
        <w:t xml:space="preserve">Stk </w:t>
      </w:r>
    </w:p>
    <w:p w14:paraId="6139FE39" w14:textId="75DCFEED" w:rsidR="00560B38" w:rsidRDefault="005B4304" w:rsidP="005B4304">
      <w:pPr>
        <w:pStyle w:val="Langtext"/>
      </w:pPr>
      <w:r>
        <w:t>Angebotenes Erzeugnis: (....)</w:t>
      </w:r>
    </w:p>
    <w:p w14:paraId="3A2CD35E" w14:textId="5F05F864" w:rsidR="005B4304" w:rsidRDefault="00A16D63" w:rsidP="00A16D63">
      <w:pPr>
        <w:pStyle w:val="Folgeposition"/>
        <w:keepNext/>
        <w:keepLines/>
      </w:pPr>
      <w:r>
        <w:t>D</w:t>
      </w:r>
      <w:r>
        <w:rPr>
          <w:sz w:val="12"/>
        </w:rPr>
        <w:t>+</w:t>
      </w:r>
      <w:r>
        <w:tab/>
        <w:t>EUROBA WA 28dB Kka1 gefälzt EI nl.</w:t>
      </w:r>
      <w:r>
        <w:tab/>
        <w:t xml:space="preserve">Stk </w:t>
      </w:r>
    </w:p>
    <w:p w14:paraId="0316F8A9" w14:textId="106F8F86" w:rsidR="00A16D63" w:rsidRDefault="00BC4235" w:rsidP="00BC4235">
      <w:pPr>
        <w:pStyle w:val="Langtext"/>
      </w:pPr>
      <w:r>
        <w:t>Angebotenes Erzeugnis: (....)</w:t>
      </w:r>
    </w:p>
    <w:p w14:paraId="22E1BC0F" w14:textId="2232FAED" w:rsidR="00BC4235" w:rsidRDefault="00695440" w:rsidP="00695440">
      <w:pPr>
        <w:pStyle w:val="Folgeposition"/>
        <w:keepNext/>
        <w:keepLines/>
      </w:pPr>
      <w:r>
        <w:lastRenderedPageBreak/>
        <w:t>E</w:t>
      </w:r>
      <w:r>
        <w:rPr>
          <w:sz w:val="12"/>
        </w:rPr>
        <w:t>+</w:t>
      </w:r>
      <w:r>
        <w:tab/>
        <w:t>EUROBA WA 28dB Kka1 gefälzt ER nl.</w:t>
      </w:r>
      <w:r>
        <w:tab/>
        <w:t xml:space="preserve">Stk </w:t>
      </w:r>
    </w:p>
    <w:p w14:paraId="18D118B6" w14:textId="51BE2100" w:rsidR="00695440" w:rsidRDefault="00AF162E" w:rsidP="00AF162E">
      <w:pPr>
        <w:pStyle w:val="Langtext"/>
      </w:pPr>
      <w:r>
        <w:t>Angebotenes Erzeugnis: (....)</w:t>
      </w:r>
    </w:p>
    <w:p w14:paraId="0604D139" w14:textId="64DD9AC7" w:rsidR="00AF162E" w:rsidRDefault="004A4FAE" w:rsidP="004A4FAE">
      <w:pPr>
        <w:pStyle w:val="Folgeposition"/>
        <w:keepNext/>
        <w:keepLines/>
      </w:pPr>
      <w:r>
        <w:t>F</w:t>
      </w:r>
      <w:r>
        <w:rPr>
          <w:sz w:val="12"/>
        </w:rPr>
        <w:t>+</w:t>
      </w:r>
      <w:r>
        <w:tab/>
        <w:t>EUROBA WA 28dB Kka1 gefälzt ES nl.</w:t>
      </w:r>
      <w:r>
        <w:tab/>
        <w:t xml:space="preserve">Stk </w:t>
      </w:r>
    </w:p>
    <w:p w14:paraId="2487A554" w14:textId="205FFED0" w:rsidR="004A4FAE" w:rsidRDefault="00A806E1" w:rsidP="00A806E1">
      <w:pPr>
        <w:pStyle w:val="Langtext"/>
      </w:pPr>
      <w:r>
        <w:t>Angebotenes Erzeugnis: (....)</w:t>
      </w:r>
    </w:p>
    <w:p w14:paraId="1DBF30BB" w14:textId="641B49A2" w:rsidR="00A806E1" w:rsidRDefault="000476CD" w:rsidP="000476CD">
      <w:pPr>
        <w:pStyle w:val="Folgeposition"/>
        <w:keepNext/>
        <w:keepLines/>
      </w:pPr>
      <w:r>
        <w:t>G</w:t>
      </w:r>
      <w:r>
        <w:rPr>
          <w:sz w:val="12"/>
        </w:rPr>
        <w:t>+</w:t>
      </w:r>
      <w:r>
        <w:tab/>
        <w:t>EUROBA WA 28dB Kka1 gefälzt FI nl.</w:t>
      </w:r>
      <w:r>
        <w:tab/>
        <w:t xml:space="preserve">Stk </w:t>
      </w:r>
    </w:p>
    <w:p w14:paraId="05E4B43B" w14:textId="509DD0E0" w:rsidR="000476CD" w:rsidRDefault="000334B0" w:rsidP="000334B0">
      <w:pPr>
        <w:pStyle w:val="Langtext"/>
      </w:pPr>
      <w:r>
        <w:t>Angebotenes Erzeugnis: (....)</w:t>
      </w:r>
    </w:p>
    <w:p w14:paraId="5162F2E5" w14:textId="53D51D1E" w:rsidR="000334B0" w:rsidRDefault="00C008AF" w:rsidP="00C008AF">
      <w:pPr>
        <w:pStyle w:val="Folgeposition"/>
        <w:keepNext/>
        <w:keepLines/>
      </w:pPr>
      <w:r>
        <w:t>K</w:t>
      </w:r>
      <w:r>
        <w:rPr>
          <w:sz w:val="12"/>
        </w:rPr>
        <w:t>+</w:t>
      </w:r>
      <w:r>
        <w:tab/>
        <w:t>EUROBA WA 28dB Kka1 gefälzt MA nl.</w:t>
      </w:r>
      <w:r>
        <w:tab/>
        <w:t xml:space="preserve">Stk </w:t>
      </w:r>
    </w:p>
    <w:p w14:paraId="31CAD96C" w14:textId="7DBEF817" w:rsidR="00C008AF" w:rsidRDefault="0040603D" w:rsidP="0040603D">
      <w:pPr>
        <w:pStyle w:val="Langtext"/>
      </w:pPr>
      <w:r>
        <w:t>Angebotenes Erzeugnis: (....)</w:t>
      </w:r>
    </w:p>
    <w:p w14:paraId="22408DDB" w14:textId="293ACEF8" w:rsidR="0040603D" w:rsidRDefault="004626DA" w:rsidP="004626DA">
      <w:pPr>
        <w:pStyle w:val="Folgeposition"/>
        <w:keepNext/>
        <w:keepLines/>
      </w:pPr>
      <w:r>
        <w:t>L</w:t>
      </w:r>
      <w:r>
        <w:rPr>
          <w:sz w:val="12"/>
        </w:rPr>
        <w:t>+</w:t>
      </w:r>
      <w:r>
        <w:tab/>
        <w:t>EUROBA WA 28dB Kka1 gefälzt NU nl.</w:t>
      </w:r>
      <w:r>
        <w:tab/>
        <w:t xml:space="preserve">Stk </w:t>
      </w:r>
    </w:p>
    <w:p w14:paraId="5022CBFF" w14:textId="08434EB8" w:rsidR="004626DA" w:rsidRDefault="00304323" w:rsidP="00304323">
      <w:pPr>
        <w:pStyle w:val="Langtext"/>
      </w:pPr>
      <w:r>
        <w:t>Angebotenes Erzeugnis: (....)</w:t>
      </w:r>
    </w:p>
    <w:p w14:paraId="192F9714" w14:textId="3599EB3F" w:rsidR="00304323" w:rsidRDefault="00900690" w:rsidP="00900690">
      <w:pPr>
        <w:pStyle w:val="Folgeposition"/>
        <w:keepNext/>
        <w:keepLines/>
      </w:pPr>
      <w:r>
        <w:t>M</w:t>
      </w:r>
      <w:r>
        <w:rPr>
          <w:sz w:val="12"/>
        </w:rPr>
        <w:t>+</w:t>
      </w:r>
      <w:r>
        <w:tab/>
        <w:t>EUROBA WA 28dB Kka1 gefälzt GR bs.</w:t>
      </w:r>
      <w:r>
        <w:tab/>
        <w:t xml:space="preserve">Stk </w:t>
      </w:r>
    </w:p>
    <w:p w14:paraId="6CE2A407" w14:textId="4485B8D6" w:rsidR="00900690" w:rsidRDefault="00214795" w:rsidP="00214795">
      <w:pPr>
        <w:pStyle w:val="Langtext"/>
      </w:pPr>
      <w:r>
        <w:t>Angebotenes Erzeugnis: (....)</w:t>
      </w:r>
    </w:p>
    <w:p w14:paraId="5910CA53" w14:textId="4D7E2336" w:rsidR="00214795" w:rsidRDefault="00ED772A" w:rsidP="00ED772A">
      <w:pPr>
        <w:pStyle w:val="Folgeposition"/>
        <w:keepNext/>
        <w:keepLines/>
      </w:pPr>
      <w:r>
        <w:t>N</w:t>
      </w:r>
      <w:r>
        <w:rPr>
          <w:sz w:val="12"/>
        </w:rPr>
        <w:t>+</w:t>
      </w:r>
      <w:r>
        <w:tab/>
        <w:t>EUROBA WA 28dB Kka1 gefälzt WM-RAL</w:t>
      </w:r>
      <w:r>
        <w:tab/>
        <w:t xml:space="preserve">Stk </w:t>
      </w:r>
    </w:p>
    <w:p w14:paraId="7B19AE4C" w14:textId="15419CA9" w:rsidR="00ED772A" w:rsidRDefault="00622297" w:rsidP="00622297">
      <w:pPr>
        <w:pStyle w:val="Langtext"/>
      </w:pPr>
      <w:r>
        <w:t>Angebotenes Erzeugnis: (....)</w:t>
      </w:r>
    </w:p>
    <w:p w14:paraId="1123AE9A" w14:textId="3C510DD3" w:rsidR="00622297" w:rsidRDefault="00BC2C6E" w:rsidP="00BC2C6E">
      <w:pPr>
        <w:pStyle w:val="Folgeposition"/>
        <w:keepNext/>
        <w:keepLines/>
      </w:pPr>
      <w:r>
        <w:t>O</w:t>
      </w:r>
      <w:r>
        <w:rPr>
          <w:sz w:val="12"/>
        </w:rPr>
        <w:t>+</w:t>
      </w:r>
      <w:r>
        <w:tab/>
        <w:t>EUROBA WA 28dB Kka1 gefälzt WF-9016</w:t>
      </w:r>
      <w:r>
        <w:tab/>
        <w:t xml:space="preserve">Stk </w:t>
      </w:r>
    </w:p>
    <w:p w14:paraId="0C8C1BC4" w14:textId="5DBFA57D" w:rsidR="00BC2C6E" w:rsidRDefault="00FD1846" w:rsidP="00FD1846">
      <w:pPr>
        <w:pStyle w:val="Langtext"/>
      </w:pPr>
      <w:r>
        <w:t>Angebotenes Erzeugnis: (....)</w:t>
      </w:r>
    </w:p>
    <w:p w14:paraId="1C3C9443" w14:textId="5A98516F" w:rsidR="00FD1846" w:rsidRDefault="0019675B" w:rsidP="0019675B">
      <w:pPr>
        <w:pStyle w:val="Folgeposition"/>
        <w:keepNext/>
        <w:keepLines/>
      </w:pPr>
      <w:r>
        <w:t>S</w:t>
      </w:r>
      <w:r>
        <w:rPr>
          <w:sz w:val="12"/>
        </w:rPr>
        <w:t>+</w:t>
      </w:r>
      <w:r>
        <w:tab/>
        <w:t>EUROBA WA 28dB Kka1 gefälzt NCS</w:t>
      </w:r>
      <w:r>
        <w:tab/>
        <w:t xml:space="preserve">Stk </w:t>
      </w:r>
    </w:p>
    <w:p w14:paraId="20790078" w14:textId="3FB90309" w:rsidR="0019675B" w:rsidRDefault="008203AF" w:rsidP="008203AF">
      <w:pPr>
        <w:pStyle w:val="Langtext"/>
      </w:pPr>
      <w:r>
        <w:t>Angebotenes Erzeugnis: (....)</w:t>
      </w:r>
    </w:p>
    <w:p w14:paraId="37B6435E" w14:textId="009D0674" w:rsidR="008203AF" w:rsidRDefault="008203AF" w:rsidP="00472FB2">
      <w:pPr>
        <w:pStyle w:val="TrennungPOS"/>
      </w:pPr>
    </w:p>
    <w:p w14:paraId="230D3981" w14:textId="0B96A286" w:rsidR="00472FB2" w:rsidRDefault="00BF161F" w:rsidP="00BF161F">
      <w:pPr>
        <w:pStyle w:val="GrundtextPosNr"/>
        <w:keepNext/>
        <w:keepLines/>
      </w:pPr>
      <w:r>
        <w:t>37.D2 03</w:t>
      </w:r>
    </w:p>
    <w:p w14:paraId="2CE5B603" w14:textId="0BDC5C56" w:rsidR="00BF161F" w:rsidRDefault="00C01F3B" w:rsidP="00C01F3B">
      <w:pPr>
        <w:pStyle w:val="Grundtext"/>
      </w:pPr>
      <w:r>
        <w:t>Innentürblatt Euroba WA stumpf 28dB Kka1.</w:t>
      </w:r>
    </w:p>
    <w:p w14:paraId="1FCF10BB" w14:textId="04794CDC" w:rsidR="00C01F3B" w:rsidRDefault="00847830" w:rsidP="00847830">
      <w:pPr>
        <w:pStyle w:val="Grundtext"/>
      </w:pPr>
      <w:r>
        <w:t>Türblatt glatt für Innentüren, stumpf, ca. 42 mm dick. Innenlage aus Kraftkartonwabe (WA), Schalldämmung RW 28 dB (verkittet), Klimakategorie a (Kka1), Deckplatten aus Spezialhartfaserplatten, Einleimer 4-stg. Fichte mit Kunststoffkante beschichtet und beidseitig gesofteten Kanten stumpf, mit montiertem Schloss und 2 Stück Flachbänder vernickelt, 3D verstellbar (ohne Feinbeschlag),</w:t>
      </w:r>
    </w:p>
    <w:p w14:paraId="3C865602" w14:textId="199E6387" w:rsidR="00847830" w:rsidRDefault="00E21C25" w:rsidP="00E21C25">
      <w:pPr>
        <w:pStyle w:val="Grundtext"/>
      </w:pPr>
      <w:r>
        <w:t xml:space="preserve"> z.B. DANA TÜRBLATT EUROBA WA stumpf oder Gleichwertiges.</w:t>
      </w:r>
    </w:p>
    <w:p w14:paraId="6C5CF22E" w14:textId="2F857C94" w:rsidR="00E21C25" w:rsidRDefault="00C520EE" w:rsidP="00C520EE">
      <w:pPr>
        <w:pStyle w:val="Folgeposition"/>
        <w:keepNext/>
        <w:keepLines/>
      </w:pPr>
      <w:r w:rsidRPr="00B91350">
        <w:rPr>
          <w:lang w:val="en-US"/>
        </w:rPr>
        <w:t>A</w:t>
      </w:r>
      <w:r w:rsidRPr="00B91350">
        <w:rPr>
          <w:sz w:val="12"/>
          <w:lang w:val="en-US"/>
        </w:rPr>
        <w:t>+</w:t>
      </w:r>
      <w:r w:rsidRPr="00B91350">
        <w:rPr>
          <w:lang w:val="en-US"/>
        </w:rPr>
        <w:tab/>
        <w:t>EUROBA WA 28dB Kka1 stumpf ML nl.</w:t>
      </w:r>
      <w:r w:rsidRPr="00B91350">
        <w:rPr>
          <w:lang w:val="en-US"/>
        </w:rPr>
        <w:tab/>
      </w:r>
      <w:r>
        <w:t xml:space="preserve">Stk </w:t>
      </w:r>
    </w:p>
    <w:p w14:paraId="2F08FF86" w14:textId="62CE2502" w:rsidR="00C520EE" w:rsidRDefault="00454A8D" w:rsidP="00454A8D">
      <w:pPr>
        <w:pStyle w:val="Langtext"/>
      </w:pPr>
      <w:r>
        <w:t>Angebotenes Erzeugnis: (....)</w:t>
      </w:r>
    </w:p>
    <w:p w14:paraId="196EB0F8" w14:textId="28FEC62E" w:rsidR="00454A8D" w:rsidRDefault="00AC60D7" w:rsidP="00AC60D7">
      <w:pPr>
        <w:pStyle w:val="Folgeposition"/>
        <w:keepNext/>
        <w:keepLines/>
      </w:pPr>
      <w:r>
        <w:t>B</w:t>
      </w:r>
      <w:r>
        <w:rPr>
          <w:sz w:val="12"/>
        </w:rPr>
        <w:t>+</w:t>
      </w:r>
      <w:r>
        <w:tab/>
        <w:t>EUROBA WA 28dB Kka1 stumpf BR nl.</w:t>
      </w:r>
      <w:r>
        <w:tab/>
        <w:t xml:space="preserve">Stk </w:t>
      </w:r>
    </w:p>
    <w:p w14:paraId="5105A5E1" w14:textId="1BBCD902" w:rsidR="00AC60D7" w:rsidRDefault="00256E1D" w:rsidP="00256E1D">
      <w:pPr>
        <w:pStyle w:val="Langtext"/>
      </w:pPr>
      <w:r>
        <w:t>Angebotenes Erzeugnis: (....)</w:t>
      </w:r>
    </w:p>
    <w:p w14:paraId="36DDEEC1" w14:textId="4711489D" w:rsidR="00256E1D" w:rsidRDefault="00B51F41" w:rsidP="00B51F41">
      <w:pPr>
        <w:pStyle w:val="Folgeposition"/>
        <w:keepNext/>
        <w:keepLines/>
      </w:pPr>
      <w:r>
        <w:t>C</w:t>
      </w:r>
      <w:r>
        <w:rPr>
          <w:sz w:val="12"/>
        </w:rPr>
        <w:t>+</w:t>
      </w:r>
      <w:r>
        <w:tab/>
        <w:t>EUROBA WA 28dB Kka1 stumpf BU nl.</w:t>
      </w:r>
      <w:r>
        <w:tab/>
        <w:t xml:space="preserve">Stk </w:t>
      </w:r>
    </w:p>
    <w:p w14:paraId="7D1B8473" w14:textId="4DE31982" w:rsidR="00B51F41" w:rsidRDefault="00AA6DAE" w:rsidP="00AA6DAE">
      <w:pPr>
        <w:pStyle w:val="Langtext"/>
      </w:pPr>
      <w:r>
        <w:t>Angebotenes Erzeugnis: (....)</w:t>
      </w:r>
    </w:p>
    <w:p w14:paraId="1C567D53" w14:textId="6708014D" w:rsidR="00AA6DAE" w:rsidRDefault="00EB4EAB" w:rsidP="00EB4EAB">
      <w:pPr>
        <w:pStyle w:val="Folgeposition"/>
        <w:keepNext/>
        <w:keepLines/>
      </w:pPr>
      <w:r>
        <w:t>D</w:t>
      </w:r>
      <w:r>
        <w:rPr>
          <w:sz w:val="12"/>
        </w:rPr>
        <w:t>+</w:t>
      </w:r>
      <w:r>
        <w:tab/>
        <w:t>EUROBA WA 28dB Kka1 stumpf EI nl.</w:t>
      </w:r>
      <w:r>
        <w:tab/>
        <w:t xml:space="preserve">Stk </w:t>
      </w:r>
    </w:p>
    <w:p w14:paraId="3926D92A" w14:textId="6BACD1DC" w:rsidR="00EB4EAB" w:rsidRDefault="00196B20" w:rsidP="00196B20">
      <w:pPr>
        <w:pStyle w:val="Langtext"/>
      </w:pPr>
      <w:r>
        <w:t>Angebotenes Erzeugnis: (....)</w:t>
      </w:r>
    </w:p>
    <w:p w14:paraId="5FFBC8CD" w14:textId="724D81BB" w:rsidR="00196B20" w:rsidRDefault="00C77680" w:rsidP="00C77680">
      <w:pPr>
        <w:pStyle w:val="Folgeposition"/>
        <w:keepNext/>
        <w:keepLines/>
      </w:pPr>
      <w:r>
        <w:t>E</w:t>
      </w:r>
      <w:r>
        <w:rPr>
          <w:sz w:val="12"/>
        </w:rPr>
        <w:t>+</w:t>
      </w:r>
      <w:r>
        <w:tab/>
        <w:t>EUROBA WA 28dB Kka1 stumpf ER nl.</w:t>
      </w:r>
      <w:r>
        <w:tab/>
        <w:t xml:space="preserve">Stk </w:t>
      </w:r>
    </w:p>
    <w:p w14:paraId="2276E277" w14:textId="1CA3623F" w:rsidR="00C77680" w:rsidRDefault="00A746D1" w:rsidP="00A746D1">
      <w:pPr>
        <w:pStyle w:val="Langtext"/>
      </w:pPr>
      <w:r>
        <w:t>Angebotenes Erzeugnis: (....)</w:t>
      </w:r>
    </w:p>
    <w:p w14:paraId="42FCC6FB" w14:textId="0B045A02" w:rsidR="00A746D1" w:rsidRDefault="00AB29E0" w:rsidP="00AB29E0">
      <w:pPr>
        <w:pStyle w:val="Folgeposition"/>
        <w:keepNext/>
        <w:keepLines/>
      </w:pPr>
      <w:r>
        <w:t>F</w:t>
      </w:r>
      <w:r>
        <w:rPr>
          <w:sz w:val="12"/>
        </w:rPr>
        <w:t>+</w:t>
      </w:r>
      <w:r>
        <w:tab/>
        <w:t>EUROBA WA 28dB Kka1 stumpf ES nl.</w:t>
      </w:r>
      <w:r>
        <w:tab/>
        <w:t xml:space="preserve">Stk </w:t>
      </w:r>
    </w:p>
    <w:p w14:paraId="40FDC1CA" w14:textId="384002B1" w:rsidR="00AB29E0" w:rsidRDefault="001133EC" w:rsidP="001133EC">
      <w:pPr>
        <w:pStyle w:val="Langtext"/>
      </w:pPr>
      <w:r>
        <w:t>Angebotenes Erzeugnis: (....)</w:t>
      </w:r>
    </w:p>
    <w:p w14:paraId="0AB40490" w14:textId="606934E6" w:rsidR="001133EC" w:rsidRDefault="00A40D9A" w:rsidP="00A40D9A">
      <w:pPr>
        <w:pStyle w:val="Folgeposition"/>
        <w:keepNext/>
        <w:keepLines/>
      </w:pPr>
      <w:r>
        <w:t>G</w:t>
      </w:r>
      <w:r>
        <w:rPr>
          <w:sz w:val="12"/>
        </w:rPr>
        <w:t>+</w:t>
      </w:r>
      <w:r>
        <w:tab/>
        <w:t>EUROBA WA 28dB Kka1 stumpf FI nl.</w:t>
      </w:r>
      <w:r>
        <w:tab/>
        <w:t xml:space="preserve">Stk </w:t>
      </w:r>
    </w:p>
    <w:p w14:paraId="3F1F4AAC" w14:textId="2FDC645C" w:rsidR="00A40D9A" w:rsidRDefault="00FD6B67" w:rsidP="00FD6B67">
      <w:pPr>
        <w:pStyle w:val="Langtext"/>
      </w:pPr>
      <w:r>
        <w:t>Angebotenes Erzeugnis: (....)</w:t>
      </w:r>
    </w:p>
    <w:p w14:paraId="3502F577" w14:textId="50399D67" w:rsidR="00FD6B67" w:rsidRDefault="002F1FC5" w:rsidP="002F1FC5">
      <w:pPr>
        <w:pStyle w:val="Folgeposition"/>
        <w:keepNext/>
        <w:keepLines/>
      </w:pPr>
      <w:r>
        <w:t>K</w:t>
      </w:r>
      <w:r>
        <w:rPr>
          <w:sz w:val="12"/>
        </w:rPr>
        <w:t>+</w:t>
      </w:r>
      <w:r>
        <w:tab/>
        <w:t>EUROBA WA 28dB Kka1 stumpf MA nl.</w:t>
      </w:r>
      <w:r>
        <w:tab/>
        <w:t xml:space="preserve">Stk </w:t>
      </w:r>
    </w:p>
    <w:p w14:paraId="4D586810" w14:textId="32C78928" w:rsidR="002F1FC5" w:rsidRDefault="00572146" w:rsidP="00572146">
      <w:pPr>
        <w:pStyle w:val="Langtext"/>
      </w:pPr>
      <w:r>
        <w:t>Angebotenes Erzeugnis: (....)</w:t>
      </w:r>
    </w:p>
    <w:p w14:paraId="2BE5847F" w14:textId="1907FF4F" w:rsidR="00572146" w:rsidRDefault="005C08A7" w:rsidP="005C08A7">
      <w:pPr>
        <w:pStyle w:val="Folgeposition"/>
        <w:keepNext/>
        <w:keepLines/>
      </w:pPr>
      <w:r>
        <w:t>L</w:t>
      </w:r>
      <w:r>
        <w:rPr>
          <w:sz w:val="12"/>
        </w:rPr>
        <w:t>+</w:t>
      </w:r>
      <w:r>
        <w:tab/>
        <w:t>EUROBA WA 28dB Kka1 stumpf NU nl.</w:t>
      </w:r>
      <w:r>
        <w:tab/>
        <w:t xml:space="preserve">Stk </w:t>
      </w:r>
    </w:p>
    <w:p w14:paraId="62DA2742" w14:textId="176CB150" w:rsidR="005C08A7" w:rsidRDefault="00DB52D0" w:rsidP="00DB52D0">
      <w:pPr>
        <w:pStyle w:val="Langtext"/>
      </w:pPr>
      <w:r>
        <w:t>Angebotenes Erzeugnis: (....)</w:t>
      </w:r>
    </w:p>
    <w:p w14:paraId="3FDB05EE" w14:textId="7E4CE16B" w:rsidR="00DB52D0" w:rsidRDefault="0099379E" w:rsidP="0099379E">
      <w:pPr>
        <w:pStyle w:val="Folgeposition"/>
        <w:keepNext/>
        <w:keepLines/>
      </w:pPr>
      <w:r>
        <w:t>M</w:t>
      </w:r>
      <w:r>
        <w:rPr>
          <w:sz w:val="12"/>
        </w:rPr>
        <w:t>+</w:t>
      </w:r>
      <w:r>
        <w:tab/>
        <w:t>EUROBA WA 28dB Kka1 stumpf GR bs.</w:t>
      </w:r>
      <w:r>
        <w:tab/>
        <w:t xml:space="preserve">Stk </w:t>
      </w:r>
    </w:p>
    <w:p w14:paraId="6670C3D3" w14:textId="505AB75D" w:rsidR="0099379E" w:rsidRDefault="00636711" w:rsidP="00636711">
      <w:pPr>
        <w:pStyle w:val="Langtext"/>
      </w:pPr>
      <w:r>
        <w:t>Angebotenes Erzeugnis: (....)</w:t>
      </w:r>
    </w:p>
    <w:p w14:paraId="43394479" w14:textId="21B80C2F" w:rsidR="00636711" w:rsidRDefault="008C4090" w:rsidP="008C4090">
      <w:pPr>
        <w:pStyle w:val="Folgeposition"/>
        <w:keepNext/>
        <w:keepLines/>
      </w:pPr>
      <w:r>
        <w:t>N</w:t>
      </w:r>
      <w:r>
        <w:rPr>
          <w:sz w:val="12"/>
        </w:rPr>
        <w:t>+</w:t>
      </w:r>
      <w:r>
        <w:tab/>
        <w:t>EUROBA WA 28dB Kka1 stumpf WM-RAL</w:t>
      </w:r>
      <w:r>
        <w:tab/>
        <w:t xml:space="preserve">Stk </w:t>
      </w:r>
    </w:p>
    <w:p w14:paraId="2CB82232" w14:textId="0C756B52" w:rsidR="008C4090" w:rsidRDefault="002D4F46" w:rsidP="002D4F46">
      <w:pPr>
        <w:pStyle w:val="Langtext"/>
      </w:pPr>
      <w:r>
        <w:t>Angebotenes Erzeugnis: (....)</w:t>
      </w:r>
    </w:p>
    <w:p w14:paraId="0FA2DB4B" w14:textId="09FBD420" w:rsidR="002D4F46" w:rsidRDefault="0037251D" w:rsidP="0037251D">
      <w:pPr>
        <w:pStyle w:val="Folgeposition"/>
        <w:keepNext/>
        <w:keepLines/>
      </w:pPr>
      <w:r>
        <w:t>O</w:t>
      </w:r>
      <w:r>
        <w:rPr>
          <w:sz w:val="12"/>
        </w:rPr>
        <w:t>+</w:t>
      </w:r>
      <w:r>
        <w:tab/>
        <w:t>EUROBA WA 28dB Kka1 stumpf WF-RAL</w:t>
      </w:r>
      <w:r>
        <w:tab/>
        <w:t xml:space="preserve">Stk </w:t>
      </w:r>
    </w:p>
    <w:p w14:paraId="1D059131" w14:textId="505CC310" w:rsidR="0037251D" w:rsidRDefault="000C14E1" w:rsidP="000C14E1">
      <w:pPr>
        <w:pStyle w:val="Langtext"/>
      </w:pPr>
      <w:r>
        <w:t>Angebotenes Erzeugnis: (....)</w:t>
      </w:r>
    </w:p>
    <w:p w14:paraId="11B42232" w14:textId="01AAE9E3" w:rsidR="000C14E1" w:rsidRDefault="00492D74" w:rsidP="00492D74">
      <w:pPr>
        <w:pStyle w:val="Folgeposition"/>
        <w:keepNext/>
        <w:keepLines/>
      </w:pPr>
      <w:r>
        <w:t>S</w:t>
      </w:r>
      <w:r>
        <w:rPr>
          <w:sz w:val="12"/>
        </w:rPr>
        <w:t>+</w:t>
      </w:r>
      <w:r>
        <w:tab/>
        <w:t>EUROBA WA 28dB Kka1 stumpf NCS</w:t>
      </w:r>
      <w:r>
        <w:tab/>
        <w:t xml:space="preserve">Stk </w:t>
      </w:r>
    </w:p>
    <w:p w14:paraId="14DB53E1" w14:textId="4C42C6D5" w:rsidR="00492D74" w:rsidRDefault="003B41C9" w:rsidP="003B41C9">
      <w:pPr>
        <w:pStyle w:val="Langtext"/>
      </w:pPr>
      <w:r>
        <w:t>Angebotenes Erzeugnis: (....)</w:t>
      </w:r>
    </w:p>
    <w:p w14:paraId="38D2C188" w14:textId="117D7259" w:rsidR="003B41C9" w:rsidRDefault="003B41C9" w:rsidP="00A51C57">
      <w:pPr>
        <w:pStyle w:val="TrennungPOS"/>
      </w:pPr>
    </w:p>
    <w:p w14:paraId="149869D8" w14:textId="03D47743" w:rsidR="00A51C57" w:rsidRDefault="008C5165" w:rsidP="008C5165">
      <w:pPr>
        <w:pStyle w:val="GrundtextPosNr"/>
        <w:keepNext/>
        <w:keepLines/>
      </w:pPr>
      <w:r>
        <w:t>37.D2 06</w:t>
      </w:r>
    </w:p>
    <w:p w14:paraId="08EFFDEA" w14:textId="149D5362" w:rsidR="008C5165" w:rsidRDefault="00221151" w:rsidP="00221151">
      <w:pPr>
        <w:pStyle w:val="Grundtext"/>
      </w:pPr>
      <w:r>
        <w:t>Innentürblatt Strategie WA gefälzt 28dB Kka1.</w:t>
      </w:r>
    </w:p>
    <w:p w14:paraId="729497C9" w14:textId="6F575EBC" w:rsidR="00221151" w:rsidRDefault="00D5716A" w:rsidP="00D5716A">
      <w:pPr>
        <w:pStyle w:val="Grundtext"/>
      </w:pPr>
      <w:r>
        <w:t>Türblatt glatt für Innentüren, gefälzt, ca. 39 mm dick. Innenlage aus Kraftkartonwabe (WA), Schalldämmung RW 28 dB (verkittet), Klimakategorie a (Kka1), Deckplatten aus Spezialhartfaserplatten, Holzwerkstoffeinleimer mit Kunststoffkante beschichtet, Kanten beidseitig gesoftet, 3-seitig 14/24 mm gefälzt mit montiertem Schloss und 2 Stück vernickelte 16 mm Bandoberteile (ohne Feinbeschlag),</w:t>
      </w:r>
    </w:p>
    <w:p w14:paraId="05DA3FEC" w14:textId="598BD737" w:rsidR="00D5716A" w:rsidRDefault="00592A7A" w:rsidP="00592A7A">
      <w:pPr>
        <w:pStyle w:val="Grundtext"/>
      </w:pPr>
      <w:r>
        <w:t xml:space="preserve"> z.B. DANA TÜRBLATT STRATEGIE WA oder Gleichwertiges.</w:t>
      </w:r>
    </w:p>
    <w:p w14:paraId="64CC451A" w14:textId="12377636" w:rsidR="00592A7A" w:rsidRDefault="003468E5" w:rsidP="003468E5">
      <w:pPr>
        <w:pStyle w:val="Folgeposition"/>
        <w:keepNext/>
        <w:keepLines/>
      </w:pPr>
      <w:r>
        <w:t>A</w:t>
      </w:r>
      <w:r>
        <w:rPr>
          <w:sz w:val="12"/>
        </w:rPr>
        <w:t>+</w:t>
      </w:r>
      <w:r>
        <w:tab/>
        <w:t>STRATEGIE WA 28dB Kka1 gefälzt ML nl.</w:t>
      </w:r>
      <w:r>
        <w:tab/>
        <w:t xml:space="preserve">Stk </w:t>
      </w:r>
    </w:p>
    <w:p w14:paraId="74BEA066" w14:textId="231739B9" w:rsidR="003468E5" w:rsidRDefault="006C4586" w:rsidP="006C4586">
      <w:pPr>
        <w:pStyle w:val="Langtext"/>
      </w:pPr>
      <w:r>
        <w:t>Angebotenes Erzeugnis: (....)</w:t>
      </w:r>
    </w:p>
    <w:p w14:paraId="4D0E2E45" w14:textId="0830B44B" w:rsidR="006C4586" w:rsidRDefault="0028393D" w:rsidP="0028393D">
      <w:pPr>
        <w:pStyle w:val="Folgeposition"/>
        <w:keepNext/>
        <w:keepLines/>
      </w:pPr>
      <w:r>
        <w:lastRenderedPageBreak/>
        <w:t>C</w:t>
      </w:r>
      <w:r>
        <w:rPr>
          <w:sz w:val="12"/>
        </w:rPr>
        <w:t>+</w:t>
      </w:r>
      <w:r>
        <w:tab/>
        <w:t>STRATEGIE WA 28dB Kka1 gefälzt BU nl.</w:t>
      </w:r>
      <w:r>
        <w:tab/>
        <w:t xml:space="preserve">Stk </w:t>
      </w:r>
    </w:p>
    <w:p w14:paraId="4F816219" w14:textId="6C73C2BC" w:rsidR="0028393D" w:rsidRDefault="0095599F" w:rsidP="0095599F">
      <w:pPr>
        <w:pStyle w:val="Langtext"/>
      </w:pPr>
      <w:r>
        <w:t>Angebotenes Erzeugnis: (....)</w:t>
      </w:r>
    </w:p>
    <w:p w14:paraId="30029B30" w14:textId="0534211D" w:rsidR="0095599F" w:rsidRDefault="007B0CE0" w:rsidP="007B0CE0">
      <w:pPr>
        <w:pStyle w:val="Folgeposition"/>
        <w:keepNext/>
        <w:keepLines/>
      </w:pPr>
      <w:r>
        <w:t>D</w:t>
      </w:r>
      <w:r>
        <w:rPr>
          <w:sz w:val="12"/>
        </w:rPr>
        <w:t>+</w:t>
      </w:r>
      <w:r>
        <w:tab/>
        <w:t>STRATEGIE WA 28dB Kka1 gefälzt EI nl.</w:t>
      </w:r>
      <w:r>
        <w:tab/>
        <w:t xml:space="preserve">Stk </w:t>
      </w:r>
    </w:p>
    <w:p w14:paraId="3BE70BA2" w14:textId="5D35B91B" w:rsidR="007B0CE0" w:rsidRDefault="00D61F7E" w:rsidP="00D61F7E">
      <w:pPr>
        <w:pStyle w:val="Langtext"/>
      </w:pPr>
      <w:r>
        <w:t>Angebotenes Erzeugnis: (....)</w:t>
      </w:r>
    </w:p>
    <w:p w14:paraId="710B2B21" w14:textId="2FDD2C27" w:rsidR="00D61F7E" w:rsidRDefault="00272C4B" w:rsidP="00272C4B">
      <w:pPr>
        <w:pStyle w:val="Folgeposition"/>
        <w:keepNext/>
        <w:keepLines/>
      </w:pPr>
      <w:r>
        <w:t>M</w:t>
      </w:r>
      <w:r>
        <w:rPr>
          <w:sz w:val="12"/>
        </w:rPr>
        <w:t>+</w:t>
      </w:r>
      <w:r>
        <w:tab/>
        <w:t>STRATEGIE WA 28dB Kka1 gefälzt WM-W</w:t>
      </w:r>
      <w:r>
        <w:tab/>
        <w:t xml:space="preserve">Stk </w:t>
      </w:r>
    </w:p>
    <w:p w14:paraId="52F3AAA2" w14:textId="3851E5DE" w:rsidR="00272C4B" w:rsidRDefault="0052280D" w:rsidP="0052280D">
      <w:pPr>
        <w:pStyle w:val="Langtext"/>
      </w:pPr>
      <w:r>
        <w:t>Angebotenes Erzeugnis: (....)</w:t>
      </w:r>
    </w:p>
    <w:p w14:paraId="38EC454C" w14:textId="0268A450" w:rsidR="0052280D" w:rsidRDefault="0052280D" w:rsidP="00957FAA">
      <w:pPr>
        <w:pStyle w:val="TrennungPOS"/>
      </w:pPr>
    </w:p>
    <w:p w14:paraId="0374437E" w14:textId="45ABD1D8" w:rsidR="00957FAA" w:rsidRDefault="004F321F" w:rsidP="004F321F">
      <w:pPr>
        <w:pStyle w:val="GrundtextPosNr"/>
        <w:keepNext/>
        <w:keepLines/>
      </w:pPr>
      <w:r>
        <w:t>37.D2 07</w:t>
      </w:r>
    </w:p>
    <w:p w14:paraId="6B9E2455" w14:textId="46A0D878" w:rsidR="004F321F" w:rsidRDefault="009003FA" w:rsidP="009003FA">
      <w:pPr>
        <w:pStyle w:val="Grundtext"/>
      </w:pPr>
      <w:r>
        <w:t>Innentürblatt Strategie WA stumpf 28dB Kka1.</w:t>
      </w:r>
    </w:p>
    <w:p w14:paraId="239D5B26" w14:textId="1113231D" w:rsidR="009003FA" w:rsidRDefault="006407B7" w:rsidP="006407B7">
      <w:pPr>
        <w:pStyle w:val="Grundtext"/>
      </w:pPr>
      <w:r>
        <w:t>Türblatt glatt für Innentüren, stumpf, ca. 39 mm dick. Innenlage aus Kraftkartonwabe (WA), Schalldämmung RW 28 dB (verkittet), Klimakategorie a (Kka1), Deckplatten aus Spezialhartfaserplatten, Holzwerkstoffeinleimer mit Kunststoffkante beschichtet, Kanten stumpf beidseitig gesoftet, mit montiertem Schloss und 2 Stück Flachbänder, 3D verstellbar (ohne Feinbeschlag),</w:t>
      </w:r>
    </w:p>
    <w:p w14:paraId="2636DA04" w14:textId="656181EE" w:rsidR="006407B7" w:rsidRDefault="006601F0" w:rsidP="006601F0">
      <w:pPr>
        <w:pStyle w:val="Grundtext"/>
      </w:pPr>
      <w:r>
        <w:t xml:space="preserve"> z.B. DANA TÜRBLATT STRATEGIE WA stumpf oder Gleichwertiges.</w:t>
      </w:r>
    </w:p>
    <w:p w14:paraId="68C27801" w14:textId="50752DB4" w:rsidR="006601F0" w:rsidRDefault="005848D5" w:rsidP="005848D5">
      <w:pPr>
        <w:pStyle w:val="Folgeposition"/>
        <w:keepNext/>
        <w:keepLines/>
      </w:pPr>
      <w:r>
        <w:t>A</w:t>
      </w:r>
      <w:r>
        <w:rPr>
          <w:sz w:val="12"/>
        </w:rPr>
        <w:t>+</w:t>
      </w:r>
      <w:r>
        <w:tab/>
        <w:t>STRATEGIE WA 28dB Kka1 stumpf ML nl.</w:t>
      </w:r>
      <w:r>
        <w:tab/>
        <w:t xml:space="preserve">Stk </w:t>
      </w:r>
    </w:p>
    <w:p w14:paraId="3A6739D4" w14:textId="7E37014B" w:rsidR="005848D5" w:rsidRDefault="00551F1B" w:rsidP="00551F1B">
      <w:pPr>
        <w:pStyle w:val="Langtext"/>
      </w:pPr>
      <w:r>
        <w:t>Angebotenes Erzeugnis: (....)</w:t>
      </w:r>
    </w:p>
    <w:p w14:paraId="1F39974E" w14:textId="31386CB6" w:rsidR="00551F1B" w:rsidRDefault="0095622B" w:rsidP="0095622B">
      <w:pPr>
        <w:pStyle w:val="Folgeposition"/>
        <w:keepNext/>
        <w:keepLines/>
      </w:pPr>
      <w:r>
        <w:t>C</w:t>
      </w:r>
      <w:r>
        <w:rPr>
          <w:sz w:val="12"/>
        </w:rPr>
        <w:t>+</w:t>
      </w:r>
      <w:r>
        <w:tab/>
        <w:t>STRATEGIE WA 28dB Kka1 stumpf BU nl.</w:t>
      </w:r>
      <w:r>
        <w:tab/>
        <w:t xml:space="preserve">Stk </w:t>
      </w:r>
    </w:p>
    <w:p w14:paraId="5CAF51EA" w14:textId="6B1B40DF" w:rsidR="0095622B" w:rsidRDefault="007442BE" w:rsidP="007442BE">
      <w:pPr>
        <w:pStyle w:val="Langtext"/>
      </w:pPr>
      <w:r>
        <w:t>Angebotenes Erzeugnis: (....)</w:t>
      </w:r>
    </w:p>
    <w:p w14:paraId="0F949F61" w14:textId="7103D5E3" w:rsidR="007442BE" w:rsidRDefault="0077545F" w:rsidP="0077545F">
      <w:pPr>
        <w:pStyle w:val="Folgeposition"/>
        <w:keepNext/>
        <w:keepLines/>
      </w:pPr>
      <w:r>
        <w:t>D</w:t>
      </w:r>
      <w:r>
        <w:rPr>
          <w:sz w:val="12"/>
        </w:rPr>
        <w:t>+</w:t>
      </w:r>
      <w:r>
        <w:tab/>
        <w:t>STRATEGIE WA 28dB Kka1 stumpf EI nl.</w:t>
      </w:r>
      <w:r>
        <w:tab/>
        <w:t xml:space="preserve">Stk </w:t>
      </w:r>
    </w:p>
    <w:p w14:paraId="3B315123" w14:textId="3665E836" w:rsidR="0077545F" w:rsidRDefault="00E5158D" w:rsidP="00E5158D">
      <w:pPr>
        <w:pStyle w:val="Langtext"/>
      </w:pPr>
      <w:r>
        <w:t>Angebotenes Erzeugnis: (....)</w:t>
      </w:r>
    </w:p>
    <w:p w14:paraId="7E8A322F" w14:textId="6281CD02" w:rsidR="00E5158D" w:rsidRDefault="00FB3669" w:rsidP="00FB3669">
      <w:pPr>
        <w:pStyle w:val="Folgeposition"/>
        <w:keepNext/>
        <w:keepLines/>
      </w:pPr>
      <w:r>
        <w:t>M</w:t>
      </w:r>
      <w:r>
        <w:rPr>
          <w:sz w:val="12"/>
        </w:rPr>
        <w:t>+</w:t>
      </w:r>
      <w:r>
        <w:tab/>
        <w:t>STRATEGIE WA 28dB Kka1 stumpf WM-W</w:t>
      </w:r>
      <w:r>
        <w:tab/>
        <w:t xml:space="preserve">Stk </w:t>
      </w:r>
    </w:p>
    <w:p w14:paraId="28A2A6FC" w14:textId="22E21CFE" w:rsidR="00FB3669" w:rsidRDefault="00EC0D75" w:rsidP="00EC0D75">
      <w:pPr>
        <w:pStyle w:val="Langtext"/>
      </w:pPr>
      <w:r>
        <w:t>Angebotenes Erzeugnis: (....)</w:t>
      </w:r>
    </w:p>
    <w:p w14:paraId="577F0AA6" w14:textId="6BE3770D" w:rsidR="00EC0D75" w:rsidRDefault="00EC0D75" w:rsidP="005D34EE">
      <w:pPr>
        <w:pStyle w:val="TrennungPOS"/>
      </w:pPr>
    </w:p>
    <w:p w14:paraId="105B199F" w14:textId="200F97E9" w:rsidR="005D34EE" w:rsidRDefault="006A7E74" w:rsidP="006A7E74">
      <w:pPr>
        <w:pStyle w:val="GrundtextPosNr"/>
        <w:keepNext/>
        <w:keepLines/>
      </w:pPr>
      <w:r>
        <w:t>37.D2 08</w:t>
      </w:r>
    </w:p>
    <w:p w14:paraId="11438350" w14:textId="40E572AD" w:rsidR="006A7E74" w:rsidRDefault="003E41E7" w:rsidP="003E41E7">
      <w:pPr>
        <w:pStyle w:val="Grundtext"/>
      </w:pPr>
      <w:r>
        <w:t>Innentürblatt Hobby WA gefälzt 28dB Kka1.</w:t>
      </w:r>
    </w:p>
    <w:p w14:paraId="3D6D2E84" w14:textId="6880106E" w:rsidR="003E41E7" w:rsidRDefault="003B5D4B" w:rsidP="003B5D4B">
      <w:pPr>
        <w:pStyle w:val="Grundtext"/>
      </w:pPr>
      <w:r>
        <w:t>Türblatt glatt für Innentüren, gefälzt, ca. 39 mm dick, Innenlage aus Kraftkartonwabe (WA), Schalldämmung Rw 28 dB (verkittet), Klimakategorie a (Kka1), Deckplatten aus Dünnspanplatten, Oberfläche mit CPL-Laminat beschichtet, Holzwerkstoffeinleimer mit Kunststoffkante beschichtet, Kanten beidseitig gesoftet, 3-seitig 14/24 mm gefälzt mit montiertem Schloss und 2 Stück vernickelte 16 mm Bandoberteile (ohne Feinbeschlag),</w:t>
      </w:r>
    </w:p>
    <w:p w14:paraId="14032AC0" w14:textId="6B2E49DF" w:rsidR="003B5D4B" w:rsidRDefault="00712554" w:rsidP="00712554">
      <w:pPr>
        <w:pStyle w:val="Grundtext"/>
      </w:pPr>
      <w:r>
        <w:t xml:space="preserve"> z.B. DANA TÜRBLATT HOBBY WA oder Gleichwertiges.</w:t>
      </w:r>
    </w:p>
    <w:p w14:paraId="69D4F0A9" w14:textId="3901ED9C" w:rsidR="00712554" w:rsidRDefault="00295C8E" w:rsidP="00295C8E">
      <w:pPr>
        <w:pStyle w:val="Folgeposition"/>
        <w:keepNext/>
        <w:keepLines/>
      </w:pPr>
      <w:r>
        <w:t>Q</w:t>
      </w:r>
      <w:r>
        <w:rPr>
          <w:sz w:val="12"/>
        </w:rPr>
        <w:t>+</w:t>
      </w:r>
      <w:r>
        <w:tab/>
        <w:t>HOBBY WA 28dB Kka1 gefälzt CPL GC</w:t>
      </w:r>
      <w:r>
        <w:tab/>
        <w:t xml:space="preserve">Stk </w:t>
      </w:r>
    </w:p>
    <w:p w14:paraId="1A053924" w14:textId="3AF9D81F" w:rsidR="00295C8E" w:rsidRDefault="00353CDA" w:rsidP="00353CDA">
      <w:pPr>
        <w:pStyle w:val="Langtext"/>
      </w:pPr>
      <w:r>
        <w:t>Angebotenes Erzeugnis: (....)</w:t>
      </w:r>
    </w:p>
    <w:p w14:paraId="1DE4EDE3" w14:textId="7149B909" w:rsidR="00353CDA" w:rsidRDefault="00513107" w:rsidP="00513107">
      <w:pPr>
        <w:pStyle w:val="Folgeposition"/>
        <w:keepNext/>
        <w:keepLines/>
      </w:pPr>
      <w:r>
        <w:t>R</w:t>
      </w:r>
      <w:r>
        <w:rPr>
          <w:sz w:val="12"/>
        </w:rPr>
        <w:t>+</w:t>
      </w:r>
      <w:r>
        <w:tab/>
        <w:t>HOBBY WA 28dB Kka1 gefälzt CPL W</w:t>
      </w:r>
      <w:r>
        <w:tab/>
        <w:t xml:space="preserve">Stk </w:t>
      </w:r>
    </w:p>
    <w:p w14:paraId="344C70E1" w14:textId="05ADA487" w:rsidR="00513107" w:rsidRDefault="009F6011" w:rsidP="009F6011">
      <w:pPr>
        <w:pStyle w:val="Langtext"/>
      </w:pPr>
      <w:r>
        <w:t>Angebotenes Erzeugnis: (....)</w:t>
      </w:r>
    </w:p>
    <w:p w14:paraId="718D88CF" w14:textId="19DE10BF" w:rsidR="009F6011" w:rsidRDefault="006A4745" w:rsidP="006A4745">
      <w:pPr>
        <w:pStyle w:val="Folgeposition"/>
        <w:keepNext/>
        <w:keepLines/>
      </w:pPr>
      <w:r>
        <w:t>S</w:t>
      </w:r>
      <w:r>
        <w:rPr>
          <w:sz w:val="12"/>
        </w:rPr>
        <w:t>+</w:t>
      </w:r>
      <w:r>
        <w:tab/>
        <w:t>HOBBY WA 28dB Kka1 gefälzt CPL WP</w:t>
      </w:r>
      <w:r>
        <w:tab/>
        <w:t xml:space="preserve">Stk </w:t>
      </w:r>
    </w:p>
    <w:p w14:paraId="773530F2" w14:textId="180D81A1" w:rsidR="006A4745" w:rsidRDefault="00ED4A78" w:rsidP="00ED4A78">
      <w:pPr>
        <w:pStyle w:val="Langtext"/>
      </w:pPr>
      <w:r>
        <w:t>Angebotenes Erzeugnis: (....)</w:t>
      </w:r>
    </w:p>
    <w:p w14:paraId="5932ADD1" w14:textId="763CCB40" w:rsidR="00ED4A78" w:rsidRDefault="003B20AD" w:rsidP="003B20AD">
      <w:pPr>
        <w:pStyle w:val="Folgeposition"/>
        <w:keepNext/>
        <w:keepLines/>
      </w:pPr>
      <w:r>
        <w:t>T</w:t>
      </w:r>
      <w:r>
        <w:rPr>
          <w:sz w:val="12"/>
        </w:rPr>
        <w:t>+</w:t>
      </w:r>
      <w:r>
        <w:tab/>
        <w:t>HOBBY WA 28dB Kka1 gefälzt CPL Ei</w:t>
      </w:r>
      <w:r>
        <w:tab/>
        <w:t xml:space="preserve">Stk </w:t>
      </w:r>
    </w:p>
    <w:p w14:paraId="154E3C75" w14:textId="03310B2E" w:rsidR="003B20AD" w:rsidRDefault="00475312" w:rsidP="00475312">
      <w:pPr>
        <w:pStyle w:val="Langtext"/>
      </w:pPr>
      <w:r>
        <w:t>Angebotenes Erzeugnis: (....)</w:t>
      </w:r>
    </w:p>
    <w:p w14:paraId="0B868AE7" w14:textId="33A84E0C" w:rsidR="00475312" w:rsidRDefault="00475312" w:rsidP="008E7758">
      <w:pPr>
        <w:pStyle w:val="TrennungPOS"/>
      </w:pPr>
    </w:p>
    <w:p w14:paraId="5AC6FFCB" w14:textId="5E6007CB" w:rsidR="008E7758" w:rsidRDefault="00C21E4F" w:rsidP="00C21E4F">
      <w:pPr>
        <w:pStyle w:val="GrundtextPosNr"/>
        <w:keepNext/>
        <w:keepLines/>
      </w:pPr>
      <w:r>
        <w:t>37.D2 09</w:t>
      </w:r>
    </w:p>
    <w:p w14:paraId="2517E139" w14:textId="0C71695B" w:rsidR="00C21E4F" w:rsidRDefault="00F16D3D" w:rsidP="00F16D3D">
      <w:pPr>
        <w:pStyle w:val="Grundtext"/>
      </w:pPr>
      <w:r>
        <w:t>Innentürblatt Hobby WA stumpf 28dB Kka1.</w:t>
      </w:r>
    </w:p>
    <w:p w14:paraId="75E392D6" w14:textId="22D2A123" w:rsidR="00F16D3D" w:rsidRDefault="00216C88" w:rsidP="00216C88">
      <w:pPr>
        <w:pStyle w:val="Grundtext"/>
      </w:pPr>
      <w:r>
        <w:t>Türblatt glatt für Innentüren, stumpf, ca. 39 mm dick, Innenlage aus Kraftkartonwabe (WA), Schalldämmung Rw 28 dB (verkittet), Klimakategorie a (Kka1), Deckplatten aus Dünnspanplatten, Oberfläche mit CPL-Laminat beschichtet, Holzwerkstoffeinleimer mit Kunststoffkante beschichtet, Kanten stumpf beidseitig gesoftet, mit montiertem Schloss und 2 Stück Flachbänder vernickelt, 3D verstellbar (ohne Feinbeschlag),</w:t>
      </w:r>
    </w:p>
    <w:p w14:paraId="057C6EBF" w14:textId="1DE48BA2" w:rsidR="00216C88" w:rsidRDefault="00F61861" w:rsidP="00F61861">
      <w:pPr>
        <w:pStyle w:val="Grundtext"/>
      </w:pPr>
      <w:r>
        <w:t xml:space="preserve"> z.B. DANA TÜRBLATT HOBBY WA stumpf oder Gleichwertiges.</w:t>
      </w:r>
    </w:p>
    <w:p w14:paraId="63CD9161" w14:textId="1704F4EA" w:rsidR="00F61861" w:rsidRDefault="005F1718" w:rsidP="005F1718">
      <w:pPr>
        <w:pStyle w:val="Folgeposition"/>
        <w:keepNext/>
        <w:keepLines/>
      </w:pPr>
      <w:r>
        <w:t>Q</w:t>
      </w:r>
      <w:r>
        <w:rPr>
          <w:sz w:val="12"/>
        </w:rPr>
        <w:t>+</w:t>
      </w:r>
      <w:r>
        <w:tab/>
        <w:t>HOBBY WA 28dB Kka1 stumpf CPL GC</w:t>
      </w:r>
      <w:r>
        <w:tab/>
        <w:t xml:space="preserve">Stk </w:t>
      </w:r>
    </w:p>
    <w:p w14:paraId="3434609E" w14:textId="5BD096F8" w:rsidR="005F1718" w:rsidRDefault="00B9721A" w:rsidP="00B9721A">
      <w:pPr>
        <w:pStyle w:val="Langtext"/>
      </w:pPr>
      <w:r>
        <w:t>Angebotenes Erzeugnis: (....)</w:t>
      </w:r>
    </w:p>
    <w:p w14:paraId="6C3C81DB" w14:textId="6DF764DA" w:rsidR="00B9721A" w:rsidRDefault="00C475EF" w:rsidP="00C475EF">
      <w:pPr>
        <w:pStyle w:val="Folgeposition"/>
        <w:keepNext/>
        <w:keepLines/>
      </w:pPr>
      <w:r>
        <w:t>R</w:t>
      </w:r>
      <w:r>
        <w:rPr>
          <w:sz w:val="12"/>
        </w:rPr>
        <w:t>+</w:t>
      </w:r>
      <w:r>
        <w:tab/>
        <w:t>HOBBY WA 28dB Kka1 stumpf CPL W</w:t>
      </w:r>
      <w:r>
        <w:tab/>
        <w:t xml:space="preserve">Stk </w:t>
      </w:r>
    </w:p>
    <w:p w14:paraId="46E503BE" w14:textId="3D84026A" w:rsidR="00C475EF" w:rsidRDefault="0047462C" w:rsidP="0047462C">
      <w:pPr>
        <w:pStyle w:val="Langtext"/>
      </w:pPr>
      <w:r>
        <w:t>Angebotenes Erzeugnis: (....)</w:t>
      </w:r>
    </w:p>
    <w:p w14:paraId="0C5D674A" w14:textId="1917D30E" w:rsidR="0047462C" w:rsidRDefault="00FD3DF4" w:rsidP="00FD3DF4">
      <w:pPr>
        <w:pStyle w:val="Folgeposition"/>
        <w:keepNext/>
        <w:keepLines/>
      </w:pPr>
      <w:r>
        <w:t>S</w:t>
      </w:r>
      <w:r>
        <w:rPr>
          <w:sz w:val="12"/>
        </w:rPr>
        <w:t>+</w:t>
      </w:r>
      <w:r>
        <w:tab/>
        <w:t>HOBBY WA 28dB Kka1 stumpf CPL WP</w:t>
      </w:r>
      <w:r>
        <w:tab/>
        <w:t xml:space="preserve">Stk </w:t>
      </w:r>
    </w:p>
    <w:p w14:paraId="42086DA4" w14:textId="1F0778C8" w:rsidR="00FD3DF4" w:rsidRDefault="008B6643" w:rsidP="008B6643">
      <w:pPr>
        <w:pStyle w:val="Langtext"/>
      </w:pPr>
      <w:r>
        <w:t>Angebotenes Erzeugnis: (....)</w:t>
      </w:r>
    </w:p>
    <w:p w14:paraId="7CB15D01" w14:textId="03B5491E" w:rsidR="008B6643" w:rsidRDefault="00985FC2" w:rsidP="00985FC2">
      <w:pPr>
        <w:pStyle w:val="Folgeposition"/>
        <w:keepNext/>
        <w:keepLines/>
      </w:pPr>
      <w:r>
        <w:t>T</w:t>
      </w:r>
      <w:r>
        <w:rPr>
          <w:sz w:val="12"/>
        </w:rPr>
        <w:t>+</w:t>
      </w:r>
      <w:r>
        <w:tab/>
        <w:t>HOBBY WA 28dB Kka1 stumpf CPL Ei</w:t>
      </w:r>
      <w:r>
        <w:tab/>
        <w:t xml:space="preserve">Stk </w:t>
      </w:r>
    </w:p>
    <w:p w14:paraId="5CC2C54F" w14:textId="274670EB" w:rsidR="00985FC2" w:rsidRDefault="004474A8" w:rsidP="004474A8">
      <w:pPr>
        <w:pStyle w:val="Langtext"/>
      </w:pPr>
      <w:r>
        <w:t>Angebotenes Erzeugnis: (....)</w:t>
      </w:r>
    </w:p>
    <w:p w14:paraId="5466A496" w14:textId="7BA2A91C" w:rsidR="004474A8" w:rsidRDefault="004474A8" w:rsidP="00167790">
      <w:pPr>
        <w:pStyle w:val="TrennungPOS"/>
      </w:pPr>
    </w:p>
    <w:p w14:paraId="2A3E96B4" w14:textId="7948E4C8" w:rsidR="00167790" w:rsidRDefault="003E64CB" w:rsidP="003E64CB">
      <w:pPr>
        <w:pStyle w:val="GrundtextPosNr"/>
        <w:keepNext/>
        <w:keepLines/>
      </w:pPr>
      <w:r>
        <w:t>37.D2 10</w:t>
      </w:r>
    </w:p>
    <w:p w14:paraId="7C7DD240" w14:textId="4C4A5154" w:rsidR="003E64CB" w:rsidRDefault="002735A2" w:rsidP="002735A2">
      <w:pPr>
        <w:pStyle w:val="Grundtext"/>
      </w:pPr>
      <w:r>
        <w:t>Innentürblatt Euroba RS gefälzt 32 dB Kka2.</w:t>
      </w:r>
    </w:p>
    <w:p w14:paraId="5A1EE585" w14:textId="600576C3" w:rsidR="002735A2" w:rsidRDefault="008C7B8B" w:rsidP="008C7B8B">
      <w:pPr>
        <w:pStyle w:val="Grundtext"/>
      </w:pPr>
      <w:r>
        <w:t>Türblatt glatt für Innentüren, gefälzt, ca. 42 mm dick, Innenlage aus Röhrenspanplatten (RS), Schalldämmung Rw 32 dB (verkittet), Klimakategorie a (Kka2), Deckplatten aus Spezialhartfaserplatten, Einleimer 4-stg. Fichte mit Kunststoffkante / Furnierkante beschichtet und beidseitig gesofteten Kanten, 3-seitig 14/24 mm gefälzt mit montiertem Schloss und 2 Stück Twin-Bänder Edelstahloptik Bandoberteile (ohne Feinbeschlag),</w:t>
      </w:r>
    </w:p>
    <w:p w14:paraId="4CA9FAA5" w14:textId="0F599A0B" w:rsidR="008C7B8B" w:rsidRDefault="00E13290" w:rsidP="00E13290">
      <w:pPr>
        <w:pStyle w:val="Grundtext"/>
      </w:pPr>
      <w:r>
        <w:t xml:space="preserve"> z.B. DANA TÜRBLATT EUROBA RS oder Gleichwertiges.</w:t>
      </w:r>
    </w:p>
    <w:p w14:paraId="7B7740FB" w14:textId="5EB344DD" w:rsidR="00E13290" w:rsidRDefault="00211DB0" w:rsidP="00211DB0">
      <w:pPr>
        <w:pStyle w:val="Folgeposition"/>
        <w:keepNext/>
        <w:keepLines/>
      </w:pPr>
      <w:r>
        <w:lastRenderedPageBreak/>
        <w:t>A</w:t>
      </w:r>
      <w:r>
        <w:rPr>
          <w:sz w:val="12"/>
        </w:rPr>
        <w:t>+</w:t>
      </w:r>
      <w:r>
        <w:tab/>
        <w:t>EUROBA RS 32dB Kka2 gefälzt ML nl.</w:t>
      </w:r>
      <w:r>
        <w:tab/>
        <w:t xml:space="preserve">Stk </w:t>
      </w:r>
    </w:p>
    <w:p w14:paraId="1E65C899" w14:textId="44D03A69" w:rsidR="00211DB0" w:rsidRDefault="00060945" w:rsidP="00060945">
      <w:pPr>
        <w:pStyle w:val="Langtext"/>
      </w:pPr>
      <w:r>
        <w:t>Angebotenes Erzeugnis: (....)</w:t>
      </w:r>
    </w:p>
    <w:p w14:paraId="035DA417" w14:textId="1C51724C" w:rsidR="00060945" w:rsidRDefault="00621CBE" w:rsidP="00621CBE">
      <w:pPr>
        <w:pStyle w:val="Folgeposition"/>
        <w:keepNext/>
        <w:keepLines/>
      </w:pPr>
      <w:r>
        <w:t>B</w:t>
      </w:r>
      <w:r>
        <w:rPr>
          <w:sz w:val="12"/>
        </w:rPr>
        <w:t>+</w:t>
      </w:r>
      <w:r>
        <w:tab/>
        <w:t>EUROBA RS 32dB Kka2 gefälzt BR nl.</w:t>
      </w:r>
      <w:r>
        <w:tab/>
        <w:t xml:space="preserve">Stk </w:t>
      </w:r>
    </w:p>
    <w:p w14:paraId="7B9A9F81" w14:textId="5D53D081" w:rsidR="00621CBE" w:rsidRDefault="009A2E0C" w:rsidP="009A2E0C">
      <w:pPr>
        <w:pStyle w:val="Langtext"/>
      </w:pPr>
      <w:r>
        <w:t>Angebotenes Erzeugnis: (....)</w:t>
      </w:r>
    </w:p>
    <w:p w14:paraId="7372D52E" w14:textId="5D6EE06C" w:rsidR="009A2E0C" w:rsidRDefault="009B6C89" w:rsidP="009B6C89">
      <w:pPr>
        <w:pStyle w:val="Folgeposition"/>
        <w:keepNext/>
        <w:keepLines/>
      </w:pPr>
      <w:r>
        <w:t>C</w:t>
      </w:r>
      <w:r>
        <w:rPr>
          <w:sz w:val="12"/>
        </w:rPr>
        <w:t>+</w:t>
      </w:r>
      <w:r>
        <w:tab/>
        <w:t>EUROBA RS 32dB Kka2 gefälzt BU nl.</w:t>
      </w:r>
      <w:r>
        <w:tab/>
        <w:t xml:space="preserve">Stk </w:t>
      </w:r>
    </w:p>
    <w:p w14:paraId="01A47272" w14:textId="620BF9B8" w:rsidR="009B6C89" w:rsidRDefault="0054480E" w:rsidP="0054480E">
      <w:pPr>
        <w:pStyle w:val="Langtext"/>
      </w:pPr>
      <w:r>
        <w:t>Angebotenes Erzeugnis: (....)</w:t>
      </w:r>
    </w:p>
    <w:p w14:paraId="0077F6AB" w14:textId="539865F2" w:rsidR="0054480E" w:rsidRDefault="0041639C" w:rsidP="0041639C">
      <w:pPr>
        <w:pStyle w:val="Folgeposition"/>
        <w:keepNext/>
        <w:keepLines/>
      </w:pPr>
      <w:r>
        <w:t>D</w:t>
      </w:r>
      <w:r>
        <w:rPr>
          <w:sz w:val="12"/>
        </w:rPr>
        <w:t>+</w:t>
      </w:r>
      <w:r>
        <w:tab/>
        <w:t>EUROBA RS 32dB Kka2 gefälzt EI nl.</w:t>
      </w:r>
      <w:r>
        <w:tab/>
        <w:t xml:space="preserve">Stk </w:t>
      </w:r>
    </w:p>
    <w:p w14:paraId="188BDDAB" w14:textId="3B24A1AC" w:rsidR="0041639C" w:rsidRDefault="00E76D8D" w:rsidP="00E76D8D">
      <w:pPr>
        <w:pStyle w:val="Langtext"/>
      </w:pPr>
      <w:r>
        <w:t>Angebotenes Erzeugnis: (....)</w:t>
      </w:r>
    </w:p>
    <w:p w14:paraId="075B1263" w14:textId="09286339" w:rsidR="00E76D8D" w:rsidRDefault="00BB499D" w:rsidP="00BB499D">
      <w:pPr>
        <w:pStyle w:val="Folgeposition"/>
        <w:keepNext/>
        <w:keepLines/>
      </w:pPr>
      <w:r>
        <w:t>E</w:t>
      </w:r>
      <w:r>
        <w:rPr>
          <w:sz w:val="12"/>
        </w:rPr>
        <w:t>+</w:t>
      </w:r>
      <w:r>
        <w:tab/>
        <w:t>EUROBA RS 32dB Kka2 gefälzt ER nl.</w:t>
      </w:r>
      <w:r>
        <w:tab/>
        <w:t xml:space="preserve">Stk </w:t>
      </w:r>
    </w:p>
    <w:p w14:paraId="6D732B11" w14:textId="426A1ECA" w:rsidR="00BB499D" w:rsidRDefault="00D21C6C" w:rsidP="00D21C6C">
      <w:pPr>
        <w:pStyle w:val="Langtext"/>
      </w:pPr>
      <w:r>
        <w:t>Angebotenes Erzeugnis: (....)</w:t>
      </w:r>
    </w:p>
    <w:p w14:paraId="7C2BFED9" w14:textId="7032AE11" w:rsidR="00D21C6C" w:rsidRDefault="00F72BF1" w:rsidP="00F72BF1">
      <w:pPr>
        <w:pStyle w:val="Folgeposition"/>
        <w:keepNext/>
        <w:keepLines/>
      </w:pPr>
      <w:r>
        <w:t>F</w:t>
      </w:r>
      <w:r>
        <w:rPr>
          <w:sz w:val="12"/>
        </w:rPr>
        <w:t>+</w:t>
      </w:r>
      <w:r>
        <w:tab/>
        <w:t>EUROBA RS 32dB Kka2 gefälzt ES nl.</w:t>
      </w:r>
      <w:r>
        <w:tab/>
        <w:t xml:space="preserve">Stk </w:t>
      </w:r>
    </w:p>
    <w:p w14:paraId="634CB3D7" w14:textId="78535267" w:rsidR="00F72BF1" w:rsidRDefault="00A1412C" w:rsidP="00A1412C">
      <w:pPr>
        <w:pStyle w:val="Langtext"/>
      </w:pPr>
      <w:r>
        <w:t>Angebotenes Erzeugnis: (....)</w:t>
      </w:r>
    </w:p>
    <w:p w14:paraId="2F8D234B" w14:textId="09F9B6DD" w:rsidR="00A1412C" w:rsidRDefault="00CA3E55" w:rsidP="00CA3E55">
      <w:pPr>
        <w:pStyle w:val="Folgeposition"/>
        <w:keepNext/>
        <w:keepLines/>
      </w:pPr>
      <w:r>
        <w:t>G</w:t>
      </w:r>
      <w:r>
        <w:rPr>
          <w:sz w:val="12"/>
        </w:rPr>
        <w:t>+</w:t>
      </w:r>
      <w:r>
        <w:tab/>
        <w:t>EUROBA RS 32dB Kka2 gefälzt FI nl.</w:t>
      </w:r>
      <w:r>
        <w:tab/>
        <w:t xml:space="preserve">Stk </w:t>
      </w:r>
    </w:p>
    <w:p w14:paraId="4BE8EAF7" w14:textId="613CAA57" w:rsidR="00CA3E55" w:rsidRDefault="0046199A" w:rsidP="0046199A">
      <w:pPr>
        <w:pStyle w:val="Langtext"/>
      </w:pPr>
      <w:r>
        <w:t>Angebotenes Erzeugnis: (....)</w:t>
      </w:r>
    </w:p>
    <w:p w14:paraId="6F5FB1F4" w14:textId="61916BF6" w:rsidR="0046199A" w:rsidRDefault="007A7008" w:rsidP="007A7008">
      <w:pPr>
        <w:pStyle w:val="Folgeposition"/>
        <w:keepNext/>
        <w:keepLines/>
      </w:pPr>
      <w:r>
        <w:t>K</w:t>
      </w:r>
      <w:r>
        <w:rPr>
          <w:sz w:val="12"/>
        </w:rPr>
        <w:t>+</w:t>
      </w:r>
      <w:r>
        <w:tab/>
        <w:t>EUROBA RS 32dB Kka2 gefälzt MA nl.</w:t>
      </w:r>
      <w:r>
        <w:tab/>
        <w:t xml:space="preserve">Stk </w:t>
      </w:r>
    </w:p>
    <w:p w14:paraId="22E79A1B" w14:textId="3AC3C488" w:rsidR="007A7008" w:rsidRDefault="00FF6C24" w:rsidP="00FF6C24">
      <w:pPr>
        <w:pStyle w:val="Langtext"/>
      </w:pPr>
      <w:r>
        <w:t>Angebotenes Erzeugnis: (....)</w:t>
      </w:r>
    </w:p>
    <w:p w14:paraId="0357650F" w14:textId="7340DF77" w:rsidR="00FF6C24" w:rsidRDefault="004F0FFB" w:rsidP="004F0FFB">
      <w:pPr>
        <w:pStyle w:val="Folgeposition"/>
        <w:keepNext/>
        <w:keepLines/>
      </w:pPr>
      <w:r>
        <w:t>L</w:t>
      </w:r>
      <w:r>
        <w:rPr>
          <w:sz w:val="12"/>
        </w:rPr>
        <w:t>+</w:t>
      </w:r>
      <w:r>
        <w:tab/>
        <w:t>EUROBA RS 32dB Kka2 gefälzt NU nl.</w:t>
      </w:r>
      <w:r>
        <w:tab/>
        <w:t xml:space="preserve">Stk </w:t>
      </w:r>
    </w:p>
    <w:p w14:paraId="1AC9CDF2" w14:textId="7517A14A" w:rsidR="004F0FFB" w:rsidRDefault="004B1B19" w:rsidP="004B1B19">
      <w:pPr>
        <w:pStyle w:val="Langtext"/>
      </w:pPr>
      <w:r>
        <w:t>Angebotenes Erzeugnis: (....)</w:t>
      </w:r>
    </w:p>
    <w:p w14:paraId="26937CB6" w14:textId="325989A7" w:rsidR="004B1B19" w:rsidRDefault="00DA2B4B" w:rsidP="00DA2B4B">
      <w:pPr>
        <w:pStyle w:val="Folgeposition"/>
        <w:keepNext/>
        <w:keepLines/>
      </w:pPr>
      <w:r>
        <w:t>M</w:t>
      </w:r>
      <w:r>
        <w:rPr>
          <w:sz w:val="12"/>
        </w:rPr>
        <w:t>+</w:t>
      </w:r>
      <w:r>
        <w:tab/>
        <w:t>EUROBA RS 32dB Kka2 gefälzt WM-RAL</w:t>
      </w:r>
      <w:r>
        <w:tab/>
        <w:t xml:space="preserve">Stk </w:t>
      </w:r>
    </w:p>
    <w:p w14:paraId="30029938" w14:textId="18A7FF77" w:rsidR="00DA2B4B" w:rsidRDefault="002C39BE" w:rsidP="002C39BE">
      <w:pPr>
        <w:pStyle w:val="Langtext"/>
      </w:pPr>
      <w:r>
        <w:t>Angebotenes Erzeugnis: (....)</w:t>
      </w:r>
    </w:p>
    <w:p w14:paraId="00003201" w14:textId="79D7B4E5" w:rsidR="002C39BE" w:rsidRDefault="009B0237" w:rsidP="009B0237">
      <w:pPr>
        <w:pStyle w:val="Folgeposition"/>
        <w:keepNext/>
        <w:keepLines/>
      </w:pPr>
      <w:r>
        <w:t>N</w:t>
      </w:r>
      <w:r>
        <w:rPr>
          <w:sz w:val="12"/>
        </w:rPr>
        <w:t>+</w:t>
      </w:r>
      <w:r>
        <w:tab/>
        <w:t>EUROBA RS 32dB Kka2 gefälzt GR bs.</w:t>
      </w:r>
      <w:r>
        <w:tab/>
        <w:t xml:space="preserve">Stk </w:t>
      </w:r>
    </w:p>
    <w:p w14:paraId="6343B637" w14:textId="711B207A" w:rsidR="009B0237" w:rsidRDefault="00EC04A3" w:rsidP="00EC04A3">
      <w:pPr>
        <w:pStyle w:val="Langtext"/>
      </w:pPr>
      <w:r>
        <w:t>Angebotenes Erzeugnis: (....)</w:t>
      </w:r>
    </w:p>
    <w:p w14:paraId="38B9DE55" w14:textId="7A227576" w:rsidR="00EC04A3" w:rsidRDefault="00210BB6" w:rsidP="00210BB6">
      <w:pPr>
        <w:pStyle w:val="Folgeposition"/>
        <w:keepNext/>
        <w:keepLines/>
      </w:pPr>
      <w:r>
        <w:t>O</w:t>
      </w:r>
      <w:r>
        <w:rPr>
          <w:sz w:val="12"/>
        </w:rPr>
        <w:t>+</w:t>
      </w:r>
      <w:r>
        <w:tab/>
        <w:t>EUROBA RS 32dB Kka2 gefälzt WF-RAL</w:t>
      </w:r>
      <w:r>
        <w:tab/>
        <w:t xml:space="preserve">Stk </w:t>
      </w:r>
    </w:p>
    <w:p w14:paraId="17012DD3" w14:textId="55010973" w:rsidR="00210BB6" w:rsidRDefault="001B71FF" w:rsidP="001B71FF">
      <w:pPr>
        <w:pStyle w:val="Langtext"/>
      </w:pPr>
      <w:r>
        <w:t>Angebotenes Erzeugnis: (....)</w:t>
      </w:r>
    </w:p>
    <w:p w14:paraId="23D465EF" w14:textId="4A2B8674" w:rsidR="001B71FF" w:rsidRDefault="00900F31" w:rsidP="00900F31">
      <w:pPr>
        <w:pStyle w:val="Folgeposition"/>
        <w:keepNext/>
        <w:keepLines/>
      </w:pPr>
      <w:r>
        <w:t>S</w:t>
      </w:r>
      <w:r>
        <w:rPr>
          <w:sz w:val="12"/>
        </w:rPr>
        <w:t>+</w:t>
      </w:r>
      <w:r>
        <w:tab/>
        <w:t>EUROBA RS 32dB Kka2 gefälzt NCS</w:t>
      </w:r>
      <w:r>
        <w:tab/>
        <w:t xml:space="preserve">Stk </w:t>
      </w:r>
    </w:p>
    <w:p w14:paraId="02D1F4A0" w14:textId="3AA4DA85" w:rsidR="00900F31" w:rsidRDefault="00986200" w:rsidP="00986200">
      <w:pPr>
        <w:pStyle w:val="Langtext"/>
      </w:pPr>
      <w:r>
        <w:t>Angebotenes Erzeugnis: (....)</w:t>
      </w:r>
    </w:p>
    <w:p w14:paraId="615FFEE0" w14:textId="3532D3C4" w:rsidR="00986200" w:rsidRDefault="00986200" w:rsidP="003B0061">
      <w:pPr>
        <w:pStyle w:val="TrennungPOS"/>
      </w:pPr>
    </w:p>
    <w:p w14:paraId="79F2E4AF" w14:textId="179E93CB" w:rsidR="003B0061" w:rsidRDefault="00D835D9" w:rsidP="00D835D9">
      <w:pPr>
        <w:pStyle w:val="GrundtextPosNr"/>
        <w:keepNext/>
        <w:keepLines/>
      </w:pPr>
      <w:r>
        <w:t>37.D2 11</w:t>
      </w:r>
    </w:p>
    <w:p w14:paraId="39988CBE" w14:textId="4653619C" w:rsidR="00D835D9" w:rsidRDefault="006A7ABC" w:rsidP="006A7ABC">
      <w:pPr>
        <w:pStyle w:val="Grundtext"/>
      </w:pPr>
      <w:r>
        <w:t>Innentürblatt Euroba RS stumpf 32 dB Kka2.</w:t>
      </w:r>
    </w:p>
    <w:p w14:paraId="07D48680" w14:textId="75020339" w:rsidR="006A7ABC" w:rsidRDefault="00B07688" w:rsidP="00B07688">
      <w:pPr>
        <w:pStyle w:val="Grundtext"/>
      </w:pPr>
      <w:r>
        <w:t>Türblatt glatt für Innentüren, stumpf, ca. 42 mm dick, Innenlage aus Röhrenspanplatten (RS), Schalldämmung Rw 32 dB (verkittet), Klimakategorie a (Kka2), Deckplatten aus Spezialhartfaserplatten, Einleimer 4-stg. Fichte mit Kunststoffkante / Furnierkante beschichtet und beidseitig gesofteten Kanten stumpf, mit montiertem Schloss und 2 Stück verdeckte Bänder, 3D verstellbar (ohne Feinbeschlag),</w:t>
      </w:r>
    </w:p>
    <w:p w14:paraId="6942A67A" w14:textId="76B4C541" w:rsidR="00B07688" w:rsidRDefault="00E25EB6" w:rsidP="00E25EB6">
      <w:pPr>
        <w:pStyle w:val="Grundtext"/>
      </w:pPr>
      <w:r>
        <w:t xml:space="preserve"> z.B. DANA TÜRBLATT EUROBA RS stumpf oder Gleichwertiges.</w:t>
      </w:r>
    </w:p>
    <w:p w14:paraId="100051F7" w14:textId="3B558F25" w:rsidR="00E25EB6" w:rsidRDefault="0092231E" w:rsidP="0092231E">
      <w:pPr>
        <w:pStyle w:val="Folgeposition"/>
        <w:keepNext/>
        <w:keepLines/>
      </w:pPr>
      <w:r w:rsidRPr="00B91350">
        <w:rPr>
          <w:lang w:val="en-US"/>
        </w:rPr>
        <w:t>A</w:t>
      </w:r>
      <w:r w:rsidRPr="00B91350">
        <w:rPr>
          <w:sz w:val="12"/>
          <w:lang w:val="en-US"/>
        </w:rPr>
        <w:t>+</w:t>
      </w:r>
      <w:r w:rsidRPr="00B91350">
        <w:rPr>
          <w:lang w:val="en-US"/>
        </w:rPr>
        <w:tab/>
        <w:t>EUROBA RS 32dB Kka2 stumpf ML nl.</w:t>
      </w:r>
      <w:r w:rsidRPr="00B91350">
        <w:rPr>
          <w:lang w:val="en-US"/>
        </w:rPr>
        <w:tab/>
      </w:r>
      <w:r>
        <w:t xml:space="preserve">Stk </w:t>
      </w:r>
    </w:p>
    <w:p w14:paraId="5C615A9A" w14:textId="74CAE729" w:rsidR="0092231E" w:rsidRDefault="00167EE1" w:rsidP="00167EE1">
      <w:pPr>
        <w:pStyle w:val="Langtext"/>
      </w:pPr>
      <w:r>
        <w:t>Angebotenes Erzeugnis: (....)</w:t>
      </w:r>
    </w:p>
    <w:p w14:paraId="2712F739" w14:textId="10B40134" w:rsidR="00167EE1" w:rsidRDefault="00DA4DFC" w:rsidP="00DA4DFC">
      <w:pPr>
        <w:pStyle w:val="Folgeposition"/>
        <w:keepNext/>
        <w:keepLines/>
      </w:pPr>
      <w:r>
        <w:t>B</w:t>
      </w:r>
      <w:r>
        <w:rPr>
          <w:sz w:val="12"/>
        </w:rPr>
        <w:t>+</w:t>
      </w:r>
      <w:r>
        <w:tab/>
        <w:t>EUROBA RS 32dB Kka2 stumpf BR nl.</w:t>
      </w:r>
      <w:r>
        <w:tab/>
        <w:t xml:space="preserve">Stk </w:t>
      </w:r>
    </w:p>
    <w:p w14:paraId="649EEF38" w14:textId="21FD510C" w:rsidR="00DA4DFC" w:rsidRDefault="001E68ED" w:rsidP="001E68ED">
      <w:pPr>
        <w:pStyle w:val="Langtext"/>
      </w:pPr>
      <w:r>
        <w:t>Angebotenes Erzeugnis: (....)</w:t>
      </w:r>
    </w:p>
    <w:p w14:paraId="0E1AEC64" w14:textId="67C7B669" w:rsidR="001E68ED" w:rsidRDefault="001A0E2A" w:rsidP="001A0E2A">
      <w:pPr>
        <w:pStyle w:val="Folgeposition"/>
        <w:keepNext/>
        <w:keepLines/>
      </w:pPr>
      <w:r>
        <w:t>C</w:t>
      </w:r>
      <w:r>
        <w:rPr>
          <w:sz w:val="12"/>
        </w:rPr>
        <w:t>+</w:t>
      </w:r>
      <w:r>
        <w:tab/>
        <w:t>EUROBA RS 32dB Kka2 stumpf BU nl.</w:t>
      </w:r>
      <w:r>
        <w:tab/>
        <w:t xml:space="preserve">Stk </w:t>
      </w:r>
    </w:p>
    <w:p w14:paraId="73ADB8B4" w14:textId="4A58974D" w:rsidR="001A0E2A" w:rsidRDefault="002B6070" w:rsidP="002B6070">
      <w:pPr>
        <w:pStyle w:val="Langtext"/>
      </w:pPr>
      <w:r>
        <w:t>Angebotenes Erzeugnis: (....)</w:t>
      </w:r>
    </w:p>
    <w:p w14:paraId="43B1494D" w14:textId="2A12E073" w:rsidR="002B6070" w:rsidRDefault="006A1821" w:rsidP="006A1821">
      <w:pPr>
        <w:pStyle w:val="Folgeposition"/>
        <w:keepNext/>
        <w:keepLines/>
      </w:pPr>
      <w:r>
        <w:t>D</w:t>
      </w:r>
      <w:r>
        <w:rPr>
          <w:sz w:val="12"/>
        </w:rPr>
        <w:t>+</w:t>
      </w:r>
      <w:r>
        <w:tab/>
        <w:t>EUROBA RS 32dB Kka2 stumpf EI nl.</w:t>
      </w:r>
      <w:r>
        <w:tab/>
        <w:t xml:space="preserve">Stk </w:t>
      </w:r>
    </w:p>
    <w:p w14:paraId="313977F1" w14:textId="57FF5BAE" w:rsidR="006A1821" w:rsidRDefault="0049066F" w:rsidP="0049066F">
      <w:pPr>
        <w:pStyle w:val="Langtext"/>
      </w:pPr>
      <w:r>
        <w:t>Angebotenes Erzeugnis: (....)</w:t>
      </w:r>
    </w:p>
    <w:p w14:paraId="7A6D0111" w14:textId="0298C6AF" w:rsidR="0049066F" w:rsidRDefault="006C441B" w:rsidP="006C441B">
      <w:pPr>
        <w:pStyle w:val="Folgeposition"/>
        <w:keepNext/>
        <w:keepLines/>
      </w:pPr>
      <w:r>
        <w:t>E</w:t>
      </w:r>
      <w:r>
        <w:rPr>
          <w:sz w:val="12"/>
        </w:rPr>
        <w:t>+</w:t>
      </w:r>
      <w:r>
        <w:tab/>
        <w:t>EUROBA RS 32dB Kka2 stumpf ER nl.</w:t>
      </w:r>
      <w:r>
        <w:tab/>
        <w:t xml:space="preserve">Stk </w:t>
      </w:r>
    </w:p>
    <w:p w14:paraId="3A0ADB34" w14:textId="2B129B2A" w:rsidR="006C441B" w:rsidRDefault="00EB2B0B" w:rsidP="00EB2B0B">
      <w:pPr>
        <w:pStyle w:val="Langtext"/>
      </w:pPr>
      <w:r>
        <w:t>Angebotenes Erzeugnis: (....)</w:t>
      </w:r>
    </w:p>
    <w:p w14:paraId="03D76E42" w14:textId="5ED6204B" w:rsidR="00EB2B0B" w:rsidRDefault="006F2A71" w:rsidP="006F2A71">
      <w:pPr>
        <w:pStyle w:val="Folgeposition"/>
        <w:keepNext/>
        <w:keepLines/>
      </w:pPr>
      <w:r>
        <w:t>F</w:t>
      </w:r>
      <w:r>
        <w:rPr>
          <w:sz w:val="12"/>
        </w:rPr>
        <w:t>+</w:t>
      </w:r>
      <w:r>
        <w:tab/>
        <w:t>EUROBA RS 32dB Kka2 stumpf ES nl.</w:t>
      </w:r>
      <w:r>
        <w:tab/>
        <w:t xml:space="preserve">Stk </w:t>
      </w:r>
    </w:p>
    <w:p w14:paraId="57A1BCA1" w14:textId="41C870EB" w:rsidR="006F2A71" w:rsidRDefault="00D1620A" w:rsidP="00D1620A">
      <w:pPr>
        <w:pStyle w:val="Langtext"/>
      </w:pPr>
      <w:r>
        <w:t>Angebotenes Erzeugnis: (....)</w:t>
      </w:r>
    </w:p>
    <w:p w14:paraId="41A0BAD7" w14:textId="640500E1" w:rsidR="00D1620A" w:rsidRDefault="009D6204" w:rsidP="009D6204">
      <w:pPr>
        <w:pStyle w:val="Folgeposition"/>
        <w:keepNext/>
        <w:keepLines/>
      </w:pPr>
      <w:r>
        <w:t>G</w:t>
      </w:r>
      <w:r>
        <w:rPr>
          <w:sz w:val="12"/>
        </w:rPr>
        <w:t>+</w:t>
      </w:r>
      <w:r>
        <w:tab/>
        <w:t>EUROBA RS 32dB Kka2 stumpf FI nl.</w:t>
      </w:r>
      <w:r>
        <w:tab/>
        <w:t xml:space="preserve">Stk </w:t>
      </w:r>
    </w:p>
    <w:p w14:paraId="2EFFA5A9" w14:textId="6D930841" w:rsidR="009D6204" w:rsidRDefault="005F20F6" w:rsidP="005F20F6">
      <w:pPr>
        <w:pStyle w:val="Langtext"/>
      </w:pPr>
      <w:r>
        <w:t>Angebotenes Erzeugnis: (....)</w:t>
      </w:r>
    </w:p>
    <w:p w14:paraId="3CB0891E" w14:textId="624F054F" w:rsidR="005F20F6" w:rsidRDefault="00285B1B" w:rsidP="00285B1B">
      <w:pPr>
        <w:pStyle w:val="Folgeposition"/>
        <w:keepNext/>
        <w:keepLines/>
      </w:pPr>
      <w:r>
        <w:t>K</w:t>
      </w:r>
      <w:r>
        <w:rPr>
          <w:sz w:val="12"/>
        </w:rPr>
        <w:t>+</w:t>
      </w:r>
      <w:r>
        <w:tab/>
        <w:t>EUROBA RS 32dB Kka2 stumpf MA nl.</w:t>
      </w:r>
      <w:r>
        <w:tab/>
        <w:t xml:space="preserve">Stk </w:t>
      </w:r>
    </w:p>
    <w:p w14:paraId="0C8B9AB8" w14:textId="053D9AE8" w:rsidR="00285B1B" w:rsidRDefault="009A7A1B" w:rsidP="009A7A1B">
      <w:pPr>
        <w:pStyle w:val="Langtext"/>
      </w:pPr>
      <w:r>
        <w:t>Angebotenes Erzeugnis: (....)</w:t>
      </w:r>
    </w:p>
    <w:p w14:paraId="276C669D" w14:textId="59D455A4" w:rsidR="009A7A1B" w:rsidRDefault="00907D8F" w:rsidP="00907D8F">
      <w:pPr>
        <w:pStyle w:val="Folgeposition"/>
        <w:keepNext/>
        <w:keepLines/>
      </w:pPr>
      <w:r>
        <w:t>L</w:t>
      </w:r>
      <w:r>
        <w:rPr>
          <w:sz w:val="12"/>
        </w:rPr>
        <w:t>+</w:t>
      </w:r>
      <w:r>
        <w:tab/>
        <w:t>EUROBA RS 32dB Kka2 stumpf NU nl.</w:t>
      </w:r>
      <w:r>
        <w:tab/>
        <w:t xml:space="preserve">Stk </w:t>
      </w:r>
    </w:p>
    <w:p w14:paraId="41E65DDA" w14:textId="17085856" w:rsidR="00907D8F" w:rsidRDefault="001A6CF5" w:rsidP="001A6CF5">
      <w:pPr>
        <w:pStyle w:val="Langtext"/>
      </w:pPr>
      <w:r>
        <w:t>Angebotenes Erzeugnis: (....)</w:t>
      </w:r>
    </w:p>
    <w:p w14:paraId="36319B28" w14:textId="475542A1" w:rsidR="001A6CF5" w:rsidRDefault="00FE1417" w:rsidP="00FE1417">
      <w:pPr>
        <w:pStyle w:val="Folgeposition"/>
        <w:keepNext/>
        <w:keepLines/>
      </w:pPr>
      <w:r>
        <w:t>M</w:t>
      </w:r>
      <w:r>
        <w:rPr>
          <w:sz w:val="12"/>
        </w:rPr>
        <w:t>+</w:t>
      </w:r>
      <w:r>
        <w:tab/>
        <w:t>EUROBA RS 32dB Kka2 stumpf GR bs.</w:t>
      </w:r>
      <w:r>
        <w:tab/>
        <w:t xml:space="preserve">Stk </w:t>
      </w:r>
    </w:p>
    <w:p w14:paraId="2CEA01BE" w14:textId="5B2E2B05" w:rsidR="00FE1417" w:rsidRDefault="00495836" w:rsidP="00495836">
      <w:pPr>
        <w:pStyle w:val="Langtext"/>
      </w:pPr>
      <w:r>
        <w:t>Angebotenes Erzeugnis: (....)</w:t>
      </w:r>
    </w:p>
    <w:p w14:paraId="15353B6E" w14:textId="670EECD9" w:rsidR="00495836" w:rsidRDefault="009253D3" w:rsidP="009253D3">
      <w:pPr>
        <w:pStyle w:val="Folgeposition"/>
        <w:keepNext/>
        <w:keepLines/>
      </w:pPr>
      <w:r>
        <w:t>N</w:t>
      </w:r>
      <w:r>
        <w:rPr>
          <w:sz w:val="12"/>
        </w:rPr>
        <w:t>+</w:t>
      </w:r>
      <w:r>
        <w:tab/>
        <w:t>EUROBA RS 32dB Kka2 stumpf WM-RAL</w:t>
      </w:r>
      <w:r>
        <w:tab/>
        <w:t xml:space="preserve">Stk </w:t>
      </w:r>
    </w:p>
    <w:p w14:paraId="42A13472" w14:textId="1EEEA923" w:rsidR="009253D3" w:rsidRDefault="008318AB" w:rsidP="008318AB">
      <w:pPr>
        <w:pStyle w:val="Langtext"/>
      </w:pPr>
      <w:r>
        <w:t>Angebotenes Erzeugnis: (....)</w:t>
      </w:r>
    </w:p>
    <w:p w14:paraId="44DB5864" w14:textId="1EF2E71B" w:rsidR="008318AB" w:rsidRDefault="003A33F7" w:rsidP="003A33F7">
      <w:pPr>
        <w:pStyle w:val="Folgeposition"/>
        <w:keepNext/>
        <w:keepLines/>
      </w:pPr>
      <w:r>
        <w:t>O</w:t>
      </w:r>
      <w:r>
        <w:rPr>
          <w:sz w:val="12"/>
        </w:rPr>
        <w:t>+</w:t>
      </w:r>
      <w:r>
        <w:tab/>
        <w:t>EUROBA RS 32dB Kka2 stumpf WF-RAL</w:t>
      </w:r>
      <w:r>
        <w:tab/>
        <w:t xml:space="preserve">Stk </w:t>
      </w:r>
    </w:p>
    <w:p w14:paraId="6798C6C1" w14:textId="5EB79CB3" w:rsidR="003A33F7" w:rsidRDefault="00580EC9" w:rsidP="00580EC9">
      <w:pPr>
        <w:pStyle w:val="Langtext"/>
      </w:pPr>
      <w:r>
        <w:t>Angebotenes Erzeugnis: (....)</w:t>
      </w:r>
    </w:p>
    <w:p w14:paraId="45036FF2" w14:textId="70EFCA7E" w:rsidR="00580EC9" w:rsidRDefault="004872A2" w:rsidP="004872A2">
      <w:pPr>
        <w:pStyle w:val="Folgeposition"/>
        <w:keepNext/>
        <w:keepLines/>
      </w:pPr>
      <w:r>
        <w:t>S</w:t>
      </w:r>
      <w:r>
        <w:rPr>
          <w:sz w:val="12"/>
        </w:rPr>
        <w:t>+</w:t>
      </w:r>
      <w:r>
        <w:tab/>
        <w:t>EUROBA RS 32dB Kka2 stumpf NCS</w:t>
      </w:r>
      <w:r>
        <w:tab/>
        <w:t xml:space="preserve">Stk </w:t>
      </w:r>
    </w:p>
    <w:p w14:paraId="3A38330B" w14:textId="5836CDD8" w:rsidR="004872A2" w:rsidRDefault="00821330" w:rsidP="00821330">
      <w:pPr>
        <w:pStyle w:val="Langtext"/>
      </w:pPr>
      <w:r>
        <w:t>Angebotenes Erzeugnis: (....)</w:t>
      </w:r>
    </w:p>
    <w:p w14:paraId="4983B5E1" w14:textId="29CBA84F" w:rsidR="00821330" w:rsidRDefault="00821330" w:rsidP="00931A60">
      <w:pPr>
        <w:pStyle w:val="TrennungPOS"/>
      </w:pPr>
    </w:p>
    <w:p w14:paraId="05049E78" w14:textId="01FC8D1D" w:rsidR="00931A60" w:rsidRDefault="00873C65" w:rsidP="00873C65">
      <w:pPr>
        <w:pStyle w:val="GrundtextPosNr"/>
        <w:keepNext/>
        <w:keepLines/>
      </w:pPr>
      <w:r>
        <w:t>37.D2 14</w:t>
      </w:r>
    </w:p>
    <w:p w14:paraId="50BE4F80" w14:textId="78993EE4" w:rsidR="00873C65" w:rsidRDefault="00EC6C81" w:rsidP="00EC6C81">
      <w:pPr>
        <w:pStyle w:val="Grundtext"/>
      </w:pPr>
      <w:r>
        <w:t>Innentürblatt Strategie RS gefälzt 32 dB Kka2.</w:t>
      </w:r>
    </w:p>
    <w:p w14:paraId="2A0E9F6D" w14:textId="1D95530F" w:rsidR="00EC6C81" w:rsidRDefault="00A25F68" w:rsidP="00A25F68">
      <w:pPr>
        <w:pStyle w:val="Grundtext"/>
      </w:pPr>
      <w:r>
        <w:lastRenderedPageBreak/>
        <w:t>Türblatt glatt für Innentüren, gefälzt, ca. 39 mm dick, Innenlage aus Röhrenspanplatten (RS), Schalldämmung RW 32 dB (verkittet), Klimakategorie a (Kka2), Deckplatten aus Spezialhartfaserplatten, Holzwerkstoffeinleimer mit Kunststoffkante beschichtet, Kanten beidseitig gesoftet, 3-seitig 14/24 mm gefälzt mit montiertem Schloss und 2 Stück vernickelte 16 mm Bandoberteile (ohne Feinbeschlag),</w:t>
      </w:r>
    </w:p>
    <w:p w14:paraId="04A0173B" w14:textId="7858AC00" w:rsidR="00A25F68" w:rsidRDefault="005C27C2" w:rsidP="005C27C2">
      <w:pPr>
        <w:pStyle w:val="Grundtext"/>
      </w:pPr>
      <w:r>
        <w:t xml:space="preserve"> z.B. DANA TÜRBLATT STRATEGIE RS oder Gleichwertiges.</w:t>
      </w:r>
    </w:p>
    <w:p w14:paraId="7CCB7109" w14:textId="2B263995" w:rsidR="005C27C2" w:rsidRDefault="00005763" w:rsidP="00005763">
      <w:pPr>
        <w:pStyle w:val="Folgeposition"/>
        <w:keepNext/>
        <w:keepLines/>
      </w:pPr>
      <w:r>
        <w:t>A</w:t>
      </w:r>
      <w:r>
        <w:rPr>
          <w:sz w:val="12"/>
        </w:rPr>
        <w:t>+</w:t>
      </w:r>
      <w:r>
        <w:tab/>
        <w:t>STRATEGIE RS 32dB Kka2 gefälzt ML nl.</w:t>
      </w:r>
      <w:r>
        <w:tab/>
        <w:t xml:space="preserve">Stk </w:t>
      </w:r>
    </w:p>
    <w:p w14:paraId="747BC512" w14:textId="299533B2" w:rsidR="00005763" w:rsidRDefault="00246CFA" w:rsidP="00246CFA">
      <w:pPr>
        <w:pStyle w:val="Langtext"/>
      </w:pPr>
      <w:r>
        <w:t>Angebotenes Erzeugnis: (....)</w:t>
      </w:r>
    </w:p>
    <w:p w14:paraId="5BECF4B3" w14:textId="712C7EBD" w:rsidR="00246CFA" w:rsidRDefault="000E6138" w:rsidP="000E6138">
      <w:pPr>
        <w:pStyle w:val="Folgeposition"/>
        <w:keepNext/>
        <w:keepLines/>
      </w:pPr>
      <w:r>
        <w:t>C</w:t>
      </w:r>
      <w:r>
        <w:rPr>
          <w:sz w:val="12"/>
        </w:rPr>
        <w:t>+</w:t>
      </w:r>
      <w:r>
        <w:tab/>
        <w:t>STRATEGIE RS 32dB Kka2 gefälzt BU nl.</w:t>
      </w:r>
      <w:r>
        <w:tab/>
        <w:t xml:space="preserve">Stk </w:t>
      </w:r>
    </w:p>
    <w:p w14:paraId="53070767" w14:textId="68B6FD55" w:rsidR="000E6138" w:rsidRDefault="001035C8" w:rsidP="001035C8">
      <w:pPr>
        <w:pStyle w:val="Langtext"/>
      </w:pPr>
      <w:r>
        <w:t>Angebotenes Erzeugnis: (....)</w:t>
      </w:r>
    </w:p>
    <w:p w14:paraId="4F219B97" w14:textId="73FA28E3" w:rsidR="001035C8" w:rsidRDefault="00C4483C" w:rsidP="00C4483C">
      <w:pPr>
        <w:pStyle w:val="Folgeposition"/>
        <w:keepNext/>
        <w:keepLines/>
      </w:pPr>
      <w:r>
        <w:t>D</w:t>
      </w:r>
      <w:r>
        <w:rPr>
          <w:sz w:val="12"/>
        </w:rPr>
        <w:t>+</w:t>
      </w:r>
      <w:r>
        <w:tab/>
        <w:t>STRATEGIE RS 32dB Kka2 gefälzt EI nl.</w:t>
      </w:r>
      <w:r>
        <w:tab/>
        <w:t xml:space="preserve">Stk </w:t>
      </w:r>
    </w:p>
    <w:p w14:paraId="5EFF8267" w14:textId="039F5892" w:rsidR="00C4483C" w:rsidRDefault="00E83362" w:rsidP="00E83362">
      <w:pPr>
        <w:pStyle w:val="Langtext"/>
      </w:pPr>
      <w:r>
        <w:t>Angebotenes Erzeugnis: (....)</w:t>
      </w:r>
    </w:p>
    <w:p w14:paraId="13158CE4" w14:textId="708CF79B" w:rsidR="00E83362" w:rsidRDefault="003A2200" w:rsidP="003A2200">
      <w:pPr>
        <w:pStyle w:val="Folgeposition"/>
        <w:keepNext/>
        <w:keepLines/>
      </w:pPr>
      <w:r>
        <w:t>M</w:t>
      </w:r>
      <w:r>
        <w:rPr>
          <w:sz w:val="12"/>
        </w:rPr>
        <w:t>+</w:t>
      </w:r>
      <w:r>
        <w:tab/>
        <w:t>STRATEGIE RS 32dB Kka2 gefälzt WM-W</w:t>
      </w:r>
      <w:r>
        <w:tab/>
        <w:t xml:space="preserve">Stk </w:t>
      </w:r>
    </w:p>
    <w:p w14:paraId="6B03EC4B" w14:textId="0732C2ED" w:rsidR="003A2200" w:rsidRDefault="001B0270" w:rsidP="001B0270">
      <w:pPr>
        <w:pStyle w:val="Langtext"/>
      </w:pPr>
      <w:r>
        <w:t>Angebotenes Erzeugnis: (....)</w:t>
      </w:r>
    </w:p>
    <w:p w14:paraId="416CC4C1" w14:textId="0DD451CA" w:rsidR="001B0270" w:rsidRDefault="001B0270" w:rsidP="004D046F">
      <w:pPr>
        <w:pStyle w:val="TrennungPOS"/>
      </w:pPr>
    </w:p>
    <w:p w14:paraId="25526BB4" w14:textId="024DD51A" w:rsidR="004D046F" w:rsidRDefault="00E06B39" w:rsidP="00E06B39">
      <w:pPr>
        <w:pStyle w:val="GrundtextPosNr"/>
        <w:keepNext/>
        <w:keepLines/>
      </w:pPr>
      <w:r>
        <w:t>37.D2 15</w:t>
      </w:r>
    </w:p>
    <w:p w14:paraId="7EF5078E" w14:textId="6483C31A" w:rsidR="00E06B39" w:rsidRDefault="00AA4C2D" w:rsidP="00AA4C2D">
      <w:pPr>
        <w:pStyle w:val="Grundtext"/>
      </w:pPr>
      <w:r>
        <w:t>Innentürblatt Strategie RS stumpf 32 dB Kka2.</w:t>
      </w:r>
    </w:p>
    <w:p w14:paraId="2DE0ADD0" w14:textId="5980F85A" w:rsidR="00AA4C2D" w:rsidRDefault="00E27BDF" w:rsidP="00E27BDF">
      <w:pPr>
        <w:pStyle w:val="Grundtext"/>
      </w:pPr>
      <w:r>
        <w:t>Türblatt glatt für Innentüren, stumpf, ca. 39 mm dick, Innenlage aus Röhrenspanplatten (RS), Schalldämmung RW 32 dB (verkittet), Klimakategorie a (Kka2), Deckplatten aus Spezialhartfaserplatten, Holzwerkstoffeinleimer mit Kunststoffkante beschichtet, Kanten stumpf beidseitig gesoftet, mit montiertem Schloss und 2 Stück vernickelte Flachbänder, 3D verstellbar (ohne Feinbeschlag),</w:t>
      </w:r>
    </w:p>
    <w:p w14:paraId="43C478A6" w14:textId="4565267E" w:rsidR="00E27BDF" w:rsidRDefault="00423C95" w:rsidP="00423C95">
      <w:pPr>
        <w:pStyle w:val="Grundtext"/>
      </w:pPr>
      <w:r>
        <w:t xml:space="preserve"> z.B. DANA TÜRBLATT STRATEGIE RS stumpf oder Gleichwertiges.</w:t>
      </w:r>
    </w:p>
    <w:p w14:paraId="54828C62" w14:textId="5282C09F" w:rsidR="00423C95" w:rsidRDefault="00C61D17" w:rsidP="00C61D17">
      <w:pPr>
        <w:pStyle w:val="Folgeposition"/>
        <w:keepNext/>
        <w:keepLines/>
      </w:pPr>
      <w:r>
        <w:t>A</w:t>
      </w:r>
      <w:r>
        <w:rPr>
          <w:sz w:val="12"/>
        </w:rPr>
        <w:t>+</w:t>
      </w:r>
      <w:r>
        <w:tab/>
        <w:t>STRATEGIE RS 32dB Kka2 stumpf ML nl.</w:t>
      </w:r>
      <w:r>
        <w:tab/>
        <w:t xml:space="preserve">Stk </w:t>
      </w:r>
    </w:p>
    <w:p w14:paraId="7D246C2C" w14:textId="20196842" w:rsidR="00C61D17" w:rsidRDefault="00027A41" w:rsidP="00027A41">
      <w:pPr>
        <w:pStyle w:val="Langtext"/>
      </w:pPr>
      <w:r>
        <w:t>Angebotenes Erzeugnis: (....)</w:t>
      </w:r>
    </w:p>
    <w:p w14:paraId="09C181C6" w14:textId="0A60F9CE" w:rsidR="00027A41" w:rsidRDefault="005B7E87" w:rsidP="005B7E87">
      <w:pPr>
        <w:pStyle w:val="Folgeposition"/>
        <w:keepNext/>
        <w:keepLines/>
      </w:pPr>
      <w:r>
        <w:t>C</w:t>
      </w:r>
      <w:r>
        <w:rPr>
          <w:sz w:val="12"/>
        </w:rPr>
        <w:t>+</w:t>
      </w:r>
      <w:r>
        <w:tab/>
        <w:t>STRATEGIE RS 32dB Kka2 stumpf BU nl.</w:t>
      </w:r>
      <w:r>
        <w:tab/>
        <w:t xml:space="preserve">Stk </w:t>
      </w:r>
    </w:p>
    <w:p w14:paraId="455C1B8B" w14:textId="3776D375" w:rsidR="005B7E87" w:rsidRDefault="004D57FA" w:rsidP="004D57FA">
      <w:pPr>
        <w:pStyle w:val="Langtext"/>
      </w:pPr>
      <w:r>
        <w:t>Angebotenes Erzeugnis: (....)</w:t>
      </w:r>
    </w:p>
    <w:p w14:paraId="649B1016" w14:textId="14497E0D" w:rsidR="004D57FA" w:rsidRDefault="009244F8" w:rsidP="009244F8">
      <w:pPr>
        <w:pStyle w:val="Folgeposition"/>
        <w:keepNext/>
        <w:keepLines/>
      </w:pPr>
      <w:r>
        <w:t>D</w:t>
      </w:r>
      <w:r>
        <w:rPr>
          <w:sz w:val="12"/>
        </w:rPr>
        <w:t>+</w:t>
      </w:r>
      <w:r>
        <w:tab/>
        <w:t>STRATEGIE RS 32dB Kka2 stumpf EI nl.</w:t>
      </w:r>
      <w:r>
        <w:tab/>
        <w:t xml:space="preserve">Stk </w:t>
      </w:r>
    </w:p>
    <w:p w14:paraId="627565D4" w14:textId="762051DC" w:rsidR="009244F8" w:rsidRDefault="00F04E03" w:rsidP="00F04E03">
      <w:pPr>
        <w:pStyle w:val="Langtext"/>
      </w:pPr>
      <w:r>
        <w:t>Angebotenes Erzeugnis: (....)</w:t>
      </w:r>
    </w:p>
    <w:p w14:paraId="50F15D7B" w14:textId="2838D21E" w:rsidR="00F04E03" w:rsidRDefault="00AF7465" w:rsidP="00AF7465">
      <w:pPr>
        <w:pStyle w:val="Folgeposition"/>
        <w:keepNext/>
        <w:keepLines/>
      </w:pPr>
      <w:r>
        <w:t>M</w:t>
      </w:r>
      <w:r>
        <w:rPr>
          <w:sz w:val="12"/>
        </w:rPr>
        <w:t>+</w:t>
      </w:r>
      <w:r>
        <w:tab/>
        <w:t>STRATEGIE RS 32dB Kka2 stumpf WM-W</w:t>
      </w:r>
      <w:r>
        <w:tab/>
        <w:t xml:space="preserve">Stk </w:t>
      </w:r>
    </w:p>
    <w:p w14:paraId="26E19986" w14:textId="38B863D3" w:rsidR="00AF7465" w:rsidRDefault="00C52733" w:rsidP="00C52733">
      <w:pPr>
        <w:pStyle w:val="Langtext"/>
      </w:pPr>
      <w:r>
        <w:t>Angebotenes Erzeugnis: (....)</w:t>
      </w:r>
    </w:p>
    <w:p w14:paraId="14DA6095" w14:textId="61329700" w:rsidR="00C52733" w:rsidRDefault="00C52733" w:rsidP="00027704">
      <w:pPr>
        <w:pStyle w:val="TrennungPOS"/>
      </w:pPr>
    </w:p>
    <w:p w14:paraId="6CD7CF10" w14:textId="62722C4F" w:rsidR="00027704" w:rsidRDefault="00330C1B" w:rsidP="00330C1B">
      <w:pPr>
        <w:pStyle w:val="GrundtextPosNr"/>
        <w:keepNext/>
        <w:keepLines/>
      </w:pPr>
      <w:r>
        <w:t>37.D2 16</w:t>
      </w:r>
    </w:p>
    <w:p w14:paraId="511ABC1F" w14:textId="1D24E17B" w:rsidR="00330C1B" w:rsidRDefault="00133862" w:rsidP="00133862">
      <w:pPr>
        <w:pStyle w:val="Grundtext"/>
      </w:pPr>
      <w:r>
        <w:t>Innentürblatt Hobby RS gefälzt 32 dB Kka2.</w:t>
      </w:r>
    </w:p>
    <w:p w14:paraId="2AEAF9E9" w14:textId="3E2409FD" w:rsidR="00133862" w:rsidRDefault="00BB33ED" w:rsidP="00BB33ED">
      <w:pPr>
        <w:pStyle w:val="Grundtext"/>
      </w:pPr>
      <w:r>
        <w:t>Türblatt glatt für Innentüren, gefälzt, ca. 39 mm dick, Innenlage aus Röhrenspanplatten (RS), Schalldämmung Rw 32 dB (verkittet), Klimakategorie a (Kka2), Deckplatten aus Dünnspanplatten, Oberfläche mit CPL-Laminat beschichtet, Holzwerkstoffeinleimer mit Kunststoffkante beschichtet, Kanten beidseitig gesoftet, 3-seitig 14/24 mm gefälzt mit montiertem Schloss und 2 Stück vernickelte 16 mm Bandoberteile (ohne Feinbeschlag),</w:t>
      </w:r>
    </w:p>
    <w:p w14:paraId="079FF5DF" w14:textId="28A973DA" w:rsidR="00BB33ED" w:rsidRDefault="00414E1A" w:rsidP="00414E1A">
      <w:pPr>
        <w:pStyle w:val="Grundtext"/>
      </w:pPr>
      <w:r>
        <w:t xml:space="preserve"> z.B. DANA TÜRBLATT HOBBY RS oder Gleichwertiges.</w:t>
      </w:r>
    </w:p>
    <w:p w14:paraId="07CE490A" w14:textId="3ED8F998" w:rsidR="00414E1A" w:rsidRDefault="00F40E6A" w:rsidP="00F40E6A">
      <w:pPr>
        <w:pStyle w:val="Folgeposition"/>
        <w:keepNext/>
        <w:keepLines/>
      </w:pPr>
      <w:r>
        <w:t>Q</w:t>
      </w:r>
      <w:r>
        <w:rPr>
          <w:sz w:val="12"/>
        </w:rPr>
        <w:t>+</w:t>
      </w:r>
      <w:r>
        <w:tab/>
        <w:t>HOBBY RS 32dB Kka2 gefälzt CPL GC</w:t>
      </w:r>
      <w:r>
        <w:tab/>
        <w:t xml:space="preserve">Stk </w:t>
      </w:r>
    </w:p>
    <w:p w14:paraId="24EC0367" w14:textId="6166ECE5" w:rsidR="00F40E6A" w:rsidRDefault="00783B9C" w:rsidP="00783B9C">
      <w:pPr>
        <w:pStyle w:val="Langtext"/>
      </w:pPr>
      <w:r>
        <w:t>Angebotenes Erzeugnis: (....)</w:t>
      </w:r>
    </w:p>
    <w:p w14:paraId="449B0287" w14:textId="18AA571A" w:rsidR="00783B9C" w:rsidRDefault="008E05DD" w:rsidP="008E05DD">
      <w:pPr>
        <w:pStyle w:val="Folgeposition"/>
        <w:keepNext/>
        <w:keepLines/>
      </w:pPr>
      <w:r>
        <w:t>R</w:t>
      </w:r>
      <w:r>
        <w:rPr>
          <w:sz w:val="12"/>
        </w:rPr>
        <w:t>+</w:t>
      </w:r>
      <w:r>
        <w:tab/>
        <w:t>HOBBY RS 32dB Kka2 gefälzt CPL W</w:t>
      </w:r>
      <w:r>
        <w:tab/>
        <w:t xml:space="preserve">Stk </w:t>
      </w:r>
    </w:p>
    <w:p w14:paraId="59DC3618" w14:textId="2FC5601C" w:rsidR="008E05DD" w:rsidRDefault="00170EC8" w:rsidP="00170EC8">
      <w:pPr>
        <w:pStyle w:val="Langtext"/>
      </w:pPr>
      <w:r>
        <w:t>Angebotenes Erzeugnis: (....)</w:t>
      </w:r>
    </w:p>
    <w:p w14:paraId="4204D4B5" w14:textId="172444B6" w:rsidR="00170EC8" w:rsidRDefault="002C4169" w:rsidP="002C4169">
      <w:pPr>
        <w:pStyle w:val="Folgeposition"/>
        <w:keepNext/>
        <w:keepLines/>
      </w:pPr>
      <w:r>
        <w:t>S</w:t>
      </w:r>
      <w:r>
        <w:rPr>
          <w:sz w:val="12"/>
        </w:rPr>
        <w:t>+</w:t>
      </w:r>
      <w:r>
        <w:tab/>
        <w:t>HOBBY RS 32dB Kka2 gefälzt CPL WP</w:t>
      </w:r>
      <w:r>
        <w:tab/>
        <w:t xml:space="preserve">Stk </w:t>
      </w:r>
    </w:p>
    <w:p w14:paraId="656CB6F5" w14:textId="37793EDE" w:rsidR="002C4169" w:rsidRDefault="00FC2849" w:rsidP="00FC2849">
      <w:pPr>
        <w:pStyle w:val="Langtext"/>
      </w:pPr>
      <w:r>
        <w:t>Angebotenes Erzeugnis: (....)</w:t>
      </w:r>
    </w:p>
    <w:p w14:paraId="416D94AE" w14:textId="3A686495" w:rsidR="00FC2849" w:rsidRDefault="00A45896" w:rsidP="00A45896">
      <w:pPr>
        <w:pStyle w:val="Folgeposition"/>
        <w:keepNext/>
        <w:keepLines/>
      </w:pPr>
      <w:r>
        <w:t>T</w:t>
      </w:r>
      <w:r>
        <w:rPr>
          <w:sz w:val="12"/>
        </w:rPr>
        <w:t>+</w:t>
      </w:r>
      <w:r>
        <w:tab/>
        <w:t>HOBBY RS 32dB Kka2 gefälzt CPL Ei</w:t>
      </w:r>
      <w:r>
        <w:tab/>
        <w:t xml:space="preserve">Stk </w:t>
      </w:r>
    </w:p>
    <w:p w14:paraId="51E77049" w14:textId="037EDB20" w:rsidR="00A45896" w:rsidRDefault="001E71A4" w:rsidP="001E71A4">
      <w:pPr>
        <w:pStyle w:val="Langtext"/>
      </w:pPr>
      <w:r>
        <w:t>Angebotenes Erzeugnis: (....)</w:t>
      </w:r>
    </w:p>
    <w:p w14:paraId="34A907E2" w14:textId="7B663D53" w:rsidR="001E71A4" w:rsidRDefault="001E71A4" w:rsidP="00A66969">
      <w:pPr>
        <w:pStyle w:val="TrennungPOS"/>
      </w:pPr>
    </w:p>
    <w:p w14:paraId="1C4B8607" w14:textId="31FF8DF2" w:rsidR="00A66969" w:rsidRDefault="000B091D" w:rsidP="000B091D">
      <w:pPr>
        <w:pStyle w:val="GrundtextPosNr"/>
        <w:keepNext/>
        <w:keepLines/>
      </w:pPr>
      <w:r>
        <w:t>37.D2 18</w:t>
      </w:r>
    </w:p>
    <w:p w14:paraId="33F5509C" w14:textId="6D99C03D" w:rsidR="000B091D" w:rsidRDefault="00B9413F" w:rsidP="00B9413F">
      <w:pPr>
        <w:pStyle w:val="Grundtext"/>
      </w:pPr>
      <w:r>
        <w:t>Innentürblatt Euroba-S RS gefälzt 32 dB Kka2.</w:t>
      </w:r>
    </w:p>
    <w:p w14:paraId="3E70C45E" w14:textId="61B605B3" w:rsidR="00B9413F" w:rsidRDefault="005C2811" w:rsidP="005C2811">
      <w:pPr>
        <w:pStyle w:val="Grundtext"/>
      </w:pPr>
      <w:r>
        <w:t>Türblatt glatt für Innentüren, gefälzt, ca. 42 mm dick, Innenlage aus Röhrenspanplatten (RS), Schalldämmung Rw 32 dB (verkittet), Klimakategorie a (Kka2), Deckplatten aus Spezialhartfaserplatten, Einleimer 4-stg. Fichte mit Starkkante 3 mm am Überschlag beschichtet, Kanten beidseitig gesoftet, 3-seitig 14/24 mm gefälzt mit montiertem Schloss und 2 Stück Twin-Bänder Edelstahloptik Bandoberteile (ohne Feinbeschlag),</w:t>
      </w:r>
    </w:p>
    <w:p w14:paraId="1F057FAB" w14:textId="2C693B4E" w:rsidR="005C2811" w:rsidRDefault="008B42E8" w:rsidP="008B42E8">
      <w:pPr>
        <w:pStyle w:val="Grundtext"/>
      </w:pPr>
      <w:r>
        <w:t xml:space="preserve"> z.B. DANA TÜRBLATT EUROBA-S oder Gleichwertiges.</w:t>
      </w:r>
    </w:p>
    <w:p w14:paraId="5C14DA87" w14:textId="5910C319" w:rsidR="008B42E8" w:rsidRDefault="00512BAD" w:rsidP="00512BAD">
      <w:pPr>
        <w:pStyle w:val="Folgeposition"/>
        <w:keepNext/>
        <w:keepLines/>
      </w:pPr>
      <w:r>
        <w:t>A</w:t>
      </w:r>
      <w:r>
        <w:rPr>
          <w:sz w:val="12"/>
        </w:rPr>
        <w:t>+</w:t>
      </w:r>
      <w:r>
        <w:tab/>
        <w:t>EUROBAS-S RS 32dB Kka2 gefälzt ML nl.</w:t>
      </w:r>
      <w:r>
        <w:tab/>
        <w:t xml:space="preserve">Stk </w:t>
      </w:r>
    </w:p>
    <w:p w14:paraId="73197CF5" w14:textId="0B0CC18A" w:rsidR="00512BAD" w:rsidRDefault="00606483" w:rsidP="00606483">
      <w:pPr>
        <w:pStyle w:val="Langtext"/>
      </w:pPr>
      <w:r>
        <w:t>Angebotenes Erzeugnis: (....)</w:t>
      </w:r>
    </w:p>
    <w:p w14:paraId="03697BFD" w14:textId="14496E5F" w:rsidR="00606483" w:rsidRDefault="00675C68" w:rsidP="00675C68">
      <w:pPr>
        <w:pStyle w:val="Folgeposition"/>
        <w:keepNext/>
        <w:keepLines/>
      </w:pPr>
      <w:r>
        <w:t>B</w:t>
      </w:r>
      <w:r>
        <w:rPr>
          <w:sz w:val="12"/>
        </w:rPr>
        <w:t>+</w:t>
      </w:r>
      <w:r>
        <w:tab/>
        <w:t>EUROBAS-S RS 32dB Kka2 gefälzt BR nl.</w:t>
      </w:r>
      <w:r>
        <w:tab/>
        <w:t xml:space="preserve">Stk </w:t>
      </w:r>
    </w:p>
    <w:p w14:paraId="601BFEF0" w14:textId="435EEB86" w:rsidR="00675C68" w:rsidRDefault="002F6FB7" w:rsidP="002F6FB7">
      <w:pPr>
        <w:pStyle w:val="Langtext"/>
      </w:pPr>
      <w:r>
        <w:t>Angebotenes Erzeugnis: (....)</w:t>
      </w:r>
    </w:p>
    <w:p w14:paraId="2B7E4072" w14:textId="42545948" w:rsidR="002F6FB7" w:rsidRDefault="00985D3B" w:rsidP="00985D3B">
      <w:pPr>
        <w:pStyle w:val="Folgeposition"/>
        <w:keepNext/>
        <w:keepLines/>
      </w:pPr>
      <w:r>
        <w:t>C</w:t>
      </w:r>
      <w:r>
        <w:rPr>
          <w:sz w:val="12"/>
        </w:rPr>
        <w:t>+</w:t>
      </w:r>
      <w:r>
        <w:tab/>
        <w:t>EUROBAS-S RS 32dB Kka2 gefälzt BU nl.</w:t>
      </w:r>
      <w:r>
        <w:tab/>
        <w:t xml:space="preserve">Stk </w:t>
      </w:r>
    </w:p>
    <w:p w14:paraId="38F1E3F1" w14:textId="2CB1595E" w:rsidR="00985D3B" w:rsidRDefault="003E211F" w:rsidP="003E211F">
      <w:pPr>
        <w:pStyle w:val="Langtext"/>
      </w:pPr>
      <w:r>
        <w:t>Angebotenes Erzeugnis: (....)</w:t>
      </w:r>
    </w:p>
    <w:p w14:paraId="2ABE2C43" w14:textId="5ADA782B" w:rsidR="003E211F" w:rsidRDefault="00B142E8" w:rsidP="00B142E8">
      <w:pPr>
        <w:pStyle w:val="Folgeposition"/>
        <w:keepNext/>
        <w:keepLines/>
      </w:pPr>
      <w:r>
        <w:t>D</w:t>
      </w:r>
      <w:r>
        <w:rPr>
          <w:sz w:val="12"/>
        </w:rPr>
        <w:t>+</w:t>
      </w:r>
      <w:r>
        <w:tab/>
        <w:t>EUROBAS-S RS 32dB Kka2 gefälzt EI nl.</w:t>
      </w:r>
      <w:r>
        <w:tab/>
        <w:t xml:space="preserve">Stk </w:t>
      </w:r>
    </w:p>
    <w:p w14:paraId="0A40F7C5" w14:textId="1C424D2E" w:rsidR="00B142E8" w:rsidRDefault="00BB6ACD" w:rsidP="00BB6ACD">
      <w:pPr>
        <w:pStyle w:val="Langtext"/>
      </w:pPr>
      <w:r>
        <w:t>Angebotenes Erzeugnis: (....)</w:t>
      </w:r>
    </w:p>
    <w:p w14:paraId="3697A378" w14:textId="044E55A1" w:rsidR="00BB6ACD" w:rsidRDefault="0004131D" w:rsidP="0004131D">
      <w:pPr>
        <w:pStyle w:val="Folgeposition"/>
        <w:keepNext/>
        <w:keepLines/>
      </w:pPr>
      <w:r>
        <w:t>E</w:t>
      </w:r>
      <w:r>
        <w:rPr>
          <w:sz w:val="12"/>
        </w:rPr>
        <w:t>+</w:t>
      </w:r>
      <w:r>
        <w:tab/>
        <w:t>EUROBAS-S RS 32dB Kka2 gefälzt ER nl.</w:t>
      </w:r>
      <w:r>
        <w:tab/>
        <w:t xml:space="preserve">Stk </w:t>
      </w:r>
    </w:p>
    <w:p w14:paraId="4C37A1A2" w14:textId="26398B3D" w:rsidR="0004131D" w:rsidRDefault="00E76903" w:rsidP="00E76903">
      <w:pPr>
        <w:pStyle w:val="Langtext"/>
      </w:pPr>
      <w:r>
        <w:t>Angebotenes Erzeugnis: (....)</w:t>
      </w:r>
    </w:p>
    <w:p w14:paraId="089F61F4" w14:textId="2014BD4D" w:rsidR="00E76903" w:rsidRDefault="005979DD" w:rsidP="005979DD">
      <w:pPr>
        <w:pStyle w:val="Folgeposition"/>
        <w:keepNext/>
        <w:keepLines/>
      </w:pPr>
      <w:r>
        <w:lastRenderedPageBreak/>
        <w:t>F</w:t>
      </w:r>
      <w:r>
        <w:rPr>
          <w:sz w:val="12"/>
        </w:rPr>
        <w:t>+</w:t>
      </w:r>
      <w:r>
        <w:tab/>
        <w:t>EUROBAS-S RS 32dB Kka2 gefälzt ES nl.</w:t>
      </w:r>
      <w:r>
        <w:tab/>
        <w:t xml:space="preserve">Stk </w:t>
      </w:r>
    </w:p>
    <w:p w14:paraId="56AEE5C6" w14:textId="7844CEE9" w:rsidR="005979DD" w:rsidRDefault="002F0DBA" w:rsidP="002F0DBA">
      <w:pPr>
        <w:pStyle w:val="Langtext"/>
      </w:pPr>
      <w:r>
        <w:t>Angebotenes Erzeugnis: (....)</w:t>
      </w:r>
    </w:p>
    <w:p w14:paraId="02C2BD54" w14:textId="3406DF78" w:rsidR="002F0DBA" w:rsidRDefault="002F0DBA" w:rsidP="004E6AA0">
      <w:pPr>
        <w:pStyle w:val="TrennungPOS"/>
      </w:pPr>
    </w:p>
    <w:p w14:paraId="06B7D8E3" w14:textId="5780C783" w:rsidR="004E6AA0" w:rsidRDefault="00E13542" w:rsidP="00E13542">
      <w:pPr>
        <w:pStyle w:val="GrundtextPosNr"/>
        <w:keepNext/>
        <w:keepLines/>
      </w:pPr>
      <w:r>
        <w:t>37.D2 19</w:t>
      </w:r>
    </w:p>
    <w:p w14:paraId="0272C8FB" w14:textId="75E5B57B" w:rsidR="00E13542" w:rsidRDefault="00C121B4" w:rsidP="00C121B4">
      <w:pPr>
        <w:pStyle w:val="Grundtext"/>
      </w:pPr>
      <w:r>
        <w:t>Innentürblatt Euroba-S RS stumpf 32 dB Kka2.</w:t>
      </w:r>
    </w:p>
    <w:p w14:paraId="0870137E" w14:textId="3F4ECB4F" w:rsidR="00C121B4" w:rsidRDefault="00E671BD" w:rsidP="00E671BD">
      <w:pPr>
        <w:pStyle w:val="Grundtext"/>
      </w:pPr>
      <w:r>
        <w:t>Türblatt glatt für Innentüren, stumpf, ca. 42 mm dick, Innenlage aus Röhrenspanplatten (RS), Schalldämmung Rw 32 dB (verkittet), Klimakategorie a (Kka2), Deckplatten aus Spezialhartfaserplatten, Einleimer 4-stg. Fichte mit Starkkante 3 mm beschichtet, Kanten stumpf beidseitig gesoftet, mit montiertem Schloss und 2 Stück verdeckte Bänder, 3D verstellbar (ohne Feinbeschlag),</w:t>
      </w:r>
    </w:p>
    <w:p w14:paraId="4CDA7468" w14:textId="43F2C3B4" w:rsidR="00E671BD" w:rsidRDefault="00C968DB" w:rsidP="00C968DB">
      <w:pPr>
        <w:pStyle w:val="Grundtext"/>
      </w:pPr>
      <w:r>
        <w:t xml:space="preserve"> z.B. DANA TÜRBLATT EUROBA-S RS stumpf oder Gleichwertiges.</w:t>
      </w:r>
    </w:p>
    <w:p w14:paraId="534AB279" w14:textId="4184FF9A" w:rsidR="00C968DB" w:rsidRDefault="00571153" w:rsidP="00571153">
      <w:pPr>
        <w:pStyle w:val="Folgeposition"/>
        <w:keepNext/>
        <w:keepLines/>
      </w:pPr>
      <w:r w:rsidRPr="00B91350">
        <w:rPr>
          <w:lang w:val="en-US"/>
        </w:rPr>
        <w:t>A</w:t>
      </w:r>
      <w:r w:rsidRPr="00B91350">
        <w:rPr>
          <w:sz w:val="12"/>
          <w:lang w:val="en-US"/>
        </w:rPr>
        <w:t>+</w:t>
      </w:r>
      <w:r w:rsidRPr="00B91350">
        <w:rPr>
          <w:lang w:val="en-US"/>
        </w:rPr>
        <w:tab/>
        <w:t>EUROBAS-S RS 32dB Kka2 stumpf ML nl.</w:t>
      </w:r>
      <w:r w:rsidRPr="00B91350">
        <w:rPr>
          <w:lang w:val="en-US"/>
        </w:rPr>
        <w:tab/>
      </w:r>
      <w:r>
        <w:t xml:space="preserve">Stk </w:t>
      </w:r>
    </w:p>
    <w:p w14:paraId="264E7BA8" w14:textId="7CD95FE4" w:rsidR="00571153" w:rsidRDefault="00383124" w:rsidP="00383124">
      <w:pPr>
        <w:pStyle w:val="Langtext"/>
      </w:pPr>
      <w:r>
        <w:t>Angebotenes Erzeugnis: (....)</w:t>
      </w:r>
    </w:p>
    <w:p w14:paraId="3A40AA6F" w14:textId="5D6994B0" w:rsidR="00383124" w:rsidRDefault="00C9138D" w:rsidP="00C9138D">
      <w:pPr>
        <w:pStyle w:val="Folgeposition"/>
        <w:keepNext/>
        <w:keepLines/>
      </w:pPr>
      <w:r>
        <w:t>B</w:t>
      </w:r>
      <w:r>
        <w:rPr>
          <w:sz w:val="12"/>
        </w:rPr>
        <w:t>+</w:t>
      </w:r>
      <w:r>
        <w:tab/>
        <w:t>EUROBAS-S RS 32dB Kka2 stumpf BR nl.</w:t>
      </w:r>
      <w:r>
        <w:tab/>
        <w:t xml:space="preserve">Stk </w:t>
      </w:r>
    </w:p>
    <w:p w14:paraId="367A147B" w14:textId="645D6ECF" w:rsidR="00C9138D" w:rsidRDefault="00EC0C28" w:rsidP="00EC0C28">
      <w:pPr>
        <w:pStyle w:val="Langtext"/>
      </w:pPr>
      <w:r>
        <w:t>Angebotenes Erzeugnis: (....)</w:t>
      </w:r>
    </w:p>
    <w:p w14:paraId="6F70EFC9" w14:textId="7A51BF83" w:rsidR="00EC0C28" w:rsidRDefault="00954AA4" w:rsidP="00954AA4">
      <w:pPr>
        <w:pStyle w:val="Folgeposition"/>
        <w:keepNext/>
        <w:keepLines/>
      </w:pPr>
      <w:r>
        <w:t>C</w:t>
      </w:r>
      <w:r>
        <w:rPr>
          <w:sz w:val="12"/>
        </w:rPr>
        <w:t>+</w:t>
      </w:r>
      <w:r>
        <w:tab/>
        <w:t>EUROBAS-S RS 32dB Kka2 stumpf BU nl.</w:t>
      </w:r>
      <w:r>
        <w:tab/>
        <w:t xml:space="preserve">Stk </w:t>
      </w:r>
    </w:p>
    <w:p w14:paraId="2D2CF25C" w14:textId="4BC2F636" w:rsidR="00954AA4" w:rsidRDefault="006559C3" w:rsidP="006559C3">
      <w:pPr>
        <w:pStyle w:val="Langtext"/>
      </w:pPr>
      <w:r>
        <w:t>Angebotenes Erzeugnis: (....)</w:t>
      </w:r>
    </w:p>
    <w:p w14:paraId="116C560E" w14:textId="73B49621" w:rsidR="006559C3" w:rsidRDefault="0002342A" w:rsidP="0002342A">
      <w:pPr>
        <w:pStyle w:val="Folgeposition"/>
        <w:keepNext/>
        <w:keepLines/>
      </w:pPr>
      <w:r>
        <w:t>D</w:t>
      </w:r>
      <w:r>
        <w:rPr>
          <w:sz w:val="12"/>
        </w:rPr>
        <w:t>+</w:t>
      </w:r>
      <w:r>
        <w:tab/>
        <w:t>EUROBAS-S RS 32dB Kka2 stumpf EI nl.</w:t>
      </w:r>
      <w:r>
        <w:tab/>
        <w:t xml:space="preserve">Stk </w:t>
      </w:r>
    </w:p>
    <w:p w14:paraId="71F05D15" w14:textId="5E75A40E" w:rsidR="0002342A" w:rsidRDefault="00A6098F" w:rsidP="00A6098F">
      <w:pPr>
        <w:pStyle w:val="Langtext"/>
      </w:pPr>
      <w:r>
        <w:t>Angebotenes Erzeugnis: (....)</w:t>
      </w:r>
    </w:p>
    <w:p w14:paraId="6223892C" w14:textId="523E9C7B" w:rsidR="00A6098F" w:rsidRDefault="006C4745" w:rsidP="006C4745">
      <w:pPr>
        <w:pStyle w:val="Folgeposition"/>
        <w:keepNext/>
        <w:keepLines/>
      </w:pPr>
      <w:r>
        <w:t>E</w:t>
      </w:r>
      <w:r>
        <w:rPr>
          <w:sz w:val="12"/>
        </w:rPr>
        <w:t>+</w:t>
      </w:r>
      <w:r>
        <w:tab/>
        <w:t>EUROBAS-S RS 32dB Kka2 stumpf ER nl.</w:t>
      </w:r>
      <w:r>
        <w:tab/>
        <w:t xml:space="preserve">Stk </w:t>
      </w:r>
    </w:p>
    <w:p w14:paraId="47060B9A" w14:textId="47AA4AFA" w:rsidR="006C4745" w:rsidRDefault="003E756E" w:rsidP="003E756E">
      <w:pPr>
        <w:pStyle w:val="Langtext"/>
      </w:pPr>
      <w:r>
        <w:t>Angebotenes Erzeugnis: (....)</w:t>
      </w:r>
    </w:p>
    <w:p w14:paraId="6B0B39ED" w14:textId="4ACB6FC9" w:rsidR="003E756E" w:rsidRDefault="005D5498" w:rsidP="005D5498">
      <w:pPr>
        <w:pStyle w:val="Folgeposition"/>
        <w:keepNext/>
        <w:keepLines/>
      </w:pPr>
      <w:r>
        <w:t>F</w:t>
      </w:r>
      <w:r>
        <w:rPr>
          <w:sz w:val="12"/>
        </w:rPr>
        <w:t>+</w:t>
      </w:r>
      <w:r>
        <w:tab/>
        <w:t>EUROBAS-S RS 32dB Kka2 stumpf ES nl.</w:t>
      </w:r>
      <w:r>
        <w:tab/>
        <w:t xml:space="preserve">Stk </w:t>
      </w:r>
    </w:p>
    <w:p w14:paraId="798C5B97" w14:textId="2ABEC485" w:rsidR="005D5498" w:rsidRDefault="000F2472" w:rsidP="000F2472">
      <w:pPr>
        <w:pStyle w:val="Langtext"/>
      </w:pPr>
      <w:r>
        <w:t>Angebotenes Erzeugnis: (....)</w:t>
      </w:r>
    </w:p>
    <w:p w14:paraId="7385E021" w14:textId="2BA10D62" w:rsidR="000F2472" w:rsidRDefault="000F2472" w:rsidP="004333B2">
      <w:pPr>
        <w:pStyle w:val="TrennungPOS"/>
      </w:pPr>
    </w:p>
    <w:p w14:paraId="5C8B21EC" w14:textId="5BD38AEC" w:rsidR="004333B2" w:rsidRDefault="00FE551B" w:rsidP="00FE551B">
      <w:pPr>
        <w:pStyle w:val="GrundtextPosNr"/>
        <w:keepNext/>
        <w:keepLines/>
      </w:pPr>
      <w:r>
        <w:t>37.D2 20</w:t>
      </w:r>
    </w:p>
    <w:p w14:paraId="5D8564A9" w14:textId="7184DDAD" w:rsidR="00FE551B" w:rsidRDefault="007013B2" w:rsidP="007013B2">
      <w:pPr>
        <w:pStyle w:val="Grundtext"/>
      </w:pPr>
      <w:r>
        <w:t>Innentürblatt Euroba-A3 RS gefälzt 32 dB Kka2.</w:t>
      </w:r>
    </w:p>
    <w:p w14:paraId="11392C9D" w14:textId="54BB43CF" w:rsidR="007013B2" w:rsidRDefault="00CA16F5" w:rsidP="00CA16F5">
      <w:pPr>
        <w:pStyle w:val="Grundtext"/>
      </w:pPr>
      <w:r>
        <w:t>Türblatt glatt für Innentüren, gefälzt, ca. 42 mm dick, Innenlage aus Röhrenspanplatten (RS), Schalldämmung Rw 32 dB (verkittet), Klimakategorie a (Kka2), Deckplatten aus Spezialhartfaserplatten, Einleimer 4-stg. Fichte und 3-seitigem Hartholzanleimer, Kanten beidseitig gesoftet, 3-seitig 14/24 mm gefälzt mit montiertem Schloss und 2 Stück Twin-Bänder Edelstahloptik Bandoberteile (ohne Feinbeschlag),</w:t>
      </w:r>
    </w:p>
    <w:p w14:paraId="2F253165" w14:textId="604AED8C" w:rsidR="00CA16F5" w:rsidRDefault="000E1D52" w:rsidP="000E1D52">
      <w:pPr>
        <w:pStyle w:val="Grundtext"/>
      </w:pPr>
      <w:r>
        <w:t xml:space="preserve"> z.B. DANA TÜRBLATT EUROBA-A3 oder Gleichwertiges.</w:t>
      </w:r>
    </w:p>
    <w:p w14:paraId="3587F3D8" w14:textId="66D11958" w:rsidR="000E1D52" w:rsidRDefault="00BA1686" w:rsidP="00BA1686">
      <w:pPr>
        <w:pStyle w:val="Folgeposition"/>
        <w:keepNext/>
        <w:keepLines/>
      </w:pPr>
      <w:r w:rsidRPr="00B91350">
        <w:rPr>
          <w:lang w:val="en-US"/>
        </w:rPr>
        <w:t>A</w:t>
      </w:r>
      <w:r w:rsidRPr="00B91350">
        <w:rPr>
          <w:sz w:val="12"/>
          <w:lang w:val="en-US"/>
        </w:rPr>
        <w:t>+</w:t>
      </w:r>
      <w:r w:rsidRPr="00B91350">
        <w:rPr>
          <w:lang w:val="en-US"/>
        </w:rPr>
        <w:tab/>
        <w:t>EUROBA-A3 RS 32dB Kka2 gefälzt ML nl.</w:t>
      </w:r>
      <w:r w:rsidRPr="00B91350">
        <w:rPr>
          <w:lang w:val="en-US"/>
        </w:rPr>
        <w:tab/>
      </w:r>
      <w:r>
        <w:t xml:space="preserve">Stk </w:t>
      </w:r>
    </w:p>
    <w:p w14:paraId="7EC63A14" w14:textId="36A0EA7E" w:rsidR="00BA1686" w:rsidRDefault="00B40000" w:rsidP="00B40000">
      <w:pPr>
        <w:pStyle w:val="Langtext"/>
      </w:pPr>
      <w:r>
        <w:t>Angebotenes Erzeugnis: (....)</w:t>
      </w:r>
    </w:p>
    <w:p w14:paraId="5650C627" w14:textId="0F04283A" w:rsidR="00B40000" w:rsidRDefault="00CE0E9F" w:rsidP="00CE0E9F">
      <w:pPr>
        <w:pStyle w:val="Folgeposition"/>
        <w:keepNext/>
        <w:keepLines/>
      </w:pPr>
      <w:r>
        <w:t>B</w:t>
      </w:r>
      <w:r>
        <w:rPr>
          <w:sz w:val="12"/>
        </w:rPr>
        <w:t>+</w:t>
      </w:r>
      <w:r>
        <w:tab/>
        <w:t>EUROBA-A3 RS 32dB Kka2 gefälzt BR nl.</w:t>
      </w:r>
      <w:r>
        <w:tab/>
        <w:t xml:space="preserve">Stk </w:t>
      </w:r>
    </w:p>
    <w:p w14:paraId="2D87FA56" w14:textId="48FFCEE9" w:rsidR="00CE0E9F" w:rsidRDefault="00812098" w:rsidP="00812098">
      <w:pPr>
        <w:pStyle w:val="Langtext"/>
      </w:pPr>
      <w:r>
        <w:t>Angebotenes Erzeugnis: (....)</w:t>
      </w:r>
    </w:p>
    <w:p w14:paraId="18B1A760" w14:textId="17045A8E" w:rsidR="00812098" w:rsidRDefault="002B5FC4" w:rsidP="002B5FC4">
      <w:pPr>
        <w:pStyle w:val="Folgeposition"/>
        <w:keepNext/>
        <w:keepLines/>
      </w:pPr>
      <w:r>
        <w:t>C</w:t>
      </w:r>
      <w:r>
        <w:rPr>
          <w:sz w:val="12"/>
        </w:rPr>
        <w:t>+</w:t>
      </w:r>
      <w:r>
        <w:tab/>
        <w:t>EUROBA-A3 RS 32dB Kka2 gefälzt BU nl.</w:t>
      </w:r>
      <w:r>
        <w:tab/>
        <w:t xml:space="preserve">Stk </w:t>
      </w:r>
    </w:p>
    <w:p w14:paraId="1D12A5DF" w14:textId="362939E7" w:rsidR="002B5FC4" w:rsidRDefault="00E941EB" w:rsidP="00E941EB">
      <w:pPr>
        <w:pStyle w:val="Langtext"/>
      </w:pPr>
      <w:r>
        <w:t>Angebotenes Erzeugnis: (....)</w:t>
      </w:r>
    </w:p>
    <w:p w14:paraId="669F2A82" w14:textId="304D291D" w:rsidR="00E941EB" w:rsidRDefault="00BD46E9" w:rsidP="00BD46E9">
      <w:pPr>
        <w:pStyle w:val="Folgeposition"/>
        <w:keepNext/>
        <w:keepLines/>
      </w:pPr>
      <w:r>
        <w:t>D</w:t>
      </w:r>
      <w:r>
        <w:rPr>
          <w:sz w:val="12"/>
        </w:rPr>
        <w:t>+</w:t>
      </w:r>
      <w:r>
        <w:tab/>
        <w:t>EUROBA-A3 RS 32dB Kka2 gefälzt EI nl.</w:t>
      </w:r>
      <w:r>
        <w:tab/>
        <w:t xml:space="preserve">Stk </w:t>
      </w:r>
    </w:p>
    <w:p w14:paraId="1B2F00C0" w14:textId="7C4F22BC" w:rsidR="00BD46E9" w:rsidRDefault="00C068FF" w:rsidP="00C068FF">
      <w:pPr>
        <w:pStyle w:val="Langtext"/>
      </w:pPr>
      <w:r>
        <w:t>Angebotenes Erzeugnis: (....)</w:t>
      </w:r>
    </w:p>
    <w:p w14:paraId="02F47CD6" w14:textId="62C5FC9A" w:rsidR="00C068FF" w:rsidRDefault="00A44FFD" w:rsidP="00A44FFD">
      <w:pPr>
        <w:pStyle w:val="Folgeposition"/>
        <w:keepNext/>
        <w:keepLines/>
      </w:pPr>
      <w:r>
        <w:t>E</w:t>
      </w:r>
      <w:r>
        <w:rPr>
          <w:sz w:val="12"/>
        </w:rPr>
        <w:t>+</w:t>
      </w:r>
      <w:r>
        <w:tab/>
        <w:t>EUROBA-A3 RS 32dB Kka2 gefälzt ER nl.</w:t>
      </w:r>
      <w:r>
        <w:tab/>
        <w:t xml:space="preserve">Stk </w:t>
      </w:r>
    </w:p>
    <w:p w14:paraId="60787B48" w14:textId="10BECB44" w:rsidR="00A44FFD" w:rsidRDefault="00CB65EA" w:rsidP="00CB65EA">
      <w:pPr>
        <w:pStyle w:val="Langtext"/>
      </w:pPr>
      <w:r>
        <w:t>Angebotenes Erzeugnis: (....)</w:t>
      </w:r>
    </w:p>
    <w:p w14:paraId="0288B504" w14:textId="5FDE6AFF" w:rsidR="00CB65EA" w:rsidRDefault="00CB7D50" w:rsidP="00CB7D50">
      <w:pPr>
        <w:pStyle w:val="Folgeposition"/>
        <w:keepNext/>
        <w:keepLines/>
      </w:pPr>
      <w:r>
        <w:t>F</w:t>
      </w:r>
      <w:r>
        <w:rPr>
          <w:sz w:val="12"/>
        </w:rPr>
        <w:t>+</w:t>
      </w:r>
      <w:r>
        <w:tab/>
        <w:t>EUROBA-A3 RS 32dB Kka2 gefälzt ES nl.</w:t>
      </w:r>
      <w:r>
        <w:tab/>
        <w:t xml:space="preserve">Stk </w:t>
      </w:r>
    </w:p>
    <w:p w14:paraId="72BB9745" w14:textId="500C282D" w:rsidR="00CB7D50" w:rsidRDefault="00345C7B" w:rsidP="00345C7B">
      <w:pPr>
        <w:pStyle w:val="Langtext"/>
      </w:pPr>
      <w:r>
        <w:t>Angebotenes Erzeugnis: (....)</w:t>
      </w:r>
    </w:p>
    <w:p w14:paraId="7D6E1C23" w14:textId="03689C70" w:rsidR="00345C7B" w:rsidRDefault="00F07929" w:rsidP="00F07929">
      <w:pPr>
        <w:pStyle w:val="Folgeposition"/>
        <w:keepNext/>
        <w:keepLines/>
      </w:pPr>
      <w:r>
        <w:t>G</w:t>
      </w:r>
      <w:r>
        <w:rPr>
          <w:sz w:val="12"/>
        </w:rPr>
        <w:t>+</w:t>
      </w:r>
      <w:r>
        <w:tab/>
        <w:t>EUROBA-A3 RS 32dB Kka2 gefälzt FI nl.</w:t>
      </w:r>
      <w:r>
        <w:tab/>
        <w:t xml:space="preserve">Stk </w:t>
      </w:r>
    </w:p>
    <w:p w14:paraId="5F461A9A" w14:textId="77190D81" w:rsidR="00F07929" w:rsidRDefault="00B71BF6" w:rsidP="00B71BF6">
      <w:pPr>
        <w:pStyle w:val="Langtext"/>
      </w:pPr>
      <w:r>
        <w:t>Angebotenes Erzeugnis: (....)</w:t>
      </w:r>
    </w:p>
    <w:p w14:paraId="1727FA23" w14:textId="3662A407" w:rsidR="00B71BF6" w:rsidRDefault="00DD4883" w:rsidP="00DD4883">
      <w:pPr>
        <w:pStyle w:val="Folgeposition"/>
        <w:keepNext/>
        <w:keepLines/>
      </w:pPr>
      <w:r>
        <w:t>K</w:t>
      </w:r>
      <w:r>
        <w:rPr>
          <w:sz w:val="12"/>
        </w:rPr>
        <w:t>+</w:t>
      </w:r>
      <w:r>
        <w:tab/>
        <w:t>EUROBA-A3 RS 32dB Kka2 gefälzt MA nl.</w:t>
      </w:r>
      <w:r>
        <w:tab/>
        <w:t xml:space="preserve">Stk </w:t>
      </w:r>
    </w:p>
    <w:p w14:paraId="013B7E95" w14:textId="7645B45F" w:rsidR="00DD4883" w:rsidRDefault="00505523" w:rsidP="00505523">
      <w:pPr>
        <w:pStyle w:val="Langtext"/>
      </w:pPr>
      <w:r>
        <w:t>Angebotenes Erzeugnis: (....)</w:t>
      </w:r>
    </w:p>
    <w:p w14:paraId="6B25A8CE" w14:textId="25DD56E3" w:rsidR="00505523" w:rsidRDefault="00A6155C" w:rsidP="00A6155C">
      <w:pPr>
        <w:pStyle w:val="Folgeposition"/>
        <w:keepNext/>
        <w:keepLines/>
      </w:pPr>
      <w:r>
        <w:t>L</w:t>
      </w:r>
      <w:r>
        <w:rPr>
          <w:sz w:val="12"/>
        </w:rPr>
        <w:t>+</w:t>
      </w:r>
      <w:r>
        <w:tab/>
        <w:t>EUROBA-A3 RS 32dB Kka2 gefälzt NU nl.</w:t>
      </w:r>
      <w:r>
        <w:tab/>
        <w:t xml:space="preserve">Stk </w:t>
      </w:r>
    </w:p>
    <w:p w14:paraId="375B1B2E" w14:textId="72491CEC" w:rsidR="00A6155C" w:rsidRDefault="007C521E" w:rsidP="007C521E">
      <w:pPr>
        <w:pStyle w:val="Langtext"/>
      </w:pPr>
      <w:r>
        <w:t>Angebotenes Erzeugnis: (....)</w:t>
      </w:r>
    </w:p>
    <w:p w14:paraId="79E77E3F" w14:textId="3CC9A36B" w:rsidR="007C521E" w:rsidRDefault="0004540B" w:rsidP="0004540B">
      <w:pPr>
        <w:pStyle w:val="Folgeposition"/>
        <w:keepNext/>
        <w:keepLines/>
      </w:pPr>
      <w:r>
        <w:t>M</w:t>
      </w:r>
      <w:r>
        <w:rPr>
          <w:sz w:val="12"/>
        </w:rPr>
        <w:t>+</w:t>
      </w:r>
      <w:r>
        <w:tab/>
        <w:t>EUROBA-A3 RS 32dB Kka2 gefälzt GR bs.</w:t>
      </w:r>
      <w:r>
        <w:tab/>
        <w:t xml:space="preserve">Stk </w:t>
      </w:r>
    </w:p>
    <w:p w14:paraId="1E8F04E2" w14:textId="3676FC24" w:rsidR="0004540B" w:rsidRDefault="0061479F" w:rsidP="0061479F">
      <w:pPr>
        <w:pStyle w:val="Langtext"/>
      </w:pPr>
      <w:r>
        <w:t>Angebotenes Erzeugnis: (....)</w:t>
      </w:r>
    </w:p>
    <w:p w14:paraId="0DB3C154" w14:textId="21F34138" w:rsidR="0061479F" w:rsidRDefault="0061479F" w:rsidP="001A7C6B">
      <w:pPr>
        <w:pStyle w:val="TrennungPOS"/>
      </w:pPr>
    </w:p>
    <w:p w14:paraId="0C19BBB7" w14:textId="3EE78EA2" w:rsidR="001A7C6B" w:rsidRDefault="00CC7F76" w:rsidP="00CC7F76">
      <w:pPr>
        <w:pStyle w:val="GrundtextPosNr"/>
        <w:keepNext/>
        <w:keepLines/>
      </w:pPr>
      <w:r>
        <w:t>37.D2 21</w:t>
      </w:r>
    </w:p>
    <w:p w14:paraId="5457BD35" w14:textId="715722D4" w:rsidR="00CC7F76" w:rsidRDefault="00890C04" w:rsidP="00890C04">
      <w:pPr>
        <w:pStyle w:val="Grundtext"/>
      </w:pPr>
      <w:r>
        <w:t>Innentürblatt Euroba-A3 RS stumpf 32 dB Kka2.</w:t>
      </w:r>
    </w:p>
    <w:p w14:paraId="36E0227A" w14:textId="37C30B19" w:rsidR="00890C04" w:rsidRDefault="00731444" w:rsidP="00731444">
      <w:pPr>
        <w:pStyle w:val="Grundtext"/>
      </w:pPr>
      <w:r>
        <w:t>Türblatt glatt für Innentüren, stumpf, ca. 42 mm dick, Innenlage aus Röhrenspanplatten (RS), Schalldämmung Rw 32 dB (verkittet), Klimakategorie a (Kka2), Deckplatten aus Spezialhartfaserplatten, Einleimer 4-stg. Fichte und 3-seitigem Hartholzanleimer, Kanten stumpf beidseitig gesoftet, mit montiertem Schloss und 2 Stück verdeckte Bänder, 3D verstellbar (ohne Feinbeschlag),</w:t>
      </w:r>
    </w:p>
    <w:p w14:paraId="508D9346" w14:textId="0D7C6DE5" w:rsidR="00731444" w:rsidRDefault="004012C6" w:rsidP="004012C6">
      <w:pPr>
        <w:pStyle w:val="Grundtext"/>
      </w:pPr>
      <w:r>
        <w:t xml:space="preserve"> z.B. DANA TÜRBLATT EUROBA-A3 stumpf oder Gleichwertiges.</w:t>
      </w:r>
    </w:p>
    <w:p w14:paraId="79909233" w14:textId="021129B4" w:rsidR="004012C6" w:rsidRDefault="006634F2" w:rsidP="006634F2">
      <w:pPr>
        <w:pStyle w:val="Folgeposition"/>
        <w:keepNext/>
        <w:keepLines/>
      </w:pPr>
      <w:r w:rsidRPr="00B91350">
        <w:rPr>
          <w:lang w:val="en-US"/>
        </w:rPr>
        <w:t>A</w:t>
      </w:r>
      <w:r w:rsidRPr="00B91350">
        <w:rPr>
          <w:sz w:val="12"/>
          <w:lang w:val="en-US"/>
        </w:rPr>
        <w:t>+</w:t>
      </w:r>
      <w:r w:rsidRPr="00B91350">
        <w:rPr>
          <w:lang w:val="en-US"/>
        </w:rPr>
        <w:tab/>
        <w:t>EUROBA-A3 RS 32dB Kka2 stumpf ML nl.</w:t>
      </w:r>
      <w:r w:rsidRPr="00B91350">
        <w:rPr>
          <w:lang w:val="en-US"/>
        </w:rPr>
        <w:tab/>
      </w:r>
      <w:r>
        <w:t xml:space="preserve">Stk </w:t>
      </w:r>
    </w:p>
    <w:p w14:paraId="6779965C" w14:textId="4C61CDCB" w:rsidR="006634F2" w:rsidRDefault="00C917A4" w:rsidP="00C917A4">
      <w:pPr>
        <w:pStyle w:val="Langtext"/>
      </w:pPr>
      <w:r>
        <w:t>Angebotenes Erzeugnis: (....)</w:t>
      </w:r>
    </w:p>
    <w:p w14:paraId="5F20B238" w14:textId="5A311BF2" w:rsidR="00C917A4" w:rsidRDefault="005637DF" w:rsidP="005637DF">
      <w:pPr>
        <w:pStyle w:val="Folgeposition"/>
        <w:keepNext/>
        <w:keepLines/>
      </w:pPr>
      <w:r>
        <w:t>B</w:t>
      </w:r>
      <w:r>
        <w:rPr>
          <w:sz w:val="12"/>
        </w:rPr>
        <w:t>+</w:t>
      </w:r>
      <w:r>
        <w:tab/>
        <w:t>EUROBA-A3 RS 32dB Kka2 stumpf BR nl.</w:t>
      </w:r>
      <w:r>
        <w:tab/>
        <w:t xml:space="preserve">Stk </w:t>
      </w:r>
    </w:p>
    <w:p w14:paraId="2909F60C" w14:textId="220A12EA" w:rsidR="005637DF" w:rsidRDefault="00463A3E" w:rsidP="00463A3E">
      <w:pPr>
        <w:pStyle w:val="Langtext"/>
      </w:pPr>
      <w:r>
        <w:t>Angebotenes Erzeugnis: (....)</w:t>
      </w:r>
    </w:p>
    <w:p w14:paraId="77845872" w14:textId="0BFEE169" w:rsidR="00463A3E" w:rsidRDefault="003C0796" w:rsidP="003C0796">
      <w:pPr>
        <w:pStyle w:val="Folgeposition"/>
        <w:keepNext/>
        <w:keepLines/>
      </w:pPr>
      <w:r>
        <w:lastRenderedPageBreak/>
        <w:t>C</w:t>
      </w:r>
      <w:r>
        <w:rPr>
          <w:sz w:val="12"/>
        </w:rPr>
        <w:t>+</w:t>
      </w:r>
      <w:r>
        <w:tab/>
        <w:t>EUROBA-A3 RS 32dB Kka2 stumpf BU nl.</w:t>
      </w:r>
      <w:r>
        <w:tab/>
        <w:t xml:space="preserve">Stk </w:t>
      </w:r>
    </w:p>
    <w:p w14:paraId="4C1A3DA1" w14:textId="55504D2A" w:rsidR="003C0796" w:rsidRDefault="00971165" w:rsidP="00971165">
      <w:pPr>
        <w:pStyle w:val="Langtext"/>
      </w:pPr>
      <w:r>
        <w:t>Angebotenes Erzeugnis: (....)</w:t>
      </w:r>
    </w:p>
    <w:p w14:paraId="04AD2824" w14:textId="4016668B" w:rsidR="00971165" w:rsidRDefault="003F6AE7" w:rsidP="003F6AE7">
      <w:pPr>
        <w:pStyle w:val="Folgeposition"/>
        <w:keepNext/>
        <w:keepLines/>
      </w:pPr>
      <w:r>
        <w:t>D</w:t>
      </w:r>
      <w:r>
        <w:rPr>
          <w:sz w:val="12"/>
        </w:rPr>
        <w:t>+</w:t>
      </w:r>
      <w:r>
        <w:tab/>
        <w:t>EUROBA-A3 RS 32dB Kka2 stumpf EI nl.</w:t>
      </w:r>
      <w:r>
        <w:tab/>
        <w:t xml:space="preserve">Stk </w:t>
      </w:r>
    </w:p>
    <w:p w14:paraId="3668BEBC" w14:textId="1AB53ABE" w:rsidR="003F6AE7" w:rsidRDefault="00613C97" w:rsidP="00613C97">
      <w:pPr>
        <w:pStyle w:val="Langtext"/>
      </w:pPr>
      <w:r>
        <w:t>Angebotenes Erzeugnis: (....)</w:t>
      </w:r>
    </w:p>
    <w:p w14:paraId="359B51E8" w14:textId="32750A0D" w:rsidR="00613C97" w:rsidRDefault="00C12CFD" w:rsidP="00C12CFD">
      <w:pPr>
        <w:pStyle w:val="Folgeposition"/>
        <w:keepNext/>
        <w:keepLines/>
      </w:pPr>
      <w:r>
        <w:t>E</w:t>
      </w:r>
      <w:r>
        <w:rPr>
          <w:sz w:val="12"/>
        </w:rPr>
        <w:t>+</w:t>
      </w:r>
      <w:r>
        <w:tab/>
        <w:t>EUROBA-A3 RS 32dB Kka2 stumpf ER nl.</w:t>
      </w:r>
      <w:r>
        <w:tab/>
        <w:t xml:space="preserve">Stk </w:t>
      </w:r>
    </w:p>
    <w:p w14:paraId="4F0F602D" w14:textId="4EB1F79B" w:rsidR="00C12CFD" w:rsidRDefault="0050428A" w:rsidP="0050428A">
      <w:pPr>
        <w:pStyle w:val="Langtext"/>
      </w:pPr>
      <w:r>
        <w:t>Angebotenes Erzeugnis: (....)</w:t>
      </w:r>
    </w:p>
    <w:p w14:paraId="1C74CBB4" w14:textId="0DBE98D5" w:rsidR="0050428A" w:rsidRDefault="00AD12B6" w:rsidP="00AD12B6">
      <w:pPr>
        <w:pStyle w:val="Folgeposition"/>
        <w:keepNext/>
        <w:keepLines/>
      </w:pPr>
      <w:r>
        <w:t>F</w:t>
      </w:r>
      <w:r>
        <w:rPr>
          <w:sz w:val="12"/>
        </w:rPr>
        <w:t>+</w:t>
      </w:r>
      <w:r>
        <w:tab/>
        <w:t>EUROBA-A3 RS 32dB Kka2 stumpf ES nl.</w:t>
      </w:r>
      <w:r>
        <w:tab/>
        <w:t xml:space="preserve">Stk </w:t>
      </w:r>
    </w:p>
    <w:p w14:paraId="63F9DC06" w14:textId="549E55C3" w:rsidR="00AD12B6" w:rsidRDefault="00786E18" w:rsidP="00786E18">
      <w:pPr>
        <w:pStyle w:val="Langtext"/>
      </w:pPr>
      <w:r>
        <w:t>Angebotenes Erzeugnis: (....)</w:t>
      </w:r>
    </w:p>
    <w:p w14:paraId="594D04B0" w14:textId="45805BFF" w:rsidR="00786E18" w:rsidRDefault="0091770C" w:rsidP="0091770C">
      <w:pPr>
        <w:pStyle w:val="Folgeposition"/>
        <w:keepNext/>
        <w:keepLines/>
      </w:pPr>
      <w:r>
        <w:t>G</w:t>
      </w:r>
      <w:r>
        <w:rPr>
          <w:sz w:val="12"/>
        </w:rPr>
        <w:t>+</w:t>
      </w:r>
      <w:r>
        <w:tab/>
        <w:t>EUROBA-A3 RS 32dB Kka2 stumpf FI nl.</w:t>
      </w:r>
      <w:r>
        <w:tab/>
        <w:t xml:space="preserve">Stk </w:t>
      </w:r>
    </w:p>
    <w:p w14:paraId="68561C2D" w14:textId="193C60B3" w:rsidR="0091770C" w:rsidRDefault="00CE4B59" w:rsidP="00CE4B59">
      <w:pPr>
        <w:pStyle w:val="Langtext"/>
      </w:pPr>
      <w:r>
        <w:t>Angebotenes Erzeugnis: (....)</w:t>
      </w:r>
    </w:p>
    <w:p w14:paraId="3C5667C7" w14:textId="0D4C7D24" w:rsidR="00CE4B59" w:rsidRDefault="0086247A" w:rsidP="0086247A">
      <w:pPr>
        <w:pStyle w:val="Folgeposition"/>
        <w:keepNext/>
        <w:keepLines/>
      </w:pPr>
      <w:r>
        <w:t>K</w:t>
      </w:r>
      <w:r>
        <w:rPr>
          <w:sz w:val="12"/>
        </w:rPr>
        <w:t>+</w:t>
      </w:r>
      <w:r>
        <w:tab/>
        <w:t>EUROBA-A3 RS 32dB Kka2 stumpf MA nl.</w:t>
      </w:r>
      <w:r>
        <w:tab/>
        <w:t xml:space="preserve">Stk </w:t>
      </w:r>
    </w:p>
    <w:p w14:paraId="4A69896C" w14:textId="1E545FE0" w:rsidR="0086247A" w:rsidRDefault="004410FA" w:rsidP="004410FA">
      <w:pPr>
        <w:pStyle w:val="Langtext"/>
      </w:pPr>
      <w:r>
        <w:t>Angebotenes Erzeugnis: (....)</w:t>
      </w:r>
    </w:p>
    <w:p w14:paraId="25EED1E5" w14:textId="5073BB47" w:rsidR="004410FA" w:rsidRDefault="00B778D0" w:rsidP="00B778D0">
      <w:pPr>
        <w:pStyle w:val="Folgeposition"/>
        <w:keepNext/>
        <w:keepLines/>
      </w:pPr>
      <w:r>
        <w:t>L</w:t>
      </w:r>
      <w:r>
        <w:rPr>
          <w:sz w:val="12"/>
        </w:rPr>
        <w:t>+</w:t>
      </w:r>
      <w:r>
        <w:tab/>
        <w:t>EUROBA-A3 RS 32dB Kka2 stumpf NU nl.</w:t>
      </w:r>
      <w:r>
        <w:tab/>
        <w:t xml:space="preserve">Stk </w:t>
      </w:r>
    </w:p>
    <w:p w14:paraId="02E4739B" w14:textId="7D630A70" w:rsidR="00B778D0" w:rsidRDefault="007826BA" w:rsidP="007826BA">
      <w:pPr>
        <w:pStyle w:val="Langtext"/>
      </w:pPr>
      <w:r>
        <w:t>Angebotenes Erzeugnis: (....)</w:t>
      </w:r>
    </w:p>
    <w:p w14:paraId="5B9476BA" w14:textId="003CC579" w:rsidR="007826BA" w:rsidRDefault="004E6D0D" w:rsidP="004E6D0D">
      <w:pPr>
        <w:pStyle w:val="Folgeposition"/>
        <w:keepNext/>
        <w:keepLines/>
      </w:pPr>
      <w:r>
        <w:t>M</w:t>
      </w:r>
      <w:r>
        <w:rPr>
          <w:sz w:val="12"/>
        </w:rPr>
        <w:t>+</w:t>
      </w:r>
      <w:r>
        <w:tab/>
        <w:t>EUROBA-A3 RS 32dB Kka2 stumpf GR bs.</w:t>
      </w:r>
      <w:r>
        <w:tab/>
        <w:t xml:space="preserve">Stk </w:t>
      </w:r>
    </w:p>
    <w:p w14:paraId="367061A3" w14:textId="1B0ED613" w:rsidR="004E6D0D" w:rsidRDefault="00B31638" w:rsidP="00B31638">
      <w:pPr>
        <w:pStyle w:val="Langtext"/>
      </w:pPr>
      <w:r>
        <w:t>Angebotenes Erzeugnis: (....)</w:t>
      </w:r>
    </w:p>
    <w:p w14:paraId="23376415" w14:textId="7B801C77" w:rsidR="00B31638" w:rsidRDefault="00B31638" w:rsidP="00FD712B">
      <w:pPr>
        <w:pStyle w:val="TrennungPOS"/>
      </w:pPr>
    </w:p>
    <w:p w14:paraId="7CD0F657" w14:textId="0C87D5F8" w:rsidR="00FD712B" w:rsidRDefault="003B25A6" w:rsidP="003B25A6">
      <w:pPr>
        <w:pStyle w:val="GrundtextPosNr"/>
        <w:keepNext/>
        <w:keepLines/>
      </w:pPr>
      <w:r>
        <w:t>37.D2 26</w:t>
      </w:r>
    </w:p>
    <w:p w14:paraId="522854E6" w14:textId="02AEC9E7" w:rsidR="003B25A6" w:rsidRDefault="00DB4E5F" w:rsidP="00DB4E5F">
      <w:pPr>
        <w:pStyle w:val="Grundtext"/>
      </w:pPr>
      <w:r>
        <w:t>Innentürblatt Euroba-VS gefälzt 33 dB Kka2.</w:t>
      </w:r>
    </w:p>
    <w:p w14:paraId="06845FD7" w14:textId="190BC1A9" w:rsidR="00DB4E5F" w:rsidRDefault="00B23CBE" w:rsidP="00B23CBE">
      <w:pPr>
        <w:pStyle w:val="Grundtext"/>
      </w:pPr>
      <w:r>
        <w:t>Türblatt glatt für Innentüren, gefälzt, ca. 42 mm dick, Innenlage aus Vollspanplatten (VS), Schalldämmung Rw 33 dB (verkittet), Klimakategorie a (Kka2), Deckplatten aus Spezialhartfaserplatten, Einleimer 4-stg. Fichte mit Kunststoffkante beschichtet und beidseitig gesofteter Kante, 3-seitig 14/24 mm gefälzt mit montiertem Schloss und 2 Stück Twin-Bänder Edelstahloptik Bandoberteile (ohne Feinbeschlag),</w:t>
      </w:r>
    </w:p>
    <w:p w14:paraId="7311218B" w14:textId="49716F8F" w:rsidR="00B23CBE" w:rsidRDefault="008C3E02" w:rsidP="008C3E02">
      <w:pPr>
        <w:pStyle w:val="Grundtext"/>
      </w:pPr>
      <w:r>
        <w:t xml:space="preserve"> z.B. DANA TÜRBLATT EUROBA VS oder Gleichwertiges.</w:t>
      </w:r>
    </w:p>
    <w:p w14:paraId="1FD1910D" w14:textId="21488578" w:rsidR="008C3E02" w:rsidRDefault="00305415" w:rsidP="00305415">
      <w:pPr>
        <w:pStyle w:val="Folgeposition"/>
        <w:keepNext/>
        <w:keepLines/>
      </w:pPr>
      <w:r>
        <w:t>A</w:t>
      </w:r>
      <w:r>
        <w:rPr>
          <w:sz w:val="12"/>
        </w:rPr>
        <w:t>+</w:t>
      </w:r>
      <w:r>
        <w:tab/>
        <w:t>EUROBA VS 33dB Kka2 gefälzt ML nl.</w:t>
      </w:r>
      <w:r>
        <w:tab/>
        <w:t xml:space="preserve">Stk </w:t>
      </w:r>
    </w:p>
    <w:p w14:paraId="763523A8" w14:textId="6A19C756" w:rsidR="00305415" w:rsidRDefault="000D3B7C" w:rsidP="000D3B7C">
      <w:pPr>
        <w:pStyle w:val="Langtext"/>
      </w:pPr>
      <w:r>
        <w:t>Angebotenes Erzeugnis: (....)</w:t>
      </w:r>
    </w:p>
    <w:p w14:paraId="7A0118C9" w14:textId="16D3EF8A" w:rsidR="000D3B7C" w:rsidRDefault="00675D4C" w:rsidP="00675D4C">
      <w:pPr>
        <w:pStyle w:val="Folgeposition"/>
        <w:keepNext/>
        <w:keepLines/>
      </w:pPr>
      <w:r>
        <w:t>B</w:t>
      </w:r>
      <w:r>
        <w:rPr>
          <w:sz w:val="12"/>
        </w:rPr>
        <w:t>+</w:t>
      </w:r>
      <w:r>
        <w:tab/>
        <w:t>EUROBA VS 33dB Kka2 gefälzt BR nl.</w:t>
      </w:r>
      <w:r>
        <w:tab/>
        <w:t xml:space="preserve">Stk </w:t>
      </w:r>
    </w:p>
    <w:p w14:paraId="5B994085" w14:textId="0A173ED6" w:rsidR="00675D4C" w:rsidRDefault="00833769" w:rsidP="00833769">
      <w:pPr>
        <w:pStyle w:val="Langtext"/>
      </w:pPr>
      <w:r>
        <w:t>Angebotenes Erzeugnis: (....)</w:t>
      </w:r>
    </w:p>
    <w:p w14:paraId="38D23EEE" w14:textId="76A99951" w:rsidR="00833769" w:rsidRDefault="00C97BA7" w:rsidP="00C97BA7">
      <w:pPr>
        <w:pStyle w:val="Folgeposition"/>
        <w:keepNext/>
        <w:keepLines/>
      </w:pPr>
      <w:r>
        <w:t>C</w:t>
      </w:r>
      <w:r>
        <w:rPr>
          <w:sz w:val="12"/>
        </w:rPr>
        <w:t>+</w:t>
      </w:r>
      <w:r>
        <w:tab/>
        <w:t>EUROBA VS 33dB Kka2 gefälzt BU nl.</w:t>
      </w:r>
      <w:r>
        <w:tab/>
        <w:t xml:space="preserve">Stk </w:t>
      </w:r>
    </w:p>
    <w:p w14:paraId="636B9CAE" w14:textId="3FC7418D" w:rsidR="00C97BA7" w:rsidRDefault="00A62A4E" w:rsidP="00A62A4E">
      <w:pPr>
        <w:pStyle w:val="Langtext"/>
      </w:pPr>
      <w:r>
        <w:t>Angebotenes Erzeugnis: (....)</w:t>
      </w:r>
    </w:p>
    <w:p w14:paraId="5A2A81CF" w14:textId="45AA1238" w:rsidR="00A62A4E" w:rsidRDefault="009C6172" w:rsidP="009C6172">
      <w:pPr>
        <w:pStyle w:val="Folgeposition"/>
        <w:keepNext/>
        <w:keepLines/>
      </w:pPr>
      <w:r>
        <w:t>D</w:t>
      </w:r>
      <w:r>
        <w:rPr>
          <w:sz w:val="12"/>
        </w:rPr>
        <w:t>+</w:t>
      </w:r>
      <w:r>
        <w:tab/>
        <w:t>EUROBA VS 33dB Kka2 gefälzt EI nl.</w:t>
      </w:r>
      <w:r>
        <w:tab/>
        <w:t xml:space="preserve">Stk </w:t>
      </w:r>
    </w:p>
    <w:p w14:paraId="2889BD9F" w14:textId="1F867D0A" w:rsidR="009C6172" w:rsidRDefault="009840E3" w:rsidP="009840E3">
      <w:pPr>
        <w:pStyle w:val="Langtext"/>
      </w:pPr>
      <w:r>
        <w:t>Angebotenes Erzeugnis: (....)</w:t>
      </w:r>
    </w:p>
    <w:p w14:paraId="0577A029" w14:textId="4CAF3EBC" w:rsidR="009840E3" w:rsidRDefault="00CA1AEE" w:rsidP="00CA1AEE">
      <w:pPr>
        <w:pStyle w:val="Folgeposition"/>
        <w:keepNext/>
        <w:keepLines/>
      </w:pPr>
      <w:r>
        <w:t>E</w:t>
      </w:r>
      <w:r>
        <w:rPr>
          <w:sz w:val="12"/>
        </w:rPr>
        <w:t>+</w:t>
      </w:r>
      <w:r>
        <w:tab/>
        <w:t>EUROBA VS 33dB Kka2 gefälzt ER nl.</w:t>
      </w:r>
      <w:r>
        <w:tab/>
        <w:t xml:space="preserve">Stk </w:t>
      </w:r>
    </w:p>
    <w:p w14:paraId="7A069DD1" w14:textId="6DA4C108" w:rsidR="00CA1AEE" w:rsidRDefault="00B91EC7" w:rsidP="00B91EC7">
      <w:pPr>
        <w:pStyle w:val="Langtext"/>
      </w:pPr>
      <w:r>
        <w:t>Angebotenes Erzeugnis: (....)</w:t>
      </w:r>
    </w:p>
    <w:p w14:paraId="648E4F48" w14:textId="4E3FF475" w:rsidR="00B91EC7" w:rsidRDefault="005351E2" w:rsidP="005351E2">
      <w:pPr>
        <w:pStyle w:val="Folgeposition"/>
        <w:keepNext/>
        <w:keepLines/>
      </w:pPr>
      <w:r>
        <w:t>F</w:t>
      </w:r>
      <w:r>
        <w:rPr>
          <w:sz w:val="12"/>
        </w:rPr>
        <w:t>+</w:t>
      </w:r>
      <w:r>
        <w:tab/>
        <w:t>EUROBA VS 33dB Kka2 gefälzt ES nl.</w:t>
      </w:r>
      <w:r>
        <w:tab/>
        <w:t xml:space="preserve">Stk </w:t>
      </w:r>
    </w:p>
    <w:p w14:paraId="06920958" w14:textId="4C5E8AC3" w:rsidR="005351E2" w:rsidRDefault="00714A7D" w:rsidP="00714A7D">
      <w:pPr>
        <w:pStyle w:val="Langtext"/>
      </w:pPr>
      <w:r>
        <w:t>Angebotenes Erzeugnis: (....)</w:t>
      </w:r>
    </w:p>
    <w:p w14:paraId="61FE3E31" w14:textId="6658B636" w:rsidR="00714A7D" w:rsidRDefault="007D4133" w:rsidP="007D4133">
      <w:pPr>
        <w:pStyle w:val="Folgeposition"/>
        <w:keepNext/>
        <w:keepLines/>
      </w:pPr>
      <w:r>
        <w:t>G</w:t>
      </w:r>
      <w:r>
        <w:rPr>
          <w:sz w:val="12"/>
        </w:rPr>
        <w:t>+</w:t>
      </w:r>
      <w:r>
        <w:tab/>
        <w:t>EUROBA VS 33dB Kka2 gefälzt FI nl.</w:t>
      </w:r>
      <w:r>
        <w:tab/>
        <w:t xml:space="preserve">Stk </w:t>
      </w:r>
    </w:p>
    <w:p w14:paraId="74531526" w14:textId="4A80D1C4" w:rsidR="007D4133" w:rsidRDefault="002A6451" w:rsidP="002A6451">
      <w:pPr>
        <w:pStyle w:val="Langtext"/>
      </w:pPr>
      <w:r>
        <w:t>Angebotenes Erzeugnis: (....)</w:t>
      </w:r>
    </w:p>
    <w:p w14:paraId="4AFC1B2D" w14:textId="5CC3BD2C" w:rsidR="002A6451" w:rsidRDefault="00E47D8E" w:rsidP="00E47D8E">
      <w:pPr>
        <w:pStyle w:val="Folgeposition"/>
        <w:keepNext/>
        <w:keepLines/>
      </w:pPr>
      <w:r>
        <w:t>K</w:t>
      </w:r>
      <w:r>
        <w:rPr>
          <w:sz w:val="12"/>
        </w:rPr>
        <w:t>+</w:t>
      </w:r>
      <w:r>
        <w:tab/>
        <w:t>EUROBA VS 33dB Kka2 gefälzt MA nl.</w:t>
      </w:r>
      <w:r>
        <w:tab/>
        <w:t xml:space="preserve">Stk </w:t>
      </w:r>
    </w:p>
    <w:p w14:paraId="5C3D271C" w14:textId="618BEFF5" w:rsidR="00E47D8E" w:rsidRDefault="00C35573" w:rsidP="00C35573">
      <w:pPr>
        <w:pStyle w:val="Langtext"/>
      </w:pPr>
      <w:r>
        <w:t>Angebotenes Erzeugnis: (....)</w:t>
      </w:r>
    </w:p>
    <w:p w14:paraId="508184E3" w14:textId="7016A23E" w:rsidR="00C35573" w:rsidRDefault="003E44D9" w:rsidP="003E44D9">
      <w:pPr>
        <w:pStyle w:val="Folgeposition"/>
        <w:keepNext/>
        <w:keepLines/>
      </w:pPr>
      <w:r>
        <w:t>L</w:t>
      </w:r>
      <w:r>
        <w:rPr>
          <w:sz w:val="12"/>
        </w:rPr>
        <w:t>+</w:t>
      </w:r>
      <w:r>
        <w:tab/>
        <w:t>EUROBA VS 33dB Kka2 gefälzt NU nl.</w:t>
      </w:r>
      <w:r>
        <w:tab/>
        <w:t xml:space="preserve">Stk </w:t>
      </w:r>
    </w:p>
    <w:p w14:paraId="2F5B2AA6" w14:textId="6DD97866" w:rsidR="003E44D9" w:rsidRDefault="00A42194" w:rsidP="00A42194">
      <w:pPr>
        <w:pStyle w:val="Langtext"/>
      </w:pPr>
      <w:r>
        <w:t>Angebotenes Erzeugnis: (....)</w:t>
      </w:r>
    </w:p>
    <w:p w14:paraId="4AECD8A4" w14:textId="5DDAE6B4" w:rsidR="00A42194" w:rsidRDefault="0075457E" w:rsidP="0075457E">
      <w:pPr>
        <w:pStyle w:val="Folgeposition"/>
        <w:keepNext/>
        <w:keepLines/>
      </w:pPr>
      <w:r>
        <w:t>M</w:t>
      </w:r>
      <w:r>
        <w:rPr>
          <w:sz w:val="12"/>
        </w:rPr>
        <w:t>+</w:t>
      </w:r>
      <w:r>
        <w:tab/>
        <w:t>EUROBA VS 33dB Kka2 gefälzt GR bs.</w:t>
      </w:r>
      <w:r>
        <w:tab/>
        <w:t xml:space="preserve">Stk </w:t>
      </w:r>
    </w:p>
    <w:p w14:paraId="31D17A8E" w14:textId="1894209B" w:rsidR="0075457E" w:rsidRDefault="0024585A" w:rsidP="0024585A">
      <w:pPr>
        <w:pStyle w:val="Langtext"/>
      </w:pPr>
      <w:r>
        <w:t>Angebotenes Erzeugnis: (....)</w:t>
      </w:r>
    </w:p>
    <w:p w14:paraId="05B38925" w14:textId="50666E3B" w:rsidR="0024585A" w:rsidRDefault="003A0479" w:rsidP="003A0479">
      <w:pPr>
        <w:pStyle w:val="Folgeposition"/>
        <w:keepNext/>
        <w:keepLines/>
      </w:pPr>
      <w:r>
        <w:t>N</w:t>
      </w:r>
      <w:r>
        <w:rPr>
          <w:sz w:val="12"/>
        </w:rPr>
        <w:t>+</w:t>
      </w:r>
      <w:r>
        <w:tab/>
        <w:t>EUROBA VS 33dB Kka2 gefälzt WM-RAL</w:t>
      </w:r>
      <w:r>
        <w:tab/>
        <w:t xml:space="preserve">Stk </w:t>
      </w:r>
    </w:p>
    <w:p w14:paraId="049FA361" w14:textId="2A2EAF1F" w:rsidR="003A0479" w:rsidRDefault="00E27246" w:rsidP="00E27246">
      <w:pPr>
        <w:pStyle w:val="Langtext"/>
      </w:pPr>
      <w:r>
        <w:t>Angebotenes Erzeugnis: (....)</w:t>
      </w:r>
    </w:p>
    <w:p w14:paraId="5C0106DC" w14:textId="28F1C643" w:rsidR="00E27246" w:rsidRDefault="001F2773" w:rsidP="001F2773">
      <w:pPr>
        <w:pStyle w:val="Folgeposition"/>
        <w:keepNext/>
        <w:keepLines/>
      </w:pPr>
      <w:r>
        <w:t>O</w:t>
      </w:r>
      <w:r>
        <w:rPr>
          <w:sz w:val="12"/>
        </w:rPr>
        <w:t>+</w:t>
      </w:r>
      <w:r>
        <w:tab/>
        <w:t>EUROBA VS 33dB Kka2 gefälzt WF-RAL</w:t>
      </w:r>
      <w:r>
        <w:tab/>
        <w:t xml:space="preserve">Stk </w:t>
      </w:r>
    </w:p>
    <w:p w14:paraId="5E4FBE9F" w14:textId="46FD0FC4" w:rsidR="001F2773" w:rsidRDefault="00EA645E" w:rsidP="00EA645E">
      <w:pPr>
        <w:pStyle w:val="Langtext"/>
      </w:pPr>
      <w:r>
        <w:t>Angebotenes Erzeugnis: (....)</w:t>
      </w:r>
    </w:p>
    <w:p w14:paraId="7552A3DF" w14:textId="450F42CC" w:rsidR="00EA645E" w:rsidRDefault="00EA645E" w:rsidP="0090695F">
      <w:pPr>
        <w:pStyle w:val="TrennungPOS"/>
      </w:pPr>
    </w:p>
    <w:p w14:paraId="75825ADB" w14:textId="66BF470A" w:rsidR="0090695F" w:rsidRDefault="00B5659B" w:rsidP="00B5659B">
      <w:pPr>
        <w:pStyle w:val="GrundtextPosNr"/>
        <w:keepNext/>
        <w:keepLines/>
      </w:pPr>
      <w:r>
        <w:t>37.D2 27</w:t>
      </w:r>
    </w:p>
    <w:p w14:paraId="531533C2" w14:textId="17298CDC" w:rsidR="00B5659B" w:rsidRDefault="00FA3C57" w:rsidP="00FA3C57">
      <w:pPr>
        <w:pStyle w:val="Grundtext"/>
      </w:pPr>
      <w:r>
        <w:t>Innentürblatt Euroba-VS stumpf 31 dB Kka2.</w:t>
      </w:r>
    </w:p>
    <w:p w14:paraId="300D88BF" w14:textId="20BD8D4B" w:rsidR="00FA3C57" w:rsidRDefault="0091525C" w:rsidP="0091525C">
      <w:pPr>
        <w:pStyle w:val="Grundtext"/>
      </w:pPr>
      <w:r>
        <w:t>Türblatt glatt für Innentüren, stumpf, ca. 42 mm dick, Innenlage aus Vollspanplatten (VS), Schalldämmung Rw 33 dB (verkittet), Klimakategorie a (Kka2), Deckplatten aus Spezialhartfaserplatten, Massivholzeinleimer mit Kunststoffkante beschichtet und beidseitig gesofteter Kante, mit montiertem Schloss und 2 Stück verdeckte Bänder, 3D verstellbar (ohne Feinbeschlag),</w:t>
      </w:r>
    </w:p>
    <w:p w14:paraId="22E24AB1" w14:textId="1CB37EDF" w:rsidR="0091525C" w:rsidRDefault="00FF3332" w:rsidP="00FF3332">
      <w:pPr>
        <w:pStyle w:val="Grundtext"/>
      </w:pPr>
      <w:r>
        <w:t xml:space="preserve"> z.B. DANA TÜRBLATT EUROBA VS stumpf oder Gleichwertiges.</w:t>
      </w:r>
    </w:p>
    <w:p w14:paraId="2D16E34A" w14:textId="43D00753" w:rsidR="00FF3332" w:rsidRDefault="00FA6326" w:rsidP="00FA6326">
      <w:pPr>
        <w:pStyle w:val="Folgeposition"/>
        <w:keepNext/>
        <w:keepLines/>
      </w:pPr>
      <w:r w:rsidRPr="00B91350">
        <w:rPr>
          <w:lang w:val="en-US"/>
        </w:rPr>
        <w:t>A</w:t>
      </w:r>
      <w:r w:rsidRPr="00B91350">
        <w:rPr>
          <w:sz w:val="12"/>
          <w:lang w:val="en-US"/>
        </w:rPr>
        <w:t>+</w:t>
      </w:r>
      <w:r w:rsidRPr="00B91350">
        <w:rPr>
          <w:lang w:val="en-US"/>
        </w:rPr>
        <w:tab/>
        <w:t>EUROBA VS 33dB Kka2 stumpf ML nl.</w:t>
      </w:r>
      <w:r w:rsidRPr="00B91350">
        <w:rPr>
          <w:lang w:val="en-US"/>
        </w:rPr>
        <w:tab/>
      </w:r>
      <w:r>
        <w:t xml:space="preserve">Stk </w:t>
      </w:r>
    </w:p>
    <w:p w14:paraId="1EB5DA17" w14:textId="4F525861" w:rsidR="00FA6326" w:rsidRDefault="00CA61FC" w:rsidP="00CA61FC">
      <w:pPr>
        <w:pStyle w:val="Langtext"/>
      </w:pPr>
      <w:r>
        <w:t>Angebotenes Erzeugnis: (....)</w:t>
      </w:r>
    </w:p>
    <w:p w14:paraId="251562F2" w14:textId="5994D56B" w:rsidR="00CA61FC" w:rsidRDefault="00711DFB" w:rsidP="00711DFB">
      <w:pPr>
        <w:pStyle w:val="Folgeposition"/>
        <w:keepNext/>
        <w:keepLines/>
      </w:pPr>
      <w:r>
        <w:t>B</w:t>
      </w:r>
      <w:r>
        <w:rPr>
          <w:sz w:val="12"/>
        </w:rPr>
        <w:t>+</w:t>
      </w:r>
      <w:r>
        <w:tab/>
        <w:t>EUROBA VS 33dB Kka2 stumpf BR nl.</w:t>
      </w:r>
      <w:r>
        <w:tab/>
        <w:t xml:space="preserve">Stk </w:t>
      </w:r>
    </w:p>
    <w:p w14:paraId="3DCC42BD" w14:textId="1D161906" w:rsidR="00711DFB" w:rsidRDefault="00D52D5C" w:rsidP="00D52D5C">
      <w:pPr>
        <w:pStyle w:val="Langtext"/>
      </w:pPr>
      <w:r>
        <w:t>Angebotenes Erzeugnis: (....)</w:t>
      </w:r>
    </w:p>
    <w:p w14:paraId="73CAB279" w14:textId="25562BAA" w:rsidR="00D52D5C" w:rsidRDefault="009205FD" w:rsidP="009205FD">
      <w:pPr>
        <w:pStyle w:val="Folgeposition"/>
        <w:keepNext/>
        <w:keepLines/>
      </w:pPr>
      <w:r>
        <w:t>C</w:t>
      </w:r>
      <w:r>
        <w:rPr>
          <w:sz w:val="12"/>
        </w:rPr>
        <w:t>+</w:t>
      </w:r>
      <w:r>
        <w:tab/>
        <w:t>EUROBA VS 33dB Kka2 stumpf BU nl.</w:t>
      </w:r>
      <w:r>
        <w:tab/>
        <w:t xml:space="preserve">Stk </w:t>
      </w:r>
    </w:p>
    <w:p w14:paraId="75D5E302" w14:textId="3046B173" w:rsidR="009205FD" w:rsidRDefault="00905670" w:rsidP="00905670">
      <w:pPr>
        <w:pStyle w:val="Langtext"/>
      </w:pPr>
      <w:r>
        <w:t>Angebotenes Erzeugnis: (....)</w:t>
      </w:r>
    </w:p>
    <w:p w14:paraId="23126252" w14:textId="508D9717" w:rsidR="00905670" w:rsidRDefault="0069252B" w:rsidP="0069252B">
      <w:pPr>
        <w:pStyle w:val="Folgeposition"/>
        <w:keepNext/>
        <w:keepLines/>
      </w:pPr>
      <w:r>
        <w:lastRenderedPageBreak/>
        <w:t>D</w:t>
      </w:r>
      <w:r>
        <w:rPr>
          <w:sz w:val="12"/>
        </w:rPr>
        <w:t>+</w:t>
      </w:r>
      <w:r>
        <w:tab/>
        <w:t>EUROBA VS 33dB Kka2 stumpf EI nl.</w:t>
      </w:r>
      <w:r>
        <w:tab/>
        <w:t xml:space="preserve">Stk </w:t>
      </w:r>
    </w:p>
    <w:p w14:paraId="62EA3C06" w14:textId="37CA1441" w:rsidR="0069252B" w:rsidRDefault="008F5FF9" w:rsidP="008F5FF9">
      <w:pPr>
        <w:pStyle w:val="Langtext"/>
      </w:pPr>
      <w:r>
        <w:t>Angebotenes Erzeugnis: (....)</w:t>
      </w:r>
    </w:p>
    <w:p w14:paraId="5E77C44C" w14:textId="77B02384" w:rsidR="008F5FF9" w:rsidRDefault="004B4ADB" w:rsidP="004B4ADB">
      <w:pPr>
        <w:pStyle w:val="Folgeposition"/>
        <w:keepNext/>
        <w:keepLines/>
      </w:pPr>
      <w:r>
        <w:t>E</w:t>
      </w:r>
      <w:r>
        <w:rPr>
          <w:sz w:val="12"/>
        </w:rPr>
        <w:t>+</w:t>
      </w:r>
      <w:r>
        <w:tab/>
        <w:t>EUROBA VS 33dB Kka2 stumpf ER nl.</w:t>
      </w:r>
      <w:r>
        <w:tab/>
        <w:t xml:space="preserve">Stk </w:t>
      </w:r>
    </w:p>
    <w:p w14:paraId="3B4F73C4" w14:textId="4A65A357" w:rsidR="004B4ADB" w:rsidRDefault="00D75627" w:rsidP="00D75627">
      <w:pPr>
        <w:pStyle w:val="Langtext"/>
      </w:pPr>
      <w:r>
        <w:t>Angebotenes Erzeugnis: (....)</w:t>
      </w:r>
    </w:p>
    <w:p w14:paraId="38382217" w14:textId="6E44D8B5" w:rsidR="00D75627" w:rsidRDefault="002065D7" w:rsidP="002065D7">
      <w:pPr>
        <w:pStyle w:val="Folgeposition"/>
        <w:keepNext/>
        <w:keepLines/>
      </w:pPr>
      <w:r>
        <w:t>F</w:t>
      </w:r>
      <w:r>
        <w:rPr>
          <w:sz w:val="12"/>
        </w:rPr>
        <w:t>+</w:t>
      </w:r>
      <w:r>
        <w:tab/>
        <w:t>EUROBA VS 31dB Kka2 stumpf ES nl.</w:t>
      </w:r>
      <w:r>
        <w:tab/>
        <w:t xml:space="preserve">Stk </w:t>
      </w:r>
    </w:p>
    <w:p w14:paraId="623A829A" w14:textId="2901AA8A" w:rsidR="002065D7" w:rsidRDefault="00B4459B" w:rsidP="00B4459B">
      <w:pPr>
        <w:pStyle w:val="Langtext"/>
      </w:pPr>
      <w:r>
        <w:t>Angebotenes Erzeugnis: (....)</w:t>
      </w:r>
    </w:p>
    <w:p w14:paraId="3FF846AD" w14:textId="4CE6FBBD" w:rsidR="00B4459B" w:rsidRDefault="00B63850" w:rsidP="00B63850">
      <w:pPr>
        <w:pStyle w:val="Folgeposition"/>
        <w:keepNext/>
        <w:keepLines/>
      </w:pPr>
      <w:r>
        <w:t>G</w:t>
      </w:r>
      <w:r>
        <w:rPr>
          <w:sz w:val="12"/>
        </w:rPr>
        <w:t>+</w:t>
      </w:r>
      <w:r>
        <w:tab/>
        <w:t>EUROBA VS 33dB Kka2 stumpf FI nl.</w:t>
      </w:r>
      <w:r>
        <w:tab/>
        <w:t xml:space="preserve">Stk </w:t>
      </w:r>
    </w:p>
    <w:p w14:paraId="54546085" w14:textId="41F201E9" w:rsidR="00B63850" w:rsidRDefault="00FE1361" w:rsidP="00FE1361">
      <w:pPr>
        <w:pStyle w:val="Langtext"/>
      </w:pPr>
      <w:r>
        <w:t>Angebotenes Erzeugnis: (....)</w:t>
      </w:r>
    </w:p>
    <w:p w14:paraId="7C401D5C" w14:textId="0841DEE7" w:rsidR="00FE1361" w:rsidRDefault="00EC0F7B" w:rsidP="00EC0F7B">
      <w:pPr>
        <w:pStyle w:val="Folgeposition"/>
        <w:keepNext/>
        <w:keepLines/>
      </w:pPr>
      <w:r>
        <w:t>K</w:t>
      </w:r>
      <w:r>
        <w:rPr>
          <w:sz w:val="12"/>
        </w:rPr>
        <w:t>+</w:t>
      </w:r>
      <w:r>
        <w:tab/>
        <w:t>EUROBA VS 33dB Kka2 stumpf MA nl.</w:t>
      </w:r>
      <w:r>
        <w:tab/>
        <w:t xml:space="preserve">Stk </w:t>
      </w:r>
    </w:p>
    <w:p w14:paraId="6210F90A" w14:textId="0E9BD9A5" w:rsidR="00EC0F7B" w:rsidRDefault="007571B4" w:rsidP="007571B4">
      <w:pPr>
        <w:pStyle w:val="Langtext"/>
      </w:pPr>
      <w:r>
        <w:t>Angebotenes Erzeugnis: (....)</w:t>
      </w:r>
    </w:p>
    <w:p w14:paraId="0BF94232" w14:textId="02407272" w:rsidR="007571B4" w:rsidRDefault="00916967" w:rsidP="00916967">
      <w:pPr>
        <w:pStyle w:val="Folgeposition"/>
        <w:keepNext/>
        <w:keepLines/>
      </w:pPr>
      <w:r>
        <w:t>L</w:t>
      </w:r>
      <w:r>
        <w:rPr>
          <w:sz w:val="12"/>
        </w:rPr>
        <w:t>+</w:t>
      </w:r>
      <w:r>
        <w:tab/>
        <w:t>EUROBA VS 33dB Kka2 stumpf NU nl.</w:t>
      </w:r>
      <w:r>
        <w:tab/>
        <w:t xml:space="preserve">Stk </w:t>
      </w:r>
    </w:p>
    <w:p w14:paraId="7D7333EF" w14:textId="35D5D3E6" w:rsidR="00916967" w:rsidRDefault="002D12D8" w:rsidP="002D12D8">
      <w:pPr>
        <w:pStyle w:val="Langtext"/>
      </w:pPr>
      <w:r>
        <w:t>Angebotenes Erzeugnis: (....)</w:t>
      </w:r>
    </w:p>
    <w:p w14:paraId="672EE177" w14:textId="24D2196F" w:rsidR="002D12D8" w:rsidRDefault="00675359" w:rsidP="00675359">
      <w:pPr>
        <w:pStyle w:val="Folgeposition"/>
        <w:keepNext/>
        <w:keepLines/>
      </w:pPr>
      <w:r>
        <w:t>M</w:t>
      </w:r>
      <w:r>
        <w:rPr>
          <w:sz w:val="12"/>
        </w:rPr>
        <w:t>+</w:t>
      </w:r>
      <w:r>
        <w:tab/>
        <w:t>EUROBA VS 33dB Kka2 stumpf GR bs.</w:t>
      </w:r>
      <w:r>
        <w:tab/>
        <w:t xml:space="preserve">Stk </w:t>
      </w:r>
    </w:p>
    <w:p w14:paraId="2B266CD3" w14:textId="1A6AFCB1" w:rsidR="00675359" w:rsidRDefault="0020011F" w:rsidP="0020011F">
      <w:pPr>
        <w:pStyle w:val="Langtext"/>
      </w:pPr>
      <w:r>
        <w:t>Angebotenes Erzeugnis: (....)</w:t>
      </w:r>
    </w:p>
    <w:p w14:paraId="156CC422" w14:textId="3F662F41" w:rsidR="0020011F" w:rsidRDefault="00823659" w:rsidP="00823659">
      <w:pPr>
        <w:pStyle w:val="Folgeposition"/>
        <w:keepNext/>
        <w:keepLines/>
      </w:pPr>
      <w:r>
        <w:t>N</w:t>
      </w:r>
      <w:r>
        <w:rPr>
          <w:sz w:val="12"/>
        </w:rPr>
        <w:t>+</w:t>
      </w:r>
      <w:r>
        <w:tab/>
        <w:t>EUROBA VS 33dB Kka2 stumpf WM-RAL</w:t>
      </w:r>
      <w:r>
        <w:tab/>
        <w:t xml:space="preserve">Stk </w:t>
      </w:r>
    </w:p>
    <w:p w14:paraId="4E2FB757" w14:textId="68FBAA7C" w:rsidR="00823659" w:rsidRDefault="0090161C" w:rsidP="0090161C">
      <w:pPr>
        <w:pStyle w:val="Langtext"/>
      </w:pPr>
      <w:r>
        <w:t>Angebotenes Erzeugnis: (....)</w:t>
      </w:r>
    </w:p>
    <w:p w14:paraId="19C84977" w14:textId="139766E3" w:rsidR="0090161C" w:rsidRDefault="007F3492" w:rsidP="007F3492">
      <w:pPr>
        <w:pStyle w:val="Folgeposition"/>
        <w:keepNext/>
        <w:keepLines/>
      </w:pPr>
      <w:r>
        <w:t>O</w:t>
      </w:r>
      <w:r>
        <w:rPr>
          <w:sz w:val="12"/>
        </w:rPr>
        <w:t>+</w:t>
      </w:r>
      <w:r>
        <w:tab/>
        <w:t>EUROBA VS 33dB Kka2 stumpf WF-RAL</w:t>
      </w:r>
      <w:r>
        <w:tab/>
        <w:t xml:space="preserve">Stk </w:t>
      </w:r>
    </w:p>
    <w:p w14:paraId="3252CE8F" w14:textId="1A44EBCA" w:rsidR="007F3492" w:rsidRDefault="00563C95" w:rsidP="00563C95">
      <w:pPr>
        <w:pStyle w:val="Langtext"/>
      </w:pPr>
      <w:r>
        <w:t>Angebotenes Erzeugnis: (....)</w:t>
      </w:r>
    </w:p>
    <w:p w14:paraId="6116699D" w14:textId="0CE74A55" w:rsidR="00563C95" w:rsidRDefault="00985833" w:rsidP="00985833">
      <w:pPr>
        <w:pStyle w:val="Folgeposition"/>
        <w:keepNext/>
        <w:keepLines/>
      </w:pPr>
      <w:r>
        <w:t>S</w:t>
      </w:r>
      <w:r>
        <w:rPr>
          <w:sz w:val="12"/>
        </w:rPr>
        <w:t>+</w:t>
      </w:r>
      <w:r>
        <w:tab/>
        <w:t>EUROBA VS 33dB Kka2 stumpf NCS</w:t>
      </w:r>
      <w:r>
        <w:tab/>
        <w:t xml:space="preserve">Stk </w:t>
      </w:r>
    </w:p>
    <w:p w14:paraId="201B5940" w14:textId="10482B0C" w:rsidR="00985833" w:rsidRDefault="003542B2" w:rsidP="003542B2">
      <w:pPr>
        <w:pStyle w:val="Langtext"/>
      </w:pPr>
      <w:r>
        <w:t>Angebotenes Erzeugnis: (....)</w:t>
      </w:r>
    </w:p>
    <w:p w14:paraId="3BA82FD8" w14:textId="057BC9FD" w:rsidR="003542B2" w:rsidRDefault="003542B2" w:rsidP="006777E1">
      <w:pPr>
        <w:pStyle w:val="TrennungPOS"/>
      </w:pPr>
    </w:p>
    <w:p w14:paraId="79009F9C" w14:textId="73612CAF" w:rsidR="006777E1" w:rsidRDefault="007C127B" w:rsidP="007C127B">
      <w:pPr>
        <w:pStyle w:val="GrundtextPosNr"/>
        <w:keepNext/>
        <w:keepLines/>
      </w:pPr>
      <w:r>
        <w:t>37.D2 28</w:t>
      </w:r>
    </w:p>
    <w:p w14:paraId="71FC3B8B" w14:textId="1D4270C9" w:rsidR="007C127B" w:rsidRDefault="00547826" w:rsidP="00547826">
      <w:pPr>
        <w:pStyle w:val="Grundtext"/>
      </w:pPr>
      <w:r>
        <w:t>Innentürblatt Euroba RP gefälzt 33 dB Kka2.</w:t>
      </w:r>
    </w:p>
    <w:p w14:paraId="18ED947B" w14:textId="19E1EEFB" w:rsidR="00547826" w:rsidRDefault="00107D1B" w:rsidP="00107D1B">
      <w:pPr>
        <w:pStyle w:val="Grundtext"/>
      </w:pPr>
      <w:r>
        <w:t>Türblatt glatt für Innentüren, gefälzt, ca. 42 mm dick, Innenlage aus Röhrenspanplatten (RS), mit zusätzlicher Schallschutzeinlage (RP), Schalldämmung Rw 33 dB, Klimakategorie a (Kka2), Deckplatten aus Spezialhartfaserplatten, Einleimer 4-stg. Fichte mit Kunststoffkante beschichtet und beidseitig gesofteten Kanten, 3-seitig 14/24 mm gefälzt mit montiertem Schloss und 2 Stück Twin-Bänder Edelstahloptik Bandoberteile (ohne Feinbeschlag),</w:t>
      </w:r>
    </w:p>
    <w:p w14:paraId="0B99D50D" w14:textId="4E865632" w:rsidR="00107D1B" w:rsidRDefault="00E07062" w:rsidP="00E07062">
      <w:pPr>
        <w:pStyle w:val="Grundtext"/>
      </w:pPr>
      <w:r>
        <w:t xml:space="preserve"> z.B. DANA TÜRBLATT EUROBA RP oder Gleichwertiges.</w:t>
      </w:r>
    </w:p>
    <w:p w14:paraId="12A59688" w14:textId="179BB240" w:rsidR="00E07062" w:rsidRDefault="00325FC8" w:rsidP="00325FC8">
      <w:pPr>
        <w:pStyle w:val="Folgeposition"/>
        <w:keepNext/>
        <w:keepLines/>
      </w:pPr>
      <w:r>
        <w:t>A</w:t>
      </w:r>
      <w:r>
        <w:rPr>
          <w:sz w:val="12"/>
        </w:rPr>
        <w:t>+</w:t>
      </w:r>
      <w:r>
        <w:tab/>
        <w:t>EUROBA RP 33dB Kka2 gefälzt ML nl.</w:t>
      </w:r>
      <w:r>
        <w:tab/>
        <w:t xml:space="preserve">Stk </w:t>
      </w:r>
    </w:p>
    <w:p w14:paraId="4B11F5A0" w14:textId="1FB66D0B" w:rsidR="00325FC8" w:rsidRDefault="00B46FDF" w:rsidP="00B46FDF">
      <w:pPr>
        <w:pStyle w:val="Langtext"/>
      </w:pPr>
      <w:r>
        <w:t>Angebotenes Erzeugnis: (....)</w:t>
      </w:r>
    </w:p>
    <w:p w14:paraId="34820D5F" w14:textId="4D3EC885" w:rsidR="00B46FDF" w:rsidRDefault="00864F05" w:rsidP="00864F05">
      <w:pPr>
        <w:pStyle w:val="Folgeposition"/>
        <w:keepNext/>
        <w:keepLines/>
      </w:pPr>
      <w:r>
        <w:t>B</w:t>
      </w:r>
      <w:r>
        <w:rPr>
          <w:sz w:val="12"/>
        </w:rPr>
        <w:t>+</w:t>
      </w:r>
      <w:r>
        <w:tab/>
        <w:t>EUROBA RP 33dB Kka2 gefälzt BR nl.</w:t>
      </w:r>
      <w:r>
        <w:tab/>
        <w:t xml:space="preserve">Stk </w:t>
      </w:r>
    </w:p>
    <w:p w14:paraId="7C9F6A9B" w14:textId="269E5215" w:rsidR="00864F05" w:rsidRDefault="00D96E13" w:rsidP="00D96E13">
      <w:pPr>
        <w:pStyle w:val="Langtext"/>
      </w:pPr>
      <w:r>
        <w:t>Angebotenes Erzeugnis: (....)</w:t>
      </w:r>
    </w:p>
    <w:p w14:paraId="22BFC1FA" w14:textId="0C97DC6E" w:rsidR="00D96E13" w:rsidRDefault="00404460" w:rsidP="00404460">
      <w:pPr>
        <w:pStyle w:val="Folgeposition"/>
        <w:keepNext/>
        <w:keepLines/>
      </w:pPr>
      <w:r>
        <w:t>C</w:t>
      </w:r>
      <w:r>
        <w:rPr>
          <w:sz w:val="12"/>
        </w:rPr>
        <w:t>+</w:t>
      </w:r>
      <w:r>
        <w:tab/>
        <w:t>EUROBA RP 33dB Kka2 gefälzt BU nl.</w:t>
      </w:r>
      <w:r>
        <w:tab/>
        <w:t xml:space="preserve">Stk </w:t>
      </w:r>
    </w:p>
    <w:p w14:paraId="38F01884" w14:textId="630E5BE6" w:rsidR="00404460" w:rsidRDefault="0035387F" w:rsidP="0035387F">
      <w:pPr>
        <w:pStyle w:val="Langtext"/>
      </w:pPr>
      <w:r>
        <w:t>Angebotenes Erzeugnis: (....)</w:t>
      </w:r>
    </w:p>
    <w:p w14:paraId="38E87DB1" w14:textId="1125F810" w:rsidR="0035387F" w:rsidRDefault="008B319F" w:rsidP="008B319F">
      <w:pPr>
        <w:pStyle w:val="Folgeposition"/>
        <w:keepNext/>
        <w:keepLines/>
      </w:pPr>
      <w:r>
        <w:t>D</w:t>
      </w:r>
      <w:r>
        <w:rPr>
          <w:sz w:val="12"/>
        </w:rPr>
        <w:t>+</w:t>
      </w:r>
      <w:r>
        <w:tab/>
        <w:t>EUROBA RP 33dB Kka2 gefälzt EI nl.</w:t>
      </w:r>
      <w:r>
        <w:tab/>
        <w:t xml:space="preserve">Stk </w:t>
      </w:r>
    </w:p>
    <w:p w14:paraId="78AA39C1" w14:textId="0BF8B22C" w:rsidR="008B319F" w:rsidRDefault="00950232" w:rsidP="00950232">
      <w:pPr>
        <w:pStyle w:val="Langtext"/>
      </w:pPr>
      <w:r>
        <w:t>Angebotenes Erzeugnis: (....)</w:t>
      </w:r>
    </w:p>
    <w:p w14:paraId="5ED7FD2D" w14:textId="4391F3C0" w:rsidR="00950232" w:rsidRDefault="004066E1" w:rsidP="004066E1">
      <w:pPr>
        <w:pStyle w:val="Folgeposition"/>
        <w:keepNext/>
        <w:keepLines/>
      </w:pPr>
      <w:r>
        <w:t>E</w:t>
      </w:r>
      <w:r>
        <w:rPr>
          <w:sz w:val="12"/>
        </w:rPr>
        <w:t>+</w:t>
      </w:r>
      <w:r>
        <w:tab/>
        <w:t>EUROBA RP 33dB Kka2 gefälzt ER nl.</w:t>
      </w:r>
      <w:r>
        <w:tab/>
        <w:t xml:space="preserve">Stk </w:t>
      </w:r>
    </w:p>
    <w:p w14:paraId="5140E5EA" w14:textId="63013582" w:rsidR="004066E1" w:rsidRDefault="000F0894" w:rsidP="000F0894">
      <w:pPr>
        <w:pStyle w:val="Langtext"/>
      </w:pPr>
      <w:r>
        <w:t>Angebotenes Erzeugnis: (....)</w:t>
      </w:r>
    </w:p>
    <w:p w14:paraId="406EB323" w14:textId="0B9B42B9" w:rsidR="000F0894" w:rsidRDefault="009C48F7" w:rsidP="009C48F7">
      <w:pPr>
        <w:pStyle w:val="Folgeposition"/>
        <w:keepNext/>
        <w:keepLines/>
      </w:pPr>
      <w:r>
        <w:t>F</w:t>
      </w:r>
      <w:r>
        <w:rPr>
          <w:sz w:val="12"/>
        </w:rPr>
        <w:t>+</w:t>
      </w:r>
      <w:r>
        <w:tab/>
        <w:t>EUROBA RP 33dB Kka2 gefälzt ES nl.</w:t>
      </w:r>
      <w:r>
        <w:tab/>
        <w:t xml:space="preserve">Stk </w:t>
      </w:r>
    </w:p>
    <w:p w14:paraId="5E5B707F" w14:textId="0E740DF5" w:rsidR="009C48F7" w:rsidRDefault="000B16DE" w:rsidP="000B16DE">
      <w:pPr>
        <w:pStyle w:val="Langtext"/>
      </w:pPr>
      <w:r>
        <w:t>Angebotenes Erzeugnis: (....)</w:t>
      </w:r>
    </w:p>
    <w:p w14:paraId="15482AFA" w14:textId="4366E6BF" w:rsidR="000B16DE" w:rsidRDefault="00A041BD" w:rsidP="00A041BD">
      <w:pPr>
        <w:pStyle w:val="Folgeposition"/>
        <w:keepNext/>
        <w:keepLines/>
      </w:pPr>
      <w:r>
        <w:t>G</w:t>
      </w:r>
      <w:r>
        <w:rPr>
          <w:sz w:val="12"/>
        </w:rPr>
        <w:t>+</w:t>
      </w:r>
      <w:r>
        <w:tab/>
        <w:t>EUROBA RP 33dB Kka2 gefälzt FI nl.</w:t>
      </w:r>
      <w:r>
        <w:tab/>
        <w:t xml:space="preserve">Stk </w:t>
      </w:r>
    </w:p>
    <w:p w14:paraId="5DAF129D" w14:textId="69EC38D8" w:rsidR="00A041BD" w:rsidRDefault="00A51003" w:rsidP="00A51003">
      <w:pPr>
        <w:pStyle w:val="Langtext"/>
      </w:pPr>
      <w:r>
        <w:t>Angebotenes Erzeugnis: (....)</w:t>
      </w:r>
    </w:p>
    <w:p w14:paraId="264DA750" w14:textId="10A1E9AC" w:rsidR="00A51003" w:rsidRDefault="00484E01" w:rsidP="00484E01">
      <w:pPr>
        <w:pStyle w:val="Folgeposition"/>
        <w:keepNext/>
        <w:keepLines/>
      </w:pPr>
      <w:r>
        <w:t>K</w:t>
      </w:r>
      <w:r>
        <w:rPr>
          <w:sz w:val="12"/>
        </w:rPr>
        <w:t>+</w:t>
      </w:r>
      <w:r>
        <w:tab/>
        <w:t>EUROBA RP 33dB Kka2 gefälzt MA nl.</w:t>
      </w:r>
      <w:r>
        <w:tab/>
        <w:t xml:space="preserve">Stk </w:t>
      </w:r>
    </w:p>
    <w:p w14:paraId="2E8E1F30" w14:textId="51B08F80" w:rsidR="00484E01" w:rsidRDefault="001810E3" w:rsidP="001810E3">
      <w:pPr>
        <w:pStyle w:val="Langtext"/>
      </w:pPr>
      <w:r>
        <w:t>Angebotenes Erzeugnis: (....)</w:t>
      </w:r>
    </w:p>
    <w:p w14:paraId="7D7DF557" w14:textId="566350D0" w:rsidR="001810E3" w:rsidRDefault="00F23928" w:rsidP="00F23928">
      <w:pPr>
        <w:pStyle w:val="Folgeposition"/>
        <w:keepNext/>
        <w:keepLines/>
      </w:pPr>
      <w:r>
        <w:t>L</w:t>
      </w:r>
      <w:r>
        <w:rPr>
          <w:sz w:val="12"/>
        </w:rPr>
        <w:t>+</w:t>
      </w:r>
      <w:r>
        <w:tab/>
        <w:t>EUROBA RP 33dB Kka2 gefälzt NU nl.</w:t>
      </w:r>
      <w:r>
        <w:tab/>
        <w:t xml:space="preserve">Stk </w:t>
      </w:r>
    </w:p>
    <w:p w14:paraId="3B200CA3" w14:textId="212E977E" w:rsidR="00F23928" w:rsidRDefault="00051531" w:rsidP="00051531">
      <w:pPr>
        <w:pStyle w:val="Langtext"/>
      </w:pPr>
      <w:r>
        <w:t>Angebotenes Erzeugnis: (....)</w:t>
      </w:r>
    </w:p>
    <w:p w14:paraId="13768A41" w14:textId="4B0F872C" w:rsidR="00051531" w:rsidRDefault="0082239F" w:rsidP="0082239F">
      <w:pPr>
        <w:pStyle w:val="Folgeposition"/>
        <w:keepNext/>
        <w:keepLines/>
      </w:pPr>
      <w:r>
        <w:t>M</w:t>
      </w:r>
      <w:r>
        <w:rPr>
          <w:sz w:val="12"/>
        </w:rPr>
        <w:t>+</w:t>
      </w:r>
      <w:r>
        <w:tab/>
        <w:t>EUROBA RP 33dB Kka2 gefälzt GR bs.</w:t>
      </w:r>
      <w:r>
        <w:tab/>
        <w:t xml:space="preserve">Stk </w:t>
      </w:r>
    </w:p>
    <w:p w14:paraId="2DC1848B" w14:textId="1BC04EE3" w:rsidR="0082239F" w:rsidRDefault="0024227C" w:rsidP="0024227C">
      <w:pPr>
        <w:pStyle w:val="Langtext"/>
      </w:pPr>
      <w:r>
        <w:t>Angebotenes Erzeugnis: (....)</w:t>
      </w:r>
    </w:p>
    <w:p w14:paraId="3B9F2026" w14:textId="5A6831DA" w:rsidR="0024227C" w:rsidRDefault="00E15F7A" w:rsidP="00E15F7A">
      <w:pPr>
        <w:pStyle w:val="Folgeposition"/>
        <w:keepNext/>
        <w:keepLines/>
      </w:pPr>
      <w:r>
        <w:t>N</w:t>
      </w:r>
      <w:r>
        <w:rPr>
          <w:sz w:val="12"/>
        </w:rPr>
        <w:t>+</w:t>
      </w:r>
      <w:r>
        <w:tab/>
        <w:t>EUROBA RP 33dB Kka2 gefälzt WM-RAL</w:t>
      </w:r>
      <w:r>
        <w:tab/>
        <w:t xml:space="preserve">Stk </w:t>
      </w:r>
    </w:p>
    <w:p w14:paraId="6A4D618B" w14:textId="68AA33B2" w:rsidR="00E15F7A" w:rsidRDefault="006219B9" w:rsidP="006219B9">
      <w:pPr>
        <w:pStyle w:val="Langtext"/>
      </w:pPr>
      <w:r>
        <w:t>Angebotenes Erzeugnis: (....)</w:t>
      </w:r>
    </w:p>
    <w:p w14:paraId="648E19A4" w14:textId="4B627C90" w:rsidR="006219B9" w:rsidRDefault="004A5347" w:rsidP="004A5347">
      <w:pPr>
        <w:pStyle w:val="Folgeposition"/>
        <w:keepNext/>
        <w:keepLines/>
      </w:pPr>
      <w:r>
        <w:t>O</w:t>
      </w:r>
      <w:r>
        <w:rPr>
          <w:sz w:val="12"/>
        </w:rPr>
        <w:t>+</w:t>
      </w:r>
      <w:r>
        <w:tab/>
        <w:t>EUROBA RP 33dB Kka2 gefälzt WF-RAL</w:t>
      </w:r>
      <w:r>
        <w:tab/>
        <w:t xml:space="preserve">Stk </w:t>
      </w:r>
    </w:p>
    <w:p w14:paraId="1C518E16" w14:textId="7FDDA740" w:rsidR="004A5347" w:rsidRDefault="00597788" w:rsidP="00597788">
      <w:pPr>
        <w:pStyle w:val="Langtext"/>
      </w:pPr>
      <w:r>
        <w:t>Angebotenes Erzeugnis: (....)</w:t>
      </w:r>
    </w:p>
    <w:p w14:paraId="75664C57" w14:textId="429F25A2" w:rsidR="00597788" w:rsidRDefault="004915B3" w:rsidP="004915B3">
      <w:pPr>
        <w:pStyle w:val="Folgeposition"/>
        <w:keepNext/>
        <w:keepLines/>
      </w:pPr>
      <w:r>
        <w:t>S</w:t>
      </w:r>
      <w:r>
        <w:rPr>
          <w:sz w:val="12"/>
        </w:rPr>
        <w:t>+</w:t>
      </w:r>
      <w:r>
        <w:tab/>
        <w:t>EUROBA RP 33dB Kka2 gefälzt NCS</w:t>
      </w:r>
      <w:r>
        <w:tab/>
        <w:t xml:space="preserve">Stk </w:t>
      </w:r>
    </w:p>
    <w:p w14:paraId="6E737F08" w14:textId="227589FF" w:rsidR="004915B3" w:rsidRDefault="00420E89" w:rsidP="00420E89">
      <w:pPr>
        <w:pStyle w:val="Langtext"/>
      </w:pPr>
      <w:r>
        <w:t>Angebotenes Erzeugnis: (....)</w:t>
      </w:r>
    </w:p>
    <w:p w14:paraId="123BBCAD" w14:textId="50322D90" w:rsidR="00420E89" w:rsidRDefault="00420E89" w:rsidP="0097404B">
      <w:pPr>
        <w:pStyle w:val="TrennungPOS"/>
      </w:pPr>
    </w:p>
    <w:p w14:paraId="300ACC3F" w14:textId="28A61979" w:rsidR="0097404B" w:rsidRDefault="00F560AE" w:rsidP="00F560AE">
      <w:pPr>
        <w:pStyle w:val="GrundtextPosNr"/>
        <w:keepNext/>
        <w:keepLines/>
      </w:pPr>
      <w:r>
        <w:t>37.D2 29</w:t>
      </w:r>
    </w:p>
    <w:p w14:paraId="072BFF6B" w14:textId="2A2ED26A" w:rsidR="00F560AE" w:rsidRDefault="00076C7D" w:rsidP="00076C7D">
      <w:pPr>
        <w:pStyle w:val="Grundtext"/>
      </w:pPr>
      <w:r>
        <w:t>Innentürblatt Euroba RP stumpf 33 dB Kka2.</w:t>
      </w:r>
    </w:p>
    <w:p w14:paraId="614AEC45" w14:textId="20D372F5" w:rsidR="00076C7D" w:rsidRDefault="00256DEB" w:rsidP="00256DEB">
      <w:pPr>
        <w:pStyle w:val="Grundtext"/>
      </w:pPr>
      <w:r>
        <w:t>Türblatt glatt für Innentüren, stumpf, ca. 42 mm dick, Innenlage aus Röhrenspanplatten (RS), mit zusätzlicher Schallschutzeinlage (RP), Schalldämmung Rw 33 dB, Klimakategorie a (Kka2), Deckplatten aus Spezialhartfaserplatten, Einleimer 4-stg. Fichte mit Kunststoffkante beschichtet und beidseitig gesofteten Kanten stumpf, mit montiertem Schloss und 2 Stück vernickelte Flachbänder, 3D verstellbar (ohne Feinbeschlag),</w:t>
      </w:r>
    </w:p>
    <w:p w14:paraId="6AEDD706" w14:textId="68157471" w:rsidR="00256DEB" w:rsidRDefault="00153ABA" w:rsidP="00153ABA">
      <w:pPr>
        <w:pStyle w:val="Grundtext"/>
      </w:pPr>
      <w:r>
        <w:t xml:space="preserve"> z.B. DANA TÜRBLATT EUROBA RP stumpf oder Gleichwertiges.</w:t>
      </w:r>
    </w:p>
    <w:p w14:paraId="1A20EF97" w14:textId="0E885D86" w:rsidR="00153ABA" w:rsidRDefault="00996320" w:rsidP="00996320">
      <w:pPr>
        <w:pStyle w:val="Folgeposition"/>
        <w:keepNext/>
        <w:keepLines/>
      </w:pPr>
      <w:r w:rsidRPr="00B91350">
        <w:rPr>
          <w:lang w:val="en-US"/>
        </w:rPr>
        <w:lastRenderedPageBreak/>
        <w:t>A</w:t>
      </w:r>
      <w:r w:rsidRPr="00B91350">
        <w:rPr>
          <w:sz w:val="12"/>
          <w:lang w:val="en-US"/>
        </w:rPr>
        <w:t>+</w:t>
      </w:r>
      <w:r w:rsidRPr="00B91350">
        <w:rPr>
          <w:lang w:val="en-US"/>
        </w:rPr>
        <w:tab/>
        <w:t>EUROBA RP 33dB Kka2 stumpf ML nl.</w:t>
      </w:r>
      <w:r w:rsidRPr="00B91350">
        <w:rPr>
          <w:lang w:val="en-US"/>
        </w:rPr>
        <w:tab/>
      </w:r>
      <w:r>
        <w:t xml:space="preserve">Stk </w:t>
      </w:r>
    </w:p>
    <w:p w14:paraId="20789940" w14:textId="105BBC1A" w:rsidR="00996320" w:rsidRDefault="00E74027" w:rsidP="00E74027">
      <w:pPr>
        <w:pStyle w:val="Langtext"/>
      </w:pPr>
      <w:r>
        <w:t>Angebotenes Erzeugnis: (....)</w:t>
      </w:r>
    </w:p>
    <w:p w14:paraId="2A4BFE19" w14:textId="5414E666" w:rsidR="00E74027" w:rsidRDefault="002C60BB" w:rsidP="002C60BB">
      <w:pPr>
        <w:pStyle w:val="Folgeposition"/>
        <w:keepNext/>
        <w:keepLines/>
      </w:pPr>
      <w:r>
        <w:t>B</w:t>
      </w:r>
      <w:r>
        <w:rPr>
          <w:sz w:val="12"/>
        </w:rPr>
        <w:t>+</w:t>
      </w:r>
      <w:r>
        <w:tab/>
        <w:t>EUROBA RP 33dB Kka2 stumpf BR nl.</w:t>
      </w:r>
      <w:r>
        <w:tab/>
        <w:t xml:space="preserve">Stk </w:t>
      </w:r>
    </w:p>
    <w:p w14:paraId="40D7ACA0" w14:textId="77BF9332" w:rsidR="002C60BB" w:rsidRDefault="00F30C9F" w:rsidP="00F30C9F">
      <w:pPr>
        <w:pStyle w:val="Langtext"/>
      </w:pPr>
      <w:r>
        <w:t>Angebotenes Erzeugnis: (....)</w:t>
      </w:r>
    </w:p>
    <w:p w14:paraId="0B7ED75C" w14:textId="7DCE605B" w:rsidR="00F30C9F" w:rsidRDefault="0091029D" w:rsidP="0091029D">
      <w:pPr>
        <w:pStyle w:val="Folgeposition"/>
        <w:keepNext/>
        <w:keepLines/>
      </w:pPr>
      <w:r>
        <w:t>C</w:t>
      </w:r>
      <w:r>
        <w:rPr>
          <w:sz w:val="12"/>
        </w:rPr>
        <w:t>+</w:t>
      </w:r>
      <w:r>
        <w:tab/>
        <w:t>EUROBA RP 33dB Kka2 stumpf BU nl.</w:t>
      </w:r>
      <w:r>
        <w:tab/>
        <w:t xml:space="preserve">Stk </w:t>
      </w:r>
    </w:p>
    <w:p w14:paraId="715383EF" w14:textId="79D3F022" w:rsidR="0091029D" w:rsidRDefault="009E5FF1" w:rsidP="009E5FF1">
      <w:pPr>
        <w:pStyle w:val="Langtext"/>
      </w:pPr>
      <w:r>
        <w:t>Angebotenes Erzeugnis: (....)</w:t>
      </w:r>
    </w:p>
    <w:p w14:paraId="52B03705" w14:textId="0C6A630D" w:rsidR="009E5FF1" w:rsidRDefault="008D7111" w:rsidP="008D7111">
      <w:pPr>
        <w:pStyle w:val="Folgeposition"/>
        <w:keepNext/>
        <w:keepLines/>
      </w:pPr>
      <w:r>
        <w:t>D</w:t>
      </w:r>
      <w:r>
        <w:rPr>
          <w:sz w:val="12"/>
        </w:rPr>
        <w:t>+</w:t>
      </w:r>
      <w:r>
        <w:tab/>
        <w:t>EUROBA RP 33dB Kka2 stumpf EI nl.</w:t>
      </w:r>
      <w:r>
        <w:tab/>
        <w:t xml:space="preserve">Stk </w:t>
      </w:r>
    </w:p>
    <w:p w14:paraId="6866A597" w14:textId="7B17A97A" w:rsidR="008D7111" w:rsidRDefault="00806C7F" w:rsidP="00806C7F">
      <w:pPr>
        <w:pStyle w:val="Langtext"/>
      </w:pPr>
      <w:r>
        <w:t>Angebotenes Erzeugnis: (....)</w:t>
      </w:r>
    </w:p>
    <w:p w14:paraId="55CD9C37" w14:textId="65ED3A28" w:rsidR="00806C7F" w:rsidRDefault="00AE7146" w:rsidP="00AE7146">
      <w:pPr>
        <w:pStyle w:val="Folgeposition"/>
        <w:keepNext/>
        <w:keepLines/>
      </w:pPr>
      <w:r>
        <w:t>E</w:t>
      </w:r>
      <w:r>
        <w:rPr>
          <w:sz w:val="12"/>
        </w:rPr>
        <w:t>+</w:t>
      </w:r>
      <w:r>
        <w:tab/>
        <w:t>EUROBA RP 33dB Kka2 stumpf ER nl.</w:t>
      </w:r>
      <w:r>
        <w:tab/>
        <w:t xml:space="preserve">Stk </w:t>
      </w:r>
    </w:p>
    <w:p w14:paraId="58DD0CC3" w14:textId="027DC71C" w:rsidR="00AE7146" w:rsidRDefault="007E46F1" w:rsidP="007E46F1">
      <w:pPr>
        <w:pStyle w:val="Langtext"/>
      </w:pPr>
      <w:r>
        <w:t>Angebotenes Erzeugnis: (....)</w:t>
      </w:r>
    </w:p>
    <w:p w14:paraId="2E4C37EB" w14:textId="01396AE7" w:rsidR="007E46F1" w:rsidRDefault="00CF124B" w:rsidP="00CF124B">
      <w:pPr>
        <w:pStyle w:val="Folgeposition"/>
        <w:keepNext/>
        <w:keepLines/>
      </w:pPr>
      <w:r>
        <w:t>F</w:t>
      </w:r>
      <w:r>
        <w:rPr>
          <w:sz w:val="12"/>
        </w:rPr>
        <w:t>+</w:t>
      </w:r>
      <w:r>
        <w:tab/>
        <w:t>EUROBA RP 33dB Kka2 stumpf ES nl.</w:t>
      </w:r>
      <w:r>
        <w:tab/>
        <w:t xml:space="preserve">Stk </w:t>
      </w:r>
    </w:p>
    <w:p w14:paraId="12C6D20C" w14:textId="3CCD50B7" w:rsidR="00CF124B" w:rsidRDefault="00B24E88" w:rsidP="00B24E88">
      <w:pPr>
        <w:pStyle w:val="Langtext"/>
      </w:pPr>
      <w:r>
        <w:t>Angebotenes Erzeugnis: (....)</w:t>
      </w:r>
    </w:p>
    <w:p w14:paraId="2B9E44A3" w14:textId="1277D2FA" w:rsidR="00B24E88" w:rsidRDefault="003136E0" w:rsidP="003136E0">
      <w:pPr>
        <w:pStyle w:val="Folgeposition"/>
        <w:keepNext/>
        <w:keepLines/>
      </w:pPr>
      <w:r>
        <w:t>G</w:t>
      </w:r>
      <w:r>
        <w:rPr>
          <w:sz w:val="12"/>
        </w:rPr>
        <w:t>+</w:t>
      </w:r>
      <w:r>
        <w:tab/>
        <w:t>EUROBA RP 33dB Kka2 stumpf FI nl.</w:t>
      </w:r>
      <w:r>
        <w:tab/>
        <w:t xml:space="preserve">Stk </w:t>
      </w:r>
    </w:p>
    <w:p w14:paraId="19E57A4B" w14:textId="1699A384" w:rsidR="003136E0" w:rsidRDefault="007157CE" w:rsidP="007157CE">
      <w:pPr>
        <w:pStyle w:val="Langtext"/>
      </w:pPr>
      <w:r>
        <w:t>Angebotenes Erzeugnis: (....)</w:t>
      </w:r>
    </w:p>
    <w:p w14:paraId="1F22B188" w14:textId="7BC2CFA1" w:rsidR="007157CE" w:rsidRDefault="002F016B" w:rsidP="002F016B">
      <w:pPr>
        <w:pStyle w:val="Folgeposition"/>
        <w:keepNext/>
        <w:keepLines/>
      </w:pPr>
      <w:r>
        <w:t>K</w:t>
      </w:r>
      <w:r>
        <w:rPr>
          <w:sz w:val="12"/>
        </w:rPr>
        <w:t>+</w:t>
      </w:r>
      <w:r>
        <w:tab/>
        <w:t>EUROBA RP 33dB Kka2 stumpf MA nl.</w:t>
      </w:r>
      <w:r>
        <w:tab/>
        <w:t xml:space="preserve">Stk </w:t>
      </w:r>
    </w:p>
    <w:p w14:paraId="7BA455A3" w14:textId="163733FB" w:rsidR="002F016B" w:rsidRDefault="005101C3" w:rsidP="005101C3">
      <w:pPr>
        <w:pStyle w:val="Langtext"/>
      </w:pPr>
      <w:r>
        <w:t>Angebotenes Erzeugnis: (....)</w:t>
      </w:r>
    </w:p>
    <w:p w14:paraId="5ED1DD21" w14:textId="398D4352" w:rsidR="005101C3" w:rsidRDefault="009E46B9" w:rsidP="009E46B9">
      <w:pPr>
        <w:pStyle w:val="Folgeposition"/>
        <w:keepNext/>
        <w:keepLines/>
      </w:pPr>
      <w:r>
        <w:t>L</w:t>
      </w:r>
      <w:r>
        <w:rPr>
          <w:sz w:val="12"/>
        </w:rPr>
        <w:t>+</w:t>
      </w:r>
      <w:r>
        <w:tab/>
        <w:t>EUROBA RP 33dB Kka2 stumpf NU nl.</w:t>
      </w:r>
      <w:r>
        <w:tab/>
        <w:t xml:space="preserve">Stk </w:t>
      </w:r>
    </w:p>
    <w:p w14:paraId="7B5C8078" w14:textId="7F18CAA2" w:rsidR="009E46B9" w:rsidRDefault="005F4CDA" w:rsidP="005F4CDA">
      <w:pPr>
        <w:pStyle w:val="Langtext"/>
      </w:pPr>
      <w:r>
        <w:t>Angebotenes Erzeugnis: (....)</w:t>
      </w:r>
    </w:p>
    <w:p w14:paraId="75229738" w14:textId="6B59D862" w:rsidR="005F4CDA" w:rsidRDefault="00D5224D" w:rsidP="00D5224D">
      <w:pPr>
        <w:pStyle w:val="Folgeposition"/>
        <w:keepNext/>
        <w:keepLines/>
      </w:pPr>
      <w:r>
        <w:t>M</w:t>
      </w:r>
      <w:r>
        <w:rPr>
          <w:sz w:val="12"/>
        </w:rPr>
        <w:t>+</w:t>
      </w:r>
      <w:r>
        <w:tab/>
        <w:t>EUROBA RP 33dB Kka2 stumpf GR bs.</w:t>
      </w:r>
      <w:r>
        <w:tab/>
        <w:t xml:space="preserve">Stk </w:t>
      </w:r>
    </w:p>
    <w:p w14:paraId="70CF25DA" w14:textId="32158C2A" w:rsidR="00D5224D" w:rsidRDefault="006F3429" w:rsidP="006F3429">
      <w:pPr>
        <w:pStyle w:val="Langtext"/>
      </w:pPr>
      <w:r>
        <w:t>Angebotenes Erzeugnis: (....)</w:t>
      </w:r>
    </w:p>
    <w:p w14:paraId="7FAF037E" w14:textId="0F365F72" w:rsidR="006F3429" w:rsidRDefault="0019507E" w:rsidP="0019507E">
      <w:pPr>
        <w:pStyle w:val="Folgeposition"/>
        <w:keepNext/>
        <w:keepLines/>
      </w:pPr>
      <w:r>
        <w:t>N</w:t>
      </w:r>
      <w:r>
        <w:rPr>
          <w:sz w:val="12"/>
        </w:rPr>
        <w:t>+</w:t>
      </w:r>
      <w:r>
        <w:tab/>
        <w:t>EUROBA RP 33dB Kka2 stumpf WM-RAL</w:t>
      </w:r>
      <w:r>
        <w:tab/>
        <w:t xml:space="preserve">Stk </w:t>
      </w:r>
    </w:p>
    <w:p w14:paraId="33F85E2C" w14:textId="73BABB5B" w:rsidR="0019507E" w:rsidRDefault="00252E74" w:rsidP="00252E74">
      <w:pPr>
        <w:pStyle w:val="Langtext"/>
      </w:pPr>
      <w:r>
        <w:t>Angebotenes Erzeugnis: (....)</w:t>
      </w:r>
    </w:p>
    <w:p w14:paraId="5DB2975B" w14:textId="4D8E2349" w:rsidR="00252E74" w:rsidRDefault="00E62605" w:rsidP="00E62605">
      <w:pPr>
        <w:pStyle w:val="Folgeposition"/>
        <w:keepNext/>
        <w:keepLines/>
      </w:pPr>
      <w:r>
        <w:t>O</w:t>
      </w:r>
      <w:r>
        <w:rPr>
          <w:sz w:val="12"/>
        </w:rPr>
        <w:t>+</w:t>
      </w:r>
      <w:r>
        <w:tab/>
        <w:t>EUROBA RP 33dB Kka2 stumpf WF-RAL</w:t>
      </w:r>
      <w:r>
        <w:tab/>
        <w:t xml:space="preserve">Stk </w:t>
      </w:r>
    </w:p>
    <w:p w14:paraId="60EC881A" w14:textId="7E320157" w:rsidR="00E62605" w:rsidRDefault="00E8386B" w:rsidP="00E8386B">
      <w:pPr>
        <w:pStyle w:val="Langtext"/>
      </w:pPr>
      <w:r>
        <w:t>Angebotenes Erzeugnis: (....)</w:t>
      </w:r>
    </w:p>
    <w:p w14:paraId="5F6A7066" w14:textId="6303CE81" w:rsidR="00E8386B" w:rsidRDefault="004D5896" w:rsidP="004D5896">
      <w:pPr>
        <w:pStyle w:val="Folgeposition"/>
        <w:keepNext/>
        <w:keepLines/>
      </w:pPr>
      <w:r>
        <w:t>S</w:t>
      </w:r>
      <w:r>
        <w:rPr>
          <w:sz w:val="12"/>
        </w:rPr>
        <w:t>+</w:t>
      </w:r>
      <w:r>
        <w:tab/>
        <w:t>EUROBA RP 33dB Kka2 stumpf NCS</w:t>
      </w:r>
      <w:r>
        <w:tab/>
        <w:t xml:space="preserve">Stk </w:t>
      </w:r>
    </w:p>
    <w:p w14:paraId="2416162A" w14:textId="7E6AC0C9" w:rsidR="004D5896" w:rsidRDefault="00BD195A" w:rsidP="00BD195A">
      <w:pPr>
        <w:pStyle w:val="Langtext"/>
      </w:pPr>
      <w:r>
        <w:t>Angebotenes Erzeugnis: (....)</w:t>
      </w:r>
    </w:p>
    <w:p w14:paraId="6072D029" w14:textId="56540A7B" w:rsidR="00BD195A" w:rsidRDefault="00BD195A" w:rsidP="000B3F57">
      <w:pPr>
        <w:pStyle w:val="TrennungPOS"/>
      </w:pPr>
    </w:p>
    <w:p w14:paraId="7122E221" w14:textId="28F14FB7" w:rsidR="000B3F57" w:rsidRDefault="00C404AA" w:rsidP="00C404AA">
      <w:pPr>
        <w:pStyle w:val="GrundtextPosNr"/>
        <w:keepNext/>
        <w:keepLines/>
      </w:pPr>
      <w:r>
        <w:t>37.D2 30</w:t>
      </w:r>
    </w:p>
    <w:p w14:paraId="4C8BF57F" w14:textId="10691522" w:rsidR="00C404AA" w:rsidRDefault="008A032E" w:rsidP="008A032E">
      <w:pPr>
        <w:pStyle w:val="Grundtext"/>
      </w:pPr>
      <w:r>
        <w:t>Innentürblatt Euroba-LS gefälzt 37 dB Kka2.</w:t>
      </w:r>
    </w:p>
    <w:p w14:paraId="2A5C627D" w14:textId="1504D4CF" w:rsidR="008A032E" w:rsidRDefault="00BE608A" w:rsidP="00BE608A">
      <w:pPr>
        <w:pStyle w:val="Grundtext"/>
      </w:pPr>
      <w:r>
        <w:t>Türblatt glatt für Innentüren, gefälzt, ca. 42 mm dick, Innenlage mehrlagig, Schallschutzeinlage (LS), Schalldämmung Rw 37 dB, Klimakategorie a (Kka2), Deckplatten aus Spezialhartfaserplatten, Massivholzeinleimer mit Kunststoffkante beschichtet und beidseitig gesofteter Kante, 3-seitig 14/24 mm gefälzt mit montiertem Schloss und 2 Stück 3-teiligen Twin-Bänder Edelstahloptik Bandoberteile (ohne Feinbeschlag),</w:t>
      </w:r>
    </w:p>
    <w:p w14:paraId="7564BB40" w14:textId="6F9D603B" w:rsidR="00BE608A" w:rsidRDefault="00FE6F7E" w:rsidP="00FE6F7E">
      <w:pPr>
        <w:pStyle w:val="Grundtext"/>
      </w:pPr>
      <w:r>
        <w:t xml:space="preserve"> z.B. DANA TÜRBLATT EUROBA LS oder Gleichwertiges.</w:t>
      </w:r>
    </w:p>
    <w:p w14:paraId="03819BB1" w14:textId="29B58154" w:rsidR="00FE6F7E" w:rsidRDefault="001505A9" w:rsidP="001505A9">
      <w:pPr>
        <w:pStyle w:val="Folgeposition"/>
        <w:keepNext/>
        <w:keepLines/>
      </w:pPr>
      <w:r>
        <w:t>A</w:t>
      </w:r>
      <w:r>
        <w:rPr>
          <w:sz w:val="12"/>
        </w:rPr>
        <w:t>+</w:t>
      </w:r>
      <w:r>
        <w:tab/>
        <w:t>EUROBA LS 37dB Kka2 gefälzt ML nl.</w:t>
      </w:r>
      <w:r>
        <w:tab/>
        <w:t xml:space="preserve">Stk </w:t>
      </w:r>
    </w:p>
    <w:p w14:paraId="332F36F4" w14:textId="33C5B46B" w:rsidR="001505A9" w:rsidRDefault="000E0FDC" w:rsidP="000E0FDC">
      <w:pPr>
        <w:pStyle w:val="Langtext"/>
      </w:pPr>
      <w:r>
        <w:t>Angebotenes Erzeugnis: (....)</w:t>
      </w:r>
    </w:p>
    <w:p w14:paraId="42A73AA6" w14:textId="5E7C39F5" w:rsidR="000E0FDC" w:rsidRDefault="008F70F1" w:rsidP="008F70F1">
      <w:pPr>
        <w:pStyle w:val="Folgeposition"/>
        <w:keepNext/>
        <w:keepLines/>
      </w:pPr>
      <w:r>
        <w:t>B</w:t>
      </w:r>
      <w:r>
        <w:rPr>
          <w:sz w:val="12"/>
        </w:rPr>
        <w:t>+</w:t>
      </w:r>
      <w:r>
        <w:tab/>
        <w:t>EUROBA LS 37dB Kka2 gefälzt BR nl.</w:t>
      </w:r>
      <w:r>
        <w:tab/>
        <w:t xml:space="preserve">Stk </w:t>
      </w:r>
    </w:p>
    <w:p w14:paraId="5EC85653" w14:textId="1F3F1110" w:rsidR="008F70F1" w:rsidRDefault="004919DE" w:rsidP="004919DE">
      <w:pPr>
        <w:pStyle w:val="Langtext"/>
      </w:pPr>
      <w:r>
        <w:t>Angebotenes Erzeugnis: (....)</w:t>
      </w:r>
    </w:p>
    <w:p w14:paraId="517E4397" w14:textId="2C051FEB" w:rsidR="004919DE" w:rsidRDefault="00E8580F" w:rsidP="00E8580F">
      <w:pPr>
        <w:pStyle w:val="Folgeposition"/>
        <w:keepNext/>
        <w:keepLines/>
      </w:pPr>
      <w:r>
        <w:t>C</w:t>
      </w:r>
      <w:r>
        <w:rPr>
          <w:sz w:val="12"/>
        </w:rPr>
        <w:t>+</w:t>
      </w:r>
      <w:r>
        <w:tab/>
        <w:t>EUROBA LS 37dB Kka2 gefälzt BU nl.</w:t>
      </w:r>
      <w:r>
        <w:tab/>
        <w:t xml:space="preserve">Stk </w:t>
      </w:r>
    </w:p>
    <w:p w14:paraId="5BA64AC5" w14:textId="17EB7CA3" w:rsidR="00E8580F" w:rsidRDefault="002E2144" w:rsidP="002E2144">
      <w:pPr>
        <w:pStyle w:val="Langtext"/>
      </w:pPr>
      <w:r>
        <w:t>Angebotenes Erzeugnis: (....)</w:t>
      </w:r>
    </w:p>
    <w:p w14:paraId="40192DD1" w14:textId="45DE6871" w:rsidR="002E2144" w:rsidRDefault="004623F8" w:rsidP="004623F8">
      <w:pPr>
        <w:pStyle w:val="Folgeposition"/>
        <w:keepNext/>
        <w:keepLines/>
      </w:pPr>
      <w:r>
        <w:t>D</w:t>
      </w:r>
      <w:r>
        <w:rPr>
          <w:sz w:val="12"/>
        </w:rPr>
        <w:t>+</w:t>
      </w:r>
      <w:r>
        <w:tab/>
        <w:t>EUROBA LS 37dB Kka2 gefälzt EI nl.</w:t>
      </w:r>
      <w:r>
        <w:tab/>
        <w:t xml:space="preserve">Stk </w:t>
      </w:r>
    </w:p>
    <w:p w14:paraId="00599B3C" w14:textId="71B5FA87" w:rsidR="004623F8" w:rsidRDefault="001D7C2E" w:rsidP="001D7C2E">
      <w:pPr>
        <w:pStyle w:val="Langtext"/>
      </w:pPr>
      <w:r>
        <w:t>Angebotenes Erzeugnis: (....)</w:t>
      </w:r>
    </w:p>
    <w:p w14:paraId="6D58F74A" w14:textId="6C9C3992" w:rsidR="001D7C2E" w:rsidRDefault="00FE4A41" w:rsidP="00FE4A41">
      <w:pPr>
        <w:pStyle w:val="Folgeposition"/>
        <w:keepNext/>
        <w:keepLines/>
      </w:pPr>
      <w:r>
        <w:t>E</w:t>
      </w:r>
      <w:r>
        <w:rPr>
          <w:sz w:val="12"/>
        </w:rPr>
        <w:t>+</w:t>
      </w:r>
      <w:r>
        <w:tab/>
        <w:t>EUROBA LS 37dB Kka2 gefälzt ER nl.</w:t>
      </w:r>
      <w:r>
        <w:tab/>
        <w:t xml:space="preserve">Stk </w:t>
      </w:r>
    </w:p>
    <w:p w14:paraId="4059932B" w14:textId="6D7BD37A" w:rsidR="00FE4A41" w:rsidRDefault="00BE0936" w:rsidP="00BE0936">
      <w:pPr>
        <w:pStyle w:val="Langtext"/>
      </w:pPr>
      <w:r>
        <w:t>Angebotenes Erzeugnis: (....)</w:t>
      </w:r>
    </w:p>
    <w:p w14:paraId="426CDDB1" w14:textId="50BBC2D5" w:rsidR="00BE0936" w:rsidRDefault="000B5DCA" w:rsidP="000B5DCA">
      <w:pPr>
        <w:pStyle w:val="Folgeposition"/>
        <w:keepNext/>
        <w:keepLines/>
      </w:pPr>
      <w:r>
        <w:t>F</w:t>
      </w:r>
      <w:r>
        <w:rPr>
          <w:sz w:val="12"/>
        </w:rPr>
        <w:t>+</w:t>
      </w:r>
      <w:r>
        <w:tab/>
        <w:t>EUROBA LS 37dB Kka2 gefälzt ES nl.</w:t>
      </w:r>
      <w:r>
        <w:tab/>
        <w:t xml:space="preserve">Stk </w:t>
      </w:r>
    </w:p>
    <w:p w14:paraId="4E2E4536" w14:textId="5178C152" w:rsidR="000B5DCA" w:rsidRDefault="005E52AF" w:rsidP="005E52AF">
      <w:pPr>
        <w:pStyle w:val="Langtext"/>
      </w:pPr>
      <w:r>
        <w:t>Angebotenes Erzeugnis: (....)</w:t>
      </w:r>
    </w:p>
    <w:p w14:paraId="209D57B5" w14:textId="0A947ED8" w:rsidR="005E52AF" w:rsidRDefault="007F6F87" w:rsidP="007F6F87">
      <w:pPr>
        <w:pStyle w:val="Folgeposition"/>
        <w:keepNext/>
        <w:keepLines/>
      </w:pPr>
      <w:r>
        <w:t>G</w:t>
      </w:r>
      <w:r>
        <w:rPr>
          <w:sz w:val="12"/>
        </w:rPr>
        <w:t>+</w:t>
      </w:r>
      <w:r>
        <w:tab/>
        <w:t>EUROBA LS 37dB Kka2 gefälzt FI nl.</w:t>
      </w:r>
      <w:r>
        <w:tab/>
        <w:t xml:space="preserve">Stk </w:t>
      </w:r>
    </w:p>
    <w:p w14:paraId="7DD2D937" w14:textId="53FB6A37" w:rsidR="007F6F87" w:rsidRDefault="00703171" w:rsidP="00703171">
      <w:pPr>
        <w:pStyle w:val="Langtext"/>
      </w:pPr>
      <w:r>
        <w:t>Angebotenes Erzeugnis: (....)</w:t>
      </w:r>
    </w:p>
    <w:p w14:paraId="6F269AB7" w14:textId="1A62D57F" w:rsidR="00703171" w:rsidRDefault="00F56D42" w:rsidP="00F56D42">
      <w:pPr>
        <w:pStyle w:val="Folgeposition"/>
        <w:keepNext/>
        <w:keepLines/>
      </w:pPr>
      <w:r>
        <w:t>K</w:t>
      </w:r>
      <w:r>
        <w:rPr>
          <w:sz w:val="12"/>
        </w:rPr>
        <w:t>+</w:t>
      </w:r>
      <w:r>
        <w:tab/>
        <w:t>EUROBA LS 37dB Kka2 gefälzt MA nl.</w:t>
      </w:r>
      <w:r>
        <w:tab/>
        <w:t xml:space="preserve">Stk </w:t>
      </w:r>
    </w:p>
    <w:p w14:paraId="5CA53C15" w14:textId="0A53A3D9" w:rsidR="00F56D42" w:rsidRDefault="00216F8A" w:rsidP="00216F8A">
      <w:pPr>
        <w:pStyle w:val="Langtext"/>
      </w:pPr>
      <w:r>
        <w:t>Angebotenes Erzeugnis: (....)</w:t>
      </w:r>
    </w:p>
    <w:p w14:paraId="45C17F0B" w14:textId="3ABD354F" w:rsidR="00216F8A" w:rsidRDefault="00366C4F" w:rsidP="00366C4F">
      <w:pPr>
        <w:pStyle w:val="Folgeposition"/>
        <w:keepNext/>
        <w:keepLines/>
      </w:pPr>
      <w:r>
        <w:t>L</w:t>
      </w:r>
      <w:r>
        <w:rPr>
          <w:sz w:val="12"/>
        </w:rPr>
        <w:t>+</w:t>
      </w:r>
      <w:r>
        <w:tab/>
        <w:t>EUROBA LS 37dB Kka2 gefälzt NU nl.</w:t>
      </w:r>
      <w:r>
        <w:tab/>
        <w:t xml:space="preserve">Stk </w:t>
      </w:r>
    </w:p>
    <w:p w14:paraId="07B2DA8A" w14:textId="6241ADCD" w:rsidR="00366C4F" w:rsidRDefault="00C535D8" w:rsidP="00C535D8">
      <w:pPr>
        <w:pStyle w:val="Langtext"/>
      </w:pPr>
      <w:r>
        <w:t>Angebotenes Erzeugnis: (....)</w:t>
      </w:r>
    </w:p>
    <w:p w14:paraId="0CB56BFE" w14:textId="14D04C7E" w:rsidR="00C535D8" w:rsidRDefault="004E319B" w:rsidP="004E319B">
      <w:pPr>
        <w:pStyle w:val="Folgeposition"/>
        <w:keepNext/>
        <w:keepLines/>
      </w:pPr>
      <w:r>
        <w:t>M</w:t>
      </w:r>
      <w:r>
        <w:rPr>
          <w:sz w:val="12"/>
        </w:rPr>
        <w:t>+</w:t>
      </w:r>
      <w:r>
        <w:tab/>
        <w:t>EUROBA LS 37dB Kka2 gefälzt GR bs.</w:t>
      </w:r>
      <w:r>
        <w:tab/>
        <w:t xml:space="preserve">Stk </w:t>
      </w:r>
    </w:p>
    <w:p w14:paraId="16132AA9" w14:textId="6CD3548D" w:rsidR="004E319B" w:rsidRDefault="00527B5C" w:rsidP="00527B5C">
      <w:pPr>
        <w:pStyle w:val="Langtext"/>
      </w:pPr>
      <w:r>
        <w:t>Angebotenes Erzeugnis: (....)</w:t>
      </w:r>
    </w:p>
    <w:p w14:paraId="025F9E16" w14:textId="7293FB70" w:rsidR="00527B5C" w:rsidRDefault="00B515A2" w:rsidP="00B515A2">
      <w:pPr>
        <w:pStyle w:val="Folgeposition"/>
        <w:keepNext/>
        <w:keepLines/>
      </w:pPr>
      <w:r>
        <w:t>N</w:t>
      </w:r>
      <w:r>
        <w:rPr>
          <w:sz w:val="12"/>
        </w:rPr>
        <w:t>+</w:t>
      </w:r>
      <w:r>
        <w:tab/>
        <w:t>EUROBA LS 37dB Kka2 gefälzt WM-RAL</w:t>
      </w:r>
      <w:r>
        <w:tab/>
        <w:t xml:space="preserve">Stk </w:t>
      </w:r>
    </w:p>
    <w:p w14:paraId="3221F7D1" w14:textId="6773D3A3" w:rsidR="00B515A2" w:rsidRDefault="003F4191" w:rsidP="003F4191">
      <w:pPr>
        <w:pStyle w:val="Langtext"/>
      </w:pPr>
      <w:r>
        <w:t>Angebotenes Erzeugnis: (....)</w:t>
      </w:r>
    </w:p>
    <w:p w14:paraId="618B0DE6" w14:textId="4C009855" w:rsidR="003F4191" w:rsidRDefault="00F90FC5" w:rsidP="00F90FC5">
      <w:pPr>
        <w:pStyle w:val="Folgeposition"/>
        <w:keepNext/>
        <w:keepLines/>
      </w:pPr>
      <w:r>
        <w:t>O</w:t>
      </w:r>
      <w:r>
        <w:rPr>
          <w:sz w:val="12"/>
        </w:rPr>
        <w:t>+</w:t>
      </w:r>
      <w:r>
        <w:tab/>
        <w:t>EUROBA LS 37dB Kka2 gefälzt WF-RAL</w:t>
      </w:r>
      <w:r>
        <w:tab/>
        <w:t xml:space="preserve">Stk </w:t>
      </w:r>
    </w:p>
    <w:p w14:paraId="4DE0C80C" w14:textId="2296A3A9" w:rsidR="00F90FC5" w:rsidRDefault="00497F7B" w:rsidP="00497F7B">
      <w:pPr>
        <w:pStyle w:val="Langtext"/>
      </w:pPr>
      <w:r>
        <w:t>Angebotenes Erzeugnis: (....)</w:t>
      </w:r>
    </w:p>
    <w:p w14:paraId="08116164" w14:textId="3FF2EB48" w:rsidR="00497F7B" w:rsidRDefault="00885113" w:rsidP="00885113">
      <w:pPr>
        <w:pStyle w:val="Folgeposition"/>
        <w:keepNext/>
        <w:keepLines/>
      </w:pPr>
      <w:r>
        <w:t>S</w:t>
      </w:r>
      <w:r>
        <w:rPr>
          <w:sz w:val="12"/>
        </w:rPr>
        <w:t>+</w:t>
      </w:r>
      <w:r>
        <w:tab/>
        <w:t>EUROBA LS 37dB Kka2 gefälzt NCS</w:t>
      </w:r>
      <w:r>
        <w:tab/>
        <w:t xml:space="preserve">Stk </w:t>
      </w:r>
    </w:p>
    <w:p w14:paraId="6538EFE3" w14:textId="51A1B6F8" w:rsidR="00885113" w:rsidRDefault="00F45D5A" w:rsidP="00F45D5A">
      <w:pPr>
        <w:pStyle w:val="Langtext"/>
      </w:pPr>
      <w:r>
        <w:t>Angebotenes Erzeugnis: (....)</w:t>
      </w:r>
    </w:p>
    <w:p w14:paraId="43F53005" w14:textId="7DCBE41A" w:rsidR="00F45D5A" w:rsidRDefault="00F45D5A" w:rsidP="00B22BB1">
      <w:pPr>
        <w:pStyle w:val="TrennungPOS"/>
      </w:pPr>
    </w:p>
    <w:p w14:paraId="11FAB2E8" w14:textId="612E3B2D" w:rsidR="00B22BB1" w:rsidRDefault="00A23C27" w:rsidP="00A23C27">
      <w:pPr>
        <w:pStyle w:val="GrundtextPosNr"/>
        <w:keepNext/>
        <w:keepLines/>
      </w:pPr>
      <w:r>
        <w:t>37.D2 31</w:t>
      </w:r>
    </w:p>
    <w:p w14:paraId="45A119FE" w14:textId="69B6CE2D" w:rsidR="00A23C27" w:rsidRDefault="00BE5517" w:rsidP="00BE5517">
      <w:pPr>
        <w:pStyle w:val="Grundtext"/>
      </w:pPr>
      <w:r>
        <w:t>Innentürblatt Euroba-LS stumpf 37 dB Kka2.</w:t>
      </w:r>
    </w:p>
    <w:p w14:paraId="25107D2D" w14:textId="143CBBBC" w:rsidR="00BE5517" w:rsidRDefault="004F247F" w:rsidP="004F247F">
      <w:pPr>
        <w:pStyle w:val="Grundtext"/>
      </w:pPr>
      <w:r>
        <w:lastRenderedPageBreak/>
        <w:t>Türblatt glatt für Innentüren, stumpf, ca. 42 mm dick, Innenlage mehrlagig, Schallschutzeinlage (LS), Schalldämmung Rw 37 dB, Klimakategorie a (Kka2), Deckplatten aus Spezialhartfaserplatten, Einleimer 4-stg. Fichte mit Kunststoffkante beschichtet und beidseitig gesofteter Kante, mit montiertem Schloss und 2 Stück verdeckte Bänder, 3D verstellbar (ohne Feinbeschlag),</w:t>
      </w:r>
    </w:p>
    <w:p w14:paraId="78FADEBB" w14:textId="06FA4226" w:rsidR="004F247F" w:rsidRDefault="00184375" w:rsidP="00184375">
      <w:pPr>
        <w:pStyle w:val="Grundtext"/>
      </w:pPr>
      <w:r>
        <w:t xml:space="preserve"> z.B. DANA TÜRBLATT EUROBA LS stumpf oder Gleichwertiges.</w:t>
      </w:r>
    </w:p>
    <w:p w14:paraId="49C86C51" w14:textId="18FF3F7A" w:rsidR="00184375" w:rsidRDefault="00F07C09" w:rsidP="00F07C09">
      <w:pPr>
        <w:pStyle w:val="Folgeposition"/>
        <w:keepNext/>
        <w:keepLines/>
      </w:pPr>
      <w:r>
        <w:t>A</w:t>
      </w:r>
      <w:r>
        <w:rPr>
          <w:sz w:val="12"/>
        </w:rPr>
        <w:t>+</w:t>
      </w:r>
      <w:r>
        <w:tab/>
        <w:t>EUROBA LS 37dB Kka2 stumpf ML nl.</w:t>
      </w:r>
      <w:r>
        <w:tab/>
        <w:t xml:space="preserve">Stk </w:t>
      </w:r>
    </w:p>
    <w:p w14:paraId="1332E997" w14:textId="6287256C" w:rsidR="00F07C09" w:rsidRDefault="00B06B27" w:rsidP="00B06B27">
      <w:pPr>
        <w:pStyle w:val="Langtext"/>
      </w:pPr>
      <w:r>
        <w:t>Angebotenes Erzeugnis: (....)</w:t>
      </w:r>
    </w:p>
    <w:p w14:paraId="75B386F5" w14:textId="3A56362D" w:rsidR="00B06B27" w:rsidRDefault="009F2BF5" w:rsidP="009F2BF5">
      <w:pPr>
        <w:pStyle w:val="Folgeposition"/>
        <w:keepNext/>
        <w:keepLines/>
      </w:pPr>
      <w:r>
        <w:t>B</w:t>
      </w:r>
      <w:r>
        <w:rPr>
          <w:sz w:val="12"/>
        </w:rPr>
        <w:t>+</w:t>
      </w:r>
      <w:r>
        <w:tab/>
        <w:t>EUROBA LS 37dB Kka2 stumpf BR nl.</w:t>
      </w:r>
      <w:r>
        <w:tab/>
        <w:t xml:space="preserve">Stk </w:t>
      </w:r>
    </w:p>
    <w:p w14:paraId="186921F5" w14:textId="6852190F" w:rsidR="009F2BF5" w:rsidRDefault="00C73D5E" w:rsidP="00C73D5E">
      <w:pPr>
        <w:pStyle w:val="Langtext"/>
      </w:pPr>
      <w:r>
        <w:t>Angebotenes Erzeugnis: (....)</w:t>
      </w:r>
    </w:p>
    <w:p w14:paraId="309835B5" w14:textId="71A7A3CF" w:rsidR="00C73D5E" w:rsidRDefault="00A12BF5" w:rsidP="00A12BF5">
      <w:pPr>
        <w:pStyle w:val="Folgeposition"/>
        <w:keepNext/>
        <w:keepLines/>
      </w:pPr>
      <w:r>
        <w:t>C</w:t>
      </w:r>
      <w:r>
        <w:rPr>
          <w:sz w:val="12"/>
        </w:rPr>
        <w:t>+</w:t>
      </w:r>
      <w:r>
        <w:tab/>
        <w:t>EUROBA LS 37dB Kka2 stumpf BU nl.</w:t>
      </w:r>
      <w:r>
        <w:tab/>
        <w:t xml:space="preserve">Stk </w:t>
      </w:r>
    </w:p>
    <w:p w14:paraId="47441DAE" w14:textId="5A5AED20" w:rsidR="00A12BF5" w:rsidRDefault="001362B3" w:rsidP="001362B3">
      <w:pPr>
        <w:pStyle w:val="Langtext"/>
      </w:pPr>
      <w:r>
        <w:t>Angebotenes Erzeugnis: (....)</w:t>
      </w:r>
    </w:p>
    <w:p w14:paraId="6D47CF9F" w14:textId="3E8A41BE" w:rsidR="001362B3" w:rsidRDefault="001355BF" w:rsidP="001355BF">
      <w:pPr>
        <w:pStyle w:val="Folgeposition"/>
        <w:keepNext/>
        <w:keepLines/>
      </w:pPr>
      <w:r>
        <w:t>D</w:t>
      </w:r>
      <w:r>
        <w:rPr>
          <w:sz w:val="12"/>
        </w:rPr>
        <w:t>+</w:t>
      </w:r>
      <w:r>
        <w:tab/>
        <w:t>EUROBA LS 37dB Kka2 stumpf EI nl.</w:t>
      </w:r>
      <w:r>
        <w:tab/>
        <w:t xml:space="preserve">Stk </w:t>
      </w:r>
    </w:p>
    <w:p w14:paraId="5908F063" w14:textId="0CBB9595" w:rsidR="001355BF" w:rsidRDefault="003C7E59" w:rsidP="003C7E59">
      <w:pPr>
        <w:pStyle w:val="Langtext"/>
      </w:pPr>
      <w:r>
        <w:t>Angebotenes Erzeugnis: (....)</w:t>
      </w:r>
    </w:p>
    <w:p w14:paraId="13662D67" w14:textId="30898E48" w:rsidR="003C7E59" w:rsidRDefault="001730E9" w:rsidP="001730E9">
      <w:pPr>
        <w:pStyle w:val="Folgeposition"/>
        <w:keepNext/>
        <w:keepLines/>
      </w:pPr>
      <w:r>
        <w:t>E</w:t>
      </w:r>
      <w:r>
        <w:rPr>
          <w:sz w:val="12"/>
        </w:rPr>
        <w:t>+</w:t>
      </w:r>
      <w:r>
        <w:tab/>
        <w:t>EUROBA LS 37dB Kka2 stumpf ER nl.</w:t>
      </w:r>
      <w:r>
        <w:tab/>
        <w:t xml:space="preserve">Stk </w:t>
      </w:r>
    </w:p>
    <w:p w14:paraId="282423BE" w14:textId="74AE1257" w:rsidR="001730E9" w:rsidRDefault="002C42B2" w:rsidP="002C42B2">
      <w:pPr>
        <w:pStyle w:val="Langtext"/>
      </w:pPr>
      <w:r>
        <w:t>Angebotenes Erzeugnis: (....)</w:t>
      </w:r>
    </w:p>
    <w:p w14:paraId="55027AC8" w14:textId="33ED5CA6" w:rsidR="002C42B2" w:rsidRDefault="00F8107B" w:rsidP="00F8107B">
      <w:pPr>
        <w:pStyle w:val="Folgeposition"/>
        <w:keepNext/>
        <w:keepLines/>
      </w:pPr>
      <w:r>
        <w:t>F</w:t>
      </w:r>
      <w:r>
        <w:rPr>
          <w:sz w:val="12"/>
        </w:rPr>
        <w:t>+</w:t>
      </w:r>
      <w:r>
        <w:tab/>
        <w:t>EUROBA LS 37dB Kka2 stumpf ES nl.</w:t>
      </w:r>
      <w:r>
        <w:tab/>
        <w:t xml:space="preserve">Stk </w:t>
      </w:r>
    </w:p>
    <w:p w14:paraId="34082CD0" w14:textId="2A285C5C" w:rsidR="00F8107B" w:rsidRDefault="00A97895" w:rsidP="00A97895">
      <w:pPr>
        <w:pStyle w:val="Langtext"/>
      </w:pPr>
      <w:r>
        <w:t>Angebotenes Erzeugnis: (....)</w:t>
      </w:r>
    </w:p>
    <w:p w14:paraId="696C10AF" w14:textId="02DFCC07" w:rsidR="00A97895" w:rsidRDefault="00FD407E" w:rsidP="00FD407E">
      <w:pPr>
        <w:pStyle w:val="Folgeposition"/>
        <w:keepNext/>
        <w:keepLines/>
      </w:pPr>
      <w:r>
        <w:t>G</w:t>
      </w:r>
      <w:r>
        <w:rPr>
          <w:sz w:val="12"/>
        </w:rPr>
        <w:t>+</w:t>
      </w:r>
      <w:r>
        <w:tab/>
        <w:t>EUROBA LS 37dB Kka2 stumpf FI nl.</w:t>
      </w:r>
      <w:r>
        <w:tab/>
        <w:t xml:space="preserve">Stk </w:t>
      </w:r>
    </w:p>
    <w:p w14:paraId="5EA2C77D" w14:textId="18FA0950" w:rsidR="00FD407E" w:rsidRDefault="004E7407" w:rsidP="004E7407">
      <w:pPr>
        <w:pStyle w:val="Langtext"/>
      </w:pPr>
      <w:r>
        <w:t>Angebotenes Erzeugnis: (....)</w:t>
      </w:r>
    </w:p>
    <w:p w14:paraId="4B43FC0E" w14:textId="0193FA7A" w:rsidR="004E7407" w:rsidRDefault="00264234" w:rsidP="00264234">
      <w:pPr>
        <w:pStyle w:val="Folgeposition"/>
        <w:keepNext/>
        <w:keepLines/>
      </w:pPr>
      <w:r>
        <w:t>K</w:t>
      </w:r>
      <w:r>
        <w:rPr>
          <w:sz w:val="12"/>
        </w:rPr>
        <w:t>+</w:t>
      </w:r>
      <w:r>
        <w:tab/>
        <w:t>EUROBA LS 37dB Kka2 stumpf MA nl.</w:t>
      </w:r>
      <w:r>
        <w:tab/>
        <w:t xml:space="preserve">Stk </w:t>
      </w:r>
    </w:p>
    <w:p w14:paraId="24FCD212" w14:textId="0E55FDBF" w:rsidR="00264234" w:rsidRDefault="00455AA7" w:rsidP="00455AA7">
      <w:pPr>
        <w:pStyle w:val="Langtext"/>
      </w:pPr>
      <w:r>
        <w:t>Angebotenes Erzeugnis: (....)</w:t>
      </w:r>
    </w:p>
    <w:p w14:paraId="13F45424" w14:textId="4CF0E426" w:rsidR="00455AA7" w:rsidRDefault="00252671" w:rsidP="00252671">
      <w:pPr>
        <w:pStyle w:val="Folgeposition"/>
        <w:keepNext/>
        <w:keepLines/>
      </w:pPr>
      <w:r>
        <w:t>L</w:t>
      </w:r>
      <w:r>
        <w:rPr>
          <w:sz w:val="12"/>
        </w:rPr>
        <w:t>+</w:t>
      </w:r>
      <w:r>
        <w:tab/>
        <w:t>EUROBA LS 37dB Kka2 stumpf NU nl.</w:t>
      </w:r>
      <w:r>
        <w:tab/>
        <w:t xml:space="preserve">Stk </w:t>
      </w:r>
    </w:p>
    <w:p w14:paraId="506D7260" w14:textId="57A4D83E" w:rsidR="00252671" w:rsidRDefault="00CE50E1" w:rsidP="00CE50E1">
      <w:pPr>
        <w:pStyle w:val="Langtext"/>
      </w:pPr>
      <w:r>
        <w:t>Angebotenes Erzeugnis: (....)</w:t>
      </w:r>
    </w:p>
    <w:p w14:paraId="6A08B2C4" w14:textId="0AB6B16E" w:rsidR="00CE50E1" w:rsidRDefault="00F30DAB" w:rsidP="00F30DAB">
      <w:pPr>
        <w:pStyle w:val="Folgeposition"/>
        <w:keepNext/>
        <w:keepLines/>
      </w:pPr>
      <w:r>
        <w:t>M</w:t>
      </w:r>
      <w:r>
        <w:rPr>
          <w:sz w:val="12"/>
        </w:rPr>
        <w:t>+</w:t>
      </w:r>
      <w:r>
        <w:tab/>
        <w:t>EUROBA LS 37dB Kka2 stumpf GR bs.</w:t>
      </w:r>
      <w:r>
        <w:tab/>
        <w:t xml:space="preserve">Stk </w:t>
      </w:r>
    </w:p>
    <w:p w14:paraId="1DC18522" w14:textId="457DAD3E" w:rsidR="00F30DAB" w:rsidRDefault="00AE4C41" w:rsidP="00AE4C41">
      <w:pPr>
        <w:pStyle w:val="Langtext"/>
      </w:pPr>
      <w:r>
        <w:t>Angebotenes Erzeugnis: (....)</w:t>
      </w:r>
    </w:p>
    <w:p w14:paraId="016C0E13" w14:textId="63B02DAD" w:rsidR="00AE4C41" w:rsidRDefault="00A512DB" w:rsidP="00A512DB">
      <w:pPr>
        <w:pStyle w:val="Folgeposition"/>
        <w:keepNext/>
        <w:keepLines/>
      </w:pPr>
      <w:r>
        <w:t>N</w:t>
      </w:r>
      <w:r>
        <w:rPr>
          <w:sz w:val="12"/>
        </w:rPr>
        <w:t>+</w:t>
      </w:r>
      <w:r>
        <w:tab/>
        <w:t>EUROBA LS 37dB Kka2 stumpf WM-RAL</w:t>
      </w:r>
      <w:r>
        <w:tab/>
        <w:t xml:space="preserve">Stk </w:t>
      </w:r>
    </w:p>
    <w:p w14:paraId="78D533FD" w14:textId="0CE313A9" w:rsidR="00A512DB" w:rsidRDefault="00AA1EE2" w:rsidP="00AA1EE2">
      <w:pPr>
        <w:pStyle w:val="Langtext"/>
      </w:pPr>
      <w:r>
        <w:t>Angebotenes Erzeugnis: (....)</w:t>
      </w:r>
    </w:p>
    <w:p w14:paraId="7E75E27A" w14:textId="52ACA7D9" w:rsidR="00AA1EE2" w:rsidRDefault="002A4BCC" w:rsidP="002A4BCC">
      <w:pPr>
        <w:pStyle w:val="Folgeposition"/>
        <w:keepNext/>
        <w:keepLines/>
      </w:pPr>
      <w:r>
        <w:t>O</w:t>
      </w:r>
      <w:r>
        <w:rPr>
          <w:sz w:val="12"/>
        </w:rPr>
        <w:t>+</w:t>
      </w:r>
      <w:r>
        <w:tab/>
        <w:t>EUROBA LS 37dB Kka2 stumpf WF-RAL</w:t>
      </w:r>
      <w:r>
        <w:tab/>
        <w:t xml:space="preserve">Stk </w:t>
      </w:r>
    </w:p>
    <w:p w14:paraId="44B01D4D" w14:textId="5A181A6B" w:rsidR="002A4BCC" w:rsidRDefault="003B05F7" w:rsidP="003B05F7">
      <w:pPr>
        <w:pStyle w:val="Langtext"/>
      </w:pPr>
      <w:r>
        <w:t>Angebotenes Erzeugnis: (....)</w:t>
      </w:r>
    </w:p>
    <w:p w14:paraId="69BA4F77" w14:textId="1032EB7A" w:rsidR="003B05F7" w:rsidRDefault="00FA1620" w:rsidP="00FA1620">
      <w:pPr>
        <w:pStyle w:val="Folgeposition"/>
        <w:keepNext/>
        <w:keepLines/>
      </w:pPr>
      <w:r>
        <w:t>S</w:t>
      </w:r>
      <w:r>
        <w:rPr>
          <w:sz w:val="12"/>
        </w:rPr>
        <w:t>+</w:t>
      </w:r>
      <w:r>
        <w:tab/>
        <w:t>EUROBA LS 37dB Kka2 stumpf NCS</w:t>
      </w:r>
      <w:r>
        <w:tab/>
        <w:t xml:space="preserve">Stk </w:t>
      </w:r>
    </w:p>
    <w:p w14:paraId="0C806BCF" w14:textId="3866C963" w:rsidR="00FA1620" w:rsidRDefault="00750E80" w:rsidP="00750E80">
      <w:pPr>
        <w:pStyle w:val="Langtext"/>
      </w:pPr>
      <w:r>
        <w:t>Angebotenes Erzeugnis: (....)</w:t>
      </w:r>
    </w:p>
    <w:p w14:paraId="5A48B268" w14:textId="58FF7794" w:rsidR="00750E80" w:rsidRDefault="00750E80" w:rsidP="00D35D41">
      <w:pPr>
        <w:pStyle w:val="TrennungPOS"/>
      </w:pPr>
    </w:p>
    <w:p w14:paraId="5B9B570F" w14:textId="04C985B4" w:rsidR="00D35D41" w:rsidRDefault="00815B44" w:rsidP="00815B44">
      <w:pPr>
        <w:pStyle w:val="Folgeposition"/>
        <w:keepNext/>
        <w:keepLines/>
      </w:pPr>
      <w:r>
        <w:t>A</w:t>
      </w:r>
      <w:r>
        <w:rPr>
          <w:sz w:val="12"/>
        </w:rPr>
        <w:t>+</w:t>
      </w:r>
      <w:r>
        <w:tab/>
        <w:t>Kontext 46 RS 32dB Kka stumpf</w:t>
      </w:r>
      <w:r>
        <w:tab/>
        <w:t xml:space="preserve">Stk </w:t>
      </w:r>
    </w:p>
    <w:p w14:paraId="421AFEC4" w14:textId="2AAA9EE6" w:rsidR="00815B44" w:rsidRDefault="00592593" w:rsidP="00592593">
      <w:pPr>
        <w:pStyle w:val="Langtext"/>
      </w:pPr>
      <w:r>
        <w:t>Furnier.: _ _ _</w:t>
      </w:r>
    </w:p>
    <w:p w14:paraId="6E9E9779" w14:textId="174A20D4" w:rsidR="00592593" w:rsidRDefault="0080491E" w:rsidP="0080491E">
      <w:pPr>
        <w:pStyle w:val="Langtext"/>
      </w:pPr>
      <w:r>
        <w:t>Lack RAL: _ _ _</w:t>
      </w:r>
    </w:p>
    <w:p w14:paraId="11DA2CA6" w14:textId="65FA213E" w:rsidR="0080491E" w:rsidRDefault="004920C6" w:rsidP="004920C6">
      <w:pPr>
        <w:pStyle w:val="GrundtextPosNr"/>
        <w:keepNext/>
        <w:keepLines/>
      </w:pPr>
      <w:r>
        <w:t>37.D2 80</w:t>
      </w:r>
    </w:p>
    <w:p w14:paraId="47DA46C0" w14:textId="5293881A" w:rsidR="004920C6" w:rsidRDefault="00B17842" w:rsidP="00B17842">
      <w:pPr>
        <w:pStyle w:val="Grundtext"/>
      </w:pPr>
      <w:r>
        <w:t>Aufzahlung (Az) auf die Positionen Innentüren aller Art 42 mm dick, in Standardgrößen mit Kunststoffkanten, Ausführung foliert.</w:t>
      </w:r>
    </w:p>
    <w:p w14:paraId="00D93154" w14:textId="3B5EA29C" w:rsidR="00B17842" w:rsidRDefault="00626531" w:rsidP="00626531">
      <w:pPr>
        <w:pStyle w:val="Folgeposition"/>
        <w:keepNext/>
        <w:keepLines/>
      </w:pPr>
      <w:r>
        <w:t>A</w:t>
      </w:r>
      <w:r>
        <w:rPr>
          <w:sz w:val="12"/>
        </w:rPr>
        <w:t>+</w:t>
      </w:r>
      <w:r>
        <w:tab/>
        <w:t>Az i-Türbl.42mm Furnierkante 3-seitig (DAN)</w:t>
      </w:r>
      <w:r>
        <w:tab/>
        <w:t xml:space="preserve">Stk </w:t>
      </w:r>
    </w:p>
    <w:p w14:paraId="3890FBEF" w14:textId="5E37D3EE" w:rsidR="00626531" w:rsidRDefault="007B1BFB" w:rsidP="007B1BFB">
      <w:pPr>
        <w:pStyle w:val="Langtext"/>
      </w:pPr>
      <w:r>
        <w:t>Betrifft Position:  _ _ _</w:t>
      </w:r>
    </w:p>
    <w:p w14:paraId="1ECA2874" w14:textId="75BB7BD3" w:rsidR="007B1BFB" w:rsidRDefault="008D7A36" w:rsidP="008D7A36">
      <w:pPr>
        <w:pStyle w:val="Langtext"/>
      </w:pPr>
      <w:r>
        <w:t xml:space="preserve"> Für eine Furnierkante 3-seitig längsseitig beidseitig gesoftet, Kante zur Oberfläche passend.</w:t>
      </w:r>
    </w:p>
    <w:p w14:paraId="348A520D" w14:textId="7FDF8C9A" w:rsidR="008D7A36" w:rsidRDefault="00A31ACA" w:rsidP="00A31ACA">
      <w:pPr>
        <w:pStyle w:val="Folgeposition"/>
        <w:keepNext/>
        <w:keepLines/>
      </w:pPr>
      <w:r>
        <w:t>B</w:t>
      </w:r>
      <w:r>
        <w:rPr>
          <w:sz w:val="12"/>
        </w:rPr>
        <w:t>+</w:t>
      </w:r>
      <w:r>
        <w:tab/>
        <w:t>Az i-Türbl.42mm Hartholzeinl. 3-seitig (DAN)</w:t>
      </w:r>
      <w:r>
        <w:tab/>
        <w:t xml:space="preserve">Stk </w:t>
      </w:r>
    </w:p>
    <w:p w14:paraId="3E21DE04" w14:textId="21275137" w:rsidR="00A31ACA" w:rsidRDefault="00881298" w:rsidP="00881298">
      <w:pPr>
        <w:pStyle w:val="Langtext"/>
      </w:pPr>
      <w:r>
        <w:t>Betrifft Position:  _ _ _</w:t>
      </w:r>
    </w:p>
    <w:p w14:paraId="7C637694" w14:textId="02334B65" w:rsidR="00881298" w:rsidRDefault="00257056" w:rsidP="00257056">
      <w:pPr>
        <w:pStyle w:val="Langtext"/>
      </w:pPr>
      <w:r>
        <w:t xml:space="preserve"> Für einen Hartholzeinleimer (Hartholzeinl.) (E3), 3-seitig, Holzart des Einleimers: _ _ _</w:t>
      </w:r>
    </w:p>
    <w:p w14:paraId="04E0153F" w14:textId="10AB63C1" w:rsidR="00257056" w:rsidRDefault="007E145D" w:rsidP="007E145D">
      <w:pPr>
        <w:pStyle w:val="Folgeposition"/>
        <w:keepNext/>
        <w:keepLines/>
      </w:pPr>
      <w:r>
        <w:t>C</w:t>
      </w:r>
      <w:r>
        <w:rPr>
          <w:sz w:val="12"/>
        </w:rPr>
        <w:t>+</w:t>
      </w:r>
      <w:r>
        <w:tab/>
        <w:t>Az i-Türbl.42mm Anleimer 3-seitig (DAN)</w:t>
      </w:r>
      <w:r>
        <w:tab/>
        <w:t xml:space="preserve">Stk </w:t>
      </w:r>
    </w:p>
    <w:p w14:paraId="1A1E9398" w14:textId="1006C966" w:rsidR="007E145D" w:rsidRDefault="00EB7109" w:rsidP="00EB7109">
      <w:pPr>
        <w:pStyle w:val="Langtext"/>
      </w:pPr>
      <w:r>
        <w:t>Betrifft Position:  _ _ _</w:t>
      </w:r>
    </w:p>
    <w:p w14:paraId="6F68FE02" w14:textId="3CB8C980" w:rsidR="00EB7109" w:rsidRDefault="004B51E5" w:rsidP="004B51E5">
      <w:pPr>
        <w:pStyle w:val="Langtext"/>
      </w:pPr>
      <w:r>
        <w:t xml:space="preserve"> Für einen 3-seitigen Anleimer (A3).</w:t>
      </w:r>
    </w:p>
    <w:p w14:paraId="18170420" w14:textId="5798F81F" w:rsidR="004B51E5" w:rsidRDefault="00526D8B" w:rsidP="00526D8B">
      <w:pPr>
        <w:pStyle w:val="Langtext"/>
      </w:pPr>
      <w:r>
        <w:t xml:space="preserve"> Holzart des Anleimers: _ _ _</w:t>
      </w:r>
    </w:p>
    <w:p w14:paraId="22738F4F" w14:textId="69939AB3" w:rsidR="00526D8B" w:rsidRDefault="007D26CF" w:rsidP="007D26CF">
      <w:pPr>
        <w:pStyle w:val="Folgeposition"/>
        <w:keepNext/>
        <w:keepLines/>
      </w:pPr>
      <w:r>
        <w:t>D</w:t>
      </w:r>
      <w:r>
        <w:rPr>
          <w:sz w:val="12"/>
        </w:rPr>
        <w:t>+</w:t>
      </w:r>
      <w:r>
        <w:tab/>
        <w:t>Az i-Türbl.42mm Starkkante (DAN)</w:t>
      </w:r>
      <w:r>
        <w:tab/>
        <w:t xml:space="preserve">Stk </w:t>
      </w:r>
    </w:p>
    <w:p w14:paraId="5EA2A190" w14:textId="4FCB89A0" w:rsidR="007D26CF" w:rsidRDefault="00275831" w:rsidP="00275831">
      <w:pPr>
        <w:pStyle w:val="Langtext"/>
      </w:pPr>
      <w:r>
        <w:t>Betrifft Position:  _ _ _</w:t>
      </w:r>
    </w:p>
    <w:p w14:paraId="4E6BA9C0" w14:textId="07909670" w:rsidR="00275831" w:rsidRDefault="00372502" w:rsidP="00372502">
      <w:pPr>
        <w:pStyle w:val="Langtext"/>
      </w:pPr>
      <w:r>
        <w:t xml:space="preserve"> Für eine Starkkante auf Überschlag längsseitig in den Holzarten Buche, Eiche, Esche, Ahorn, Birke oder Erle, nach Wahl des Auftraggebers, Holzart: _ _ _</w:t>
      </w:r>
    </w:p>
    <w:p w14:paraId="50E80C72" w14:textId="73A23EF9" w:rsidR="00372502" w:rsidRDefault="00491294" w:rsidP="00491294">
      <w:pPr>
        <w:pStyle w:val="Folgeposition"/>
        <w:keepNext/>
        <w:keepLines/>
      </w:pPr>
      <w:r>
        <w:t>E</w:t>
      </w:r>
      <w:r>
        <w:rPr>
          <w:sz w:val="12"/>
        </w:rPr>
        <w:t>+</w:t>
      </w:r>
      <w:r>
        <w:tab/>
        <w:t>Az i-Türbl.42mm Gießharzkante (DAN)</w:t>
      </w:r>
      <w:r>
        <w:tab/>
        <w:t xml:space="preserve">Stk </w:t>
      </w:r>
    </w:p>
    <w:p w14:paraId="3256B997" w14:textId="51E1874E" w:rsidR="00491294" w:rsidRDefault="00CE6A3E" w:rsidP="00CE6A3E">
      <w:pPr>
        <w:pStyle w:val="Langtext"/>
      </w:pPr>
      <w:r>
        <w:t>Betrifft Position:  _ _ _</w:t>
      </w:r>
    </w:p>
    <w:p w14:paraId="5410983F" w14:textId="18405B5B" w:rsidR="00CE6A3E" w:rsidRDefault="00940762" w:rsidP="00940762">
      <w:pPr>
        <w:pStyle w:val="Langtext"/>
      </w:pPr>
      <w:r>
        <w:t xml:space="preserve"> Bei Türblättern mit Schichtstoffplatten, für eine 3-seitige, 4 mm dicke Gießharzkante farbähnlich zur Oberfläche passend.</w:t>
      </w:r>
    </w:p>
    <w:p w14:paraId="77FD6621" w14:textId="287AA437" w:rsidR="00940762" w:rsidRDefault="00446A55" w:rsidP="00446A55">
      <w:pPr>
        <w:pStyle w:val="Folgeposition"/>
        <w:keepNext/>
        <w:keepLines/>
      </w:pPr>
      <w:r>
        <w:t>F</w:t>
      </w:r>
      <w:r>
        <w:rPr>
          <w:sz w:val="12"/>
        </w:rPr>
        <w:t>+</w:t>
      </w:r>
      <w:r>
        <w:tab/>
        <w:t>Az i-Türbl.ABS-Kante (DAN)</w:t>
      </w:r>
      <w:r>
        <w:tab/>
        <w:t xml:space="preserve">Stk </w:t>
      </w:r>
    </w:p>
    <w:p w14:paraId="03FA9C50" w14:textId="6E9FF63E" w:rsidR="00446A55" w:rsidRDefault="000534A3" w:rsidP="000534A3">
      <w:pPr>
        <w:pStyle w:val="Langtext"/>
      </w:pPr>
      <w:r>
        <w:t>Betrifft Position:  _ _ _</w:t>
      </w:r>
    </w:p>
    <w:p w14:paraId="09B68836" w14:textId="359AD0CC" w:rsidR="000534A3" w:rsidRDefault="00FC446A" w:rsidP="00FC446A">
      <w:pPr>
        <w:pStyle w:val="Langtext"/>
      </w:pPr>
      <w:r>
        <w:t xml:space="preserve"> Bei Türblättern mit Anleimer oder Einleimer und Deckfläche mit Schichtstoffplatten, für eine 3 mm dicke ABS-Kante, farblich zur Oberfläche passend.</w:t>
      </w:r>
    </w:p>
    <w:p w14:paraId="0F48E792" w14:textId="1BD75187" w:rsidR="00FC446A" w:rsidRDefault="00710ECD" w:rsidP="00710ECD">
      <w:pPr>
        <w:pStyle w:val="Folgeposition"/>
        <w:keepNext/>
        <w:keepLines/>
      </w:pPr>
      <w:r>
        <w:t>H</w:t>
      </w:r>
      <w:r>
        <w:rPr>
          <w:sz w:val="12"/>
        </w:rPr>
        <w:t>+</w:t>
      </w:r>
      <w:r>
        <w:tab/>
        <w:t>Az i-Türbl.Kante RAL lackiert (DAN)</w:t>
      </w:r>
      <w:r>
        <w:tab/>
        <w:t xml:space="preserve">Stk </w:t>
      </w:r>
    </w:p>
    <w:p w14:paraId="2E5F6D81" w14:textId="032D2715" w:rsidR="00710ECD" w:rsidRDefault="000133BF" w:rsidP="000133BF">
      <w:pPr>
        <w:pStyle w:val="Langtext"/>
      </w:pPr>
      <w:r>
        <w:t>Betrifft Position:  _ _ _</w:t>
      </w:r>
    </w:p>
    <w:p w14:paraId="76411005" w14:textId="76D08BFE" w:rsidR="000133BF" w:rsidRDefault="00641687" w:rsidP="00641687">
      <w:pPr>
        <w:pStyle w:val="Langtext"/>
      </w:pPr>
      <w:r>
        <w:t xml:space="preserve"> Bei Türblättern mit Schichtstoffplatten, für eine Kante, farblich zur Oberfläche passend lackiert in RAL-Farben.</w:t>
      </w:r>
    </w:p>
    <w:p w14:paraId="39977A59" w14:textId="34EBB08A" w:rsidR="00641687" w:rsidRDefault="009130F0" w:rsidP="009130F0">
      <w:pPr>
        <w:pStyle w:val="Folgeposition"/>
        <w:keepNext/>
        <w:keepLines/>
      </w:pPr>
      <w:r>
        <w:lastRenderedPageBreak/>
        <w:t>I</w:t>
      </w:r>
      <w:r>
        <w:rPr>
          <w:sz w:val="12"/>
        </w:rPr>
        <w:t>+</w:t>
      </w:r>
      <w:r>
        <w:tab/>
        <w:t>Az i-Türbl.42mm Struktura Oberfläche</w:t>
      </w:r>
      <w:r>
        <w:tab/>
        <w:t xml:space="preserve">Stk </w:t>
      </w:r>
    </w:p>
    <w:p w14:paraId="50E06C95" w14:textId="79228D49" w:rsidR="009130F0" w:rsidRDefault="0032663D" w:rsidP="0032663D">
      <w:pPr>
        <w:pStyle w:val="Langtext"/>
      </w:pPr>
      <w:r>
        <w:t>Ausführung der Türblätter in Struktura Oberfläche gemäß gültiger Preisliste</w:t>
      </w:r>
    </w:p>
    <w:p w14:paraId="3D9322AE" w14:textId="6ED31623" w:rsidR="0032663D" w:rsidRDefault="00771B0F" w:rsidP="00771B0F">
      <w:pPr>
        <w:pStyle w:val="Langtext"/>
      </w:pPr>
      <w:r>
        <w:t>Furnierart _ _ _</w:t>
      </w:r>
    </w:p>
    <w:p w14:paraId="330536A0" w14:textId="44B33E7A" w:rsidR="00771B0F" w:rsidRDefault="00E5787F" w:rsidP="00E5787F">
      <w:pPr>
        <w:pStyle w:val="Langtext"/>
      </w:pPr>
      <w:r>
        <w:t>Oberfläche (Geölt, lackiert) _ _ _</w:t>
      </w:r>
    </w:p>
    <w:p w14:paraId="2B709847" w14:textId="53AE78D9" w:rsidR="00E5787F" w:rsidRDefault="00E5787F" w:rsidP="00D91551">
      <w:pPr>
        <w:pStyle w:val="TrennungPOS"/>
      </w:pPr>
    </w:p>
    <w:p w14:paraId="675EFEB0" w14:textId="19024E19" w:rsidR="00D91551" w:rsidRDefault="0025072B" w:rsidP="0025072B">
      <w:pPr>
        <w:pStyle w:val="GrundtextPosNr"/>
        <w:keepNext/>
        <w:keepLines/>
      </w:pPr>
      <w:r>
        <w:t>37.D2 81</w:t>
      </w:r>
    </w:p>
    <w:p w14:paraId="087AC3C4" w14:textId="179A0334" w:rsidR="0025072B" w:rsidRDefault="00747A39" w:rsidP="00747A39">
      <w:pPr>
        <w:pStyle w:val="Grundtext"/>
      </w:pPr>
      <w:r>
        <w:t>Aufzahlung (Az) auf die Positionen Innen-Türblätter ohne Unterschied der Innenlage und der Oberflächenausführung, für eine Glaslichte einschließlich Verglasung, verleistet.</w:t>
      </w:r>
    </w:p>
    <w:p w14:paraId="0A799F69" w14:textId="21D1E116" w:rsidR="00747A39" w:rsidRDefault="000E26E1" w:rsidP="000E26E1">
      <w:pPr>
        <w:pStyle w:val="Folgeposition"/>
        <w:keepNext/>
        <w:keepLines/>
      </w:pPr>
      <w:r>
        <w:t>A</w:t>
      </w:r>
      <w:r>
        <w:rPr>
          <w:sz w:val="12"/>
        </w:rPr>
        <w:t>+</w:t>
      </w:r>
      <w:r>
        <w:tab/>
        <w:t>Az Glasausschnitt A1500 GLK verglast</w:t>
      </w:r>
      <w:r>
        <w:tab/>
        <w:t xml:space="preserve">Stk </w:t>
      </w:r>
    </w:p>
    <w:p w14:paraId="0BB4C397" w14:textId="59253464" w:rsidR="000E26E1" w:rsidRDefault="000C001B" w:rsidP="000C001B">
      <w:pPr>
        <w:pStyle w:val="Langtext"/>
      </w:pPr>
      <w:r>
        <w:t>Betrifft Position:  _ _ _</w:t>
      </w:r>
    </w:p>
    <w:p w14:paraId="0357C0EA" w14:textId="68F17E7A" w:rsidR="000C001B" w:rsidRDefault="0004466F" w:rsidP="0004466F">
      <w:pPr>
        <w:pStyle w:val="Langtext"/>
      </w:pPr>
      <w:r>
        <w:t xml:space="preserve"> Glaslichte: A1500 GLK</w:t>
      </w:r>
    </w:p>
    <w:p w14:paraId="138DEC49" w14:textId="7089E9AA" w:rsidR="0004466F" w:rsidRDefault="0022046F" w:rsidP="0022046F">
      <w:pPr>
        <w:pStyle w:val="Langtext"/>
      </w:pPr>
      <w:r>
        <w:t>Glasart: _ _ _</w:t>
      </w:r>
    </w:p>
    <w:p w14:paraId="75D60DB9" w14:textId="170FFD7A" w:rsidR="0022046F" w:rsidRDefault="00590482" w:rsidP="00590482">
      <w:pPr>
        <w:pStyle w:val="Folgeposition"/>
        <w:keepNext/>
        <w:keepLines/>
      </w:pPr>
      <w:r>
        <w:t>B</w:t>
      </w:r>
      <w:r>
        <w:rPr>
          <w:sz w:val="12"/>
        </w:rPr>
        <w:t>+</w:t>
      </w:r>
      <w:r>
        <w:tab/>
        <w:t>Az Glasausschnitt A1500 GLKP bünd.vergl.</w:t>
      </w:r>
      <w:r>
        <w:tab/>
        <w:t xml:space="preserve">Stk </w:t>
      </w:r>
    </w:p>
    <w:p w14:paraId="5B7BDD01" w14:textId="3A5D5D20" w:rsidR="00590482" w:rsidRDefault="00EC5121" w:rsidP="00EC5121">
      <w:pPr>
        <w:pStyle w:val="Langtext"/>
      </w:pPr>
      <w:r>
        <w:t>Betrifft Position:  _ _ _</w:t>
      </w:r>
    </w:p>
    <w:p w14:paraId="2ACA67B9" w14:textId="61DA5FEA" w:rsidR="00EC5121" w:rsidRDefault="008725A0" w:rsidP="008725A0">
      <w:pPr>
        <w:pStyle w:val="Langtext"/>
      </w:pPr>
      <w:r>
        <w:t xml:space="preserve"> Glaslichte A1500,</w:t>
      </w:r>
    </w:p>
    <w:p w14:paraId="119E8AD9" w14:textId="665BF97C" w:rsidR="008725A0" w:rsidRDefault="00334FD8" w:rsidP="00334FD8">
      <w:pPr>
        <w:pStyle w:val="Langtext"/>
      </w:pPr>
      <w:r>
        <w:t>Glasart:  _ _ _ mit bündiger Glasleiste GLKP,</w:t>
      </w:r>
    </w:p>
    <w:p w14:paraId="717EE502" w14:textId="5EE70640" w:rsidR="00334FD8" w:rsidRDefault="00372C1C" w:rsidP="00372C1C">
      <w:pPr>
        <w:pStyle w:val="Langtext"/>
      </w:pPr>
      <w:r>
        <w:t xml:space="preserve"> DANA MODELL PROFIL GLKP</w:t>
      </w:r>
    </w:p>
    <w:p w14:paraId="5FE7AE00" w14:textId="571ED0CA" w:rsidR="00372C1C" w:rsidRDefault="00482743" w:rsidP="00482743">
      <w:pPr>
        <w:pStyle w:val="Folgeposition"/>
        <w:keepNext/>
        <w:keepLines/>
      </w:pPr>
      <w:r>
        <w:t>C</w:t>
      </w:r>
      <w:r>
        <w:rPr>
          <w:sz w:val="12"/>
        </w:rPr>
        <w:t>+</w:t>
      </w:r>
      <w:r>
        <w:tab/>
        <w:t>Az Glasausschnitt A1500 Leiste geschr.</w:t>
      </w:r>
      <w:r>
        <w:tab/>
        <w:t xml:space="preserve">Stk </w:t>
      </w:r>
    </w:p>
    <w:p w14:paraId="543CC074" w14:textId="47E603A3" w:rsidR="00482743" w:rsidRDefault="00A278BC" w:rsidP="00A278BC">
      <w:pPr>
        <w:pStyle w:val="Langtext"/>
      </w:pPr>
      <w:r>
        <w:t>Betrifft Position:  _ _ _</w:t>
      </w:r>
    </w:p>
    <w:p w14:paraId="5E2664DF" w14:textId="6B1E977F" w:rsidR="00A278BC" w:rsidRDefault="000B155B" w:rsidP="000B155B">
      <w:pPr>
        <w:pStyle w:val="Langtext"/>
      </w:pPr>
      <w:r>
        <w:t xml:space="preserve"> Glaslichte A1500,</w:t>
      </w:r>
    </w:p>
    <w:p w14:paraId="0FA6C9F1" w14:textId="539BD8EF" w:rsidR="000B155B" w:rsidRDefault="00E04D82" w:rsidP="00E04D82">
      <w:pPr>
        <w:pStyle w:val="Langtext"/>
      </w:pPr>
      <w:r>
        <w:t xml:space="preserve"> Glasart:  _ _ _</w:t>
      </w:r>
    </w:p>
    <w:p w14:paraId="1CDE1E2C" w14:textId="23627835" w:rsidR="00E04D82" w:rsidRDefault="00827791" w:rsidP="00827791">
      <w:pPr>
        <w:pStyle w:val="Langtext"/>
      </w:pPr>
      <w:r>
        <w:t xml:space="preserve"> DANA MODELL Objekt</w:t>
      </w:r>
    </w:p>
    <w:p w14:paraId="13AA6040" w14:textId="39DC3787" w:rsidR="00827791" w:rsidRDefault="00E8344C" w:rsidP="00E8344C">
      <w:pPr>
        <w:pStyle w:val="Folgeposition"/>
        <w:keepNext/>
        <w:keepLines/>
      </w:pPr>
      <w:r>
        <w:t>E</w:t>
      </w:r>
      <w:r>
        <w:rPr>
          <w:sz w:val="12"/>
        </w:rPr>
        <w:t>+</w:t>
      </w:r>
      <w:r>
        <w:tab/>
        <w:t>Az Glasausschn.M1 1380x300+GLK Leiste vergl.</w:t>
      </w:r>
      <w:r>
        <w:tab/>
        <w:t xml:space="preserve">Stk </w:t>
      </w:r>
    </w:p>
    <w:p w14:paraId="504B03D1" w14:textId="239F9404" w:rsidR="00E8344C" w:rsidRDefault="008665B7" w:rsidP="008665B7">
      <w:pPr>
        <w:pStyle w:val="Langtext"/>
      </w:pPr>
      <w:r>
        <w:t>Betrifft Position:  _ _ _</w:t>
      </w:r>
    </w:p>
    <w:p w14:paraId="3BFE2A7B" w14:textId="7A81E8A2" w:rsidR="008665B7" w:rsidRDefault="00555ADE" w:rsidP="00555ADE">
      <w:pPr>
        <w:pStyle w:val="Langtext"/>
      </w:pPr>
      <w:r>
        <w:t xml:space="preserve"> Glaslichte M1 1380 x 300 mm,</w:t>
      </w:r>
    </w:p>
    <w:p w14:paraId="64C68ED4" w14:textId="234ABB12" w:rsidR="00555ADE" w:rsidRDefault="00D77FFC" w:rsidP="00D77FFC">
      <w:pPr>
        <w:pStyle w:val="Langtext"/>
      </w:pPr>
      <w:r>
        <w:t>Glasart:  _ _ _ mitGLK-Glasleiste</w:t>
      </w:r>
    </w:p>
    <w:p w14:paraId="04F76DD2" w14:textId="1C0FEDA7" w:rsidR="00D77FFC" w:rsidRDefault="00DF3B71" w:rsidP="00DF3B71">
      <w:pPr>
        <w:pStyle w:val="Folgeposition"/>
        <w:keepNext/>
        <w:keepLines/>
      </w:pPr>
      <w:r>
        <w:t>F</w:t>
      </w:r>
      <w:r>
        <w:rPr>
          <w:sz w:val="12"/>
        </w:rPr>
        <w:t>+</w:t>
      </w:r>
      <w:r>
        <w:tab/>
        <w:t>Az Glasausschn.M1 1380x300 GLKP Leiste</w:t>
      </w:r>
      <w:r>
        <w:tab/>
        <w:t xml:space="preserve">Stk </w:t>
      </w:r>
    </w:p>
    <w:p w14:paraId="2A1CF324" w14:textId="4E70F861" w:rsidR="00DF3B71" w:rsidRDefault="00DD49D7" w:rsidP="00DD49D7">
      <w:pPr>
        <w:pStyle w:val="Langtext"/>
      </w:pPr>
      <w:r>
        <w:t>Betrifft Position:  _ _ _</w:t>
      </w:r>
    </w:p>
    <w:p w14:paraId="5EF58351" w14:textId="0EE6C76A" w:rsidR="00DD49D7" w:rsidRDefault="006417C6" w:rsidP="006417C6">
      <w:pPr>
        <w:pStyle w:val="Langtext"/>
      </w:pPr>
      <w:r>
        <w:t xml:space="preserve"> Glaslichte M1 1380 x 300 mm,</w:t>
      </w:r>
    </w:p>
    <w:p w14:paraId="467CF584" w14:textId="233F6A5F" w:rsidR="006417C6" w:rsidRDefault="00335187" w:rsidP="00335187">
      <w:pPr>
        <w:pStyle w:val="Langtext"/>
      </w:pPr>
      <w:r>
        <w:t>Glasart:  _ _ _ mit einer GLKP Glasleiste</w:t>
      </w:r>
    </w:p>
    <w:p w14:paraId="52E07908" w14:textId="37F2FFA2" w:rsidR="00335187" w:rsidRDefault="00F21044" w:rsidP="00F21044">
      <w:pPr>
        <w:pStyle w:val="Langtext"/>
      </w:pPr>
      <w:r>
        <w:t xml:space="preserve"> DANA MODELL</w:t>
      </w:r>
    </w:p>
    <w:p w14:paraId="0045AFFD" w14:textId="56E4A81E" w:rsidR="00F21044" w:rsidRDefault="00017630" w:rsidP="00017630">
      <w:pPr>
        <w:pStyle w:val="Folgeposition"/>
        <w:keepNext/>
        <w:keepLines/>
      </w:pPr>
      <w:r>
        <w:t>G</w:t>
      </w:r>
      <w:r>
        <w:rPr>
          <w:sz w:val="12"/>
        </w:rPr>
        <w:t>+</w:t>
      </w:r>
      <w:r>
        <w:tab/>
        <w:t>Az Glasausschn.rund 40cm verglast</w:t>
      </w:r>
      <w:r>
        <w:tab/>
        <w:t xml:space="preserve">Stk </w:t>
      </w:r>
    </w:p>
    <w:p w14:paraId="1D126649" w14:textId="000EE52E" w:rsidR="00017630" w:rsidRDefault="000441C2" w:rsidP="000441C2">
      <w:pPr>
        <w:pStyle w:val="Langtext"/>
      </w:pPr>
      <w:r>
        <w:t>Betrifft Position:  _ _ _</w:t>
      </w:r>
    </w:p>
    <w:p w14:paraId="567AD71F" w14:textId="7FF645D2" w:rsidR="000441C2" w:rsidRDefault="00587C04" w:rsidP="00587C04">
      <w:pPr>
        <w:pStyle w:val="Langtext"/>
      </w:pPr>
      <w:r>
        <w:t xml:space="preserve"> Glaslichte: rund Durchmesser 40 cm,</w:t>
      </w:r>
    </w:p>
    <w:p w14:paraId="25E1788F" w14:textId="163F14C0" w:rsidR="00587C04" w:rsidRDefault="00C974B4" w:rsidP="00C974B4">
      <w:pPr>
        <w:pStyle w:val="Langtext"/>
      </w:pPr>
      <w:r>
        <w:t xml:space="preserve"> Glasart: _ _ _</w:t>
      </w:r>
    </w:p>
    <w:p w14:paraId="0D0BC386" w14:textId="759EDAA1" w:rsidR="00C974B4" w:rsidRDefault="00C233FF" w:rsidP="00C233FF">
      <w:pPr>
        <w:pStyle w:val="Folgeposition"/>
        <w:keepNext/>
        <w:keepLines/>
      </w:pPr>
      <w:r>
        <w:t>H</w:t>
      </w:r>
      <w:r>
        <w:rPr>
          <w:sz w:val="12"/>
        </w:rPr>
        <w:t>+</w:t>
      </w:r>
      <w:r>
        <w:tab/>
        <w:t>Az Glasausschnitt Sonderformat vergl.</w:t>
      </w:r>
      <w:r>
        <w:tab/>
        <w:t xml:space="preserve">Stk </w:t>
      </w:r>
    </w:p>
    <w:p w14:paraId="6A364A39" w14:textId="0FBF992F" w:rsidR="00C233FF" w:rsidRDefault="00A37099" w:rsidP="00A37099">
      <w:pPr>
        <w:pStyle w:val="Langtext"/>
      </w:pPr>
      <w:r>
        <w:t>Betrifft Position:  _ _ _</w:t>
      </w:r>
    </w:p>
    <w:p w14:paraId="44644C22" w14:textId="5D8F80CA" w:rsidR="00A37099" w:rsidRDefault="00D61696" w:rsidP="00D61696">
      <w:pPr>
        <w:pStyle w:val="Langtext"/>
      </w:pPr>
      <w:r>
        <w:t xml:space="preserve"> Glaslichte im Sonderformat:  _ _ _</w:t>
      </w:r>
    </w:p>
    <w:p w14:paraId="654CB34D" w14:textId="2D806F2F" w:rsidR="00D61696" w:rsidRDefault="00D455EF" w:rsidP="00D455EF">
      <w:pPr>
        <w:pStyle w:val="Langtext"/>
      </w:pPr>
      <w:r>
        <w:t xml:space="preserve"> Glasart: _ _ _</w:t>
      </w:r>
    </w:p>
    <w:p w14:paraId="33363B83" w14:textId="60FD3192" w:rsidR="00D455EF" w:rsidRDefault="00D455EF" w:rsidP="00D822C1">
      <w:pPr>
        <w:pStyle w:val="TrennungPOS"/>
      </w:pPr>
    </w:p>
    <w:p w14:paraId="6C638C39" w14:textId="04263844" w:rsidR="00D822C1" w:rsidRDefault="005F4CCA" w:rsidP="005F4CCA">
      <w:pPr>
        <w:pStyle w:val="GrundtextPosNr"/>
        <w:keepNext/>
        <w:keepLines/>
      </w:pPr>
      <w:r>
        <w:t>37.D2 82</w:t>
      </w:r>
    </w:p>
    <w:p w14:paraId="49493C1B" w14:textId="08CA750A" w:rsidR="005F4CCA" w:rsidRDefault="00234276" w:rsidP="00234276">
      <w:pPr>
        <w:pStyle w:val="Grundtext"/>
      </w:pPr>
      <w:r>
        <w:t>Aufzahlung (Az) auf die Positionen glatte Türblätter ohne Unterschied der Größe und Art, für die Erstellung von Lüftungsschlitzen mit Gitter.</w:t>
      </w:r>
    </w:p>
    <w:p w14:paraId="59F8C4E4" w14:textId="7714141B" w:rsidR="00234276" w:rsidRDefault="00831CA3" w:rsidP="00831CA3">
      <w:pPr>
        <w:pStyle w:val="Folgeposition"/>
        <w:keepNext/>
        <w:keepLines/>
      </w:pPr>
      <w:r>
        <w:t>A</w:t>
      </w:r>
      <w:r>
        <w:rPr>
          <w:sz w:val="12"/>
        </w:rPr>
        <w:t>+</w:t>
      </w:r>
      <w:r>
        <w:tab/>
        <w:t>Az i-Türbl.Lüftungsschlitz+Gitter 65/456</w:t>
      </w:r>
      <w:r>
        <w:tab/>
        <w:t xml:space="preserve">Stk </w:t>
      </w:r>
    </w:p>
    <w:p w14:paraId="58544CF0" w14:textId="6692F4C0" w:rsidR="00831CA3" w:rsidRDefault="0074000C" w:rsidP="0074000C">
      <w:pPr>
        <w:pStyle w:val="Langtext"/>
      </w:pPr>
      <w:r>
        <w:t>Betrifft Position:  _ _ _</w:t>
      </w:r>
    </w:p>
    <w:p w14:paraId="2EC447A3" w14:textId="5316E1A5" w:rsidR="0074000C" w:rsidRDefault="005B6C89" w:rsidP="005B6C89">
      <w:pPr>
        <w:pStyle w:val="Langtext"/>
      </w:pPr>
      <w:r>
        <w:t xml:space="preserve"> 65/456 mm,</w:t>
      </w:r>
    </w:p>
    <w:p w14:paraId="2FDB5E58" w14:textId="022E3704" w:rsidR="005B6C89" w:rsidRDefault="002F79A0" w:rsidP="002F79A0">
      <w:pPr>
        <w:pStyle w:val="Langtext"/>
      </w:pPr>
      <w:r>
        <w:t xml:space="preserve"> Modell: _ _ _</w:t>
      </w:r>
    </w:p>
    <w:p w14:paraId="420153B1" w14:textId="2CDD7815" w:rsidR="002F79A0" w:rsidRDefault="00732535" w:rsidP="00732535">
      <w:pPr>
        <w:pStyle w:val="Folgeposition"/>
        <w:keepNext/>
        <w:keepLines/>
      </w:pPr>
      <w:r>
        <w:t>B</w:t>
      </w:r>
      <w:r>
        <w:rPr>
          <w:sz w:val="12"/>
        </w:rPr>
        <w:t>+</w:t>
      </w:r>
      <w:r>
        <w:tab/>
        <w:t>Az i-Türbl.Lüftungsschlitz+Gitter Sonderformat</w:t>
      </w:r>
      <w:r>
        <w:tab/>
        <w:t xml:space="preserve">Stk </w:t>
      </w:r>
    </w:p>
    <w:p w14:paraId="475477C6" w14:textId="7E9B4FDC" w:rsidR="00732535" w:rsidRDefault="005C23F5" w:rsidP="005C23F5">
      <w:pPr>
        <w:pStyle w:val="Langtext"/>
      </w:pPr>
      <w:r>
        <w:t>Betrifft Position:  _ _ _</w:t>
      </w:r>
    </w:p>
    <w:p w14:paraId="275399E4" w14:textId="22333984" w:rsidR="005C23F5" w:rsidRDefault="004A6BB5" w:rsidP="004A6BB5">
      <w:pPr>
        <w:pStyle w:val="Langtext"/>
      </w:pPr>
      <w:r>
        <w:t xml:space="preserve"> Sonderformat: _ _ _</w:t>
      </w:r>
    </w:p>
    <w:p w14:paraId="22325419" w14:textId="79D5FE9E" w:rsidR="004A6BB5" w:rsidRDefault="0007757F" w:rsidP="0007757F">
      <w:pPr>
        <w:pStyle w:val="Langtext"/>
      </w:pPr>
      <w:r>
        <w:t xml:space="preserve"> Modell: _ _ _</w:t>
      </w:r>
    </w:p>
    <w:p w14:paraId="2195F1CE" w14:textId="7A215D45" w:rsidR="0007757F" w:rsidRDefault="0007757F" w:rsidP="00AA1387">
      <w:pPr>
        <w:pStyle w:val="TrennungPOS"/>
      </w:pPr>
    </w:p>
    <w:p w14:paraId="6D04151A" w14:textId="06C50FDD" w:rsidR="00AA1387" w:rsidRDefault="00D03997" w:rsidP="00D03997">
      <w:pPr>
        <w:pStyle w:val="GrundtextPosNr"/>
        <w:keepNext/>
        <w:keepLines/>
      </w:pPr>
      <w:r>
        <w:t>37.D2 83</w:t>
      </w:r>
    </w:p>
    <w:p w14:paraId="50FE55C5" w14:textId="58E41DD4" w:rsidR="00D03997" w:rsidRDefault="000540C7" w:rsidP="000540C7">
      <w:pPr>
        <w:pStyle w:val="Grundtext"/>
      </w:pPr>
      <w:r>
        <w:t>Aufzahlung (Az) auf die Positionen Türblätter für Innentüren, ohne Unterschied der Art und Größe.</w:t>
      </w:r>
    </w:p>
    <w:p w14:paraId="42592DED" w14:textId="72634816" w:rsidR="000540C7" w:rsidRDefault="00E46230" w:rsidP="00E46230">
      <w:pPr>
        <w:pStyle w:val="Folgeposition"/>
        <w:keepNext/>
        <w:keepLines/>
      </w:pPr>
      <w:r>
        <w:t>A</w:t>
      </w:r>
      <w:r>
        <w:rPr>
          <w:sz w:val="12"/>
        </w:rPr>
        <w:t>+</w:t>
      </w:r>
      <w:r>
        <w:tab/>
        <w:t>Az Innentürblätter für Sonderbänder (DAN)</w:t>
      </w:r>
      <w:r>
        <w:tab/>
        <w:t xml:space="preserve">Stk </w:t>
      </w:r>
    </w:p>
    <w:p w14:paraId="65D16AE7" w14:textId="5CA2C56D" w:rsidR="00E46230" w:rsidRDefault="004565E5" w:rsidP="004565E5">
      <w:pPr>
        <w:pStyle w:val="Langtext"/>
      </w:pPr>
      <w:r>
        <w:t>Betrifft Position:  _ _ _</w:t>
      </w:r>
    </w:p>
    <w:p w14:paraId="6B7CD51D" w14:textId="62F14C1D" w:rsidR="004565E5" w:rsidRDefault="00B64163" w:rsidP="00B64163">
      <w:pPr>
        <w:pStyle w:val="Langtext"/>
      </w:pPr>
      <w:r>
        <w:t xml:space="preserve"> Für Objekt-Sonderbänder.</w:t>
      </w:r>
    </w:p>
    <w:p w14:paraId="5E01DF75" w14:textId="14AFE6D3" w:rsidR="00B64163" w:rsidRDefault="00B23B46" w:rsidP="00B23B46">
      <w:pPr>
        <w:pStyle w:val="Langtext"/>
      </w:pPr>
      <w:r>
        <w:t xml:space="preserve"> Modell: _ _ _</w:t>
      </w:r>
    </w:p>
    <w:p w14:paraId="3B36FB2E" w14:textId="47ED7E39" w:rsidR="00B23B46" w:rsidRDefault="00CC556C" w:rsidP="00CC556C">
      <w:pPr>
        <w:pStyle w:val="Folgeposition"/>
        <w:keepNext/>
        <w:keepLines/>
      </w:pPr>
      <w:r>
        <w:t>B</w:t>
      </w:r>
      <w:r>
        <w:rPr>
          <w:sz w:val="12"/>
        </w:rPr>
        <w:t>+</w:t>
      </w:r>
      <w:r>
        <w:tab/>
        <w:t>Az Innentürbl.f.Tectus Objektband (DAN)</w:t>
      </w:r>
      <w:r>
        <w:tab/>
        <w:t xml:space="preserve">Stk </w:t>
      </w:r>
    </w:p>
    <w:p w14:paraId="7D102C6A" w14:textId="4775E356" w:rsidR="00CC556C" w:rsidRDefault="00473BDF" w:rsidP="00473BDF">
      <w:pPr>
        <w:pStyle w:val="Langtext"/>
      </w:pPr>
      <w:r>
        <w:t>Betrifft Position:  _ _ _</w:t>
      </w:r>
    </w:p>
    <w:p w14:paraId="109F26BF" w14:textId="7F859542" w:rsidR="00473BDF" w:rsidRDefault="002C68B9" w:rsidP="002C68B9">
      <w:pPr>
        <w:pStyle w:val="Langtext"/>
      </w:pPr>
      <w:r>
        <w:t xml:space="preserve"> Für Objektbänder,</w:t>
      </w:r>
    </w:p>
    <w:p w14:paraId="42BBFC30" w14:textId="0C0E180F" w:rsidR="002C68B9" w:rsidRDefault="00B117A6" w:rsidP="00B117A6">
      <w:pPr>
        <w:pStyle w:val="Langtext"/>
      </w:pPr>
      <w:r>
        <w:t xml:space="preserve"> TECTUS 340 3D , anstatt von Standardbändern, abgerechnet je Band.</w:t>
      </w:r>
    </w:p>
    <w:p w14:paraId="13BDB651" w14:textId="7B5AD8DA" w:rsidR="00B117A6" w:rsidRDefault="00352026" w:rsidP="00352026">
      <w:pPr>
        <w:pStyle w:val="Langtext"/>
      </w:pPr>
      <w:r>
        <w:t xml:space="preserve"> Modell: _ _ _</w:t>
      </w:r>
    </w:p>
    <w:p w14:paraId="673E1DDA" w14:textId="2CC592BB" w:rsidR="00352026" w:rsidRDefault="00CD7438" w:rsidP="00CD7438">
      <w:pPr>
        <w:pStyle w:val="Folgeposition"/>
        <w:keepNext/>
        <w:keepLines/>
      </w:pPr>
      <w:r>
        <w:lastRenderedPageBreak/>
        <w:t>C</w:t>
      </w:r>
      <w:r>
        <w:rPr>
          <w:sz w:val="12"/>
        </w:rPr>
        <w:t>+</w:t>
      </w:r>
      <w:r>
        <w:tab/>
        <w:t>Az Innentürblätter für Sonderschloss (DAN)</w:t>
      </w:r>
      <w:r>
        <w:tab/>
        <w:t xml:space="preserve">Stk </w:t>
      </w:r>
    </w:p>
    <w:p w14:paraId="329AEB1F" w14:textId="36BAC1C8" w:rsidR="00CD7438" w:rsidRDefault="00246A0A" w:rsidP="00246A0A">
      <w:pPr>
        <w:pStyle w:val="Langtext"/>
      </w:pPr>
      <w:r>
        <w:t>Betrifft Position:  _ _ _</w:t>
      </w:r>
    </w:p>
    <w:p w14:paraId="35A8E096" w14:textId="26C00466" w:rsidR="00246A0A" w:rsidRDefault="00641DD8" w:rsidP="00641DD8">
      <w:pPr>
        <w:pStyle w:val="Langtext"/>
      </w:pPr>
      <w:r>
        <w:t xml:space="preserve"> Für ein Sonderschloss.</w:t>
      </w:r>
    </w:p>
    <w:p w14:paraId="2F758CEE" w14:textId="1D961E50" w:rsidR="00641DD8" w:rsidRDefault="002E0C2B" w:rsidP="002E0C2B">
      <w:pPr>
        <w:pStyle w:val="Langtext"/>
      </w:pPr>
      <w:r>
        <w:t xml:space="preserve"> Modell: _ _ _</w:t>
      </w:r>
    </w:p>
    <w:p w14:paraId="2315AC92" w14:textId="7C329C9A" w:rsidR="002E0C2B" w:rsidRDefault="002E0C2B" w:rsidP="002A642D">
      <w:pPr>
        <w:pStyle w:val="TrennungPOS"/>
      </w:pPr>
    </w:p>
    <w:p w14:paraId="3CAEB01D" w14:textId="78B9DCBB" w:rsidR="002A642D" w:rsidRDefault="0071606B" w:rsidP="0071606B">
      <w:pPr>
        <w:pStyle w:val="GrundtextPosNr"/>
        <w:keepNext/>
        <w:keepLines/>
      </w:pPr>
      <w:r>
        <w:t>37.D2 84</w:t>
      </w:r>
    </w:p>
    <w:p w14:paraId="0D55D751" w14:textId="6183F933" w:rsidR="0071606B" w:rsidRDefault="00F8152E" w:rsidP="00F8152E">
      <w:pPr>
        <w:pStyle w:val="Grundtext"/>
      </w:pPr>
      <w:r>
        <w:t>Aufzahlung für zweiflügelige Innentüren (i-T.).</w:t>
      </w:r>
    </w:p>
    <w:p w14:paraId="1EFC11B7" w14:textId="5E999341" w:rsidR="00F8152E" w:rsidRDefault="00837B13" w:rsidP="00837B13">
      <w:pPr>
        <w:pStyle w:val="Folgeposition"/>
        <w:keepNext/>
        <w:keepLines/>
      </w:pPr>
      <w:r>
        <w:t>A</w:t>
      </w:r>
      <w:r>
        <w:rPr>
          <w:sz w:val="12"/>
        </w:rPr>
        <w:t>+</w:t>
      </w:r>
      <w:r>
        <w:tab/>
        <w:t>Az i-T.für eine zweiflügelige Ausführung (DAN)</w:t>
      </w:r>
      <w:r>
        <w:tab/>
        <w:t xml:space="preserve">Stk </w:t>
      </w:r>
    </w:p>
    <w:p w14:paraId="44B3014D" w14:textId="2D9FDA3C" w:rsidR="00837B13" w:rsidRDefault="00185AA4" w:rsidP="00185AA4">
      <w:pPr>
        <w:pStyle w:val="Langtext"/>
      </w:pPr>
      <w:r>
        <w:t>Betrifft Position:  _ _ _</w:t>
      </w:r>
    </w:p>
    <w:p w14:paraId="6883FF98" w14:textId="200C0D97" w:rsidR="00185AA4" w:rsidRDefault="00ED657C" w:rsidP="00ED657C">
      <w:pPr>
        <w:pStyle w:val="Langtext"/>
      </w:pPr>
      <w:r>
        <w:t xml:space="preserve"> Für die Ausbildung eines Stehflügels mit Gegenfalz und zwei montierten Kantriegeln bei zweiflügeligen Türen.</w:t>
      </w:r>
    </w:p>
    <w:p w14:paraId="097229A8" w14:textId="3AD5A9CB" w:rsidR="00ED657C" w:rsidRDefault="00ED657C" w:rsidP="00804229">
      <w:pPr>
        <w:pStyle w:val="TrennungPOS"/>
      </w:pPr>
    </w:p>
    <w:p w14:paraId="31DFB35A" w14:textId="48FFAD8D" w:rsidR="00804229" w:rsidRDefault="006B12A8" w:rsidP="006B12A8">
      <w:pPr>
        <w:pStyle w:val="GrundtextPosNr"/>
        <w:keepNext/>
        <w:keepLines/>
      </w:pPr>
      <w:r>
        <w:t>37.D2 85</w:t>
      </w:r>
    </w:p>
    <w:p w14:paraId="13B1D09E" w14:textId="7B31A15F" w:rsidR="006B12A8" w:rsidRDefault="00F04234" w:rsidP="00F04234">
      <w:pPr>
        <w:pStyle w:val="Grundtext"/>
      </w:pPr>
      <w:r>
        <w:t>Aufzahlung (Az) auf die Positionen Innentürblätter mit Standardgrößen, für abweichende Türblattgrößen (Zwischen-, Über- und Mindestwerte) (Sondergrößen).</w:t>
      </w:r>
    </w:p>
    <w:p w14:paraId="3A08AF60" w14:textId="54211D48" w:rsidR="00F04234" w:rsidRDefault="00362F09" w:rsidP="00362F09">
      <w:pPr>
        <w:pStyle w:val="Folgeposition"/>
        <w:keepNext/>
        <w:keepLines/>
      </w:pPr>
      <w:r>
        <w:t>A</w:t>
      </w:r>
      <w:r>
        <w:rPr>
          <w:sz w:val="12"/>
        </w:rPr>
        <w:t>+</w:t>
      </w:r>
      <w:r>
        <w:tab/>
        <w:t>Az i-Türbl.für Sonderformat (DAN)</w:t>
      </w:r>
      <w:r>
        <w:tab/>
        <w:t xml:space="preserve">Stk </w:t>
      </w:r>
    </w:p>
    <w:p w14:paraId="156D28A7" w14:textId="0D145367" w:rsidR="00362F09" w:rsidRDefault="00935509" w:rsidP="00935509">
      <w:pPr>
        <w:pStyle w:val="Langtext"/>
      </w:pPr>
      <w:r>
        <w:t>Modell/Position:  _ _ _</w:t>
      </w:r>
    </w:p>
    <w:p w14:paraId="5FD04EFD" w14:textId="00F047E8" w:rsidR="00935509" w:rsidRDefault="001935E9" w:rsidP="001935E9">
      <w:pPr>
        <w:pStyle w:val="Langtext"/>
      </w:pPr>
      <w:r>
        <w:t xml:space="preserve"> Erforderliche Größe (BxH):  _ _ _</w:t>
      </w:r>
    </w:p>
    <w:p w14:paraId="1D033772" w14:textId="65EC4393" w:rsidR="001935E9" w:rsidRDefault="00DA34C6" w:rsidP="00DA34C6">
      <w:pPr>
        <w:pStyle w:val="Langtext"/>
      </w:pPr>
      <w:r>
        <w:t xml:space="preserve"> Gewünschte Größe (B-H):  _ _ _</w:t>
      </w:r>
    </w:p>
    <w:p w14:paraId="33E9546A" w14:textId="0CE73A9E" w:rsidR="00DA34C6" w:rsidRDefault="002407E2" w:rsidP="002407E2">
      <w:pPr>
        <w:pStyle w:val="Langtext"/>
      </w:pPr>
      <w:r>
        <w:t xml:space="preserve"> Betrifft Position: _ _ _</w:t>
      </w:r>
    </w:p>
    <w:p w14:paraId="1DC08276" w14:textId="00283BBB" w:rsidR="002407E2" w:rsidRDefault="002407E2" w:rsidP="00256871">
      <w:pPr>
        <w:pStyle w:val="TrennungPOS"/>
      </w:pPr>
    </w:p>
    <w:p w14:paraId="228827D0" w14:textId="0457011E" w:rsidR="00256871" w:rsidRDefault="00851CFD" w:rsidP="00851CFD">
      <w:pPr>
        <w:pStyle w:val="GrundtextPosNr"/>
        <w:keepNext/>
        <w:keepLines/>
      </w:pPr>
      <w:r>
        <w:t>37.D2 86</w:t>
      </w:r>
    </w:p>
    <w:p w14:paraId="18D298D1" w14:textId="1CB12CFC" w:rsidR="00851CFD" w:rsidRDefault="004534D2" w:rsidP="004534D2">
      <w:pPr>
        <w:pStyle w:val="Grundtext"/>
      </w:pPr>
      <w:r>
        <w:t>Aufzahlung Schiebetürausführung.</w:t>
      </w:r>
    </w:p>
    <w:p w14:paraId="54177F03" w14:textId="08EEC9F3" w:rsidR="004534D2" w:rsidRDefault="00A902F7" w:rsidP="00A902F7">
      <w:pPr>
        <w:pStyle w:val="Grundtext"/>
      </w:pPr>
      <w:r>
        <w:t xml:space="preserve"> Aufzahlung (Az) auf die Positionen glatte Innentürblätter aller Art und Standardgrößen, z.B. DANA Innentürblätter, für die Ausbildung als Schiebetür. Unterkante für Führungsteil genutet, Kanten vierseitig ungefälzt, stumpf, mit beidseitig montiertem Muschelgriff M-463 und Griffmulde ohne Schloss.</w:t>
      </w:r>
    </w:p>
    <w:p w14:paraId="4BC62740" w14:textId="70C60078" w:rsidR="00A902F7" w:rsidRDefault="00314C6E" w:rsidP="00314C6E">
      <w:pPr>
        <w:pStyle w:val="Folgeposition"/>
        <w:keepNext/>
        <w:keepLines/>
      </w:pPr>
      <w:r>
        <w:t>A</w:t>
      </w:r>
      <w:r>
        <w:rPr>
          <w:sz w:val="12"/>
        </w:rPr>
        <w:t>+</w:t>
      </w:r>
      <w:r>
        <w:tab/>
        <w:t>Az i-Türbl.Schiebetürblatt (DAN)</w:t>
      </w:r>
      <w:r>
        <w:tab/>
        <w:t xml:space="preserve">Stk </w:t>
      </w:r>
    </w:p>
    <w:p w14:paraId="770CF9D8" w14:textId="4BFF85B8" w:rsidR="00314C6E" w:rsidRDefault="00F77244" w:rsidP="00F77244">
      <w:pPr>
        <w:pStyle w:val="Langtext"/>
      </w:pPr>
      <w:r>
        <w:t>Ohne Schloss,</w:t>
      </w:r>
    </w:p>
    <w:p w14:paraId="24B9D390" w14:textId="28411B27" w:rsidR="00F77244" w:rsidRDefault="007D6E17" w:rsidP="007D6E17">
      <w:pPr>
        <w:pStyle w:val="Langtext"/>
      </w:pPr>
      <w:r>
        <w:t xml:space="preserve"> DANA SCHIEBETÜR mit M-463</w:t>
      </w:r>
    </w:p>
    <w:p w14:paraId="64BB6309" w14:textId="25BA0F49" w:rsidR="007D6E17" w:rsidRDefault="0032287B" w:rsidP="0032287B">
      <w:pPr>
        <w:pStyle w:val="Langtext"/>
      </w:pPr>
      <w:r>
        <w:t xml:space="preserve"> Betrifft Position: _ _ _</w:t>
      </w:r>
    </w:p>
    <w:p w14:paraId="6DE92AEC" w14:textId="341BF124" w:rsidR="0032287B" w:rsidRDefault="00BB62A8" w:rsidP="00BB62A8">
      <w:pPr>
        <w:pStyle w:val="Folgeposition"/>
        <w:keepNext/>
        <w:keepLines/>
      </w:pPr>
      <w:r>
        <w:t>C</w:t>
      </w:r>
      <w:r>
        <w:rPr>
          <w:sz w:val="12"/>
        </w:rPr>
        <w:t>+</w:t>
      </w:r>
      <w:r>
        <w:tab/>
        <w:t>Az i-Türbl.Schiebetürblatt+Schloss (DAN)</w:t>
      </w:r>
      <w:r>
        <w:tab/>
        <w:t xml:space="preserve">Stk </w:t>
      </w:r>
    </w:p>
    <w:p w14:paraId="2EFED057" w14:textId="207749BF" w:rsidR="00BB62A8" w:rsidRDefault="00445324" w:rsidP="00445324">
      <w:pPr>
        <w:pStyle w:val="Langtext"/>
      </w:pPr>
      <w:r>
        <w:t>Mit BB-Hakenriegelschloss,</w:t>
      </w:r>
    </w:p>
    <w:p w14:paraId="1B54D851" w14:textId="0D74C490" w:rsidR="00445324" w:rsidRDefault="00C862D0" w:rsidP="00C862D0">
      <w:pPr>
        <w:pStyle w:val="Langtext"/>
      </w:pPr>
      <w:r>
        <w:t xml:space="preserve"> DANA SCHIEBETÜR VERSPERRBAR </w:t>
      </w:r>
    </w:p>
    <w:p w14:paraId="53A5727F" w14:textId="244ADBC6" w:rsidR="00C862D0" w:rsidRDefault="001B19C6" w:rsidP="001B19C6">
      <w:pPr>
        <w:pStyle w:val="Langtext"/>
      </w:pPr>
      <w:r>
        <w:t>Betrifft Position: _ _ _</w:t>
      </w:r>
    </w:p>
    <w:p w14:paraId="66DE08DA" w14:textId="5F01884F" w:rsidR="001B19C6" w:rsidRDefault="001B19C6" w:rsidP="00134348">
      <w:pPr>
        <w:pStyle w:val="TrennungPOS"/>
      </w:pPr>
    </w:p>
    <w:p w14:paraId="58D737EF" w14:textId="2AADC496" w:rsidR="00134348" w:rsidRDefault="004209AE" w:rsidP="004209AE">
      <w:pPr>
        <w:pStyle w:val="GrundtextPosNr"/>
        <w:keepNext/>
        <w:keepLines/>
      </w:pPr>
      <w:r>
        <w:t>37.D2 87</w:t>
      </w:r>
    </w:p>
    <w:p w14:paraId="675B8961" w14:textId="01DBED5D" w:rsidR="004209AE" w:rsidRDefault="00593BB9" w:rsidP="00593BB9">
      <w:pPr>
        <w:pStyle w:val="Grundtext"/>
      </w:pPr>
      <w:r>
        <w:t>Aufzahlung Pendeltürausführung.</w:t>
      </w:r>
    </w:p>
    <w:p w14:paraId="6D2DBCA2" w14:textId="720C4A09" w:rsidR="00593BB9" w:rsidRDefault="00226D8B" w:rsidP="00226D8B">
      <w:pPr>
        <w:pStyle w:val="Grundtext"/>
      </w:pPr>
      <w:r>
        <w:t xml:space="preserve"> Aufzahlung (Az) auf die Positionen glatte Innentürblätter mit Einlage aus Röhrenspan (RS) aller Art und Standardgrößen, für die Ausbildung als Pendeltür, Kanten vierseitig ungefälzt, Kante stumpf gerundet. Mit bandseitig zwei montierte Pendeltürbänder je Flügel,</w:t>
      </w:r>
    </w:p>
    <w:p w14:paraId="5C8135DA" w14:textId="7E7130FD" w:rsidR="00226D8B" w:rsidRDefault="00C44FD6" w:rsidP="00C44FD6">
      <w:pPr>
        <w:pStyle w:val="Folgeposition"/>
        <w:keepNext/>
        <w:keepLines/>
      </w:pPr>
      <w:r>
        <w:t>A</w:t>
      </w:r>
      <w:r>
        <w:rPr>
          <w:sz w:val="12"/>
        </w:rPr>
        <w:t>+</w:t>
      </w:r>
      <w:r>
        <w:tab/>
        <w:t>Az i-Türbl.RS Pendeltür 1-flügelig</w:t>
      </w:r>
      <w:r>
        <w:tab/>
        <w:t xml:space="preserve">Stk </w:t>
      </w:r>
    </w:p>
    <w:p w14:paraId="577150E5" w14:textId="5C51D968" w:rsidR="00C44FD6" w:rsidRDefault="00073BBD" w:rsidP="00073BBD">
      <w:pPr>
        <w:pStyle w:val="Langtext"/>
      </w:pPr>
      <w:r>
        <w:t>Einflügelige Pendeltür,</w:t>
      </w:r>
    </w:p>
    <w:p w14:paraId="4B0E491E" w14:textId="42A72BA5" w:rsidR="00073BBD" w:rsidRDefault="00A256A3" w:rsidP="00A256A3">
      <w:pPr>
        <w:pStyle w:val="Langtext"/>
      </w:pPr>
      <w:r>
        <w:t xml:space="preserve"> DANA PENDELTÜR 1-flg.</w:t>
      </w:r>
    </w:p>
    <w:p w14:paraId="2242364E" w14:textId="38A9C0E9" w:rsidR="00A256A3" w:rsidRDefault="000E71E0" w:rsidP="000E71E0">
      <w:pPr>
        <w:pStyle w:val="Folgeposition"/>
        <w:keepNext/>
        <w:keepLines/>
      </w:pPr>
      <w:r>
        <w:t>B</w:t>
      </w:r>
      <w:r>
        <w:rPr>
          <w:sz w:val="12"/>
        </w:rPr>
        <w:t>+</w:t>
      </w:r>
      <w:r>
        <w:tab/>
        <w:t>Az i-Türbl.RS Pendeltür 2-flügelig</w:t>
      </w:r>
      <w:r>
        <w:tab/>
        <w:t xml:space="preserve">Stk </w:t>
      </w:r>
    </w:p>
    <w:p w14:paraId="635A8F59" w14:textId="41EC3027" w:rsidR="000E71E0" w:rsidRDefault="004D14BA" w:rsidP="004D14BA">
      <w:pPr>
        <w:pStyle w:val="Langtext"/>
      </w:pPr>
      <w:r>
        <w:t>Zweiflügelige Pendeltür,</w:t>
      </w:r>
    </w:p>
    <w:p w14:paraId="1D00145F" w14:textId="00E2AE86" w:rsidR="004D14BA" w:rsidRDefault="00584E67" w:rsidP="00584E67">
      <w:pPr>
        <w:pStyle w:val="Langtext"/>
      </w:pPr>
      <w:r>
        <w:t xml:space="preserve"> DANA PENDELTÜR 2-flg.</w:t>
      </w:r>
    </w:p>
    <w:p w14:paraId="134DFF5B" w14:textId="54476424" w:rsidR="00584E67" w:rsidRDefault="00584E67" w:rsidP="003C4E2E">
      <w:pPr>
        <w:pStyle w:val="TrennungPOS"/>
      </w:pPr>
    </w:p>
    <w:p w14:paraId="51D9AC64" w14:textId="35626882" w:rsidR="003C4E2E" w:rsidRDefault="008913A0" w:rsidP="008913A0">
      <w:pPr>
        <w:pStyle w:val="GrundtextPosNr"/>
        <w:keepNext/>
        <w:keepLines/>
      </w:pPr>
      <w:r>
        <w:t>37.D2 88</w:t>
      </w:r>
    </w:p>
    <w:p w14:paraId="1B502217" w14:textId="1E4813F3" w:rsidR="008913A0" w:rsidRDefault="008C3B45" w:rsidP="008C3B45">
      <w:pPr>
        <w:pStyle w:val="Grundtext"/>
      </w:pPr>
      <w:r>
        <w:t>Oberblenden zu Innentürblättern.</w:t>
      </w:r>
    </w:p>
    <w:p w14:paraId="4E322220" w14:textId="607C372A" w:rsidR="008C3B45" w:rsidRDefault="00A60ACC" w:rsidP="00A60ACC">
      <w:pPr>
        <w:pStyle w:val="Grundtext"/>
      </w:pPr>
      <w:r>
        <w:t xml:space="preserve"> Oberblenden zu glatten Innentürblättern (i-T.gl.) mit Einlage aus Röhrenspan (RS), 3-seitig gefälzt oder stumpf zur Tür mit Gegenfalz und Dichtung (ohne Beschläge),</w:t>
      </w:r>
    </w:p>
    <w:p w14:paraId="185D3A1A" w14:textId="50913751" w:rsidR="00A60ACC" w:rsidRDefault="00E31E4E" w:rsidP="00E31E4E">
      <w:pPr>
        <w:pStyle w:val="Grundtext"/>
      </w:pPr>
      <w:r>
        <w:t xml:space="preserve"> z.B. DANA OBERBLENDE-EUROBA RS oder Gleichwertiges.</w:t>
      </w:r>
    </w:p>
    <w:p w14:paraId="6E03FDA8" w14:textId="34FB0D92" w:rsidR="00E31E4E" w:rsidRPr="00B91350" w:rsidRDefault="00E801F2" w:rsidP="00E801F2">
      <w:pPr>
        <w:pStyle w:val="Folgeposition"/>
        <w:keepNext/>
        <w:keepLines/>
        <w:rPr>
          <w:lang w:val="en-US"/>
        </w:rPr>
      </w:pPr>
      <w:r w:rsidRPr="00B91350">
        <w:rPr>
          <w:lang w:val="en-US"/>
        </w:rPr>
        <w:t>A</w:t>
      </w:r>
      <w:r w:rsidRPr="00B91350">
        <w:rPr>
          <w:sz w:val="12"/>
          <w:lang w:val="en-US"/>
        </w:rPr>
        <w:t>+</w:t>
      </w:r>
      <w:r w:rsidRPr="00B91350">
        <w:rPr>
          <w:lang w:val="en-US"/>
        </w:rPr>
        <w:tab/>
        <w:t>Oberblende i-T.gl.EUROBA RS</w:t>
      </w:r>
      <w:r w:rsidRPr="00B91350">
        <w:rPr>
          <w:lang w:val="en-US"/>
        </w:rPr>
        <w:tab/>
        <w:t xml:space="preserve">Stk </w:t>
      </w:r>
    </w:p>
    <w:p w14:paraId="1E446319" w14:textId="516C38C9" w:rsidR="00E801F2" w:rsidRDefault="00AD085E" w:rsidP="00AD085E">
      <w:pPr>
        <w:pStyle w:val="Langtext"/>
      </w:pPr>
      <w:r>
        <w:t>Oberflächenausführung:  _ _ _</w:t>
      </w:r>
    </w:p>
    <w:p w14:paraId="3FCB53C8" w14:textId="3B6FB993" w:rsidR="00AD085E" w:rsidRDefault="00E7774D" w:rsidP="00E7774D">
      <w:pPr>
        <w:pStyle w:val="Langtext"/>
      </w:pPr>
      <w:r>
        <w:t xml:space="preserve"> Format: _ _ _</w:t>
      </w:r>
    </w:p>
    <w:p w14:paraId="482F1352" w14:textId="2DA2EAE8" w:rsidR="00E7774D" w:rsidRDefault="00E7774D" w:rsidP="000232B1">
      <w:pPr>
        <w:pStyle w:val="TrennungULG"/>
        <w:keepNext w:val="0"/>
      </w:pPr>
    </w:p>
    <w:p w14:paraId="5E1A95EE" w14:textId="647A639C" w:rsidR="000232B1" w:rsidRDefault="0003392B" w:rsidP="0003392B">
      <w:pPr>
        <w:pStyle w:val="ULG"/>
        <w:keepLines/>
      </w:pPr>
      <w:r>
        <w:t>37.D3</w:t>
      </w:r>
      <w:r>
        <w:rPr>
          <w:sz w:val="12"/>
        </w:rPr>
        <w:t xml:space="preserve"> + </w:t>
      </w:r>
      <w:r>
        <w:t>Design- und Stiltüren (DANA)</w:t>
      </w:r>
    </w:p>
    <w:p w14:paraId="464C4CEF" w14:textId="130D5925" w:rsidR="0003392B" w:rsidRDefault="006E635E" w:rsidP="006E635E">
      <w:pPr>
        <w:pStyle w:val="Langtext"/>
      </w:pPr>
      <w:r>
        <w:t>Version: 2023-08</w:t>
      </w:r>
    </w:p>
    <w:p w14:paraId="02219E30" w14:textId="735ACE8F" w:rsidR="006E635E" w:rsidRDefault="002F1538" w:rsidP="002F1538">
      <w:pPr>
        <w:pStyle w:val="Langtext"/>
      </w:pPr>
      <w:r>
        <w:t>Im Folgenden ist das Liefern und Versetzen bzw. der Einbau von Design- und Stiltüren beschrieben.</w:t>
      </w:r>
    </w:p>
    <w:p w14:paraId="7DB32C19" w14:textId="72358710" w:rsidR="002F1538" w:rsidRDefault="002E096D" w:rsidP="002E096D">
      <w:pPr>
        <w:pStyle w:val="Langtext"/>
      </w:pPr>
      <w:r>
        <w:t>Verarbeitungsrichtlinien:</w:t>
      </w:r>
    </w:p>
    <w:p w14:paraId="0A8B70A5" w14:textId="25D817D2" w:rsidR="002E096D" w:rsidRDefault="00F9009C" w:rsidP="00F9009C">
      <w:pPr>
        <w:pStyle w:val="Langtext"/>
      </w:pPr>
      <w:r>
        <w:t>Die Verarbeitungsrichtlinien des Erzeugers werden eingehalten.</w:t>
      </w:r>
    </w:p>
    <w:p w14:paraId="6E168D95" w14:textId="29D60496" w:rsidR="00F9009C" w:rsidRDefault="00AA2764" w:rsidP="00AA2764">
      <w:pPr>
        <w:pStyle w:val="Langtext"/>
      </w:pPr>
      <w:r>
        <w:t>Einheitspreis:</w:t>
      </w:r>
    </w:p>
    <w:p w14:paraId="127AC783" w14:textId="4C1E905F" w:rsidR="00AA2764" w:rsidRDefault="0038534A" w:rsidP="0038534A">
      <w:pPr>
        <w:pStyle w:val="Langtext"/>
      </w:pPr>
      <w:r>
        <w:t>Wenn nicht anders angegeben, sind die Türblätter dreiseitig gefälzt. In den Einheitspreis der Türblätter ist das Liefern und Montieren in die bereits versetzten Türstöcke oder Zargen sowie das Gangbarmachen einkalkuliert.</w:t>
      </w:r>
    </w:p>
    <w:p w14:paraId="4B956381" w14:textId="1A94F86D" w:rsidR="0038534A" w:rsidRDefault="002C6170" w:rsidP="002C6170">
      <w:pPr>
        <w:pStyle w:val="Langtext"/>
      </w:pPr>
      <w:r>
        <w:lastRenderedPageBreak/>
        <w:t>Standardmaße:</w:t>
      </w:r>
    </w:p>
    <w:p w14:paraId="600B281D" w14:textId="0080D022" w:rsidR="002C6170" w:rsidRDefault="00991891" w:rsidP="00991891">
      <w:pPr>
        <w:pStyle w:val="Langtext"/>
      </w:pPr>
      <w:r>
        <w:t>Wenn nicht anders angegeben beziehen sich die Einheitspreise der gefälzten Türblätter auf die Norm-Standardbreiten 650, 700, 750, 800, 850, 900, 950, 1000 und 1050 mm, mit einer Norm-Standardhöhe von 2030 mm (kürzbar bis 1970 mm), die stumpfeinschlagenden Türblätter auf die Norm-Standardbreiten 621, 671, 721, 771, 821, 871, 921, 971, 1021 mm, mit einer Norm-Standardhöhe von 2016 mm. Zwischen- Über- und Unterstocklichten werden mit Aufzahlungen verrechnet.</w:t>
      </w:r>
    </w:p>
    <w:p w14:paraId="68BD627E" w14:textId="655D1A74" w:rsidR="00991891" w:rsidRDefault="00176051" w:rsidP="00176051">
      <w:pPr>
        <w:pStyle w:val="Langtext"/>
      </w:pPr>
      <w:r>
        <w:t>Falz und Kantenausführung:</w:t>
      </w:r>
    </w:p>
    <w:p w14:paraId="3FCCB34D" w14:textId="45C39E37" w:rsidR="00176051" w:rsidRDefault="00510157" w:rsidP="00510157">
      <w:pPr>
        <w:pStyle w:val="Langtext"/>
      </w:pPr>
      <w:r>
        <w:t>Wenn nicht anders angegeben sind die Türblätter mit einem 3-seitigen Einfachfalz 14/24 mm versehen oder stumpf ausgeführt. Kanten längs am Überschlag und Falz gerundet (gesoftet).</w:t>
      </w:r>
    </w:p>
    <w:p w14:paraId="7C997187" w14:textId="0E4F4C03" w:rsidR="00510157" w:rsidRDefault="009C08E4" w:rsidP="009C08E4">
      <w:pPr>
        <w:pStyle w:val="Langtext"/>
      </w:pPr>
      <w:r>
        <w:t>Oberflächenausführungen:</w:t>
      </w:r>
    </w:p>
    <w:p w14:paraId="1323C078" w14:textId="5DB1BEE4" w:rsidR="009C08E4" w:rsidRDefault="006E3D70" w:rsidP="006E3D70">
      <w:pPr>
        <w:pStyle w:val="Langtext"/>
      </w:pPr>
      <w:r>
        <w:t>Je nach Türblattart/Design sind Oberflächenausführungen im Positionsstichwort mit Kurzbezeichnung gemäß dem nachstehenden firmeneigenen Verzeichnis bestimmt:</w:t>
      </w:r>
    </w:p>
    <w:p w14:paraId="06F51A42" w14:textId="4662176A" w:rsidR="006E3D70" w:rsidRDefault="00BE6AD8" w:rsidP="00BE6AD8">
      <w:pPr>
        <w:pStyle w:val="Langtext"/>
      </w:pPr>
      <w:r>
        <w:t>AHORN kanadisch Maple naturlackiert = ML nl</w:t>
      </w:r>
    </w:p>
    <w:p w14:paraId="3C290E35" w14:textId="148AFED5" w:rsidR="00BE6AD8" w:rsidRDefault="00444B70" w:rsidP="00444B70">
      <w:pPr>
        <w:pStyle w:val="Langtext"/>
      </w:pPr>
      <w:r>
        <w:t xml:space="preserve"> BIRKE naturlackiert = BR nl</w:t>
      </w:r>
    </w:p>
    <w:p w14:paraId="335EE382" w14:textId="024E7DEE" w:rsidR="00444B70" w:rsidRDefault="00F62A70" w:rsidP="00F62A70">
      <w:pPr>
        <w:pStyle w:val="Langtext"/>
      </w:pPr>
      <w:r>
        <w:t xml:space="preserve"> BUCHE gedämpft naturlackiert = BU nl</w:t>
      </w:r>
    </w:p>
    <w:p w14:paraId="1841B2C9" w14:textId="34262E15" w:rsidR="00F62A70" w:rsidRDefault="007C6953" w:rsidP="007C6953">
      <w:pPr>
        <w:pStyle w:val="Langtext"/>
      </w:pPr>
      <w:r>
        <w:t xml:space="preserve"> EICHE naturlackiert EI nl</w:t>
      </w:r>
    </w:p>
    <w:p w14:paraId="37C2AB34" w14:textId="6909B674" w:rsidR="007C6953" w:rsidRDefault="007917C7" w:rsidP="007917C7">
      <w:pPr>
        <w:pStyle w:val="Langtext"/>
      </w:pPr>
      <w:r>
        <w:t xml:space="preserve"> ERLE naturlackiert oder ERLE geplankt naturlackiert = ER nl</w:t>
      </w:r>
    </w:p>
    <w:p w14:paraId="34A97D0C" w14:textId="68DFBB7C" w:rsidR="007917C7" w:rsidRDefault="0010444C" w:rsidP="0010444C">
      <w:pPr>
        <w:pStyle w:val="Langtext"/>
      </w:pPr>
      <w:r>
        <w:t xml:space="preserve"> ESCHE naturlackiert = ES nl</w:t>
      </w:r>
    </w:p>
    <w:p w14:paraId="6A287CFB" w14:textId="0EF86686" w:rsidR="0010444C" w:rsidRDefault="0023402E" w:rsidP="0023402E">
      <w:pPr>
        <w:pStyle w:val="Langtext"/>
      </w:pPr>
      <w:r>
        <w:t xml:space="preserve"> FICHTE astlos naturlackiert = FI nl</w:t>
      </w:r>
    </w:p>
    <w:p w14:paraId="6A81EE48" w14:textId="33B4357D" w:rsidR="0023402E" w:rsidRDefault="00605623" w:rsidP="00605623">
      <w:pPr>
        <w:pStyle w:val="Langtext"/>
      </w:pPr>
      <w:r>
        <w:t xml:space="preserve"> WEISS MATT RAL 9016 pigmentlackiert = WM-RAL</w:t>
      </w:r>
    </w:p>
    <w:p w14:paraId="2374DC65" w14:textId="32B390FA" w:rsidR="00605623" w:rsidRDefault="00F40F15" w:rsidP="00F40F15">
      <w:pPr>
        <w:pStyle w:val="Langtext"/>
      </w:pPr>
      <w:r>
        <w:t xml:space="preserve"> WEISS MATT cremeweiß = WM-CR</w:t>
      </w:r>
    </w:p>
    <w:p w14:paraId="2DCD8370" w14:textId="1D9DF9BA" w:rsidR="00F40F15" w:rsidRDefault="00736CDD" w:rsidP="00736CDD">
      <w:pPr>
        <w:pStyle w:val="Langtext"/>
      </w:pPr>
      <w:r>
        <w:t xml:space="preserve"> KERNBUCHE = KB nl bei Monolog Modell</w:t>
      </w:r>
    </w:p>
    <w:p w14:paraId="508209D8" w14:textId="0E079A6D" w:rsidR="00736CDD" w:rsidRDefault="00F6550A" w:rsidP="00F6550A">
      <w:pPr>
        <w:pStyle w:val="Langtext"/>
      </w:pPr>
      <w:r>
        <w:t>Ausführungen aus Massivholz:</w:t>
      </w:r>
    </w:p>
    <w:p w14:paraId="54BBEF62" w14:textId="470B6031" w:rsidR="00F6550A" w:rsidRDefault="002937B5" w:rsidP="002937B5">
      <w:pPr>
        <w:pStyle w:val="Langtext"/>
      </w:pPr>
      <w:r>
        <w:t>Fichte astig, massiv, gebürstet, naturlackiert Fi-MG nl,</w:t>
      </w:r>
    </w:p>
    <w:p w14:paraId="1A760A00" w14:textId="1676DC35" w:rsidR="002937B5" w:rsidRDefault="00841CB3" w:rsidP="00841CB3">
      <w:pPr>
        <w:pStyle w:val="Langtext"/>
      </w:pPr>
      <w:r>
        <w:t xml:space="preserve"> Fichte astig-ALTHOLZ massiv, gebürstet, naturlackiert F-AMG nl.</w:t>
      </w:r>
    </w:p>
    <w:p w14:paraId="68EA90A7" w14:textId="65A61242" w:rsidR="00841CB3" w:rsidRDefault="008418B3" w:rsidP="008418B3">
      <w:pPr>
        <w:pStyle w:val="Langtext"/>
      </w:pPr>
      <w:r>
        <w:t>Fichte astig, massiv, gebürstet, geölt Fi-MG öl,</w:t>
      </w:r>
    </w:p>
    <w:p w14:paraId="2F1752E8" w14:textId="3F3A6E3A" w:rsidR="008418B3" w:rsidRDefault="00386729" w:rsidP="00386729">
      <w:pPr>
        <w:pStyle w:val="Langtext"/>
      </w:pPr>
      <w:r>
        <w:t>Fichte astig-ALTHOLZ massiv, gebürstet, naturlackiert F-AMG nl,</w:t>
      </w:r>
    </w:p>
    <w:p w14:paraId="3FA382C8" w14:textId="2FC43DB2" w:rsidR="00386729" w:rsidRDefault="00924EF9" w:rsidP="00924EF9">
      <w:pPr>
        <w:pStyle w:val="Langtext"/>
      </w:pPr>
      <w:r>
        <w:t>PEFC - Kennzeichnung:</w:t>
      </w:r>
    </w:p>
    <w:p w14:paraId="167FACE2" w14:textId="13C40519" w:rsidR="00924EF9" w:rsidRDefault="00106768" w:rsidP="00106768">
      <w:pPr>
        <w:pStyle w:val="Langtext"/>
      </w:pPr>
      <w:r>
        <w:t>DANA Produkte sind gemäß dem Leitsatz "naTÜRlich Wohnen mit reinem Gewissen" aus Rohstoffen aus nachhaltiger Forstwirtschaft gefertigt und entsprechen dem internationalen Zertifizierungssystem PEFC.</w:t>
      </w:r>
    </w:p>
    <w:p w14:paraId="62045DC8" w14:textId="4B091415" w:rsidR="00106768" w:rsidRDefault="00106768" w:rsidP="00916D73">
      <w:pPr>
        <w:pStyle w:val="Langtext"/>
      </w:pPr>
    </w:p>
    <w:p w14:paraId="365459A6" w14:textId="55B03C24" w:rsidR="00916D73" w:rsidRDefault="00543FB2" w:rsidP="00543FB2">
      <w:pPr>
        <w:pStyle w:val="Langtext"/>
      </w:pPr>
      <w:r>
        <w:t>• Zertifizierungscode: NC-PEFC/COC-000018</w:t>
      </w:r>
    </w:p>
    <w:p w14:paraId="650026DD" w14:textId="72323D17" w:rsidR="00543FB2" w:rsidRDefault="00680A39" w:rsidP="00680A39">
      <w:pPr>
        <w:pStyle w:val="Langtext"/>
      </w:pPr>
      <w:r>
        <w:t>Die Produkte sind von der Holzforschung Austria auf VOC und Formaldehyd Emission geprüft und freigegeben.</w:t>
      </w:r>
    </w:p>
    <w:p w14:paraId="0C5E8B01" w14:textId="015156A8" w:rsidR="00680A39" w:rsidRDefault="00680A39" w:rsidP="0070696F">
      <w:pPr>
        <w:pStyle w:val="Langtext"/>
      </w:pPr>
    </w:p>
    <w:p w14:paraId="2876196A" w14:textId="1A0A4A41" w:rsidR="0070696F" w:rsidRDefault="00771B4D" w:rsidP="00771B4D">
      <w:pPr>
        <w:pStyle w:val="Langtext"/>
      </w:pPr>
      <w:r>
        <w:t>• Prüfungsbescheinigung: 845/2012-HC</w:t>
      </w:r>
    </w:p>
    <w:p w14:paraId="17CF54D1" w14:textId="0CDA87AE" w:rsidR="00771B4D" w:rsidRDefault="00E24BFC" w:rsidP="00E24BFC">
      <w:pPr>
        <w:pStyle w:val="Langtext"/>
      </w:pPr>
      <w:r>
        <w:t>Informationen (auch über derzeit nicht zertifizierte Produkte bzw. Holzarten) unter: www.dana.at</w:t>
      </w:r>
    </w:p>
    <w:p w14:paraId="3693D788" w14:textId="686FB6A4" w:rsidR="00E24BFC" w:rsidRDefault="00E24BFC" w:rsidP="00C838E1">
      <w:pPr>
        <w:pStyle w:val="Langtext"/>
      </w:pPr>
    </w:p>
    <w:p w14:paraId="20BE990E" w14:textId="796E1A68" w:rsidR="00C838E1" w:rsidRDefault="00617F9D" w:rsidP="00617F9D">
      <w:pPr>
        <w:pStyle w:val="Langtext"/>
      </w:pPr>
      <w:r>
        <w:t>Beschläge:</w:t>
      </w:r>
    </w:p>
    <w:p w14:paraId="0FF8134D" w14:textId="34B0369E" w:rsidR="00617F9D" w:rsidRDefault="00865876" w:rsidP="00865876">
      <w:pPr>
        <w:pStyle w:val="Langtext"/>
      </w:pPr>
      <w:r>
        <w:t>In den Einheitspreis der Türblätter sind folgende Beschläge einkalkuliert: Schon montiert ein BB-Schloss mit Einheitssperre oder ein Schloss für Einbauzylinder gerichtet oder ein Schloss für WC oder Bad nach Wahl des Auftraggebers (bei Bestellung angegeben) bei gefälzten Türen, 2 Stück Bandoberteile, in eingehängtem Zustand justierbar, bei stumpf einschlagenden Türblättern 2 Stück Tectusbändern 3D verstellbar.</w:t>
      </w:r>
    </w:p>
    <w:p w14:paraId="672C1008" w14:textId="180EA676" w:rsidR="00865876" w:rsidRDefault="00F15910" w:rsidP="00F15910">
      <w:pPr>
        <w:pStyle w:val="Langtext"/>
      </w:pPr>
      <w:r>
        <w:t>Sichtbeschläge:</w:t>
      </w:r>
    </w:p>
    <w:p w14:paraId="0514B777" w14:textId="3A0ABA47" w:rsidR="00F15910" w:rsidRDefault="00773263" w:rsidP="00773263">
      <w:pPr>
        <w:pStyle w:val="Langtext"/>
      </w:pPr>
      <w:r>
        <w:t>Sichtbeschläge (Feinbeschläge) werden gesondert mit eigenen Positionen verrechnet.</w:t>
      </w:r>
    </w:p>
    <w:p w14:paraId="48991B19" w14:textId="65F46EEA" w:rsidR="00773263" w:rsidRDefault="00C264D7" w:rsidP="00C264D7">
      <w:pPr>
        <w:pStyle w:val="Langtext"/>
      </w:pPr>
      <w:r>
        <w:t>Zweiflügelige Türen, Durchgangsbreite:</w:t>
      </w:r>
    </w:p>
    <w:p w14:paraId="6D500171" w14:textId="1AA5E842" w:rsidR="00C264D7" w:rsidRDefault="002961C6" w:rsidP="002961C6">
      <w:pPr>
        <w:pStyle w:val="Langtext"/>
      </w:pPr>
      <w:r>
        <w:t>Die Durchgangsbreite bei zweiflügeligen Türen wird bei geschlossenem Stehflügel gemessen. Es werden jeweils die lichte Breite des Stockes und die Durchgangslichte angegeben. Zusätzlich erforderliche Falzbreiten werden einkalkuliert.</w:t>
      </w:r>
    </w:p>
    <w:p w14:paraId="69CBFD32" w14:textId="34E68AF4" w:rsidR="002961C6" w:rsidRDefault="0065591C" w:rsidP="0065591C">
      <w:pPr>
        <w:pStyle w:val="Langtext"/>
      </w:pPr>
      <w:r>
        <w:t>Aufzahlungen:</w:t>
      </w:r>
    </w:p>
    <w:p w14:paraId="0B6D8032" w14:textId="0E1D4B7F" w:rsidR="0065591C" w:rsidRDefault="00250552" w:rsidP="00250552">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14E60D0C" w14:textId="1E5C56C4" w:rsidR="00250552" w:rsidRDefault="00250552" w:rsidP="00E03D80">
      <w:pPr>
        <w:pStyle w:val="Kommentar"/>
      </w:pPr>
    </w:p>
    <w:p w14:paraId="577954F3" w14:textId="53BE5005" w:rsidR="00E03D80" w:rsidRDefault="00B012AB" w:rsidP="00B012AB">
      <w:pPr>
        <w:pStyle w:val="Kommentar"/>
      </w:pPr>
      <w:r>
        <w:t>Kommentar:</w:t>
      </w:r>
    </w:p>
    <w:p w14:paraId="4710A1B7" w14:textId="03D81D2F" w:rsidR="00B012AB" w:rsidRDefault="00426CBA" w:rsidP="00426CBA">
      <w:pPr>
        <w:pStyle w:val="Kommentar"/>
      </w:pPr>
      <w:r>
        <w:t>Produktspezifische Ausschreibungstexte (Produktbeschreibungen) sind für Ausschreibungen gemäß Bundesvergabegesetz (BVergG) nicht geeignet.</w:t>
      </w:r>
    </w:p>
    <w:p w14:paraId="14E4393E" w14:textId="6969192D" w:rsidR="00426CBA" w:rsidRDefault="005D7908" w:rsidP="005D7908">
      <w:pPr>
        <w:pStyle w:val="Kommentar"/>
      </w:pPr>
      <w:r>
        <w:t>Sie dienen als Vorlage für frei formulierte Positionen und müssen inhaltlich so abgeändert werden, dass den Anforderungen des BVergG entsprochen wird (z.B. Kriterien der Gleichwertigkeit ergänzen).</w:t>
      </w:r>
    </w:p>
    <w:p w14:paraId="7FF7C5C2" w14:textId="6BC12C5B" w:rsidR="005D7908" w:rsidRDefault="006737D4" w:rsidP="006737D4">
      <w:pPr>
        <w:pStyle w:val="Kommentar"/>
      </w:pPr>
      <w:r>
        <w:t>Angebot-Bestellliste:</w:t>
      </w:r>
    </w:p>
    <w:p w14:paraId="6CCFA268" w14:textId="21AD50DE" w:rsidR="006737D4" w:rsidRDefault="000E593F" w:rsidP="000E593F">
      <w:pPr>
        <w:pStyle w:val="Kommentar"/>
      </w:pPr>
      <w:r>
        <w:t>Erst mit der Bestellliste (nach Auftragserteilung) können preisgleiche Erzeugnisse differenziert (Links-Rechtsausführung, Breite, ungefälzte Türblätter udgl.) bestellt werden.</w:t>
      </w:r>
    </w:p>
    <w:p w14:paraId="11042619" w14:textId="36568E40" w:rsidR="000E593F" w:rsidRDefault="00711577" w:rsidP="00711577">
      <w:pPr>
        <w:pStyle w:val="Kommentar"/>
      </w:pPr>
      <w:r>
        <w:t>Türblätter für zweiflügelige (2fl.) Türen:</w:t>
      </w:r>
    </w:p>
    <w:p w14:paraId="319BF4F5" w14:textId="2991402B" w:rsidR="00711577" w:rsidRDefault="00FE36A4" w:rsidP="00FE36A4">
      <w:pPr>
        <w:pStyle w:val="Kommentar"/>
      </w:pPr>
      <w:r>
        <w:t>Wenn es keine eigenen Positionen für zweiflügelige Türen gibt sind Türblätter für zweiflügelige (2fl.) Türen wie zwei einzelne Türblätter zu bestellen, zusätzlich der entsprechenden Aufzahlungsposition für die Stehflügelausführung.</w:t>
      </w:r>
    </w:p>
    <w:p w14:paraId="445768EC" w14:textId="5D6C81E7" w:rsidR="00FE36A4" w:rsidRDefault="00520EAC" w:rsidP="00520EAC">
      <w:pPr>
        <w:pStyle w:val="Kommentar"/>
      </w:pPr>
      <w:r>
        <w:t>Unterschiedlich furnierte Türblätter:</w:t>
      </w:r>
    </w:p>
    <w:p w14:paraId="26C071D5" w14:textId="6A02D3A8" w:rsidR="00520EAC" w:rsidRDefault="006F1D2B" w:rsidP="006F1D2B">
      <w:pPr>
        <w:pStyle w:val="Kommentar"/>
      </w:pPr>
      <w:r>
        <w:lastRenderedPageBreak/>
        <w:t>Unterschiedlich furnierte Türblätter sind mit einer frei textierten Aufzahlungsposition auszuschreiben.</w:t>
      </w:r>
    </w:p>
    <w:p w14:paraId="097EBFB5" w14:textId="0724124D" w:rsidR="006F1D2B" w:rsidRDefault="00260A46" w:rsidP="00260A46">
      <w:pPr>
        <w:pStyle w:val="Kommentar"/>
      </w:pPr>
      <w:r>
        <w:t xml:space="preserve"> Z.B.: Aufzahlung auf die Position 37D225A Deckfurnier aus Eiche naturlackiert auf der Überschlagseite, für ein unterschiedliches Furnier auf der Falzseite aus Mahagoni (MA) naturlackiert (NL).</w:t>
      </w:r>
    </w:p>
    <w:p w14:paraId="0DDED2B1" w14:textId="1B44D1C3" w:rsidR="00260A46" w:rsidRDefault="00260A46" w:rsidP="00870D9B">
      <w:pPr>
        <w:pStyle w:val="TrennungPOS"/>
      </w:pPr>
    </w:p>
    <w:p w14:paraId="3A2FE3F5" w14:textId="01CC34F1" w:rsidR="00870D9B" w:rsidRDefault="001F621C" w:rsidP="001F621C">
      <w:pPr>
        <w:pStyle w:val="GrundtextPosNr"/>
        <w:keepNext/>
        <w:keepLines/>
      </w:pPr>
      <w:r>
        <w:t>37.D3 02</w:t>
      </w:r>
    </w:p>
    <w:p w14:paraId="1217B721" w14:textId="778E6B4D" w:rsidR="001F621C" w:rsidRDefault="00094475" w:rsidP="00094475">
      <w:pPr>
        <w:pStyle w:val="Grundtext"/>
      </w:pPr>
      <w:r>
        <w:t>Innen-Türblatt mit Furnierdesign gefälzt Mod.A.</w:t>
      </w:r>
    </w:p>
    <w:p w14:paraId="2DB75120" w14:textId="73DB65C5" w:rsidR="00094475" w:rsidRDefault="003D7C13" w:rsidP="003D7C13">
      <w:pPr>
        <w:pStyle w:val="Grundtext"/>
      </w:pPr>
      <w:r>
        <w:t>Türblatt glatt mit Furnierdesign (Furnierd.), gefälzt, für Innentüren (iT), Deckplatten aus Spezialhartfaserplatten, Innenlage aus Röhrenspan (RS), Schalldämmung RW 32dB (verkittet), mit Einleimer 4-stg. Fichte und Folien oder Furnierkante ( modellabhängig ), Kanten beidseitig gesoftet, 3-seitig 14/24 mm gefälzt, mit montiertem Schloss und 2 Stück Twin-Bänder Edelstahloptik Bandoberteile, Türblattdicke ca. 42 mm, Klimakategorie a (Kka2),</w:t>
      </w:r>
    </w:p>
    <w:p w14:paraId="42DC289C" w14:textId="2025C80A" w:rsidR="003D7C13" w:rsidRDefault="00A14A55" w:rsidP="00A14A55">
      <w:pPr>
        <w:pStyle w:val="Grundtext"/>
      </w:pPr>
      <w:r>
        <w:t xml:space="preserve"> z.B. DANA FURNIERDESIGNTÜRBLÄTTER gefälzt, MODELL APART, ANALOG, MONOLOG (MOD.A), nach Wahl des Auftraggebers oder Gleichwertiges.</w:t>
      </w:r>
    </w:p>
    <w:p w14:paraId="6477F901" w14:textId="7A8D8A1B" w:rsidR="00A14A55" w:rsidRDefault="00BC7095" w:rsidP="00BC7095">
      <w:pPr>
        <w:pStyle w:val="Folgeposition"/>
        <w:keepNext/>
        <w:keepLines/>
      </w:pPr>
      <w:r>
        <w:t>A</w:t>
      </w:r>
      <w:r>
        <w:rPr>
          <w:sz w:val="12"/>
        </w:rPr>
        <w:t>+</w:t>
      </w:r>
      <w:r>
        <w:tab/>
        <w:t>iT Furnierd.RS gefälzt 32dB Mod.A ML-nl</w:t>
      </w:r>
      <w:r>
        <w:tab/>
        <w:t xml:space="preserve">Stk </w:t>
      </w:r>
    </w:p>
    <w:p w14:paraId="22F81C54" w14:textId="63C64E1F" w:rsidR="00BC7095" w:rsidRDefault="009C60D4" w:rsidP="009C60D4">
      <w:pPr>
        <w:pStyle w:val="Langtext"/>
      </w:pPr>
      <w:r>
        <w:t>Schalldämmung RW 32 dB (verkittet), Vollbautürblatt (VB), Modell:  _ _ _</w:t>
      </w:r>
    </w:p>
    <w:p w14:paraId="49AFF7F1" w14:textId="30431116" w:rsidR="009C60D4" w:rsidRDefault="002B564D" w:rsidP="002B564D">
      <w:pPr>
        <w:pStyle w:val="Langtext"/>
      </w:pPr>
      <w:r>
        <w:t xml:space="preserve"> Angebotenes Erzeugnis: (....)</w:t>
      </w:r>
    </w:p>
    <w:p w14:paraId="17F34965" w14:textId="6E9264AB" w:rsidR="002B564D" w:rsidRDefault="009A7E8C" w:rsidP="009A7E8C">
      <w:pPr>
        <w:pStyle w:val="Folgeposition"/>
        <w:keepNext/>
        <w:keepLines/>
      </w:pPr>
      <w:r>
        <w:t>B</w:t>
      </w:r>
      <w:r>
        <w:rPr>
          <w:sz w:val="12"/>
        </w:rPr>
        <w:t>+</w:t>
      </w:r>
      <w:r>
        <w:tab/>
        <w:t>iT Furnierd.RS gefälzt 32dB Mod.A BR-nl</w:t>
      </w:r>
      <w:r>
        <w:tab/>
        <w:t xml:space="preserve">Stk </w:t>
      </w:r>
    </w:p>
    <w:p w14:paraId="012CF96C" w14:textId="7E485014" w:rsidR="009A7E8C" w:rsidRDefault="0073025A" w:rsidP="0073025A">
      <w:pPr>
        <w:pStyle w:val="Langtext"/>
      </w:pPr>
      <w:r>
        <w:t xml:space="preserve">Schalldämmung RW 32 dB (verkittet), Vollbautürblatt (VB), Modell:  _ _ _ </w:t>
      </w:r>
    </w:p>
    <w:p w14:paraId="37351397" w14:textId="5E813946" w:rsidR="0073025A" w:rsidRDefault="00D7358E" w:rsidP="00D7358E">
      <w:pPr>
        <w:pStyle w:val="Langtext"/>
      </w:pPr>
      <w:r>
        <w:t xml:space="preserve"> Angebotenes Erzeugnis: (....)</w:t>
      </w:r>
    </w:p>
    <w:p w14:paraId="1E7F2320" w14:textId="2161B894" w:rsidR="00D7358E" w:rsidRDefault="00E16063" w:rsidP="00E16063">
      <w:pPr>
        <w:pStyle w:val="Folgeposition"/>
        <w:keepNext/>
        <w:keepLines/>
      </w:pPr>
      <w:r>
        <w:t>C</w:t>
      </w:r>
      <w:r>
        <w:rPr>
          <w:sz w:val="12"/>
        </w:rPr>
        <w:t>+</w:t>
      </w:r>
      <w:r>
        <w:tab/>
        <w:t>iT Furnierd.RS gefälzt 32dB Mod.A BU-nl</w:t>
      </w:r>
      <w:r>
        <w:tab/>
        <w:t xml:space="preserve">Stk </w:t>
      </w:r>
    </w:p>
    <w:p w14:paraId="3CF2B99E" w14:textId="6FD26F06" w:rsidR="00E16063" w:rsidRDefault="005C2D2C" w:rsidP="005C2D2C">
      <w:pPr>
        <w:pStyle w:val="Langtext"/>
      </w:pPr>
      <w:r>
        <w:t xml:space="preserve">Schalldämmung RW 32 dB (verkittet), Vollbautürblatt (VB), Modell:  _ _ _ </w:t>
      </w:r>
    </w:p>
    <w:p w14:paraId="76FA393B" w14:textId="1554E1C8" w:rsidR="005C2D2C" w:rsidRDefault="00D92F51" w:rsidP="00D92F51">
      <w:pPr>
        <w:pStyle w:val="Langtext"/>
      </w:pPr>
      <w:r>
        <w:t xml:space="preserve"> Angebotenes Erzeugnis: (....)</w:t>
      </w:r>
    </w:p>
    <w:p w14:paraId="74666CBA" w14:textId="24B9B5C7" w:rsidR="00D92F51" w:rsidRDefault="00D25F28" w:rsidP="00D25F28">
      <w:pPr>
        <w:pStyle w:val="Folgeposition"/>
        <w:keepNext/>
        <w:keepLines/>
      </w:pPr>
      <w:r>
        <w:t>D</w:t>
      </w:r>
      <w:r>
        <w:rPr>
          <w:sz w:val="12"/>
        </w:rPr>
        <w:t>+</w:t>
      </w:r>
      <w:r>
        <w:tab/>
        <w:t>iT Furnierd.RS gefälzt 32dB Mod.A EI-nl</w:t>
      </w:r>
      <w:r>
        <w:tab/>
        <w:t xml:space="preserve">Stk </w:t>
      </w:r>
    </w:p>
    <w:p w14:paraId="037F6B0A" w14:textId="0C701544" w:rsidR="00D25F28" w:rsidRDefault="00740C93" w:rsidP="00740C93">
      <w:pPr>
        <w:pStyle w:val="Langtext"/>
      </w:pPr>
      <w:r>
        <w:t>Schalldämmung RW 32 dB (verkittet), Vollbautürblatt (VB), Modell:  _ _ _</w:t>
      </w:r>
    </w:p>
    <w:p w14:paraId="42EC97C3" w14:textId="0D83567F" w:rsidR="00740C93" w:rsidRDefault="00435B18" w:rsidP="00435B18">
      <w:pPr>
        <w:pStyle w:val="Langtext"/>
      </w:pPr>
      <w:r>
        <w:t xml:space="preserve"> Angebotenes Erzeugnis: (....)</w:t>
      </w:r>
    </w:p>
    <w:p w14:paraId="029A08FA" w14:textId="35C15617" w:rsidR="00435B18" w:rsidRDefault="00BC3A38" w:rsidP="00BC3A38">
      <w:pPr>
        <w:pStyle w:val="Folgeposition"/>
        <w:keepNext/>
        <w:keepLines/>
      </w:pPr>
      <w:r>
        <w:t>E</w:t>
      </w:r>
      <w:r>
        <w:rPr>
          <w:sz w:val="12"/>
        </w:rPr>
        <w:t>+</w:t>
      </w:r>
      <w:r>
        <w:tab/>
        <w:t>iT Furnierd.RS gefälzt 32dB Mod.A ER-nl</w:t>
      </w:r>
      <w:r>
        <w:tab/>
        <w:t xml:space="preserve">Stk </w:t>
      </w:r>
    </w:p>
    <w:p w14:paraId="55109103" w14:textId="79F690E9" w:rsidR="00BC3A38" w:rsidRDefault="00F45E80" w:rsidP="00F45E80">
      <w:pPr>
        <w:pStyle w:val="Langtext"/>
      </w:pPr>
      <w:r>
        <w:t xml:space="preserve">Schalldämmung RW 32 dB (verkittet), Vollbautürblatt (VB), Modell:  _ _ _ </w:t>
      </w:r>
    </w:p>
    <w:p w14:paraId="032235E8" w14:textId="54EF83BC" w:rsidR="00F45E80" w:rsidRDefault="00BC096C" w:rsidP="00BC096C">
      <w:pPr>
        <w:pStyle w:val="Langtext"/>
      </w:pPr>
      <w:r>
        <w:t xml:space="preserve"> Angebotenes Erzeugnis: (....)</w:t>
      </w:r>
    </w:p>
    <w:p w14:paraId="039DA3A9" w14:textId="1B33C927" w:rsidR="00BC096C" w:rsidRDefault="002D22CE" w:rsidP="002D22CE">
      <w:pPr>
        <w:pStyle w:val="Folgeposition"/>
        <w:keepNext/>
        <w:keepLines/>
      </w:pPr>
      <w:r>
        <w:t>G</w:t>
      </w:r>
      <w:r>
        <w:rPr>
          <w:sz w:val="12"/>
        </w:rPr>
        <w:t>+</w:t>
      </w:r>
      <w:r>
        <w:tab/>
        <w:t>iT Furnierd.RS gefälzt Mod.A GLA ML-nl</w:t>
      </w:r>
      <w:r>
        <w:tab/>
        <w:t xml:space="preserve">Stk </w:t>
      </w:r>
    </w:p>
    <w:p w14:paraId="2CB89930" w14:textId="421B80D8" w:rsidR="002D22CE" w:rsidRDefault="001914BE" w:rsidP="001914BE">
      <w:pPr>
        <w:pStyle w:val="Langtext"/>
      </w:pPr>
      <w:r>
        <w:t xml:space="preserve">Mit großem oder kleinem Glasausschnitt (GLA) ohne Glas nach Wahl des Auftraggebers, Modell/Glasausschnitt:  _ _ _ </w:t>
      </w:r>
    </w:p>
    <w:p w14:paraId="342AA653" w14:textId="10B59CA3" w:rsidR="001914BE" w:rsidRDefault="00CA1E91" w:rsidP="00CA1E91">
      <w:pPr>
        <w:pStyle w:val="Langtext"/>
      </w:pPr>
      <w:r>
        <w:t xml:space="preserve"> Angebotenes Erzeugnis: (....)</w:t>
      </w:r>
    </w:p>
    <w:p w14:paraId="2246D17D" w14:textId="2D842D8B" w:rsidR="00CA1E91" w:rsidRDefault="00055D9B" w:rsidP="00055D9B">
      <w:pPr>
        <w:pStyle w:val="Folgeposition"/>
        <w:keepNext/>
        <w:keepLines/>
      </w:pPr>
      <w:r>
        <w:t>I</w:t>
      </w:r>
      <w:r>
        <w:rPr>
          <w:sz w:val="12"/>
        </w:rPr>
        <w:t>+</w:t>
      </w:r>
      <w:r>
        <w:tab/>
        <w:t>iT Furnierd.RS gefälzt Mod.A GLA BU-nl</w:t>
      </w:r>
      <w:r>
        <w:tab/>
        <w:t xml:space="preserve">Stk </w:t>
      </w:r>
    </w:p>
    <w:p w14:paraId="42D3E6AB" w14:textId="09A719E1" w:rsidR="00055D9B" w:rsidRDefault="009026C9" w:rsidP="009026C9">
      <w:pPr>
        <w:pStyle w:val="Langtext"/>
      </w:pPr>
      <w:r>
        <w:t xml:space="preserve">Mit großem oder kleinem Glasausschnitt (GLA) ohne Glas nach Wahl des Auftraggebers, Modell/Glasausschnitt:  _ _ _ </w:t>
      </w:r>
    </w:p>
    <w:p w14:paraId="6A9895CB" w14:textId="5F621507" w:rsidR="009026C9" w:rsidRDefault="005972FC" w:rsidP="005972FC">
      <w:pPr>
        <w:pStyle w:val="Langtext"/>
      </w:pPr>
      <w:r>
        <w:t xml:space="preserve"> Angebotenes Erzeugnis: (....)</w:t>
      </w:r>
    </w:p>
    <w:p w14:paraId="50CDA893" w14:textId="39CAA9BF" w:rsidR="005972FC" w:rsidRDefault="009C13C5" w:rsidP="009C13C5">
      <w:pPr>
        <w:pStyle w:val="Folgeposition"/>
        <w:keepNext/>
        <w:keepLines/>
      </w:pPr>
      <w:r>
        <w:t>J</w:t>
      </w:r>
      <w:r>
        <w:rPr>
          <w:sz w:val="12"/>
        </w:rPr>
        <w:t>+</w:t>
      </w:r>
      <w:r>
        <w:tab/>
        <w:t>iT Furnierd.RS gefälzt Mod.A GLA EI-nl</w:t>
      </w:r>
      <w:r>
        <w:tab/>
        <w:t xml:space="preserve">Stk </w:t>
      </w:r>
    </w:p>
    <w:p w14:paraId="2EDED277" w14:textId="4BCF14D9" w:rsidR="009C13C5" w:rsidRDefault="006634E9" w:rsidP="006634E9">
      <w:pPr>
        <w:pStyle w:val="Langtext"/>
      </w:pPr>
      <w:r>
        <w:t>Mit großem oder kleinem Glasausschnitt (GLA) ohne Glas nach Wahl des Auftraggebers, Modell/Glasausschnitt:  _ _ _</w:t>
      </w:r>
    </w:p>
    <w:p w14:paraId="625FB1CE" w14:textId="4AB30872" w:rsidR="006634E9" w:rsidRDefault="007C3279" w:rsidP="007C3279">
      <w:pPr>
        <w:pStyle w:val="Langtext"/>
      </w:pPr>
      <w:r>
        <w:t xml:space="preserve"> Angebotenes Erzeugnis: (....)</w:t>
      </w:r>
    </w:p>
    <w:p w14:paraId="5157DA40" w14:textId="6402F1E9" w:rsidR="007C3279" w:rsidRDefault="005B1358" w:rsidP="005B1358">
      <w:pPr>
        <w:pStyle w:val="Folgeposition"/>
        <w:keepNext/>
        <w:keepLines/>
      </w:pPr>
      <w:r>
        <w:t>K</w:t>
      </w:r>
      <w:r>
        <w:rPr>
          <w:sz w:val="12"/>
        </w:rPr>
        <w:t>+</w:t>
      </w:r>
      <w:r>
        <w:tab/>
        <w:t>iT Furnierd.RS gefälzt Mod.A GLA ER-nl</w:t>
      </w:r>
      <w:r>
        <w:tab/>
        <w:t xml:space="preserve">Stk </w:t>
      </w:r>
    </w:p>
    <w:p w14:paraId="60076DF4" w14:textId="02C1AEDA" w:rsidR="005B1358" w:rsidRDefault="006555A8" w:rsidP="006555A8">
      <w:pPr>
        <w:pStyle w:val="Langtext"/>
      </w:pPr>
      <w:r>
        <w:t xml:space="preserve">Mit großem oder kleinem Glasausschnitt (GLA) ohne Glas nach Wahl des Auftraggebers, Modell/Glasausschnitt:  _ _ _ </w:t>
      </w:r>
    </w:p>
    <w:p w14:paraId="5B5D9738" w14:textId="0E54F282" w:rsidR="006555A8" w:rsidRDefault="00703CA8" w:rsidP="00703CA8">
      <w:pPr>
        <w:pStyle w:val="Langtext"/>
      </w:pPr>
      <w:r>
        <w:t xml:space="preserve"> Angebotenes Erzeugnis: (....)</w:t>
      </w:r>
    </w:p>
    <w:p w14:paraId="6BE8110F" w14:textId="4ECFE8EC" w:rsidR="00703CA8" w:rsidRDefault="00703CA8" w:rsidP="002C063C">
      <w:pPr>
        <w:pStyle w:val="TrennungPOS"/>
      </w:pPr>
    </w:p>
    <w:p w14:paraId="19278F89" w14:textId="5F6F53CC" w:rsidR="002C063C" w:rsidRDefault="002B4DB0" w:rsidP="002B4DB0">
      <w:pPr>
        <w:pStyle w:val="GrundtextPosNr"/>
        <w:keepNext/>
        <w:keepLines/>
      </w:pPr>
      <w:r>
        <w:t>37.D3 03</w:t>
      </w:r>
    </w:p>
    <w:p w14:paraId="4CEEB185" w14:textId="005598F9" w:rsidR="002B4DB0" w:rsidRDefault="00211B44" w:rsidP="00211B44">
      <w:pPr>
        <w:pStyle w:val="Grundtext"/>
      </w:pPr>
      <w:r>
        <w:t>Innen-Türblatt mit Furnierdesign stumpf Mod.A.</w:t>
      </w:r>
    </w:p>
    <w:p w14:paraId="6EDA3543" w14:textId="2CDBE08F" w:rsidR="00211B44" w:rsidRDefault="00B45C2F" w:rsidP="00B45C2F">
      <w:pPr>
        <w:pStyle w:val="Grundtext"/>
      </w:pPr>
      <w:r>
        <w:t>Türblatt glatt mit Furnierdesign (Furnierd.), stumpf, für Innentüren (iT), Deckplatten aus Spezialhartfaserplatten, Innenlage aus Röhrenspan (RS), mit Einleimer 4-stg. Fichte und Folien oder Furnierkante ( modellabhängig ), Kanten stumpf, beidseitig gesoftet, mit montiertem Schloss und 2 Stück verdeckten Bändern, 3D verstellbar, Türblattdicke ca. 42 mm, Klimakategorie a (Kka2),</w:t>
      </w:r>
    </w:p>
    <w:p w14:paraId="0A428733" w14:textId="45C66CA4" w:rsidR="00B45C2F" w:rsidRDefault="003D069D" w:rsidP="003D069D">
      <w:pPr>
        <w:pStyle w:val="Grundtext"/>
      </w:pPr>
      <w:r>
        <w:t xml:space="preserve"> z.B. DANA FURNIERDESIGNTÜRBLÄTTER stumpf, MODELL APART, ANALOG, MONOLOG (MOD.A), nach Wahl des Auftraggebers oder Gleichwertiges.</w:t>
      </w:r>
    </w:p>
    <w:p w14:paraId="6842AE6F" w14:textId="2D0972A8" w:rsidR="003D069D" w:rsidRPr="00B91350" w:rsidRDefault="00DD72FC" w:rsidP="00DD72FC">
      <w:pPr>
        <w:pStyle w:val="Folgeposition"/>
        <w:keepNext/>
        <w:keepLines/>
        <w:rPr>
          <w:lang w:val="en-US"/>
        </w:rPr>
      </w:pPr>
      <w:r w:rsidRPr="00B91350">
        <w:rPr>
          <w:lang w:val="en-US"/>
        </w:rPr>
        <w:t>A</w:t>
      </w:r>
      <w:r w:rsidRPr="00B91350">
        <w:rPr>
          <w:sz w:val="12"/>
          <w:lang w:val="en-US"/>
        </w:rPr>
        <w:t>+</w:t>
      </w:r>
      <w:r w:rsidRPr="00B91350">
        <w:rPr>
          <w:lang w:val="en-US"/>
        </w:rPr>
        <w:tab/>
        <w:t>iT Furnierd.RS stumpf 32dB Mod.A ML-nl</w:t>
      </w:r>
      <w:r w:rsidRPr="00B91350">
        <w:rPr>
          <w:lang w:val="en-US"/>
        </w:rPr>
        <w:tab/>
        <w:t xml:space="preserve">Stk </w:t>
      </w:r>
    </w:p>
    <w:p w14:paraId="5E806D7F" w14:textId="784B4867" w:rsidR="00DD72FC" w:rsidRDefault="001D77F8" w:rsidP="001D77F8">
      <w:pPr>
        <w:pStyle w:val="Langtext"/>
      </w:pPr>
      <w:r>
        <w:t>Schalldämmung RW 32 dB (verkittet), Vollbautürblatt (VB), Modell:  _ _ _</w:t>
      </w:r>
    </w:p>
    <w:p w14:paraId="7B2583FC" w14:textId="2251E4EC" w:rsidR="001D77F8" w:rsidRDefault="0060048C" w:rsidP="0060048C">
      <w:pPr>
        <w:pStyle w:val="Langtext"/>
      </w:pPr>
      <w:r>
        <w:t xml:space="preserve"> Angebotenes Erzeugnis: (....)</w:t>
      </w:r>
    </w:p>
    <w:p w14:paraId="3AC7EA02" w14:textId="46FAD915" w:rsidR="0060048C" w:rsidRDefault="00CC261D" w:rsidP="00CC261D">
      <w:pPr>
        <w:pStyle w:val="Folgeposition"/>
        <w:keepNext/>
        <w:keepLines/>
      </w:pPr>
      <w:r>
        <w:t>B</w:t>
      </w:r>
      <w:r>
        <w:rPr>
          <w:sz w:val="12"/>
        </w:rPr>
        <w:t>+</w:t>
      </w:r>
      <w:r>
        <w:tab/>
        <w:t>iT Furnierd.RS stumpf 32dB Mod.A BR-nl</w:t>
      </w:r>
      <w:r>
        <w:tab/>
        <w:t xml:space="preserve">Stk </w:t>
      </w:r>
    </w:p>
    <w:p w14:paraId="2066D7C4" w14:textId="590C3CFA" w:rsidR="00CC261D" w:rsidRDefault="00CB3CD6" w:rsidP="00CB3CD6">
      <w:pPr>
        <w:pStyle w:val="Langtext"/>
      </w:pPr>
      <w:r>
        <w:t>Schalldämmung RW 32 dB (verkittet), Vollbautürblatt (VB), Modell:  _ _ _</w:t>
      </w:r>
    </w:p>
    <w:p w14:paraId="458C226E" w14:textId="350F6F9C" w:rsidR="00CB3CD6" w:rsidRDefault="00E30000" w:rsidP="00E30000">
      <w:pPr>
        <w:pStyle w:val="Langtext"/>
      </w:pPr>
      <w:r>
        <w:t xml:space="preserve"> Angebotenes Erzeugnis: (....)</w:t>
      </w:r>
    </w:p>
    <w:p w14:paraId="2C3978AF" w14:textId="4E95C298" w:rsidR="00E30000" w:rsidRDefault="004D5F30" w:rsidP="004D5F30">
      <w:pPr>
        <w:pStyle w:val="Folgeposition"/>
        <w:keepNext/>
        <w:keepLines/>
      </w:pPr>
      <w:r>
        <w:t>C</w:t>
      </w:r>
      <w:r>
        <w:rPr>
          <w:sz w:val="12"/>
        </w:rPr>
        <w:t>+</w:t>
      </w:r>
      <w:r>
        <w:tab/>
        <w:t>iT Furnierd.RS stumpf 32dB Mod.A BU-nl</w:t>
      </w:r>
      <w:r>
        <w:tab/>
        <w:t xml:space="preserve">Stk </w:t>
      </w:r>
    </w:p>
    <w:p w14:paraId="625717C2" w14:textId="7401A829" w:rsidR="004D5F30" w:rsidRDefault="00BA7647" w:rsidP="00BA7647">
      <w:pPr>
        <w:pStyle w:val="Langtext"/>
      </w:pPr>
      <w:r>
        <w:t>Schalldämmung RW 32 dB (verkittet), Vollbautürblatt (VB), Modell:  _ _ _</w:t>
      </w:r>
    </w:p>
    <w:p w14:paraId="7E9D2C0B" w14:textId="11EE743F" w:rsidR="00BA7647" w:rsidRDefault="007D6026" w:rsidP="007D6026">
      <w:pPr>
        <w:pStyle w:val="Langtext"/>
      </w:pPr>
      <w:r>
        <w:t xml:space="preserve"> Angebotenes Erzeugnis: (....)</w:t>
      </w:r>
    </w:p>
    <w:p w14:paraId="03EE4DD6" w14:textId="2224C0DC" w:rsidR="007D6026" w:rsidRDefault="005D56D7" w:rsidP="005D56D7">
      <w:pPr>
        <w:pStyle w:val="Folgeposition"/>
        <w:keepNext/>
        <w:keepLines/>
      </w:pPr>
      <w:r>
        <w:t>D</w:t>
      </w:r>
      <w:r>
        <w:rPr>
          <w:sz w:val="12"/>
        </w:rPr>
        <w:t>+</w:t>
      </w:r>
      <w:r>
        <w:tab/>
        <w:t>iT Furnierd.RS stumpf 32dB Mod.A EI-nl</w:t>
      </w:r>
      <w:r>
        <w:tab/>
        <w:t xml:space="preserve">Stk </w:t>
      </w:r>
    </w:p>
    <w:p w14:paraId="77078219" w14:textId="5763FC5A" w:rsidR="005D56D7" w:rsidRDefault="00AF1E6E" w:rsidP="00AF1E6E">
      <w:pPr>
        <w:pStyle w:val="Langtext"/>
      </w:pPr>
      <w:r>
        <w:t xml:space="preserve">Schalldämmung RW 32 dB (verkittet), Vollbautürblatt (VB), Modell:  _ _ _ </w:t>
      </w:r>
    </w:p>
    <w:p w14:paraId="31D4EC47" w14:textId="63B088F8" w:rsidR="00AF1E6E" w:rsidRDefault="00E93298" w:rsidP="00E93298">
      <w:pPr>
        <w:pStyle w:val="Langtext"/>
      </w:pPr>
      <w:r>
        <w:t xml:space="preserve"> Angebotenes Erzeugnis: (....)</w:t>
      </w:r>
    </w:p>
    <w:p w14:paraId="06836E09" w14:textId="58D27347" w:rsidR="00E93298" w:rsidRDefault="00FA0974" w:rsidP="00FA0974">
      <w:pPr>
        <w:pStyle w:val="Folgeposition"/>
        <w:keepNext/>
        <w:keepLines/>
      </w:pPr>
      <w:r>
        <w:t>E</w:t>
      </w:r>
      <w:r>
        <w:rPr>
          <w:sz w:val="12"/>
        </w:rPr>
        <w:t>+</w:t>
      </w:r>
      <w:r>
        <w:tab/>
        <w:t>iT Furnierd.RS stumpf 32dB Mod.A ER-nl</w:t>
      </w:r>
      <w:r>
        <w:tab/>
        <w:t xml:space="preserve">Stk </w:t>
      </w:r>
    </w:p>
    <w:p w14:paraId="1C9D4E00" w14:textId="73AF1D89" w:rsidR="00FA0974" w:rsidRDefault="001762E4" w:rsidP="001762E4">
      <w:pPr>
        <w:pStyle w:val="Langtext"/>
      </w:pPr>
      <w:r>
        <w:t xml:space="preserve">Schalldämmung RW 32 dB (verkittet), Vollbautürblatt (VB), Modell:  _ _ _ </w:t>
      </w:r>
    </w:p>
    <w:p w14:paraId="200CF447" w14:textId="62C6DE00" w:rsidR="001762E4" w:rsidRDefault="006C6D25" w:rsidP="006C6D25">
      <w:pPr>
        <w:pStyle w:val="Langtext"/>
      </w:pPr>
      <w:r>
        <w:t xml:space="preserve"> Angebotenes Erzeugnis: (....)</w:t>
      </w:r>
    </w:p>
    <w:p w14:paraId="023F98DF" w14:textId="5DA15C13" w:rsidR="006C6D25" w:rsidRDefault="00DF64A4" w:rsidP="00DF64A4">
      <w:pPr>
        <w:pStyle w:val="Folgeposition"/>
        <w:keepNext/>
        <w:keepLines/>
      </w:pPr>
      <w:r>
        <w:lastRenderedPageBreak/>
        <w:t>G</w:t>
      </w:r>
      <w:r>
        <w:rPr>
          <w:sz w:val="12"/>
        </w:rPr>
        <w:t>+</w:t>
      </w:r>
      <w:r>
        <w:tab/>
        <w:t>iT Furnierd.RS stumpf Mod.A GLA ML-nl</w:t>
      </w:r>
      <w:r>
        <w:tab/>
        <w:t xml:space="preserve">Stk </w:t>
      </w:r>
    </w:p>
    <w:p w14:paraId="12563B24" w14:textId="502C0D1A" w:rsidR="00DF64A4" w:rsidRDefault="00C01480" w:rsidP="00C01480">
      <w:pPr>
        <w:pStyle w:val="Langtext"/>
      </w:pPr>
      <w:r>
        <w:t>Mit großem oder kleinem Glasausschnitt (GLA) ohne Glas nach Wahl des Auftraggebers, Modell/Glasausschnitt:  _ _ _</w:t>
      </w:r>
    </w:p>
    <w:p w14:paraId="44FF7969" w14:textId="0CFE6CDC" w:rsidR="00C01480" w:rsidRDefault="00476E61" w:rsidP="00476E61">
      <w:pPr>
        <w:pStyle w:val="Langtext"/>
      </w:pPr>
      <w:r>
        <w:t xml:space="preserve"> Angebotenes Erzeugnis: (....)</w:t>
      </w:r>
    </w:p>
    <w:p w14:paraId="17A2F9E9" w14:textId="1851AFB3" w:rsidR="00476E61" w:rsidRDefault="00CB7504" w:rsidP="00CB7504">
      <w:pPr>
        <w:pStyle w:val="Folgeposition"/>
        <w:keepNext/>
        <w:keepLines/>
      </w:pPr>
      <w:r>
        <w:t>I</w:t>
      </w:r>
      <w:r>
        <w:rPr>
          <w:sz w:val="12"/>
        </w:rPr>
        <w:t>+</w:t>
      </w:r>
      <w:r>
        <w:tab/>
        <w:t>iT Furnierd.RS stumpf Mod.A GLA BU-nl</w:t>
      </w:r>
      <w:r>
        <w:tab/>
        <w:t xml:space="preserve">Stk </w:t>
      </w:r>
    </w:p>
    <w:p w14:paraId="10CE34EE" w14:textId="4A55A767" w:rsidR="00CB7504" w:rsidRDefault="00BA5A2A" w:rsidP="00BA5A2A">
      <w:pPr>
        <w:pStyle w:val="Langtext"/>
      </w:pPr>
      <w:r>
        <w:t xml:space="preserve">Mit großem oder kleinem Glasausschnitt (GLA) ohne Glas nach Wahl des Auftraggebers, Modell/Glasausschnitt:  _ _ _ </w:t>
      </w:r>
    </w:p>
    <w:p w14:paraId="5303E858" w14:textId="06C20CF2" w:rsidR="00BA5A2A" w:rsidRDefault="0019618B" w:rsidP="0019618B">
      <w:pPr>
        <w:pStyle w:val="Langtext"/>
      </w:pPr>
      <w:r>
        <w:t xml:space="preserve"> Angebotenes Erzeugnis: (....)</w:t>
      </w:r>
    </w:p>
    <w:p w14:paraId="5D774D8B" w14:textId="75EEBDE5" w:rsidR="0019618B" w:rsidRDefault="00417E3B" w:rsidP="00417E3B">
      <w:pPr>
        <w:pStyle w:val="Folgeposition"/>
        <w:keepNext/>
        <w:keepLines/>
      </w:pPr>
      <w:r>
        <w:t>J</w:t>
      </w:r>
      <w:r>
        <w:rPr>
          <w:sz w:val="12"/>
        </w:rPr>
        <w:t>+</w:t>
      </w:r>
      <w:r>
        <w:tab/>
        <w:t>iT Furnierd.RS stumpf Mod.A GLA EI-nl</w:t>
      </w:r>
      <w:r>
        <w:tab/>
        <w:t xml:space="preserve">Stk </w:t>
      </w:r>
    </w:p>
    <w:p w14:paraId="62F7FA64" w14:textId="1F125F4D" w:rsidR="00417E3B" w:rsidRDefault="00E219D4" w:rsidP="00E219D4">
      <w:pPr>
        <w:pStyle w:val="Langtext"/>
      </w:pPr>
      <w:r>
        <w:t xml:space="preserve">Mit großem oder kleinem Glasausschnitt (GLA) ohne Glas nach Wahl des Auftraggebers, Modell/Glasausschnitt:  _ _ _ </w:t>
      </w:r>
    </w:p>
    <w:p w14:paraId="1EDECBEA" w14:textId="3F2E1CB3" w:rsidR="00E219D4" w:rsidRDefault="000661B9" w:rsidP="000661B9">
      <w:pPr>
        <w:pStyle w:val="Langtext"/>
      </w:pPr>
      <w:r>
        <w:t xml:space="preserve"> Angebotenes Erzeugnis: (....)</w:t>
      </w:r>
    </w:p>
    <w:p w14:paraId="670FC29C" w14:textId="15C42A40" w:rsidR="000661B9" w:rsidRDefault="008F18C5" w:rsidP="008F18C5">
      <w:pPr>
        <w:pStyle w:val="Folgeposition"/>
        <w:keepNext/>
        <w:keepLines/>
      </w:pPr>
      <w:r>
        <w:t>K</w:t>
      </w:r>
      <w:r>
        <w:rPr>
          <w:sz w:val="12"/>
        </w:rPr>
        <w:t>+</w:t>
      </w:r>
      <w:r>
        <w:tab/>
        <w:t>iT Furnierd.RS stumpf Mod.A GLA ER-nl</w:t>
      </w:r>
      <w:r>
        <w:tab/>
        <w:t xml:space="preserve">Stk </w:t>
      </w:r>
    </w:p>
    <w:p w14:paraId="21958430" w14:textId="21BAF11F" w:rsidR="008F18C5" w:rsidRDefault="00167CD0" w:rsidP="00167CD0">
      <w:pPr>
        <w:pStyle w:val="Langtext"/>
      </w:pPr>
      <w:r>
        <w:t>Mit großem oder kleinem Glasausschnitt (GLA) ohne Glas nach Wahl des Auftraggebers, Modell/Glasausschnitt:  _ _ _</w:t>
      </w:r>
    </w:p>
    <w:p w14:paraId="1BC0F985" w14:textId="32BCB712" w:rsidR="00167CD0" w:rsidRDefault="006B66D3" w:rsidP="006B66D3">
      <w:pPr>
        <w:pStyle w:val="Langtext"/>
      </w:pPr>
      <w:r>
        <w:t xml:space="preserve"> Angebotenes Erzeugnis: (....)</w:t>
      </w:r>
    </w:p>
    <w:p w14:paraId="0CC7F52D" w14:textId="57E3190C" w:rsidR="006B66D3" w:rsidRDefault="006B66D3" w:rsidP="007430F2">
      <w:pPr>
        <w:pStyle w:val="TrennungPOS"/>
      </w:pPr>
    </w:p>
    <w:p w14:paraId="3E44C52A" w14:textId="5F92CA0C" w:rsidR="007430F2" w:rsidRDefault="003A53DC" w:rsidP="003A53DC">
      <w:pPr>
        <w:pStyle w:val="GrundtextPosNr"/>
        <w:keepNext/>
        <w:keepLines/>
      </w:pPr>
      <w:r>
        <w:t>37.D3 04</w:t>
      </w:r>
    </w:p>
    <w:p w14:paraId="1D5E20C7" w14:textId="0F47E2CD" w:rsidR="003A53DC" w:rsidRDefault="00123066" w:rsidP="00123066">
      <w:pPr>
        <w:pStyle w:val="Grundtext"/>
      </w:pPr>
      <w:r>
        <w:t>Innen-Türblatt mit Furnierdesign gefälzt Mod.B.</w:t>
      </w:r>
    </w:p>
    <w:p w14:paraId="53D48C17" w14:textId="7D13EC92" w:rsidR="00123066" w:rsidRDefault="00863A5C" w:rsidP="00863A5C">
      <w:pPr>
        <w:pStyle w:val="Grundtext"/>
      </w:pPr>
      <w:r>
        <w:t>Türblatt glatt mit Furnierdesign (Furnierd.), gefälzt, für Innentüren (iT), Deckplatten aus Spezialhartfaserplatten, Innenlage aus Röhrenspan (RS), mit Einleimer 4-stg. Fichte und Folien oder Furnierkante ( modellabhängig ), Kanten beidseitig gesoftet, 3-seitig 14/24 mm gefälzt, mit montiertem Schloss und 2 Stück Twin-Bänder Edelstahloptik Bandoberteile, Türblattdicke ca. 42 mm, Klimakategorie a (Kka2),</w:t>
      </w:r>
    </w:p>
    <w:p w14:paraId="00679215" w14:textId="41A5CAB2" w:rsidR="00863A5C" w:rsidRDefault="004F688B" w:rsidP="004F688B">
      <w:pPr>
        <w:pStyle w:val="Grundtext"/>
      </w:pPr>
      <w:r>
        <w:t xml:space="preserve"> z.B. DANA FURNIERDESIGNTÜRBLÄTTER gefälzt, MODELL SOPRAN (MOD.B.) nach Wahl des Auftraggebers oder Gleichwertiges.</w:t>
      </w:r>
    </w:p>
    <w:p w14:paraId="105DF146" w14:textId="6CA7A7BD" w:rsidR="004F688B" w:rsidRDefault="00474D58" w:rsidP="00474D58">
      <w:pPr>
        <w:pStyle w:val="Folgeposition"/>
        <w:keepNext/>
        <w:keepLines/>
      </w:pPr>
      <w:r>
        <w:t>A</w:t>
      </w:r>
      <w:r>
        <w:rPr>
          <w:sz w:val="12"/>
        </w:rPr>
        <w:t>+</w:t>
      </w:r>
      <w:r>
        <w:tab/>
        <w:t>iT Furnierd.RS gefälzt 32dB Mod.B ML-nl</w:t>
      </w:r>
      <w:r>
        <w:tab/>
        <w:t xml:space="preserve">Stk </w:t>
      </w:r>
    </w:p>
    <w:p w14:paraId="76DAF83D" w14:textId="6A7A62AD" w:rsidR="00474D58" w:rsidRDefault="00FF58F9" w:rsidP="00FF58F9">
      <w:pPr>
        <w:pStyle w:val="Langtext"/>
      </w:pPr>
      <w:r>
        <w:t>Schalldämmung RW 32 dB (verkittet), Vollbautürblatt (VB), Modell:  _ _ _</w:t>
      </w:r>
    </w:p>
    <w:p w14:paraId="74286C26" w14:textId="45347D8D" w:rsidR="00FF58F9" w:rsidRDefault="00287F5A" w:rsidP="00287F5A">
      <w:pPr>
        <w:pStyle w:val="Langtext"/>
      </w:pPr>
      <w:r>
        <w:t xml:space="preserve"> Angebotenes Erzeugnis: (....)</w:t>
      </w:r>
    </w:p>
    <w:p w14:paraId="09C1626B" w14:textId="7987582A" w:rsidR="00287F5A" w:rsidRDefault="00243028" w:rsidP="00243028">
      <w:pPr>
        <w:pStyle w:val="Folgeposition"/>
        <w:keepNext/>
        <w:keepLines/>
      </w:pPr>
      <w:r>
        <w:t>B</w:t>
      </w:r>
      <w:r>
        <w:rPr>
          <w:sz w:val="12"/>
        </w:rPr>
        <w:t>+</w:t>
      </w:r>
      <w:r>
        <w:tab/>
        <w:t>iT Furnierd.RS gefälzt 32dB Mod.B BR-nl</w:t>
      </w:r>
      <w:r>
        <w:tab/>
        <w:t xml:space="preserve">Stk </w:t>
      </w:r>
    </w:p>
    <w:p w14:paraId="584E3513" w14:textId="7FBBEC76" w:rsidR="00243028" w:rsidRDefault="00277BCF" w:rsidP="00277BCF">
      <w:pPr>
        <w:pStyle w:val="Langtext"/>
      </w:pPr>
      <w:r>
        <w:t>Schalldämmung RW 32 dB (verkittet), Vollbautürblatt (VB), Modell:  _ _ _</w:t>
      </w:r>
    </w:p>
    <w:p w14:paraId="676B775B" w14:textId="0001AABC" w:rsidR="00277BCF" w:rsidRDefault="008956FF" w:rsidP="008956FF">
      <w:pPr>
        <w:pStyle w:val="Langtext"/>
      </w:pPr>
      <w:r>
        <w:t xml:space="preserve"> Angebotenes Erzeugnis: (....)</w:t>
      </w:r>
    </w:p>
    <w:p w14:paraId="5AFFA777" w14:textId="6E37AFF3" w:rsidR="008956FF" w:rsidRDefault="00F532BE" w:rsidP="00F532BE">
      <w:pPr>
        <w:pStyle w:val="Folgeposition"/>
        <w:keepNext/>
        <w:keepLines/>
      </w:pPr>
      <w:r>
        <w:t>C</w:t>
      </w:r>
      <w:r>
        <w:rPr>
          <w:sz w:val="12"/>
        </w:rPr>
        <w:t>+</w:t>
      </w:r>
      <w:r>
        <w:tab/>
        <w:t>iT Furnierd.RS gefälzt 32dB Mod.B BU-nl</w:t>
      </w:r>
      <w:r>
        <w:tab/>
        <w:t xml:space="preserve">Stk </w:t>
      </w:r>
    </w:p>
    <w:p w14:paraId="6965F3BD" w14:textId="3A13FE35" w:rsidR="00F532BE" w:rsidRDefault="00476C12" w:rsidP="00476C12">
      <w:pPr>
        <w:pStyle w:val="Langtext"/>
      </w:pPr>
      <w:r>
        <w:t xml:space="preserve">Schalldämmung RW 32 dB (verkittet), Vollbautürblatt (VB), Modell:  _ _ _ </w:t>
      </w:r>
    </w:p>
    <w:p w14:paraId="2C0C1AE9" w14:textId="009977E6" w:rsidR="00476C12" w:rsidRDefault="00236EB0" w:rsidP="00236EB0">
      <w:pPr>
        <w:pStyle w:val="Langtext"/>
      </w:pPr>
      <w:r>
        <w:t xml:space="preserve"> Angebotenes Erzeugnis: (....)</w:t>
      </w:r>
    </w:p>
    <w:p w14:paraId="1A996FB3" w14:textId="5FF84CE7" w:rsidR="00236EB0" w:rsidRDefault="00FA3BA2" w:rsidP="00FA3BA2">
      <w:pPr>
        <w:pStyle w:val="Folgeposition"/>
        <w:keepNext/>
        <w:keepLines/>
      </w:pPr>
      <w:r>
        <w:t>D</w:t>
      </w:r>
      <w:r>
        <w:rPr>
          <w:sz w:val="12"/>
        </w:rPr>
        <w:t>+</w:t>
      </w:r>
      <w:r>
        <w:tab/>
        <w:t>iT Furnierd.RS gefälzt 32dB Mod.B ER-nl</w:t>
      </w:r>
      <w:r>
        <w:tab/>
        <w:t xml:space="preserve">Stk </w:t>
      </w:r>
    </w:p>
    <w:p w14:paraId="53AB19E6" w14:textId="69165ECA" w:rsidR="00FA3BA2" w:rsidRDefault="008628C1" w:rsidP="008628C1">
      <w:pPr>
        <w:pStyle w:val="Langtext"/>
      </w:pPr>
      <w:r>
        <w:t xml:space="preserve">Schalldämmung RW 32 dB (verkittet), Vollbautürblatt (VB), Modell:  _ _ _ </w:t>
      </w:r>
    </w:p>
    <w:p w14:paraId="1A3F5050" w14:textId="3428527C" w:rsidR="008628C1" w:rsidRDefault="005A3FA7" w:rsidP="005A3FA7">
      <w:pPr>
        <w:pStyle w:val="Langtext"/>
      </w:pPr>
      <w:r>
        <w:t xml:space="preserve"> Angebotenes Erzeugnis: (....)</w:t>
      </w:r>
    </w:p>
    <w:p w14:paraId="09F1233C" w14:textId="1CE4B337" w:rsidR="005A3FA7" w:rsidRDefault="00895CF0" w:rsidP="00895CF0">
      <w:pPr>
        <w:pStyle w:val="Folgeposition"/>
        <w:keepNext/>
        <w:keepLines/>
      </w:pPr>
      <w:r>
        <w:t>G</w:t>
      </w:r>
      <w:r>
        <w:rPr>
          <w:sz w:val="12"/>
        </w:rPr>
        <w:t>+</w:t>
      </w:r>
      <w:r>
        <w:tab/>
        <w:t>iT Furnierd.RS gefälzt Mod.B GLA ML-nl</w:t>
      </w:r>
      <w:r>
        <w:tab/>
        <w:t xml:space="preserve">Stk </w:t>
      </w:r>
    </w:p>
    <w:p w14:paraId="0CBC1741" w14:textId="0E460E09" w:rsidR="00895CF0" w:rsidRDefault="000C5CB8" w:rsidP="000C5CB8">
      <w:pPr>
        <w:pStyle w:val="Langtext"/>
      </w:pPr>
      <w:r>
        <w:t xml:space="preserve">Mit großem oder kleinem Glasausschnitt (GLA) ohne Glas nach Wahl des Auftraggebers, Modell/Glasausschnitt:  _ _ _ </w:t>
      </w:r>
    </w:p>
    <w:p w14:paraId="309530D5" w14:textId="1047252D" w:rsidR="000C5CB8" w:rsidRDefault="008C6159" w:rsidP="008C6159">
      <w:pPr>
        <w:pStyle w:val="Langtext"/>
      </w:pPr>
      <w:r>
        <w:t xml:space="preserve"> Angebotenes Erzeugnis: (....)</w:t>
      </w:r>
    </w:p>
    <w:p w14:paraId="1469EEBD" w14:textId="0FAC0226" w:rsidR="008C6159" w:rsidRDefault="002D2A68" w:rsidP="002D2A68">
      <w:pPr>
        <w:pStyle w:val="Folgeposition"/>
        <w:keepNext/>
        <w:keepLines/>
      </w:pPr>
      <w:r>
        <w:t>H</w:t>
      </w:r>
      <w:r>
        <w:rPr>
          <w:sz w:val="12"/>
        </w:rPr>
        <w:t>+</w:t>
      </w:r>
      <w:r>
        <w:tab/>
        <w:t>iT Furnierd.RS gefälzt Mod.B GLA BR-nl</w:t>
      </w:r>
      <w:r>
        <w:tab/>
        <w:t xml:space="preserve">Stk </w:t>
      </w:r>
    </w:p>
    <w:p w14:paraId="54DB2D84" w14:textId="6AF5E1F1" w:rsidR="002D2A68" w:rsidRDefault="003B3AA2" w:rsidP="003B3AA2">
      <w:pPr>
        <w:pStyle w:val="Langtext"/>
      </w:pPr>
      <w:r>
        <w:t xml:space="preserve">Mit großem oder kleinem Glasausschnitt (GLA) ohne Glas nach Wahl des Auftraggebers, Modell/Glasausschnitt:  _ _ _ </w:t>
      </w:r>
    </w:p>
    <w:p w14:paraId="75E9C672" w14:textId="738C5971" w:rsidR="003B3AA2" w:rsidRDefault="0001493F" w:rsidP="0001493F">
      <w:pPr>
        <w:pStyle w:val="Langtext"/>
      </w:pPr>
      <w:r>
        <w:t xml:space="preserve"> Angebotenes Erzeugnis: (....)</w:t>
      </w:r>
    </w:p>
    <w:p w14:paraId="6A503424" w14:textId="4CCD85D6" w:rsidR="0001493F" w:rsidRDefault="00FA2DA0" w:rsidP="00FA2DA0">
      <w:pPr>
        <w:pStyle w:val="Folgeposition"/>
        <w:keepNext/>
        <w:keepLines/>
      </w:pPr>
      <w:r>
        <w:t>I</w:t>
      </w:r>
      <w:r>
        <w:rPr>
          <w:sz w:val="12"/>
        </w:rPr>
        <w:t>+</w:t>
      </w:r>
      <w:r>
        <w:tab/>
        <w:t>iT Furnierd.RS gefälzt Mod.B GLA BU-nl</w:t>
      </w:r>
      <w:r>
        <w:tab/>
        <w:t xml:space="preserve">Stk </w:t>
      </w:r>
    </w:p>
    <w:p w14:paraId="03942F3F" w14:textId="67871C9D" w:rsidR="00FA2DA0" w:rsidRDefault="00133C62" w:rsidP="00133C62">
      <w:pPr>
        <w:pStyle w:val="Langtext"/>
      </w:pPr>
      <w:r>
        <w:t xml:space="preserve">Mit großem oder kleinem Glasausschnitt (GLA) ohne Glas nach Wahl des Auftraggebers, Modell/Glasausschnitt:  _ _ _ </w:t>
      </w:r>
    </w:p>
    <w:p w14:paraId="45619005" w14:textId="3AC68453" w:rsidR="00133C62" w:rsidRDefault="00BF2336" w:rsidP="00BF2336">
      <w:pPr>
        <w:pStyle w:val="Langtext"/>
      </w:pPr>
      <w:r>
        <w:t xml:space="preserve"> Angebotenes Erzeugnis: (....)</w:t>
      </w:r>
    </w:p>
    <w:p w14:paraId="6CCF2DBB" w14:textId="5B741110" w:rsidR="00BF2336" w:rsidRDefault="00E62A62" w:rsidP="00E62A62">
      <w:pPr>
        <w:pStyle w:val="Folgeposition"/>
        <w:keepNext/>
        <w:keepLines/>
      </w:pPr>
      <w:r>
        <w:t>J</w:t>
      </w:r>
      <w:r>
        <w:rPr>
          <w:sz w:val="12"/>
        </w:rPr>
        <w:t>+</w:t>
      </w:r>
      <w:r>
        <w:tab/>
        <w:t>iT Furnierd.RS gefälzt Mod.B GLA ER-nl</w:t>
      </w:r>
      <w:r>
        <w:tab/>
        <w:t xml:space="preserve">Stk </w:t>
      </w:r>
    </w:p>
    <w:p w14:paraId="0EBF7A11" w14:textId="6B016715" w:rsidR="00E62A62" w:rsidRDefault="000828F3" w:rsidP="000828F3">
      <w:pPr>
        <w:pStyle w:val="Langtext"/>
      </w:pPr>
      <w:r>
        <w:t>Mit großem oder kleinem Glasausschnitt (GLA) ohne Glas nach Wahl des Auftraggebers, Modell/Glasausschnitt:  _ _ _</w:t>
      </w:r>
    </w:p>
    <w:p w14:paraId="2FDC70E0" w14:textId="4B3914A8" w:rsidR="000828F3" w:rsidRDefault="00470350" w:rsidP="00470350">
      <w:pPr>
        <w:pStyle w:val="Langtext"/>
      </w:pPr>
      <w:r>
        <w:t xml:space="preserve"> Angebotenes Erzeugnis: (....)</w:t>
      </w:r>
    </w:p>
    <w:p w14:paraId="67DA3D02" w14:textId="6E66AC71" w:rsidR="00470350" w:rsidRDefault="00470350" w:rsidP="000A2F66">
      <w:pPr>
        <w:pStyle w:val="TrennungPOS"/>
      </w:pPr>
    </w:p>
    <w:p w14:paraId="73F256CB" w14:textId="50A82E95" w:rsidR="000A2F66" w:rsidRDefault="00F02DE0" w:rsidP="00F02DE0">
      <w:pPr>
        <w:pStyle w:val="GrundtextPosNr"/>
        <w:keepNext/>
        <w:keepLines/>
      </w:pPr>
      <w:r>
        <w:t>37.D3 05</w:t>
      </w:r>
    </w:p>
    <w:p w14:paraId="5F0FE564" w14:textId="78AE35DE" w:rsidR="00F02DE0" w:rsidRDefault="00900F99" w:rsidP="00900F99">
      <w:pPr>
        <w:pStyle w:val="Grundtext"/>
      </w:pPr>
      <w:r>
        <w:t>Innen-Türblatt mit Furnierdesign stumpf Mod.B.</w:t>
      </w:r>
    </w:p>
    <w:p w14:paraId="4E559057" w14:textId="7E6E3580" w:rsidR="00900F99" w:rsidRDefault="008A69EA" w:rsidP="008A69EA">
      <w:pPr>
        <w:pStyle w:val="Grundtext"/>
      </w:pPr>
      <w:r>
        <w:t>Türblatt glatt mit Furnierdesign (Furnierd.), stumpf, für Innentüren (iT), Deckplatten aus Spezialhartfaserplatten, Innenlage aus Röhrenspan (RS), mit Einleimer 4-stg. Fichte und Folien oder Furnierkante ( modellabhängig ), Kanten stumpf, beidseitig gesoftet, mit montiertem Schloss und 2 Stück verdeckten Bändern, 3D verstellbar, Türblattdicke ca. 42 mm, Klimakategorie a (Kka2),</w:t>
      </w:r>
    </w:p>
    <w:p w14:paraId="65077099" w14:textId="36DC7217" w:rsidR="008A69EA" w:rsidRDefault="00B91FBC" w:rsidP="00B91FBC">
      <w:pPr>
        <w:pStyle w:val="Grundtext"/>
      </w:pPr>
      <w:r>
        <w:t xml:space="preserve"> z.B. DANA FURNIERDESIGNTÜRBLÄTTER stumpf, MODELL SOPRAN (MOD.B) nach Wahl des Auftraggebers oder Gleichwertiges.</w:t>
      </w:r>
    </w:p>
    <w:p w14:paraId="42119B25" w14:textId="08F28DF8" w:rsidR="00B91FBC" w:rsidRPr="00B91350" w:rsidRDefault="00E532A6" w:rsidP="00E532A6">
      <w:pPr>
        <w:pStyle w:val="Folgeposition"/>
        <w:keepNext/>
        <w:keepLines/>
        <w:rPr>
          <w:lang w:val="en-US"/>
        </w:rPr>
      </w:pPr>
      <w:r w:rsidRPr="00B91350">
        <w:rPr>
          <w:lang w:val="en-US"/>
        </w:rPr>
        <w:t>A</w:t>
      </w:r>
      <w:r w:rsidRPr="00B91350">
        <w:rPr>
          <w:sz w:val="12"/>
          <w:lang w:val="en-US"/>
        </w:rPr>
        <w:t>+</w:t>
      </w:r>
      <w:r w:rsidRPr="00B91350">
        <w:rPr>
          <w:lang w:val="en-US"/>
        </w:rPr>
        <w:tab/>
        <w:t>iT Furnierd.RS stumpf 32dB Mod.B ML-nl</w:t>
      </w:r>
      <w:r w:rsidRPr="00B91350">
        <w:rPr>
          <w:lang w:val="en-US"/>
        </w:rPr>
        <w:tab/>
        <w:t xml:space="preserve">Stk </w:t>
      </w:r>
    </w:p>
    <w:p w14:paraId="5C3D064F" w14:textId="292AEFB9" w:rsidR="00E532A6" w:rsidRDefault="00E83E85" w:rsidP="00E83E85">
      <w:pPr>
        <w:pStyle w:val="Langtext"/>
      </w:pPr>
      <w:r>
        <w:t>Schalldämmung RW 32 dB (verkittet), Vollbautürblatt (VB), Modell:  _ _ _</w:t>
      </w:r>
    </w:p>
    <w:p w14:paraId="6F3B4560" w14:textId="2872D774" w:rsidR="00E83E85" w:rsidRDefault="000F54CE" w:rsidP="000F54CE">
      <w:pPr>
        <w:pStyle w:val="Langtext"/>
      </w:pPr>
      <w:r>
        <w:t xml:space="preserve"> Angebotenes Erzeugnis: (....)</w:t>
      </w:r>
    </w:p>
    <w:p w14:paraId="58C04465" w14:textId="4629AE32" w:rsidR="000F54CE" w:rsidRDefault="00FA6ADF" w:rsidP="00FA6ADF">
      <w:pPr>
        <w:pStyle w:val="Folgeposition"/>
        <w:keepNext/>
        <w:keepLines/>
      </w:pPr>
      <w:r>
        <w:t>B</w:t>
      </w:r>
      <w:r>
        <w:rPr>
          <w:sz w:val="12"/>
        </w:rPr>
        <w:t>+</w:t>
      </w:r>
      <w:r>
        <w:tab/>
        <w:t>iT Furnierd.RS stumpf 32dB Mod.B BR-nl</w:t>
      </w:r>
      <w:r>
        <w:tab/>
        <w:t xml:space="preserve">Stk </w:t>
      </w:r>
    </w:p>
    <w:p w14:paraId="480C8982" w14:textId="24839EEC" w:rsidR="00FA6ADF" w:rsidRDefault="00790B5E" w:rsidP="00790B5E">
      <w:pPr>
        <w:pStyle w:val="Langtext"/>
      </w:pPr>
      <w:r>
        <w:t xml:space="preserve">Schalldämmung RW 32 dB (verkittet), Vollbautürblatt (VB), Modell:  _ _ _ </w:t>
      </w:r>
    </w:p>
    <w:p w14:paraId="687487FE" w14:textId="079D0632" w:rsidR="00790B5E" w:rsidRDefault="002144CE" w:rsidP="002144CE">
      <w:pPr>
        <w:pStyle w:val="Langtext"/>
      </w:pPr>
      <w:r>
        <w:t xml:space="preserve"> Angebotenes Erzeugnis: (....)</w:t>
      </w:r>
    </w:p>
    <w:p w14:paraId="2E0369C2" w14:textId="4999BEF5" w:rsidR="002144CE" w:rsidRDefault="00717C5A" w:rsidP="00717C5A">
      <w:pPr>
        <w:pStyle w:val="Folgeposition"/>
        <w:keepNext/>
        <w:keepLines/>
      </w:pPr>
      <w:r>
        <w:t>C</w:t>
      </w:r>
      <w:r>
        <w:rPr>
          <w:sz w:val="12"/>
        </w:rPr>
        <w:t>+</w:t>
      </w:r>
      <w:r>
        <w:tab/>
        <w:t>iT Furnierd.RS stumpf 32dB Mod.B BU-nl</w:t>
      </w:r>
      <w:r>
        <w:tab/>
        <w:t xml:space="preserve">Stk </w:t>
      </w:r>
    </w:p>
    <w:p w14:paraId="2A3F91E6" w14:textId="7E05F2EB" w:rsidR="00717C5A" w:rsidRDefault="008B0326" w:rsidP="008B0326">
      <w:pPr>
        <w:pStyle w:val="Langtext"/>
      </w:pPr>
      <w:r>
        <w:t xml:space="preserve">Schalldämmung RW 32 dB (verkittet), Vollbautürblatt (VB), Modell:  _ _ _ </w:t>
      </w:r>
    </w:p>
    <w:p w14:paraId="45451D9A" w14:textId="34B7EDED" w:rsidR="008B0326" w:rsidRDefault="004D7DE4" w:rsidP="004D7DE4">
      <w:pPr>
        <w:pStyle w:val="Langtext"/>
      </w:pPr>
      <w:r>
        <w:t xml:space="preserve"> Angebotenes Erzeugnis: (....)</w:t>
      </w:r>
    </w:p>
    <w:p w14:paraId="0F2F6329" w14:textId="4927FB7F" w:rsidR="004D7DE4" w:rsidRDefault="007C3C18" w:rsidP="007C3C18">
      <w:pPr>
        <w:pStyle w:val="Folgeposition"/>
        <w:keepNext/>
        <w:keepLines/>
      </w:pPr>
      <w:r>
        <w:lastRenderedPageBreak/>
        <w:t>D</w:t>
      </w:r>
      <w:r>
        <w:rPr>
          <w:sz w:val="12"/>
        </w:rPr>
        <w:t>+</w:t>
      </w:r>
      <w:r>
        <w:tab/>
        <w:t>iT Furnierd.RS stumpf 32dB Mod.B ER-nl</w:t>
      </w:r>
      <w:r>
        <w:tab/>
        <w:t xml:space="preserve">Stk </w:t>
      </w:r>
    </w:p>
    <w:p w14:paraId="1DE8173C" w14:textId="22FF8916" w:rsidR="007C3C18" w:rsidRDefault="00884200" w:rsidP="00884200">
      <w:pPr>
        <w:pStyle w:val="Langtext"/>
      </w:pPr>
      <w:r>
        <w:t>Schalldämmung RW 32 dB (verkittet), Vollbautürblatt (VB), Modell:  _ _ _</w:t>
      </w:r>
    </w:p>
    <w:p w14:paraId="403AC60B" w14:textId="6167E075" w:rsidR="00884200" w:rsidRDefault="002A5D83" w:rsidP="002A5D83">
      <w:pPr>
        <w:pStyle w:val="Langtext"/>
      </w:pPr>
      <w:r>
        <w:t xml:space="preserve"> Angebotenes Erzeugnis: (....)</w:t>
      </w:r>
    </w:p>
    <w:p w14:paraId="691ACB55" w14:textId="48192903" w:rsidR="002A5D83" w:rsidRDefault="00327552" w:rsidP="00327552">
      <w:pPr>
        <w:pStyle w:val="Folgeposition"/>
        <w:keepNext/>
        <w:keepLines/>
      </w:pPr>
      <w:r>
        <w:t>G</w:t>
      </w:r>
      <w:r>
        <w:rPr>
          <w:sz w:val="12"/>
        </w:rPr>
        <w:t>+</w:t>
      </w:r>
      <w:r>
        <w:tab/>
        <w:t>iT Furnierd.RS stumpf Mod.B GLA ML-nl</w:t>
      </w:r>
      <w:r>
        <w:tab/>
        <w:t xml:space="preserve">Stk </w:t>
      </w:r>
    </w:p>
    <w:p w14:paraId="08473AB3" w14:textId="7614DC81" w:rsidR="00327552" w:rsidRDefault="003874F6" w:rsidP="003874F6">
      <w:pPr>
        <w:pStyle w:val="Langtext"/>
      </w:pPr>
      <w:r>
        <w:t>Mit großem oder kleinem Glasausschnitt (GLA) ohne Glas nach Wahl des Auftraggebers, Modell/Glasausschnitt:  _ _ _</w:t>
      </w:r>
    </w:p>
    <w:p w14:paraId="195C2BCA" w14:textId="4FCA0102" w:rsidR="003874F6" w:rsidRDefault="00F3317B" w:rsidP="00F3317B">
      <w:pPr>
        <w:pStyle w:val="Langtext"/>
      </w:pPr>
      <w:r>
        <w:t xml:space="preserve"> Angebotenes Erzeugnis: (....)</w:t>
      </w:r>
    </w:p>
    <w:p w14:paraId="13958EBC" w14:textId="70B95D68" w:rsidR="00F3317B" w:rsidRDefault="002C1BA5" w:rsidP="002C1BA5">
      <w:pPr>
        <w:pStyle w:val="Folgeposition"/>
        <w:keepNext/>
        <w:keepLines/>
      </w:pPr>
      <w:r>
        <w:t>H</w:t>
      </w:r>
      <w:r>
        <w:rPr>
          <w:sz w:val="12"/>
        </w:rPr>
        <w:t>+</w:t>
      </w:r>
      <w:r>
        <w:tab/>
        <w:t>iT Furnierd.RS stumpf Mod.B GLA BR-nl</w:t>
      </w:r>
      <w:r>
        <w:tab/>
        <w:t xml:space="preserve">Stk </w:t>
      </w:r>
    </w:p>
    <w:p w14:paraId="124149EF" w14:textId="1B88E39A" w:rsidR="002C1BA5" w:rsidRDefault="0022784A" w:rsidP="0022784A">
      <w:pPr>
        <w:pStyle w:val="Langtext"/>
      </w:pPr>
      <w:r>
        <w:t xml:space="preserve">Mit großem oder kleinem Glasausschnitt (GLA) ohne Glas nach Wahl des Auftraggebers, Modell/Glasausschnitt:  _ _ _ </w:t>
      </w:r>
    </w:p>
    <w:p w14:paraId="6D9048E9" w14:textId="5FFDA54F" w:rsidR="0022784A" w:rsidRDefault="00C21C25" w:rsidP="00C21C25">
      <w:pPr>
        <w:pStyle w:val="Langtext"/>
      </w:pPr>
      <w:r>
        <w:t xml:space="preserve"> Angebotenes Erzeugnis: (....)</w:t>
      </w:r>
    </w:p>
    <w:p w14:paraId="20BBA330" w14:textId="2C05EF92" w:rsidR="00C21C25" w:rsidRDefault="002E73C5" w:rsidP="002E73C5">
      <w:pPr>
        <w:pStyle w:val="Folgeposition"/>
        <w:keepNext/>
        <w:keepLines/>
      </w:pPr>
      <w:r>
        <w:t>I</w:t>
      </w:r>
      <w:r>
        <w:rPr>
          <w:sz w:val="12"/>
        </w:rPr>
        <w:t>+</w:t>
      </w:r>
      <w:r>
        <w:tab/>
        <w:t>iT Furnierd.RS stumpf Mod.B GLA BU-nl</w:t>
      </w:r>
      <w:r>
        <w:tab/>
        <w:t xml:space="preserve">Stk </w:t>
      </w:r>
    </w:p>
    <w:p w14:paraId="7AC47406" w14:textId="1D4151F8" w:rsidR="002E73C5" w:rsidRDefault="005D58D0" w:rsidP="005D58D0">
      <w:pPr>
        <w:pStyle w:val="Langtext"/>
      </w:pPr>
      <w:r>
        <w:t xml:space="preserve">Mit großem oder kleinem Glasausschnitt (GLA) ohne Glas nach Wahl des Auftraggebers, Modell/Glasausschnitt:  _ _ _ </w:t>
      </w:r>
    </w:p>
    <w:p w14:paraId="6DF24985" w14:textId="1C9176F5" w:rsidR="005D58D0" w:rsidRDefault="00420CCD" w:rsidP="00420CCD">
      <w:pPr>
        <w:pStyle w:val="Langtext"/>
      </w:pPr>
      <w:r>
        <w:t xml:space="preserve"> Angebotenes Erzeugnis: (....)</w:t>
      </w:r>
    </w:p>
    <w:p w14:paraId="138D4F87" w14:textId="534E058F" w:rsidR="00420CCD" w:rsidRDefault="005F799E" w:rsidP="005F799E">
      <w:pPr>
        <w:pStyle w:val="Folgeposition"/>
        <w:keepNext/>
        <w:keepLines/>
      </w:pPr>
      <w:r>
        <w:t>J</w:t>
      </w:r>
      <w:r>
        <w:rPr>
          <w:sz w:val="12"/>
        </w:rPr>
        <w:t>+</w:t>
      </w:r>
      <w:r>
        <w:tab/>
        <w:t>iT Furnierd.RS stumpf Mod.B GLA ER-nl</w:t>
      </w:r>
      <w:r>
        <w:tab/>
        <w:t xml:space="preserve">Stk </w:t>
      </w:r>
    </w:p>
    <w:p w14:paraId="733811E4" w14:textId="703A553D" w:rsidR="005F799E" w:rsidRDefault="00671B66" w:rsidP="00671B66">
      <w:pPr>
        <w:pStyle w:val="Langtext"/>
      </w:pPr>
      <w:r>
        <w:t xml:space="preserve">Mit großem oder kleinem Glasausschnitt (GLA) ohne Glas nach Wahl des Auftraggebers, Modell/Glasausschnitt:  _ _ _ </w:t>
      </w:r>
    </w:p>
    <w:p w14:paraId="08E4F28F" w14:textId="5CFF29A8" w:rsidR="00671B66" w:rsidRDefault="00E97368" w:rsidP="00E97368">
      <w:pPr>
        <w:pStyle w:val="Langtext"/>
      </w:pPr>
      <w:r>
        <w:t xml:space="preserve"> Angebotenes Erzeugnis: (....)</w:t>
      </w:r>
    </w:p>
    <w:p w14:paraId="43EE00ED" w14:textId="0FB4CA33" w:rsidR="00E97368" w:rsidRDefault="00E97368" w:rsidP="003C75DA">
      <w:pPr>
        <w:pStyle w:val="TrennungPOS"/>
      </w:pPr>
    </w:p>
    <w:p w14:paraId="25BDAD58" w14:textId="5135D65A" w:rsidR="003C75DA" w:rsidRDefault="00E22EF9" w:rsidP="00E22EF9">
      <w:pPr>
        <w:pStyle w:val="GrundtextPosNr"/>
        <w:keepNext/>
        <w:keepLines/>
      </w:pPr>
      <w:r>
        <w:t>37.D3 16</w:t>
      </w:r>
    </w:p>
    <w:p w14:paraId="196D2938" w14:textId="2355A4B5" w:rsidR="00E22EF9" w:rsidRDefault="00EB1B75" w:rsidP="00EB1B75">
      <w:pPr>
        <w:pStyle w:val="Grundtext"/>
      </w:pPr>
      <w:r>
        <w:t>Friestürblatt CHARISMA F, D, E, FQ, DQ, EQ,1-flügelig gefälzt.</w:t>
      </w:r>
    </w:p>
    <w:p w14:paraId="279C7398" w14:textId="6510429A" w:rsidR="00EB1B75" w:rsidRDefault="00AB0449" w:rsidP="00AB0449">
      <w:pPr>
        <w:pStyle w:val="Grundtext"/>
      </w:pPr>
      <w:r>
        <w:t>Friestürblätter für Innentüren (i-T.) gefälzt, als Glastüren, Friese beidseitig , Dicke 42 mm mit Glas-Füllung längs- oder querfurniert, längsseitig 14/24 mm gefälzt, Kanten beidseitig gesoftet, mit Schloss und Bandbohrung lt. ÖNORM, Schloss und zwei 2 Stück Twin-Bänder Edelstahloptik Bandoberteile montiert (geeignet für Holz- und Stahlzargen),</w:t>
      </w:r>
    </w:p>
    <w:p w14:paraId="3BD80C33" w14:textId="24C43448" w:rsidR="00AB0449" w:rsidRDefault="00D82390" w:rsidP="00D82390">
      <w:pPr>
        <w:pStyle w:val="Grundtext"/>
      </w:pPr>
      <w:r>
        <w:t xml:space="preserve"> z.B. DANA FRIESTÜR CHARISMA GEFÄLZT oder Gleichwertiges.</w:t>
      </w:r>
    </w:p>
    <w:p w14:paraId="16167604" w14:textId="7EEC3BE4" w:rsidR="00D82390" w:rsidRDefault="003262AD" w:rsidP="003262AD">
      <w:pPr>
        <w:pStyle w:val="Folgeposition"/>
        <w:keepNext/>
        <w:keepLines/>
      </w:pPr>
      <w:r>
        <w:t>A</w:t>
      </w:r>
      <w:r>
        <w:rPr>
          <w:sz w:val="12"/>
        </w:rPr>
        <w:t>+</w:t>
      </w:r>
      <w:r>
        <w:tab/>
        <w:t>i-T.Charisma-Glastür gefälzt Kka ML nl</w:t>
      </w:r>
      <w:r>
        <w:tab/>
        <w:t xml:space="preserve">Stk </w:t>
      </w:r>
    </w:p>
    <w:p w14:paraId="47C284D3" w14:textId="121D49F8" w:rsidR="003262AD" w:rsidRDefault="00743C7A" w:rsidP="00743C7A">
      <w:pPr>
        <w:pStyle w:val="Langtext"/>
      </w:pPr>
      <w:r>
        <w:t>Modell: _ _ _</w:t>
      </w:r>
    </w:p>
    <w:p w14:paraId="08AB7A07" w14:textId="640A4413" w:rsidR="00743C7A" w:rsidRDefault="0024790B" w:rsidP="0024790B">
      <w:pPr>
        <w:pStyle w:val="Langtext"/>
      </w:pPr>
      <w:r>
        <w:t>Glasart: _ _ _</w:t>
      </w:r>
    </w:p>
    <w:p w14:paraId="78E28994" w14:textId="766CC487" w:rsidR="0024790B" w:rsidRDefault="0018603F" w:rsidP="0018603F">
      <w:pPr>
        <w:pStyle w:val="Langtext"/>
      </w:pPr>
      <w:r>
        <w:t>Angebotenes Erzeugnis: (....)</w:t>
      </w:r>
    </w:p>
    <w:p w14:paraId="45BC5FCF" w14:textId="156CD0AF" w:rsidR="0018603F" w:rsidRDefault="001348C2" w:rsidP="001348C2">
      <w:pPr>
        <w:pStyle w:val="Folgeposition"/>
        <w:keepNext/>
        <w:keepLines/>
      </w:pPr>
      <w:r>
        <w:t>B</w:t>
      </w:r>
      <w:r>
        <w:rPr>
          <w:sz w:val="12"/>
        </w:rPr>
        <w:t>+</w:t>
      </w:r>
      <w:r>
        <w:tab/>
        <w:t>i-T.Charisma-Glastür gefälzt Kka BR nl</w:t>
      </w:r>
      <w:r>
        <w:tab/>
        <w:t xml:space="preserve">Stk </w:t>
      </w:r>
    </w:p>
    <w:p w14:paraId="0A8E7FD3" w14:textId="75DA4D04" w:rsidR="001348C2" w:rsidRDefault="00321B77" w:rsidP="00321B77">
      <w:pPr>
        <w:pStyle w:val="Langtext"/>
      </w:pPr>
      <w:r>
        <w:t xml:space="preserve">Oberfläche:  _ _ _ </w:t>
      </w:r>
    </w:p>
    <w:p w14:paraId="52C98C96" w14:textId="0E41018E" w:rsidR="00321B77" w:rsidRDefault="009F63DC" w:rsidP="009F63DC">
      <w:pPr>
        <w:pStyle w:val="Langtext"/>
      </w:pPr>
      <w:r>
        <w:t xml:space="preserve"> Modell:  _ _ _ </w:t>
      </w:r>
    </w:p>
    <w:p w14:paraId="6EE56CD0" w14:textId="19D9702D" w:rsidR="009F63DC" w:rsidRDefault="00A5356B" w:rsidP="00A5356B">
      <w:pPr>
        <w:pStyle w:val="Langtext"/>
      </w:pPr>
      <w:r>
        <w:t xml:space="preserve"> Angebotenes Erzeugnis: (....)</w:t>
      </w:r>
    </w:p>
    <w:p w14:paraId="45B12040" w14:textId="616BF8D0" w:rsidR="00A5356B" w:rsidRDefault="00F37529" w:rsidP="00F37529">
      <w:pPr>
        <w:pStyle w:val="Folgeposition"/>
        <w:keepNext/>
        <w:keepLines/>
      </w:pPr>
      <w:r>
        <w:t>C</w:t>
      </w:r>
      <w:r>
        <w:rPr>
          <w:sz w:val="12"/>
        </w:rPr>
        <w:t>+</w:t>
      </w:r>
      <w:r>
        <w:tab/>
        <w:t>i-T.Charisma-Glastür gefälzt Kka BU nl</w:t>
      </w:r>
      <w:r>
        <w:tab/>
        <w:t xml:space="preserve">Stk </w:t>
      </w:r>
    </w:p>
    <w:p w14:paraId="06353981" w14:textId="41C710D8" w:rsidR="00F37529" w:rsidRDefault="0022726F" w:rsidP="0022726F">
      <w:pPr>
        <w:pStyle w:val="Langtext"/>
      </w:pPr>
      <w:r>
        <w:t xml:space="preserve">Oberfläche:  _ _ _ </w:t>
      </w:r>
    </w:p>
    <w:p w14:paraId="0CDDF7D4" w14:textId="1DC55771" w:rsidR="0022726F" w:rsidRDefault="00DC28C2" w:rsidP="00DC28C2">
      <w:pPr>
        <w:pStyle w:val="Langtext"/>
      </w:pPr>
      <w:r>
        <w:t xml:space="preserve"> Modell:  _ _ _ </w:t>
      </w:r>
    </w:p>
    <w:p w14:paraId="36B83D74" w14:textId="2D59FEF7" w:rsidR="00DC28C2" w:rsidRDefault="00AB4220" w:rsidP="00AB4220">
      <w:pPr>
        <w:pStyle w:val="Langtext"/>
      </w:pPr>
      <w:r>
        <w:t xml:space="preserve"> Angebotenes Erzeugnis: (....)</w:t>
      </w:r>
    </w:p>
    <w:p w14:paraId="70970705" w14:textId="626FADA8" w:rsidR="00AB4220" w:rsidRDefault="00144978" w:rsidP="00144978">
      <w:pPr>
        <w:pStyle w:val="Folgeposition"/>
        <w:keepNext/>
        <w:keepLines/>
      </w:pPr>
      <w:r>
        <w:t>D</w:t>
      </w:r>
      <w:r>
        <w:rPr>
          <w:sz w:val="12"/>
        </w:rPr>
        <w:t>+</w:t>
      </w:r>
      <w:r>
        <w:tab/>
        <w:t>i-T.Charisma-Glastür gefälzt gefälzt Kka ER nl</w:t>
      </w:r>
      <w:r>
        <w:tab/>
        <w:t xml:space="preserve">Stk </w:t>
      </w:r>
    </w:p>
    <w:p w14:paraId="7165F393" w14:textId="30AD244C" w:rsidR="00144978" w:rsidRDefault="00C31309" w:rsidP="00C31309">
      <w:pPr>
        <w:pStyle w:val="Langtext"/>
      </w:pPr>
      <w:r>
        <w:t xml:space="preserve">Oberfläche:  _ _ _ </w:t>
      </w:r>
    </w:p>
    <w:p w14:paraId="7D5640E3" w14:textId="4226F86A" w:rsidR="00C31309" w:rsidRDefault="003A4677" w:rsidP="003A4677">
      <w:pPr>
        <w:pStyle w:val="Langtext"/>
      </w:pPr>
      <w:r>
        <w:t xml:space="preserve"> Modell:  _ _ _ </w:t>
      </w:r>
    </w:p>
    <w:p w14:paraId="6C14CA9B" w14:textId="3EC8A455" w:rsidR="003A4677" w:rsidRDefault="00322C88" w:rsidP="00322C88">
      <w:pPr>
        <w:pStyle w:val="Langtext"/>
      </w:pPr>
      <w:r>
        <w:t xml:space="preserve"> Angebotenes Erzeugnis: (....)</w:t>
      </w:r>
    </w:p>
    <w:p w14:paraId="325525A0" w14:textId="4D525C31" w:rsidR="00322C88" w:rsidRDefault="007B7D08" w:rsidP="007B7D08">
      <w:pPr>
        <w:pStyle w:val="Folgeposition"/>
        <w:keepNext/>
        <w:keepLines/>
      </w:pPr>
      <w:r>
        <w:t>E</w:t>
      </w:r>
      <w:r>
        <w:rPr>
          <w:sz w:val="12"/>
        </w:rPr>
        <w:t>+</w:t>
      </w:r>
      <w:r>
        <w:tab/>
        <w:t>i-T.Charisma-Glastür gefälzt gefälzt Kka WM RAL</w:t>
      </w:r>
      <w:r>
        <w:tab/>
        <w:t xml:space="preserve">Stk </w:t>
      </w:r>
    </w:p>
    <w:p w14:paraId="6BA7A1FC" w14:textId="09409A06" w:rsidR="007B7D08" w:rsidRDefault="001B6D09" w:rsidP="001B6D09">
      <w:pPr>
        <w:pStyle w:val="Langtext"/>
      </w:pPr>
      <w:r>
        <w:t xml:space="preserve">Oberfläche:  _ _ _ </w:t>
      </w:r>
    </w:p>
    <w:p w14:paraId="0E61848A" w14:textId="63C1A437" w:rsidR="001B6D09" w:rsidRDefault="009D078C" w:rsidP="009D078C">
      <w:pPr>
        <w:pStyle w:val="Langtext"/>
      </w:pPr>
      <w:r>
        <w:t xml:space="preserve"> Modell:  _ _ _ </w:t>
      </w:r>
    </w:p>
    <w:p w14:paraId="16C5BFD4" w14:textId="334EE87D" w:rsidR="009D078C" w:rsidRDefault="001F3A3D" w:rsidP="001F3A3D">
      <w:pPr>
        <w:pStyle w:val="Langtext"/>
      </w:pPr>
      <w:r>
        <w:t xml:space="preserve"> Angebotenes Erzeugnis: (....)</w:t>
      </w:r>
    </w:p>
    <w:p w14:paraId="7539D7ED" w14:textId="62074128" w:rsidR="001F3A3D" w:rsidRDefault="00D9054C" w:rsidP="00D9054C">
      <w:pPr>
        <w:pStyle w:val="Folgeposition"/>
        <w:keepNext/>
        <w:keepLines/>
      </w:pPr>
      <w:r>
        <w:t>F</w:t>
      </w:r>
      <w:r>
        <w:rPr>
          <w:sz w:val="12"/>
        </w:rPr>
        <w:t>+</w:t>
      </w:r>
      <w:r>
        <w:tab/>
        <w:t>i-T.Charisma-Glastür gefälzt gefälzt Kka EI nl.</w:t>
      </w:r>
      <w:r>
        <w:tab/>
        <w:t xml:space="preserve">Stk </w:t>
      </w:r>
    </w:p>
    <w:p w14:paraId="4B5B8E8C" w14:textId="4DC967C5" w:rsidR="00D9054C" w:rsidRDefault="00C534B1" w:rsidP="00C534B1">
      <w:pPr>
        <w:pStyle w:val="Langtext"/>
      </w:pPr>
      <w:r>
        <w:t xml:space="preserve">Oberfläche:  _ _ _ </w:t>
      </w:r>
    </w:p>
    <w:p w14:paraId="429EC4DC" w14:textId="2CC519CA" w:rsidR="00C534B1" w:rsidRDefault="00B67376" w:rsidP="00B67376">
      <w:pPr>
        <w:pStyle w:val="Langtext"/>
      </w:pPr>
      <w:r>
        <w:t xml:space="preserve"> Modell:  _ _ _ </w:t>
      </w:r>
    </w:p>
    <w:p w14:paraId="207B1CFF" w14:textId="74AC2B1F" w:rsidR="00B67376" w:rsidRDefault="002F181C" w:rsidP="002F181C">
      <w:pPr>
        <w:pStyle w:val="Langtext"/>
      </w:pPr>
      <w:r>
        <w:t xml:space="preserve"> Angebotenes Erzeugnis: (....)</w:t>
      </w:r>
    </w:p>
    <w:p w14:paraId="0BFF28BE" w14:textId="79369E92" w:rsidR="002F181C" w:rsidRDefault="009E2713" w:rsidP="009E2713">
      <w:pPr>
        <w:pStyle w:val="Folgeposition"/>
        <w:keepNext/>
        <w:keepLines/>
      </w:pPr>
      <w:r>
        <w:t>H</w:t>
      </w:r>
      <w:r>
        <w:rPr>
          <w:sz w:val="12"/>
        </w:rPr>
        <w:t>+</w:t>
      </w:r>
      <w:r>
        <w:tab/>
        <w:t>i-T.Charisma-Glastür gefälzt Kka NU nl</w:t>
      </w:r>
      <w:r>
        <w:tab/>
        <w:t xml:space="preserve">Stk </w:t>
      </w:r>
    </w:p>
    <w:p w14:paraId="3F6E497D" w14:textId="5C479F4A" w:rsidR="009E2713" w:rsidRDefault="00D91FD4" w:rsidP="00D91FD4">
      <w:pPr>
        <w:pStyle w:val="Langtext"/>
      </w:pPr>
      <w:r>
        <w:t xml:space="preserve">Oberfläche:  _ _ _ </w:t>
      </w:r>
    </w:p>
    <w:p w14:paraId="42B6C64E" w14:textId="760A3260" w:rsidR="00D91FD4" w:rsidRDefault="00B52B99" w:rsidP="00B52B99">
      <w:pPr>
        <w:pStyle w:val="Langtext"/>
      </w:pPr>
      <w:r>
        <w:t xml:space="preserve"> Modell:  _ _ _ </w:t>
      </w:r>
    </w:p>
    <w:p w14:paraId="003B7C73" w14:textId="1157CC33" w:rsidR="00B52B99" w:rsidRDefault="008E44B4" w:rsidP="008E44B4">
      <w:pPr>
        <w:pStyle w:val="Langtext"/>
      </w:pPr>
      <w:r>
        <w:t xml:space="preserve"> Angebotenes Erzeugnis: (....)</w:t>
      </w:r>
    </w:p>
    <w:p w14:paraId="70416A2F" w14:textId="524E6FEC" w:rsidR="008E44B4" w:rsidRDefault="00B12CE6" w:rsidP="00B12CE6">
      <w:pPr>
        <w:pStyle w:val="Folgeposition"/>
        <w:keepNext/>
        <w:keepLines/>
      </w:pPr>
      <w:r>
        <w:t>I</w:t>
      </w:r>
      <w:r>
        <w:rPr>
          <w:sz w:val="12"/>
        </w:rPr>
        <w:t>+</w:t>
      </w:r>
      <w:r>
        <w:tab/>
        <w:t>i-T.Charisma-Glastür gefälzt Kka NCS</w:t>
      </w:r>
      <w:r>
        <w:tab/>
        <w:t xml:space="preserve">Stk </w:t>
      </w:r>
    </w:p>
    <w:p w14:paraId="262896F0" w14:textId="2CE7FF4C" w:rsidR="00B12CE6" w:rsidRDefault="00EA4214" w:rsidP="00EA4214">
      <w:pPr>
        <w:pStyle w:val="Langtext"/>
      </w:pPr>
      <w:r>
        <w:t>Oberfläche:  _ _ _</w:t>
      </w:r>
    </w:p>
    <w:p w14:paraId="5B39DF66" w14:textId="1F77B162" w:rsidR="00EA4214" w:rsidRDefault="00832CC3" w:rsidP="00832CC3">
      <w:pPr>
        <w:pStyle w:val="Langtext"/>
      </w:pPr>
      <w:r>
        <w:t xml:space="preserve"> Modell:  _ _ _</w:t>
      </w:r>
    </w:p>
    <w:p w14:paraId="4DDCCB5A" w14:textId="247AEEBD" w:rsidR="00832CC3" w:rsidRDefault="00024DB0" w:rsidP="00024DB0">
      <w:pPr>
        <w:pStyle w:val="Langtext"/>
      </w:pPr>
      <w:r>
        <w:t xml:space="preserve"> Angebotenes Erzeugnis: (....)</w:t>
      </w:r>
    </w:p>
    <w:p w14:paraId="1B257CD0" w14:textId="1B7478E8" w:rsidR="00024DB0" w:rsidRDefault="00024DB0" w:rsidP="007C1974">
      <w:pPr>
        <w:pStyle w:val="TrennungPOS"/>
      </w:pPr>
    </w:p>
    <w:p w14:paraId="5E4F25DC" w14:textId="55A9FCF4" w:rsidR="007C1974" w:rsidRDefault="00092598" w:rsidP="00092598">
      <w:pPr>
        <w:pStyle w:val="GrundtextPosNr"/>
        <w:keepNext/>
        <w:keepLines/>
      </w:pPr>
      <w:r>
        <w:t>37.D3 17</w:t>
      </w:r>
    </w:p>
    <w:p w14:paraId="755A1160" w14:textId="5DB293EE" w:rsidR="00092598" w:rsidRDefault="00AF2E75" w:rsidP="00AF2E75">
      <w:pPr>
        <w:pStyle w:val="Grundtext"/>
      </w:pPr>
      <w:r>
        <w:t>Friestürblatt CHARISMA F, D, E, FQ, DQ, EQ,1-flügelig stumpf.</w:t>
      </w:r>
    </w:p>
    <w:p w14:paraId="26E1FC76" w14:textId="1FC56028" w:rsidR="00AF2E75" w:rsidRDefault="00D926A2" w:rsidP="00D926A2">
      <w:pPr>
        <w:pStyle w:val="Grundtext"/>
      </w:pPr>
      <w:r>
        <w:t>Friestürblätter für Innentüren (i-T.) stumpf, als Vollbautüren, Friese beidseitig , Dicke 42 mm mit Glas-Füllung längs- oder querfurniert,</w:t>
      </w:r>
    </w:p>
    <w:p w14:paraId="7206AB7B" w14:textId="77337957" w:rsidR="00D926A2" w:rsidRDefault="00C65ACC" w:rsidP="00C65ACC">
      <w:pPr>
        <w:pStyle w:val="Grundtext"/>
      </w:pPr>
      <w:r>
        <w:t>Kanten stumpf, beidseitig gesoftet, und Folien oder Furnierkante ( modellabhängig ), mit Schloss- und Bandbohrung lt. ÖNORM, Schloss und zwei verdeckte Bänder montiert .(geeignet für Holz- und Stahlzargen)</w:t>
      </w:r>
    </w:p>
    <w:p w14:paraId="0CC2FB71" w14:textId="6D60E88D" w:rsidR="00C65ACC" w:rsidRDefault="00C3181D" w:rsidP="00C3181D">
      <w:pPr>
        <w:pStyle w:val="Grundtext"/>
      </w:pPr>
      <w:r>
        <w:t xml:space="preserve"> z.B. DANA FRIESTÜR CHARISMA STUMPF oder Gleichwertiges.</w:t>
      </w:r>
    </w:p>
    <w:p w14:paraId="39C64A55" w14:textId="47071D83" w:rsidR="00C3181D" w:rsidRDefault="00E432DF" w:rsidP="00E432DF">
      <w:pPr>
        <w:pStyle w:val="Folgeposition"/>
        <w:keepNext/>
        <w:keepLines/>
      </w:pPr>
      <w:r>
        <w:lastRenderedPageBreak/>
        <w:t>A</w:t>
      </w:r>
      <w:r>
        <w:rPr>
          <w:sz w:val="12"/>
        </w:rPr>
        <w:t>+</w:t>
      </w:r>
      <w:r>
        <w:tab/>
        <w:t>i-T.Charisma-Glastür stumpf ML nl</w:t>
      </w:r>
      <w:r>
        <w:tab/>
        <w:t xml:space="preserve">Stk </w:t>
      </w:r>
    </w:p>
    <w:p w14:paraId="7703F2AB" w14:textId="07648A82" w:rsidR="00E432DF" w:rsidRDefault="006D2837" w:rsidP="006D2837">
      <w:pPr>
        <w:pStyle w:val="Langtext"/>
      </w:pPr>
      <w:r>
        <w:t>Oberfläche:  _ _ _</w:t>
      </w:r>
    </w:p>
    <w:p w14:paraId="37224E3B" w14:textId="4DF98B7D" w:rsidR="006D2837" w:rsidRDefault="00AD6541" w:rsidP="00AD6541">
      <w:pPr>
        <w:pStyle w:val="Langtext"/>
      </w:pPr>
      <w:r>
        <w:t xml:space="preserve"> Modell:  _ _ _</w:t>
      </w:r>
    </w:p>
    <w:p w14:paraId="7969228F" w14:textId="089EB739" w:rsidR="00AD6541" w:rsidRDefault="000838D3" w:rsidP="000838D3">
      <w:pPr>
        <w:pStyle w:val="Langtext"/>
      </w:pPr>
      <w:r>
        <w:t xml:space="preserve"> Angebotenes Erzeugnis: (....)</w:t>
      </w:r>
    </w:p>
    <w:p w14:paraId="4BE7BB0E" w14:textId="07BB26B8" w:rsidR="000838D3" w:rsidRDefault="009F50FC" w:rsidP="009F50FC">
      <w:pPr>
        <w:pStyle w:val="Folgeposition"/>
        <w:keepNext/>
        <w:keepLines/>
      </w:pPr>
      <w:r>
        <w:t>B</w:t>
      </w:r>
      <w:r>
        <w:rPr>
          <w:sz w:val="12"/>
        </w:rPr>
        <w:t>+</w:t>
      </w:r>
      <w:r>
        <w:tab/>
        <w:t>i-T.Charisma-Glastür stumpf BR nl</w:t>
      </w:r>
      <w:r>
        <w:tab/>
        <w:t xml:space="preserve">Stk </w:t>
      </w:r>
    </w:p>
    <w:p w14:paraId="31C9099B" w14:textId="5C05ADFD" w:rsidR="009F50FC" w:rsidRDefault="000421A5" w:rsidP="000421A5">
      <w:pPr>
        <w:pStyle w:val="Langtext"/>
      </w:pPr>
      <w:r>
        <w:t xml:space="preserve">Oberfläche:  _ _ _ </w:t>
      </w:r>
    </w:p>
    <w:p w14:paraId="60F09A5A" w14:textId="7275F718" w:rsidR="000421A5" w:rsidRDefault="004A3596" w:rsidP="004A3596">
      <w:pPr>
        <w:pStyle w:val="Langtext"/>
      </w:pPr>
      <w:r>
        <w:t xml:space="preserve"> Modell:  _ _ _ </w:t>
      </w:r>
    </w:p>
    <w:p w14:paraId="32953E45" w14:textId="30F684A2" w:rsidR="004A3596" w:rsidRDefault="00D668FA" w:rsidP="00D668FA">
      <w:pPr>
        <w:pStyle w:val="Langtext"/>
      </w:pPr>
      <w:r>
        <w:t xml:space="preserve"> Angebotenes Erzeugnis: (....)</w:t>
      </w:r>
    </w:p>
    <w:p w14:paraId="7C4B0FE4" w14:textId="410C828E" w:rsidR="00D668FA" w:rsidRDefault="005B4760" w:rsidP="005B4760">
      <w:pPr>
        <w:pStyle w:val="Folgeposition"/>
        <w:keepNext/>
        <w:keepLines/>
      </w:pPr>
      <w:r>
        <w:t>C</w:t>
      </w:r>
      <w:r>
        <w:rPr>
          <w:sz w:val="12"/>
        </w:rPr>
        <w:t>+</w:t>
      </w:r>
      <w:r>
        <w:tab/>
        <w:t>i-T.Charisma-Glastür stumpf BU nl</w:t>
      </w:r>
      <w:r>
        <w:tab/>
        <w:t xml:space="preserve">Stk </w:t>
      </w:r>
    </w:p>
    <w:p w14:paraId="17F959B5" w14:textId="19D661AF" w:rsidR="005B4760" w:rsidRDefault="00FF442D" w:rsidP="00FF442D">
      <w:pPr>
        <w:pStyle w:val="Langtext"/>
      </w:pPr>
      <w:r>
        <w:t xml:space="preserve">Oberfläche:  _ _ _ </w:t>
      </w:r>
    </w:p>
    <w:p w14:paraId="506E4553" w14:textId="3CBEA5DB" w:rsidR="00FF442D" w:rsidRDefault="006C157D" w:rsidP="006C157D">
      <w:pPr>
        <w:pStyle w:val="Langtext"/>
      </w:pPr>
      <w:r>
        <w:t xml:space="preserve"> Modell:  _ _ _ </w:t>
      </w:r>
    </w:p>
    <w:p w14:paraId="78ED85EA" w14:textId="5954DF50" w:rsidR="006C157D" w:rsidRDefault="009E3C18" w:rsidP="009E3C18">
      <w:pPr>
        <w:pStyle w:val="Langtext"/>
      </w:pPr>
      <w:r>
        <w:t xml:space="preserve"> Angebotenes Erzeugnis: (....)</w:t>
      </w:r>
    </w:p>
    <w:p w14:paraId="2807F8A0" w14:textId="00AD3892" w:rsidR="009E3C18" w:rsidRDefault="00BC1E34" w:rsidP="00BC1E34">
      <w:pPr>
        <w:pStyle w:val="Folgeposition"/>
        <w:keepNext/>
        <w:keepLines/>
      </w:pPr>
      <w:r>
        <w:t>D</w:t>
      </w:r>
      <w:r>
        <w:rPr>
          <w:sz w:val="12"/>
        </w:rPr>
        <w:t>+</w:t>
      </w:r>
      <w:r>
        <w:tab/>
        <w:t>i-T.Charisma-Glastür stumpf ER nl</w:t>
      </w:r>
      <w:r>
        <w:tab/>
        <w:t xml:space="preserve">Stk </w:t>
      </w:r>
    </w:p>
    <w:p w14:paraId="105FE2B4" w14:textId="03356B26" w:rsidR="00BC1E34" w:rsidRDefault="00973F86" w:rsidP="00973F86">
      <w:pPr>
        <w:pStyle w:val="Langtext"/>
      </w:pPr>
      <w:r>
        <w:t xml:space="preserve">Oberfläche:  _ _ _ </w:t>
      </w:r>
    </w:p>
    <w:p w14:paraId="335C3A77" w14:textId="3661A2B3" w:rsidR="00973F86" w:rsidRDefault="00DF74FD" w:rsidP="00DF74FD">
      <w:pPr>
        <w:pStyle w:val="Langtext"/>
      </w:pPr>
      <w:r>
        <w:t xml:space="preserve"> Modell:  _ _ _ </w:t>
      </w:r>
    </w:p>
    <w:p w14:paraId="5AAB8C09" w14:textId="62B00A09" w:rsidR="00DF74FD" w:rsidRDefault="00D9182F" w:rsidP="00D9182F">
      <w:pPr>
        <w:pStyle w:val="Langtext"/>
      </w:pPr>
      <w:r>
        <w:t xml:space="preserve"> Angebotenes Erzeugnis: (....)</w:t>
      </w:r>
    </w:p>
    <w:p w14:paraId="167DE4FF" w14:textId="0D1D0CF9" w:rsidR="00D9182F" w:rsidRDefault="009D6AA2" w:rsidP="009D6AA2">
      <w:pPr>
        <w:pStyle w:val="Folgeposition"/>
        <w:keepNext/>
        <w:keepLines/>
      </w:pPr>
      <w:r>
        <w:t>E</w:t>
      </w:r>
      <w:r>
        <w:rPr>
          <w:sz w:val="12"/>
        </w:rPr>
        <w:t>+</w:t>
      </w:r>
      <w:r>
        <w:tab/>
        <w:t>i-T.Charisma-Glastür stumpf WM-RAL</w:t>
      </w:r>
      <w:r>
        <w:tab/>
        <w:t xml:space="preserve">Stk </w:t>
      </w:r>
    </w:p>
    <w:p w14:paraId="2E876D92" w14:textId="41775655" w:rsidR="009D6AA2" w:rsidRDefault="00CA5C09" w:rsidP="00CA5C09">
      <w:pPr>
        <w:pStyle w:val="Langtext"/>
      </w:pPr>
      <w:r>
        <w:t xml:space="preserve">Oberfläche:  _ _ _ </w:t>
      </w:r>
    </w:p>
    <w:p w14:paraId="1A37C1C4" w14:textId="21EE3E17" w:rsidR="00CA5C09" w:rsidRDefault="0063020D" w:rsidP="0063020D">
      <w:pPr>
        <w:pStyle w:val="Langtext"/>
      </w:pPr>
      <w:r>
        <w:t xml:space="preserve"> Modell:  _ _ _ </w:t>
      </w:r>
    </w:p>
    <w:p w14:paraId="4BD0C621" w14:textId="74DAE91A" w:rsidR="0063020D" w:rsidRDefault="00A31778" w:rsidP="00A31778">
      <w:pPr>
        <w:pStyle w:val="Langtext"/>
      </w:pPr>
      <w:r>
        <w:t xml:space="preserve"> Angebotenes Erzeugnis: (....)</w:t>
      </w:r>
    </w:p>
    <w:p w14:paraId="0D2D8315" w14:textId="258ACDC0" w:rsidR="00A31778" w:rsidRDefault="00DF09BD" w:rsidP="00DF09BD">
      <w:pPr>
        <w:pStyle w:val="Folgeposition"/>
        <w:keepNext/>
        <w:keepLines/>
      </w:pPr>
      <w:r>
        <w:t>F</w:t>
      </w:r>
      <w:r>
        <w:rPr>
          <w:sz w:val="12"/>
        </w:rPr>
        <w:t>+</w:t>
      </w:r>
      <w:r>
        <w:tab/>
        <w:t>i-T.Charisma-Glastür stumpf EI nl.</w:t>
      </w:r>
      <w:r>
        <w:tab/>
        <w:t xml:space="preserve">Stk </w:t>
      </w:r>
    </w:p>
    <w:p w14:paraId="590409D4" w14:textId="7DF374CD" w:rsidR="00DF09BD" w:rsidRDefault="0065161F" w:rsidP="0065161F">
      <w:pPr>
        <w:pStyle w:val="Langtext"/>
      </w:pPr>
      <w:r>
        <w:t xml:space="preserve">Oberfläche:  _ _ _ </w:t>
      </w:r>
    </w:p>
    <w:p w14:paraId="7FD4D8C6" w14:textId="018A7956" w:rsidR="0065161F" w:rsidRDefault="00231F30" w:rsidP="00231F30">
      <w:pPr>
        <w:pStyle w:val="Langtext"/>
      </w:pPr>
      <w:r>
        <w:t xml:space="preserve"> Modell:  _ _ _ </w:t>
      </w:r>
    </w:p>
    <w:p w14:paraId="385D8AE5" w14:textId="5558D5F2" w:rsidR="00231F30" w:rsidRDefault="001F43FC" w:rsidP="001F43FC">
      <w:pPr>
        <w:pStyle w:val="Langtext"/>
      </w:pPr>
      <w:r>
        <w:t xml:space="preserve"> Angebotenes Erzeugnis: (....)</w:t>
      </w:r>
    </w:p>
    <w:p w14:paraId="4C148B57" w14:textId="744AF118" w:rsidR="001F43FC" w:rsidRDefault="00375714" w:rsidP="00375714">
      <w:pPr>
        <w:pStyle w:val="Folgeposition"/>
        <w:keepNext/>
        <w:keepLines/>
      </w:pPr>
      <w:r>
        <w:t>H</w:t>
      </w:r>
      <w:r>
        <w:rPr>
          <w:sz w:val="12"/>
        </w:rPr>
        <w:t>+</w:t>
      </w:r>
      <w:r>
        <w:tab/>
        <w:t>i-T.Charisma-Glastür stumpf NU nl</w:t>
      </w:r>
      <w:r>
        <w:tab/>
        <w:t xml:space="preserve">Stk </w:t>
      </w:r>
    </w:p>
    <w:p w14:paraId="7A101057" w14:textId="4DD7ABA4" w:rsidR="00375714" w:rsidRDefault="00C561E2" w:rsidP="00C561E2">
      <w:pPr>
        <w:pStyle w:val="Langtext"/>
      </w:pPr>
      <w:r>
        <w:t xml:space="preserve">Oberfläche:  _ _ _ </w:t>
      </w:r>
    </w:p>
    <w:p w14:paraId="65E0A36B" w14:textId="221C1BF7" w:rsidR="00C561E2" w:rsidRDefault="00EF48E6" w:rsidP="00EF48E6">
      <w:pPr>
        <w:pStyle w:val="Langtext"/>
      </w:pPr>
      <w:r>
        <w:t xml:space="preserve"> Modell:  _ _ _ </w:t>
      </w:r>
    </w:p>
    <w:p w14:paraId="2B699904" w14:textId="545BC9FF" w:rsidR="00EF48E6" w:rsidRDefault="00103E94" w:rsidP="00103E94">
      <w:pPr>
        <w:pStyle w:val="Langtext"/>
      </w:pPr>
      <w:r>
        <w:t xml:space="preserve"> Angebotenes Erzeugnis: (....)</w:t>
      </w:r>
    </w:p>
    <w:p w14:paraId="60612B81" w14:textId="6A37FB6E" w:rsidR="00103E94" w:rsidRDefault="00A03803" w:rsidP="00A03803">
      <w:pPr>
        <w:pStyle w:val="Folgeposition"/>
        <w:keepNext/>
        <w:keepLines/>
      </w:pPr>
      <w:r>
        <w:t>I</w:t>
      </w:r>
      <w:r>
        <w:rPr>
          <w:sz w:val="12"/>
        </w:rPr>
        <w:t>+</w:t>
      </w:r>
      <w:r>
        <w:tab/>
        <w:t>i-T.Charisma-Glastür stumpf NCS</w:t>
      </w:r>
      <w:r>
        <w:tab/>
        <w:t xml:space="preserve">Stk </w:t>
      </w:r>
    </w:p>
    <w:p w14:paraId="00B5937D" w14:textId="1883B2D2" w:rsidR="00A03803" w:rsidRDefault="00E2682C" w:rsidP="00E2682C">
      <w:pPr>
        <w:pStyle w:val="Langtext"/>
      </w:pPr>
      <w:r>
        <w:t xml:space="preserve">Oberfläche:  _ _ _ </w:t>
      </w:r>
    </w:p>
    <w:p w14:paraId="0F6FEA4C" w14:textId="34206209" w:rsidR="00E2682C" w:rsidRDefault="00692E76" w:rsidP="00692E76">
      <w:pPr>
        <w:pStyle w:val="Langtext"/>
      </w:pPr>
      <w:r>
        <w:t xml:space="preserve"> Modell:  _ _ _ </w:t>
      </w:r>
    </w:p>
    <w:p w14:paraId="595DD5E0" w14:textId="65B51BCD" w:rsidR="00692E76" w:rsidRDefault="00156AF7" w:rsidP="00156AF7">
      <w:pPr>
        <w:pStyle w:val="Langtext"/>
      </w:pPr>
      <w:r>
        <w:t xml:space="preserve"> Angebotenes Erzeugnis: (....)</w:t>
      </w:r>
    </w:p>
    <w:p w14:paraId="6FF88354" w14:textId="0C1D5F2D" w:rsidR="00156AF7" w:rsidRDefault="00156AF7" w:rsidP="0051751F">
      <w:pPr>
        <w:pStyle w:val="TrennungPOS"/>
      </w:pPr>
    </w:p>
    <w:p w14:paraId="5DD8EA68" w14:textId="1394891D" w:rsidR="0051751F" w:rsidRDefault="007A5536" w:rsidP="007A5536">
      <w:pPr>
        <w:pStyle w:val="GrundtextPosNr"/>
        <w:keepNext/>
        <w:keepLines/>
      </w:pPr>
      <w:r>
        <w:t>37.D3 20</w:t>
      </w:r>
    </w:p>
    <w:p w14:paraId="445CE6D1" w14:textId="664C58D7" w:rsidR="007A5536" w:rsidRDefault="000161BB" w:rsidP="000161BB">
      <w:pPr>
        <w:pStyle w:val="Grundtext"/>
      </w:pPr>
      <w:r>
        <w:t>Innentürblatt Audienz RS gefälzt 32 dB Kka2.</w:t>
      </w:r>
    </w:p>
    <w:p w14:paraId="19F91616" w14:textId="228C62C6" w:rsidR="000161BB" w:rsidRDefault="000161BB" w:rsidP="00FD609F">
      <w:pPr>
        <w:pStyle w:val="Grundtext"/>
      </w:pPr>
    </w:p>
    <w:p w14:paraId="7EB60072" w14:textId="055362E2" w:rsidR="00FD609F" w:rsidRDefault="00207E23" w:rsidP="00207E23">
      <w:pPr>
        <w:pStyle w:val="Grundtext"/>
      </w:pPr>
      <w:r>
        <w:t>Türblatt Audienz mit beidseitiger klassischer Motivkerbung für Innentüren, gefälzt, ca. 43 mm dick, Innenlage aus Röhrenspanplatten (RS), Schalldämmung Rw 32 dB (verkittet), Klimakategorie a (Kka2), Deckplatten aus Spezialhartfaserplatten, Einleimer 4-stg. Fichte mit Kunststoffkante beschichtet und beidseitig gesofteten Kanten, 3-seitig 14/24 mm gefälzt mit montiertem Schloss und 2 Stück Twin-Bänder Edelstahloptik, Bandoberteile (ohne Feinbeschlag),</w:t>
      </w:r>
    </w:p>
    <w:p w14:paraId="6B0522BC" w14:textId="3246E167" w:rsidR="00207E23" w:rsidRDefault="00207E23" w:rsidP="00827B1E">
      <w:pPr>
        <w:pStyle w:val="Grundtext"/>
      </w:pPr>
    </w:p>
    <w:p w14:paraId="64420235" w14:textId="00FEA146" w:rsidR="00827B1E" w:rsidRDefault="00C64E00" w:rsidP="00C64E00">
      <w:pPr>
        <w:pStyle w:val="Grundtext"/>
      </w:pPr>
      <w:r>
        <w:t>z.B. DANA TÜRBLATT Audienz RS oder Gleichwertiges.</w:t>
      </w:r>
    </w:p>
    <w:p w14:paraId="437DB506" w14:textId="171B4989" w:rsidR="00C64E00" w:rsidRDefault="008D6DDA" w:rsidP="008D6DDA">
      <w:pPr>
        <w:pStyle w:val="Folgeposition"/>
        <w:keepNext/>
        <w:keepLines/>
      </w:pPr>
      <w:r>
        <w:t>A</w:t>
      </w:r>
      <w:r>
        <w:rPr>
          <w:sz w:val="12"/>
        </w:rPr>
        <w:t>+</w:t>
      </w:r>
      <w:r>
        <w:tab/>
        <w:t>i-T. Audienz 01-26 Motiv gefälzt WM-RAL</w:t>
      </w:r>
      <w:r>
        <w:tab/>
        <w:t xml:space="preserve">Stk </w:t>
      </w:r>
    </w:p>
    <w:p w14:paraId="0CE0C4D2" w14:textId="6E7D3650" w:rsidR="008D6DDA" w:rsidRDefault="004172F0" w:rsidP="004172F0">
      <w:pPr>
        <w:pStyle w:val="Langtext"/>
      </w:pPr>
      <w:r>
        <w:t>Modell:  _ _ _</w:t>
      </w:r>
    </w:p>
    <w:p w14:paraId="5499A049" w14:textId="2D418BB0" w:rsidR="004172F0" w:rsidRDefault="006F7FB0" w:rsidP="006F7FB0">
      <w:pPr>
        <w:pStyle w:val="Langtext"/>
      </w:pPr>
      <w:r>
        <w:t xml:space="preserve"> Angebotenes Erzeugnis: (....)</w:t>
      </w:r>
    </w:p>
    <w:p w14:paraId="4698A718" w14:textId="66A372ED" w:rsidR="006F7FB0" w:rsidRDefault="00991225" w:rsidP="00991225">
      <w:pPr>
        <w:pStyle w:val="Folgeposition"/>
        <w:keepNext/>
        <w:keepLines/>
      </w:pPr>
      <w:r>
        <w:t>B</w:t>
      </w:r>
      <w:r>
        <w:rPr>
          <w:sz w:val="12"/>
        </w:rPr>
        <w:t>+</w:t>
      </w:r>
      <w:r>
        <w:tab/>
        <w:t>i-T. Audienz 01-26 Motiv gefälzt WM-CR</w:t>
      </w:r>
      <w:r>
        <w:tab/>
        <w:t xml:space="preserve">Stk </w:t>
      </w:r>
    </w:p>
    <w:p w14:paraId="277CE6F5" w14:textId="01DA6AA6" w:rsidR="00991225" w:rsidRDefault="00522175" w:rsidP="00522175">
      <w:pPr>
        <w:pStyle w:val="Langtext"/>
      </w:pPr>
      <w:r>
        <w:t>Modell:  _ _ _</w:t>
      </w:r>
    </w:p>
    <w:p w14:paraId="333A212C" w14:textId="78A7C531" w:rsidR="00522175" w:rsidRDefault="00F178D2" w:rsidP="00F178D2">
      <w:pPr>
        <w:pStyle w:val="Langtext"/>
      </w:pPr>
      <w:r>
        <w:t xml:space="preserve"> Angebotenes Erzeugnis: (....)</w:t>
      </w:r>
    </w:p>
    <w:p w14:paraId="5744E661" w14:textId="70F7FD20" w:rsidR="00F178D2" w:rsidRDefault="00F178D2" w:rsidP="0084118C">
      <w:pPr>
        <w:pStyle w:val="TrennungPOS"/>
      </w:pPr>
    </w:p>
    <w:p w14:paraId="74B6A3F7" w14:textId="5B7E2708" w:rsidR="0084118C" w:rsidRDefault="000E6239" w:rsidP="000E6239">
      <w:pPr>
        <w:pStyle w:val="GrundtextPosNr"/>
        <w:keepNext/>
        <w:keepLines/>
      </w:pPr>
      <w:r>
        <w:t>37.D3 21</w:t>
      </w:r>
    </w:p>
    <w:p w14:paraId="11AC508D" w14:textId="5D08642A" w:rsidR="000E6239" w:rsidRDefault="00B11646" w:rsidP="00B11646">
      <w:pPr>
        <w:pStyle w:val="Grundtext"/>
      </w:pPr>
      <w:r>
        <w:t>Innentürblatt Audienz RS stumpf 32 dB Kka2.</w:t>
      </w:r>
    </w:p>
    <w:p w14:paraId="25F7750D" w14:textId="0A649889" w:rsidR="00B11646" w:rsidRDefault="00B11646" w:rsidP="00F05FAA">
      <w:pPr>
        <w:pStyle w:val="Grundtext"/>
      </w:pPr>
    </w:p>
    <w:p w14:paraId="503C824E" w14:textId="7278FC80" w:rsidR="00F05FAA" w:rsidRDefault="00BE0D10" w:rsidP="00BE0D10">
      <w:pPr>
        <w:pStyle w:val="Grundtext"/>
      </w:pPr>
      <w:r>
        <w:t>Türblatt Audienz mit beidseitiger klassischer Motivkerbung für Innentüren, gefälzt, ca. 43 mm dick, Innenlage aus Röhrenspanplatten (RS), Schalldämmung Rw 30 dB (verkittet), Klimakategorie a (Kka2), Deckplatten aus Spezialhartfaserplatten, Einleimer 4-stg. Fichte mit Kunststoffkante beschichtet und beidseitig gesofteten Kanten, 3-seitig 14/24 mm gefälzt mit montiertem Schloss und 2 Simons-Tectus Bänder, (ohne Feinbeschlag),</w:t>
      </w:r>
    </w:p>
    <w:p w14:paraId="267BBC0E" w14:textId="0E2FBE2F" w:rsidR="00BE0D10" w:rsidRDefault="00BE0D10" w:rsidP="006B0B45">
      <w:pPr>
        <w:pStyle w:val="Grundtext"/>
      </w:pPr>
    </w:p>
    <w:p w14:paraId="589FB856" w14:textId="1E8A2BFA" w:rsidR="006B0B45" w:rsidRDefault="006C4523" w:rsidP="006C4523">
      <w:pPr>
        <w:pStyle w:val="Grundtext"/>
      </w:pPr>
      <w:r>
        <w:t>z.B. DANA TÜRBLATT Audienz RS oder Gleichwertiges.</w:t>
      </w:r>
    </w:p>
    <w:p w14:paraId="35C5E8EB" w14:textId="0B1C4266" w:rsidR="006C4523" w:rsidRDefault="00665A42" w:rsidP="00665A42">
      <w:pPr>
        <w:pStyle w:val="Folgeposition"/>
        <w:keepNext/>
        <w:keepLines/>
      </w:pPr>
      <w:r>
        <w:t>A</w:t>
      </w:r>
      <w:r>
        <w:rPr>
          <w:sz w:val="12"/>
        </w:rPr>
        <w:t>+</w:t>
      </w:r>
      <w:r>
        <w:tab/>
        <w:t>i-T. Audienz 01-26 Motiv stumpf WM-RAL</w:t>
      </w:r>
      <w:r>
        <w:tab/>
        <w:t xml:space="preserve">Stk </w:t>
      </w:r>
    </w:p>
    <w:p w14:paraId="562BF555" w14:textId="4B021DDF" w:rsidR="00665A42" w:rsidRDefault="00945416" w:rsidP="00945416">
      <w:pPr>
        <w:pStyle w:val="Langtext"/>
      </w:pPr>
      <w:r>
        <w:t>Modell:  _ _ _</w:t>
      </w:r>
    </w:p>
    <w:p w14:paraId="2B40C65C" w14:textId="66D27086" w:rsidR="00945416" w:rsidRDefault="00BE53E6" w:rsidP="00BE53E6">
      <w:pPr>
        <w:pStyle w:val="Langtext"/>
      </w:pPr>
      <w:r>
        <w:t xml:space="preserve"> Angebotenes Erzeugnis: (....)</w:t>
      </w:r>
    </w:p>
    <w:p w14:paraId="3233B692" w14:textId="45147000" w:rsidR="00BE53E6" w:rsidRDefault="00167880" w:rsidP="00167880">
      <w:pPr>
        <w:pStyle w:val="Folgeposition"/>
        <w:keepNext/>
        <w:keepLines/>
      </w:pPr>
      <w:r>
        <w:t>B</w:t>
      </w:r>
      <w:r>
        <w:rPr>
          <w:sz w:val="12"/>
        </w:rPr>
        <w:t>+</w:t>
      </w:r>
      <w:r>
        <w:tab/>
        <w:t>i-T. Audienz 01-26 Motiv stumpf WM-CR</w:t>
      </w:r>
      <w:r>
        <w:tab/>
        <w:t xml:space="preserve">Stk </w:t>
      </w:r>
    </w:p>
    <w:p w14:paraId="3C1986C4" w14:textId="69473D45" w:rsidR="00167880" w:rsidRDefault="006A3CF4" w:rsidP="006A3CF4">
      <w:pPr>
        <w:pStyle w:val="Langtext"/>
      </w:pPr>
      <w:r>
        <w:t>Modell:  _ _ _</w:t>
      </w:r>
    </w:p>
    <w:p w14:paraId="6D067FD1" w14:textId="5392421B" w:rsidR="006A3CF4" w:rsidRDefault="006C698F" w:rsidP="006C698F">
      <w:pPr>
        <w:pStyle w:val="Langtext"/>
      </w:pPr>
      <w:r>
        <w:lastRenderedPageBreak/>
        <w:t xml:space="preserve"> Angebotenes Erzeugnis: (....)</w:t>
      </w:r>
    </w:p>
    <w:p w14:paraId="2CFEF587" w14:textId="17A81296" w:rsidR="006C698F" w:rsidRDefault="006C698F" w:rsidP="00437226">
      <w:pPr>
        <w:pStyle w:val="TrennungPOS"/>
      </w:pPr>
    </w:p>
    <w:p w14:paraId="25DDBBCB" w14:textId="0DCAF47B" w:rsidR="00437226" w:rsidRDefault="00544028" w:rsidP="00544028">
      <w:pPr>
        <w:pStyle w:val="GrundtextPosNr"/>
        <w:keepNext/>
        <w:keepLines/>
      </w:pPr>
      <w:r>
        <w:t>37.D3 22</w:t>
      </w:r>
    </w:p>
    <w:p w14:paraId="3E11BE71" w14:textId="3AA3D9CD" w:rsidR="00544028" w:rsidRDefault="00523208" w:rsidP="00523208">
      <w:pPr>
        <w:pStyle w:val="Grundtext"/>
      </w:pPr>
      <w:r>
        <w:t>Innentürblatt Motiv RS gefälzt 32 dB Kka2.</w:t>
      </w:r>
    </w:p>
    <w:p w14:paraId="3AE762AB" w14:textId="242EB98E" w:rsidR="00523208" w:rsidRDefault="00523208" w:rsidP="0003142C">
      <w:pPr>
        <w:pStyle w:val="Grundtext"/>
      </w:pPr>
    </w:p>
    <w:p w14:paraId="2F915275" w14:textId="0ABE2BE1" w:rsidR="0003142C" w:rsidRDefault="006C3DA1" w:rsidP="006C3DA1">
      <w:pPr>
        <w:pStyle w:val="Grundtext"/>
      </w:pPr>
      <w:r>
        <w:t>Türblatt Motiv mit beidseitiger Motivkerbung für Innentüren, gefälzt, ca. 42 mm dick, Innenlage aus Röhrenspanplatten (RS), Schalldämmung Rw 32 dB (verkittet), Klimakategorie a (Kka2), Deckplatten aus Spezialhartfaserplatten, Einleimer 4-stg. Fichte mit Kunststoffkante beschichtet und beidseitig gesofteten Kanten, 3-seitig 14/24 mm gefälzt mit montiertem Schloss und 2 Stück Twin-Bänder Edelstahloptik Bandoberteile (ohne Feinbeschlag),</w:t>
      </w:r>
    </w:p>
    <w:p w14:paraId="3CA6165A" w14:textId="4035CD49" w:rsidR="006C3DA1" w:rsidRDefault="006C3DA1" w:rsidP="0079543E">
      <w:pPr>
        <w:pStyle w:val="Grundtext"/>
      </w:pPr>
    </w:p>
    <w:p w14:paraId="6B113FFC" w14:textId="7B88D55C" w:rsidR="0079543E" w:rsidRDefault="00AC56D4" w:rsidP="00AC56D4">
      <w:pPr>
        <w:pStyle w:val="Grundtext"/>
      </w:pPr>
      <w:r>
        <w:t>z.B. DANA TÜRBLATT Motiv RS oder Gleichwertiges.</w:t>
      </w:r>
    </w:p>
    <w:p w14:paraId="4B6E1B57" w14:textId="7D89054B" w:rsidR="00AC56D4" w:rsidRDefault="00677682" w:rsidP="00677682">
      <w:pPr>
        <w:pStyle w:val="Folgeposition"/>
        <w:keepNext/>
        <w:keepLines/>
      </w:pPr>
      <w:r>
        <w:t>A</w:t>
      </w:r>
      <w:r>
        <w:rPr>
          <w:sz w:val="12"/>
        </w:rPr>
        <w:t>+</w:t>
      </w:r>
      <w:r>
        <w:tab/>
        <w:t>i-T.  Motiv 301-340 gefälzt WM-RAL</w:t>
      </w:r>
      <w:r>
        <w:tab/>
        <w:t xml:space="preserve">Stk </w:t>
      </w:r>
    </w:p>
    <w:p w14:paraId="0C9D1AD1" w14:textId="3AD02D66" w:rsidR="00677682" w:rsidRDefault="00EA7FC1" w:rsidP="00EA7FC1">
      <w:pPr>
        <w:pStyle w:val="Langtext"/>
      </w:pPr>
      <w:r>
        <w:t>Modell:  _ _ _</w:t>
      </w:r>
    </w:p>
    <w:p w14:paraId="5F6A86AF" w14:textId="222417A3" w:rsidR="00EA7FC1" w:rsidRDefault="00EB5186" w:rsidP="00EB5186">
      <w:pPr>
        <w:pStyle w:val="Langtext"/>
      </w:pPr>
      <w:r>
        <w:t xml:space="preserve"> Angebotenes Erzeugnis: (....)</w:t>
      </w:r>
    </w:p>
    <w:p w14:paraId="5DAB873A" w14:textId="245B881B" w:rsidR="00EB5186" w:rsidRDefault="00C66555" w:rsidP="00C66555">
      <w:pPr>
        <w:pStyle w:val="Folgeposition"/>
        <w:keepNext/>
        <w:keepLines/>
      </w:pPr>
      <w:r>
        <w:t>B</w:t>
      </w:r>
      <w:r>
        <w:rPr>
          <w:sz w:val="12"/>
        </w:rPr>
        <w:t>+</w:t>
      </w:r>
      <w:r>
        <w:tab/>
        <w:t>i-T.  Motiv 301-340 gefälzt WM-CR</w:t>
      </w:r>
      <w:r>
        <w:tab/>
        <w:t xml:space="preserve">Stk </w:t>
      </w:r>
    </w:p>
    <w:p w14:paraId="66813B23" w14:textId="3A28EB6C" w:rsidR="00C66555" w:rsidRDefault="00FD5B1F" w:rsidP="00FD5B1F">
      <w:pPr>
        <w:pStyle w:val="Langtext"/>
      </w:pPr>
      <w:r>
        <w:t>Modell:  _ _ _</w:t>
      </w:r>
    </w:p>
    <w:p w14:paraId="4EDC5365" w14:textId="6EB6BEF1" w:rsidR="00FD5B1F" w:rsidRDefault="00393AB7" w:rsidP="00393AB7">
      <w:pPr>
        <w:pStyle w:val="Langtext"/>
      </w:pPr>
      <w:r>
        <w:t xml:space="preserve"> Angebotenes Erzeugnis: (....)</w:t>
      </w:r>
    </w:p>
    <w:p w14:paraId="73C8258C" w14:textId="7BA32F42" w:rsidR="00393AB7" w:rsidRDefault="00681884" w:rsidP="00681884">
      <w:pPr>
        <w:pStyle w:val="Folgeposition"/>
        <w:keepNext/>
        <w:keepLines/>
      </w:pPr>
      <w:r>
        <w:t>C</w:t>
      </w:r>
      <w:r>
        <w:rPr>
          <w:sz w:val="12"/>
        </w:rPr>
        <w:t>+</w:t>
      </w:r>
      <w:r>
        <w:tab/>
        <w:t>i-T.  Motiv 301-340 gefälzt NCS</w:t>
      </w:r>
      <w:r>
        <w:tab/>
        <w:t xml:space="preserve">Stk </w:t>
      </w:r>
    </w:p>
    <w:p w14:paraId="3E58EA97" w14:textId="51E9A4E6" w:rsidR="00681884" w:rsidRDefault="00E23A64" w:rsidP="00E23A64">
      <w:pPr>
        <w:pStyle w:val="Langtext"/>
      </w:pPr>
      <w:r>
        <w:t>Modell:  _ _ _</w:t>
      </w:r>
    </w:p>
    <w:p w14:paraId="0B67E4B9" w14:textId="74DA95B9" w:rsidR="00E23A64" w:rsidRDefault="008F1E76" w:rsidP="008F1E76">
      <w:pPr>
        <w:pStyle w:val="Langtext"/>
      </w:pPr>
      <w:r>
        <w:t xml:space="preserve"> Angebotenes Erzeugnis: (....)</w:t>
      </w:r>
    </w:p>
    <w:p w14:paraId="00AED0BF" w14:textId="36BA1F5D" w:rsidR="008F1E76" w:rsidRDefault="008F1E76" w:rsidP="008C0EFD">
      <w:pPr>
        <w:pStyle w:val="TrennungPOS"/>
      </w:pPr>
    </w:p>
    <w:p w14:paraId="1D52006A" w14:textId="4FBF0903" w:rsidR="008C0EFD" w:rsidRDefault="00873DBD" w:rsidP="00873DBD">
      <w:pPr>
        <w:pStyle w:val="GrundtextPosNr"/>
        <w:keepNext/>
        <w:keepLines/>
      </w:pPr>
      <w:r>
        <w:t>37.D3 23</w:t>
      </w:r>
    </w:p>
    <w:p w14:paraId="6EC98F27" w14:textId="016B9468" w:rsidR="00873DBD" w:rsidRDefault="004A53F5" w:rsidP="004A53F5">
      <w:pPr>
        <w:pStyle w:val="Grundtext"/>
      </w:pPr>
      <w:r>
        <w:t>Innentürblatt Motiv RS stumpf 32 dB Kka2.</w:t>
      </w:r>
    </w:p>
    <w:p w14:paraId="172910DB" w14:textId="5E2CEFD3" w:rsidR="004A53F5" w:rsidRDefault="004A53F5" w:rsidP="00265680">
      <w:pPr>
        <w:pStyle w:val="Grundtext"/>
      </w:pPr>
    </w:p>
    <w:p w14:paraId="7CF957C7" w14:textId="5AF079CF" w:rsidR="00265680" w:rsidRDefault="007A73DA" w:rsidP="007A73DA">
      <w:pPr>
        <w:pStyle w:val="Grundtext"/>
      </w:pPr>
      <w:r>
        <w:t>Türblatt Motiv mit beidseitiger Motivkerbung für Innentüren, gefälzt, ca. 42 mm dick, Innenlage aus Röhrenspanplatten (RS), Schalldämmung Rw 32 dB (verkittet), Klimakategorie a (Kka2), Deckplatten aus Spezialhartfaserplatten, Einleimer 4-stg. Fichte mit Kunststoffkante beschichtet und beidseitig gesofteten Kanten, 3-seitig 14/24 mm gefälzt mit montiertem Schloss und 2 Simons-Tectus Bänder, (ohne Feinbeschlag),</w:t>
      </w:r>
    </w:p>
    <w:p w14:paraId="567DE246" w14:textId="2527FE1D" w:rsidR="007A73DA" w:rsidRDefault="007A73DA" w:rsidP="003431BA">
      <w:pPr>
        <w:pStyle w:val="Grundtext"/>
      </w:pPr>
    </w:p>
    <w:p w14:paraId="0A4C650C" w14:textId="12D0EB50" w:rsidR="003431BA" w:rsidRDefault="00382D4C" w:rsidP="00382D4C">
      <w:pPr>
        <w:pStyle w:val="Grundtext"/>
      </w:pPr>
      <w:r>
        <w:t>z.B. DANA TÜRBLATT Motiv RS oder Gleichwertiges.</w:t>
      </w:r>
    </w:p>
    <w:p w14:paraId="73E026B0" w14:textId="14329029" w:rsidR="00382D4C" w:rsidRPr="00B91350" w:rsidRDefault="004B7DAE" w:rsidP="004B7DAE">
      <w:pPr>
        <w:pStyle w:val="Folgeposition"/>
        <w:keepNext/>
        <w:keepLines/>
        <w:rPr>
          <w:lang w:val="en-US"/>
        </w:rPr>
      </w:pPr>
      <w:r w:rsidRPr="00B91350">
        <w:rPr>
          <w:lang w:val="en-US"/>
        </w:rPr>
        <w:t>A</w:t>
      </w:r>
      <w:r w:rsidRPr="00B91350">
        <w:rPr>
          <w:sz w:val="12"/>
          <w:lang w:val="en-US"/>
        </w:rPr>
        <w:t>+</w:t>
      </w:r>
      <w:r w:rsidRPr="00B91350">
        <w:rPr>
          <w:lang w:val="en-US"/>
        </w:rPr>
        <w:tab/>
        <w:t>i-T.  Motiv 301-340 stumpf WM-RAL</w:t>
      </w:r>
      <w:r w:rsidRPr="00B91350">
        <w:rPr>
          <w:lang w:val="en-US"/>
        </w:rPr>
        <w:tab/>
        <w:t xml:space="preserve">Stk </w:t>
      </w:r>
    </w:p>
    <w:p w14:paraId="72D13B40" w14:textId="7826A6F9" w:rsidR="004B7DAE" w:rsidRDefault="009E3518" w:rsidP="009E3518">
      <w:pPr>
        <w:pStyle w:val="Langtext"/>
      </w:pPr>
      <w:r>
        <w:t>Modell:  _ _ _</w:t>
      </w:r>
    </w:p>
    <w:p w14:paraId="7DE09644" w14:textId="4E68B8AE" w:rsidR="009E3518" w:rsidRDefault="003D45AF" w:rsidP="003D45AF">
      <w:pPr>
        <w:pStyle w:val="Langtext"/>
      </w:pPr>
      <w:r>
        <w:t xml:space="preserve"> Angebotenes Erzeugnis: (....)</w:t>
      </w:r>
    </w:p>
    <w:p w14:paraId="2281CA86" w14:textId="6288FF1F" w:rsidR="003D45AF" w:rsidRDefault="0037407F" w:rsidP="0037407F">
      <w:pPr>
        <w:pStyle w:val="Folgeposition"/>
        <w:keepNext/>
        <w:keepLines/>
      </w:pPr>
      <w:r>
        <w:t>B</w:t>
      </w:r>
      <w:r>
        <w:rPr>
          <w:sz w:val="12"/>
        </w:rPr>
        <w:t>+</w:t>
      </w:r>
      <w:r>
        <w:tab/>
        <w:t>i-T.  Motiv 301-340 stumpf WM-CR</w:t>
      </w:r>
      <w:r>
        <w:tab/>
        <w:t xml:space="preserve">Stk </w:t>
      </w:r>
    </w:p>
    <w:p w14:paraId="3CB033C9" w14:textId="75B6E29C" w:rsidR="0037407F" w:rsidRDefault="00F94FB2" w:rsidP="00F94FB2">
      <w:pPr>
        <w:pStyle w:val="Langtext"/>
      </w:pPr>
      <w:r>
        <w:t>Modell:  _ _ _</w:t>
      </w:r>
    </w:p>
    <w:p w14:paraId="042070C3" w14:textId="5555F727" w:rsidR="00F94FB2" w:rsidRDefault="0072152C" w:rsidP="0072152C">
      <w:pPr>
        <w:pStyle w:val="Langtext"/>
      </w:pPr>
      <w:r>
        <w:t xml:space="preserve"> Angebotenes Erzeugnis: (....)</w:t>
      </w:r>
    </w:p>
    <w:p w14:paraId="5DF773E6" w14:textId="46C733BB" w:rsidR="0072152C" w:rsidRDefault="00691C3D" w:rsidP="00691C3D">
      <w:pPr>
        <w:pStyle w:val="Folgeposition"/>
        <w:keepNext/>
        <w:keepLines/>
      </w:pPr>
      <w:r>
        <w:t>C</w:t>
      </w:r>
      <w:r>
        <w:rPr>
          <w:sz w:val="12"/>
        </w:rPr>
        <w:t>+</w:t>
      </w:r>
      <w:r>
        <w:tab/>
        <w:t>i-T.  Motiv 301-340 stumpf NCS</w:t>
      </w:r>
      <w:r>
        <w:tab/>
        <w:t xml:space="preserve">Stk </w:t>
      </w:r>
    </w:p>
    <w:p w14:paraId="631866C5" w14:textId="4789FF13" w:rsidR="00691C3D" w:rsidRDefault="003A643C" w:rsidP="003A643C">
      <w:pPr>
        <w:pStyle w:val="Langtext"/>
      </w:pPr>
      <w:r>
        <w:t>Modell:  _ _ _</w:t>
      </w:r>
    </w:p>
    <w:p w14:paraId="140B4A81" w14:textId="5AB4E186" w:rsidR="003A643C" w:rsidRDefault="0017357C" w:rsidP="0017357C">
      <w:pPr>
        <w:pStyle w:val="Langtext"/>
      </w:pPr>
      <w:r>
        <w:t xml:space="preserve"> Angebotenes Erzeugnis: (....)</w:t>
      </w:r>
    </w:p>
    <w:p w14:paraId="683CA9CB" w14:textId="3A41D8AA" w:rsidR="0017357C" w:rsidRDefault="0017357C" w:rsidP="00927629">
      <w:pPr>
        <w:pStyle w:val="TrennungPOS"/>
      </w:pPr>
    </w:p>
    <w:p w14:paraId="0B21C621" w14:textId="430BBA06" w:rsidR="00927629" w:rsidRDefault="003D19EF" w:rsidP="003D19EF">
      <w:pPr>
        <w:pStyle w:val="GrundtextPosNr"/>
        <w:keepNext/>
        <w:keepLines/>
      </w:pPr>
      <w:r>
        <w:t>37.D3 25</w:t>
      </w:r>
    </w:p>
    <w:p w14:paraId="33EC4E59" w14:textId="62BC95FB" w:rsidR="003D19EF" w:rsidRDefault="00D745A3" w:rsidP="00D745A3">
      <w:pPr>
        <w:pStyle w:val="Grundtext"/>
      </w:pPr>
      <w:r>
        <w:t>Innentürblatt Palazzo RS gefälzt 32 dB Kka2.</w:t>
      </w:r>
    </w:p>
    <w:p w14:paraId="77D2B8B0" w14:textId="28E451F1" w:rsidR="00D745A3" w:rsidRDefault="00D745A3" w:rsidP="00FC2B2A">
      <w:pPr>
        <w:pStyle w:val="Grundtext"/>
      </w:pPr>
    </w:p>
    <w:p w14:paraId="5A284AB0" w14:textId="47EB2317" w:rsidR="00FC2B2A" w:rsidRDefault="00E4016D" w:rsidP="00E4016D">
      <w:pPr>
        <w:pStyle w:val="Grundtext"/>
      </w:pPr>
      <w:r>
        <w:t>Türblatt Motiv mit beidseitiger Motivkerbung für Innentüren, gefälzt, ca. 42 mm dick, Innenlage aus Röhrenspanplatten (RS), Schalldämmung Rw 32 dB (verkittet), Klimakategorie a (Kka2), Deckplatten aus Spezialhartfaserplatten, Einleimer 4-stg. Fichte mit Kunststoffkante beschichtet und beidseitig gesofteten Kanten, 3-seitig 14/24 mm gefälzt mit montiertem Schloss und 2 Stück Twin-Bänder Edelstahloptik Bandoberteile (ohne Feinbeschlag),</w:t>
      </w:r>
    </w:p>
    <w:p w14:paraId="22ADF183" w14:textId="2C9F1D93" w:rsidR="00E4016D" w:rsidRDefault="00E4016D" w:rsidP="003D176A">
      <w:pPr>
        <w:pStyle w:val="Grundtext"/>
      </w:pPr>
    </w:p>
    <w:p w14:paraId="6F3E54CF" w14:textId="290F5E0E" w:rsidR="003D176A" w:rsidRDefault="00D7540C" w:rsidP="00D7540C">
      <w:pPr>
        <w:pStyle w:val="Grundtext"/>
      </w:pPr>
      <w:r>
        <w:t>z.B. DANA TÜRBLATT Palazzo RS oder Gleichwertiges.</w:t>
      </w:r>
    </w:p>
    <w:p w14:paraId="4D97FE8D" w14:textId="1203953C" w:rsidR="00D7540C" w:rsidRPr="00B91350" w:rsidRDefault="00EA1175" w:rsidP="00EA1175">
      <w:pPr>
        <w:pStyle w:val="Folgeposition"/>
        <w:keepNext/>
        <w:keepLines/>
        <w:rPr>
          <w:lang w:val="en-US"/>
        </w:rPr>
      </w:pPr>
      <w:r w:rsidRPr="00B91350">
        <w:rPr>
          <w:lang w:val="en-US"/>
        </w:rPr>
        <w:t>A</w:t>
      </w:r>
      <w:r w:rsidRPr="00B91350">
        <w:rPr>
          <w:sz w:val="12"/>
          <w:lang w:val="en-US"/>
        </w:rPr>
        <w:t>+</w:t>
      </w:r>
      <w:r w:rsidRPr="00B91350">
        <w:rPr>
          <w:lang w:val="en-US"/>
        </w:rPr>
        <w:tab/>
        <w:t>i-T.Palazzo1-3 gefälzt WM-RAL</w:t>
      </w:r>
      <w:r w:rsidRPr="00B91350">
        <w:rPr>
          <w:lang w:val="en-US"/>
        </w:rPr>
        <w:tab/>
        <w:t xml:space="preserve">Stk </w:t>
      </w:r>
    </w:p>
    <w:p w14:paraId="2E80C72F" w14:textId="059872F6" w:rsidR="00EA1175" w:rsidRDefault="001F3066" w:rsidP="001F3066">
      <w:pPr>
        <w:pStyle w:val="Langtext"/>
      </w:pPr>
      <w:r>
        <w:t>Modell:  _ _ _</w:t>
      </w:r>
    </w:p>
    <w:p w14:paraId="447EEEA1" w14:textId="3BE03F08" w:rsidR="001F3066" w:rsidRDefault="00A21F50" w:rsidP="00A21F50">
      <w:pPr>
        <w:pStyle w:val="Langtext"/>
      </w:pPr>
      <w:r>
        <w:t xml:space="preserve"> Angebotenes Erzeugnis: (....)</w:t>
      </w:r>
    </w:p>
    <w:p w14:paraId="24DEF272" w14:textId="4F68221F" w:rsidR="00A21F50" w:rsidRDefault="00F54DDA" w:rsidP="00F54DDA">
      <w:pPr>
        <w:pStyle w:val="Folgeposition"/>
        <w:keepNext/>
        <w:keepLines/>
      </w:pPr>
      <w:r>
        <w:t>B</w:t>
      </w:r>
      <w:r>
        <w:rPr>
          <w:sz w:val="12"/>
        </w:rPr>
        <w:t>+</w:t>
      </w:r>
      <w:r>
        <w:tab/>
        <w:t>i-T.Palazzo1-3 gefälzt WM-CR</w:t>
      </w:r>
      <w:r>
        <w:tab/>
        <w:t xml:space="preserve">Stk </w:t>
      </w:r>
    </w:p>
    <w:p w14:paraId="68F1D893" w14:textId="10405E17" w:rsidR="00F54DDA" w:rsidRDefault="00896FDF" w:rsidP="00896FDF">
      <w:pPr>
        <w:pStyle w:val="Langtext"/>
      </w:pPr>
      <w:r>
        <w:t>Modell:  _ _ _</w:t>
      </w:r>
    </w:p>
    <w:p w14:paraId="10664F95" w14:textId="5FFB2BD6" w:rsidR="00896FDF" w:rsidRDefault="00276FA0" w:rsidP="00276FA0">
      <w:pPr>
        <w:pStyle w:val="Langtext"/>
      </w:pPr>
      <w:r>
        <w:t xml:space="preserve"> Angebotenes Erzeugnis: (....)</w:t>
      </w:r>
    </w:p>
    <w:p w14:paraId="41CD89AF" w14:textId="20911BA8" w:rsidR="00276FA0" w:rsidRDefault="00276FA0" w:rsidP="00B54369">
      <w:pPr>
        <w:pStyle w:val="TrennungPOS"/>
      </w:pPr>
    </w:p>
    <w:p w14:paraId="79DEB2CD" w14:textId="553A1130" w:rsidR="00B54369" w:rsidRDefault="00652EDA" w:rsidP="00652EDA">
      <w:pPr>
        <w:pStyle w:val="GrundtextPosNr"/>
        <w:keepNext/>
        <w:keepLines/>
      </w:pPr>
      <w:r>
        <w:t>37.D3 26</w:t>
      </w:r>
    </w:p>
    <w:p w14:paraId="2FB23FC5" w14:textId="6E4F239D" w:rsidR="00652EDA" w:rsidRDefault="006A476D" w:rsidP="006A476D">
      <w:pPr>
        <w:pStyle w:val="Grundtext"/>
      </w:pPr>
      <w:r>
        <w:t>Innentürblatt Palazzo RS stumpf 32 dB Kka2.</w:t>
      </w:r>
    </w:p>
    <w:p w14:paraId="6D163325" w14:textId="66EA15FF" w:rsidR="006A476D" w:rsidRDefault="006A476D" w:rsidP="00F2063C">
      <w:pPr>
        <w:pStyle w:val="Grundtext"/>
      </w:pPr>
    </w:p>
    <w:p w14:paraId="3D5AD225" w14:textId="007A3665" w:rsidR="00F2063C" w:rsidRDefault="00143CAD" w:rsidP="00143CAD">
      <w:pPr>
        <w:pStyle w:val="Grundtext"/>
      </w:pPr>
      <w:r>
        <w:t>Türblatt Motiv mit beidseitiger Motivkerbung für Innentüren, gefälzt, ca. 42 mm dick, Innenlage aus Röhrenspanplatten (RS), Schalldämmung Rw 32 dB (verkittet), Klimakategorie a (Kka2), Deckplatten aus Spezialhartfaserplatten, Einleimer 4-stg. Fichte mit Kunststoffkante beschichtet und beidseitig gesofteten Kanten, 3-seitig 14/24 mm gefälzt mit montiertem Schloss und 2 Simons-Tectus Bänder, (ohne Feinbeschlag),</w:t>
      </w:r>
    </w:p>
    <w:p w14:paraId="6B85792F" w14:textId="11FE1340" w:rsidR="00143CAD" w:rsidRDefault="00143CAD" w:rsidP="00F6671A">
      <w:pPr>
        <w:pStyle w:val="Grundtext"/>
      </w:pPr>
    </w:p>
    <w:p w14:paraId="5B352EA7" w14:textId="3BA3794B" w:rsidR="00F6671A" w:rsidRDefault="000B73DB" w:rsidP="000B73DB">
      <w:pPr>
        <w:pStyle w:val="Grundtext"/>
      </w:pPr>
      <w:r>
        <w:t>z.B. DANA TÜRBLATT Palazzo RS oder Gleichwertiges.</w:t>
      </w:r>
    </w:p>
    <w:p w14:paraId="09710F16" w14:textId="7C1D2C1D" w:rsidR="000B73DB" w:rsidRPr="00B91350" w:rsidRDefault="00652D05" w:rsidP="00652D05">
      <w:pPr>
        <w:pStyle w:val="Folgeposition"/>
        <w:keepNext/>
        <w:keepLines/>
        <w:rPr>
          <w:lang w:val="en-US"/>
        </w:rPr>
      </w:pPr>
      <w:r w:rsidRPr="00B91350">
        <w:rPr>
          <w:lang w:val="en-US"/>
        </w:rPr>
        <w:t>A</w:t>
      </w:r>
      <w:r w:rsidRPr="00B91350">
        <w:rPr>
          <w:sz w:val="12"/>
          <w:lang w:val="en-US"/>
        </w:rPr>
        <w:t>+</w:t>
      </w:r>
      <w:r w:rsidRPr="00B91350">
        <w:rPr>
          <w:lang w:val="en-US"/>
        </w:rPr>
        <w:tab/>
        <w:t>i-T.Palazzo1-3 stumpf WM-RAL</w:t>
      </w:r>
      <w:r w:rsidRPr="00B91350">
        <w:rPr>
          <w:lang w:val="en-US"/>
        </w:rPr>
        <w:tab/>
        <w:t xml:space="preserve">Stk </w:t>
      </w:r>
    </w:p>
    <w:p w14:paraId="063249E0" w14:textId="11964C4B" w:rsidR="00652D05" w:rsidRDefault="00994BB8" w:rsidP="00994BB8">
      <w:pPr>
        <w:pStyle w:val="Langtext"/>
      </w:pPr>
      <w:r>
        <w:t>Modell:  _ _ _</w:t>
      </w:r>
    </w:p>
    <w:p w14:paraId="4DF9939D" w14:textId="733EB019" w:rsidR="00994BB8" w:rsidRDefault="00DB3243" w:rsidP="00DB3243">
      <w:pPr>
        <w:pStyle w:val="Langtext"/>
      </w:pPr>
      <w:r>
        <w:t xml:space="preserve"> Angebotenes Erzeugnis: (....)</w:t>
      </w:r>
    </w:p>
    <w:p w14:paraId="46F6B414" w14:textId="5A64C38E" w:rsidR="00DB3243" w:rsidRDefault="001A1DBA" w:rsidP="001A1DBA">
      <w:pPr>
        <w:pStyle w:val="Folgeposition"/>
        <w:keepNext/>
        <w:keepLines/>
      </w:pPr>
      <w:r>
        <w:t>B</w:t>
      </w:r>
      <w:r>
        <w:rPr>
          <w:sz w:val="12"/>
        </w:rPr>
        <w:t>+</w:t>
      </w:r>
      <w:r>
        <w:tab/>
        <w:t>i-T.Palazzo1-3 stumpf WM-CR</w:t>
      </w:r>
      <w:r>
        <w:tab/>
        <w:t xml:space="preserve">Stk </w:t>
      </w:r>
    </w:p>
    <w:p w14:paraId="66AF0550" w14:textId="756EEFBF" w:rsidR="001A1DBA" w:rsidRDefault="003E78B6" w:rsidP="003E78B6">
      <w:pPr>
        <w:pStyle w:val="Langtext"/>
      </w:pPr>
      <w:r>
        <w:t>Modell:  _ _ _</w:t>
      </w:r>
    </w:p>
    <w:p w14:paraId="3BF078CF" w14:textId="26463C7D" w:rsidR="003E78B6" w:rsidRDefault="00E55619" w:rsidP="00E55619">
      <w:pPr>
        <w:pStyle w:val="Langtext"/>
      </w:pPr>
      <w:r>
        <w:t xml:space="preserve"> Angebotenes Erzeugnis: (....)</w:t>
      </w:r>
    </w:p>
    <w:p w14:paraId="6F8B57F5" w14:textId="11D3C040" w:rsidR="00E55619" w:rsidRDefault="00E55619" w:rsidP="008D1661">
      <w:pPr>
        <w:pStyle w:val="TrennungPOS"/>
      </w:pPr>
    </w:p>
    <w:p w14:paraId="03830FE6" w14:textId="6A5A8053" w:rsidR="008D1661" w:rsidRDefault="005322D1" w:rsidP="005322D1">
      <w:pPr>
        <w:pStyle w:val="GrundtextPosNr"/>
        <w:keepNext/>
        <w:keepLines/>
      </w:pPr>
      <w:r>
        <w:t>37.D3 40</w:t>
      </w:r>
    </w:p>
    <w:p w14:paraId="2CF9D814" w14:textId="0F0ABF46" w:rsidR="005322D1" w:rsidRDefault="003155F2" w:rsidP="003155F2">
      <w:pPr>
        <w:pStyle w:val="Grundtext"/>
      </w:pPr>
      <w:r>
        <w:t>Innen-Türblatt Vollholz DRAU mit Füllungen gefälzt Fichte astig massiv.</w:t>
      </w:r>
    </w:p>
    <w:p w14:paraId="2A588931" w14:textId="3CC32A7A" w:rsidR="003155F2" w:rsidRDefault="0055232F" w:rsidP="0055232F">
      <w:pPr>
        <w:pStyle w:val="Grundtext"/>
      </w:pPr>
      <w:r>
        <w:t>Innentürblatt (iT) aus Vollholz (VH), mit abgeplatteten Füllungen, gefälzt, Aufbau 3-lagig verleimtes Massivholz mit 5 mm dicker Deckplatte, Einleimer am Überschlag gekehlt und Kanten gesoftet, 3-seitig 14/24 mm gefälzt, mit montiertem Schloss und 2 Stück Twin-Bänder Edelstahloptik Bandoberteile. Türblattdicke ca. 42 mm, Klimakategorie a (Kka), ohne Schallschutz. Mögliche Ausführungen (Modelle), Vollbau oder mit Glasausschnitten, ohne Glas,</w:t>
      </w:r>
    </w:p>
    <w:p w14:paraId="26417120" w14:textId="301F04D2" w:rsidR="0055232F" w:rsidRDefault="0055232F" w:rsidP="00C7328E">
      <w:pPr>
        <w:pStyle w:val="Grundtext"/>
      </w:pPr>
    </w:p>
    <w:p w14:paraId="3108CBC0" w14:textId="125E83FD" w:rsidR="00C7328E" w:rsidRDefault="00234367" w:rsidP="00234367">
      <w:pPr>
        <w:pStyle w:val="Grundtext"/>
      </w:pPr>
      <w:r>
        <w:t>z.B. DANA TÜRBLATTVOLLHOLZ DRAU oder Gleichwertiges.</w:t>
      </w:r>
    </w:p>
    <w:p w14:paraId="4EFA2AA5" w14:textId="2A60BFF8" w:rsidR="00234367" w:rsidRDefault="006F1F7B" w:rsidP="006F1F7B">
      <w:pPr>
        <w:pStyle w:val="Folgeposition"/>
        <w:keepNext/>
        <w:keepLines/>
      </w:pPr>
      <w:r>
        <w:t>D</w:t>
      </w:r>
      <w:r>
        <w:rPr>
          <w:sz w:val="12"/>
        </w:rPr>
        <w:t>+</w:t>
      </w:r>
      <w:r>
        <w:tab/>
        <w:t>iT Drau VH m.Füllung gefälzt Fi-M nl</w:t>
      </w:r>
      <w:r>
        <w:tab/>
        <w:t xml:space="preserve">Stk </w:t>
      </w:r>
    </w:p>
    <w:p w14:paraId="5CB15F5D" w14:textId="0E97908F" w:rsidR="006F1F7B" w:rsidRDefault="00E84D18" w:rsidP="00E84D18">
      <w:pPr>
        <w:pStyle w:val="Langtext"/>
      </w:pPr>
      <w:r>
        <w:t>Modell:  _ _ _</w:t>
      </w:r>
    </w:p>
    <w:p w14:paraId="67918069" w14:textId="59BE8051" w:rsidR="00E84D18" w:rsidRDefault="00B92B87" w:rsidP="00B92B87">
      <w:pPr>
        <w:pStyle w:val="Langtext"/>
      </w:pPr>
      <w:r>
        <w:t xml:space="preserve"> Angebotenes Erzeugnis: (....)</w:t>
      </w:r>
    </w:p>
    <w:p w14:paraId="7C4D9AC8" w14:textId="5805BC07" w:rsidR="00B92B87" w:rsidRDefault="008D168C" w:rsidP="008D168C">
      <w:pPr>
        <w:pStyle w:val="Folgeposition"/>
        <w:keepNext/>
        <w:keepLines/>
      </w:pPr>
      <w:r>
        <w:t>E</w:t>
      </w:r>
      <w:r>
        <w:rPr>
          <w:sz w:val="12"/>
        </w:rPr>
        <w:t>+</w:t>
      </w:r>
      <w:r>
        <w:tab/>
        <w:t>iT Drau VH m.Füllung gefälzt Fi-MG nl</w:t>
      </w:r>
      <w:r>
        <w:tab/>
        <w:t xml:space="preserve">Stk </w:t>
      </w:r>
    </w:p>
    <w:p w14:paraId="6F0B2CFC" w14:textId="285BE584" w:rsidR="008D168C" w:rsidRDefault="00444A2C" w:rsidP="00444A2C">
      <w:pPr>
        <w:pStyle w:val="Langtext"/>
      </w:pPr>
      <w:r>
        <w:t>Modell:  _ _ _</w:t>
      </w:r>
    </w:p>
    <w:p w14:paraId="6880CF45" w14:textId="0F6B1061" w:rsidR="00444A2C" w:rsidRDefault="00631203" w:rsidP="00631203">
      <w:pPr>
        <w:pStyle w:val="Langtext"/>
      </w:pPr>
      <w:r>
        <w:t xml:space="preserve"> Angebotenes Erzeugnis: (....)</w:t>
      </w:r>
    </w:p>
    <w:p w14:paraId="19601E06" w14:textId="23B85C45" w:rsidR="00631203" w:rsidRDefault="001838B4" w:rsidP="001838B4">
      <w:pPr>
        <w:pStyle w:val="Folgeposition"/>
        <w:keepNext/>
        <w:keepLines/>
      </w:pPr>
      <w:r>
        <w:t>I</w:t>
      </w:r>
      <w:r>
        <w:rPr>
          <w:sz w:val="12"/>
        </w:rPr>
        <w:t>+</w:t>
      </w:r>
      <w:r>
        <w:tab/>
        <w:t>iT Drau VH m.Füllung gefälzt F-AMGn l</w:t>
      </w:r>
      <w:r>
        <w:tab/>
        <w:t xml:space="preserve">Stk </w:t>
      </w:r>
    </w:p>
    <w:p w14:paraId="72B89423" w14:textId="2689B220" w:rsidR="001838B4" w:rsidRDefault="00AE067F" w:rsidP="00AE067F">
      <w:pPr>
        <w:pStyle w:val="Langtext"/>
      </w:pPr>
      <w:r>
        <w:t xml:space="preserve">Modell:  _ _ _ </w:t>
      </w:r>
    </w:p>
    <w:p w14:paraId="0B8333AB" w14:textId="1327D47C" w:rsidR="00AE067F" w:rsidRDefault="00F04B76" w:rsidP="00F04B76">
      <w:pPr>
        <w:pStyle w:val="Langtext"/>
      </w:pPr>
      <w:r>
        <w:t xml:space="preserve"> Angebotenes Erzeugnis: (....)</w:t>
      </w:r>
    </w:p>
    <w:p w14:paraId="7A0F652C" w14:textId="2330E462" w:rsidR="00F04B76" w:rsidRDefault="00F04B76" w:rsidP="001B4FAD">
      <w:pPr>
        <w:pStyle w:val="Kommentar"/>
      </w:pPr>
    </w:p>
    <w:p w14:paraId="25B658DF" w14:textId="370EF877" w:rsidR="001B4FAD" w:rsidRDefault="003A340D" w:rsidP="003A340D">
      <w:pPr>
        <w:pStyle w:val="Kommentar"/>
      </w:pPr>
      <w:r>
        <w:t>Kommentar:</w:t>
      </w:r>
    </w:p>
    <w:p w14:paraId="545EC7F8" w14:textId="3BD7219A" w:rsidR="003A340D" w:rsidRDefault="004D5CE5" w:rsidP="004D5CE5">
      <w:pPr>
        <w:pStyle w:val="Kommentar"/>
      </w:pPr>
      <w:r>
        <w:t>Mögliche Ausführungen:</w:t>
      </w:r>
    </w:p>
    <w:p w14:paraId="4730D26F" w14:textId="5665AE52" w:rsidR="004D5CE5" w:rsidRDefault="005423C9" w:rsidP="005423C9">
      <w:pPr>
        <w:pStyle w:val="Kommentar"/>
      </w:pPr>
      <w:r>
        <w:t>Als Vollbautürblatt mit Füllungen oben und unten. Mit Glasausschnitt 1G nur oben. Mit Glasausschnitt 2G oben und unten. Mit Glasausschnitt 4G oben, mit Sprossengitter. Nicht in allen Holzarten erhältlich!</w:t>
      </w:r>
    </w:p>
    <w:p w14:paraId="15DD5330" w14:textId="67BBC0F5" w:rsidR="005423C9" w:rsidRDefault="005423C9" w:rsidP="00577E5A">
      <w:pPr>
        <w:pStyle w:val="TrennungPOS"/>
      </w:pPr>
    </w:p>
    <w:p w14:paraId="28E6593D" w14:textId="2645C939" w:rsidR="00577E5A" w:rsidRDefault="001B5470" w:rsidP="001B5470">
      <w:pPr>
        <w:pStyle w:val="GrundtextPosNr"/>
        <w:keepNext/>
        <w:keepLines/>
      </w:pPr>
      <w:r>
        <w:t>37.D3 41</w:t>
      </w:r>
    </w:p>
    <w:p w14:paraId="5E4555C3" w14:textId="116B6B5D" w:rsidR="001B5470" w:rsidRDefault="001D1097" w:rsidP="001D1097">
      <w:pPr>
        <w:pStyle w:val="Grundtext"/>
      </w:pPr>
      <w:r>
        <w:t>Innen-Türblatt Vollholz LECH mit Füllungen gefälzt.</w:t>
      </w:r>
    </w:p>
    <w:p w14:paraId="6102827C" w14:textId="0B17BBC3" w:rsidR="001D1097" w:rsidRDefault="009A32E8" w:rsidP="009A32E8">
      <w:pPr>
        <w:pStyle w:val="Grundtext"/>
      </w:pPr>
      <w:r>
        <w:t>Innentürblatt (iT) aus Vollholz (VH), mit abgeplatteten Füllungen, gefälzt, Aufbau 3-lagig verleimtes Massivholz mit 5 mm dicker Deckplatte, Einleimer an Überschlag gekehlt und Kanten gesoftet, 3-seitig 14/24 mm gefälzt, mit montiertem Schloss und 2 Stück Twin-Bänder Edelstahloptik Bandoberteile. Türblattdicke ca. 42 mm, Klimakategorie a (Kka), ohne Schallschutz. Mögliche Ausführungen (Modelle), Vollbau oder mit Glasausschnitten, ohne Glas,</w:t>
      </w:r>
    </w:p>
    <w:p w14:paraId="288AE056" w14:textId="2212B9D1" w:rsidR="009A32E8" w:rsidRDefault="007967B9" w:rsidP="007967B9">
      <w:pPr>
        <w:pStyle w:val="Grundtext"/>
      </w:pPr>
      <w:r>
        <w:t xml:space="preserve"> z.B. DANA TÜRBLATTVOLLHOLZ LECH oder Gleichwertiges.</w:t>
      </w:r>
    </w:p>
    <w:p w14:paraId="436F3B87" w14:textId="1E1D116B" w:rsidR="007967B9" w:rsidRDefault="00A9213F" w:rsidP="00A9213F">
      <w:pPr>
        <w:pStyle w:val="Folgeposition"/>
        <w:keepNext/>
        <w:keepLines/>
      </w:pPr>
      <w:r>
        <w:t>D</w:t>
      </w:r>
      <w:r>
        <w:rPr>
          <w:sz w:val="12"/>
        </w:rPr>
        <w:t>+</w:t>
      </w:r>
      <w:r>
        <w:tab/>
        <w:t>iT Lech VH m.Füllung gefälzt Fi-M nl</w:t>
      </w:r>
      <w:r>
        <w:tab/>
        <w:t xml:space="preserve">Stk </w:t>
      </w:r>
    </w:p>
    <w:p w14:paraId="5C31E945" w14:textId="1A707AED" w:rsidR="00A9213F" w:rsidRDefault="00344E8F" w:rsidP="00344E8F">
      <w:pPr>
        <w:pStyle w:val="Langtext"/>
      </w:pPr>
      <w:r>
        <w:t>Modell:  _ _ _</w:t>
      </w:r>
    </w:p>
    <w:p w14:paraId="6828A8BE" w14:textId="1533721B" w:rsidR="00344E8F" w:rsidRDefault="00FE2211" w:rsidP="00FE2211">
      <w:pPr>
        <w:pStyle w:val="Langtext"/>
      </w:pPr>
      <w:r>
        <w:t xml:space="preserve"> Angebotenes Erzeugnis: (....)</w:t>
      </w:r>
    </w:p>
    <w:p w14:paraId="71AD283C" w14:textId="7F5FBE8D" w:rsidR="00FE2211" w:rsidRDefault="00213808" w:rsidP="00213808">
      <w:pPr>
        <w:pStyle w:val="Folgeposition"/>
        <w:keepNext/>
        <w:keepLines/>
      </w:pPr>
      <w:r>
        <w:t>E</w:t>
      </w:r>
      <w:r>
        <w:rPr>
          <w:sz w:val="12"/>
        </w:rPr>
        <w:t>+</w:t>
      </w:r>
      <w:r>
        <w:tab/>
        <w:t>iT Lech VH m.Füllung gefälzt Fi-MG nl</w:t>
      </w:r>
      <w:r>
        <w:tab/>
        <w:t xml:space="preserve">Stk </w:t>
      </w:r>
    </w:p>
    <w:p w14:paraId="171E3092" w14:textId="0F197D7A" w:rsidR="00213808" w:rsidRDefault="0069100F" w:rsidP="0069100F">
      <w:pPr>
        <w:pStyle w:val="Langtext"/>
      </w:pPr>
      <w:r>
        <w:t xml:space="preserve">Modell:  _ _ _ </w:t>
      </w:r>
    </w:p>
    <w:p w14:paraId="5FEF767A" w14:textId="69C8C55F" w:rsidR="0069100F" w:rsidRDefault="00911BC6" w:rsidP="00911BC6">
      <w:pPr>
        <w:pStyle w:val="Langtext"/>
      </w:pPr>
      <w:r>
        <w:t xml:space="preserve"> Angebotenes Erzeugnis: (....)</w:t>
      </w:r>
    </w:p>
    <w:p w14:paraId="5648B37D" w14:textId="13F56243" w:rsidR="00911BC6" w:rsidRDefault="00C72D86" w:rsidP="00C72D86">
      <w:pPr>
        <w:pStyle w:val="Folgeposition"/>
        <w:keepNext/>
        <w:keepLines/>
      </w:pPr>
      <w:r>
        <w:t>I</w:t>
      </w:r>
      <w:r>
        <w:rPr>
          <w:sz w:val="12"/>
        </w:rPr>
        <w:t>+</w:t>
      </w:r>
      <w:r>
        <w:tab/>
        <w:t>iT Lech VH m.Füllung gefälzt F-AMGn l</w:t>
      </w:r>
      <w:r>
        <w:tab/>
        <w:t xml:space="preserve">Stk </w:t>
      </w:r>
    </w:p>
    <w:p w14:paraId="47C75DA9" w14:textId="7624F56C" w:rsidR="00C72D86" w:rsidRDefault="005E4F56" w:rsidP="005E4F56">
      <w:pPr>
        <w:pStyle w:val="Langtext"/>
      </w:pPr>
      <w:r>
        <w:t>Modell:  _ _ _</w:t>
      </w:r>
    </w:p>
    <w:p w14:paraId="02E82F2B" w14:textId="13BE8CB9" w:rsidR="005E4F56" w:rsidRDefault="00875E9B" w:rsidP="00875E9B">
      <w:pPr>
        <w:pStyle w:val="Langtext"/>
      </w:pPr>
      <w:r>
        <w:t xml:space="preserve"> Angebotenes Erzeugnis: (....)</w:t>
      </w:r>
    </w:p>
    <w:p w14:paraId="10296263" w14:textId="28AE0141" w:rsidR="00875E9B" w:rsidRDefault="00875E9B" w:rsidP="004771B9">
      <w:pPr>
        <w:pStyle w:val="Kommentar"/>
      </w:pPr>
    </w:p>
    <w:p w14:paraId="3672E877" w14:textId="2FD1A509" w:rsidR="004771B9" w:rsidRDefault="00E46EB0" w:rsidP="00E46EB0">
      <w:pPr>
        <w:pStyle w:val="Kommentar"/>
      </w:pPr>
      <w:r>
        <w:t>Kommentar:</w:t>
      </w:r>
    </w:p>
    <w:p w14:paraId="18B51EF1" w14:textId="379F8EFC" w:rsidR="00E46EB0" w:rsidRDefault="009F1B46" w:rsidP="009F1B46">
      <w:pPr>
        <w:pStyle w:val="Kommentar"/>
      </w:pPr>
      <w:r>
        <w:t>Mögliche Ausführungen (Modell):</w:t>
      </w:r>
    </w:p>
    <w:p w14:paraId="7F3D18DC" w14:textId="441994AC" w:rsidR="009F1B46" w:rsidRDefault="005E28DB" w:rsidP="005E28DB">
      <w:pPr>
        <w:pStyle w:val="Kommentar"/>
      </w:pPr>
      <w:r>
        <w:t>Als Vollbautürblatt mit zwei Füllungen oben und unten. Mit Glasausschnitt 2G nur oben. Mit Glasausschnitt 2Ga oben und unten. Mit Glasausschnitt 4G nur oben, mit Sprossengitter. Nicht in allen Holzarten erhältlich!</w:t>
      </w:r>
    </w:p>
    <w:p w14:paraId="246970EA" w14:textId="752C5378" w:rsidR="005E28DB" w:rsidRDefault="005E28DB" w:rsidP="00CC6886">
      <w:pPr>
        <w:pStyle w:val="TrennungPOS"/>
      </w:pPr>
    </w:p>
    <w:p w14:paraId="408B0846" w14:textId="1E6176BD" w:rsidR="00CC6886" w:rsidRDefault="003E76D9" w:rsidP="003E76D9">
      <w:pPr>
        <w:pStyle w:val="GrundtextPosNr"/>
        <w:keepNext/>
        <w:keepLines/>
      </w:pPr>
      <w:r>
        <w:t>37.D3 42</w:t>
      </w:r>
    </w:p>
    <w:p w14:paraId="1C14E7CF" w14:textId="1E9DF961" w:rsidR="003E76D9" w:rsidRDefault="00A22D91" w:rsidP="00A22D91">
      <w:pPr>
        <w:pStyle w:val="Grundtext"/>
      </w:pPr>
      <w:r>
        <w:t>Innen-Türblatt Vollholz MÜRZ mit Füllungen gefälzt.</w:t>
      </w:r>
    </w:p>
    <w:p w14:paraId="2D74BD08" w14:textId="6E46000A" w:rsidR="00A22D91" w:rsidRDefault="00722786" w:rsidP="00722786">
      <w:pPr>
        <w:pStyle w:val="Grundtext"/>
      </w:pPr>
      <w:r>
        <w:t>Innentürblatt (iT) aus Vollholz (VH), mit abgeplatteten Füllungen, gefälzt, Aufbau 3-lagig verleimtes Massivholz mit 5 mm dicker Deckplatte, Einleimer an Überschlag gekehlt und Kanten gesoftet, 3-seitig 14/24 mm gefälzt, mit montiertem Schloss und 2 Stück Twin-Bänder Edelstahloptik Bandoberteile. Türblattdicke ca. 42 mm, Klimakategorie a (Kka), ohne Schallschutz. Mögliche Ausführungen (Modelle), Vollbau oder mit Glasausschnitten, ohne Glas,</w:t>
      </w:r>
    </w:p>
    <w:p w14:paraId="0E7C634A" w14:textId="72CD966F" w:rsidR="00722786" w:rsidRDefault="00720D68" w:rsidP="00720D68">
      <w:pPr>
        <w:pStyle w:val="Grundtext"/>
      </w:pPr>
      <w:r>
        <w:t xml:space="preserve"> z.B. DANA TÜRBLATTVOLLHOLZ MÜRZ oder Gleichwertiges.</w:t>
      </w:r>
    </w:p>
    <w:p w14:paraId="54110E18" w14:textId="0D2E1A86" w:rsidR="00720D68" w:rsidRDefault="00F17B62" w:rsidP="00F17B62">
      <w:pPr>
        <w:pStyle w:val="Folgeposition"/>
        <w:keepNext/>
        <w:keepLines/>
      </w:pPr>
      <w:r>
        <w:t>D</w:t>
      </w:r>
      <w:r>
        <w:rPr>
          <w:sz w:val="12"/>
        </w:rPr>
        <w:t>+</w:t>
      </w:r>
      <w:r>
        <w:tab/>
        <w:t>iT Mürz VH m.Füllung gefälzt Fi-M nl</w:t>
      </w:r>
      <w:r>
        <w:tab/>
        <w:t xml:space="preserve">Stk </w:t>
      </w:r>
    </w:p>
    <w:p w14:paraId="3CBC3476" w14:textId="2889AA22" w:rsidR="00F17B62" w:rsidRDefault="00076D67" w:rsidP="00076D67">
      <w:pPr>
        <w:pStyle w:val="Langtext"/>
      </w:pPr>
      <w:r>
        <w:t>Modell:  _ _ _</w:t>
      </w:r>
    </w:p>
    <w:p w14:paraId="44509B64" w14:textId="204BA0BF" w:rsidR="00076D67" w:rsidRDefault="009C6922" w:rsidP="009C6922">
      <w:pPr>
        <w:pStyle w:val="Langtext"/>
      </w:pPr>
      <w:r>
        <w:lastRenderedPageBreak/>
        <w:t xml:space="preserve"> Angebotenes Erzeugnis: (....)</w:t>
      </w:r>
    </w:p>
    <w:p w14:paraId="106277BC" w14:textId="4D2F898E" w:rsidR="009C6922" w:rsidRDefault="00BD263B" w:rsidP="00BD263B">
      <w:pPr>
        <w:pStyle w:val="Folgeposition"/>
        <w:keepNext/>
        <w:keepLines/>
      </w:pPr>
      <w:r>
        <w:t>E</w:t>
      </w:r>
      <w:r>
        <w:rPr>
          <w:sz w:val="12"/>
        </w:rPr>
        <w:t>+</w:t>
      </w:r>
      <w:r>
        <w:tab/>
        <w:t>iT Mürz VH m.Füllung gefälzt Fi-MG nl</w:t>
      </w:r>
      <w:r>
        <w:tab/>
        <w:t xml:space="preserve">Stk </w:t>
      </w:r>
    </w:p>
    <w:p w14:paraId="33BCEB12" w14:textId="0C0132EF" w:rsidR="00BD263B" w:rsidRDefault="00D26970" w:rsidP="00D26970">
      <w:pPr>
        <w:pStyle w:val="Langtext"/>
      </w:pPr>
      <w:r>
        <w:t xml:space="preserve">Modell:  _ _ _ </w:t>
      </w:r>
    </w:p>
    <w:p w14:paraId="250BC1C9" w14:textId="7B7BDB62" w:rsidR="00D26970" w:rsidRDefault="000A4D7E" w:rsidP="000A4D7E">
      <w:pPr>
        <w:pStyle w:val="Langtext"/>
      </w:pPr>
      <w:r>
        <w:t xml:space="preserve"> Angebotenes Erzeugnis: (....)</w:t>
      </w:r>
    </w:p>
    <w:p w14:paraId="599C39EF" w14:textId="20E6E371" w:rsidR="000A4D7E" w:rsidRDefault="00CC6D37" w:rsidP="00CC6D37">
      <w:pPr>
        <w:pStyle w:val="Folgeposition"/>
        <w:keepNext/>
        <w:keepLines/>
      </w:pPr>
      <w:r>
        <w:t>I</w:t>
      </w:r>
      <w:r>
        <w:rPr>
          <w:sz w:val="12"/>
        </w:rPr>
        <w:t>+</w:t>
      </w:r>
      <w:r>
        <w:tab/>
        <w:t>iT Mürz VH m.Füllung gefälzt F-AMGn l</w:t>
      </w:r>
      <w:r>
        <w:tab/>
        <w:t xml:space="preserve">Stk </w:t>
      </w:r>
    </w:p>
    <w:p w14:paraId="54B01B53" w14:textId="38FDD481" w:rsidR="00CC6D37" w:rsidRDefault="008F1734" w:rsidP="008F1734">
      <w:pPr>
        <w:pStyle w:val="Langtext"/>
      </w:pPr>
      <w:r>
        <w:t xml:space="preserve">Modell:  _ _ _ </w:t>
      </w:r>
    </w:p>
    <w:p w14:paraId="7CCE1B8C" w14:textId="0FE3B8AA" w:rsidR="008F1734" w:rsidRDefault="00107E3A" w:rsidP="00107E3A">
      <w:pPr>
        <w:pStyle w:val="Langtext"/>
      </w:pPr>
      <w:r>
        <w:t xml:space="preserve"> Angebotenes Erzeugnis: (....)</w:t>
      </w:r>
    </w:p>
    <w:p w14:paraId="2E300888" w14:textId="7F91C8F2" w:rsidR="00107E3A" w:rsidRDefault="00107E3A" w:rsidP="00E933EA">
      <w:pPr>
        <w:pStyle w:val="Kommentar"/>
      </w:pPr>
    </w:p>
    <w:p w14:paraId="16D6DA70" w14:textId="09B9F7F0" w:rsidR="00E933EA" w:rsidRDefault="00A74386" w:rsidP="00A74386">
      <w:pPr>
        <w:pStyle w:val="Kommentar"/>
      </w:pPr>
      <w:r>
        <w:t>Kommentar:</w:t>
      </w:r>
    </w:p>
    <w:p w14:paraId="3E6979BF" w14:textId="28D63C85" w:rsidR="00A74386" w:rsidRDefault="009413FB" w:rsidP="009413FB">
      <w:pPr>
        <w:pStyle w:val="Kommentar"/>
      </w:pPr>
      <w:r>
        <w:t>Mögliche Ausführungen:</w:t>
      </w:r>
    </w:p>
    <w:p w14:paraId="3DDC7510" w14:textId="03F9D693" w:rsidR="009413FB" w:rsidRDefault="00DB4A61" w:rsidP="00DB4A61">
      <w:pPr>
        <w:pStyle w:val="Kommentar"/>
      </w:pPr>
      <w:r>
        <w:t>Als Vollbautürblatt mit zwei Füllungen oben und eine Füllung quer unten. Mit Glasausschnitt 2G nur oben. Mit Glasausschnitt 6G nur oben mit Sprossengitter auf 6 Felder geteilt. Nicht alle Holzarten erhältlich.</w:t>
      </w:r>
    </w:p>
    <w:p w14:paraId="22A9671F" w14:textId="51097958" w:rsidR="00DB4A61" w:rsidRDefault="00DB4A61" w:rsidP="00891D77">
      <w:pPr>
        <w:pStyle w:val="TrennungPOS"/>
      </w:pPr>
    </w:p>
    <w:p w14:paraId="73811116" w14:textId="01EDE559" w:rsidR="00891D77" w:rsidRDefault="00455102" w:rsidP="00455102">
      <w:pPr>
        <w:pStyle w:val="GrundtextPosNr"/>
        <w:keepNext/>
        <w:keepLines/>
      </w:pPr>
      <w:r>
        <w:t>37.D3 43</w:t>
      </w:r>
    </w:p>
    <w:p w14:paraId="1E843723" w14:textId="0C9D2E3F" w:rsidR="00455102" w:rsidRDefault="0034676C" w:rsidP="0034676C">
      <w:pPr>
        <w:pStyle w:val="Grundtext"/>
      </w:pPr>
      <w:r>
        <w:t>Innen-Stiltürblatt AUSSEE mit Füllungen.</w:t>
      </w:r>
    </w:p>
    <w:p w14:paraId="0503E4A2" w14:textId="639564D8" w:rsidR="0034676C" w:rsidRDefault="00DE14B7" w:rsidP="00DE14B7">
      <w:pPr>
        <w:pStyle w:val="Grundtext"/>
      </w:pPr>
      <w:r>
        <w:t>Stiltürblatt für Innentüren (i-Stiltürbl.), mit flachen Füllungen und Rahmenleisten,RAL 9016 lackiert, Massivholzeinleimer mit Kunststoffkante beschichtet und beidseitig gesofteten Kanten, 3-seitig 14/24 mm gefälzt, mit montiertem Schloss und 2 Stück Twin-Bänder Edelstahloptik Bandoberteile,</w:t>
      </w:r>
    </w:p>
    <w:p w14:paraId="754AA4A8" w14:textId="515D6B40" w:rsidR="00DE14B7" w:rsidRDefault="00C461FB" w:rsidP="00C461FB">
      <w:pPr>
        <w:pStyle w:val="Grundtext"/>
      </w:pPr>
      <w:r>
        <w:t xml:space="preserve"> z.B. DANA STILTÜRBLATT AUSSEE oder Gleichwertiges.</w:t>
      </w:r>
    </w:p>
    <w:p w14:paraId="07E84C92" w14:textId="002D1408" w:rsidR="00C461FB" w:rsidRDefault="00AD37BA" w:rsidP="00AD37BA">
      <w:pPr>
        <w:pStyle w:val="Folgeposition"/>
        <w:keepNext/>
        <w:keepLines/>
      </w:pPr>
      <w:r>
        <w:t>E</w:t>
      </w:r>
      <w:r>
        <w:rPr>
          <w:sz w:val="12"/>
        </w:rPr>
        <w:t>+</w:t>
      </w:r>
      <w:r>
        <w:tab/>
        <w:t>i-Stiltürbl.Aussee m.Füllung RAL W</w:t>
      </w:r>
      <w:r>
        <w:tab/>
        <w:t xml:space="preserve">Stk </w:t>
      </w:r>
    </w:p>
    <w:p w14:paraId="5C661C12" w14:textId="63FEDE0A" w:rsidR="00AD37BA" w:rsidRDefault="00E86F59" w:rsidP="00E86F59">
      <w:pPr>
        <w:pStyle w:val="Langtext"/>
      </w:pPr>
      <w:r>
        <w:t>Vollbautürblatt (VB) mit 4 Feldern.</w:t>
      </w:r>
    </w:p>
    <w:p w14:paraId="43991FFE" w14:textId="44DFCFFD" w:rsidR="00E86F59" w:rsidRDefault="006F340F" w:rsidP="006F340F">
      <w:pPr>
        <w:pStyle w:val="Langtext"/>
      </w:pPr>
      <w:r>
        <w:t xml:space="preserve"> Angebotenes Erzeugnis: (....)</w:t>
      </w:r>
    </w:p>
    <w:p w14:paraId="593AF5D9" w14:textId="256F4EB1" w:rsidR="006F340F" w:rsidRDefault="00466E47" w:rsidP="00466E47">
      <w:pPr>
        <w:pStyle w:val="Folgeposition"/>
        <w:keepNext/>
        <w:keepLines/>
      </w:pPr>
      <w:r>
        <w:t>K</w:t>
      </w:r>
      <w:r>
        <w:rPr>
          <w:sz w:val="12"/>
        </w:rPr>
        <w:t>+</w:t>
      </w:r>
      <w:r>
        <w:tab/>
        <w:t>i-Stiltbl.Aussee m.Füllung GLA 2G WM-RAL</w:t>
      </w:r>
      <w:r>
        <w:tab/>
        <w:t xml:space="preserve">Stk </w:t>
      </w:r>
    </w:p>
    <w:p w14:paraId="3A2A9147" w14:textId="0DB0ADBF" w:rsidR="00466E47" w:rsidRDefault="007A7876" w:rsidP="007A7876">
      <w:pPr>
        <w:pStyle w:val="Langtext"/>
      </w:pPr>
      <w:r>
        <w:t xml:space="preserve">Mit Glasausschnitt (GLA), im oberen Teil, 2G, ohne Glas. </w:t>
      </w:r>
    </w:p>
    <w:p w14:paraId="4E063F75" w14:textId="052DC9C6" w:rsidR="007A7876" w:rsidRDefault="00CF6911" w:rsidP="00CF6911">
      <w:pPr>
        <w:pStyle w:val="Langtext"/>
      </w:pPr>
      <w:r>
        <w:t xml:space="preserve"> Angebotenes Erzeugnis: (....)</w:t>
      </w:r>
    </w:p>
    <w:p w14:paraId="48A2763D" w14:textId="296EB33B" w:rsidR="00CF6911" w:rsidRDefault="00BD3D77" w:rsidP="00BD3D77">
      <w:pPr>
        <w:pStyle w:val="Folgeposition"/>
        <w:keepNext/>
        <w:keepLines/>
      </w:pPr>
      <w:r>
        <w:t>Q</w:t>
      </w:r>
      <w:r>
        <w:rPr>
          <w:sz w:val="12"/>
        </w:rPr>
        <w:t>+</w:t>
      </w:r>
      <w:r>
        <w:tab/>
        <w:t>i-Stiltbl.Aussee m.Füllung GLA 4G WM-RAL</w:t>
      </w:r>
      <w:r>
        <w:tab/>
        <w:t xml:space="preserve">Stk </w:t>
      </w:r>
    </w:p>
    <w:p w14:paraId="16DE98E1" w14:textId="546876E7" w:rsidR="00BD3D77" w:rsidRDefault="009B2ED5" w:rsidP="009B2ED5">
      <w:pPr>
        <w:pStyle w:val="Langtext"/>
      </w:pPr>
      <w:r>
        <w:t xml:space="preserve">Mit Glasausschnitt (GLA), im oberen und unteren Teil, 4G, ohne Glas. </w:t>
      </w:r>
    </w:p>
    <w:p w14:paraId="46A65ED3" w14:textId="7678C839" w:rsidR="009B2ED5" w:rsidRDefault="00DD04E0" w:rsidP="00DD04E0">
      <w:pPr>
        <w:pStyle w:val="Langtext"/>
      </w:pPr>
      <w:r>
        <w:t xml:space="preserve"> Angebotenes Erzeugnis: (....)</w:t>
      </w:r>
    </w:p>
    <w:p w14:paraId="12A634A3" w14:textId="00B9C206" w:rsidR="00DD04E0" w:rsidRDefault="00DD04E0" w:rsidP="00FB0A22">
      <w:pPr>
        <w:pStyle w:val="TrennungPOS"/>
      </w:pPr>
    </w:p>
    <w:p w14:paraId="71551048" w14:textId="4BC05180" w:rsidR="00FB0A22" w:rsidRDefault="00EF7468" w:rsidP="00EF7468">
      <w:pPr>
        <w:pStyle w:val="GrundtextPosNr"/>
        <w:keepNext/>
        <w:keepLines/>
      </w:pPr>
      <w:r>
        <w:t>37.D3 50</w:t>
      </w:r>
    </w:p>
    <w:p w14:paraId="2C0373C4" w14:textId="60FDA3A6" w:rsidR="00EF7468" w:rsidRDefault="00967459" w:rsidP="00967459">
      <w:pPr>
        <w:pStyle w:val="Grundtext"/>
      </w:pPr>
      <w:r>
        <w:t>Innen-Stiltürblatt BOSRUCK Rahmen aufgesetzt, gefälzt.</w:t>
      </w:r>
    </w:p>
    <w:p w14:paraId="7D7C1029" w14:textId="41C3E24C" w:rsidR="00967459" w:rsidRDefault="00E66601" w:rsidP="00E66601">
      <w:pPr>
        <w:pStyle w:val="Grundtext"/>
      </w:pPr>
      <w:r>
        <w:t>Innen-Stiltürblatt (i-Stiltbl.), mit aufgesetzten Rahmenleisten PL 209, Deckplatten aus Spezialhartfaserplatten, Innenlage aus Rührenspan (RS), Massivholzeinleimer mit Furnierkante beschichtet und beidseitig gesofteten Kanten, 3-seitig 14/24 mm gefälzt, mit montiertem Schloss und 2 Stück Twin-Bänder Edelstahloptik Bandoberteile, Türblattdicke ca. 42 mm, Klimakategorie a (Kka1), mögliche Glasausschnitte nur in oberer Füllung (Glasleiste PL 235), mit Quick-Klick System montiert,</w:t>
      </w:r>
    </w:p>
    <w:p w14:paraId="12CD641D" w14:textId="61A4F010" w:rsidR="00E66601" w:rsidRDefault="00CA4DBB" w:rsidP="00CA4DBB">
      <w:pPr>
        <w:pStyle w:val="Grundtext"/>
      </w:pPr>
      <w:r>
        <w:t xml:space="preserve"> z.B. DANA STILTÜRBLATT BOSRUCK oder Gleichwertiges.</w:t>
      </w:r>
    </w:p>
    <w:p w14:paraId="0F9A9113" w14:textId="41BA4273" w:rsidR="00CA4DBB" w:rsidRDefault="00E632A2" w:rsidP="00E632A2">
      <w:pPr>
        <w:pStyle w:val="Folgeposition"/>
        <w:keepNext/>
        <w:keepLines/>
      </w:pPr>
      <w:r>
        <w:t>A</w:t>
      </w:r>
      <w:r>
        <w:rPr>
          <w:sz w:val="12"/>
        </w:rPr>
        <w:t>+</w:t>
      </w:r>
      <w:r>
        <w:tab/>
        <w:t>i-Stiltbl.Bosruck PL209 28dB gefälzt BU nl</w:t>
      </w:r>
      <w:r>
        <w:tab/>
        <w:t xml:space="preserve">Stk </w:t>
      </w:r>
    </w:p>
    <w:p w14:paraId="21941025" w14:textId="2C9C3421" w:rsidR="00E632A2" w:rsidRDefault="00B11BC4" w:rsidP="00B11BC4">
      <w:pPr>
        <w:pStyle w:val="Langtext"/>
      </w:pPr>
      <w:r>
        <w:t>Schalldämmung RW 28 dB (verkittet), Vollbautürblatt (VB).</w:t>
      </w:r>
    </w:p>
    <w:p w14:paraId="7F889EE4" w14:textId="4063D272" w:rsidR="00B11BC4" w:rsidRDefault="005D5563" w:rsidP="005D5563">
      <w:pPr>
        <w:pStyle w:val="Langtext"/>
      </w:pPr>
      <w:r>
        <w:t xml:space="preserve"> Angebotenes Erzeugnis: (....)</w:t>
      </w:r>
    </w:p>
    <w:p w14:paraId="508D2EEA" w14:textId="28221605" w:rsidR="005D5563" w:rsidRDefault="00B76957" w:rsidP="00B76957">
      <w:pPr>
        <w:pStyle w:val="Folgeposition"/>
        <w:keepNext/>
        <w:keepLines/>
      </w:pPr>
      <w:r>
        <w:t>C</w:t>
      </w:r>
      <w:r>
        <w:rPr>
          <w:sz w:val="12"/>
        </w:rPr>
        <w:t>+</w:t>
      </w:r>
      <w:r>
        <w:tab/>
        <w:t>i-Stiltbl.Bosruck PL209 28dB gefälzt Ei nl</w:t>
      </w:r>
      <w:r>
        <w:tab/>
        <w:t xml:space="preserve">Stk </w:t>
      </w:r>
    </w:p>
    <w:p w14:paraId="3EB3878C" w14:textId="1A5ECAA8" w:rsidR="00B76957" w:rsidRDefault="00467B33" w:rsidP="00467B33">
      <w:pPr>
        <w:pStyle w:val="Langtext"/>
      </w:pPr>
      <w:r>
        <w:t>Schalldämmung RW 28 dB (verkittet), Vollbautürblatt (VB).</w:t>
      </w:r>
    </w:p>
    <w:p w14:paraId="419145BB" w14:textId="44919018" w:rsidR="00467B33" w:rsidRDefault="00827F8E" w:rsidP="00827F8E">
      <w:pPr>
        <w:pStyle w:val="Langtext"/>
      </w:pPr>
      <w:r>
        <w:t xml:space="preserve"> Angebotenes Erzeugnis: (....)</w:t>
      </w:r>
    </w:p>
    <w:p w14:paraId="1F51C94E" w14:textId="1ED270A4" w:rsidR="00827F8E" w:rsidRDefault="0088522D" w:rsidP="0088522D">
      <w:pPr>
        <w:pStyle w:val="Folgeposition"/>
        <w:keepNext/>
        <w:keepLines/>
      </w:pPr>
      <w:r>
        <w:t>I</w:t>
      </w:r>
      <w:r>
        <w:rPr>
          <w:sz w:val="12"/>
        </w:rPr>
        <w:t>+</w:t>
      </w:r>
      <w:r>
        <w:tab/>
        <w:t>i-Stiltbl.Bosruck PL209 gefälzt GLA BU nl</w:t>
      </w:r>
      <w:r>
        <w:tab/>
        <w:t xml:space="preserve">Stk </w:t>
      </w:r>
    </w:p>
    <w:p w14:paraId="0A380E83" w14:textId="4CCF3E19" w:rsidR="0088522D" w:rsidRDefault="001379FB" w:rsidP="001379FB">
      <w:pPr>
        <w:pStyle w:val="Langtext"/>
      </w:pPr>
      <w:r>
        <w:t xml:space="preserve">Mit Glasausschnitt (GLA), verleistet, ohne Glas. </w:t>
      </w:r>
    </w:p>
    <w:p w14:paraId="458E2DD5" w14:textId="35198CBA" w:rsidR="001379FB" w:rsidRDefault="003C01E1" w:rsidP="003C01E1">
      <w:pPr>
        <w:pStyle w:val="Langtext"/>
      </w:pPr>
      <w:r>
        <w:t xml:space="preserve"> Angebotenes Erzeugnis: (....)</w:t>
      </w:r>
    </w:p>
    <w:p w14:paraId="303893C3" w14:textId="1E8000A7" w:rsidR="003C01E1" w:rsidRDefault="008E7BDB" w:rsidP="008E7BDB">
      <w:pPr>
        <w:pStyle w:val="Folgeposition"/>
        <w:keepNext/>
        <w:keepLines/>
      </w:pPr>
      <w:r>
        <w:t>J</w:t>
      </w:r>
      <w:r>
        <w:rPr>
          <w:sz w:val="12"/>
        </w:rPr>
        <w:t>+</w:t>
      </w:r>
      <w:r>
        <w:tab/>
        <w:t>i-Stiltbl.Bosruck PL209 gefälzt GLA Ei nl</w:t>
      </w:r>
      <w:r>
        <w:tab/>
        <w:t xml:space="preserve">Stk </w:t>
      </w:r>
    </w:p>
    <w:p w14:paraId="2FA5B905" w14:textId="2750528C" w:rsidR="008E7BDB" w:rsidRDefault="006F139E" w:rsidP="006F139E">
      <w:pPr>
        <w:pStyle w:val="Langtext"/>
      </w:pPr>
      <w:r>
        <w:t xml:space="preserve">Mit Glasausschnitt (GLA), verleistet, ohne Glas. </w:t>
      </w:r>
    </w:p>
    <w:p w14:paraId="4F7B812D" w14:textId="1B917A5B" w:rsidR="006F139E" w:rsidRDefault="00E54735" w:rsidP="00E54735">
      <w:pPr>
        <w:pStyle w:val="Langtext"/>
      </w:pPr>
      <w:r>
        <w:t xml:space="preserve"> Angebotenes Erzeugnis: (....)</w:t>
      </w:r>
    </w:p>
    <w:p w14:paraId="370FAF21" w14:textId="75A26BDE" w:rsidR="00E54735" w:rsidRDefault="00E54735" w:rsidP="000875F7">
      <w:pPr>
        <w:pStyle w:val="TrennungPOS"/>
      </w:pPr>
    </w:p>
    <w:p w14:paraId="731117C9" w14:textId="6BE032A0" w:rsidR="000875F7" w:rsidRDefault="007B43B0" w:rsidP="007B43B0">
      <w:pPr>
        <w:pStyle w:val="GrundtextPosNr"/>
        <w:keepNext/>
        <w:keepLines/>
      </w:pPr>
      <w:r>
        <w:t>37.D3 51</w:t>
      </w:r>
    </w:p>
    <w:p w14:paraId="13030276" w14:textId="0B78E9E0" w:rsidR="007B43B0" w:rsidRDefault="000208DB" w:rsidP="000208DB">
      <w:pPr>
        <w:pStyle w:val="Grundtext"/>
      </w:pPr>
      <w:r>
        <w:t>Innen-Stiltürblatt HOCHTOR Rahmen aufgesetzt, gefälzt.</w:t>
      </w:r>
    </w:p>
    <w:p w14:paraId="38B0E31C" w14:textId="41CD25D1" w:rsidR="000208DB" w:rsidRDefault="007208DE" w:rsidP="007208DE">
      <w:pPr>
        <w:pStyle w:val="Grundtext"/>
      </w:pPr>
      <w:r>
        <w:t>Innen-Stiltürblatt (i-Stiltbl.), mit aufgesetzten Rahmenleisten PL 209, friesfurniert, gefälzt, Deckplatten aus Spezialhartfaserplatten, Innenlage aus Röhrenspanplatten (RS), Massivholzeinleimer mit Furnierkante beschichtet und beidseitig gesofteten Kanten, 3-seitig 14/24 mm gefälzt, mit montiertem Schloss und 2 Stück Twin-Bänder Edelstahloptik Bandoberteile, Türblattdicke ca. 42 mm, Klimakategorie a (Kka), mögliche Glasausschnitte nur in oberer Füllung (Glasleiste PL 235), mit Quick-Klick System montiert,</w:t>
      </w:r>
    </w:p>
    <w:p w14:paraId="7630A827" w14:textId="7EAABF83" w:rsidR="007208DE" w:rsidRDefault="00701421" w:rsidP="00701421">
      <w:pPr>
        <w:pStyle w:val="Grundtext"/>
      </w:pPr>
      <w:r>
        <w:t xml:space="preserve"> z.B. DANA STILTÜRBLATT HOCHTOR oder Gleichwertiges.</w:t>
      </w:r>
    </w:p>
    <w:p w14:paraId="778204F0" w14:textId="5B6D62D0" w:rsidR="00701421" w:rsidRDefault="00393307" w:rsidP="00393307">
      <w:pPr>
        <w:pStyle w:val="Folgeposition"/>
        <w:keepNext/>
        <w:keepLines/>
      </w:pPr>
      <w:r>
        <w:t>A</w:t>
      </w:r>
      <w:r>
        <w:rPr>
          <w:sz w:val="12"/>
        </w:rPr>
        <w:t>+</w:t>
      </w:r>
      <w:r>
        <w:tab/>
        <w:t>i-Stiltbl.Hochtor PL209 32dB gefälzt BU nl</w:t>
      </w:r>
      <w:r>
        <w:tab/>
        <w:t xml:space="preserve">Stk </w:t>
      </w:r>
    </w:p>
    <w:p w14:paraId="0E74A506" w14:textId="76984B8B" w:rsidR="00393307" w:rsidRDefault="008256B3" w:rsidP="008256B3">
      <w:pPr>
        <w:pStyle w:val="Langtext"/>
      </w:pPr>
      <w:r>
        <w:t>Schalldämmung RW 32 dB (verkittet), Vollbautürblatt (VB).</w:t>
      </w:r>
    </w:p>
    <w:p w14:paraId="4B9706CF" w14:textId="448B8386" w:rsidR="008256B3" w:rsidRDefault="004C64FF" w:rsidP="004C64FF">
      <w:pPr>
        <w:pStyle w:val="Langtext"/>
      </w:pPr>
      <w:r>
        <w:t xml:space="preserve"> Angebotenes Erzeugnis: (....)</w:t>
      </w:r>
    </w:p>
    <w:p w14:paraId="374179E8" w14:textId="775A40A1" w:rsidR="004C64FF" w:rsidRDefault="001C41A8" w:rsidP="001C41A8">
      <w:pPr>
        <w:pStyle w:val="Folgeposition"/>
        <w:keepNext/>
        <w:keepLines/>
      </w:pPr>
      <w:r>
        <w:t>C</w:t>
      </w:r>
      <w:r>
        <w:rPr>
          <w:sz w:val="12"/>
        </w:rPr>
        <w:t>+</w:t>
      </w:r>
      <w:r>
        <w:tab/>
        <w:t>i-Stiltbl.Hochtor PL209 32dB gefälzt Ei nl</w:t>
      </w:r>
      <w:r>
        <w:tab/>
        <w:t xml:space="preserve">Stk </w:t>
      </w:r>
    </w:p>
    <w:p w14:paraId="5C6E480A" w14:textId="4378FA33" w:rsidR="001C41A8" w:rsidRDefault="00FB2A1B" w:rsidP="00FB2A1B">
      <w:pPr>
        <w:pStyle w:val="Langtext"/>
      </w:pPr>
      <w:r>
        <w:t xml:space="preserve">Schalldämmung RW 32 dB (verkittet), Vollbautürblatt (VB). </w:t>
      </w:r>
    </w:p>
    <w:p w14:paraId="13235DEE" w14:textId="286F3F97" w:rsidR="00FB2A1B" w:rsidRDefault="00397201" w:rsidP="00397201">
      <w:pPr>
        <w:pStyle w:val="Langtext"/>
      </w:pPr>
      <w:r>
        <w:lastRenderedPageBreak/>
        <w:t xml:space="preserve"> Angebotenes Erzeugnis: (....)</w:t>
      </w:r>
    </w:p>
    <w:p w14:paraId="4EE742F2" w14:textId="090A5CEB" w:rsidR="00397201" w:rsidRDefault="008E103F" w:rsidP="008E103F">
      <w:pPr>
        <w:pStyle w:val="Folgeposition"/>
        <w:keepNext/>
        <w:keepLines/>
      </w:pPr>
      <w:r>
        <w:t>G</w:t>
      </w:r>
      <w:r>
        <w:rPr>
          <w:sz w:val="12"/>
        </w:rPr>
        <w:t>+</w:t>
      </w:r>
      <w:r>
        <w:tab/>
        <w:t>i-Stiltbl.Hochtor PL209 32dB gefälzt WM-RAL</w:t>
      </w:r>
      <w:r>
        <w:tab/>
        <w:t xml:space="preserve">Stk </w:t>
      </w:r>
    </w:p>
    <w:p w14:paraId="6D9B5B1E" w14:textId="6FC25DE7" w:rsidR="008E103F" w:rsidRDefault="00E30324" w:rsidP="00E30324">
      <w:pPr>
        <w:pStyle w:val="Langtext"/>
      </w:pPr>
      <w:r>
        <w:t xml:space="preserve">Schalldämmung RW 32 dB (verkittet), Vollbautürblatt (VB). </w:t>
      </w:r>
    </w:p>
    <w:p w14:paraId="0E994DA6" w14:textId="45A00D1F" w:rsidR="00E30324" w:rsidRDefault="002A770B" w:rsidP="002A770B">
      <w:pPr>
        <w:pStyle w:val="Langtext"/>
      </w:pPr>
      <w:r>
        <w:t xml:space="preserve"> Angebotenes Erzeugnis: (....)</w:t>
      </w:r>
    </w:p>
    <w:p w14:paraId="28243B06" w14:textId="05CADCEB" w:rsidR="002A770B" w:rsidRDefault="00E0772F" w:rsidP="00E0772F">
      <w:pPr>
        <w:pStyle w:val="Folgeposition"/>
        <w:keepNext/>
        <w:keepLines/>
      </w:pPr>
      <w:r>
        <w:t>I</w:t>
      </w:r>
      <w:r>
        <w:rPr>
          <w:sz w:val="12"/>
        </w:rPr>
        <w:t>+</w:t>
      </w:r>
      <w:r>
        <w:tab/>
        <w:t>i-Stiltbl.Hochtor PL235 gefälzt GLA BU nl</w:t>
      </w:r>
      <w:r>
        <w:tab/>
        <w:t xml:space="preserve">Stk </w:t>
      </w:r>
    </w:p>
    <w:p w14:paraId="5289D679" w14:textId="0D37CFB7" w:rsidR="00E0772F" w:rsidRDefault="00BC508C" w:rsidP="00BC508C">
      <w:pPr>
        <w:pStyle w:val="Langtext"/>
      </w:pPr>
      <w:r>
        <w:t xml:space="preserve">Mit Glasausschnitt (GLA), verleistet, ohne Glas. </w:t>
      </w:r>
    </w:p>
    <w:p w14:paraId="31284F36" w14:textId="45DD81A3" w:rsidR="00BC508C" w:rsidRDefault="0042644A" w:rsidP="0042644A">
      <w:pPr>
        <w:pStyle w:val="Langtext"/>
      </w:pPr>
      <w:r>
        <w:t xml:space="preserve"> Angebotenes Erzeugnis: (....)</w:t>
      </w:r>
    </w:p>
    <w:p w14:paraId="5DC31CEF" w14:textId="70D668FE" w:rsidR="0042644A" w:rsidRDefault="008F57EE" w:rsidP="008F57EE">
      <w:pPr>
        <w:pStyle w:val="Folgeposition"/>
        <w:keepNext/>
        <w:keepLines/>
      </w:pPr>
      <w:r>
        <w:t>J</w:t>
      </w:r>
      <w:r>
        <w:rPr>
          <w:sz w:val="12"/>
        </w:rPr>
        <w:t>+</w:t>
      </w:r>
      <w:r>
        <w:tab/>
        <w:t>i-Stiltbl.Hochtor PL235 gefälzt GLA Ei nl</w:t>
      </w:r>
      <w:r>
        <w:tab/>
        <w:t xml:space="preserve">Stk </w:t>
      </w:r>
    </w:p>
    <w:p w14:paraId="6C86C391" w14:textId="7259BBA6" w:rsidR="008F57EE" w:rsidRDefault="007174DE" w:rsidP="007174DE">
      <w:pPr>
        <w:pStyle w:val="Langtext"/>
      </w:pPr>
      <w:r>
        <w:t>Mit Glasausschnitt (GLA), verleistet, ohne Glas.</w:t>
      </w:r>
    </w:p>
    <w:p w14:paraId="7780B4E8" w14:textId="018FA608" w:rsidR="007174DE" w:rsidRDefault="00572A37" w:rsidP="00572A37">
      <w:pPr>
        <w:pStyle w:val="Langtext"/>
      </w:pPr>
      <w:r>
        <w:t xml:space="preserve"> Angebotenes Erzeugnis: (....)</w:t>
      </w:r>
    </w:p>
    <w:p w14:paraId="7EE13AAC" w14:textId="243A7181" w:rsidR="00572A37" w:rsidRDefault="00CA3CC6" w:rsidP="00CA3CC6">
      <w:pPr>
        <w:pStyle w:val="Folgeposition"/>
        <w:keepNext/>
        <w:keepLines/>
      </w:pPr>
      <w:r>
        <w:t>N</w:t>
      </w:r>
      <w:r>
        <w:rPr>
          <w:sz w:val="12"/>
        </w:rPr>
        <w:t>+</w:t>
      </w:r>
      <w:r>
        <w:tab/>
        <w:t>i-Stiltbl.Hochtor PL235 gefälzt GLA WM-RAL</w:t>
      </w:r>
      <w:r>
        <w:tab/>
        <w:t xml:space="preserve">Stk </w:t>
      </w:r>
    </w:p>
    <w:p w14:paraId="712131E2" w14:textId="47B77501" w:rsidR="00CA3CC6" w:rsidRDefault="002616AD" w:rsidP="002616AD">
      <w:pPr>
        <w:pStyle w:val="Langtext"/>
      </w:pPr>
      <w:r>
        <w:t xml:space="preserve">Mit Glasausschnitt (GLA), verleistet, ohne Glas. </w:t>
      </w:r>
    </w:p>
    <w:p w14:paraId="64107D28" w14:textId="7D505946" w:rsidR="002616AD" w:rsidRDefault="000B6F92" w:rsidP="000B6F92">
      <w:pPr>
        <w:pStyle w:val="Langtext"/>
      </w:pPr>
      <w:r>
        <w:t xml:space="preserve"> Angebotenes Erzeugnis: (....)</w:t>
      </w:r>
    </w:p>
    <w:p w14:paraId="0E7DC2AD" w14:textId="29CEF839" w:rsidR="000B6F92" w:rsidRDefault="000B6F92" w:rsidP="00EC7651">
      <w:pPr>
        <w:pStyle w:val="TrennungPOS"/>
      </w:pPr>
    </w:p>
    <w:p w14:paraId="041575F5" w14:textId="5A940349" w:rsidR="00EC7651" w:rsidRDefault="00987889" w:rsidP="00987889">
      <w:pPr>
        <w:pStyle w:val="GrundtextPosNr"/>
        <w:keepNext/>
        <w:keepLines/>
      </w:pPr>
      <w:r>
        <w:t>37.D3 55</w:t>
      </w:r>
    </w:p>
    <w:p w14:paraId="7B4EDC7C" w14:textId="72CC33E0" w:rsidR="00987889" w:rsidRDefault="002627FA" w:rsidP="002627FA">
      <w:pPr>
        <w:pStyle w:val="Grundtext"/>
      </w:pPr>
      <w:r>
        <w:t>Innen-Stiltürblatt TAUERN Rahmen aufgesetzt, gefälzt.</w:t>
      </w:r>
    </w:p>
    <w:p w14:paraId="1EEF1D00" w14:textId="45B8828D" w:rsidR="002627FA" w:rsidRDefault="003D170E" w:rsidP="003D170E">
      <w:pPr>
        <w:pStyle w:val="Grundtext"/>
      </w:pPr>
      <w:r>
        <w:t>Innen-Stiltürblatt (i-Stiltbl.), mit aufgesetzten Rahmenleisten PL 209, friesfurniert, gefälzt, Deckplatten aus Spezialhartfaserplatten, Innenlage aus Röhrenspanplatten (RS), Massivholzeinleimer mit Furnierkante beschichtet und beidseitig gesofteten Kanten, 3-seitig 14/24 mm gefälzt, mit montiertem Schloss und 2 Stück Twin-Bänder Edelstahloptik Bandoberteile, Türblattdicke ca. 42 mm, Klimakategorie a (Kka2), mögliche Glasausschnitte nur in oberer Füllung (Glasleiste PL 235), mit Quick-Klick System montiert,</w:t>
      </w:r>
    </w:p>
    <w:p w14:paraId="52752301" w14:textId="56E92016" w:rsidR="003D170E" w:rsidRDefault="00CF640E" w:rsidP="00CF640E">
      <w:pPr>
        <w:pStyle w:val="Grundtext"/>
      </w:pPr>
      <w:r>
        <w:t xml:space="preserve"> z.B. DANA STILTÜRBLATT TAUERN oder Gleichwertiges.</w:t>
      </w:r>
    </w:p>
    <w:p w14:paraId="4880CD06" w14:textId="33235CFC" w:rsidR="00CF640E" w:rsidRDefault="00865305" w:rsidP="00865305">
      <w:pPr>
        <w:pStyle w:val="Folgeposition"/>
        <w:keepNext/>
        <w:keepLines/>
      </w:pPr>
      <w:r>
        <w:t>A</w:t>
      </w:r>
      <w:r>
        <w:rPr>
          <w:sz w:val="12"/>
        </w:rPr>
        <w:t>+</w:t>
      </w:r>
      <w:r>
        <w:tab/>
        <w:t>i-Stiltbl.Tauern PL209 32dB gefälzt BU nl</w:t>
      </w:r>
      <w:r>
        <w:tab/>
        <w:t xml:space="preserve">Stk </w:t>
      </w:r>
    </w:p>
    <w:p w14:paraId="6EB2F275" w14:textId="6E3D2903" w:rsidR="00865305" w:rsidRDefault="002458CC" w:rsidP="002458CC">
      <w:pPr>
        <w:pStyle w:val="Langtext"/>
      </w:pPr>
      <w:r>
        <w:t>Schalldämmung RW 32 dB (verkittet), Vollbautürblatt (VB).</w:t>
      </w:r>
    </w:p>
    <w:p w14:paraId="3B5B4244" w14:textId="445040EE" w:rsidR="002458CC" w:rsidRDefault="00ED4EEE" w:rsidP="00ED4EEE">
      <w:pPr>
        <w:pStyle w:val="Langtext"/>
      </w:pPr>
      <w:r>
        <w:t xml:space="preserve"> Angebotenes Erzeugnis: (....)</w:t>
      </w:r>
    </w:p>
    <w:p w14:paraId="55D7C952" w14:textId="496C20F5" w:rsidR="00ED4EEE" w:rsidRDefault="003E2D55" w:rsidP="003E2D55">
      <w:pPr>
        <w:pStyle w:val="Folgeposition"/>
        <w:keepNext/>
        <w:keepLines/>
      </w:pPr>
      <w:r>
        <w:t>C</w:t>
      </w:r>
      <w:r>
        <w:rPr>
          <w:sz w:val="12"/>
        </w:rPr>
        <w:t>+</w:t>
      </w:r>
      <w:r>
        <w:tab/>
        <w:t>i-Stiltbl.Tauern PL209 32dB gefälzt Ei nl</w:t>
      </w:r>
      <w:r>
        <w:tab/>
        <w:t xml:space="preserve">Stk </w:t>
      </w:r>
    </w:p>
    <w:p w14:paraId="5439247B" w14:textId="33908AC4" w:rsidR="003E2D55" w:rsidRDefault="00416081" w:rsidP="00416081">
      <w:pPr>
        <w:pStyle w:val="Langtext"/>
      </w:pPr>
      <w:r>
        <w:t>Schalldämmung RW 32 dB (verkittet), Vollbautürblatt (VB).</w:t>
      </w:r>
    </w:p>
    <w:p w14:paraId="4B284503" w14:textId="33C0A0C5" w:rsidR="00416081" w:rsidRDefault="001A0ABF" w:rsidP="001A0ABF">
      <w:pPr>
        <w:pStyle w:val="Langtext"/>
      </w:pPr>
      <w:r>
        <w:t xml:space="preserve"> Angebotenes Erzeugnis: (....)</w:t>
      </w:r>
    </w:p>
    <w:p w14:paraId="7FE47D74" w14:textId="6692B575" w:rsidR="001A0ABF" w:rsidRDefault="000521C9" w:rsidP="000521C9">
      <w:pPr>
        <w:pStyle w:val="Folgeposition"/>
        <w:keepNext/>
        <w:keepLines/>
      </w:pPr>
      <w:r>
        <w:t>G</w:t>
      </w:r>
      <w:r>
        <w:rPr>
          <w:sz w:val="12"/>
        </w:rPr>
        <w:t>+</w:t>
      </w:r>
      <w:r>
        <w:tab/>
        <w:t>i-Stiltbl.Tauern PL209 32dB gefälzt WM-RAL</w:t>
      </w:r>
      <w:r>
        <w:tab/>
        <w:t xml:space="preserve">Stk </w:t>
      </w:r>
    </w:p>
    <w:p w14:paraId="254834F4" w14:textId="61722677" w:rsidR="000521C9" w:rsidRDefault="00DC1048" w:rsidP="00DC1048">
      <w:pPr>
        <w:pStyle w:val="Langtext"/>
      </w:pPr>
      <w:r>
        <w:t>Schalldämmung RW 32 dB (verkittet), Vollbautürblatt (VB).</w:t>
      </w:r>
    </w:p>
    <w:p w14:paraId="733A8FB9" w14:textId="1620D0EA" w:rsidR="00DC1048" w:rsidRDefault="006B2D73" w:rsidP="006B2D73">
      <w:pPr>
        <w:pStyle w:val="Langtext"/>
      </w:pPr>
      <w:r>
        <w:t xml:space="preserve"> Angebotenes Erzeugnis: (....)</w:t>
      </w:r>
    </w:p>
    <w:p w14:paraId="03FB4D4B" w14:textId="5ECB1208" w:rsidR="006B2D73" w:rsidRDefault="004B49AD" w:rsidP="004B49AD">
      <w:pPr>
        <w:pStyle w:val="Folgeposition"/>
        <w:keepNext/>
        <w:keepLines/>
      </w:pPr>
      <w:r>
        <w:t>I</w:t>
      </w:r>
      <w:r>
        <w:rPr>
          <w:sz w:val="12"/>
        </w:rPr>
        <w:t>+</w:t>
      </w:r>
      <w:r>
        <w:tab/>
        <w:t>i-Stiltbl.Tauern PL235 gefälzt GLA BU nl</w:t>
      </w:r>
      <w:r>
        <w:tab/>
        <w:t xml:space="preserve">Stk </w:t>
      </w:r>
    </w:p>
    <w:p w14:paraId="2F7FA06A" w14:textId="02EE4BEC" w:rsidR="004B49AD" w:rsidRDefault="0072654F" w:rsidP="0072654F">
      <w:pPr>
        <w:pStyle w:val="Langtext"/>
      </w:pPr>
      <w:r>
        <w:t xml:space="preserve">Mit Glasausschnitt (GLA), verleistet, ohne Glas. </w:t>
      </w:r>
    </w:p>
    <w:p w14:paraId="0AE34845" w14:textId="4F199626" w:rsidR="0072654F" w:rsidRDefault="00620A41" w:rsidP="00620A41">
      <w:pPr>
        <w:pStyle w:val="Langtext"/>
      </w:pPr>
      <w:r>
        <w:t xml:space="preserve"> Angebotenes Erzeugnis: (....)</w:t>
      </w:r>
    </w:p>
    <w:p w14:paraId="23A20526" w14:textId="15985053" w:rsidR="00620A41" w:rsidRDefault="00CF456E" w:rsidP="00CF456E">
      <w:pPr>
        <w:pStyle w:val="Folgeposition"/>
        <w:keepNext/>
        <w:keepLines/>
      </w:pPr>
      <w:r>
        <w:t>J</w:t>
      </w:r>
      <w:r>
        <w:rPr>
          <w:sz w:val="12"/>
        </w:rPr>
        <w:t>+</w:t>
      </w:r>
      <w:r>
        <w:tab/>
        <w:t>i-Stiltbl.Tauern PL235 gefälzt GLA Ei nl</w:t>
      </w:r>
      <w:r>
        <w:tab/>
        <w:t xml:space="preserve">Stk </w:t>
      </w:r>
    </w:p>
    <w:p w14:paraId="0F4E4B4F" w14:textId="370148DD" w:rsidR="00CF456E" w:rsidRDefault="00490DD4" w:rsidP="00490DD4">
      <w:pPr>
        <w:pStyle w:val="Langtext"/>
      </w:pPr>
      <w:r>
        <w:t xml:space="preserve">Mit Glasausschnitt (GLA), verleistet, ohne Glas. </w:t>
      </w:r>
    </w:p>
    <w:p w14:paraId="4755266B" w14:textId="003BB407" w:rsidR="00490DD4" w:rsidRDefault="000D6B6F" w:rsidP="000D6B6F">
      <w:pPr>
        <w:pStyle w:val="Langtext"/>
      </w:pPr>
      <w:r>
        <w:t xml:space="preserve"> Angebotenes Erzeugnis: (....)</w:t>
      </w:r>
    </w:p>
    <w:p w14:paraId="0D761C4E" w14:textId="1445414E" w:rsidR="000D6B6F" w:rsidRDefault="0034587C" w:rsidP="0034587C">
      <w:pPr>
        <w:pStyle w:val="Folgeposition"/>
        <w:keepNext/>
        <w:keepLines/>
      </w:pPr>
      <w:r>
        <w:t>N</w:t>
      </w:r>
      <w:r>
        <w:rPr>
          <w:sz w:val="12"/>
        </w:rPr>
        <w:t>+</w:t>
      </w:r>
      <w:r>
        <w:tab/>
        <w:t>i-Stiltbl.Tauern PL235 gefälzt GLA WM-RAL</w:t>
      </w:r>
      <w:r>
        <w:tab/>
        <w:t xml:space="preserve">Stk </w:t>
      </w:r>
    </w:p>
    <w:p w14:paraId="3FE70D1A" w14:textId="06268E3E" w:rsidR="0034587C" w:rsidRDefault="00FC2DA5" w:rsidP="00FC2DA5">
      <w:pPr>
        <w:pStyle w:val="Langtext"/>
      </w:pPr>
      <w:r>
        <w:t xml:space="preserve">Mit Glasausschnitt (GLA), verleistet, ohne Glas. </w:t>
      </w:r>
    </w:p>
    <w:p w14:paraId="102B9653" w14:textId="594C659B" w:rsidR="00FC2DA5" w:rsidRDefault="00F94AD0" w:rsidP="00F94AD0">
      <w:pPr>
        <w:pStyle w:val="Langtext"/>
      </w:pPr>
      <w:r>
        <w:t xml:space="preserve"> Angebotenes Erzeugnis: (....)</w:t>
      </w:r>
    </w:p>
    <w:p w14:paraId="62E2CFB6" w14:textId="33F4A017" w:rsidR="00F94AD0" w:rsidRDefault="00F94AD0" w:rsidP="00EC7DC7">
      <w:pPr>
        <w:pStyle w:val="TrennungPOS"/>
      </w:pPr>
    </w:p>
    <w:p w14:paraId="4AAE7496" w14:textId="595276CB" w:rsidR="00EC7DC7" w:rsidRDefault="00B7141B" w:rsidP="00B7141B">
      <w:pPr>
        <w:pStyle w:val="GrundtextPosNr"/>
        <w:keepNext/>
        <w:keepLines/>
      </w:pPr>
      <w:r>
        <w:t>37.D3 80</w:t>
      </w:r>
    </w:p>
    <w:p w14:paraId="4BA438F0" w14:textId="02D51A88" w:rsidR="00B7141B" w:rsidRDefault="00CA44F2" w:rsidP="00CA44F2">
      <w:pPr>
        <w:pStyle w:val="Grundtext"/>
      </w:pPr>
      <w:r>
        <w:t>Aufzahlung (Az) auf die Positionen Stil- Design- und Motivtürblätter (Stiltürbl.) aller Art 39 bis 44 mm dick, in Standardgrößen mit Standardkantenausführung..</w:t>
      </w:r>
    </w:p>
    <w:p w14:paraId="446775CC" w14:textId="5F6AAB24" w:rsidR="00CA44F2" w:rsidRDefault="00B91B86" w:rsidP="00B91B86">
      <w:pPr>
        <w:pStyle w:val="Folgeposition"/>
        <w:keepNext/>
        <w:keepLines/>
      </w:pPr>
      <w:r>
        <w:t>B</w:t>
      </w:r>
      <w:r>
        <w:rPr>
          <w:sz w:val="12"/>
        </w:rPr>
        <w:t>+</w:t>
      </w:r>
      <w:r>
        <w:tab/>
        <w:t>Az Stiltürbl.42mm Hartholzeinleimer 3-seitig</w:t>
      </w:r>
      <w:r>
        <w:tab/>
        <w:t xml:space="preserve">Stk </w:t>
      </w:r>
    </w:p>
    <w:p w14:paraId="1A347DC4" w14:textId="0BB2318C" w:rsidR="00B91B86" w:rsidRDefault="000919D7" w:rsidP="000919D7">
      <w:pPr>
        <w:pStyle w:val="Langtext"/>
      </w:pPr>
      <w:r>
        <w:t>Betrifft Position:  _ _ _</w:t>
      </w:r>
    </w:p>
    <w:p w14:paraId="4E237B42" w14:textId="32D8FA68" w:rsidR="000919D7" w:rsidRDefault="008A1764" w:rsidP="008A1764">
      <w:pPr>
        <w:pStyle w:val="Langtext"/>
      </w:pPr>
      <w:r>
        <w:t xml:space="preserve"> Für einen Hartholzeinleimer (E3), 3-seitig, Holzart des Einleimers: _ _ _</w:t>
      </w:r>
    </w:p>
    <w:p w14:paraId="490B467E" w14:textId="636511E2" w:rsidR="008A1764" w:rsidRDefault="007E3A93" w:rsidP="007E3A93">
      <w:pPr>
        <w:pStyle w:val="Folgeposition"/>
        <w:keepNext/>
        <w:keepLines/>
      </w:pPr>
      <w:r>
        <w:t>C</w:t>
      </w:r>
      <w:r>
        <w:rPr>
          <w:sz w:val="12"/>
        </w:rPr>
        <w:t>+</w:t>
      </w:r>
      <w:r>
        <w:tab/>
        <w:t>Az Stiltürbl.42mm Anleimer 3-seitig</w:t>
      </w:r>
      <w:r>
        <w:tab/>
        <w:t xml:space="preserve">Stk </w:t>
      </w:r>
    </w:p>
    <w:p w14:paraId="376BF7AC" w14:textId="72918837" w:rsidR="007E3A93" w:rsidRDefault="006122B6" w:rsidP="006122B6">
      <w:pPr>
        <w:pStyle w:val="Langtext"/>
      </w:pPr>
      <w:r>
        <w:t>Betrifft Position:  _ _ _</w:t>
      </w:r>
    </w:p>
    <w:p w14:paraId="54238BCF" w14:textId="59EB6CC7" w:rsidR="006122B6" w:rsidRDefault="00324D1F" w:rsidP="00324D1F">
      <w:pPr>
        <w:pStyle w:val="Langtext"/>
      </w:pPr>
      <w:r>
        <w:t xml:space="preserve"> Für einen 3-seitigen Anleimer (A3).</w:t>
      </w:r>
    </w:p>
    <w:p w14:paraId="37B8E895" w14:textId="55DF0619" w:rsidR="00324D1F" w:rsidRDefault="00477010" w:rsidP="00477010">
      <w:pPr>
        <w:pStyle w:val="Langtext"/>
      </w:pPr>
      <w:r>
        <w:t xml:space="preserve"> Holzart des Anleimers: _ _ _</w:t>
      </w:r>
    </w:p>
    <w:p w14:paraId="67F9C33F" w14:textId="5E3D7B0B" w:rsidR="00477010" w:rsidRDefault="003B4D97" w:rsidP="003B4D97">
      <w:pPr>
        <w:pStyle w:val="Folgeposition"/>
        <w:keepNext/>
        <w:keepLines/>
      </w:pPr>
      <w:r>
        <w:t>D</w:t>
      </w:r>
      <w:r>
        <w:rPr>
          <w:sz w:val="12"/>
        </w:rPr>
        <w:t>+</w:t>
      </w:r>
      <w:r>
        <w:tab/>
        <w:t>Az Stiltürbl.42mm Starkkante</w:t>
      </w:r>
      <w:r>
        <w:tab/>
        <w:t xml:space="preserve">Stk </w:t>
      </w:r>
    </w:p>
    <w:p w14:paraId="77A62E02" w14:textId="4071DF46" w:rsidR="003B4D97" w:rsidRDefault="00393F52" w:rsidP="00393F52">
      <w:pPr>
        <w:pStyle w:val="Langtext"/>
      </w:pPr>
      <w:r>
        <w:t>Betrifft Position:  _ _ _</w:t>
      </w:r>
    </w:p>
    <w:p w14:paraId="6B8F5E8A" w14:textId="3E606EFE" w:rsidR="00393F52" w:rsidRDefault="007A5662" w:rsidP="007A5662">
      <w:pPr>
        <w:pStyle w:val="Langtext"/>
      </w:pPr>
      <w:r>
        <w:t xml:space="preserve"> Für eine Starkkante auf Überschlag längsseitig, nach Wahl des Auftraggebers: _ _ _</w:t>
      </w:r>
    </w:p>
    <w:p w14:paraId="148EED3A" w14:textId="7A26FE25" w:rsidR="007A5662" w:rsidRDefault="007A5662" w:rsidP="00BA7086">
      <w:pPr>
        <w:pStyle w:val="TrennungPOS"/>
      </w:pPr>
    </w:p>
    <w:p w14:paraId="44F0BAA4" w14:textId="54C00B63" w:rsidR="00BA7086" w:rsidRDefault="006978A8" w:rsidP="006978A8">
      <w:pPr>
        <w:pStyle w:val="GrundtextPosNr"/>
        <w:keepNext/>
        <w:keepLines/>
      </w:pPr>
      <w:r>
        <w:t>37.D3 81</w:t>
      </w:r>
    </w:p>
    <w:p w14:paraId="6681BCBD" w14:textId="22F223FB" w:rsidR="006978A8" w:rsidRDefault="005A1A60" w:rsidP="005A1A60">
      <w:pPr>
        <w:pStyle w:val="Grundtext"/>
      </w:pPr>
      <w:r>
        <w:t>Aufzahlung (Az) auf die Positionen Stil- Design- und Motivtürblätter (Stiltbl.), ohne Unterschied der Oberflächenausführung, für eine Verglasung des Glasausschnittes.</w:t>
      </w:r>
    </w:p>
    <w:p w14:paraId="3E5B2734" w14:textId="46271676" w:rsidR="005A1A60" w:rsidRDefault="008E102D" w:rsidP="008E102D">
      <w:pPr>
        <w:pStyle w:val="Folgeposition"/>
        <w:keepNext/>
        <w:keepLines/>
      </w:pPr>
      <w:r>
        <w:t>A</w:t>
      </w:r>
      <w:r>
        <w:rPr>
          <w:sz w:val="12"/>
        </w:rPr>
        <w:t>+</w:t>
      </w:r>
      <w:r>
        <w:tab/>
        <w:t>Az Stiltbl.Glasausschn. verglast</w:t>
      </w:r>
      <w:r>
        <w:tab/>
        <w:t xml:space="preserve">Stk </w:t>
      </w:r>
    </w:p>
    <w:p w14:paraId="64958F2C" w14:textId="30B2CFE6" w:rsidR="008E102D" w:rsidRDefault="00CF3095" w:rsidP="00CF3095">
      <w:pPr>
        <w:pStyle w:val="Langtext"/>
      </w:pPr>
      <w:r>
        <w:t>verleistet mit schraubenlosen Glasleisten.</w:t>
      </w:r>
    </w:p>
    <w:p w14:paraId="56DE69CB" w14:textId="75F8D042" w:rsidR="00CF3095" w:rsidRDefault="00A70D71" w:rsidP="00A70D71">
      <w:pPr>
        <w:pStyle w:val="Langtext"/>
      </w:pPr>
      <w:r>
        <w:t xml:space="preserve"> Betrifft Position:  _ _ _</w:t>
      </w:r>
    </w:p>
    <w:p w14:paraId="655A65F1" w14:textId="2A5353B4" w:rsidR="00A70D71" w:rsidRDefault="00B457BB" w:rsidP="00B457BB">
      <w:pPr>
        <w:pStyle w:val="Langtext"/>
      </w:pPr>
      <w:r>
        <w:t xml:space="preserve"> Glaslichte Model passend zur Position: _ _ _</w:t>
      </w:r>
    </w:p>
    <w:p w14:paraId="59BEF848" w14:textId="6CD4AADD" w:rsidR="00B457BB" w:rsidRDefault="009C5525" w:rsidP="009C5525">
      <w:pPr>
        <w:pStyle w:val="Langtext"/>
      </w:pPr>
      <w:r>
        <w:t xml:space="preserve"> Glasart: _ _ _</w:t>
      </w:r>
    </w:p>
    <w:p w14:paraId="35ABC5E4" w14:textId="76FD1B7F" w:rsidR="009C5525" w:rsidRDefault="006374E9" w:rsidP="006374E9">
      <w:pPr>
        <w:pStyle w:val="Folgeposition"/>
        <w:keepNext/>
        <w:keepLines/>
      </w:pPr>
      <w:r>
        <w:lastRenderedPageBreak/>
        <w:t>H</w:t>
      </w:r>
      <w:r>
        <w:rPr>
          <w:sz w:val="12"/>
        </w:rPr>
        <w:t>+</w:t>
      </w:r>
      <w:r>
        <w:tab/>
        <w:t>Az Stiltbl.Glasausschn.lt.Modell verglast</w:t>
      </w:r>
      <w:r>
        <w:tab/>
        <w:t xml:space="preserve">Stk </w:t>
      </w:r>
    </w:p>
    <w:p w14:paraId="6714BE76" w14:textId="1B0DEAB0" w:rsidR="006374E9" w:rsidRDefault="00043BAE" w:rsidP="00043BAE">
      <w:pPr>
        <w:pStyle w:val="Langtext"/>
      </w:pPr>
      <w:r>
        <w:t>verleistet.</w:t>
      </w:r>
    </w:p>
    <w:p w14:paraId="7FF131CF" w14:textId="71B7A7D7" w:rsidR="00043BAE" w:rsidRDefault="00056F09" w:rsidP="00056F09">
      <w:pPr>
        <w:pStyle w:val="Langtext"/>
      </w:pPr>
      <w:r>
        <w:t xml:space="preserve"> Betrifft Position:  _ _ _</w:t>
      </w:r>
    </w:p>
    <w:p w14:paraId="2DAEE508" w14:textId="7020795B" w:rsidR="00056F09" w:rsidRDefault="00853179" w:rsidP="00853179">
      <w:pPr>
        <w:pStyle w:val="Langtext"/>
      </w:pPr>
      <w:r>
        <w:t xml:space="preserve"> Glaslichte:  _ _ _</w:t>
      </w:r>
    </w:p>
    <w:p w14:paraId="28DC82D5" w14:textId="141941FB" w:rsidR="00853179" w:rsidRDefault="00801EE6" w:rsidP="00801EE6">
      <w:pPr>
        <w:pStyle w:val="Langtext"/>
      </w:pPr>
      <w:r>
        <w:t xml:space="preserve"> Glasart:  _ _ _</w:t>
      </w:r>
    </w:p>
    <w:p w14:paraId="2804F54E" w14:textId="402E7817" w:rsidR="00801EE6" w:rsidRDefault="000D5B75" w:rsidP="000D5B75">
      <w:pPr>
        <w:pStyle w:val="Langtext"/>
      </w:pPr>
      <w:r>
        <w:t xml:space="preserve"> Betrifft Position: _ _ _</w:t>
      </w:r>
    </w:p>
    <w:p w14:paraId="51C1DE46" w14:textId="1AD0E210" w:rsidR="000D5B75" w:rsidRDefault="000D5B75" w:rsidP="00C46639">
      <w:pPr>
        <w:pStyle w:val="TrennungPOS"/>
      </w:pPr>
    </w:p>
    <w:p w14:paraId="5A7D317D" w14:textId="4DDCAF59" w:rsidR="00C46639" w:rsidRDefault="000738B8" w:rsidP="000738B8">
      <w:pPr>
        <w:pStyle w:val="GrundtextPosNr"/>
        <w:keepNext/>
        <w:keepLines/>
      </w:pPr>
      <w:r>
        <w:t>37.D3 82</w:t>
      </w:r>
    </w:p>
    <w:p w14:paraId="263FCF50" w14:textId="4040D9AA" w:rsidR="000738B8" w:rsidRDefault="00F121ED" w:rsidP="00F121ED">
      <w:pPr>
        <w:pStyle w:val="Grundtext"/>
      </w:pPr>
      <w:r>
        <w:t>Aufzahlung (Az) auf die Positionen Stil- Design- und Motivtürblätter (Stiltbl.) ohne Unterschied der Art, für die Erstellung von Lüftungsschlitzen mit Gitter.</w:t>
      </w:r>
    </w:p>
    <w:p w14:paraId="12EB34D0" w14:textId="797B97C1" w:rsidR="00F121ED" w:rsidRDefault="005D195A" w:rsidP="005D195A">
      <w:pPr>
        <w:pStyle w:val="Folgeposition"/>
        <w:keepNext/>
        <w:keepLines/>
      </w:pPr>
      <w:r>
        <w:t>A</w:t>
      </w:r>
      <w:r>
        <w:rPr>
          <w:sz w:val="12"/>
        </w:rPr>
        <w:t>+</w:t>
      </w:r>
      <w:r>
        <w:tab/>
        <w:t>Az Stiltürbl.Lüftungsschlitz+Gitter 65/456</w:t>
      </w:r>
      <w:r>
        <w:tab/>
        <w:t xml:space="preserve">Stk </w:t>
      </w:r>
    </w:p>
    <w:p w14:paraId="1579B4A0" w14:textId="0268AD6A" w:rsidR="005D195A" w:rsidRDefault="00672B0C" w:rsidP="00672B0C">
      <w:pPr>
        <w:pStyle w:val="Langtext"/>
      </w:pPr>
      <w:r>
        <w:t>Betrifft Position:  _ _ _</w:t>
      </w:r>
    </w:p>
    <w:p w14:paraId="04D16B9E" w14:textId="1AFAA727" w:rsidR="00672B0C" w:rsidRDefault="00CC5DD5" w:rsidP="00CC5DD5">
      <w:pPr>
        <w:pStyle w:val="Langtext"/>
      </w:pPr>
      <w:r>
        <w:t xml:space="preserve"> 65/456 mm,</w:t>
      </w:r>
    </w:p>
    <w:p w14:paraId="1CEB531E" w14:textId="4508A18D" w:rsidR="00CC5DD5" w:rsidRDefault="000C4861" w:rsidP="000C4861">
      <w:pPr>
        <w:pStyle w:val="Langtext"/>
      </w:pPr>
      <w:r>
        <w:t xml:space="preserve"> Modell: _ _ _</w:t>
      </w:r>
    </w:p>
    <w:p w14:paraId="772A7776" w14:textId="77DDB261" w:rsidR="000C4861" w:rsidRDefault="000C4861" w:rsidP="002A29B1">
      <w:pPr>
        <w:pStyle w:val="TrennungPOS"/>
      </w:pPr>
    </w:p>
    <w:p w14:paraId="0F11256F" w14:textId="5F51577F" w:rsidR="002A29B1" w:rsidRDefault="00176366" w:rsidP="00176366">
      <w:pPr>
        <w:pStyle w:val="GrundtextPosNr"/>
        <w:keepNext/>
        <w:keepLines/>
      </w:pPr>
      <w:r>
        <w:t>37.D3 83</w:t>
      </w:r>
    </w:p>
    <w:p w14:paraId="4E9699BF" w14:textId="4B04796E" w:rsidR="00176366" w:rsidRDefault="002A4A60" w:rsidP="002A4A60">
      <w:pPr>
        <w:pStyle w:val="Grundtext"/>
      </w:pPr>
      <w:r>
        <w:t>Aufzahlung (Az) auf die Positionen Stil- Design und Motivtürblätter ohne Unterschied der Art und Größe.</w:t>
      </w:r>
    </w:p>
    <w:p w14:paraId="05B3604F" w14:textId="0324AEA2" w:rsidR="002A4A60" w:rsidRDefault="00327133" w:rsidP="00327133">
      <w:pPr>
        <w:pStyle w:val="Folgeposition"/>
        <w:keepNext/>
        <w:keepLines/>
      </w:pPr>
      <w:r>
        <w:t>A</w:t>
      </w:r>
      <w:r>
        <w:rPr>
          <w:sz w:val="12"/>
        </w:rPr>
        <w:t>+</w:t>
      </w:r>
      <w:r>
        <w:tab/>
        <w:t>Az Stil-Des.-Motiv-tbl.für Sonderbänder</w:t>
      </w:r>
      <w:r>
        <w:tab/>
        <w:t xml:space="preserve">Stk </w:t>
      </w:r>
    </w:p>
    <w:p w14:paraId="314C2F5B" w14:textId="4D1583AB" w:rsidR="00327133" w:rsidRDefault="005A59D7" w:rsidP="005A59D7">
      <w:pPr>
        <w:pStyle w:val="Langtext"/>
      </w:pPr>
      <w:r>
        <w:t>Betrifft Position:  _ _ _</w:t>
      </w:r>
    </w:p>
    <w:p w14:paraId="4D692617" w14:textId="064B1E3D" w:rsidR="005A59D7" w:rsidRDefault="00DD7F3D" w:rsidP="00DD7F3D">
      <w:pPr>
        <w:pStyle w:val="Langtext"/>
      </w:pPr>
      <w:r>
        <w:t xml:space="preserve"> Für Objekt-Sonderbänder.</w:t>
      </w:r>
    </w:p>
    <w:p w14:paraId="0AD3ABA8" w14:textId="0B50BC36" w:rsidR="00DD7F3D" w:rsidRDefault="003A64CC" w:rsidP="003A64CC">
      <w:pPr>
        <w:pStyle w:val="Langtext"/>
      </w:pPr>
      <w:r>
        <w:t xml:space="preserve"> Modell: _ _ _</w:t>
      </w:r>
    </w:p>
    <w:p w14:paraId="335110A6" w14:textId="0FAE9414" w:rsidR="003A64CC" w:rsidRDefault="00981755" w:rsidP="00981755">
      <w:pPr>
        <w:pStyle w:val="Folgeposition"/>
        <w:keepNext/>
        <w:keepLines/>
      </w:pPr>
      <w:r>
        <w:t>B</w:t>
      </w:r>
      <w:r>
        <w:rPr>
          <w:sz w:val="12"/>
        </w:rPr>
        <w:t>+</w:t>
      </w:r>
      <w:r>
        <w:tab/>
        <w:t>Az Stil-Des.-Motiv-tbl.für Sonderschloss</w:t>
      </w:r>
      <w:r>
        <w:tab/>
        <w:t xml:space="preserve">Stk </w:t>
      </w:r>
    </w:p>
    <w:p w14:paraId="37737026" w14:textId="133BDFF3" w:rsidR="00981755" w:rsidRDefault="003B0DFA" w:rsidP="003B0DFA">
      <w:pPr>
        <w:pStyle w:val="Langtext"/>
      </w:pPr>
      <w:r>
        <w:t>Betrifft Position:  _ _ _</w:t>
      </w:r>
    </w:p>
    <w:p w14:paraId="7B0B3235" w14:textId="52141488" w:rsidR="003B0DFA" w:rsidRDefault="00142D23" w:rsidP="00142D23">
      <w:pPr>
        <w:pStyle w:val="Langtext"/>
      </w:pPr>
      <w:r>
        <w:t xml:space="preserve"> Für ein Sonderschloss.</w:t>
      </w:r>
    </w:p>
    <w:p w14:paraId="676475BA" w14:textId="3EFF4C31" w:rsidR="00142D23" w:rsidRDefault="00B72F33" w:rsidP="00B72F33">
      <w:pPr>
        <w:pStyle w:val="Langtext"/>
      </w:pPr>
      <w:r>
        <w:t xml:space="preserve"> Modell: _ _ _</w:t>
      </w:r>
    </w:p>
    <w:p w14:paraId="631ABAC2" w14:textId="3320E880" w:rsidR="00B72F33" w:rsidRDefault="00B72F33" w:rsidP="001B5CA0">
      <w:pPr>
        <w:pStyle w:val="TrennungPOS"/>
      </w:pPr>
    </w:p>
    <w:p w14:paraId="10843811" w14:textId="228D487D" w:rsidR="001B5CA0" w:rsidRDefault="00807EEF" w:rsidP="00807EEF">
      <w:pPr>
        <w:pStyle w:val="GrundtextPosNr"/>
        <w:keepNext/>
        <w:keepLines/>
      </w:pPr>
      <w:r>
        <w:t>37.D3 84</w:t>
      </w:r>
    </w:p>
    <w:p w14:paraId="2122A6FF" w14:textId="0C7FB798" w:rsidR="00807EEF" w:rsidRDefault="001745F4" w:rsidP="001745F4">
      <w:pPr>
        <w:pStyle w:val="Grundtext"/>
      </w:pPr>
      <w:r>
        <w:t>Aufzahlung (Az) auf die Positionen Stil- Design- und Motivtürblätter, ohne Unterschied der Größe und Art.</w:t>
      </w:r>
    </w:p>
    <w:p w14:paraId="1AB2F83F" w14:textId="59A070D9" w:rsidR="001745F4" w:rsidRDefault="00071109" w:rsidP="00071109">
      <w:pPr>
        <w:pStyle w:val="Folgeposition"/>
        <w:keepNext/>
        <w:keepLines/>
      </w:pPr>
      <w:r>
        <w:t>A</w:t>
      </w:r>
      <w:r>
        <w:rPr>
          <w:sz w:val="12"/>
        </w:rPr>
        <w:t>+</w:t>
      </w:r>
      <w:r>
        <w:tab/>
        <w:t>Az Stiltbl.f.eine zweiflügelige Ausführung</w:t>
      </w:r>
      <w:r>
        <w:tab/>
        <w:t xml:space="preserve">Stk </w:t>
      </w:r>
    </w:p>
    <w:p w14:paraId="7B160D52" w14:textId="55565AE7" w:rsidR="00071109" w:rsidRDefault="00A05A65" w:rsidP="00A05A65">
      <w:pPr>
        <w:pStyle w:val="Langtext"/>
      </w:pPr>
      <w:r>
        <w:t>Betrifft Position:  _ _ _</w:t>
      </w:r>
    </w:p>
    <w:p w14:paraId="6CEA30CC" w14:textId="0BFDE8D5" w:rsidR="00A05A65" w:rsidRDefault="00BB0BBF" w:rsidP="00BB0BBF">
      <w:pPr>
        <w:pStyle w:val="Langtext"/>
      </w:pPr>
      <w:r>
        <w:t xml:space="preserve"> Für die Ausbildung eines Stehflügels mit Gegenfalz und zwei montierten Kantriegeln bei zweiflügeligen Türen.</w:t>
      </w:r>
    </w:p>
    <w:p w14:paraId="26D9ED4D" w14:textId="1EDDD1C5" w:rsidR="00BB0BBF" w:rsidRDefault="00BB0BBF" w:rsidP="004D0745">
      <w:pPr>
        <w:pStyle w:val="TrennungPOS"/>
      </w:pPr>
    </w:p>
    <w:p w14:paraId="3EC527FE" w14:textId="112F6502" w:rsidR="004D0745" w:rsidRDefault="00F82147" w:rsidP="00F82147">
      <w:pPr>
        <w:pStyle w:val="GrundtextPosNr"/>
        <w:keepNext/>
        <w:keepLines/>
      </w:pPr>
      <w:r>
        <w:t>37.D3 85</w:t>
      </w:r>
    </w:p>
    <w:p w14:paraId="6242B1E0" w14:textId="34948DD9" w:rsidR="00F82147" w:rsidRDefault="003B4D30" w:rsidP="003B4D30">
      <w:pPr>
        <w:pStyle w:val="Grundtext"/>
      </w:pPr>
      <w:r>
        <w:t>Aufzahlung (Az) auf die Positionen Stil- Design- und Motivtürblätter (Stiltbl.) mit Standardgrößen, für abweichende Türblattgrößen (Zwischen-, Über- und Mindestwerte) (Sondergrößen).</w:t>
      </w:r>
    </w:p>
    <w:p w14:paraId="42129F77" w14:textId="3BFA42BF" w:rsidR="003B4D30" w:rsidRDefault="007D5609" w:rsidP="007D5609">
      <w:pPr>
        <w:pStyle w:val="Folgeposition"/>
        <w:keepNext/>
        <w:keepLines/>
      </w:pPr>
      <w:r>
        <w:t>A</w:t>
      </w:r>
      <w:r>
        <w:rPr>
          <w:sz w:val="12"/>
        </w:rPr>
        <w:t>+</w:t>
      </w:r>
      <w:r>
        <w:tab/>
        <w:t>Az Stiltbl.für Sonderformat</w:t>
      </w:r>
      <w:r>
        <w:tab/>
        <w:t xml:space="preserve">Stk </w:t>
      </w:r>
    </w:p>
    <w:p w14:paraId="0ADF7866" w14:textId="5DD7F292" w:rsidR="007D5609" w:rsidRDefault="00CD650E" w:rsidP="00CD650E">
      <w:pPr>
        <w:pStyle w:val="Langtext"/>
      </w:pPr>
      <w:r>
        <w:t>Gewünschte Größe (B-H):  _ _ _</w:t>
      </w:r>
    </w:p>
    <w:p w14:paraId="4081C3F9" w14:textId="7C44059C" w:rsidR="00CD650E" w:rsidRDefault="00E87BC3" w:rsidP="00E87BC3">
      <w:pPr>
        <w:pStyle w:val="Langtext"/>
      </w:pPr>
      <w:r>
        <w:t xml:space="preserve"> Betrifft Position: _ _ _</w:t>
      </w:r>
    </w:p>
    <w:p w14:paraId="58982164" w14:textId="7A48C2B0" w:rsidR="00E87BC3" w:rsidRDefault="00E87BC3" w:rsidP="00A94BE6">
      <w:pPr>
        <w:pStyle w:val="TrennungPOS"/>
      </w:pPr>
    </w:p>
    <w:p w14:paraId="5461C6BC" w14:textId="32F33043" w:rsidR="00A94BE6" w:rsidRDefault="00F264FA" w:rsidP="00F264FA">
      <w:pPr>
        <w:pStyle w:val="GrundtextPosNr"/>
        <w:keepNext/>
        <w:keepLines/>
      </w:pPr>
      <w:r>
        <w:t>37.D3 86</w:t>
      </w:r>
    </w:p>
    <w:p w14:paraId="368F4738" w14:textId="6DD16FE5" w:rsidR="00F264FA" w:rsidRDefault="00343256" w:rsidP="00343256">
      <w:pPr>
        <w:pStyle w:val="Grundtext"/>
      </w:pPr>
      <w:r>
        <w:t>Aufzahlung (Az) auf die Positionen Stil- Design- und Motivtürblätter (Stiltbl.) aller Art und Standardgrößen, für die Ausbildung als Schiebetür. Unterkante für Führungsteil genutet, Kanten vierseitig ungefälzt, stumpf, mit beidseitig montiertem Muschelgriff M-463 und Griffmulde stirnseitig (in Messing poliert, verchromt oder chrom matt).</w:t>
      </w:r>
    </w:p>
    <w:p w14:paraId="16BEA572" w14:textId="554F6832" w:rsidR="00343256" w:rsidRDefault="008067E4" w:rsidP="008067E4">
      <w:pPr>
        <w:pStyle w:val="Folgeposition"/>
        <w:keepNext/>
        <w:keepLines/>
      </w:pPr>
      <w:r>
        <w:t>A</w:t>
      </w:r>
      <w:r>
        <w:rPr>
          <w:sz w:val="12"/>
        </w:rPr>
        <w:t>+</w:t>
      </w:r>
      <w:r>
        <w:tab/>
        <w:t>Az Stiltbl.Schiebetürblatt</w:t>
      </w:r>
      <w:r>
        <w:tab/>
        <w:t xml:space="preserve">Stk </w:t>
      </w:r>
    </w:p>
    <w:p w14:paraId="625D185C" w14:textId="09CD733E" w:rsidR="008067E4" w:rsidRDefault="006E1299" w:rsidP="006E1299">
      <w:pPr>
        <w:pStyle w:val="Langtext"/>
      </w:pPr>
      <w:r>
        <w:t>Ohne Schloss,</w:t>
      </w:r>
    </w:p>
    <w:p w14:paraId="29CAD24E" w14:textId="6F184BBB" w:rsidR="006E1299" w:rsidRDefault="00AA772E" w:rsidP="00AA772E">
      <w:pPr>
        <w:pStyle w:val="Langtext"/>
      </w:pPr>
      <w:r>
        <w:t xml:space="preserve"> DANA SCHIEBETÜR mit M-927 </w:t>
      </w:r>
    </w:p>
    <w:p w14:paraId="121E29A4" w14:textId="58FFC794" w:rsidR="00AA772E" w:rsidRDefault="000F146F" w:rsidP="000F146F">
      <w:pPr>
        <w:pStyle w:val="Langtext"/>
      </w:pPr>
      <w:r>
        <w:t>Betrifft Position: _ _ _</w:t>
      </w:r>
    </w:p>
    <w:p w14:paraId="67986B67" w14:textId="6FF0F6EC" w:rsidR="000F146F" w:rsidRDefault="00725E1B" w:rsidP="00725E1B">
      <w:pPr>
        <w:pStyle w:val="Folgeposition"/>
        <w:keepNext/>
        <w:keepLines/>
      </w:pPr>
      <w:r>
        <w:t>B</w:t>
      </w:r>
      <w:r>
        <w:rPr>
          <w:sz w:val="12"/>
        </w:rPr>
        <w:t>+</w:t>
      </w:r>
      <w:r>
        <w:tab/>
        <w:t>Az Stiltürbl.Schiebetürblatt+Schloss</w:t>
      </w:r>
      <w:r>
        <w:tab/>
        <w:t xml:space="preserve">Stk </w:t>
      </w:r>
    </w:p>
    <w:p w14:paraId="0A3D9DF8" w14:textId="0C64AB96" w:rsidR="00725E1B" w:rsidRDefault="007E7F18" w:rsidP="007E7F18">
      <w:pPr>
        <w:pStyle w:val="Langtext"/>
      </w:pPr>
      <w:r>
        <w:t>Mit BB-Bogenriegelschloss oder Springschloss,</w:t>
      </w:r>
    </w:p>
    <w:p w14:paraId="0D173DFC" w14:textId="1AC443C6" w:rsidR="007E7F18" w:rsidRDefault="00B00E42" w:rsidP="00B00E42">
      <w:pPr>
        <w:pStyle w:val="Langtext"/>
      </w:pPr>
      <w:r>
        <w:t xml:space="preserve"> DANA SCHIEBETÜR VERSPERRBAR</w:t>
      </w:r>
    </w:p>
    <w:p w14:paraId="7668C95C" w14:textId="1E74E040" w:rsidR="00B00E42" w:rsidRDefault="00E00C77" w:rsidP="00E00C77">
      <w:pPr>
        <w:pStyle w:val="Langtext"/>
      </w:pPr>
      <w:r>
        <w:t>Betrifft Position: _ _ _</w:t>
      </w:r>
    </w:p>
    <w:p w14:paraId="04CBCAE0" w14:textId="7B549437" w:rsidR="00E00C77" w:rsidRDefault="00E00C77" w:rsidP="00166DC0">
      <w:pPr>
        <w:pStyle w:val="TrennungPOS"/>
      </w:pPr>
    </w:p>
    <w:p w14:paraId="76C6F212" w14:textId="0169B56D" w:rsidR="00166DC0" w:rsidRDefault="00B553BD" w:rsidP="00B553BD">
      <w:pPr>
        <w:pStyle w:val="GrundtextPosNr"/>
        <w:keepNext/>
        <w:keepLines/>
      </w:pPr>
      <w:r>
        <w:t>37.D3 87</w:t>
      </w:r>
    </w:p>
    <w:p w14:paraId="4F61C80D" w14:textId="26AC1247" w:rsidR="00B553BD" w:rsidRDefault="003E4642" w:rsidP="003E4642">
      <w:pPr>
        <w:pStyle w:val="Grundtext"/>
      </w:pPr>
      <w:r>
        <w:t>Aufzahlung (Az) auf die Positionen Stil- Design- und Motivtürblätter (Stiltürbl.) aller Art und Standardgrößen, für die Ausbildung als Pendeltür, Kanten vierseitig ungefälzt, Kante stumpf gerundet. Mit bandseitig zwei montierten Pendeltürbänder je Flügel, z.B. SWING</w:t>
      </w:r>
    </w:p>
    <w:p w14:paraId="32460456" w14:textId="07187E09" w:rsidR="003E4642" w:rsidRDefault="006E1365" w:rsidP="006E1365">
      <w:pPr>
        <w:pStyle w:val="Folgeposition"/>
        <w:keepNext/>
        <w:keepLines/>
      </w:pPr>
      <w:r>
        <w:t>A</w:t>
      </w:r>
      <w:r>
        <w:rPr>
          <w:sz w:val="12"/>
        </w:rPr>
        <w:t>+</w:t>
      </w:r>
      <w:r>
        <w:tab/>
        <w:t>Az Stiltürbl.RS Pendeltür 1-flügelig</w:t>
      </w:r>
      <w:r>
        <w:tab/>
        <w:t xml:space="preserve">Stk </w:t>
      </w:r>
    </w:p>
    <w:p w14:paraId="51A7DB70" w14:textId="1296D2DC" w:rsidR="006E1365" w:rsidRDefault="00EB5117" w:rsidP="00EB5117">
      <w:pPr>
        <w:pStyle w:val="Langtext"/>
      </w:pPr>
      <w:r>
        <w:t>Einflügelige Pendeltür,</w:t>
      </w:r>
    </w:p>
    <w:p w14:paraId="3F240176" w14:textId="210D7022" w:rsidR="00EB5117" w:rsidRDefault="00DF2AC4" w:rsidP="00DF2AC4">
      <w:pPr>
        <w:pStyle w:val="Langtext"/>
      </w:pPr>
      <w:r>
        <w:t xml:space="preserve"> DANA PENDELTÜR 1-flg.</w:t>
      </w:r>
    </w:p>
    <w:p w14:paraId="1B938FB0" w14:textId="266B568A" w:rsidR="00DF2AC4" w:rsidRDefault="00A1140E" w:rsidP="00A1140E">
      <w:pPr>
        <w:pStyle w:val="Folgeposition"/>
        <w:keepNext/>
        <w:keepLines/>
      </w:pPr>
      <w:r>
        <w:t>B</w:t>
      </w:r>
      <w:r>
        <w:rPr>
          <w:sz w:val="12"/>
        </w:rPr>
        <w:t>+</w:t>
      </w:r>
      <w:r>
        <w:tab/>
        <w:t>Az Stiltürbl.RS Pendeltür 2-flügelig</w:t>
      </w:r>
      <w:r>
        <w:tab/>
        <w:t xml:space="preserve">Stk </w:t>
      </w:r>
    </w:p>
    <w:p w14:paraId="7EE3BD80" w14:textId="4E2F7D16" w:rsidR="00A1140E" w:rsidRDefault="003A69BE" w:rsidP="003A69BE">
      <w:pPr>
        <w:pStyle w:val="Langtext"/>
      </w:pPr>
      <w:r>
        <w:t>Zweiflügelige Pendeltür,</w:t>
      </w:r>
    </w:p>
    <w:p w14:paraId="0EDE97C0" w14:textId="42CF045B" w:rsidR="003A69BE" w:rsidRDefault="00E463D8" w:rsidP="00E463D8">
      <w:pPr>
        <w:pStyle w:val="Langtext"/>
      </w:pPr>
      <w:r>
        <w:t xml:space="preserve"> DANA PENDELTÜR 2-flg.</w:t>
      </w:r>
    </w:p>
    <w:p w14:paraId="1AE6FAA4" w14:textId="26B0330A" w:rsidR="00E463D8" w:rsidRDefault="00E463D8" w:rsidP="002B7A03">
      <w:pPr>
        <w:pStyle w:val="TrennungPOS"/>
      </w:pPr>
    </w:p>
    <w:p w14:paraId="50A2CF9D" w14:textId="0391191D" w:rsidR="002B7A03" w:rsidRDefault="00482460" w:rsidP="00482460">
      <w:pPr>
        <w:pStyle w:val="GrundtextPosNr"/>
        <w:keepNext/>
        <w:keepLines/>
      </w:pPr>
      <w:r>
        <w:lastRenderedPageBreak/>
        <w:t>37.D3 88</w:t>
      </w:r>
    </w:p>
    <w:p w14:paraId="707D2C06" w14:textId="513943C5" w:rsidR="00482460" w:rsidRDefault="00F015C6" w:rsidP="00F015C6">
      <w:pPr>
        <w:pStyle w:val="Grundtext"/>
      </w:pPr>
      <w:r>
        <w:t>Oberblenden zu Stil- Design- und Motivtürblättern (Stiltbl.), 3-seitig gefälzt oder stumpf zur Tür mit Gegenfalz und Dichtung (ohne Beschläge),</w:t>
      </w:r>
    </w:p>
    <w:p w14:paraId="1CE9ADCB" w14:textId="32E9956C" w:rsidR="00F015C6" w:rsidRDefault="009B107F" w:rsidP="009B107F">
      <w:pPr>
        <w:pStyle w:val="Folgeposition"/>
        <w:keepNext/>
        <w:keepLines/>
      </w:pPr>
      <w:r>
        <w:t>A</w:t>
      </w:r>
      <w:r>
        <w:rPr>
          <w:sz w:val="12"/>
        </w:rPr>
        <w:t>+</w:t>
      </w:r>
      <w:r>
        <w:tab/>
        <w:t>Oberblende Stiltbl.EUROBA RS</w:t>
      </w:r>
      <w:r>
        <w:tab/>
        <w:t xml:space="preserve">Stk </w:t>
      </w:r>
    </w:p>
    <w:p w14:paraId="46161757" w14:textId="38E3311D" w:rsidR="009B107F" w:rsidRDefault="00954FA0" w:rsidP="00954FA0">
      <w:pPr>
        <w:pStyle w:val="Langtext"/>
      </w:pPr>
      <w:r>
        <w:t>DANA OBERBLENDE-EUROBA RS.</w:t>
      </w:r>
    </w:p>
    <w:p w14:paraId="7EDFFE3F" w14:textId="1EC657D3" w:rsidR="00954FA0" w:rsidRDefault="00C92FEC" w:rsidP="00C92FEC">
      <w:pPr>
        <w:pStyle w:val="Langtext"/>
      </w:pPr>
      <w:r>
        <w:t xml:space="preserve"> Oberflächenausführung:  _ _ _</w:t>
      </w:r>
    </w:p>
    <w:p w14:paraId="3A2400FC" w14:textId="16CD341F" w:rsidR="00C92FEC" w:rsidRDefault="00D71F19" w:rsidP="00D71F19">
      <w:pPr>
        <w:pStyle w:val="Langtext"/>
      </w:pPr>
      <w:r>
        <w:t xml:space="preserve"> Format: _ _ _</w:t>
      </w:r>
    </w:p>
    <w:p w14:paraId="59554B92" w14:textId="6917508C" w:rsidR="00D71F19" w:rsidRDefault="00D71F19" w:rsidP="00D80470">
      <w:pPr>
        <w:pStyle w:val="TrennungULG"/>
        <w:keepNext w:val="0"/>
      </w:pPr>
    </w:p>
    <w:p w14:paraId="3E79F0B0" w14:textId="69C89747" w:rsidR="00D80470" w:rsidRDefault="00E83E48" w:rsidP="00E83E48">
      <w:pPr>
        <w:pStyle w:val="ULG"/>
        <w:keepLines/>
      </w:pPr>
      <w:r>
        <w:t>37.D4</w:t>
      </w:r>
      <w:r>
        <w:rPr>
          <w:sz w:val="12"/>
        </w:rPr>
        <w:t xml:space="preserve"> + </w:t>
      </w:r>
      <w:r>
        <w:t>Ganzglastüren (DANA)</w:t>
      </w:r>
    </w:p>
    <w:p w14:paraId="4F6080A5" w14:textId="67B17B1C" w:rsidR="00E83E48" w:rsidRDefault="00A36AF3" w:rsidP="00A36AF3">
      <w:pPr>
        <w:pStyle w:val="Langtext"/>
      </w:pPr>
      <w:r>
        <w:t>Version: 2023-08</w:t>
      </w:r>
    </w:p>
    <w:p w14:paraId="1ECCD503" w14:textId="0B7E3717" w:rsidR="00A36AF3" w:rsidRDefault="00967E1F" w:rsidP="00967E1F">
      <w:pPr>
        <w:pStyle w:val="Langtext"/>
      </w:pPr>
      <w:r>
        <w:t>Im Folgenden ist das Liefern und Versetzen bzw. der Einbau von Ganzglastüren beschrieben.</w:t>
      </w:r>
    </w:p>
    <w:p w14:paraId="0414312B" w14:textId="2C43B6CC" w:rsidR="00967E1F" w:rsidRDefault="00E932BE" w:rsidP="00E932BE">
      <w:pPr>
        <w:pStyle w:val="Langtext"/>
      </w:pPr>
      <w:r>
        <w:t>Verarbeitungsrichtlinien:</w:t>
      </w:r>
    </w:p>
    <w:p w14:paraId="3CC86FE0" w14:textId="1E4B6492" w:rsidR="00E932BE" w:rsidRDefault="004D5346" w:rsidP="004D5346">
      <w:pPr>
        <w:pStyle w:val="Langtext"/>
      </w:pPr>
      <w:r>
        <w:t>Die Verarbeitungsrichtlinien des Erzeugers werden eingehalten.</w:t>
      </w:r>
    </w:p>
    <w:p w14:paraId="4D5DE990" w14:textId="3A0DA185" w:rsidR="004D5346" w:rsidRDefault="000F77D4" w:rsidP="000F77D4">
      <w:pPr>
        <w:pStyle w:val="Langtext"/>
      </w:pPr>
      <w:r>
        <w:t>Einheitspreis:</w:t>
      </w:r>
    </w:p>
    <w:p w14:paraId="37FA32E0" w14:textId="7F89D7C3" w:rsidR="000F77D4" w:rsidRDefault="0095506E" w:rsidP="0095506E">
      <w:pPr>
        <w:pStyle w:val="Langtext"/>
      </w:pPr>
      <w:r>
        <w:t>In den Einheitspreis der Türblätter ist das Liefern und Montieren in die bereits versetzten Türstöcke oder Zargen sowie das Gangbarmachen einkalkuliert.</w:t>
      </w:r>
    </w:p>
    <w:p w14:paraId="66274727" w14:textId="59B4BE7D" w:rsidR="0095506E" w:rsidRDefault="001C2BB0" w:rsidP="001C2BB0">
      <w:pPr>
        <w:pStyle w:val="Langtext"/>
      </w:pPr>
      <w:r>
        <w:t>Standardmaße:</w:t>
      </w:r>
    </w:p>
    <w:p w14:paraId="05FC9D80" w14:textId="3F88A890" w:rsidR="001C2BB0" w:rsidRDefault="000C1FDF" w:rsidP="000C1FDF">
      <w:pPr>
        <w:pStyle w:val="Langtext"/>
      </w:pPr>
      <w:r>
        <w:t>Wenn nicht anders angegeben beziehen sich die Einheitspreise der Ganzglastürblätter auf folgende Standardmaße:</w:t>
      </w:r>
    </w:p>
    <w:p w14:paraId="78B7624B" w14:textId="76B54889" w:rsidR="000C1FDF" w:rsidRDefault="00F13DA1" w:rsidP="00F13DA1">
      <w:pPr>
        <w:pStyle w:val="Langtext"/>
      </w:pPr>
      <w:r>
        <w:t>Türblattbreite: 621, 671, 721, 771, 821, 871, 921, 971 mm,</w:t>
      </w:r>
    </w:p>
    <w:p w14:paraId="23AC9C1E" w14:textId="4ECA82CE" w:rsidR="00F13DA1" w:rsidRDefault="007C6854" w:rsidP="007C6854">
      <w:pPr>
        <w:pStyle w:val="Langtext"/>
      </w:pPr>
      <w:r>
        <w:t xml:space="preserve"> Türblatthöhe: 2013 mm (nicht kürzbar)</w:t>
      </w:r>
    </w:p>
    <w:p w14:paraId="4A08FDD7" w14:textId="662D9A53" w:rsidR="007C6854" w:rsidRDefault="007C6854" w:rsidP="004E5F95">
      <w:pPr>
        <w:pStyle w:val="Langtext"/>
      </w:pPr>
    </w:p>
    <w:p w14:paraId="7E8647C0" w14:textId="6DA6469E" w:rsidR="004E5F95" w:rsidRDefault="00981287" w:rsidP="00981287">
      <w:pPr>
        <w:pStyle w:val="Langtext"/>
      </w:pPr>
      <w:r>
        <w:t>PEFC - Kennzeichnung:</w:t>
      </w:r>
    </w:p>
    <w:p w14:paraId="1EF005B9" w14:textId="7718AD37" w:rsidR="00981287" w:rsidRDefault="00060336" w:rsidP="00060336">
      <w:pPr>
        <w:pStyle w:val="Langtext"/>
      </w:pPr>
      <w:r>
        <w:t>DANA Produkte sind gemäß dem Leitsatz "naTÜRlich Wohnen mit reinem Gewissen" aus Rohstoffen aus nachhaltiger Forstwirtschaft gefertigt und entsprechen dem internationalen Zertifizierungssystem PEFC.</w:t>
      </w:r>
    </w:p>
    <w:p w14:paraId="08BA122B" w14:textId="7F018C71" w:rsidR="00060336" w:rsidRDefault="00060336" w:rsidP="004007A6">
      <w:pPr>
        <w:pStyle w:val="Langtext"/>
      </w:pPr>
    </w:p>
    <w:p w14:paraId="7975D78A" w14:textId="1C3C21C6" w:rsidR="004007A6" w:rsidRDefault="009C11C4" w:rsidP="009C11C4">
      <w:pPr>
        <w:pStyle w:val="Langtext"/>
      </w:pPr>
      <w:r>
        <w:t>• Zertifizierungscode: NC-PEFC/COC-000018</w:t>
      </w:r>
    </w:p>
    <w:p w14:paraId="49E87774" w14:textId="2B96942E" w:rsidR="009C11C4" w:rsidRDefault="006C6A4C" w:rsidP="006C6A4C">
      <w:pPr>
        <w:pStyle w:val="Langtext"/>
      </w:pPr>
      <w:r>
        <w:t>Die Produkte sind von der Holzforschung Austria auf VOC und Formaldehyd Emission geprüft und freigegeben.</w:t>
      </w:r>
    </w:p>
    <w:p w14:paraId="4ABF7ECE" w14:textId="0C7C1154" w:rsidR="006C6A4C" w:rsidRDefault="006C6A4C" w:rsidP="003E6802">
      <w:pPr>
        <w:pStyle w:val="Langtext"/>
      </w:pPr>
    </w:p>
    <w:p w14:paraId="0EB186BB" w14:textId="484CE1F5" w:rsidR="003E6802" w:rsidRDefault="003119AA" w:rsidP="003119AA">
      <w:pPr>
        <w:pStyle w:val="Langtext"/>
      </w:pPr>
      <w:r>
        <w:t>• Prüfungsbescheinigung: 845/2012-HC</w:t>
      </w:r>
    </w:p>
    <w:p w14:paraId="48855B7B" w14:textId="2E04E885" w:rsidR="003119AA" w:rsidRDefault="00141CF5" w:rsidP="00141CF5">
      <w:pPr>
        <w:pStyle w:val="Langtext"/>
      </w:pPr>
      <w:r>
        <w:t>Informationen (auch über derzeit nicht zertifizierte Produkte bzw. Holzarten) unter: www.dana.at</w:t>
      </w:r>
    </w:p>
    <w:p w14:paraId="0D58F137" w14:textId="36FE48AE" w:rsidR="00141CF5" w:rsidRDefault="00141CF5" w:rsidP="0021306E">
      <w:pPr>
        <w:pStyle w:val="Langtext"/>
      </w:pPr>
    </w:p>
    <w:p w14:paraId="5436FEDF" w14:textId="70541F82" w:rsidR="0021306E" w:rsidRDefault="002B1F97" w:rsidP="002B1F97">
      <w:pPr>
        <w:pStyle w:val="Langtext"/>
      </w:pPr>
      <w:r>
        <w:t>Beschläge:</w:t>
      </w:r>
    </w:p>
    <w:p w14:paraId="6649B895" w14:textId="2E6AD3B8" w:rsidR="002B1F97" w:rsidRDefault="00B42138" w:rsidP="00B42138">
      <w:pPr>
        <w:pStyle w:val="Langtext"/>
      </w:pPr>
      <w:r>
        <w:t>In den Einheitspreis der Türblätter sind folgende Beschläge einkalkuliert: Ganzglastüren Standard, Schlosskasten und 2 Stück 3-teilige Glastürbänder (z.B. Modell PUR-Line).</w:t>
      </w:r>
    </w:p>
    <w:p w14:paraId="53491422" w14:textId="6E50CECD" w:rsidR="00B42138" w:rsidRDefault="000A0904" w:rsidP="000A0904">
      <w:pPr>
        <w:pStyle w:val="Langtext"/>
      </w:pPr>
      <w:r>
        <w:t>Zweiflügelige Türen, Durchgangsbreite:</w:t>
      </w:r>
    </w:p>
    <w:p w14:paraId="2D1A7606" w14:textId="0300507F" w:rsidR="000A0904" w:rsidRDefault="00F31A3C" w:rsidP="00F31A3C">
      <w:pPr>
        <w:pStyle w:val="Langtext"/>
      </w:pPr>
      <w:r>
        <w:t>Die Durchgangsbreite bei zweiflügeligen Türen wird bei geschlossenem Stehflügel gemessen. Es werden jeweils die lichte Breite des Stockes und die Durchgangslichte angegeben.</w:t>
      </w:r>
    </w:p>
    <w:p w14:paraId="3E1CBA87" w14:textId="1702A0E3" w:rsidR="00F31A3C" w:rsidRDefault="005022C1" w:rsidP="005022C1">
      <w:pPr>
        <w:pStyle w:val="Langtext"/>
      </w:pPr>
      <w:r>
        <w:t>Aufzahlungen:</w:t>
      </w:r>
    </w:p>
    <w:p w14:paraId="5AE2D5B1" w14:textId="1FBE16FB" w:rsidR="005022C1" w:rsidRDefault="0060466B" w:rsidP="0060466B">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5A844C09" w14:textId="246A7DF2" w:rsidR="0060466B" w:rsidRDefault="0060466B" w:rsidP="00D07600">
      <w:pPr>
        <w:pStyle w:val="Kommentar"/>
      </w:pPr>
    </w:p>
    <w:p w14:paraId="246E7346" w14:textId="57CBA488" w:rsidR="00D07600" w:rsidRDefault="00562058" w:rsidP="00562058">
      <w:pPr>
        <w:pStyle w:val="Kommentar"/>
      </w:pPr>
      <w:r>
        <w:t>Kommentar:</w:t>
      </w:r>
    </w:p>
    <w:p w14:paraId="3A73E9B2" w14:textId="45FB34A4" w:rsidR="00562058" w:rsidRDefault="00EF5490" w:rsidP="00EF5490">
      <w:pPr>
        <w:pStyle w:val="Kommentar"/>
      </w:pPr>
      <w:r>
        <w:t>Produktspezifische Ausschreibungstexte (Produktbeschreibungen) sind für Ausschreibungen gemäß Bundesvergabegesetz (BVergG) nicht geeignet.</w:t>
      </w:r>
    </w:p>
    <w:p w14:paraId="511F619A" w14:textId="1C6361E1" w:rsidR="00EF5490" w:rsidRDefault="009603D0" w:rsidP="009603D0">
      <w:pPr>
        <w:pStyle w:val="Kommentar"/>
      </w:pPr>
      <w:r>
        <w:t>Sie dienen als Vorlage für frei formulierte Positionen und müssen inhaltlich so abgeändert werden, dass den Anforderungen des BVergG entsprochen wird (z.B. Kriterien der Gleichwertigkeit ergänzen).</w:t>
      </w:r>
    </w:p>
    <w:p w14:paraId="2BAEAEA9" w14:textId="083FBC0C" w:rsidR="009603D0" w:rsidRDefault="004827FB" w:rsidP="004827FB">
      <w:pPr>
        <w:pStyle w:val="Kommentar"/>
      </w:pPr>
      <w:r>
        <w:t>Angebot-Bestellliste:</w:t>
      </w:r>
    </w:p>
    <w:p w14:paraId="101DBAC1" w14:textId="3D7E610A" w:rsidR="004827FB" w:rsidRDefault="00961632" w:rsidP="00961632">
      <w:pPr>
        <w:pStyle w:val="Kommentar"/>
      </w:pPr>
      <w:r>
        <w:t>Erst mit der Bestellliste (nach Auftragserteilung) können preisgleiche Erzeugnisse differenziert (Links-Rechtsausführung, Breite, ungefälzte Türblätter udgl.) bestellt werden.</w:t>
      </w:r>
    </w:p>
    <w:p w14:paraId="345D919A" w14:textId="1B8AB139" w:rsidR="00961632" w:rsidRDefault="00142A32" w:rsidP="00142A32">
      <w:pPr>
        <w:pStyle w:val="Kommentar"/>
      </w:pPr>
      <w:r>
        <w:t>Türblätter für Zweiflügelige (2fl.) Türen:</w:t>
      </w:r>
    </w:p>
    <w:p w14:paraId="32BD9C1E" w14:textId="63B261A3" w:rsidR="00142A32" w:rsidRDefault="00B84C21" w:rsidP="00B84C21">
      <w:pPr>
        <w:pStyle w:val="Kommentar"/>
      </w:pPr>
      <w:r>
        <w:t>Wenn keine eigenen Positionen vorhanden sind, werden Türblätter für zweiflügelige (2fl.) Türen wie zwei einzelne Türblätter bestellt, zusätzlich der entsprechenden Aufzahlungspositionen für die Stehflügelausführung.</w:t>
      </w:r>
    </w:p>
    <w:p w14:paraId="4D5896F0" w14:textId="37A12DCB" w:rsidR="00B84C21" w:rsidRDefault="00B84C21" w:rsidP="00950D11">
      <w:pPr>
        <w:pStyle w:val="TrennungPOS"/>
      </w:pPr>
    </w:p>
    <w:p w14:paraId="3D66A6AE" w14:textId="3527D43C" w:rsidR="00950D11" w:rsidRDefault="003E3F68" w:rsidP="003E3F68">
      <w:pPr>
        <w:pStyle w:val="GrundtextPosNr"/>
        <w:keepNext/>
        <w:keepLines/>
      </w:pPr>
      <w:r>
        <w:t>37.D4 01</w:t>
      </w:r>
    </w:p>
    <w:p w14:paraId="5405E18E" w14:textId="61F20FF8" w:rsidR="003E3F68" w:rsidRDefault="002F54DC" w:rsidP="002F54DC">
      <w:pPr>
        <w:pStyle w:val="Grundtext"/>
      </w:pPr>
      <w:r>
        <w:t>Ganzglas-Türblatt ESG-Glas 1-flügelig, GT-Neutral.</w:t>
      </w:r>
    </w:p>
    <w:p w14:paraId="1E5B84A6" w14:textId="3E0E8934" w:rsidR="002F54DC" w:rsidRDefault="00E21416" w:rsidP="00E21416">
      <w:pPr>
        <w:pStyle w:val="Grundtext"/>
      </w:pPr>
      <w:r>
        <w:t>Ganzglas-Türblätter (GT) für einflügelige Türen (1fl.) aus ESG-Glas, ohne Motiv, alle Kanten poliert, mit allen Lochbohrungen und montiertem Schlosskasten und zwei dreiteilige Glastürbänder,</w:t>
      </w:r>
    </w:p>
    <w:p w14:paraId="4EB2562C" w14:textId="22CC7E44" w:rsidR="00E21416" w:rsidRDefault="006B131E" w:rsidP="006B131E">
      <w:pPr>
        <w:pStyle w:val="Grundtext"/>
      </w:pPr>
      <w:r>
        <w:t xml:space="preserve"> z.B. DANA GANZGLASTÜRBLÄTTER GT Neutral mit Beschlägen z.B. Modell PUR-Line oder Gleichwertiges.</w:t>
      </w:r>
    </w:p>
    <w:p w14:paraId="1A14B44C" w14:textId="5C45993A" w:rsidR="006B131E" w:rsidRPr="00B91350" w:rsidRDefault="00272AE8" w:rsidP="00272AE8">
      <w:pPr>
        <w:pStyle w:val="Folgeposition"/>
        <w:keepNext/>
        <w:keepLines/>
        <w:rPr>
          <w:lang w:val="en-US"/>
        </w:rPr>
      </w:pPr>
      <w:r w:rsidRPr="00B91350">
        <w:rPr>
          <w:lang w:val="en-US"/>
        </w:rPr>
        <w:t>A</w:t>
      </w:r>
      <w:r w:rsidRPr="00B91350">
        <w:rPr>
          <w:sz w:val="12"/>
          <w:lang w:val="en-US"/>
        </w:rPr>
        <w:t>+</w:t>
      </w:r>
      <w:r w:rsidRPr="00B91350">
        <w:rPr>
          <w:lang w:val="en-US"/>
        </w:rPr>
        <w:tab/>
        <w:t>GT 1fl.ESG Float GT-Neutr.8mm</w:t>
      </w:r>
      <w:r w:rsidRPr="00B91350">
        <w:rPr>
          <w:lang w:val="en-US"/>
        </w:rPr>
        <w:tab/>
        <w:t xml:space="preserve">Stk </w:t>
      </w:r>
    </w:p>
    <w:p w14:paraId="75142C32" w14:textId="725DACD0" w:rsidR="00272AE8" w:rsidRDefault="000C3866" w:rsidP="000C3866">
      <w:pPr>
        <w:pStyle w:val="Langtext"/>
      </w:pPr>
      <w:r>
        <w:t>Nur für einflügelige Türen (1fl.), 8 mm dick.</w:t>
      </w:r>
    </w:p>
    <w:p w14:paraId="0EBB8CF2" w14:textId="71EBA7EF" w:rsidR="000C3866" w:rsidRDefault="00E3767A" w:rsidP="00E3767A">
      <w:pPr>
        <w:pStyle w:val="Langtext"/>
      </w:pPr>
      <w:r>
        <w:t xml:space="preserve"> Angebotenes Erzeugnis: (....)</w:t>
      </w:r>
    </w:p>
    <w:p w14:paraId="78966D43" w14:textId="2FBBE355" w:rsidR="00E3767A" w:rsidRDefault="00A8610F" w:rsidP="00A8610F">
      <w:pPr>
        <w:pStyle w:val="Folgeposition"/>
        <w:keepNext/>
        <w:keepLines/>
      </w:pPr>
      <w:r>
        <w:lastRenderedPageBreak/>
        <w:t>C</w:t>
      </w:r>
      <w:r>
        <w:rPr>
          <w:sz w:val="12"/>
        </w:rPr>
        <w:t>+</w:t>
      </w:r>
      <w:r>
        <w:tab/>
        <w:t xml:space="preserve">GT 1fl.ESG </w:t>
      </w:r>
      <w:r w:rsidR="00B91350">
        <w:t>Satiniert</w:t>
      </w:r>
      <w:r>
        <w:t xml:space="preserve"> GT-Neutr.8mm</w:t>
      </w:r>
      <w:r>
        <w:tab/>
        <w:t xml:space="preserve">Stk </w:t>
      </w:r>
    </w:p>
    <w:p w14:paraId="5B67E0E6" w14:textId="6AA59363" w:rsidR="00A8610F" w:rsidRDefault="00E71DE6" w:rsidP="00E71DE6">
      <w:pPr>
        <w:pStyle w:val="Langtext"/>
      </w:pPr>
      <w:r>
        <w:t>Nur für einflügelige Türen (1fl.), 8 mm dick.</w:t>
      </w:r>
    </w:p>
    <w:p w14:paraId="6D143885" w14:textId="65EF28B3" w:rsidR="00E71DE6" w:rsidRDefault="00B26A08" w:rsidP="00B26A08">
      <w:pPr>
        <w:pStyle w:val="Langtext"/>
      </w:pPr>
      <w:r>
        <w:t xml:space="preserve"> Angebotenes Erzeugnis: (....)</w:t>
      </w:r>
    </w:p>
    <w:p w14:paraId="22F938B1" w14:textId="77110D40" w:rsidR="00B26A08" w:rsidRDefault="00B26A08" w:rsidP="000B756E">
      <w:pPr>
        <w:pStyle w:val="TrennungPOS"/>
      </w:pPr>
    </w:p>
    <w:p w14:paraId="643656D2" w14:textId="446E52A8" w:rsidR="000B756E" w:rsidRDefault="00ED6DA5" w:rsidP="00ED6DA5">
      <w:pPr>
        <w:pStyle w:val="GrundtextPosNr"/>
        <w:keepNext/>
        <w:keepLines/>
      </w:pPr>
      <w:r>
        <w:t>37.D4 02</w:t>
      </w:r>
    </w:p>
    <w:p w14:paraId="5765CAF3" w14:textId="349E4802" w:rsidR="00ED6DA5" w:rsidRDefault="00950C1F" w:rsidP="00950C1F">
      <w:pPr>
        <w:pStyle w:val="Grundtext"/>
      </w:pPr>
      <w:r>
        <w:t>Ganzglas-Türblatt ESG-Glas 2-flügelig GT-Neutral.</w:t>
      </w:r>
    </w:p>
    <w:p w14:paraId="373D554F" w14:textId="0189720B" w:rsidR="00950C1F" w:rsidRDefault="00DA4179" w:rsidP="00DA4179">
      <w:pPr>
        <w:pStyle w:val="Grundtext"/>
      </w:pPr>
      <w:r>
        <w:t>Ganzglas-Türblätter (GT) für zweiflügelige Türen (2fl.), aus ESG-Glas, ohne Motiv, alle Kanten poliert, mit allen Lochbohrungen und montiertem Schlosskasten und je Türblatt zwei dreiteilige Glastürbänder, beim Stehflügel mit Gegenkasten und Feststeller,</w:t>
      </w:r>
    </w:p>
    <w:p w14:paraId="10E8AE1F" w14:textId="79BF26EA" w:rsidR="00DA4179" w:rsidRDefault="00335732" w:rsidP="00335732">
      <w:pPr>
        <w:pStyle w:val="Grundtext"/>
      </w:pPr>
      <w:r>
        <w:t>z.B. DANA GANZGLASTÜRBLÄTTER GT mit Beschlägen z.B. Modell PUR-Line oder Gleichwertiges.</w:t>
      </w:r>
    </w:p>
    <w:p w14:paraId="3544E38F" w14:textId="3F036406" w:rsidR="00335732" w:rsidRDefault="00A84349" w:rsidP="00A84349">
      <w:pPr>
        <w:pStyle w:val="Folgeposition"/>
        <w:keepNext/>
        <w:keepLines/>
      </w:pPr>
      <w:r w:rsidRPr="00B91350">
        <w:rPr>
          <w:lang w:val="en-US"/>
        </w:rPr>
        <w:t>A</w:t>
      </w:r>
      <w:r w:rsidRPr="00B91350">
        <w:rPr>
          <w:sz w:val="12"/>
          <w:lang w:val="en-US"/>
        </w:rPr>
        <w:t>+</w:t>
      </w:r>
      <w:r w:rsidRPr="00B91350">
        <w:rPr>
          <w:lang w:val="en-US"/>
        </w:rPr>
        <w:tab/>
        <w:t>GT 2fl.10mm ESG Float GT Neutr.</w:t>
      </w:r>
      <w:r w:rsidRPr="00B91350">
        <w:rPr>
          <w:lang w:val="en-US"/>
        </w:rPr>
        <w:tab/>
      </w:r>
      <w:r>
        <w:t xml:space="preserve">Stk </w:t>
      </w:r>
    </w:p>
    <w:p w14:paraId="002122A2" w14:textId="508CA467" w:rsidR="00A84349" w:rsidRDefault="002B1A7E" w:rsidP="002B1A7E">
      <w:pPr>
        <w:pStyle w:val="Langtext"/>
      </w:pPr>
      <w:r>
        <w:t>Für zweiflügelige Türen (2fl.), 10 mm dick.</w:t>
      </w:r>
    </w:p>
    <w:p w14:paraId="3E8BDDC8" w14:textId="2FDAFA19" w:rsidR="002B1A7E" w:rsidRDefault="00571240" w:rsidP="00571240">
      <w:pPr>
        <w:pStyle w:val="Langtext"/>
      </w:pPr>
      <w:r>
        <w:t xml:space="preserve"> Angebotenes Erzeugnis: (....)</w:t>
      </w:r>
    </w:p>
    <w:p w14:paraId="7EB9629A" w14:textId="4D1C25CB" w:rsidR="00571240" w:rsidRDefault="00FD0076" w:rsidP="00FD0076">
      <w:pPr>
        <w:pStyle w:val="Folgeposition"/>
        <w:keepNext/>
        <w:keepLines/>
      </w:pPr>
      <w:r>
        <w:t>C</w:t>
      </w:r>
      <w:r>
        <w:rPr>
          <w:sz w:val="12"/>
        </w:rPr>
        <w:t>+</w:t>
      </w:r>
      <w:r>
        <w:tab/>
        <w:t xml:space="preserve">GT 2fl.10mm ESG </w:t>
      </w:r>
      <w:r w:rsidR="00B91350">
        <w:t>Satiniert</w:t>
      </w:r>
      <w:r>
        <w:t xml:space="preserve"> GT Neutr.</w:t>
      </w:r>
      <w:r>
        <w:tab/>
        <w:t xml:space="preserve">Stk </w:t>
      </w:r>
    </w:p>
    <w:p w14:paraId="01EAAE3C" w14:textId="5EDCE1B5" w:rsidR="00FD0076" w:rsidRDefault="00854686" w:rsidP="00854686">
      <w:pPr>
        <w:pStyle w:val="Langtext"/>
      </w:pPr>
      <w:r>
        <w:t xml:space="preserve">Für zweiflügelige Türen (2fl.), 10 mm dick. </w:t>
      </w:r>
    </w:p>
    <w:p w14:paraId="5ACBBCE3" w14:textId="60BC4FDA" w:rsidR="00854686" w:rsidRDefault="00664138" w:rsidP="00664138">
      <w:pPr>
        <w:pStyle w:val="Langtext"/>
      </w:pPr>
      <w:r>
        <w:t xml:space="preserve"> Angebotenes Erzeugnis: (....)</w:t>
      </w:r>
    </w:p>
    <w:p w14:paraId="33503FE7" w14:textId="331EEB58" w:rsidR="00664138" w:rsidRDefault="00664138" w:rsidP="00E658A2">
      <w:pPr>
        <w:pStyle w:val="TrennungPOS"/>
      </w:pPr>
    </w:p>
    <w:p w14:paraId="4437576D" w14:textId="5608FC48" w:rsidR="00E658A2" w:rsidRDefault="00F51EBA" w:rsidP="00F51EBA">
      <w:pPr>
        <w:pStyle w:val="GrundtextPosNr"/>
        <w:keepNext/>
        <w:keepLines/>
      </w:pPr>
      <w:r>
        <w:t>37.D4 55</w:t>
      </w:r>
    </w:p>
    <w:p w14:paraId="31C329DA" w14:textId="09927212" w:rsidR="00F51EBA" w:rsidRDefault="00C035DA" w:rsidP="00C035DA">
      <w:pPr>
        <w:pStyle w:val="Grundtext"/>
      </w:pPr>
      <w:r>
        <w:t>Ganzglasschiebetüren 1-flügelig.</w:t>
      </w:r>
    </w:p>
    <w:p w14:paraId="522ECC7E" w14:textId="3CC4610C" w:rsidR="00C035DA" w:rsidRDefault="005B15B3" w:rsidP="005B15B3">
      <w:pPr>
        <w:pStyle w:val="Grundtext"/>
      </w:pPr>
      <w:r>
        <w:t>Ganzglasschiebetüren einflügelig (1fl.), mit ESG-Glas 8 mm, in Standardgrößen, für Innentüren, oben mit 2 Klemmschuhen unten U-Halterung für Bodenführung (geeignet für Schiebetürsysteme VW+IW+TOP),</w:t>
      </w:r>
    </w:p>
    <w:p w14:paraId="54CBCC32" w14:textId="772142C0" w:rsidR="005B15B3" w:rsidRDefault="00C46D6D" w:rsidP="00C46D6D">
      <w:pPr>
        <w:pStyle w:val="Grundtext"/>
      </w:pPr>
      <w:r>
        <w:t xml:space="preserve"> z.B. DANA GANZGLASSCHIEBETÜR einflügelig oder Gleichwertiges.</w:t>
      </w:r>
    </w:p>
    <w:p w14:paraId="520AB16A" w14:textId="0DA2AB06" w:rsidR="00C46D6D" w:rsidRDefault="008A2126" w:rsidP="008A2126">
      <w:pPr>
        <w:pStyle w:val="Folgeposition"/>
        <w:keepNext/>
        <w:keepLines/>
      </w:pPr>
      <w:r>
        <w:t>A</w:t>
      </w:r>
      <w:r>
        <w:rPr>
          <w:sz w:val="12"/>
        </w:rPr>
        <w:t>+</w:t>
      </w:r>
      <w:r>
        <w:tab/>
        <w:t>i-Ganzglasschiebetürblätter 1fl.ESG 8mm</w:t>
      </w:r>
      <w:r>
        <w:tab/>
        <w:t xml:space="preserve">Stk </w:t>
      </w:r>
    </w:p>
    <w:p w14:paraId="3487CCD0" w14:textId="68C1C338" w:rsidR="008A2126" w:rsidRDefault="008958B7" w:rsidP="008958B7">
      <w:pPr>
        <w:pStyle w:val="Langtext"/>
      </w:pPr>
      <w:r>
        <w:t>Feinbeschläge:  _ _ _</w:t>
      </w:r>
    </w:p>
    <w:p w14:paraId="6C6B376C" w14:textId="2D27B942" w:rsidR="008958B7" w:rsidRDefault="0043623A" w:rsidP="0043623A">
      <w:pPr>
        <w:pStyle w:val="Langtext"/>
      </w:pPr>
      <w:r>
        <w:t xml:space="preserve"> Modell:  _ _ _</w:t>
      </w:r>
    </w:p>
    <w:p w14:paraId="67FADB36" w14:textId="2B4E614E" w:rsidR="0043623A" w:rsidRDefault="00833D69" w:rsidP="00833D69">
      <w:pPr>
        <w:pStyle w:val="Langtext"/>
      </w:pPr>
      <w:r>
        <w:t xml:space="preserve"> Glasart:  _ _ _</w:t>
      </w:r>
    </w:p>
    <w:p w14:paraId="78F7C60C" w14:textId="0D3B6C9F" w:rsidR="00833D69" w:rsidRDefault="004E094B" w:rsidP="004E094B">
      <w:pPr>
        <w:pStyle w:val="Langtext"/>
      </w:pPr>
      <w:r>
        <w:t xml:space="preserve"> Angebotenes Erzeugnis: (....)</w:t>
      </w:r>
    </w:p>
    <w:p w14:paraId="3BC2C81C" w14:textId="460228E2" w:rsidR="004E094B" w:rsidRDefault="004E094B" w:rsidP="008C1FE9">
      <w:pPr>
        <w:pStyle w:val="TrennungPOS"/>
      </w:pPr>
    </w:p>
    <w:p w14:paraId="5BE74137" w14:textId="05981012" w:rsidR="008C1FE9" w:rsidRDefault="00E20BDA" w:rsidP="00E20BDA">
      <w:pPr>
        <w:pStyle w:val="GrundtextPosNr"/>
        <w:keepNext/>
        <w:keepLines/>
      </w:pPr>
      <w:r>
        <w:t>37.D4 56</w:t>
      </w:r>
    </w:p>
    <w:p w14:paraId="35AD2588" w14:textId="411A8250" w:rsidR="00E20BDA" w:rsidRDefault="00710B9E" w:rsidP="00710B9E">
      <w:pPr>
        <w:pStyle w:val="Grundtext"/>
      </w:pPr>
      <w:r>
        <w:t>GANZGLASSCHIEBETÜREN 2-flügelig.</w:t>
      </w:r>
    </w:p>
    <w:p w14:paraId="31061ED7" w14:textId="56259E0C" w:rsidR="00710B9E" w:rsidRDefault="00EF0F2F" w:rsidP="00EF0F2F">
      <w:pPr>
        <w:pStyle w:val="Grundtext"/>
      </w:pPr>
      <w:r>
        <w:t>Ganzglasschiebetüren zweiflügelig (2fl.), mit ESG Glas 8 mm, Klimakategorie a (Kka), in Standardfarben, für Innentüren, alle Glaskanten poliert, in der Mitte mit Auflaufdichtung montiert, im Geh- und Stehflügel je ein Muschelgriff, nach Wahl des Auftraggebers, silberfäbrig in edelstahl montiert, oben mit 2 Klemmschuhen (je Flügel) unten U-Halterung für Bodenführung (geeignet für Schiebetürsysteme VW+IW+ TOP),</w:t>
      </w:r>
    </w:p>
    <w:p w14:paraId="7C2D06E0" w14:textId="210ECF0E" w:rsidR="00EF0F2F" w:rsidRDefault="00A72435" w:rsidP="00A72435">
      <w:pPr>
        <w:pStyle w:val="Grundtext"/>
      </w:pPr>
      <w:r>
        <w:t xml:space="preserve"> z.B. DANA GANZGLASSCHIEBETÜREN zweiflügelig oder Gleichwertiges.</w:t>
      </w:r>
    </w:p>
    <w:p w14:paraId="502A0482" w14:textId="621B6CDC" w:rsidR="00A72435" w:rsidRDefault="003840B0" w:rsidP="003840B0">
      <w:pPr>
        <w:pStyle w:val="Folgeposition"/>
        <w:keepNext/>
        <w:keepLines/>
      </w:pPr>
      <w:r>
        <w:t>A</w:t>
      </w:r>
      <w:r>
        <w:rPr>
          <w:sz w:val="12"/>
        </w:rPr>
        <w:t>+</w:t>
      </w:r>
      <w:r>
        <w:tab/>
        <w:t>i-Ganzglasschiebetürblätter 2fl.ESG 8mm</w:t>
      </w:r>
      <w:r>
        <w:tab/>
        <w:t xml:space="preserve">Stk </w:t>
      </w:r>
    </w:p>
    <w:p w14:paraId="512C2058" w14:textId="11CAED7B" w:rsidR="003840B0" w:rsidRDefault="008657AE" w:rsidP="008657AE">
      <w:pPr>
        <w:pStyle w:val="Langtext"/>
      </w:pPr>
      <w:r>
        <w:t>Feinbeschläge:  _ _ _</w:t>
      </w:r>
    </w:p>
    <w:p w14:paraId="31054666" w14:textId="21ADBAFC" w:rsidR="008657AE" w:rsidRDefault="00B93C50" w:rsidP="00B93C50">
      <w:pPr>
        <w:pStyle w:val="Langtext"/>
      </w:pPr>
      <w:r>
        <w:t xml:space="preserve"> Glasart:  _ _ _</w:t>
      </w:r>
    </w:p>
    <w:p w14:paraId="20EB111E" w14:textId="7846D90F" w:rsidR="00B93C50" w:rsidRDefault="00E87466" w:rsidP="00E87466">
      <w:pPr>
        <w:pStyle w:val="Langtext"/>
      </w:pPr>
      <w:r>
        <w:t xml:space="preserve"> Angebotenes Erzeugnis: (....)</w:t>
      </w:r>
    </w:p>
    <w:p w14:paraId="51021D6B" w14:textId="521AFBF5" w:rsidR="00E87466" w:rsidRDefault="00E87466" w:rsidP="007F2742">
      <w:pPr>
        <w:pStyle w:val="TrennungPOS"/>
      </w:pPr>
    </w:p>
    <w:p w14:paraId="7040BCD8" w14:textId="515A9A89" w:rsidR="007F2742" w:rsidRDefault="000C251D" w:rsidP="000C251D">
      <w:pPr>
        <w:pStyle w:val="GrundtextPosNr"/>
        <w:keepNext/>
        <w:keepLines/>
      </w:pPr>
      <w:r>
        <w:t>37.D4 63</w:t>
      </w:r>
    </w:p>
    <w:p w14:paraId="1BE75A81" w14:textId="1DC8F050" w:rsidR="000C251D" w:rsidRDefault="00A236BB" w:rsidP="00A236BB">
      <w:pPr>
        <w:pStyle w:val="Grundtext"/>
      </w:pPr>
      <w:r>
        <w:t>Aufzahlung (Az) auf Ganzglastüren (GT), für eine Pendeltürausführung P-Motion GT</w:t>
      </w:r>
    </w:p>
    <w:p w14:paraId="40B7F9DD" w14:textId="515CD29E" w:rsidR="00A236BB" w:rsidRDefault="004C15CA" w:rsidP="004C15CA">
      <w:pPr>
        <w:pStyle w:val="Folgeposition"/>
        <w:keepNext/>
        <w:keepLines/>
      </w:pPr>
      <w:r>
        <w:t>A</w:t>
      </w:r>
      <w:r>
        <w:rPr>
          <w:sz w:val="12"/>
        </w:rPr>
        <w:t>+</w:t>
      </w:r>
      <w:r>
        <w:tab/>
        <w:t>Az GT-Türe für Pendeltürausführung</w:t>
      </w:r>
      <w:r>
        <w:tab/>
        <w:t xml:space="preserve">Stk </w:t>
      </w:r>
    </w:p>
    <w:p w14:paraId="7108CC84" w14:textId="6704BF9B" w:rsidR="004C15CA" w:rsidRDefault="00F86F51" w:rsidP="00F86F51">
      <w:pPr>
        <w:pStyle w:val="Langtext"/>
      </w:pPr>
      <w:r>
        <w:t>Betrifft Position: _ _ _</w:t>
      </w:r>
    </w:p>
    <w:p w14:paraId="3C378F20" w14:textId="5DAEB552" w:rsidR="00F86F51" w:rsidRDefault="004108FB" w:rsidP="004108FB">
      <w:pPr>
        <w:pStyle w:val="Langtext"/>
      </w:pPr>
      <w:r>
        <w:t>Oberfläche: _ _ _</w:t>
      </w:r>
    </w:p>
    <w:p w14:paraId="126F041A" w14:textId="52408391" w:rsidR="004108FB" w:rsidRDefault="004108FB" w:rsidP="00FD76C3">
      <w:pPr>
        <w:pStyle w:val="TrennungPOS"/>
      </w:pPr>
    </w:p>
    <w:p w14:paraId="1004424C" w14:textId="6DEF63F4" w:rsidR="00FD76C3" w:rsidRDefault="00520A41" w:rsidP="00520A41">
      <w:pPr>
        <w:pStyle w:val="GrundtextPosNr"/>
        <w:keepNext/>
        <w:keepLines/>
      </w:pPr>
      <w:r>
        <w:t>37.D4 67</w:t>
      </w:r>
    </w:p>
    <w:p w14:paraId="13DA8BD1" w14:textId="6B2E4E72" w:rsidR="00520A41" w:rsidRDefault="00AC3C6B" w:rsidP="00AC3C6B">
      <w:pPr>
        <w:pStyle w:val="Grundtext"/>
      </w:pPr>
      <w:r>
        <w:t>Aufzahlung (Az) auf Ganzglastürblätter, für Türblattgrößen (Sonderformat), abweichend von den Norm-Standardgrößen (Zwischen-, Über- und Mindestwert).</w:t>
      </w:r>
    </w:p>
    <w:p w14:paraId="6A84610D" w14:textId="5869E456" w:rsidR="00AC3C6B" w:rsidRDefault="00F161A3" w:rsidP="00F161A3">
      <w:pPr>
        <w:pStyle w:val="Folgeposition"/>
        <w:keepNext/>
        <w:keepLines/>
      </w:pPr>
      <w:r>
        <w:t>A</w:t>
      </w:r>
      <w:r>
        <w:rPr>
          <w:sz w:val="12"/>
        </w:rPr>
        <w:t>+</w:t>
      </w:r>
      <w:r>
        <w:tab/>
        <w:t>Az Ganzglastüren für Sonderformat</w:t>
      </w:r>
      <w:r>
        <w:tab/>
        <w:t xml:space="preserve">Stk </w:t>
      </w:r>
    </w:p>
    <w:p w14:paraId="7169AC6D" w14:textId="4493FFC6" w:rsidR="00F161A3" w:rsidRDefault="003C32DE" w:rsidP="003C32DE">
      <w:pPr>
        <w:pStyle w:val="Langtext"/>
      </w:pPr>
      <w:r>
        <w:t>Modell/Position:  _ _ _</w:t>
      </w:r>
    </w:p>
    <w:p w14:paraId="7CC82C96" w14:textId="19E2C5FB" w:rsidR="003C32DE" w:rsidRDefault="00C24040" w:rsidP="00C24040">
      <w:pPr>
        <w:pStyle w:val="Langtext"/>
      </w:pPr>
      <w:r>
        <w:t xml:space="preserve"> Erforderliche Größe (BxH): _ _ _</w:t>
      </w:r>
    </w:p>
    <w:p w14:paraId="2BD1EF73" w14:textId="15C5A685" w:rsidR="00C24040" w:rsidRDefault="00C24040" w:rsidP="00EF26CA">
      <w:pPr>
        <w:pStyle w:val="TrennungULG"/>
        <w:keepNext w:val="0"/>
      </w:pPr>
    </w:p>
    <w:p w14:paraId="5A91E85F" w14:textId="66A70B2C" w:rsidR="00EF26CA" w:rsidRDefault="00624F4F" w:rsidP="00624F4F">
      <w:pPr>
        <w:pStyle w:val="ULG"/>
        <w:keepLines/>
      </w:pPr>
      <w:r>
        <w:t>37.D5</w:t>
      </w:r>
      <w:r>
        <w:rPr>
          <w:sz w:val="12"/>
        </w:rPr>
        <w:t xml:space="preserve"> + </w:t>
      </w:r>
      <w:r>
        <w:t>Funktionstüren 42mm (DANA Typ42)</w:t>
      </w:r>
    </w:p>
    <w:p w14:paraId="31648FFF" w14:textId="435B71D4" w:rsidR="00624F4F" w:rsidRDefault="00020258" w:rsidP="00020258">
      <w:pPr>
        <w:pStyle w:val="Langtext"/>
      </w:pPr>
      <w:r>
        <w:t>Version: 2023-08</w:t>
      </w:r>
    </w:p>
    <w:p w14:paraId="262AAF74" w14:textId="426AD922" w:rsidR="00020258" w:rsidRDefault="00157088" w:rsidP="00157088">
      <w:pPr>
        <w:pStyle w:val="Langtext"/>
      </w:pPr>
      <w:r>
        <w:t>Im Folgenden ist das Liefern und Versetzen bzw. der Einbau von Funktions- und Außentüren beschrieben.</w:t>
      </w:r>
    </w:p>
    <w:p w14:paraId="1818C146" w14:textId="44842A0E" w:rsidR="00157088" w:rsidRDefault="00FA11E3" w:rsidP="00FA11E3">
      <w:pPr>
        <w:pStyle w:val="Langtext"/>
      </w:pPr>
      <w:r>
        <w:t>Verarbeitungsrichtlinien:</w:t>
      </w:r>
    </w:p>
    <w:p w14:paraId="1D4E2A70" w14:textId="1D0E212A" w:rsidR="00FA11E3" w:rsidRDefault="004A2CF2" w:rsidP="004A2CF2">
      <w:pPr>
        <w:pStyle w:val="Langtext"/>
      </w:pPr>
      <w:r>
        <w:t>Die Verarbeitungsrichtlinien des Erzeugers werden eingehalten.</w:t>
      </w:r>
    </w:p>
    <w:p w14:paraId="421AFFB4" w14:textId="331F505E" w:rsidR="004A2CF2" w:rsidRDefault="00BA5E50" w:rsidP="00BA5E50">
      <w:pPr>
        <w:pStyle w:val="Langtext"/>
      </w:pPr>
      <w:r>
        <w:t>Einheitspreis:</w:t>
      </w:r>
    </w:p>
    <w:p w14:paraId="535B0382" w14:textId="3DE04AFE" w:rsidR="00BA5E50" w:rsidRDefault="005E3A13" w:rsidP="005E3A13">
      <w:pPr>
        <w:pStyle w:val="Langtext"/>
      </w:pPr>
      <w:r>
        <w:t>In den Einheitspreis der Türblätter ist das Liefern und Montieren in die bereits versetzten Türstöcke der Zargen sowie das Gangbarmachen einkalkuliert.</w:t>
      </w:r>
    </w:p>
    <w:p w14:paraId="60A9CDFC" w14:textId="5B44B45B" w:rsidR="005E3A13" w:rsidRDefault="003C60E4" w:rsidP="003C60E4">
      <w:pPr>
        <w:pStyle w:val="Langtext"/>
      </w:pPr>
      <w:r>
        <w:t>Oberflächenausführung:</w:t>
      </w:r>
    </w:p>
    <w:p w14:paraId="75C7EFA8" w14:textId="14878F93" w:rsidR="003C60E4" w:rsidRDefault="00C56CE1" w:rsidP="00C56CE1">
      <w:pPr>
        <w:pStyle w:val="Langtext"/>
      </w:pPr>
      <w:r>
        <w:lastRenderedPageBreak/>
        <w:t>Je nach Türblatt sind die Oberflächenausführungen im Positionsstichwort mit einer Kurzbezeichnung gemäß nachstehendem firmeneigenem Verzeichnis bestimmt.</w:t>
      </w:r>
    </w:p>
    <w:p w14:paraId="2F9BB4B3" w14:textId="4A9C7A36" w:rsidR="00C56CE1" w:rsidRDefault="00C56CE1" w:rsidP="00C43F5F">
      <w:pPr>
        <w:pStyle w:val="Langtext"/>
      </w:pPr>
    </w:p>
    <w:p w14:paraId="70094FBE" w14:textId="3F828FF9" w:rsidR="00C43F5F" w:rsidRDefault="00CA5F2E" w:rsidP="00CA5F2E">
      <w:pPr>
        <w:pStyle w:val="Langtext"/>
      </w:pPr>
      <w:r>
        <w:t>WEISS MATT RAL 9016 pigmentlackiert = WM-RAL</w:t>
      </w:r>
    </w:p>
    <w:p w14:paraId="0EDA2577" w14:textId="6B200DC9" w:rsidR="00CA5F2E" w:rsidRDefault="00E97BBE" w:rsidP="00E97BBE">
      <w:pPr>
        <w:pStyle w:val="Langtext"/>
      </w:pPr>
      <w:r>
        <w:t>BUCHE gedämpft naturlackiert = BU n</w:t>
      </w:r>
    </w:p>
    <w:p w14:paraId="47BDB6BB" w14:textId="731DDFAC" w:rsidR="00E97BBE" w:rsidRDefault="004C55CD" w:rsidP="004C55CD">
      <w:pPr>
        <w:pStyle w:val="Langtext"/>
      </w:pPr>
      <w:r>
        <w:t>MAHAGONI naturlackiert = MA nl</w:t>
      </w:r>
    </w:p>
    <w:p w14:paraId="5C1ACC3C" w14:textId="638F2294" w:rsidR="004C55CD" w:rsidRDefault="00980050" w:rsidP="00980050">
      <w:pPr>
        <w:pStyle w:val="Langtext"/>
      </w:pPr>
      <w:r>
        <w:t>NCS farbig matt = NCS</w:t>
      </w:r>
    </w:p>
    <w:p w14:paraId="052E6162" w14:textId="2837737E" w:rsidR="00980050" w:rsidRDefault="00BB7665" w:rsidP="00BB7665">
      <w:pPr>
        <w:pStyle w:val="Langtext"/>
      </w:pPr>
      <w:r>
        <w:t>WEISS MATT cremeweiß = WM-CR</w:t>
      </w:r>
    </w:p>
    <w:p w14:paraId="72567100" w14:textId="42798EE1" w:rsidR="00BB7665" w:rsidRDefault="0092043C" w:rsidP="0092043C">
      <w:pPr>
        <w:pStyle w:val="Langtext"/>
      </w:pPr>
      <w:r>
        <w:t>Schichtstoff (max. 1,0 mm) beschichtet (Dekor FH, HS, P) = GR bs</w:t>
      </w:r>
    </w:p>
    <w:p w14:paraId="4C6B172B" w14:textId="57356047" w:rsidR="0092043C" w:rsidRDefault="000D3934" w:rsidP="000D3934">
      <w:pPr>
        <w:pStyle w:val="Langtext"/>
      </w:pPr>
      <w:r>
        <w:t>AHORN kanadisch Maple naturlackiert = ML nl</w:t>
      </w:r>
    </w:p>
    <w:p w14:paraId="35BB6FD7" w14:textId="285EF7CA" w:rsidR="000D3934" w:rsidRDefault="006E5FAB" w:rsidP="006E5FAB">
      <w:pPr>
        <w:pStyle w:val="Langtext"/>
      </w:pPr>
      <w:r>
        <w:t>BIRKE naturlackiert = BR nl</w:t>
      </w:r>
    </w:p>
    <w:p w14:paraId="5E54CAA3" w14:textId="785D0E8C" w:rsidR="006E5FAB" w:rsidRDefault="00AD193F" w:rsidP="00AD193F">
      <w:pPr>
        <w:pStyle w:val="Langtext"/>
      </w:pPr>
      <w:r>
        <w:t>EICHE naturlackiert EI nl</w:t>
      </w:r>
    </w:p>
    <w:p w14:paraId="2503FB42" w14:textId="2D776E78" w:rsidR="00AD193F" w:rsidRDefault="003D3AE1" w:rsidP="003D3AE1">
      <w:pPr>
        <w:pStyle w:val="Langtext"/>
      </w:pPr>
      <w:r>
        <w:t>ERLE naturlackiert= ER nl</w:t>
      </w:r>
    </w:p>
    <w:p w14:paraId="59D5CBF5" w14:textId="23BBDCFC" w:rsidR="003D3AE1" w:rsidRDefault="004B13EE" w:rsidP="004B13EE">
      <w:pPr>
        <w:pStyle w:val="Langtext"/>
      </w:pPr>
      <w:r>
        <w:t>ESCHE naturlackiert = ES nl</w:t>
      </w:r>
    </w:p>
    <w:p w14:paraId="791980EA" w14:textId="51106363" w:rsidR="004B13EE" w:rsidRDefault="00B47BC7" w:rsidP="00B47BC7">
      <w:pPr>
        <w:pStyle w:val="Langtext"/>
      </w:pPr>
      <w:r>
        <w:t>LANDEICHE naturlackiert LEI nl</w:t>
      </w:r>
    </w:p>
    <w:p w14:paraId="7CC1B5B6" w14:textId="2C1A5851" w:rsidR="00B47BC7" w:rsidRDefault="00B17120" w:rsidP="00B17120">
      <w:pPr>
        <w:pStyle w:val="Langtext"/>
      </w:pPr>
      <w:r>
        <w:t>FICHTE astlos naturlackiert = FI nl</w:t>
      </w:r>
    </w:p>
    <w:p w14:paraId="09BAEA1B" w14:textId="1E01F004" w:rsidR="00B17120" w:rsidRDefault="00FE27EB" w:rsidP="00FE27EB">
      <w:pPr>
        <w:pStyle w:val="Langtext"/>
      </w:pPr>
      <w:r>
        <w:t>NUSS amerikanisch naturlackiert = NU nl</w:t>
      </w:r>
    </w:p>
    <w:p w14:paraId="4B61894B" w14:textId="2E0368A2" w:rsidR="00FE27EB" w:rsidRDefault="00FE27EB" w:rsidP="00CC3FC4">
      <w:pPr>
        <w:pStyle w:val="Langtext"/>
      </w:pPr>
    </w:p>
    <w:p w14:paraId="53D1E026" w14:textId="5988389C" w:rsidR="00CC3FC4" w:rsidRDefault="00605410" w:rsidP="00605410">
      <w:pPr>
        <w:pStyle w:val="Langtext"/>
      </w:pPr>
      <w:r>
        <w:t xml:space="preserve"> KERNBUCHE = KB nl (nur bei Modell Monolog)</w:t>
      </w:r>
    </w:p>
    <w:p w14:paraId="59F0A28B" w14:textId="73D0BA30" w:rsidR="00605410" w:rsidRDefault="00605410" w:rsidP="008F55AD">
      <w:pPr>
        <w:pStyle w:val="Langtext"/>
      </w:pPr>
    </w:p>
    <w:p w14:paraId="2983BE2C" w14:textId="4A5DD7EC" w:rsidR="008F55AD" w:rsidRDefault="00824B93" w:rsidP="00824B93">
      <w:pPr>
        <w:pStyle w:val="Langtext"/>
      </w:pPr>
      <w:r>
        <w:t>PEFC - Kennzeichnung:</w:t>
      </w:r>
    </w:p>
    <w:p w14:paraId="0D3144CA" w14:textId="06C2D617" w:rsidR="00824B93" w:rsidRDefault="00951C3F" w:rsidP="00951C3F">
      <w:pPr>
        <w:pStyle w:val="Langtext"/>
      </w:pPr>
      <w:r>
        <w:t>DANA Produkte sind gemäß dem Leitsatz "naTÜRlich Wohnen mit reinem Gewissen" aus Rohstoffen aus nachhaltiger Forstwirtschaft gefertigt und entsprechen dem internationalen Zertifizierungssystem PEFC.</w:t>
      </w:r>
    </w:p>
    <w:p w14:paraId="7B9BED45" w14:textId="5C4F0AB1" w:rsidR="00951C3F" w:rsidRDefault="00951C3F" w:rsidP="0073426F">
      <w:pPr>
        <w:pStyle w:val="Langtext"/>
      </w:pPr>
    </w:p>
    <w:p w14:paraId="5F5A0CDA" w14:textId="7FDD6B4D" w:rsidR="0073426F" w:rsidRDefault="00C974F2" w:rsidP="00C974F2">
      <w:pPr>
        <w:pStyle w:val="Langtext"/>
      </w:pPr>
      <w:r>
        <w:t>• Zertifizierungscode: NC-PEFC/COC-000018</w:t>
      </w:r>
    </w:p>
    <w:p w14:paraId="6C6A6799" w14:textId="42DB524F" w:rsidR="00C974F2" w:rsidRDefault="001D4FB1" w:rsidP="001D4FB1">
      <w:pPr>
        <w:pStyle w:val="Langtext"/>
      </w:pPr>
      <w:r>
        <w:t>Die Produkte sind von der Holzforschung Austria auf VOC und Formaldehyd Emission geprüft und freigegeben.</w:t>
      </w:r>
    </w:p>
    <w:p w14:paraId="72F186F9" w14:textId="2041E5AD" w:rsidR="001D4FB1" w:rsidRDefault="001D4FB1" w:rsidP="00884153">
      <w:pPr>
        <w:pStyle w:val="Langtext"/>
      </w:pPr>
    </w:p>
    <w:p w14:paraId="1B14D1ED" w14:textId="27687EF0" w:rsidR="00884153" w:rsidRDefault="00291EA6" w:rsidP="00291EA6">
      <w:pPr>
        <w:pStyle w:val="Langtext"/>
      </w:pPr>
      <w:r>
        <w:t>• Prüfungsbescheinigung: 845/2012-HC</w:t>
      </w:r>
    </w:p>
    <w:p w14:paraId="6EDA74B5" w14:textId="2ADA6122" w:rsidR="00291EA6" w:rsidRDefault="0008253F" w:rsidP="0008253F">
      <w:pPr>
        <w:pStyle w:val="Langtext"/>
      </w:pPr>
      <w:r>
        <w:t>Informationen (auch über derzeit nicht zertifizierte Produkte bzw. Holzarten) unter: www.dana.at</w:t>
      </w:r>
    </w:p>
    <w:p w14:paraId="16CD14D2" w14:textId="5B1AEA88" w:rsidR="0008253F" w:rsidRDefault="0008253F" w:rsidP="00F634FA">
      <w:pPr>
        <w:pStyle w:val="Langtext"/>
      </w:pPr>
    </w:p>
    <w:p w14:paraId="32A45419" w14:textId="273622BE" w:rsidR="00F634FA" w:rsidRDefault="00F634FA" w:rsidP="00AE6FB4">
      <w:pPr>
        <w:pStyle w:val="Langtext"/>
      </w:pPr>
    </w:p>
    <w:p w14:paraId="62DF90C3" w14:textId="61113F1E" w:rsidR="00AE6FB4" w:rsidRDefault="008279BA" w:rsidP="008279BA">
      <w:pPr>
        <w:pStyle w:val="Langtext"/>
      </w:pPr>
      <w:r>
        <w:t>Beschläge:</w:t>
      </w:r>
    </w:p>
    <w:p w14:paraId="6DAF3EF5" w14:textId="366BDE55" w:rsidR="008279BA" w:rsidRDefault="00A81527" w:rsidP="00A81527">
      <w:pPr>
        <w:pStyle w:val="Langtext"/>
      </w:pPr>
      <w:r>
        <w:t>In den Einheitspreis der Türblätter sind folgende Beschläge einkalkuliert: Schon montiert ein Schloss und Bandoberteile. Sichtbeschläge und Oberkopf-Türschließer werden gesondert mit eigenen Positionen verrechnet.</w:t>
      </w:r>
    </w:p>
    <w:p w14:paraId="633D409D" w14:textId="19F7DD2B" w:rsidR="00A81527" w:rsidRDefault="00752532" w:rsidP="00752532">
      <w:pPr>
        <w:pStyle w:val="Langtext"/>
      </w:pPr>
      <w:r>
        <w:t>Zweiflügelige Türen, Durchgangsbreite:</w:t>
      </w:r>
    </w:p>
    <w:p w14:paraId="54EC846D" w14:textId="0ACBE16D" w:rsidR="00752532" w:rsidRDefault="00013CC3" w:rsidP="00013CC3">
      <w:pPr>
        <w:pStyle w:val="Langtext"/>
      </w:pPr>
      <w:r>
        <w:t>Die Durchgangsbreite bei zweiflügeligen Türen wird bei geschlossenem Stehflügel gemessen. Es werden jeweils die lichte Breite des Stockes und die Durchgangslichte angegeben. Zusätzlich erforderliche Falzbreiten werden einkalkuliert.</w:t>
      </w:r>
    </w:p>
    <w:p w14:paraId="4A93D9DB" w14:textId="121B9430" w:rsidR="00013CC3" w:rsidRDefault="00B74C02" w:rsidP="00B74C02">
      <w:pPr>
        <w:pStyle w:val="Langtext"/>
      </w:pPr>
      <w:r>
        <w:t>EI2 30-C:</w:t>
      </w:r>
    </w:p>
    <w:p w14:paraId="4710B1AF" w14:textId="143529D4" w:rsidR="00B74C02" w:rsidRDefault="00860BA6" w:rsidP="00860BA6">
      <w:pPr>
        <w:pStyle w:val="Langtext"/>
      </w:pPr>
      <w:r>
        <w:t>Feuerwiderstandsklasse EI2 30-C, Türblatt mit Zarge, Beschlägen und Selbstschließung im Element geprüft (im Positionsstichwort abgekürzt mit EI30).</w:t>
      </w:r>
    </w:p>
    <w:p w14:paraId="56926189" w14:textId="4913D1CB" w:rsidR="00860BA6" w:rsidRDefault="00860BA6" w:rsidP="00646DF3">
      <w:pPr>
        <w:pStyle w:val="Langtext"/>
      </w:pPr>
    </w:p>
    <w:p w14:paraId="18642194" w14:textId="44E3924F" w:rsidR="00646DF3" w:rsidRDefault="00AF2C43" w:rsidP="00AF2C43">
      <w:pPr>
        <w:pStyle w:val="Langtext"/>
      </w:pPr>
      <w:r>
        <w:t>EI0/EI30:</w:t>
      </w:r>
    </w:p>
    <w:p w14:paraId="6970AA0D" w14:textId="628FA4AE" w:rsidR="00AF2C43" w:rsidRDefault="001F1ED6" w:rsidP="001F1ED6">
      <w:pPr>
        <w:pStyle w:val="Langtext"/>
      </w:pPr>
      <w:r>
        <w:t>Kurzbezeichnung für Anforderungen an Bauteile ohne oder mit Feuerschutz der Feuerwiderstandsklasse EI2 30-C.</w:t>
      </w:r>
    </w:p>
    <w:p w14:paraId="3BAD97E7" w14:textId="7AD78F05" w:rsidR="001F1ED6" w:rsidRDefault="001F1ED6" w:rsidP="00182D65">
      <w:pPr>
        <w:pStyle w:val="Langtext"/>
      </w:pPr>
    </w:p>
    <w:p w14:paraId="3A96A1A3" w14:textId="293C9550" w:rsidR="00182D65" w:rsidRDefault="0012350F" w:rsidP="0012350F">
      <w:pPr>
        <w:pStyle w:val="Langtext"/>
      </w:pPr>
      <w:r>
        <w:t>Aufzahlungen:</w:t>
      </w:r>
    </w:p>
    <w:p w14:paraId="1438DE94" w14:textId="3DCF5BC0" w:rsidR="0012350F" w:rsidRDefault="002B24A7" w:rsidP="002B24A7">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56FF97E2" w14:textId="212765E8" w:rsidR="002B24A7" w:rsidRDefault="002B24A7" w:rsidP="00443729">
      <w:pPr>
        <w:pStyle w:val="Kommentar"/>
      </w:pPr>
    </w:p>
    <w:p w14:paraId="7F7D4B25" w14:textId="4316AB47" w:rsidR="00443729" w:rsidRDefault="008D6315" w:rsidP="008D6315">
      <w:pPr>
        <w:pStyle w:val="Kommentar"/>
      </w:pPr>
      <w:r>
        <w:t>Kommentar:</w:t>
      </w:r>
    </w:p>
    <w:p w14:paraId="57B59DAE" w14:textId="61410272" w:rsidR="008D6315" w:rsidRDefault="0068394B" w:rsidP="0068394B">
      <w:pPr>
        <w:pStyle w:val="Kommentar"/>
      </w:pPr>
      <w:r>
        <w:t>Produktspezifische Ausschreibungstexte (Produktbeschreibungen) sind für Ausschreibungen gemäß Bundesvergabegesetz (BVergG) nicht geeignet.</w:t>
      </w:r>
    </w:p>
    <w:p w14:paraId="1607B9E4" w14:textId="50A40093" w:rsidR="0068394B" w:rsidRDefault="00BD7450" w:rsidP="00BD7450">
      <w:pPr>
        <w:pStyle w:val="Kommentar"/>
      </w:pPr>
      <w:r>
        <w:t>Sie dienen als Vorlage für frei formulierte Positionen und müssen inhaltlich so abgeändert werden, dass den Anforderungen des BVergG entsprochen wird (z.B. Kriterien der Gleichwertigkeit ergänzen).</w:t>
      </w:r>
    </w:p>
    <w:p w14:paraId="3EB6EDFB" w14:textId="4CD6BB09" w:rsidR="00BD7450" w:rsidRDefault="00DB7E7F" w:rsidP="00DB7E7F">
      <w:pPr>
        <w:pStyle w:val="Kommentar"/>
      </w:pPr>
      <w:r>
        <w:t>Angebot-Bestellliste:</w:t>
      </w:r>
    </w:p>
    <w:p w14:paraId="64D22494" w14:textId="466D71ED" w:rsidR="00DB7E7F" w:rsidRDefault="005135B0" w:rsidP="005135B0">
      <w:pPr>
        <w:pStyle w:val="Kommentar"/>
      </w:pPr>
      <w:r>
        <w:t>Erst mit der Bestellliste (nach Auftragserteilung) können preisgleiche Erzeugnisse differenziert (Links-Rechtsausführung, Breite, ungefälzte Türblätter udgl.) bestellt werden.</w:t>
      </w:r>
    </w:p>
    <w:p w14:paraId="6FB861F1" w14:textId="2535654D" w:rsidR="005135B0" w:rsidRDefault="00960875" w:rsidP="00960875">
      <w:pPr>
        <w:pStyle w:val="Kommentar"/>
      </w:pPr>
      <w:r>
        <w:t>Türblätter für zweiflügelige (2fl.) Türen:</w:t>
      </w:r>
    </w:p>
    <w:p w14:paraId="0C7BFF63" w14:textId="7853D430" w:rsidR="00960875" w:rsidRDefault="00630C0D" w:rsidP="00630C0D">
      <w:pPr>
        <w:pStyle w:val="Kommentar"/>
      </w:pPr>
      <w:r>
        <w:t>Wenn keine eigenen Positionen vorhanden sind, werden Türblätter für zweiflügelige Türen wie zwei einzelne Türblätter bestellt, zusätzlich der entsprechenden Aufzahlungsposition für die Stehflügelausführung.</w:t>
      </w:r>
    </w:p>
    <w:p w14:paraId="43002F59" w14:textId="0B75A884" w:rsidR="00630C0D" w:rsidRDefault="002B0B81" w:rsidP="002B0B81">
      <w:pPr>
        <w:pStyle w:val="Kommentar"/>
      </w:pPr>
      <w:r>
        <w:t>Unterschiedlich furnierte Türblätter:</w:t>
      </w:r>
    </w:p>
    <w:p w14:paraId="3BCE7EEF" w14:textId="655630B4" w:rsidR="002B0B81" w:rsidRDefault="004E6E15" w:rsidP="004E6E15">
      <w:pPr>
        <w:pStyle w:val="Kommentar"/>
      </w:pPr>
      <w:r>
        <w:t>Unterschiedlich furnierte Türblätter sind mit einer frei textierten Aufzahlungsposition auszuschreiben.</w:t>
      </w:r>
    </w:p>
    <w:p w14:paraId="36975836" w14:textId="0A5ACA17" w:rsidR="004E6E15" w:rsidRDefault="00666D3D" w:rsidP="00666D3D">
      <w:pPr>
        <w:pStyle w:val="Kommentar"/>
      </w:pPr>
      <w:r>
        <w:lastRenderedPageBreak/>
        <w:t xml:space="preserve"> Z.B.: Aufzahlung auf die Position 37D225A Deckfurnier aus Eiche naturlackiert auf der Überschlagseite, für ein unterschiedliches Furnier auf der Falzseite aus Mahagoni (MA) naturlackiert (NL).</w:t>
      </w:r>
    </w:p>
    <w:p w14:paraId="58077B64" w14:textId="79CA9C91" w:rsidR="00666D3D" w:rsidRDefault="00666D3D" w:rsidP="007F6D2E">
      <w:pPr>
        <w:pStyle w:val="TrennungPOS"/>
      </w:pPr>
    </w:p>
    <w:p w14:paraId="6CE56394" w14:textId="7328BE0B" w:rsidR="007F6D2E" w:rsidRDefault="007418E3" w:rsidP="007418E3">
      <w:pPr>
        <w:pStyle w:val="GrundtextPosNr"/>
        <w:keepNext/>
        <w:keepLines/>
      </w:pPr>
      <w:r>
        <w:t>37.D5 01</w:t>
      </w:r>
    </w:p>
    <w:p w14:paraId="7D0FA946" w14:textId="46CAB41E" w:rsidR="007418E3" w:rsidRDefault="001C7587" w:rsidP="001C7587">
      <w:pPr>
        <w:pStyle w:val="Grundtext"/>
      </w:pPr>
      <w:r>
        <w:t>Abschlusstürblatt Interna2 33dB Kkb2 gefälzt.</w:t>
      </w:r>
    </w:p>
    <w:p w14:paraId="696CB7DD" w14:textId="6CFF2205" w:rsidR="001C7587" w:rsidRDefault="0098616E" w:rsidP="0098616E">
      <w:pPr>
        <w:pStyle w:val="Grundtext"/>
      </w:pPr>
      <w:r>
        <w:t>Abschlusstürblatt (A-Tbl.) gefälzt, Spezialdeckplatte, Spezialinnenlage, Längskanten mit Massivholzeinleimer gesoftet, Kante 3-seitig foliert bzw. furniert,</w:t>
      </w:r>
    </w:p>
    <w:p w14:paraId="12C90CD6" w14:textId="7CA78473" w:rsidR="0098616E" w:rsidRDefault="007C2C17" w:rsidP="007C2C17">
      <w:pPr>
        <w:pStyle w:val="Grundtext"/>
      </w:pPr>
      <w:r>
        <w:t>3-seitig Einfachfalz 24/14mm, inkl. montiertem Zylinderschloss mit Wechsel und 2 Stück dreiteiligen Bändern, Türblattdicke ca. 42mm, Schalldämmmaß Rw = 33 dB (Tol.-3),Klimakategorie b2</w:t>
      </w:r>
    </w:p>
    <w:p w14:paraId="41912FFB" w14:textId="17986FF5" w:rsidR="007C2C17" w:rsidRDefault="00C90D19" w:rsidP="00C90D19">
      <w:pPr>
        <w:pStyle w:val="Grundtext"/>
      </w:pPr>
      <w:r>
        <w:t>z.B. DANA Interna2 gefälzt oder Gleichwertiges.</w:t>
      </w:r>
    </w:p>
    <w:p w14:paraId="4E0BD24F" w14:textId="6C0DB8DB" w:rsidR="00C90D19" w:rsidRDefault="0084617D" w:rsidP="0084617D">
      <w:pPr>
        <w:pStyle w:val="Folgeposition"/>
        <w:keepNext/>
        <w:keepLines/>
      </w:pPr>
      <w:r>
        <w:t>A</w:t>
      </w:r>
      <w:r>
        <w:rPr>
          <w:sz w:val="12"/>
        </w:rPr>
        <w:t>+</w:t>
      </w:r>
      <w:r>
        <w:tab/>
        <w:t>A-Tbl.Interna2  gefälzt 33dB Kkb2 ML nl</w:t>
      </w:r>
      <w:r>
        <w:tab/>
        <w:t xml:space="preserve">Stk </w:t>
      </w:r>
    </w:p>
    <w:p w14:paraId="6579A3D7" w14:textId="3B7306F7" w:rsidR="0084617D" w:rsidRDefault="006A00B8" w:rsidP="006A00B8">
      <w:pPr>
        <w:pStyle w:val="Langtext"/>
      </w:pPr>
      <w:r>
        <w:t>Angebotenes Erzeugnis: (....)</w:t>
      </w:r>
    </w:p>
    <w:p w14:paraId="46DEFB03" w14:textId="24AD9BA1" w:rsidR="006A00B8" w:rsidRDefault="00C27A02" w:rsidP="00C27A02">
      <w:pPr>
        <w:pStyle w:val="Folgeposition"/>
        <w:keepNext/>
        <w:keepLines/>
      </w:pPr>
      <w:r>
        <w:t>B</w:t>
      </w:r>
      <w:r>
        <w:rPr>
          <w:sz w:val="12"/>
        </w:rPr>
        <w:t>+</w:t>
      </w:r>
      <w:r>
        <w:tab/>
        <w:t>A-Tbl.Interna2 gefälzt 33db Kkb2 BR nl</w:t>
      </w:r>
      <w:r>
        <w:tab/>
        <w:t xml:space="preserve">Stk </w:t>
      </w:r>
    </w:p>
    <w:p w14:paraId="33382D28" w14:textId="5DA1D1AD" w:rsidR="00C27A02" w:rsidRDefault="00DB5232" w:rsidP="00DB5232">
      <w:pPr>
        <w:pStyle w:val="Langtext"/>
      </w:pPr>
      <w:r>
        <w:t>Angebotenes Erzeugnis: (....)</w:t>
      </w:r>
    </w:p>
    <w:p w14:paraId="23F5CA2B" w14:textId="5A463556" w:rsidR="00DB5232" w:rsidRDefault="003E3E6E" w:rsidP="003E3E6E">
      <w:pPr>
        <w:pStyle w:val="Folgeposition"/>
        <w:keepNext/>
        <w:keepLines/>
      </w:pPr>
      <w:r>
        <w:t>C</w:t>
      </w:r>
      <w:r>
        <w:rPr>
          <w:sz w:val="12"/>
        </w:rPr>
        <w:t>+</w:t>
      </w:r>
      <w:r>
        <w:tab/>
        <w:t>A-Tbl.Interna2 gefälzt 33db Kkb2 BU nl</w:t>
      </w:r>
      <w:r>
        <w:tab/>
        <w:t xml:space="preserve">Stk </w:t>
      </w:r>
    </w:p>
    <w:p w14:paraId="52790FFD" w14:textId="79D393FA" w:rsidR="003E3E6E" w:rsidRDefault="00C33A7E" w:rsidP="00C33A7E">
      <w:pPr>
        <w:pStyle w:val="Langtext"/>
      </w:pPr>
      <w:r>
        <w:t>Angebotenes Erzeugnis: (....)</w:t>
      </w:r>
    </w:p>
    <w:p w14:paraId="44E0CC0A" w14:textId="2F32E227" w:rsidR="00C33A7E" w:rsidRDefault="007F54FF" w:rsidP="007F54FF">
      <w:pPr>
        <w:pStyle w:val="Folgeposition"/>
        <w:keepNext/>
        <w:keepLines/>
      </w:pPr>
      <w:r>
        <w:t>D</w:t>
      </w:r>
      <w:r>
        <w:rPr>
          <w:sz w:val="12"/>
        </w:rPr>
        <w:t>+</w:t>
      </w:r>
      <w:r>
        <w:tab/>
        <w:t>A-Tbl.Interna2 gefälzt 33db Kkb2 Ei nl</w:t>
      </w:r>
      <w:r>
        <w:tab/>
        <w:t xml:space="preserve">Stk </w:t>
      </w:r>
    </w:p>
    <w:p w14:paraId="4E1AB1DB" w14:textId="79CD756F" w:rsidR="007F54FF" w:rsidRDefault="009F237F" w:rsidP="009F237F">
      <w:pPr>
        <w:pStyle w:val="Langtext"/>
      </w:pPr>
      <w:r>
        <w:t>Angebotenes Erzeugnis: (....)</w:t>
      </w:r>
    </w:p>
    <w:p w14:paraId="5A1F1F8E" w14:textId="233D9B33" w:rsidR="009F237F" w:rsidRDefault="008A3627" w:rsidP="008A3627">
      <w:pPr>
        <w:pStyle w:val="Folgeposition"/>
        <w:keepNext/>
        <w:keepLines/>
      </w:pPr>
      <w:r>
        <w:t>E</w:t>
      </w:r>
      <w:r>
        <w:rPr>
          <w:sz w:val="12"/>
        </w:rPr>
        <w:t>+</w:t>
      </w:r>
      <w:r>
        <w:tab/>
        <w:t>A-Tbl.Interna2 gefälzt 33db Kkb2 ER nl</w:t>
      </w:r>
      <w:r>
        <w:tab/>
        <w:t xml:space="preserve">Stk </w:t>
      </w:r>
    </w:p>
    <w:p w14:paraId="0D77AD27" w14:textId="410A7B23" w:rsidR="008A3627" w:rsidRDefault="00A5111B" w:rsidP="00A5111B">
      <w:pPr>
        <w:pStyle w:val="Langtext"/>
      </w:pPr>
      <w:r>
        <w:t>Angebotenes Erzeugnis: (....)</w:t>
      </w:r>
    </w:p>
    <w:p w14:paraId="4A22D03F" w14:textId="275D3110" w:rsidR="00A5111B" w:rsidRDefault="0048292C" w:rsidP="0048292C">
      <w:pPr>
        <w:pStyle w:val="Folgeposition"/>
        <w:keepNext/>
        <w:keepLines/>
      </w:pPr>
      <w:r>
        <w:t>F</w:t>
      </w:r>
      <w:r>
        <w:rPr>
          <w:sz w:val="12"/>
        </w:rPr>
        <w:t>+</w:t>
      </w:r>
      <w:r>
        <w:tab/>
        <w:t>A-Tbl.Interna2 gefälzt 33db Kkb2 ES nl</w:t>
      </w:r>
      <w:r>
        <w:tab/>
        <w:t xml:space="preserve">Stk </w:t>
      </w:r>
    </w:p>
    <w:p w14:paraId="3D2FFC78" w14:textId="3BB6CCFB" w:rsidR="0048292C" w:rsidRDefault="008626D0" w:rsidP="008626D0">
      <w:pPr>
        <w:pStyle w:val="Langtext"/>
      </w:pPr>
      <w:r>
        <w:t>Angebotenes Erzeugnis: (....)</w:t>
      </w:r>
    </w:p>
    <w:p w14:paraId="6EE2920C" w14:textId="7F5151D3" w:rsidR="008626D0" w:rsidRDefault="006B0B42" w:rsidP="006B0B42">
      <w:pPr>
        <w:pStyle w:val="Folgeposition"/>
        <w:keepNext/>
        <w:keepLines/>
      </w:pPr>
      <w:r>
        <w:t>G</w:t>
      </w:r>
      <w:r>
        <w:rPr>
          <w:sz w:val="12"/>
        </w:rPr>
        <w:t>+</w:t>
      </w:r>
      <w:r>
        <w:tab/>
        <w:t>A-Tbl.Interna2 gefälzt 33db Kkb2 Fi nl</w:t>
      </w:r>
      <w:r>
        <w:tab/>
        <w:t xml:space="preserve">Stk </w:t>
      </w:r>
    </w:p>
    <w:p w14:paraId="6DBD002A" w14:textId="3454A2C7" w:rsidR="006B0B42" w:rsidRDefault="00763976" w:rsidP="00763976">
      <w:pPr>
        <w:pStyle w:val="Langtext"/>
      </w:pPr>
      <w:r>
        <w:t>Angebotenes Erzeugnis: (....)</w:t>
      </w:r>
    </w:p>
    <w:p w14:paraId="2DF57281" w14:textId="12EE8446" w:rsidR="00763976" w:rsidRDefault="00B31558" w:rsidP="00B31558">
      <w:pPr>
        <w:pStyle w:val="Folgeposition"/>
        <w:keepNext/>
        <w:keepLines/>
      </w:pPr>
      <w:r>
        <w:t>K</w:t>
      </w:r>
      <w:r>
        <w:rPr>
          <w:sz w:val="12"/>
        </w:rPr>
        <w:t>+</w:t>
      </w:r>
      <w:r>
        <w:tab/>
        <w:t>A-Tbl.Interna2 gefälzt 33db Kkb2 MA nl</w:t>
      </w:r>
      <w:r>
        <w:tab/>
        <w:t xml:space="preserve">Stk </w:t>
      </w:r>
    </w:p>
    <w:p w14:paraId="6355292D" w14:textId="50DC71F0" w:rsidR="00B31558" w:rsidRDefault="0076610A" w:rsidP="0076610A">
      <w:pPr>
        <w:pStyle w:val="Langtext"/>
      </w:pPr>
      <w:r>
        <w:t>Angebotenes Erzeugnis: (....)</w:t>
      </w:r>
    </w:p>
    <w:p w14:paraId="340BD470" w14:textId="2A0EE1CD" w:rsidR="0076610A" w:rsidRDefault="00A70C81" w:rsidP="00A70C81">
      <w:pPr>
        <w:pStyle w:val="Folgeposition"/>
        <w:keepNext/>
        <w:keepLines/>
      </w:pPr>
      <w:r>
        <w:t>L</w:t>
      </w:r>
      <w:r>
        <w:rPr>
          <w:sz w:val="12"/>
        </w:rPr>
        <w:t>+</w:t>
      </w:r>
      <w:r>
        <w:tab/>
        <w:t>A-Tbl.Interna2 gefälzt 33db Kkb2 NU nl</w:t>
      </w:r>
      <w:r>
        <w:tab/>
        <w:t xml:space="preserve">Stk </w:t>
      </w:r>
    </w:p>
    <w:p w14:paraId="17F9359D" w14:textId="5B687937" w:rsidR="00A70C81" w:rsidRDefault="00C11501" w:rsidP="00C11501">
      <w:pPr>
        <w:pStyle w:val="Langtext"/>
      </w:pPr>
      <w:r>
        <w:t>Angebotenes Erzeugnis: (....)</w:t>
      </w:r>
    </w:p>
    <w:p w14:paraId="51FF1A02" w14:textId="1F40F354" w:rsidR="00C11501" w:rsidRDefault="00996047" w:rsidP="00996047">
      <w:pPr>
        <w:pStyle w:val="Folgeposition"/>
        <w:keepNext/>
        <w:keepLines/>
      </w:pPr>
      <w:r>
        <w:t>M</w:t>
      </w:r>
      <w:r>
        <w:rPr>
          <w:sz w:val="12"/>
        </w:rPr>
        <w:t>+</w:t>
      </w:r>
      <w:r>
        <w:tab/>
        <w:t>A-Tbl.Interna2 gefälzt 33db Kkb2 GR BS</w:t>
      </w:r>
      <w:r>
        <w:tab/>
        <w:t xml:space="preserve">Stk </w:t>
      </w:r>
    </w:p>
    <w:p w14:paraId="19C3A4A0" w14:textId="382965F6" w:rsidR="00996047" w:rsidRDefault="004C15EA" w:rsidP="004C15EA">
      <w:pPr>
        <w:pStyle w:val="Langtext"/>
      </w:pPr>
      <w:r>
        <w:t>Angebotenes Erzeugnis: (....)</w:t>
      </w:r>
    </w:p>
    <w:p w14:paraId="273957A6" w14:textId="0F8904E9" w:rsidR="004C15EA" w:rsidRDefault="00F52278" w:rsidP="00F52278">
      <w:pPr>
        <w:pStyle w:val="Folgeposition"/>
        <w:keepNext/>
        <w:keepLines/>
      </w:pPr>
      <w:r>
        <w:t>N</w:t>
      </w:r>
      <w:r>
        <w:rPr>
          <w:sz w:val="12"/>
        </w:rPr>
        <w:t>+</w:t>
      </w:r>
      <w:r>
        <w:tab/>
        <w:t>A-Tbl.Interna2 gefälzt 33db Kkb2 WM-RAL</w:t>
      </w:r>
      <w:r>
        <w:tab/>
        <w:t xml:space="preserve">Stk </w:t>
      </w:r>
    </w:p>
    <w:p w14:paraId="168E09BB" w14:textId="0EA3F013" w:rsidR="00F52278" w:rsidRDefault="00360ED2" w:rsidP="00360ED2">
      <w:pPr>
        <w:pStyle w:val="Langtext"/>
      </w:pPr>
      <w:r>
        <w:t>Angebotenes Erzeugnis: (....)</w:t>
      </w:r>
    </w:p>
    <w:p w14:paraId="423DD328" w14:textId="6CFFEF12" w:rsidR="00360ED2" w:rsidRDefault="00E94D15" w:rsidP="00E94D15">
      <w:pPr>
        <w:pStyle w:val="Folgeposition"/>
        <w:keepNext/>
        <w:keepLines/>
      </w:pPr>
      <w:r>
        <w:t>O</w:t>
      </w:r>
      <w:r>
        <w:rPr>
          <w:sz w:val="12"/>
        </w:rPr>
        <w:t>+</w:t>
      </w:r>
      <w:r>
        <w:tab/>
        <w:t>A-Tbl.Interna2 gefälzt 33db Kkb2 WF-RAL</w:t>
      </w:r>
      <w:r>
        <w:tab/>
        <w:t xml:space="preserve">Stk </w:t>
      </w:r>
    </w:p>
    <w:p w14:paraId="31836513" w14:textId="10280C80" w:rsidR="00E94D15" w:rsidRDefault="000578EA" w:rsidP="000578EA">
      <w:pPr>
        <w:pStyle w:val="Langtext"/>
      </w:pPr>
      <w:r>
        <w:t>Angebotenes Erzeugnis: (....)</w:t>
      </w:r>
    </w:p>
    <w:p w14:paraId="6B743CA0" w14:textId="69FAF1D2" w:rsidR="000578EA" w:rsidRDefault="00862857" w:rsidP="00862857">
      <w:pPr>
        <w:pStyle w:val="Folgeposition"/>
        <w:keepNext/>
        <w:keepLines/>
      </w:pPr>
      <w:r>
        <w:t>S</w:t>
      </w:r>
      <w:r>
        <w:rPr>
          <w:sz w:val="12"/>
        </w:rPr>
        <w:t>+</w:t>
      </w:r>
      <w:r>
        <w:tab/>
        <w:t>A-Tbl.Interna2 gefälzt 33db Kkb2 NCS</w:t>
      </w:r>
      <w:r>
        <w:tab/>
        <w:t xml:space="preserve">Stk </w:t>
      </w:r>
    </w:p>
    <w:p w14:paraId="5B1C04E4" w14:textId="336156FE" w:rsidR="00862857" w:rsidRDefault="00886FA1" w:rsidP="00886FA1">
      <w:pPr>
        <w:pStyle w:val="Langtext"/>
      </w:pPr>
      <w:r>
        <w:t>Angebotenes Erzeugnis: (....)</w:t>
      </w:r>
    </w:p>
    <w:p w14:paraId="3853244B" w14:textId="48EEDBE9" w:rsidR="00886FA1" w:rsidRDefault="00886FA1" w:rsidP="00472CAB">
      <w:pPr>
        <w:pStyle w:val="TrennungPOS"/>
      </w:pPr>
    </w:p>
    <w:p w14:paraId="0E7760F9" w14:textId="75C62AF1" w:rsidR="00472CAB" w:rsidRDefault="00E52D70" w:rsidP="00E52D70">
      <w:pPr>
        <w:pStyle w:val="GrundtextPosNr"/>
        <w:keepNext/>
        <w:keepLines/>
      </w:pPr>
      <w:r>
        <w:t>37.D5 02</w:t>
      </w:r>
    </w:p>
    <w:p w14:paraId="4E6A4E72" w14:textId="7912E8C5" w:rsidR="00E52D70" w:rsidRDefault="00186CB4" w:rsidP="00186CB4">
      <w:pPr>
        <w:pStyle w:val="Grundtext"/>
      </w:pPr>
      <w:r>
        <w:t>Abschlusstürblatt Interna2 33dB Kkb2 stumpf.</w:t>
      </w:r>
    </w:p>
    <w:p w14:paraId="6578BEEE" w14:textId="24B40736" w:rsidR="00186CB4" w:rsidRDefault="00371714" w:rsidP="00371714">
      <w:pPr>
        <w:pStyle w:val="Grundtext"/>
      </w:pPr>
      <w:r>
        <w:t>Abschlusstürblatt (A-Tbl.) gefälzt, Spezialdeckplatte, Spezialinnenlage, Längskanten mit Massivholzeinleimer gesoftet, Kante 3-seitig foliert bzw. furniert,</w:t>
      </w:r>
    </w:p>
    <w:p w14:paraId="29855B44" w14:textId="2691D33E" w:rsidR="00371714" w:rsidRDefault="00C02EA6" w:rsidP="00C02EA6">
      <w:pPr>
        <w:pStyle w:val="Grundtext"/>
      </w:pPr>
      <w:r>
        <w:t>3-seitig stumpf, inkl. montiertem Zylinderschloss mit Wechsel und 2 Stück Laschenbändern, Türblattdicke ca. 42mm, Schalldämmmaß Rw = 33 dB (Tol.-3),Klimakategorie b2</w:t>
      </w:r>
    </w:p>
    <w:p w14:paraId="4361CBE3" w14:textId="44DCE022" w:rsidR="00C02EA6" w:rsidRDefault="00C02EA6" w:rsidP="00EE2D18">
      <w:pPr>
        <w:pStyle w:val="Grundtext"/>
      </w:pPr>
    </w:p>
    <w:p w14:paraId="688F4394" w14:textId="2007F550" w:rsidR="00EE2D18" w:rsidRDefault="001C3EFE" w:rsidP="001C3EFE">
      <w:pPr>
        <w:pStyle w:val="Grundtext"/>
      </w:pPr>
      <w:r>
        <w:t>z.B. DANA Interna2 stumpf oder Gleichwertiges.</w:t>
      </w:r>
    </w:p>
    <w:p w14:paraId="6C5AB9EE" w14:textId="3BD0AFB4" w:rsidR="001C3EFE" w:rsidRPr="00B91350" w:rsidRDefault="00EC0492" w:rsidP="00EC0492">
      <w:pPr>
        <w:pStyle w:val="Folgeposition"/>
        <w:keepNext/>
        <w:keepLines/>
        <w:rPr>
          <w:lang w:val="en-US"/>
        </w:rPr>
      </w:pPr>
      <w:r w:rsidRPr="00B91350">
        <w:rPr>
          <w:lang w:val="en-US"/>
        </w:rPr>
        <w:t>A</w:t>
      </w:r>
      <w:r w:rsidRPr="00B91350">
        <w:rPr>
          <w:sz w:val="12"/>
          <w:lang w:val="en-US"/>
        </w:rPr>
        <w:t>+</w:t>
      </w:r>
      <w:r w:rsidRPr="00B91350">
        <w:rPr>
          <w:lang w:val="en-US"/>
        </w:rPr>
        <w:tab/>
        <w:t>A-Tbl.Interna2 stumpf 33dB Kkb2 ML nl</w:t>
      </w:r>
      <w:r w:rsidRPr="00B91350">
        <w:rPr>
          <w:lang w:val="en-US"/>
        </w:rPr>
        <w:tab/>
        <w:t xml:space="preserve">Stk </w:t>
      </w:r>
    </w:p>
    <w:p w14:paraId="4FF1585E" w14:textId="49346D0D" w:rsidR="00EC0492" w:rsidRDefault="0022788E" w:rsidP="0022788E">
      <w:pPr>
        <w:pStyle w:val="Langtext"/>
      </w:pPr>
      <w:r>
        <w:t>Angebotenes Erzeugnis: (....)</w:t>
      </w:r>
    </w:p>
    <w:p w14:paraId="7B486FE6" w14:textId="1BDC671E" w:rsidR="0022788E" w:rsidRDefault="004566CF" w:rsidP="004566CF">
      <w:pPr>
        <w:pStyle w:val="Folgeposition"/>
        <w:keepNext/>
        <w:keepLines/>
      </w:pPr>
      <w:r>
        <w:t>B</w:t>
      </w:r>
      <w:r>
        <w:rPr>
          <w:sz w:val="12"/>
        </w:rPr>
        <w:t>+</w:t>
      </w:r>
      <w:r>
        <w:tab/>
        <w:t>A-Tbl.Interna2 stumpf 33dB Kkb2 BR nl</w:t>
      </w:r>
      <w:r>
        <w:tab/>
        <w:t xml:space="preserve">Stk </w:t>
      </w:r>
    </w:p>
    <w:p w14:paraId="716CA17E" w14:textId="28E9DDCF" w:rsidR="004566CF" w:rsidRDefault="00D13DC8" w:rsidP="00D13DC8">
      <w:pPr>
        <w:pStyle w:val="Langtext"/>
      </w:pPr>
      <w:r>
        <w:t>Angebotenes Erzeugnis: (....)</w:t>
      </w:r>
    </w:p>
    <w:p w14:paraId="2EEF1FF3" w14:textId="7835CA30" w:rsidR="00D13DC8" w:rsidRDefault="004F72C6" w:rsidP="004F72C6">
      <w:pPr>
        <w:pStyle w:val="Folgeposition"/>
        <w:keepNext/>
        <w:keepLines/>
      </w:pPr>
      <w:r>
        <w:t>C</w:t>
      </w:r>
      <w:r>
        <w:rPr>
          <w:sz w:val="12"/>
        </w:rPr>
        <w:t>+</w:t>
      </w:r>
      <w:r>
        <w:tab/>
        <w:t>A-Tbl.Interna2 stumpf 33dB Kkb2 BU nl</w:t>
      </w:r>
      <w:r>
        <w:tab/>
        <w:t xml:space="preserve">Stk </w:t>
      </w:r>
    </w:p>
    <w:p w14:paraId="429A8D7F" w14:textId="372AFFD1" w:rsidR="004F72C6" w:rsidRDefault="00867810" w:rsidP="00867810">
      <w:pPr>
        <w:pStyle w:val="Langtext"/>
      </w:pPr>
      <w:r>
        <w:t>Angebotenes Erzeugnis: (....)</w:t>
      </w:r>
    </w:p>
    <w:p w14:paraId="07A4BB4A" w14:textId="68CF308E" w:rsidR="00867810" w:rsidRDefault="00BC648E" w:rsidP="00BC648E">
      <w:pPr>
        <w:pStyle w:val="Folgeposition"/>
        <w:keepNext/>
        <w:keepLines/>
      </w:pPr>
      <w:r>
        <w:t>D</w:t>
      </w:r>
      <w:r>
        <w:rPr>
          <w:sz w:val="12"/>
        </w:rPr>
        <w:t>+</w:t>
      </w:r>
      <w:r>
        <w:tab/>
        <w:t>A-Tbl.Interna2 stumpf 33dB Kkb2 Ei nl</w:t>
      </w:r>
      <w:r>
        <w:tab/>
        <w:t xml:space="preserve">Stk </w:t>
      </w:r>
    </w:p>
    <w:p w14:paraId="6F869FCF" w14:textId="51065256" w:rsidR="00BC648E" w:rsidRDefault="00B95AD0" w:rsidP="00B95AD0">
      <w:pPr>
        <w:pStyle w:val="Langtext"/>
      </w:pPr>
      <w:r>
        <w:t>Angebotenes Erzeugnis: (....)</w:t>
      </w:r>
    </w:p>
    <w:p w14:paraId="7A918F05" w14:textId="7A15F033" w:rsidR="00B95AD0" w:rsidRDefault="000E13E1" w:rsidP="000E13E1">
      <w:pPr>
        <w:pStyle w:val="Folgeposition"/>
        <w:keepNext/>
        <w:keepLines/>
      </w:pPr>
      <w:r>
        <w:t>E</w:t>
      </w:r>
      <w:r>
        <w:rPr>
          <w:sz w:val="12"/>
        </w:rPr>
        <w:t>+</w:t>
      </w:r>
      <w:r>
        <w:tab/>
        <w:t>A-Tbl.Interna2 stumpf 33dB Kkb2 ER nl</w:t>
      </w:r>
      <w:r>
        <w:tab/>
        <w:t xml:space="preserve">Stk </w:t>
      </w:r>
    </w:p>
    <w:p w14:paraId="36ACC91E" w14:textId="78405D4A" w:rsidR="000E13E1" w:rsidRDefault="0092642E" w:rsidP="0092642E">
      <w:pPr>
        <w:pStyle w:val="Langtext"/>
      </w:pPr>
      <w:r>
        <w:t>Angebotenes Erzeugnis: (....)</w:t>
      </w:r>
    </w:p>
    <w:p w14:paraId="5847C961" w14:textId="5A6DE353" w:rsidR="0092642E" w:rsidRDefault="00C45EBE" w:rsidP="00C45EBE">
      <w:pPr>
        <w:pStyle w:val="Folgeposition"/>
        <w:keepNext/>
        <w:keepLines/>
      </w:pPr>
      <w:r>
        <w:t>F</w:t>
      </w:r>
      <w:r>
        <w:rPr>
          <w:sz w:val="12"/>
        </w:rPr>
        <w:t>+</w:t>
      </w:r>
      <w:r>
        <w:tab/>
        <w:t>A-Tbl.Interna2 stumpf 33dB Kkb2 ES nl</w:t>
      </w:r>
      <w:r>
        <w:tab/>
        <w:t xml:space="preserve">Stk </w:t>
      </w:r>
    </w:p>
    <w:p w14:paraId="44B6D78B" w14:textId="49833161" w:rsidR="00C45EBE" w:rsidRDefault="00951173" w:rsidP="00951173">
      <w:pPr>
        <w:pStyle w:val="Langtext"/>
      </w:pPr>
      <w:r>
        <w:t>Angebotenes Erzeugnis: (....)</w:t>
      </w:r>
    </w:p>
    <w:p w14:paraId="490A3699" w14:textId="1381B3A4" w:rsidR="00951173" w:rsidRDefault="008C0500" w:rsidP="008C0500">
      <w:pPr>
        <w:pStyle w:val="Folgeposition"/>
        <w:keepNext/>
        <w:keepLines/>
      </w:pPr>
      <w:r>
        <w:t>G</w:t>
      </w:r>
      <w:r>
        <w:rPr>
          <w:sz w:val="12"/>
        </w:rPr>
        <w:t>+</w:t>
      </w:r>
      <w:r>
        <w:tab/>
        <w:t>A-Tbl.Interna2 stumpf 33dB Kkb2 Fi nl</w:t>
      </w:r>
      <w:r>
        <w:tab/>
        <w:t xml:space="preserve">Stk </w:t>
      </w:r>
    </w:p>
    <w:p w14:paraId="71D54FC6" w14:textId="0E6E9E12" w:rsidR="008C0500" w:rsidRDefault="00E360C0" w:rsidP="00E360C0">
      <w:pPr>
        <w:pStyle w:val="Langtext"/>
      </w:pPr>
      <w:r>
        <w:t>Angebotenes Erzeugnis: (....)</w:t>
      </w:r>
    </w:p>
    <w:p w14:paraId="44B2C9EB" w14:textId="0E33E134" w:rsidR="00E360C0" w:rsidRDefault="00A42C1D" w:rsidP="00A42C1D">
      <w:pPr>
        <w:pStyle w:val="Folgeposition"/>
        <w:keepNext/>
        <w:keepLines/>
      </w:pPr>
      <w:r>
        <w:t>K</w:t>
      </w:r>
      <w:r>
        <w:rPr>
          <w:sz w:val="12"/>
        </w:rPr>
        <w:t>+</w:t>
      </w:r>
      <w:r>
        <w:tab/>
        <w:t>A-Tbl.Interna2 stumpf 33dB Kkb2 MA nl</w:t>
      </w:r>
      <w:r>
        <w:tab/>
        <w:t xml:space="preserve">Stk </w:t>
      </w:r>
    </w:p>
    <w:p w14:paraId="77532E40" w14:textId="2024DF7F" w:rsidR="00A42C1D" w:rsidRDefault="00915EE3" w:rsidP="00915EE3">
      <w:pPr>
        <w:pStyle w:val="Langtext"/>
      </w:pPr>
      <w:r>
        <w:t>Angebotenes Erzeugnis: (....)</w:t>
      </w:r>
    </w:p>
    <w:p w14:paraId="419EC14F" w14:textId="251EFE4B" w:rsidR="00915EE3" w:rsidRDefault="00D359B8" w:rsidP="00D359B8">
      <w:pPr>
        <w:pStyle w:val="Folgeposition"/>
        <w:keepNext/>
        <w:keepLines/>
      </w:pPr>
      <w:r>
        <w:t>L</w:t>
      </w:r>
      <w:r>
        <w:rPr>
          <w:sz w:val="12"/>
        </w:rPr>
        <w:t>+</w:t>
      </w:r>
      <w:r>
        <w:tab/>
        <w:t>A-Tbl.Interna2 stumpf 33dB Kkb2 NU nl</w:t>
      </w:r>
      <w:r>
        <w:tab/>
        <w:t xml:space="preserve">Stk </w:t>
      </w:r>
    </w:p>
    <w:p w14:paraId="310E37F6" w14:textId="2BAA0AEE" w:rsidR="00D359B8" w:rsidRDefault="008A2C6D" w:rsidP="008A2C6D">
      <w:pPr>
        <w:pStyle w:val="Langtext"/>
      </w:pPr>
      <w:r>
        <w:t>Angebotenes Erzeugnis: (....)</w:t>
      </w:r>
    </w:p>
    <w:p w14:paraId="3572228E" w14:textId="45C6311C" w:rsidR="008A2C6D" w:rsidRDefault="005426C3" w:rsidP="005426C3">
      <w:pPr>
        <w:pStyle w:val="Folgeposition"/>
        <w:keepNext/>
        <w:keepLines/>
      </w:pPr>
      <w:r>
        <w:lastRenderedPageBreak/>
        <w:t>M</w:t>
      </w:r>
      <w:r>
        <w:rPr>
          <w:sz w:val="12"/>
        </w:rPr>
        <w:t>+</w:t>
      </w:r>
      <w:r>
        <w:tab/>
        <w:t>A-Tbl.Interna2 stumpf 33dB Kkb2 GR BS</w:t>
      </w:r>
      <w:r>
        <w:tab/>
        <w:t xml:space="preserve">Stk </w:t>
      </w:r>
    </w:p>
    <w:p w14:paraId="5F56D6E9" w14:textId="0DA8737F" w:rsidR="005426C3" w:rsidRDefault="00E04DB6" w:rsidP="00E04DB6">
      <w:pPr>
        <w:pStyle w:val="Langtext"/>
      </w:pPr>
      <w:r>
        <w:t>Angebotenes Erzeugnis: (....)</w:t>
      </w:r>
    </w:p>
    <w:p w14:paraId="126396EC" w14:textId="5CC3526B" w:rsidR="00E04DB6" w:rsidRDefault="00AC6773" w:rsidP="00AC6773">
      <w:pPr>
        <w:pStyle w:val="Folgeposition"/>
        <w:keepNext/>
        <w:keepLines/>
      </w:pPr>
      <w:r>
        <w:t>N</w:t>
      </w:r>
      <w:r>
        <w:rPr>
          <w:sz w:val="12"/>
        </w:rPr>
        <w:t>+</w:t>
      </w:r>
      <w:r>
        <w:tab/>
        <w:t>A-Tbl.Interna2 stumpf 33dB Kkb2 WM-RAL</w:t>
      </w:r>
      <w:r>
        <w:tab/>
        <w:t xml:space="preserve">Stk </w:t>
      </w:r>
    </w:p>
    <w:p w14:paraId="4C3DB434" w14:textId="6DD1F084" w:rsidR="00AC6773" w:rsidRDefault="00744631" w:rsidP="00744631">
      <w:pPr>
        <w:pStyle w:val="Langtext"/>
      </w:pPr>
      <w:r>
        <w:t>Angebotenes Erzeugnis: (....)</w:t>
      </w:r>
    </w:p>
    <w:p w14:paraId="2A04E700" w14:textId="1F747F3B" w:rsidR="00744631" w:rsidRDefault="00F66EC7" w:rsidP="00F66EC7">
      <w:pPr>
        <w:pStyle w:val="Folgeposition"/>
        <w:keepNext/>
        <w:keepLines/>
      </w:pPr>
      <w:r>
        <w:t>O</w:t>
      </w:r>
      <w:r>
        <w:rPr>
          <w:sz w:val="12"/>
        </w:rPr>
        <w:t>+</w:t>
      </w:r>
      <w:r>
        <w:tab/>
        <w:t>A-Tbl.Interna2 stumpf 33dB Kkb2 WF-RAL</w:t>
      </w:r>
      <w:r>
        <w:tab/>
        <w:t xml:space="preserve">Stk </w:t>
      </w:r>
    </w:p>
    <w:p w14:paraId="5341B780" w14:textId="0DDD53BC" w:rsidR="00F66EC7" w:rsidRDefault="00B03E1B" w:rsidP="00B03E1B">
      <w:pPr>
        <w:pStyle w:val="Langtext"/>
      </w:pPr>
      <w:r>
        <w:t>Angebotenes Erzeugnis: (....)</w:t>
      </w:r>
    </w:p>
    <w:p w14:paraId="7EE219E0" w14:textId="706460F4" w:rsidR="00B03E1B" w:rsidRDefault="006A5CD7" w:rsidP="006A5CD7">
      <w:pPr>
        <w:pStyle w:val="Folgeposition"/>
        <w:keepNext/>
        <w:keepLines/>
      </w:pPr>
      <w:r>
        <w:t>S</w:t>
      </w:r>
      <w:r>
        <w:rPr>
          <w:sz w:val="12"/>
        </w:rPr>
        <w:t>+</w:t>
      </w:r>
      <w:r>
        <w:tab/>
        <w:t>A-Tbl.Interna2 stumpf 33dB Kkb2 NCS</w:t>
      </w:r>
      <w:r>
        <w:tab/>
        <w:t xml:space="preserve">Stk </w:t>
      </w:r>
    </w:p>
    <w:p w14:paraId="55E8715E" w14:textId="728D4EC8" w:rsidR="006A5CD7" w:rsidRDefault="00C00573" w:rsidP="00C00573">
      <w:pPr>
        <w:pStyle w:val="Langtext"/>
      </w:pPr>
      <w:r>
        <w:t>Angebotenes Erzeugnis: (....)</w:t>
      </w:r>
    </w:p>
    <w:p w14:paraId="321452D5" w14:textId="402E5F1A" w:rsidR="00C00573" w:rsidRDefault="00C00573" w:rsidP="009D1CE3">
      <w:pPr>
        <w:pStyle w:val="TrennungPOS"/>
      </w:pPr>
    </w:p>
    <w:p w14:paraId="4E034282" w14:textId="357DEBB4" w:rsidR="009D1CE3" w:rsidRDefault="00004383" w:rsidP="00004383">
      <w:pPr>
        <w:pStyle w:val="GrundtextPosNr"/>
        <w:keepNext/>
        <w:keepLines/>
      </w:pPr>
      <w:r>
        <w:t>37.D5 03</w:t>
      </w:r>
    </w:p>
    <w:p w14:paraId="3AC82B90" w14:textId="4E227583" w:rsidR="00004383" w:rsidRDefault="00B84EB5" w:rsidP="00B84EB5">
      <w:pPr>
        <w:pStyle w:val="Grundtext"/>
      </w:pPr>
      <w:r>
        <w:t>Abschlusstürblatt Interna3 33dB Kkc2 gefälzt.</w:t>
      </w:r>
    </w:p>
    <w:p w14:paraId="1B030712" w14:textId="3B624EA1" w:rsidR="00B84EB5" w:rsidRDefault="0069324F" w:rsidP="0069324F">
      <w:pPr>
        <w:pStyle w:val="Grundtext"/>
      </w:pPr>
      <w:r>
        <w:t>Abschlusstürblatt (A-Tbl.) gefälzt, Spezialdeckplatte, Spezialinnenlage, Längskanten mit Massivholzeinleimer gesoftet, Kante 3-seitig foliert bzw. furniert,</w:t>
      </w:r>
    </w:p>
    <w:p w14:paraId="456F4AA2" w14:textId="54C0F20F" w:rsidR="0069324F" w:rsidRDefault="005B4866" w:rsidP="005B4866">
      <w:pPr>
        <w:pStyle w:val="Grundtext"/>
      </w:pPr>
      <w:r>
        <w:t>3-seitig Einfachfalz 24/14mm, inkl. montiertem Zylinderschloss mit Wechsel und 2 Stück dreiteiligen Bändern, Türblattdicke ca. 42mm, Schalldämmmaß Rw = 33 dB (Tol.-3),Klimakategorie c2</w:t>
      </w:r>
    </w:p>
    <w:p w14:paraId="091303E4" w14:textId="5C2CC554" w:rsidR="005B4866" w:rsidRDefault="001D7339" w:rsidP="001D7339">
      <w:pPr>
        <w:pStyle w:val="Grundtext"/>
      </w:pPr>
      <w:r>
        <w:t>z.B. DANA Interna3 gefälzt oder Gleichwertiges.</w:t>
      </w:r>
    </w:p>
    <w:p w14:paraId="3C9B1DE7" w14:textId="0EA280D0" w:rsidR="001D7339" w:rsidRDefault="00E14FC5" w:rsidP="00E14FC5">
      <w:pPr>
        <w:pStyle w:val="Folgeposition"/>
        <w:keepNext/>
        <w:keepLines/>
      </w:pPr>
      <w:r>
        <w:t>A</w:t>
      </w:r>
      <w:r>
        <w:rPr>
          <w:sz w:val="12"/>
        </w:rPr>
        <w:t>+</w:t>
      </w:r>
      <w:r>
        <w:tab/>
        <w:t>A-Tbl.Interna3  gefälzt 33dB Kkc2 ML nl</w:t>
      </w:r>
      <w:r>
        <w:tab/>
        <w:t xml:space="preserve">Stk </w:t>
      </w:r>
    </w:p>
    <w:p w14:paraId="0B345C1F" w14:textId="12E3CCA7" w:rsidR="00E14FC5" w:rsidRDefault="00E8299D" w:rsidP="00E8299D">
      <w:pPr>
        <w:pStyle w:val="Langtext"/>
      </w:pPr>
      <w:r>
        <w:t>Angebotenes Erzeugnis: (....)</w:t>
      </w:r>
    </w:p>
    <w:p w14:paraId="482ECC67" w14:textId="3F4401AE" w:rsidR="00E8299D" w:rsidRDefault="00954B57" w:rsidP="00954B57">
      <w:pPr>
        <w:pStyle w:val="Folgeposition"/>
        <w:keepNext/>
        <w:keepLines/>
      </w:pPr>
      <w:r>
        <w:t>B</w:t>
      </w:r>
      <w:r>
        <w:rPr>
          <w:sz w:val="12"/>
        </w:rPr>
        <w:t>+</w:t>
      </w:r>
      <w:r>
        <w:tab/>
        <w:t>A-Tbl.Interna3 gefälzt 33db Kkc2 BR nl</w:t>
      </w:r>
      <w:r>
        <w:tab/>
        <w:t xml:space="preserve">Stk </w:t>
      </w:r>
    </w:p>
    <w:p w14:paraId="2F0149E7" w14:textId="6BC08746" w:rsidR="00954B57" w:rsidRDefault="00B86AB3" w:rsidP="00B86AB3">
      <w:pPr>
        <w:pStyle w:val="Langtext"/>
      </w:pPr>
      <w:r>
        <w:t>Angebotenes Erzeugnis: (....)</w:t>
      </w:r>
    </w:p>
    <w:p w14:paraId="54126B42" w14:textId="2022DDA9" w:rsidR="00B86AB3" w:rsidRDefault="003D6949" w:rsidP="003D6949">
      <w:pPr>
        <w:pStyle w:val="Folgeposition"/>
        <w:keepNext/>
        <w:keepLines/>
      </w:pPr>
      <w:r>
        <w:t>C</w:t>
      </w:r>
      <w:r>
        <w:rPr>
          <w:sz w:val="12"/>
        </w:rPr>
        <w:t>+</w:t>
      </w:r>
      <w:r>
        <w:tab/>
        <w:t>A-Tbl.Interna3 gefälzt 33db Kkc2 BU nl</w:t>
      </w:r>
      <w:r>
        <w:tab/>
        <w:t xml:space="preserve">Stk </w:t>
      </w:r>
    </w:p>
    <w:p w14:paraId="749E6D17" w14:textId="7E38AC8B" w:rsidR="003D6949" w:rsidRDefault="00C57369" w:rsidP="00C57369">
      <w:pPr>
        <w:pStyle w:val="Langtext"/>
      </w:pPr>
      <w:r>
        <w:t>Angebotenes Erzeugnis: (....)</w:t>
      </w:r>
    </w:p>
    <w:p w14:paraId="5F4043BC" w14:textId="611753D7" w:rsidR="00C57369" w:rsidRDefault="00C02D95" w:rsidP="00C02D95">
      <w:pPr>
        <w:pStyle w:val="Folgeposition"/>
        <w:keepNext/>
        <w:keepLines/>
      </w:pPr>
      <w:r>
        <w:t>D</w:t>
      </w:r>
      <w:r>
        <w:rPr>
          <w:sz w:val="12"/>
        </w:rPr>
        <w:t>+</w:t>
      </w:r>
      <w:r>
        <w:tab/>
        <w:t>A-Tbl.Interna3 gefälzt 33db Kkc2 Ei nl</w:t>
      </w:r>
      <w:r>
        <w:tab/>
        <w:t xml:space="preserve">Stk </w:t>
      </w:r>
    </w:p>
    <w:p w14:paraId="56F8375F" w14:textId="55B64191" w:rsidR="00C02D95" w:rsidRDefault="000848CE" w:rsidP="000848CE">
      <w:pPr>
        <w:pStyle w:val="Langtext"/>
      </w:pPr>
      <w:r>
        <w:t>Angebotenes Erzeugnis: (....)</w:t>
      </w:r>
    </w:p>
    <w:p w14:paraId="4BFE461F" w14:textId="14C78485" w:rsidR="000848CE" w:rsidRDefault="0092261B" w:rsidP="0092261B">
      <w:pPr>
        <w:pStyle w:val="Folgeposition"/>
        <w:keepNext/>
        <w:keepLines/>
      </w:pPr>
      <w:r>
        <w:t>E</w:t>
      </w:r>
      <w:r>
        <w:rPr>
          <w:sz w:val="12"/>
        </w:rPr>
        <w:t>+</w:t>
      </w:r>
      <w:r>
        <w:tab/>
        <w:t>A-Tbl.Interna3 gefälzt 33db Kkc2 ER nl</w:t>
      </w:r>
      <w:r>
        <w:tab/>
        <w:t xml:space="preserve">Stk </w:t>
      </w:r>
    </w:p>
    <w:p w14:paraId="45339D36" w14:textId="57A8A5AC" w:rsidR="0092261B" w:rsidRDefault="00690BDF" w:rsidP="00690BDF">
      <w:pPr>
        <w:pStyle w:val="Langtext"/>
      </w:pPr>
      <w:r>
        <w:t>Angebotenes Erzeugnis: (....)</w:t>
      </w:r>
    </w:p>
    <w:p w14:paraId="7BE89151" w14:textId="0CB9051A" w:rsidR="00690BDF" w:rsidRDefault="00CA4EDB" w:rsidP="00CA4EDB">
      <w:pPr>
        <w:pStyle w:val="Folgeposition"/>
        <w:keepNext/>
        <w:keepLines/>
      </w:pPr>
      <w:r>
        <w:t>F</w:t>
      </w:r>
      <w:r>
        <w:rPr>
          <w:sz w:val="12"/>
        </w:rPr>
        <w:t>+</w:t>
      </w:r>
      <w:r>
        <w:tab/>
        <w:t>A-Tbl.Interna3 gefälzt 33db Kkc2 ES nl</w:t>
      </w:r>
      <w:r>
        <w:tab/>
        <w:t xml:space="preserve">Stk </w:t>
      </w:r>
    </w:p>
    <w:p w14:paraId="310563EE" w14:textId="563C246D" w:rsidR="00CA4EDB" w:rsidRDefault="009F1B30" w:rsidP="009F1B30">
      <w:pPr>
        <w:pStyle w:val="Langtext"/>
      </w:pPr>
      <w:r>
        <w:t>Angebotenes Erzeugnis: (....)</w:t>
      </w:r>
    </w:p>
    <w:p w14:paraId="5C4E5DA9" w14:textId="4D2B0479" w:rsidR="009F1B30" w:rsidRDefault="00551EF1" w:rsidP="00551EF1">
      <w:pPr>
        <w:pStyle w:val="Folgeposition"/>
        <w:keepNext/>
        <w:keepLines/>
      </w:pPr>
      <w:r>
        <w:t>G</w:t>
      </w:r>
      <w:r>
        <w:rPr>
          <w:sz w:val="12"/>
        </w:rPr>
        <w:t>+</w:t>
      </w:r>
      <w:r>
        <w:tab/>
        <w:t>A-Tbl.Interna3 gefälzt 33db Kkc2 Fi nl</w:t>
      </w:r>
      <w:r>
        <w:tab/>
        <w:t xml:space="preserve">Stk </w:t>
      </w:r>
    </w:p>
    <w:p w14:paraId="065782AF" w14:textId="5174C33B" w:rsidR="00551EF1" w:rsidRDefault="008B11F3" w:rsidP="008B11F3">
      <w:pPr>
        <w:pStyle w:val="Langtext"/>
      </w:pPr>
      <w:r>
        <w:t>Angebotenes Erzeugnis: (....)</w:t>
      </w:r>
    </w:p>
    <w:p w14:paraId="07728534" w14:textId="1289E485" w:rsidR="008B11F3" w:rsidRDefault="005C000A" w:rsidP="005C000A">
      <w:pPr>
        <w:pStyle w:val="Folgeposition"/>
        <w:keepNext/>
        <w:keepLines/>
      </w:pPr>
      <w:r>
        <w:t>K</w:t>
      </w:r>
      <w:r>
        <w:rPr>
          <w:sz w:val="12"/>
        </w:rPr>
        <w:t>+</w:t>
      </w:r>
      <w:r>
        <w:tab/>
        <w:t>A-Tbl.Interna3 gefälzt 33db Kkc2 MA nl</w:t>
      </w:r>
      <w:r>
        <w:tab/>
        <w:t xml:space="preserve">Stk </w:t>
      </w:r>
    </w:p>
    <w:p w14:paraId="4F107EC8" w14:textId="0686C5E2" w:rsidR="005C000A" w:rsidRDefault="00B9368F" w:rsidP="00B9368F">
      <w:pPr>
        <w:pStyle w:val="Langtext"/>
      </w:pPr>
      <w:r>
        <w:t>Angebotenes Erzeugnis: (....)</w:t>
      </w:r>
    </w:p>
    <w:p w14:paraId="7B621B75" w14:textId="398AAB95" w:rsidR="00B9368F" w:rsidRDefault="00E2188E" w:rsidP="00E2188E">
      <w:pPr>
        <w:pStyle w:val="Folgeposition"/>
        <w:keepNext/>
        <w:keepLines/>
      </w:pPr>
      <w:r>
        <w:t>L</w:t>
      </w:r>
      <w:r>
        <w:rPr>
          <w:sz w:val="12"/>
        </w:rPr>
        <w:t>+</w:t>
      </w:r>
      <w:r>
        <w:tab/>
        <w:t>A-Tbl.Interna3 gefälzt 33db Kkc2 NU nl</w:t>
      </w:r>
      <w:r>
        <w:tab/>
        <w:t xml:space="preserve">Stk </w:t>
      </w:r>
    </w:p>
    <w:p w14:paraId="17E54EEB" w14:textId="716BF019" w:rsidR="00E2188E" w:rsidRDefault="00546494" w:rsidP="00546494">
      <w:pPr>
        <w:pStyle w:val="Langtext"/>
      </w:pPr>
      <w:r>
        <w:t>Angebotenes Erzeugnis: (....)</w:t>
      </w:r>
    </w:p>
    <w:p w14:paraId="54E6DB34" w14:textId="672D1E46" w:rsidR="00546494" w:rsidRDefault="00B92538" w:rsidP="00B92538">
      <w:pPr>
        <w:pStyle w:val="Folgeposition"/>
        <w:keepNext/>
        <w:keepLines/>
      </w:pPr>
      <w:r>
        <w:t>M</w:t>
      </w:r>
      <w:r>
        <w:rPr>
          <w:sz w:val="12"/>
        </w:rPr>
        <w:t>+</w:t>
      </w:r>
      <w:r>
        <w:tab/>
        <w:t>A-Tbl.Interna3 gefälzt 33db Kkc2 GR BS</w:t>
      </w:r>
      <w:r>
        <w:tab/>
        <w:t xml:space="preserve">Stk </w:t>
      </w:r>
    </w:p>
    <w:p w14:paraId="48EF60EF" w14:textId="625F1EAE" w:rsidR="00B92538" w:rsidRDefault="00F530C5" w:rsidP="00F530C5">
      <w:pPr>
        <w:pStyle w:val="Langtext"/>
      </w:pPr>
      <w:r>
        <w:t>Angebotenes Erzeugnis: (....)</w:t>
      </w:r>
    </w:p>
    <w:p w14:paraId="7628F703" w14:textId="4BB29BCC" w:rsidR="00F530C5" w:rsidRDefault="00EF2593" w:rsidP="00EF2593">
      <w:pPr>
        <w:pStyle w:val="Folgeposition"/>
        <w:keepNext/>
        <w:keepLines/>
      </w:pPr>
      <w:r>
        <w:t>N</w:t>
      </w:r>
      <w:r>
        <w:rPr>
          <w:sz w:val="12"/>
        </w:rPr>
        <w:t>+</w:t>
      </w:r>
      <w:r>
        <w:tab/>
        <w:t>A-Tbl.Interna3 gefälzt 33db Kkc2 WM-RAL</w:t>
      </w:r>
      <w:r>
        <w:tab/>
        <w:t xml:space="preserve">Stk </w:t>
      </w:r>
    </w:p>
    <w:p w14:paraId="1E0FC1C5" w14:textId="69F6A9B9" w:rsidR="00EF2593" w:rsidRDefault="002C3299" w:rsidP="002C3299">
      <w:pPr>
        <w:pStyle w:val="Langtext"/>
      </w:pPr>
      <w:r>
        <w:t>Angebotenes Erzeugnis: (....)</w:t>
      </w:r>
    </w:p>
    <w:p w14:paraId="36DA00BD" w14:textId="6C3039E6" w:rsidR="002C3299" w:rsidRDefault="00276E94" w:rsidP="00276E94">
      <w:pPr>
        <w:pStyle w:val="Folgeposition"/>
        <w:keepNext/>
        <w:keepLines/>
      </w:pPr>
      <w:r>
        <w:t>O</w:t>
      </w:r>
      <w:r>
        <w:rPr>
          <w:sz w:val="12"/>
        </w:rPr>
        <w:t>+</w:t>
      </w:r>
      <w:r>
        <w:tab/>
        <w:t>A-Tbl.Interna3 gefälzt 33db Kkc2 WF-RAL</w:t>
      </w:r>
      <w:r>
        <w:tab/>
        <w:t xml:space="preserve">Stk </w:t>
      </w:r>
    </w:p>
    <w:p w14:paraId="112A280A" w14:textId="0F57C243" w:rsidR="00276E94" w:rsidRDefault="00F8190A" w:rsidP="00F8190A">
      <w:pPr>
        <w:pStyle w:val="Langtext"/>
      </w:pPr>
      <w:r>
        <w:t>Angebotenes Erzeugnis: (....)</w:t>
      </w:r>
    </w:p>
    <w:p w14:paraId="34C44BF9" w14:textId="5680250D" w:rsidR="00F8190A" w:rsidRDefault="00270752" w:rsidP="00270752">
      <w:pPr>
        <w:pStyle w:val="Folgeposition"/>
        <w:keepNext/>
        <w:keepLines/>
      </w:pPr>
      <w:r>
        <w:t>S</w:t>
      </w:r>
      <w:r>
        <w:rPr>
          <w:sz w:val="12"/>
        </w:rPr>
        <w:t>+</w:t>
      </w:r>
      <w:r>
        <w:tab/>
        <w:t>A-Tbl.Interna3 gefälzt 33db Kkc2 NCS</w:t>
      </w:r>
      <w:r>
        <w:tab/>
        <w:t xml:space="preserve">Stk </w:t>
      </w:r>
    </w:p>
    <w:p w14:paraId="0D1A3A58" w14:textId="6BECE675" w:rsidR="00270752" w:rsidRDefault="00040141" w:rsidP="00040141">
      <w:pPr>
        <w:pStyle w:val="Langtext"/>
      </w:pPr>
      <w:r>
        <w:t>Angebotenes Erzeugnis: (....)</w:t>
      </w:r>
    </w:p>
    <w:p w14:paraId="7A520C37" w14:textId="0698D758" w:rsidR="00040141" w:rsidRDefault="00040141" w:rsidP="002B73C8">
      <w:pPr>
        <w:pStyle w:val="TrennungPOS"/>
      </w:pPr>
    </w:p>
    <w:p w14:paraId="308A0291" w14:textId="1B70283E" w:rsidR="002B73C8" w:rsidRDefault="00662806" w:rsidP="00662806">
      <w:pPr>
        <w:pStyle w:val="GrundtextPosNr"/>
        <w:keepNext/>
        <w:keepLines/>
      </w:pPr>
      <w:r>
        <w:t>37.D5 04</w:t>
      </w:r>
    </w:p>
    <w:p w14:paraId="38C49A01" w14:textId="2A44AED2" w:rsidR="00662806" w:rsidRDefault="00D832E8" w:rsidP="00D832E8">
      <w:pPr>
        <w:pStyle w:val="Grundtext"/>
      </w:pPr>
      <w:r>
        <w:t>Abschlusstürblatt Interna3 33dB Kkc2 stumpf.</w:t>
      </w:r>
    </w:p>
    <w:p w14:paraId="27F3885B" w14:textId="17EF5B0C" w:rsidR="00D832E8" w:rsidRDefault="00C851BC" w:rsidP="00C851BC">
      <w:pPr>
        <w:pStyle w:val="Grundtext"/>
      </w:pPr>
      <w:r>
        <w:t>Abschlusstürblatt (A-Tbl.) gefälzt, Spezialdeckplatte, Spezialinnenlage, Längskanten mit Massivholzeinleimer gesoftet, Kante 3-seitig foliert bzw. furniert,</w:t>
      </w:r>
    </w:p>
    <w:p w14:paraId="548495E1" w14:textId="76426E46" w:rsidR="00C851BC" w:rsidRDefault="00A17517" w:rsidP="00A17517">
      <w:pPr>
        <w:pStyle w:val="Grundtext"/>
      </w:pPr>
      <w:r>
        <w:t>3-seitig stumpf, inkl. montiertem Zylinderschloss mit Wechsel und 2 Stück Laschenändern, Türblattdicke ca. 42mm, Schalldämmmaß Rw = 33 dB (Tol.-3),Klimakategorie c2</w:t>
      </w:r>
    </w:p>
    <w:p w14:paraId="6D8D5BE1" w14:textId="12C97CAF" w:rsidR="00A17517" w:rsidRDefault="00A17517" w:rsidP="00A3357B">
      <w:pPr>
        <w:pStyle w:val="Grundtext"/>
      </w:pPr>
    </w:p>
    <w:p w14:paraId="56C0F381" w14:textId="41DE3CDC" w:rsidR="00A3357B" w:rsidRDefault="000F6E19" w:rsidP="000F6E19">
      <w:pPr>
        <w:pStyle w:val="Grundtext"/>
      </w:pPr>
      <w:r>
        <w:t>z.B. DANA Interna3 stumpf oder Gleichwertiges.</w:t>
      </w:r>
    </w:p>
    <w:p w14:paraId="05D1A3E9" w14:textId="31A1139A" w:rsidR="000F6E19" w:rsidRPr="00B91350" w:rsidRDefault="006723E1" w:rsidP="006723E1">
      <w:pPr>
        <w:pStyle w:val="Folgeposition"/>
        <w:keepNext/>
        <w:keepLines/>
        <w:rPr>
          <w:lang w:val="en-US"/>
        </w:rPr>
      </w:pPr>
      <w:r w:rsidRPr="00B91350">
        <w:rPr>
          <w:lang w:val="en-US"/>
        </w:rPr>
        <w:t>A</w:t>
      </w:r>
      <w:r w:rsidRPr="00B91350">
        <w:rPr>
          <w:sz w:val="12"/>
          <w:lang w:val="en-US"/>
        </w:rPr>
        <w:t>+</w:t>
      </w:r>
      <w:r w:rsidRPr="00B91350">
        <w:rPr>
          <w:lang w:val="en-US"/>
        </w:rPr>
        <w:tab/>
        <w:t>A-Tbl.Interna3 stumpf 33dB Kkc2 ML nl</w:t>
      </w:r>
      <w:r w:rsidRPr="00B91350">
        <w:rPr>
          <w:lang w:val="en-US"/>
        </w:rPr>
        <w:tab/>
        <w:t xml:space="preserve">Stk </w:t>
      </w:r>
    </w:p>
    <w:p w14:paraId="0B79C85A" w14:textId="3FFCB974" w:rsidR="006723E1" w:rsidRDefault="009C1150" w:rsidP="009C1150">
      <w:pPr>
        <w:pStyle w:val="Langtext"/>
      </w:pPr>
      <w:r>
        <w:t>Angebotenes Erzeugnis: (....)</w:t>
      </w:r>
    </w:p>
    <w:p w14:paraId="5D6372A0" w14:textId="4BF2CF2F" w:rsidR="009C1150" w:rsidRDefault="00064C4E" w:rsidP="00064C4E">
      <w:pPr>
        <w:pStyle w:val="Folgeposition"/>
        <w:keepNext/>
        <w:keepLines/>
      </w:pPr>
      <w:r>
        <w:t>B</w:t>
      </w:r>
      <w:r>
        <w:rPr>
          <w:sz w:val="12"/>
        </w:rPr>
        <w:t>+</w:t>
      </w:r>
      <w:r>
        <w:tab/>
        <w:t>A-Tbl.Interna3 stumpf 33dB Kkc2 BR nl</w:t>
      </w:r>
      <w:r>
        <w:tab/>
        <w:t xml:space="preserve">Stk </w:t>
      </w:r>
    </w:p>
    <w:p w14:paraId="3D0317B0" w14:textId="7FCC1839" w:rsidR="00064C4E" w:rsidRDefault="00BD364D" w:rsidP="00BD364D">
      <w:pPr>
        <w:pStyle w:val="Langtext"/>
      </w:pPr>
      <w:r>
        <w:t>Angebotenes Erzeugnis: (....)</w:t>
      </w:r>
    </w:p>
    <w:p w14:paraId="53CA2D8E" w14:textId="2E9673EF" w:rsidR="00BD364D" w:rsidRDefault="00066340" w:rsidP="00066340">
      <w:pPr>
        <w:pStyle w:val="Folgeposition"/>
        <w:keepNext/>
        <w:keepLines/>
      </w:pPr>
      <w:r>
        <w:t>C</w:t>
      </w:r>
      <w:r>
        <w:rPr>
          <w:sz w:val="12"/>
        </w:rPr>
        <w:t>+</w:t>
      </w:r>
      <w:r>
        <w:tab/>
        <w:t>A-Tbl.Interna3 stumpf 33dB Kkc2 BU nl</w:t>
      </w:r>
      <w:r>
        <w:tab/>
        <w:t xml:space="preserve">Stk </w:t>
      </w:r>
    </w:p>
    <w:p w14:paraId="5CEA6453" w14:textId="427B01CC" w:rsidR="00066340" w:rsidRDefault="00365091" w:rsidP="00365091">
      <w:pPr>
        <w:pStyle w:val="Langtext"/>
      </w:pPr>
      <w:r>
        <w:t>Angebotenes Erzeugnis: (....)</w:t>
      </w:r>
    </w:p>
    <w:p w14:paraId="0400B984" w14:textId="648920BF" w:rsidR="00365091" w:rsidRDefault="00287E3F" w:rsidP="00287E3F">
      <w:pPr>
        <w:pStyle w:val="Folgeposition"/>
        <w:keepNext/>
        <w:keepLines/>
      </w:pPr>
      <w:r>
        <w:t>D</w:t>
      </w:r>
      <w:r>
        <w:rPr>
          <w:sz w:val="12"/>
        </w:rPr>
        <w:t>+</w:t>
      </w:r>
      <w:r>
        <w:tab/>
        <w:t>A-Tbl.Interna3 stumpf 33dB Kkc2 Ei nl</w:t>
      </w:r>
      <w:r>
        <w:tab/>
        <w:t xml:space="preserve">Stk </w:t>
      </w:r>
    </w:p>
    <w:p w14:paraId="7BBA31E0" w14:textId="68A9056C" w:rsidR="00287E3F" w:rsidRDefault="00480C86" w:rsidP="00480C86">
      <w:pPr>
        <w:pStyle w:val="Langtext"/>
      </w:pPr>
      <w:r>
        <w:t>Angebotenes Erzeugnis: (....)</w:t>
      </w:r>
    </w:p>
    <w:p w14:paraId="3741F20D" w14:textId="30CF2FBA" w:rsidR="00480C86" w:rsidRDefault="006B52D6" w:rsidP="006B52D6">
      <w:pPr>
        <w:pStyle w:val="Folgeposition"/>
        <w:keepNext/>
        <w:keepLines/>
      </w:pPr>
      <w:r>
        <w:t>E</w:t>
      </w:r>
      <w:r>
        <w:rPr>
          <w:sz w:val="12"/>
        </w:rPr>
        <w:t>+</w:t>
      </w:r>
      <w:r>
        <w:tab/>
        <w:t>A-Tbl.Interna3 stumpf 33dB Kkc2 ER nl</w:t>
      </w:r>
      <w:r>
        <w:tab/>
        <w:t xml:space="preserve">Stk </w:t>
      </w:r>
    </w:p>
    <w:p w14:paraId="1766D0AF" w14:textId="1C58168D" w:rsidR="006B52D6" w:rsidRDefault="00831CC1" w:rsidP="00831CC1">
      <w:pPr>
        <w:pStyle w:val="Langtext"/>
      </w:pPr>
      <w:r>
        <w:t>Angebotenes Erzeugnis: (....)</w:t>
      </w:r>
    </w:p>
    <w:p w14:paraId="7A65D0F9" w14:textId="52C6F096" w:rsidR="00831CC1" w:rsidRDefault="007D07BC" w:rsidP="007D07BC">
      <w:pPr>
        <w:pStyle w:val="Folgeposition"/>
        <w:keepNext/>
        <w:keepLines/>
      </w:pPr>
      <w:r>
        <w:t>F</w:t>
      </w:r>
      <w:r>
        <w:rPr>
          <w:sz w:val="12"/>
        </w:rPr>
        <w:t>+</w:t>
      </w:r>
      <w:r>
        <w:tab/>
        <w:t>A-Tbl.Interna3 stumpf 33dB Kkc2 ES nl</w:t>
      </w:r>
      <w:r>
        <w:tab/>
        <w:t xml:space="preserve">Stk </w:t>
      </w:r>
    </w:p>
    <w:p w14:paraId="35089AE3" w14:textId="580D8AAA" w:rsidR="007D07BC" w:rsidRDefault="009F4231" w:rsidP="009F4231">
      <w:pPr>
        <w:pStyle w:val="Langtext"/>
      </w:pPr>
      <w:r>
        <w:t>Angebotenes Erzeugnis: (....)</w:t>
      </w:r>
    </w:p>
    <w:p w14:paraId="1A8D92BF" w14:textId="0BBECB4B" w:rsidR="009F4231" w:rsidRDefault="003A0384" w:rsidP="003A0384">
      <w:pPr>
        <w:pStyle w:val="Folgeposition"/>
        <w:keepNext/>
        <w:keepLines/>
      </w:pPr>
      <w:r>
        <w:lastRenderedPageBreak/>
        <w:t>G</w:t>
      </w:r>
      <w:r>
        <w:rPr>
          <w:sz w:val="12"/>
        </w:rPr>
        <w:t>+</w:t>
      </w:r>
      <w:r>
        <w:tab/>
        <w:t>A-Tbl.Interna3 stumpf 33dB Kkc2 Fi nl</w:t>
      </w:r>
      <w:r>
        <w:tab/>
        <w:t xml:space="preserve">Stk </w:t>
      </w:r>
    </w:p>
    <w:p w14:paraId="3189B5F1" w14:textId="75AE35C8" w:rsidR="003A0384" w:rsidRDefault="001A40F7" w:rsidP="001A40F7">
      <w:pPr>
        <w:pStyle w:val="Langtext"/>
      </w:pPr>
      <w:r>
        <w:t>Angebotenes Erzeugnis: (....)</w:t>
      </w:r>
    </w:p>
    <w:p w14:paraId="37523A75" w14:textId="470FD250" w:rsidR="001A40F7" w:rsidRDefault="00BE52DB" w:rsidP="00BE52DB">
      <w:pPr>
        <w:pStyle w:val="Folgeposition"/>
        <w:keepNext/>
        <w:keepLines/>
      </w:pPr>
      <w:r>
        <w:t>K</w:t>
      </w:r>
      <w:r>
        <w:rPr>
          <w:sz w:val="12"/>
        </w:rPr>
        <w:t>+</w:t>
      </w:r>
      <w:r>
        <w:tab/>
        <w:t>A-Tbl.Interna3 stumpf 33dB Kkc2 MA nl</w:t>
      </w:r>
      <w:r>
        <w:tab/>
        <w:t xml:space="preserve">Stk </w:t>
      </w:r>
    </w:p>
    <w:p w14:paraId="450410F1" w14:textId="7A504092" w:rsidR="00BE52DB" w:rsidRDefault="00361FF4" w:rsidP="00361FF4">
      <w:pPr>
        <w:pStyle w:val="Langtext"/>
      </w:pPr>
      <w:r>
        <w:t>Angebotenes Erzeugnis: (....)</w:t>
      </w:r>
    </w:p>
    <w:p w14:paraId="73CA14F3" w14:textId="09AE0EB0" w:rsidR="00361FF4" w:rsidRDefault="007C745B" w:rsidP="007C745B">
      <w:pPr>
        <w:pStyle w:val="Folgeposition"/>
        <w:keepNext/>
        <w:keepLines/>
      </w:pPr>
      <w:r>
        <w:t>L</w:t>
      </w:r>
      <w:r>
        <w:rPr>
          <w:sz w:val="12"/>
        </w:rPr>
        <w:t>+</w:t>
      </w:r>
      <w:r>
        <w:tab/>
        <w:t>A-Tbl.Interna3 stumpf 33dB Kkc2 NU nl</w:t>
      </w:r>
      <w:r>
        <w:tab/>
        <w:t xml:space="preserve">Stk </w:t>
      </w:r>
    </w:p>
    <w:p w14:paraId="75762883" w14:textId="08C7DF4E" w:rsidR="007C745B" w:rsidRDefault="00445303" w:rsidP="00445303">
      <w:pPr>
        <w:pStyle w:val="Langtext"/>
      </w:pPr>
      <w:r>
        <w:t>Angebotenes Erzeugnis: (....)</w:t>
      </w:r>
    </w:p>
    <w:p w14:paraId="76CE689B" w14:textId="7215E914" w:rsidR="00445303" w:rsidRDefault="00D261F5" w:rsidP="00D261F5">
      <w:pPr>
        <w:pStyle w:val="Folgeposition"/>
        <w:keepNext/>
        <w:keepLines/>
      </w:pPr>
      <w:r>
        <w:t>M</w:t>
      </w:r>
      <w:r>
        <w:rPr>
          <w:sz w:val="12"/>
        </w:rPr>
        <w:t>+</w:t>
      </w:r>
      <w:r>
        <w:tab/>
        <w:t>A-Tbl.Interna3 stumpf 33dB Kkc2 GR BS</w:t>
      </w:r>
      <w:r>
        <w:tab/>
        <w:t xml:space="preserve">Stk </w:t>
      </w:r>
    </w:p>
    <w:p w14:paraId="4D9BA5D1" w14:textId="22EC902A" w:rsidR="00D261F5" w:rsidRDefault="008261E1" w:rsidP="008261E1">
      <w:pPr>
        <w:pStyle w:val="Langtext"/>
      </w:pPr>
      <w:r>
        <w:t>Angebotenes Erzeugnis: (....)</w:t>
      </w:r>
    </w:p>
    <w:p w14:paraId="686371CC" w14:textId="781F546B" w:rsidR="008261E1" w:rsidRDefault="009E44F6" w:rsidP="009E44F6">
      <w:pPr>
        <w:pStyle w:val="Folgeposition"/>
        <w:keepNext/>
        <w:keepLines/>
      </w:pPr>
      <w:r>
        <w:t>N</w:t>
      </w:r>
      <w:r>
        <w:rPr>
          <w:sz w:val="12"/>
        </w:rPr>
        <w:t>+</w:t>
      </w:r>
      <w:r>
        <w:tab/>
        <w:t>A-Tbl.Interna3 stumpf 33dB Kkc2 WM-RAL</w:t>
      </w:r>
      <w:r>
        <w:tab/>
        <w:t xml:space="preserve">Stk </w:t>
      </w:r>
    </w:p>
    <w:p w14:paraId="64F68A39" w14:textId="38E8972A" w:rsidR="009E44F6" w:rsidRDefault="009259C8" w:rsidP="009259C8">
      <w:pPr>
        <w:pStyle w:val="Langtext"/>
      </w:pPr>
      <w:r>
        <w:t>Angebotenes Erzeugnis: (....)</w:t>
      </w:r>
    </w:p>
    <w:p w14:paraId="4DFC06D7" w14:textId="702160A9" w:rsidR="009259C8" w:rsidRDefault="00957E2B" w:rsidP="00957E2B">
      <w:pPr>
        <w:pStyle w:val="Folgeposition"/>
        <w:keepNext/>
        <w:keepLines/>
      </w:pPr>
      <w:r>
        <w:t>O</w:t>
      </w:r>
      <w:r>
        <w:rPr>
          <w:sz w:val="12"/>
        </w:rPr>
        <w:t>+</w:t>
      </w:r>
      <w:r>
        <w:tab/>
        <w:t>A-Tbl.Interna3 stumpf 33dB Kkc2 WF-RAL</w:t>
      </w:r>
      <w:r>
        <w:tab/>
        <w:t xml:space="preserve">Stk </w:t>
      </w:r>
    </w:p>
    <w:p w14:paraId="4B8638B1" w14:textId="2B7A484D" w:rsidR="00957E2B" w:rsidRDefault="00633C03" w:rsidP="00633C03">
      <w:pPr>
        <w:pStyle w:val="Langtext"/>
      </w:pPr>
      <w:r>
        <w:t>Angebotenes Erzeugnis: (....)</w:t>
      </w:r>
    </w:p>
    <w:p w14:paraId="0D3483E9" w14:textId="49F5B51E" w:rsidR="00633C03" w:rsidRDefault="00E65269" w:rsidP="00E65269">
      <w:pPr>
        <w:pStyle w:val="Folgeposition"/>
        <w:keepNext/>
        <w:keepLines/>
      </w:pPr>
      <w:r>
        <w:t>S</w:t>
      </w:r>
      <w:r>
        <w:rPr>
          <w:sz w:val="12"/>
        </w:rPr>
        <w:t>+</w:t>
      </w:r>
      <w:r>
        <w:tab/>
        <w:t>A-Tbl.Interna3 stumpf 33dB Kkc2 NCS</w:t>
      </w:r>
      <w:r>
        <w:tab/>
        <w:t xml:space="preserve">Stk </w:t>
      </w:r>
    </w:p>
    <w:p w14:paraId="72322DD1" w14:textId="64942EB5" w:rsidR="00E65269" w:rsidRDefault="00B559E8" w:rsidP="00B559E8">
      <w:pPr>
        <w:pStyle w:val="Langtext"/>
      </w:pPr>
      <w:r>
        <w:t>Angebotenes Erzeugnis: (....)</w:t>
      </w:r>
    </w:p>
    <w:p w14:paraId="23D0C566" w14:textId="583C42A6" w:rsidR="00B559E8" w:rsidRDefault="00B559E8" w:rsidP="001E6D8C">
      <w:pPr>
        <w:pStyle w:val="TrennungPOS"/>
      </w:pPr>
    </w:p>
    <w:p w14:paraId="1AD5AC81" w14:textId="32AEB282" w:rsidR="001E6D8C" w:rsidRDefault="0038346C" w:rsidP="0038346C">
      <w:pPr>
        <w:pStyle w:val="GrundtextPosNr"/>
        <w:keepNext/>
        <w:keepLines/>
      </w:pPr>
      <w:r>
        <w:t>37.D5 05</w:t>
      </w:r>
    </w:p>
    <w:p w14:paraId="7302E4D7" w14:textId="1FF61794" w:rsidR="0038346C" w:rsidRDefault="00B31240" w:rsidP="00B31240">
      <w:pPr>
        <w:pStyle w:val="Grundtext"/>
      </w:pPr>
      <w:r>
        <w:t>Abschlusstürblatt Kontakt2 37dB Kkb2 gefälzt.</w:t>
      </w:r>
    </w:p>
    <w:p w14:paraId="3EF341A3" w14:textId="70BC04FD" w:rsidR="00B31240" w:rsidRDefault="004A2F1B" w:rsidP="004A2F1B">
      <w:pPr>
        <w:pStyle w:val="Grundtext"/>
      </w:pPr>
      <w:r>
        <w:t>Abschlusstürblatt (A-Tbl.) gefälzt, Spezialdeckplatte, mehrlagige Spezialinnenlage, Längskanten mit Massivholzeinleimer gesoftet, Kante 3-seitig foliert bzw. furniert,</w:t>
      </w:r>
    </w:p>
    <w:p w14:paraId="78184B01" w14:textId="3E6B53DC" w:rsidR="004A2F1B" w:rsidRDefault="00784C2B" w:rsidP="00784C2B">
      <w:pPr>
        <w:pStyle w:val="Grundtext"/>
      </w:pPr>
      <w:r>
        <w:t>3-seitig Einfachfalz 24/14mm, inkl. montiertem Zylinderschloss mit Wechsel und 2 Stück dreiteiligen Bändern, Türblattdicke ca. 42mm, Schalldämmmaß Rw = 37 dB (Tol.-3),Klimakategorie b2</w:t>
      </w:r>
    </w:p>
    <w:p w14:paraId="367CE940" w14:textId="555FD342" w:rsidR="00784C2B" w:rsidRDefault="00A7748C" w:rsidP="00A7748C">
      <w:pPr>
        <w:pStyle w:val="Grundtext"/>
      </w:pPr>
      <w:r>
        <w:t>z.B. DANA Kontakt2 gefälzt oder Gleichwertiges.</w:t>
      </w:r>
    </w:p>
    <w:p w14:paraId="58386125" w14:textId="30C0CB3C" w:rsidR="00A7748C" w:rsidRDefault="00D61E74" w:rsidP="00D61E74">
      <w:pPr>
        <w:pStyle w:val="Folgeposition"/>
        <w:keepNext/>
        <w:keepLines/>
      </w:pPr>
      <w:r>
        <w:t>A</w:t>
      </w:r>
      <w:r>
        <w:rPr>
          <w:sz w:val="12"/>
        </w:rPr>
        <w:t>+</w:t>
      </w:r>
      <w:r>
        <w:tab/>
        <w:t>A-Tbl.Kontakt2 gefälzt 37dB Kkb2 ML nl</w:t>
      </w:r>
      <w:r>
        <w:tab/>
        <w:t xml:space="preserve">Stk </w:t>
      </w:r>
    </w:p>
    <w:p w14:paraId="6F41924A" w14:textId="6327158A" w:rsidR="00D61E74" w:rsidRDefault="00CA4CD8" w:rsidP="00CA4CD8">
      <w:pPr>
        <w:pStyle w:val="Langtext"/>
      </w:pPr>
      <w:r>
        <w:t>Angebotenes Erzeugnis: (....)</w:t>
      </w:r>
    </w:p>
    <w:p w14:paraId="6D723721" w14:textId="2FB9C72A" w:rsidR="00CA4CD8" w:rsidRDefault="00FC3101" w:rsidP="00FC3101">
      <w:pPr>
        <w:pStyle w:val="Folgeposition"/>
        <w:keepNext/>
        <w:keepLines/>
      </w:pPr>
      <w:r>
        <w:t>B</w:t>
      </w:r>
      <w:r>
        <w:rPr>
          <w:sz w:val="12"/>
        </w:rPr>
        <w:t>+</w:t>
      </w:r>
      <w:r>
        <w:tab/>
        <w:t>A-Tbl.Kontakt2 gefälzt 37dB Kkb2 BR nl</w:t>
      </w:r>
      <w:r>
        <w:tab/>
        <w:t xml:space="preserve">Stk </w:t>
      </w:r>
    </w:p>
    <w:p w14:paraId="051A75B8" w14:textId="52F03C41" w:rsidR="00FC3101" w:rsidRDefault="00171534" w:rsidP="00171534">
      <w:pPr>
        <w:pStyle w:val="Langtext"/>
      </w:pPr>
      <w:r>
        <w:t>Angebotenes Erzeugnis: (....)</w:t>
      </w:r>
    </w:p>
    <w:p w14:paraId="654475BC" w14:textId="3A2F7C3A" w:rsidR="00171534" w:rsidRDefault="00BC4C7A" w:rsidP="00BC4C7A">
      <w:pPr>
        <w:pStyle w:val="Folgeposition"/>
        <w:keepNext/>
        <w:keepLines/>
      </w:pPr>
      <w:r>
        <w:t>C</w:t>
      </w:r>
      <w:r>
        <w:rPr>
          <w:sz w:val="12"/>
        </w:rPr>
        <w:t>+</w:t>
      </w:r>
      <w:r>
        <w:tab/>
        <w:t>A-Tbl.Kontakt2 gefälzt 37dB Kkb2 BU nl</w:t>
      </w:r>
      <w:r>
        <w:tab/>
        <w:t xml:space="preserve">Stk </w:t>
      </w:r>
    </w:p>
    <w:p w14:paraId="4ABD835A" w14:textId="76112A4B" w:rsidR="00BC4C7A" w:rsidRDefault="00F82F33" w:rsidP="00F82F33">
      <w:pPr>
        <w:pStyle w:val="Langtext"/>
      </w:pPr>
      <w:r>
        <w:t>Angebotenes Erzeugnis: (....)</w:t>
      </w:r>
    </w:p>
    <w:p w14:paraId="0B90702B" w14:textId="54F62586" w:rsidR="00F82F33" w:rsidRDefault="00E73206" w:rsidP="00E73206">
      <w:pPr>
        <w:pStyle w:val="Folgeposition"/>
        <w:keepNext/>
        <w:keepLines/>
      </w:pPr>
      <w:r>
        <w:t>D</w:t>
      </w:r>
      <w:r>
        <w:rPr>
          <w:sz w:val="12"/>
        </w:rPr>
        <w:t>+</w:t>
      </w:r>
      <w:r>
        <w:tab/>
        <w:t>A-Tbl.Kontakt2 gefälzt 37dB Kkb2 Ei nl</w:t>
      </w:r>
      <w:r>
        <w:tab/>
        <w:t xml:space="preserve">Stk </w:t>
      </w:r>
    </w:p>
    <w:p w14:paraId="020A7B65" w14:textId="0736FB9B" w:rsidR="00E73206" w:rsidRDefault="001C0450" w:rsidP="001C0450">
      <w:pPr>
        <w:pStyle w:val="Langtext"/>
      </w:pPr>
      <w:r>
        <w:t>Angebotenes Erzeugnis: (....)</w:t>
      </w:r>
    </w:p>
    <w:p w14:paraId="635F2FF7" w14:textId="47AB3A93" w:rsidR="001C0450" w:rsidRDefault="008E4DB2" w:rsidP="008E4DB2">
      <w:pPr>
        <w:pStyle w:val="Folgeposition"/>
        <w:keepNext/>
        <w:keepLines/>
      </w:pPr>
      <w:r>
        <w:t>E</w:t>
      </w:r>
      <w:r>
        <w:rPr>
          <w:sz w:val="12"/>
        </w:rPr>
        <w:t>+</w:t>
      </w:r>
      <w:r>
        <w:tab/>
        <w:t>A-Tbl.Kontakt2 gefälzt 37dB Kkb2 ER nl</w:t>
      </w:r>
      <w:r>
        <w:tab/>
        <w:t xml:space="preserve">Stk </w:t>
      </w:r>
    </w:p>
    <w:p w14:paraId="0EF2E23C" w14:textId="18BF8536" w:rsidR="008E4DB2" w:rsidRDefault="007439C7" w:rsidP="007439C7">
      <w:pPr>
        <w:pStyle w:val="Langtext"/>
      </w:pPr>
      <w:r>
        <w:t>Angebotenes Erzeugnis: (....)</w:t>
      </w:r>
    </w:p>
    <w:p w14:paraId="06663606" w14:textId="3FFA5731" w:rsidR="007439C7" w:rsidRDefault="00963189" w:rsidP="00963189">
      <w:pPr>
        <w:pStyle w:val="Folgeposition"/>
        <w:keepNext/>
        <w:keepLines/>
      </w:pPr>
      <w:r>
        <w:t>F</w:t>
      </w:r>
      <w:r>
        <w:rPr>
          <w:sz w:val="12"/>
        </w:rPr>
        <w:t>+</w:t>
      </w:r>
      <w:r>
        <w:tab/>
        <w:t>A-Tbl.Kontakt2 gefälzt 37dB Kkb2 ES nl</w:t>
      </w:r>
      <w:r>
        <w:tab/>
        <w:t xml:space="preserve">Stk </w:t>
      </w:r>
    </w:p>
    <w:p w14:paraId="01EFDA5B" w14:textId="7CF4D33A" w:rsidR="00963189" w:rsidRDefault="00CD4388" w:rsidP="00CD4388">
      <w:pPr>
        <w:pStyle w:val="Langtext"/>
      </w:pPr>
      <w:r>
        <w:t>Angebotenes Erzeugnis: (....)</w:t>
      </w:r>
    </w:p>
    <w:p w14:paraId="57585CFE" w14:textId="7B188F23" w:rsidR="00CD4388" w:rsidRDefault="007C3294" w:rsidP="007C3294">
      <w:pPr>
        <w:pStyle w:val="Folgeposition"/>
        <w:keepNext/>
        <w:keepLines/>
      </w:pPr>
      <w:r>
        <w:t>G</w:t>
      </w:r>
      <w:r>
        <w:rPr>
          <w:sz w:val="12"/>
        </w:rPr>
        <w:t>+</w:t>
      </w:r>
      <w:r>
        <w:tab/>
        <w:t>A-Tbl.Kontakt2 gefälzt 37dB Kkb2 Fi nl</w:t>
      </w:r>
      <w:r>
        <w:tab/>
        <w:t xml:space="preserve">Stk </w:t>
      </w:r>
    </w:p>
    <w:p w14:paraId="78383A3B" w14:textId="6F7B5C96" w:rsidR="007C3294" w:rsidRDefault="00385BA8" w:rsidP="00385BA8">
      <w:pPr>
        <w:pStyle w:val="Langtext"/>
      </w:pPr>
      <w:r>
        <w:t>Angebotenes Erzeugnis: (....)</w:t>
      </w:r>
    </w:p>
    <w:p w14:paraId="6A9BCE57" w14:textId="34B0AC4E" w:rsidR="00385BA8" w:rsidRDefault="007509B6" w:rsidP="007509B6">
      <w:pPr>
        <w:pStyle w:val="Folgeposition"/>
        <w:keepNext/>
        <w:keepLines/>
      </w:pPr>
      <w:r>
        <w:t>K</w:t>
      </w:r>
      <w:r>
        <w:rPr>
          <w:sz w:val="12"/>
        </w:rPr>
        <w:t>+</w:t>
      </w:r>
      <w:r>
        <w:tab/>
        <w:t>A-Tbl.Kontakt2 gefälzt 37dB Kkb2 MA nl</w:t>
      </w:r>
      <w:r>
        <w:tab/>
        <w:t xml:space="preserve">Stk </w:t>
      </w:r>
    </w:p>
    <w:p w14:paraId="78CF0A38" w14:textId="7D7AC9D3" w:rsidR="007509B6" w:rsidRDefault="00410263" w:rsidP="00410263">
      <w:pPr>
        <w:pStyle w:val="Langtext"/>
      </w:pPr>
      <w:r>
        <w:t>Angebotenes Erzeugnis: (....)</w:t>
      </w:r>
    </w:p>
    <w:p w14:paraId="6A9DAE0B" w14:textId="2344F165" w:rsidR="00410263" w:rsidRDefault="00BC56D6" w:rsidP="00BC56D6">
      <w:pPr>
        <w:pStyle w:val="Folgeposition"/>
        <w:keepNext/>
        <w:keepLines/>
      </w:pPr>
      <w:r>
        <w:t>L</w:t>
      </w:r>
      <w:r>
        <w:rPr>
          <w:sz w:val="12"/>
        </w:rPr>
        <w:t>+</w:t>
      </w:r>
      <w:r>
        <w:tab/>
        <w:t>A-Tbl.Kontakt2 gefälzt 37dB Kkb2 NU nl</w:t>
      </w:r>
      <w:r>
        <w:tab/>
        <w:t xml:space="preserve">Stk </w:t>
      </w:r>
    </w:p>
    <w:p w14:paraId="26ED7082" w14:textId="53901636" w:rsidR="00BC56D6" w:rsidRDefault="00C06C66" w:rsidP="00C06C66">
      <w:pPr>
        <w:pStyle w:val="Langtext"/>
      </w:pPr>
      <w:r>
        <w:t>Angebotenes Erzeugnis: (....)</w:t>
      </w:r>
    </w:p>
    <w:p w14:paraId="59B101F6" w14:textId="55C81FFD" w:rsidR="00C06C66" w:rsidRDefault="007813B5" w:rsidP="007813B5">
      <w:pPr>
        <w:pStyle w:val="Folgeposition"/>
        <w:keepNext/>
        <w:keepLines/>
      </w:pPr>
      <w:r>
        <w:t>M</w:t>
      </w:r>
      <w:r>
        <w:rPr>
          <w:sz w:val="12"/>
        </w:rPr>
        <w:t>+</w:t>
      </w:r>
      <w:r>
        <w:tab/>
        <w:t>A-Tbl.Kontakt2 gefälzt 37dB Kkb2 GR BS</w:t>
      </w:r>
      <w:r>
        <w:tab/>
        <w:t xml:space="preserve">Stk </w:t>
      </w:r>
    </w:p>
    <w:p w14:paraId="798016C8" w14:textId="2ED14709" w:rsidR="007813B5" w:rsidRDefault="00771323" w:rsidP="00771323">
      <w:pPr>
        <w:pStyle w:val="Langtext"/>
      </w:pPr>
      <w:r>
        <w:t>Angebotenes Erzeugnis: (....)</w:t>
      </w:r>
    </w:p>
    <w:p w14:paraId="2D9EFC50" w14:textId="27D619E6" w:rsidR="00771323" w:rsidRDefault="00424E2D" w:rsidP="00424E2D">
      <w:pPr>
        <w:pStyle w:val="Folgeposition"/>
        <w:keepNext/>
        <w:keepLines/>
      </w:pPr>
      <w:r>
        <w:t>N</w:t>
      </w:r>
      <w:r>
        <w:rPr>
          <w:sz w:val="12"/>
        </w:rPr>
        <w:t>+</w:t>
      </w:r>
      <w:r>
        <w:tab/>
        <w:t>A-Tbl.Kontakt2 gefälzt 37dB Kkb2 WM-RAL</w:t>
      </w:r>
      <w:r>
        <w:tab/>
        <w:t xml:space="preserve">Stk </w:t>
      </w:r>
    </w:p>
    <w:p w14:paraId="5BAC50AA" w14:textId="6F42E831" w:rsidR="00424E2D" w:rsidRDefault="00A04459" w:rsidP="00A04459">
      <w:pPr>
        <w:pStyle w:val="Langtext"/>
      </w:pPr>
      <w:r>
        <w:t>Angebotenes Erzeugnis: (....)</w:t>
      </w:r>
    </w:p>
    <w:p w14:paraId="74D29C7B" w14:textId="030E0198" w:rsidR="00A04459" w:rsidRDefault="0048144A" w:rsidP="0048144A">
      <w:pPr>
        <w:pStyle w:val="Folgeposition"/>
        <w:keepNext/>
        <w:keepLines/>
      </w:pPr>
      <w:r>
        <w:t>O</w:t>
      </w:r>
      <w:r>
        <w:rPr>
          <w:sz w:val="12"/>
        </w:rPr>
        <w:t>+</w:t>
      </w:r>
      <w:r>
        <w:tab/>
        <w:t>A-Tbl.Kontakt2 gefälzt 37dB Kkb2 WF-RAL</w:t>
      </w:r>
      <w:r>
        <w:tab/>
        <w:t xml:space="preserve">Stk </w:t>
      </w:r>
    </w:p>
    <w:p w14:paraId="4B5FD572" w14:textId="43793757" w:rsidR="0048144A" w:rsidRDefault="005134F2" w:rsidP="005134F2">
      <w:pPr>
        <w:pStyle w:val="Langtext"/>
      </w:pPr>
      <w:r>
        <w:t>Angebotenes Erzeugnis: (....)</w:t>
      </w:r>
    </w:p>
    <w:p w14:paraId="1C4CEE7B" w14:textId="46AAE345" w:rsidR="005134F2" w:rsidRDefault="008C6EDA" w:rsidP="008C6EDA">
      <w:pPr>
        <w:pStyle w:val="Folgeposition"/>
        <w:keepNext/>
        <w:keepLines/>
      </w:pPr>
      <w:r>
        <w:t>S</w:t>
      </w:r>
      <w:r>
        <w:rPr>
          <w:sz w:val="12"/>
        </w:rPr>
        <w:t>+</w:t>
      </w:r>
      <w:r>
        <w:tab/>
        <w:t>A-Tbl.Kontakt2 gefälzt 37dB Kkb2 NCS</w:t>
      </w:r>
      <w:r>
        <w:tab/>
        <w:t xml:space="preserve">Stk </w:t>
      </w:r>
    </w:p>
    <w:p w14:paraId="24DDB625" w14:textId="2ADFB74D" w:rsidR="008C6EDA" w:rsidRDefault="00F25ADF" w:rsidP="00F25ADF">
      <w:pPr>
        <w:pStyle w:val="Langtext"/>
      </w:pPr>
      <w:r>
        <w:t>Angebotenes Erzeugnis: (....)</w:t>
      </w:r>
    </w:p>
    <w:p w14:paraId="6387BE24" w14:textId="0568BD01" w:rsidR="00F25ADF" w:rsidRDefault="00F25ADF" w:rsidP="00F15335">
      <w:pPr>
        <w:pStyle w:val="TrennungPOS"/>
      </w:pPr>
    </w:p>
    <w:p w14:paraId="1E277AAD" w14:textId="1A8E7FC2" w:rsidR="00F15335" w:rsidRDefault="007A00A3" w:rsidP="007A00A3">
      <w:pPr>
        <w:pStyle w:val="GrundtextPosNr"/>
        <w:keepNext/>
        <w:keepLines/>
      </w:pPr>
      <w:r>
        <w:t>37.D5 06</w:t>
      </w:r>
    </w:p>
    <w:p w14:paraId="67C7EB20" w14:textId="40B6281D" w:rsidR="007A00A3" w:rsidRDefault="00EF5B01" w:rsidP="00EF5B01">
      <w:pPr>
        <w:pStyle w:val="Grundtext"/>
      </w:pPr>
      <w:r>
        <w:t>Abschlusstürblatt Kontakt2 37dB Kkb2 stumpf.</w:t>
      </w:r>
    </w:p>
    <w:p w14:paraId="272DADF0" w14:textId="00BC7FB6" w:rsidR="00EF5B01" w:rsidRDefault="002F6D07" w:rsidP="002F6D07">
      <w:pPr>
        <w:pStyle w:val="Grundtext"/>
      </w:pPr>
      <w:r>
        <w:t>Abschlusstürblatt (A-Tbl.) gefälzt, Spezialdeckplatte, mehrlagige Spezialinnenlage, Längskanten mit Massivholzeinleimer gesoftet, Kante 3-seitig foliert bzw. furniert,</w:t>
      </w:r>
    </w:p>
    <w:p w14:paraId="5A7C0AE9" w14:textId="7D923D49" w:rsidR="002F6D07" w:rsidRDefault="00874FB6" w:rsidP="00874FB6">
      <w:pPr>
        <w:pStyle w:val="Grundtext"/>
      </w:pPr>
      <w:r>
        <w:t>3-seitig stumpf, inkl. montiertem Zylinderschloss mit Wechsel und 2 Stück Laschenändern, Türblattdicke ca. 42mm, Schalldämmmaß Rw = 37 dB (Tol.-3),Klimakategorie b2</w:t>
      </w:r>
    </w:p>
    <w:p w14:paraId="6E461E11" w14:textId="2748D9C1" w:rsidR="00874FB6" w:rsidRDefault="00874FB6" w:rsidP="00C73835">
      <w:pPr>
        <w:pStyle w:val="Grundtext"/>
      </w:pPr>
    </w:p>
    <w:p w14:paraId="30D68992" w14:textId="28E09778" w:rsidR="00C73835" w:rsidRDefault="00FE60D6" w:rsidP="00FE60D6">
      <w:pPr>
        <w:pStyle w:val="Grundtext"/>
      </w:pPr>
      <w:r>
        <w:t>z.B. DANA Kontakt2 stumpf oder Gleichwertiges.</w:t>
      </w:r>
    </w:p>
    <w:p w14:paraId="4B1F954F" w14:textId="3A8F64BF" w:rsidR="00FE60D6" w:rsidRDefault="00B7529F" w:rsidP="00B7529F">
      <w:pPr>
        <w:pStyle w:val="Folgeposition"/>
        <w:keepNext/>
        <w:keepLines/>
      </w:pPr>
      <w:r>
        <w:t>A</w:t>
      </w:r>
      <w:r>
        <w:rPr>
          <w:sz w:val="12"/>
        </w:rPr>
        <w:t>+</w:t>
      </w:r>
      <w:r>
        <w:tab/>
        <w:t>A-Tbl.Kontakt2 stumpf37dB Kkb2 ML nl</w:t>
      </w:r>
      <w:r>
        <w:tab/>
        <w:t xml:space="preserve">Stk </w:t>
      </w:r>
    </w:p>
    <w:p w14:paraId="2A18BF97" w14:textId="7EBA8495" w:rsidR="00B7529F" w:rsidRDefault="00E10396" w:rsidP="00E10396">
      <w:pPr>
        <w:pStyle w:val="Langtext"/>
      </w:pPr>
      <w:r>
        <w:t>Angebotenes Erzeugnis: (....)</w:t>
      </w:r>
    </w:p>
    <w:p w14:paraId="547D4808" w14:textId="2FDDD8E5" w:rsidR="00E10396" w:rsidRDefault="00E53EA1" w:rsidP="00E53EA1">
      <w:pPr>
        <w:pStyle w:val="Folgeposition"/>
        <w:keepNext/>
        <w:keepLines/>
      </w:pPr>
      <w:r>
        <w:t>B</w:t>
      </w:r>
      <w:r>
        <w:rPr>
          <w:sz w:val="12"/>
        </w:rPr>
        <w:t>+</w:t>
      </w:r>
      <w:r>
        <w:tab/>
        <w:t>A-Tbl.Kontakt2 stumpf37dB Kkb2 BR nl</w:t>
      </w:r>
      <w:r>
        <w:tab/>
        <w:t xml:space="preserve">Stk </w:t>
      </w:r>
    </w:p>
    <w:p w14:paraId="6CD6886E" w14:textId="5D17C12D" w:rsidR="00E53EA1" w:rsidRDefault="002E77EA" w:rsidP="002E77EA">
      <w:pPr>
        <w:pStyle w:val="Langtext"/>
      </w:pPr>
      <w:r>
        <w:t>Angebotenes Erzeugnis: (....)</w:t>
      </w:r>
    </w:p>
    <w:p w14:paraId="735AB69C" w14:textId="5A49A537" w:rsidR="002E77EA" w:rsidRDefault="00716BD2" w:rsidP="00716BD2">
      <w:pPr>
        <w:pStyle w:val="Folgeposition"/>
        <w:keepNext/>
        <w:keepLines/>
      </w:pPr>
      <w:r>
        <w:t>C</w:t>
      </w:r>
      <w:r>
        <w:rPr>
          <w:sz w:val="12"/>
        </w:rPr>
        <w:t>+</w:t>
      </w:r>
      <w:r>
        <w:tab/>
        <w:t>A-Tbl.Kontakt2 stumpf37dB Kkb2 BU nl</w:t>
      </w:r>
      <w:r>
        <w:tab/>
        <w:t xml:space="preserve">Stk </w:t>
      </w:r>
    </w:p>
    <w:p w14:paraId="56541542" w14:textId="278265FD" w:rsidR="00716BD2" w:rsidRDefault="00965C7D" w:rsidP="00965C7D">
      <w:pPr>
        <w:pStyle w:val="Langtext"/>
      </w:pPr>
      <w:r>
        <w:t>Angebotenes Erzeugnis: (....)</w:t>
      </w:r>
    </w:p>
    <w:p w14:paraId="508F7499" w14:textId="4A80C5AC" w:rsidR="00965C7D" w:rsidRDefault="0001483E" w:rsidP="0001483E">
      <w:pPr>
        <w:pStyle w:val="Folgeposition"/>
        <w:keepNext/>
        <w:keepLines/>
      </w:pPr>
      <w:r>
        <w:lastRenderedPageBreak/>
        <w:t>D</w:t>
      </w:r>
      <w:r>
        <w:rPr>
          <w:sz w:val="12"/>
        </w:rPr>
        <w:t>+</w:t>
      </w:r>
      <w:r>
        <w:tab/>
        <w:t>A-Tbl.Kontakt2 stumpf37dB Kkb2 Ei nl</w:t>
      </w:r>
      <w:r>
        <w:tab/>
        <w:t xml:space="preserve">Stk </w:t>
      </w:r>
    </w:p>
    <w:p w14:paraId="492C4721" w14:textId="7FBCD502" w:rsidR="0001483E" w:rsidRDefault="003F1C7D" w:rsidP="003F1C7D">
      <w:pPr>
        <w:pStyle w:val="Langtext"/>
      </w:pPr>
      <w:r>
        <w:t>Angebotenes Erzeugnis: (....)</w:t>
      </w:r>
    </w:p>
    <w:p w14:paraId="0A44A218" w14:textId="57589787" w:rsidR="003F1C7D" w:rsidRDefault="00E1640D" w:rsidP="00E1640D">
      <w:pPr>
        <w:pStyle w:val="Folgeposition"/>
        <w:keepNext/>
        <w:keepLines/>
      </w:pPr>
      <w:r>
        <w:t>E</w:t>
      </w:r>
      <w:r>
        <w:rPr>
          <w:sz w:val="12"/>
        </w:rPr>
        <w:t>+</w:t>
      </w:r>
      <w:r>
        <w:tab/>
        <w:t>A-Tbl.Kontakt2 stumpf37dB Kkb2 ER nl</w:t>
      </w:r>
      <w:r>
        <w:tab/>
        <w:t xml:space="preserve">Stk </w:t>
      </w:r>
    </w:p>
    <w:p w14:paraId="7CB9E83C" w14:textId="39C89803" w:rsidR="00E1640D" w:rsidRDefault="00386111" w:rsidP="00386111">
      <w:pPr>
        <w:pStyle w:val="Langtext"/>
      </w:pPr>
      <w:r>
        <w:t>Angebotenes Erzeugnis: (....)</w:t>
      </w:r>
    </w:p>
    <w:p w14:paraId="5F7C877A" w14:textId="14A55054" w:rsidR="00386111" w:rsidRDefault="00DD01B1" w:rsidP="00DD01B1">
      <w:pPr>
        <w:pStyle w:val="Folgeposition"/>
        <w:keepNext/>
        <w:keepLines/>
      </w:pPr>
      <w:r>
        <w:t>F</w:t>
      </w:r>
      <w:r>
        <w:rPr>
          <w:sz w:val="12"/>
        </w:rPr>
        <w:t>+</w:t>
      </w:r>
      <w:r>
        <w:tab/>
        <w:t>A-Tbl.Kontakt2 stumpf37dB Kkb2 ES nl</w:t>
      </w:r>
      <w:r>
        <w:tab/>
        <w:t xml:space="preserve">Stk </w:t>
      </w:r>
    </w:p>
    <w:p w14:paraId="25076F7F" w14:textId="18FB001A" w:rsidR="00DD01B1" w:rsidRDefault="000B3EDD" w:rsidP="000B3EDD">
      <w:pPr>
        <w:pStyle w:val="Langtext"/>
      </w:pPr>
      <w:r>
        <w:t>Angebotenes Erzeugnis: (....)</w:t>
      </w:r>
    </w:p>
    <w:p w14:paraId="703F9818" w14:textId="4A695E30" w:rsidR="000B3EDD" w:rsidRDefault="00B44DBC" w:rsidP="00B44DBC">
      <w:pPr>
        <w:pStyle w:val="Folgeposition"/>
        <w:keepNext/>
        <w:keepLines/>
      </w:pPr>
      <w:r>
        <w:t>G</w:t>
      </w:r>
      <w:r>
        <w:rPr>
          <w:sz w:val="12"/>
        </w:rPr>
        <w:t>+</w:t>
      </w:r>
      <w:r>
        <w:tab/>
        <w:t>A-Tbl.Kontakt2 stumpf37dB Kkb2 Fi nl</w:t>
      </w:r>
      <w:r>
        <w:tab/>
        <w:t xml:space="preserve">Stk </w:t>
      </w:r>
    </w:p>
    <w:p w14:paraId="474F30E7" w14:textId="1B0F9959" w:rsidR="00B44DBC" w:rsidRDefault="003E2CF3" w:rsidP="003E2CF3">
      <w:pPr>
        <w:pStyle w:val="Langtext"/>
      </w:pPr>
      <w:r>
        <w:t>Angebotenes Erzeugnis: (....)</w:t>
      </w:r>
    </w:p>
    <w:p w14:paraId="407A9C30" w14:textId="38021254" w:rsidR="003E2CF3" w:rsidRDefault="003F3C1C" w:rsidP="003F3C1C">
      <w:pPr>
        <w:pStyle w:val="Folgeposition"/>
        <w:keepNext/>
        <w:keepLines/>
      </w:pPr>
      <w:r>
        <w:t>K</w:t>
      </w:r>
      <w:r>
        <w:rPr>
          <w:sz w:val="12"/>
        </w:rPr>
        <w:t>+</w:t>
      </w:r>
      <w:r>
        <w:tab/>
        <w:t>A-Tbl.Kontakt2 stumpf37dB Kkb2 MA nl</w:t>
      </w:r>
      <w:r>
        <w:tab/>
        <w:t xml:space="preserve">Stk </w:t>
      </w:r>
    </w:p>
    <w:p w14:paraId="4285DF3B" w14:textId="64B1D515" w:rsidR="003F3C1C" w:rsidRDefault="00B609FB" w:rsidP="00B609FB">
      <w:pPr>
        <w:pStyle w:val="Langtext"/>
      </w:pPr>
      <w:r>
        <w:t>Angebotenes Erzeugnis: (....)</w:t>
      </w:r>
    </w:p>
    <w:p w14:paraId="1548778C" w14:textId="629961C7" w:rsidR="00B609FB" w:rsidRDefault="00DF7EA2" w:rsidP="00DF7EA2">
      <w:pPr>
        <w:pStyle w:val="Folgeposition"/>
        <w:keepNext/>
        <w:keepLines/>
      </w:pPr>
      <w:r>
        <w:t>L</w:t>
      </w:r>
      <w:r>
        <w:rPr>
          <w:sz w:val="12"/>
        </w:rPr>
        <w:t>+</w:t>
      </w:r>
      <w:r>
        <w:tab/>
        <w:t>A-Tbl.Kontakt2 stumpf37dB Kkb2 NU nl</w:t>
      </w:r>
      <w:r>
        <w:tab/>
        <w:t xml:space="preserve">Stk </w:t>
      </w:r>
    </w:p>
    <w:p w14:paraId="31490036" w14:textId="707BC126" w:rsidR="00DF7EA2" w:rsidRDefault="00874F4D" w:rsidP="00874F4D">
      <w:pPr>
        <w:pStyle w:val="Langtext"/>
      </w:pPr>
      <w:r>
        <w:t>Angebotenes Erzeugnis: (....)</w:t>
      </w:r>
    </w:p>
    <w:p w14:paraId="56ADC8F0" w14:textId="0B190676" w:rsidR="00874F4D" w:rsidRDefault="00965682" w:rsidP="00965682">
      <w:pPr>
        <w:pStyle w:val="Folgeposition"/>
        <w:keepNext/>
        <w:keepLines/>
      </w:pPr>
      <w:r>
        <w:t>M</w:t>
      </w:r>
      <w:r>
        <w:rPr>
          <w:sz w:val="12"/>
        </w:rPr>
        <w:t>+</w:t>
      </w:r>
      <w:r>
        <w:tab/>
        <w:t>A-Tbl.Kontakt2 stumpf37dB Kkb2 GR BS</w:t>
      </w:r>
      <w:r>
        <w:tab/>
        <w:t xml:space="preserve">Stk </w:t>
      </w:r>
    </w:p>
    <w:p w14:paraId="5A1988C6" w14:textId="1A6C726C" w:rsidR="00965682" w:rsidRDefault="001F4626" w:rsidP="001F4626">
      <w:pPr>
        <w:pStyle w:val="Langtext"/>
      </w:pPr>
      <w:r>
        <w:t>Angebotenes Erzeugnis: (....)</w:t>
      </w:r>
    </w:p>
    <w:p w14:paraId="4D6E6210" w14:textId="2F4C3750" w:rsidR="001F4626" w:rsidRDefault="00C04D2C" w:rsidP="00C04D2C">
      <w:pPr>
        <w:pStyle w:val="Folgeposition"/>
        <w:keepNext/>
        <w:keepLines/>
      </w:pPr>
      <w:r>
        <w:t>N</w:t>
      </w:r>
      <w:r>
        <w:rPr>
          <w:sz w:val="12"/>
        </w:rPr>
        <w:t>+</w:t>
      </w:r>
      <w:r>
        <w:tab/>
        <w:t>A-Tbl.Kontakt2 stumpf37dB Kkb2 WM-RAL</w:t>
      </w:r>
      <w:r>
        <w:tab/>
        <w:t xml:space="preserve">Stk </w:t>
      </w:r>
    </w:p>
    <w:p w14:paraId="19F2B3EF" w14:textId="31549EF3" w:rsidR="00C04D2C" w:rsidRDefault="003C57EF" w:rsidP="003C57EF">
      <w:pPr>
        <w:pStyle w:val="Langtext"/>
      </w:pPr>
      <w:r>
        <w:t>Angebotenes Erzeugnis: (....)</w:t>
      </w:r>
    </w:p>
    <w:p w14:paraId="1662A207" w14:textId="612609D7" w:rsidR="003C57EF" w:rsidRDefault="00AE00BF" w:rsidP="00AE00BF">
      <w:pPr>
        <w:pStyle w:val="Folgeposition"/>
        <w:keepNext/>
        <w:keepLines/>
      </w:pPr>
      <w:r>
        <w:t>O</w:t>
      </w:r>
      <w:r>
        <w:rPr>
          <w:sz w:val="12"/>
        </w:rPr>
        <w:t>+</w:t>
      </w:r>
      <w:r>
        <w:tab/>
        <w:t>A-Tbl.Kontakt2 stumpf37dB Kkb2 WF-RAL</w:t>
      </w:r>
      <w:r>
        <w:tab/>
        <w:t xml:space="preserve">Stk </w:t>
      </w:r>
    </w:p>
    <w:p w14:paraId="0B545D8B" w14:textId="06A09A97" w:rsidR="00AE00BF" w:rsidRDefault="00F25D37" w:rsidP="00F25D37">
      <w:pPr>
        <w:pStyle w:val="Langtext"/>
      </w:pPr>
      <w:r>
        <w:t>Angebotenes Erzeugnis: (....)</w:t>
      </w:r>
    </w:p>
    <w:p w14:paraId="5A574BF3" w14:textId="0BB9DDBE" w:rsidR="00F25D37" w:rsidRDefault="0020186C" w:rsidP="0020186C">
      <w:pPr>
        <w:pStyle w:val="Folgeposition"/>
        <w:keepNext/>
        <w:keepLines/>
      </w:pPr>
      <w:r>
        <w:t>S</w:t>
      </w:r>
      <w:r>
        <w:rPr>
          <w:sz w:val="12"/>
        </w:rPr>
        <w:t>+</w:t>
      </w:r>
      <w:r>
        <w:tab/>
        <w:t>A-Tbl.Kontakt2 stumpf37dB Kkb2 NCS</w:t>
      </w:r>
      <w:r>
        <w:tab/>
        <w:t xml:space="preserve">Stk </w:t>
      </w:r>
    </w:p>
    <w:p w14:paraId="747C76FF" w14:textId="440D7B1B" w:rsidR="0020186C" w:rsidRDefault="00DC6833" w:rsidP="00DC6833">
      <w:pPr>
        <w:pStyle w:val="Langtext"/>
      </w:pPr>
      <w:r>
        <w:t>Angebotenes Erzeugnis: (....)</w:t>
      </w:r>
    </w:p>
    <w:p w14:paraId="54388C7B" w14:textId="487043AB" w:rsidR="00DC6833" w:rsidRDefault="00DC6833" w:rsidP="00FF6691">
      <w:pPr>
        <w:pStyle w:val="TrennungPOS"/>
      </w:pPr>
    </w:p>
    <w:p w14:paraId="15E0C0A1" w14:textId="7C8DDDA7" w:rsidR="00FF6691" w:rsidRDefault="003E7166" w:rsidP="003E7166">
      <w:pPr>
        <w:pStyle w:val="GrundtextPosNr"/>
        <w:keepNext/>
        <w:keepLines/>
      </w:pPr>
      <w:r>
        <w:t>37.D5 07</w:t>
      </w:r>
    </w:p>
    <w:p w14:paraId="697D4035" w14:textId="6A7E68B0" w:rsidR="003E7166" w:rsidRDefault="00F67024" w:rsidP="00F67024">
      <w:pPr>
        <w:pStyle w:val="Grundtext"/>
      </w:pPr>
      <w:r>
        <w:t>Abschlusstürblatt Kontakt3 37dB Kkc2 gefälzt.</w:t>
      </w:r>
    </w:p>
    <w:p w14:paraId="0E830753" w14:textId="1B7A243E" w:rsidR="00F67024" w:rsidRDefault="006151D1" w:rsidP="006151D1">
      <w:pPr>
        <w:pStyle w:val="Grundtext"/>
      </w:pPr>
      <w:r>
        <w:t>Abschlusstürblatt (A-Tbl.) gefälzt, Spezialdeckplatte, mehrlagige Spezialinnenlage, Längskanten mit Massivholzeinleimer gesoftet, Kante 3-seitig foliert bzw. furniert,</w:t>
      </w:r>
    </w:p>
    <w:p w14:paraId="37CD0CC1" w14:textId="66C8726D" w:rsidR="006151D1" w:rsidRDefault="002B2E8B" w:rsidP="002B2E8B">
      <w:pPr>
        <w:pStyle w:val="Grundtext"/>
      </w:pPr>
      <w:r>
        <w:t>3-seitig Einfachfalz 24/14mm, inkl. montiertem Zylinderschloss mit Wechsel und 2 Stück dreiteiligen Bändern, Türblattdicke ca. 42mm, Schalldämmmaß Rw = 37 dB (Tol.-3),Klimakategorie c2</w:t>
      </w:r>
    </w:p>
    <w:p w14:paraId="32DAA953" w14:textId="51D1DB06" w:rsidR="002B2E8B" w:rsidRDefault="00D80449" w:rsidP="00D80449">
      <w:pPr>
        <w:pStyle w:val="Grundtext"/>
      </w:pPr>
      <w:r>
        <w:t>z.B. DANA Kontakt3 gefälzt oder Gleichwertiges.</w:t>
      </w:r>
    </w:p>
    <w:p w14:paraId="7ACC5349" w14:textId="58F76BD5" w:rsidR="00D80449" w:rsidRDefault="00FC43C9" w:rsidP="00FC43C9">
      <w:pPr>
        <w:pStyle w:val="Folgeposition"/>
        <w:keepNext/>
        <w:keepLines/>
      </w:pPr>
      <w:r>
        <w:t>A</w:t>
      </w:r>
      <w:r>
        <w:rPr>
          <w:sz w:val="12"/>
        </w:rPr>
        <w:t>+</w:t>
      </w:r>
      <w:r>
        <w:tab/>
        <w:t>A-Tbl.Kontakt3 gefälzt 37dB Kkc2 ML nl</w:t>
      </w:r>
      <w:r>
        <w:tab/>
        <w:t xml:space="preserve">Stk </w:t>
      </w:r>
    </w:p>
    <w:p w14:paraId="26F0BE85" w14:textId="7E51A12F" w:rsidR="00FC43C9" w:rsidRDefault="00384E3F" w:rsidP="00384E3F">
      <w:pPr>
        <w:pStyle w:val="Langtext"/>
      </w:pPr>
      <w:r>
        <w:t>Angebotenes Erzeugnis: (....)</w:t>
      </w:r>
    </w:p>
    <w:p w14:paraId="1CA188BB" w14:textId="670F4025" w:rsidR="00384E3F" w:rsidRDefault="000179EF" w:rsidP="000179EF">
      <w:pPr>
        <w:pStyle w:val="Folgeposition"/>
        <w:keepNext/>
        <w:keepLines/>
      </w:pPr>
      <w:r>
        <w:t>B</w:t>
      </w:r>
      <w:r>
        <w:rPr>
          <w:sz w:val="12"/>
        </w:rPr>
        <w:t>+</w:t>
      </w:r>
      <w:r>
        <w:tab/>
        <w:t>A-Tbl.Kontakt3 gefälzt 37dB Kkc2 BR nl</w:t>
      </w:r>
      <w:r>
        <w:tab/>
        <w:t xml:space="preserve">Stk </w:t>
      </w:r>
    </w:p>
    <w:p w14:paraId="4F1CA907" w14:textId="29CF1DC8" w:rsidR="000179EF" w:rsidRDefault="00BD45EB" w:rsidP="00BD45EB">
      <w:pPr>
        <w:pStyle w:val="Langtext"/>
      </w:pPr>
      <w:r>
        <w:t>Angebotenes Erzeugnis: (....)</w:t>
      </w:r>
    </w:p>
    <w:p w14:paraId="09B65894" w14:textId="1F1E474B" w:rsidR="00BD45EB" w:rsidRDefault="00C73402" w:rsidP="00C73402">
      <w:pPr>
        <w:pStyle w:val="Folgeposition"/>
        <w:keepNext/>
        <w:keepLines/>
      </w:pPr>
      <w:r>
        <w:t>C</w:t>
      </w:r>
      <w:r>
        <w:rPr>
          <w:sz w:val="12"/>
        </w:rPr>
        <w:t>+</w:t>
      </w:r>
      <w:r>
        <w:tab/>
        <w:t>A-Tbl.Kontakt3 gefälzt 37dB Kkc2 BU nl</w:t>
      </w:r>
      <w:r>
        <w:tab/>
        <w:t xml:space="preserve">Stk </w:t>
      </w:r>
    </w:p>
    <w:p w14:paraId="67A1DB90" w14:textId="17C0EED1" w:rsidR="00C73402" w:rsidRDefault="002C4CB4" w:rsidP="002C4CB4">
      <w:pPr>
        <w:pStyle w:val="Langtext"/>
      </w:pPr>
      <w:r>
        <w:t>Angebotenes Erzeugnis: (....)</w:t>
      </w:r>
    </w:p>
    <w:p w14:paraId="5F96819E" w14:textId="175918A7" w:rsidR="002C4CB4" w:rsidRDefault="00B03CC2" w:rsidP="00B03CC2">
      <w:pPr>
        <w:pStyle w:val="Folgeposition"/>
        <w:keepNext/>
        <w:keepLines/>
      </w:pPr>
      <w:r>
        <w:t>D</w:t>
      </w:r>
      <w:r>
        <w:rPr>
          <w:sz w:val="12"/>
        </w:rPr>
        <w:t>+</w:t>
      </w:r>
      <w:r>
        <w:tab/>
        <w:t>A-Tbl.Kontakt3 gefälzt 37dB Kkc2 Ei nl</w:t>
      </w:r>
      <w:r>
        <w:tab/>
        <w:t xml:space="preserve">Stk </w:t>
      </w:r>
    </w:p>
    <w:p w14:paraId="50138939" w14:textId="27A4DE58" w:rsidR="00B03CC2" w:rsidRDefault="001F6B8E" w:rsidP="001F6B8E">
      <w:pPr>
        <w:pStyle w:val="Langtext"/>
      </w:pPr>
      <w:r>
        <w:t>Angebotenes Erzeugnis: (....)</w:t>
      </w:r>
    </w:p>
    <w:p w14:paraId="7AF29F18" w14:textId="1AE46749" w:rsidR="001F6B8E" w:rsidRDefault="00DB2162" w:rsidP="00DB2162">
      <w:pPr>
        <w:pStyle w:val="Folgeposition"/>
        <w:keepNext/>
        <w:keepLines/>
      </w:pPr>
      <w:r>
        <w:t>E</w:t>
      </w:r>
      <w:r>
        <w:rPr>
          <w:sz w:val="12"/>
        </w:rPr>
        <w:t>+</w:t>
      </w:r>
      <w:r>
        <w:tab/>
        <w:t>A-Tbl.Kontakt3 gefälzt 37dB Kkc2 ER nl</w:t>
      </w:r>
      <w:r>
        <w:tab/>
        <w:t xml:space="preserve">Stk </w:t>
      </w:r>
    </w:p>
    <w:p w14:paraId="475B0CAC" w14:textId="72BF6595" w:rsidR="00DB2162" w:rsidRDefault="005A4490" w:rsidP="005A4490">
      <w:pPr>
        <w:pStyle w:val="Langtext"/>
      </w:pPr>
      <w:r>
        <w:t>Angebotenes Erzeugnis: (....)</w:t>
      </w:r>
    </w:p>
    <w:p w14:paraId="33A8EA82" w14:textId="3C514659" w:rsidR="005A4490" w:rsidRDefault="006A411A" w:rsidP="006A411A">
      <w:pPr>
        <w:pStyle w:val="Folgeposition"/>
        <w:keepNext/>
        <w:keepLines/>
      </w:pPr>
      <w:r>
        <w:t>F</w:t>
      </w:r>
      <w:r>
        <w:rPr>
          <w:sz w:val="12"/>
        </w:rPr>
        <w:t>+</w:t>
      </w:r>
      <w:r>
        <w:tab/>
        <w:t>A-Tbl.Kontakt3 gefälzt 37dB Kkc2 ES nl</w:t>
      </w:r>
      <w:r>
        <w:tab/>
        <w:t xml:space="preserve">Stk </w:t>
      </w:r>
    </w:p>
    <w:p w14:paraId="15048AEB" w14:textId="52730142" w:rsidR="006A411A" w:rsidRDefault="00B5337A" w:rsidP="00B5337A">
      <w:pPr>
        <w:pStyle w:val="Langtext"/>
      </w:pPr>
      <w:r>
        <w:t>Angebotenes Erzeugnis: (....)</w:t>
      </w:r>
    </w:p>
    <w:p w14:paraId="21042B60" w14:textId="00FF2218" w:rsidR="00B5337A" w:rsidRDefault="00FA3226" w:rsidP="00FA3226">
      <w:pPr>
        <w:pStyle w:val="Folgeposition"/>
        <w:keepNext/>
        <w:keepLines/>
      </w:pPr>
      <w:r>
        <w:t>G</w:t>
      </w:r>
      <w:r>
        <w:rPr>
          <w:sz w:val="12"/>
        </w:rPr>
        <w:t>+</w:t>
      </w:r>
      <w:r>
        <w:tab/>
        <w:t>A-Tbl.Kontakt3 gefälzt 37dB Kkc2 Fi nl</w:t>
      </w:r>
      <w:r>
        <w:tab/>
        <w:t xml:space="preserve">Stk </w:t>
      </w:r>
    </w:p>
    <w:p w14:paraId="56CBA1F6" w14:textId="4492B68D" w:rsidR="00FA3226" w:rsidRDefault="00A46E27" w:rsidP="00A46E27">
      <w:pPr>
        <w:pStyle w:val="Langtext"/>
      </w:pPr>
      <w:r>
        <w:t>Angebotenes Erzeugnis: (....)</w:t>
      </w:r>
    </w:p>
    <w:p w14:paraId="4B721338" w14:textId="57DF13FC" w:rsidR="00A46E27" w:rsidRDefault="001C2A00" w:rsidP="001C2A00">
      <w:pPr>
        <w:pStyle w:val="Folgeposition"/>
        <w:keepNext/>
        <w:keepLines/>
      </w:pPr>
      <w:r>
        <w:t>K</w:t>
      </w:r>
      <w:r>
        <w:rPr>
          <w:sz w:val="12"/>
        </w:rPr>
        <w:t>+</w:t>
      </w:r>
      <w:r>
        <w:tab/>
        <w:t>A-Tbl.Kontakt3 gefälzt 37dB Kkc2 MA nl</w:t>
      </w:r>
      <w:r>
        <w:tab/>
        <w:t xml:space="preserve">Stk </w:t>
      </w:r>
    </w:p>
    <w:p w14:paraId="240E9B2B" w14:textId="338F0BEB" w:rsidR="001C2A00" w:rsidRDefault="00E01FE7" w:rsidP="00E01FE7">
      <w:pPr>
        <w:pStyle w:val="Langtext"/>
      </w:pPr>
      <w:r>
        <w:t>Angebotenes Erzeugnis: (....)</w:t>
      </w:r>
    </w:p>
    <w:p w14:paraId="11C90C3E" w14:textId="198A157E" w:rsidR="00E01FE7" w:rsidRDefault="0055296E" w:rsidP="0055296E">
      <w:pPr>
        <w:pStyle w:val="Folgeposition"/>
        <w:keepNext/>
        <w:keepLines/>
      </w:pPr>
      <w:r>
        <w:t>L</w:t>
      </w:r>
      <w:r>
        <w:rPr>
          <w:sz w:val="12"/>
        </w:rPr>
        <w:t>+</w:t>
      </w:r>
      <w:r>
        <w:tab/>
        <w:t>A-Tbl.Kontakt3 gefälzt 37dB Kkc2 NU nl</w:t>
      </w:r>
      <w:r>
        <w:tab/>
        <w:t xml:space="preserve">Stk </w:t>
      </w:r>
    </w:p>
    <w:p w14:paraId="616738DF" w14:textId="19C8E658" w:rsidR="0055296E" w:rsidRDefault="00083400" w:rsidP="00083400">
      <w:pPr>
        <w:pStyle w:val="Langtext"/>
      </w:pPr>
      <w:r>
        <w:t>Angebotenes Erzeugnis: (....)</w:t>
      </w:r>
    </w:p>
    <w:p w14:paraId="4B39890C" w14:textId="4AE964CD" w:rsidR="00083400" w:rsidRDefault="005A1723" w:rsidP="005A1723">
      <w:pPr>
        <w:pStyle w:val="Folgeposition"/>
        <w:keepNext/>
        <w:keepLines/>
      </w:pPr>
      <w:r>
        <w:t>M</w:t>
      </w:r>
      <w:r>
        <w:rPr>
          <w:sz w:val="12"/>
        </w:rPr>
        <w:t>+</w:t>
      </w:r>
      <w:r>
        <w:tab/>
        <w:t>A-Tbl.Kontakt3 gefälzt 37dB Kkc2 GR BS</w:t>
      </w:r>
      <w:r>
        <w:tab/>
        <w:t xml:space="preserve">Stk </w:t>
      </w:r>
    </w:p>
    <w:p w14:paraId="76CCE8B5" w14:textId="08C1790C" w:rsidR="005A1723" w:rsidRDefault="00EB72A8" w:rsidP="00EB72A8">
      <w:pPr>
        <w:pStyle w:val="Langtext"/>
      </w:pPr>
      <w:r>
        <w:t>Angebotenes Erzeugnis: (....)</w:t>
      </w:r>
    </w:p>
    <w:p w14:paraId="014D706B" w14:textId="23B62AA8" w:rsidR="00EB72A8" w:rsidRDefault="0083419F" w:rsidP="0083419F">
      <w:pPr>
        <w:pStyle w:val="Folgeposition"/>
        <w:keepNext/>
        <w:keepLines/>
      </w:pPr>
      <w:r>
        <w:t>N</w:t>
      </w:r>
      <w:r>
        <w:rPr>
          <w:sz w:val="12"/>
        </w:rPr>
        <w:t>+</w:t>
      </w:r>
      <w:r>
        <w:tab/>
        <w:t>A-Tbl.Kontakt3 gefälzt 37dB Kkc2 WM-RAL</w:t>
      </w:r>
      <w:r>
        <w:tab/>
        <w:t xml:space="preserve">Stk </w:t>
      </w:r>
    </w:p>
    <w:p w14:paraId="1E8F3697" w14:textId="5029CC20" w:rsidR="0083419F" w:rsidRDefault="002E056C" w:rsidP="002E056C">
      <w:pPr>
        <w:pStyle w:val="Langtext"/>
      </w:pPr>
      <w:r>
        <w:t>Angebotenes Erzeugnis: (....)</w:t>
      </w:r>
    </w:p>
    <w:p w14:paraId="6E88D11F" w14:textId="0F1A70A0" w:rsidR="002E056C" w:rsidRDefault="003A0187" w:rsidP="003A0187">
      <w:pPr>
        <w:pStyle w:val="Folgeposition"/>
        <w:keepNext/>
        <w:keepLines/>
      </w:pPr>
      <w:r>
        <w:t>O</w:t>
      </w:r>
      <w:r>
        <w:rPr>
          <w:sz w:val="12"/>
        </w:rPr>
        <w:t>+</w:t>
      </w:r>
      <w:r>
        <w:tab/>
        <w:t>A-Tbl.Kontakt3 gefälzt 37dB Kkc2 WF-RAL</w:t>
      </w:r>
      <w:r>
        <w:tab/>
        <w:t xml:space="preserve">Stk </w:t>
      </w:r>
    </w:p>
    <w:p w14:paraId="045F6147" w14:textId="3A16F32A" w:rsidR="003A0187" w:rsidRDefault="00931620" w:rsidP="00931620">
      <w:pPr>
        <w:pStyle w:val="Langtext"/>
      </w:pPr>
      <w:r>
        <w:t>Angebotenes Erzeugnis: (....)</w:t>
      </w:r>
    </w:p>
    <w:p w14:paraId="1D7B729E" w14:textId="32EA2036" w:rsidR="00931620" w:rsidRDefault="001D0612" w:rsidP="001D0612">
      <w:pPr>
        <w:pStyle w:val="Folgeposition"/>
        <w:keepNext/>
        <w:keepLines/>
      </w:pPr>
      <w:r>
        <w:t>S</w:t>
      </w:r>
      <w:r>
        <w:rPr>
          <w:sz w:val="12"/>
        </w:rPr>
        <w:t>+</w:t>
      </w:r>
      <w:r>
        <w:tab/>
        <w:t>A-Tbl.Kontakt3 gefälzt 37dB Kkc2 NCS</w:t>
      </w:r>
      <w:r>
        <w:tab/>
        <w:t xml:space="preserve">Stk </w:t>
      </w:r>
    </w:p>
    <w:p w14:paraId="5AE273DC" w14:textId="661DA635" w:rsidR="001D0612" w:rsidRDefault="007813DC" w:rsidP="007813DC">
      <w:pPr>
        <w:pStyle w:val="Langtext"/>
      </w:pPr>
      <w:r>
        <w:t>Angebotenes Erzeugnis: (....)</w:t>
      </w:r>
    </w:p>
    <w:p w14:paraId="1A7E1D4B" w14:textId="393F371B" w:rsidR="007813DC" w:rsidRDefault="007813DC" w:rsidP="00F56436">
      <w:pPr>
        <w:pStyle w:val="TrennungPOS"/>
      </w:pPr>
    </w:p>
    <w:p w14:paraId="4931E55E" w14:textId="76118920" w:rsidR="00F56436" w:rsidRDefault="000828FA" w:rsidP="000828FA">
      <w:pPr>
        <w:pStyle w:val="GrundtextPosNr"/>
        <w:keepNext/>
        <w:keepLines/>
      </w:pPr>
      <w:r>
        <w:t>37.D5 08</w:t>
      </w:r>
    </w:p>
    <w:p w14:paraId="19C68511" w14:textId="571A8C05" w:rsidR="000828FA" w:rsidRDefault="00912316" w:rsidP="00912316">
      <w:pPr>
        <w:pStyle w:val="Grundtext"/>
      </w:pPr>
      <w:r>
        <w:t>Abschlusstürblatt Kontakt3 37dB Kkc2 stumpf.</w:t>
      </w:r>
    </w:p>
    <w:p w14:paraId="307A853E" w14:textId="3EBCBAA5" w:rsidR="00912316" w:rsidRDefault="00373E1D" w:rsidP="00373E1D">
      <w:pPr>
        <w:pStyle w:val="Grundtext"/>
      </w:pPr>
      <w:r>
        <w:t>Abschlusstürblatt (A-Tbl.) gefälzt, Spezialdeckplatte, mehrlagige Spezialinnenlage, Längskanten mit Massivholzeinleimer gesoftet, Kante 3-seitig foliert bzw. furniert,</w:t>
      </w:r>
    </w:p>
    <w:p w14:paraId="69513391" w14:textId="68F9E0B5" w:rsidR="00373E1D" w:rsidRDefault="0039553D" w:rsidP="0039553D">
      <w:pPr>
        <w:pStyle w:val="Grundtext"/>
      </w:pPr>
      <w:r>
        <w:t>3-seitig stumpf, inkl. montiertem Zylinderschloss mit Wechsel und 2 Stück Laschenbändern, Türblattdicke ca. 42mm, Schalldämmmaß Rw = 37 dB (Tol.-3),Klimakategorie c2</w:t>
      </w:r>
    </w:p>
    <w:p w14:paraId="552E7ADC" w14:textId="23328063" w:rsidR="0039553D" w:rsidRDefault="0039553D" w:rsidP="00F5621F">
      <w:pPr>
        <w:pStyle w:val="Grundtext"/>
      </w:pPr>
    </w:p>
    <w:p w14:paraId="63741401" w14:textId="01B387C0" w:rsidR="00F5621F" w:rsidRDefault="00F228D3" w:rsidP="00F228D3">
      <w:pPr>
        <w:pStyle w:val="Grundtext"/>
      </w:pPr>
      <w:r>
        <w:t>z.B. DANA Kontakt3 stumpf oder Gleichwertiges.</w:t>
      </w:r>
    </w:p>
    <w:p w14:paraId="5F6B93F6" w14:textId="0FE574FD" w:rsidR="00F228D3" w:rsidRDefault="008057FC" w:rsidP="008057FC">
      <w:pPr>
        <w:pStyle w:val="Folgeposition"/>
        <w:keepNext/>
        <w:keepLines/>
      </w:pPr>
      <w:r>
        <w:lastRenderedPageBreak/>
        <w:t>A</w:t>
      </w:r>
      <w:r>
        <w:rPr>
          <w:sz w:val="12"/>
        </w:rPr>
        <w:t>+</w:t>
      </w:r>
      <w:r>
        <w:tab/>
        <w:t>A-Tbl.Kontakt3 stumpf 37dB Kkc2 ML nl</w:t>
      </w:r>
      <w:r>
        <w:tab/>
        <w:t xml:space="preserve">Stk </w:t>
      </w:r>
    </w:p>
    <w:p w14:paraId="70C5BCBD" w14:textId="6B7CDE19" w:rsidR="008057FC" w:rsidRDefault="00C671B9" w:rsidP="00C671B9">
      <w:pPr>
        <w:pStyle w:val="Langtext"/>
      </w:pPr>
      <w:r>
        <w:t>Angebotenes Erzeugnis: (....)</w:t>
      </w:r>
    </w:p>
    <w:p w14:paraId="30614E5C" w14:textId="3A1AA413" w:rsidR="00C671B9" w:rsidRDefault="00CD20E5" w:rsidP="00CD20E5">
      <w:pPr>
        <w:pStyle w:val="Folgeposition"/>
        <w:keepNext/>
        <w:keepLines/>
      </w:pPr>
      <w:r>
        <w:t>B</w:t>
      </w:r>
      <w:r>
        <w:rPr>
          <w:sz w:val="12"/>
        </w:rPr>
        <w:t>+</w:t>
      </w:r>
      <w:r>
        <w:tab/>
        <w:t>A-Tbl.Kontakt3 stumpf 37dB Kkc2 BR nl</w:t>
      </w:r>
      <w:r>
        <w:tab/>
        <w:t xml:space="preserve">Stk </w:t>
      </w:r>
    </w:p>
    <w:p w14:paraId="2B153CC7" w14:textId="37EC0092" w:rsidR="00CD20E5" w:rsidRDefault="00FD7BFB" w:rsidP="00FD7BFB">
      <w:pPr>
        <w:pStyle w:val="Langtext"/>
      </w:pPr>
      <w:r>
        <w:t>Angebotenes Erzeugnis: (....)</w:t>
      </w:r>
    </w:p>
    <w:p w14:paraId="73DEAD04" w14:textId="5C1E3B1F" w:rsidR="00FD7BFB" w:rsidRDefault="0085677C" w:rsidP="0085677C">
      <w:pPr>
        <w:pStyle w:val="Folgeposition"/>
        <w:keepNext/>
        <w:keepLines/>
      </w:pPr>
      <w:r>
        <w:t>C</w:t>
      </w:r>
      <w:r>
        <w:rPr>
          <w:sz w:val="12"/>
        </w:rPr>
        <w:t>+</w:t>
      </w:r>
      <w:r>
        <w:tab/>
        <w:t>A-Tbl.Kontakt3 stumpf 37dB Kkc2 BU nl</w:t>
      </w:r>
      <w:r>
        <w:tab/>
        <w:t xml:space="preserve">Stk </w:t>
      </w:r>
    </w:p>
    <w:p w14:paraId="0ECEF021" w14:textId="59535503" w:rsidR="0085677C" w:rsidRDefault="00170627" w:rsidP="00170627">
      <w:pPr>
        <w:pStyle w:val="Langtext"/>
      </w:pPr>
      <w:r>
        <w:t>Angebotenes Erzeugnis: (....)</w:t>
      </w:r>
    </w:p>
    <w:p w14:paraId="6CF142C2" w14:textId="1B3632F8" w:rsidR="00170627" w:rsidRDefault="00C03A7E" w:rsidP="00C03A7E">
      <w:pPr>
        <w:pStyle w:val="Folgeposition"/>
        <w:keepNext/>
        <w:keepLines/>
      </w:pPr>
      <w:r>
        <w:t>D</w:t>
      </w:r>
      <w:r>
        <w:rPr>
          <w:sz w:val="12"/>
        </w:rPr>
        <w:t>+</w:t>
      </w:r>
      <w:r>
        <w:tab/>
        <w:t>A-Tbl.Kontakt3 stumpf 37dB Kkc2 Ei nl</w:t>
      </w:r>
      <w:r>
        <w:tab/>
        <w:t xml:space="preserve">Stk </w:t>
      </w:r>
    </w:p>
    <w:p w14:paraId="094E0E51" w14:textId="0F025832" w:rsidR="00C03A7E" w:rsidRDefault="00201CA9" w:rsidP="00201CA9">
      <w:pPr>
        <w:pStyle w:val="Langtext"/>
      </w:pPr>
      <w:r>
        <w:t>Angebotenes Erzeugnis: (....)</w:t>
      </w:r>
    </w:p>
    <w:p w14:paraId="67FE37E0" w14:textId="27B41B7A" w:rsidR="00201CA9" w:rsidRDefault="008C09AC" w:rsidP="008C09AC">
      <w:pPr>
        <w:pStyle w:val="Folgeposition"/>
        <w:keepNext/>
        <w:keepLines/>
      </w:pPr>
      <w:r>
        <w:t>E</w:t>
      </w:r>
      <w:r>
        <w:rPr>
          <w:sz w:val="12"/>
        </w:rPr>
        <w:t>+</w:t>
      </w:r>
      <w:r>
        <w:tab/>
        <w:t>A-Tbl.Kontakt3 stumpf 37dB Kkc2 ER nl</w:t>
      </w:r>
      <w:r>
        <w:tab/>
        <w:t xml:space="preserve">Stk </w:t>
      </w:r>
    </w:p>
    <w:p w14:paraId="438EE060" w14:textId="13D9342E" w:rsidR="008C09AC" w:rsidRDefault="00545DDE" w:rsidP="00545DDE">
      <w:pPr>
        <w:pStyle w:val="Langtext"/>
      </w:pPr>
      <w:r>
        <w:t>Angebotenes Erzeugnis: (....)</w:t>
      </w:r>
    </w:p>
    <w:p w14:paraId="0EB38422" w14:textId="4717C44D" w:rsidR="00545DDE" w:rsidRDefault="00C75596" w:rsidP="00C75596">
      <w:pPr>
        <w:pStyle w:val="Folgeposition"/>
        <w:keepNext/>
        <w:keepLines/>
      </w:pPr>
      <w:r>
        <w:t>F</w:t>
      </w:r>
      <w:r>
        <w:rPr>
          <w:sz w:val="12"/>
        </w:rPr>
        <w:t>+</w:t>
      </w:r>
      <w:r>
        <w:tab/>
        <w:t>A-Tbl.Kontakt3 stumpf 37dB Kkc2 ES nl</w:t>
      </w:r>
      <w:r>
        <w:tab/>
        <w:t xml:space="preserve">Stk </w:t>
      </w:r>
    </w:p>
    <w:p w14:paraId="75D29629" w14:textId="315FD29F" w:rsidR="00C75596" w:rsidRDefault="00427D02" w:rsidP="00427D02">
      <w:pPr>
        <w:pStyle w:val="Langtext"/>
      </w:pPr>
      <w:r>
        <w:t>Angebotenes Erzeugnis: (....)</w:t>
      </w:r>
    </w:p>
    <w:p w14:paraId="441FDD73" w14:textId="61495583" w:rsidR="00427D02" w:rsidRDefault="005E1118" w:rsidP="005E1118">
      <w:pPr>
        <w:pStyle w:val="Folgeposition"/>
        <w:keepNext/>
        <w:keepLines/>
      </w:pPr>
      <w:r>
        <w:t>G</w:t>
      </w:r>
      <w:r>
        <w:rPr>
          <w:sz w:val="12"/>
        </w:rPr>
        <w:t>+</w:t>
      </w:r>
      <w:r>
        <w:tab/>
        <w:t>A-Tbl.Kontakt3 stumpf 37dB Kkc2 Fi nl</w:t>
      </w:r>
      <w:r>
        <w:tab/>
        <w:t xml:space="preserve">Stk </w:t>
      </w:r>
    </w:p>
    <w:p w14:paraId="556271EF" w14:textId="31BADE8C" w:rsidR="005E1118" w:rsidRDefault="00BF77A2" w:rsidP="00BF77A2">
      <w:pPr>
        <w:pStyle w:val="Langtext"/>
      </w:pPr>
      <w:r>
        <w:t>Angebotenes Erzeugnis: (....)</w:t>
      </w:r>
    </w:p>
    <w:p w14:paraId="68F88111" w14:textId="7B3F4097" w:rsidR="00BF77A2" w:rsidRDefault="00716B10" w:rsidP="00716B10">
      <w:pPr>
        <w:pStyle w:val="Folgeposition"/>
        <w:keepNext/>
        <w:keepLines/>
      </w:pPr>
      <w:r>
        <w:t>K</w:t>
      </w:r>
      <w:r>
        <w:rPr>
          <w:sz w:val="12"/>
        </w:rPr>
        <w:t>+</w:t>
      </w:r>
      <w:r>
        <w:tab/>
        <w:t>A-Tbl.Kontakt3 stumpf 37dB Kkc2 MA nl</w:t>
      </w:r>
      <w:r>
        <w:tab/>
        <w:t xml:space="preserve">Stk </w:t>
      </w:r>
    </w:p>
    <w:p w14:paraId="449DD1EC" w14:textId="4D28603E" w:rsidR="00716B10" w:rsidRDefault="008F2F43" w:rsidP="008F2F43">
      <w:pPr>
        <w:pStyle w:val="Langtext"/>
      </w:pPr>
      <w:r>
        <w:t>Angebotenes Erzeugnis: (....)</w:t>
      </w:r>
    </w:p>
    <w:p w14:paraId="210107F6" w14:textId="4D498E39" w:rsidR="008F2F43" w:rsidRDefault="002814DC" w:rsidP="002814DC">
      <w:pPr>
        <w:pStyle w:val="Folgeposition"/>
        <w:keepNext/>
        <w:keepLines/>
      </w:pPr>
      <w:r>
        <w:t>L</w:t>
      </w:r>
      <w:r>
        <w:rPr>
          <w:sz w:val="12"/>
        </w:rPr>
        <w:t>+</w:t>
      </w:r>
      <w:r>
        <w:tab/>
        <w:t>A-Tbl.Kontakt3 stumpf 37dB Kkc2 NU nl</w:t>
      </w:r>
      <w:r>
        <w:tab/>
        <w:t xml:space="preserve">Stk </w:t>
      </w:r>
    </w:p>
    <w:p w14:paraId="19E1FFA5" w14:textId="7765C1DF" w:rsidR="002814DC" w:rsidRDefault="004A06F5" w:rsidP="004A06F5">
      <w:pPr>
        <w:pStyle w:val="Langtext"/>
      </w:pPr>
      <w:r>
        <w:t>Angebotenes Erzeugnis: (....)</w:t>
      </w:r>
    </w:p>
    <w:p w14:paraId="15CB7842" w14:textId="1D5BB86B" w:rsidR="004A06F5" w:rsidRDefault="00C93E2C" w:rsidP="00C93E2C">
      <w:pPr>
        <w:pStyle w:val="Folgeposition"/>
        <w:keepNext/>
        <w:keepLines/>
      </w:pPr>
      <w:r>
        <w:t>M</w:t>
      </w:r>
      <w:r>
        <w:rPr>
          <w:sz w:val="12"/>
        </w:rPr>
        <w:t>+</w:t>
      </w:r>
      <w:r>
        <w:tab/>
        <w:t>A-Tbl.Kontakt3 stumpf 37dB Kkc2 GR BS</w:t>
      </w:r>
      <w:r>
        <w:tab/>
        <w:t xml:space="preserve">Stk </w:t>
      </w:r>
    </w:p>
    <w:p w14:paraId="62BEB34A" w14:textId="5B4825CC" w:rsidR="00C93E2C" w:rsidRDefault="00844DC6" w:rsidP="00844DC6">
      <w:pPr>
        <w:pStyle w:val="Langtext"/>
      </w:pPr>
      <w:r>
        <w:t>Angebotenes Erzeugnis: (....)</w:t>
      </w:r>
    </w:p>
    <w:p w14:paraId="79DEFAEB" w14:textId="4358ECE2" w:rsidR="00844DC6" w:rsidRDefault="00D46E46" w:rsidP="00D46E46">
      <w:pPr>
        <w:pStyle w:val="Folgeposition"/>
        <w:keepNext/>
        <w:keepLines/>
      </w:pPr>
      <w:r>
        <w:t>N</w:t>
      </w:r>
      <w:r>
        <w:rPr>
          <w:sz w:val="12"/>
        </w:rPr>
        <w:t>+</w:t>
      </w:r>
      <w:r>
        <w:tab/>
        <w:t>A-Tbl.Kontakt3 stumpf 37dB Kkc2 WM-RAL</w:t>
      </w:r>
      <w:r>
        <w:tab/>
        <w:t xml:space="preserve">Stk </w:t>
      </w:r>
    </w:p>
    <w:p w14:paraId="45847870" w14:textId="3E9DE302" w:rsidR="00D46E46" w:rsidRDefault="00196F5D" w:rsidP="00196F5D">
      <w:pPr>
        <w:pStyle w:val="Langtext"/>
      </w:pPr>
      <w:r>
        <w:t>Angebotenes Erzeugnis: (....)</w:t>
      </w:r>
    </w:p>
    <w:p w14:paraId="4A1A9493" w14:textId="37BD0CEA" w:rsidR="00196F5D" w:rsidRDefault="00B43804" w:rsidP="00B43804">
      <w:pPr>
        <w:pStyle w:val="Folgeposition"/>
        <w:keepNext/>
        <w:keepLines/>
      </w:pPr>
      <w:r>
        <w:t>O</w:t>
      </w:r>
      <w:r>
        <w:rPr>
          <w:sz w:val="12"/>
        </w:rPr>
        <w:t>+</w:t>
      </w:r>
      <w:r>
        <w:tab/>
        <w:t>A-Tbl.Kontakt3 stumpf 37dB Kkc2 WF-RAL</w:t>
      </w:r>
      <w:r>
        <w:tab/>
        <w:t xml:space="preserve">Stk </w:t>
      </w:r>
    </w:p>
    <w:p w14:paraId="6AA53875" w14:textId="1A861BCC" w:rsidR="00B43804" w:rsidRDefault="00A447E4" w:rsidP="00A447E4">
      <w:pPr>
        <w:pStyle w:val="Langtext"/>
      </w:pPr>
      <w:r>
        <w:t>Angebotenes Erzeugnis: (....)</w:t>
      </w:r>
    </w:p>
    <w:p w14:paraId="25E5115D" w14:textId="7C8B732A" w:rsidR="00A447E4" w:rsidRDefault="00A90593" w:rsidP="00A90593">
      <w:pPr>
        <w:pStyle w:val="Folgeposition"/>
        <w:keepNext/>
        <w:keepLines/>
      </w:pPr>
      <w:r>
        <w:t>S</w:t>
      </w:r>
      <w:r>
        <w:rPr>
          <w:sz w:val="12"/>
        </w:rPr>
        <w:t>+</w:t>
      </w:r>
      <w:r>
        <w:tab/>
        <w:t>A-Tbl.Kontakt3 stumpf 37dB Kkc2 NCS</w:t>
      </w:r>
      <w:r>
        <w:tab/>
        <w:t xml:space="preserve">Stk </w:t>
      </w:r>
    </w:p>
    <w:p w14:paraId="0CCE16F6" w14:textId="16B1073B" w:rsidR="00A90593" w:rsidRDefault="006C32F6" w:rsidP="006C32F6">
      <w:pPr>
        <w:pStyle w:val="Langtext"/>
      </w:pPr>
      <w:r>
        <w:t>Angebotenes Erzeugnis: (....)</w:t>
      </w:r>
    </w:p>
    <w:p w14:paraId="206F30A9" w14:textId="1281D810" w:rsidR="006C32F6" w:rsidRDefault="006C32F6" w:rsidP="002763E0">
      <w:pPr>
        <w:pStyle w:val="TrennungPOS"/>
      </w:pPr>
    </w:p>
    <w:p w14:paraId="1A4A9BC8" w14:textId="13FB5A9C" w:rsidR="002763E0" w:rsidRDefault="00226863" w:rsidP="00226863">
      <w:pPr>
        <w:pStyle w:val="GrundtextPosNr"/>
        <w:keepNext/>
        <w:keepLines/>
      </w:pPr>
      <w:r>
        <w:t>37.D5 11</w:t>
      </w:r>
    </w:p>
    <w:p w14:paraId="2CCFC314" w14:textId="109EA179" w:rsidR="00226863" w:rsidRDefault="00C00A9B" w:rsidP="00C00A9B">
      <w:pPr>
        <w:pStyle w:val="Grundtext"/>
      </w:pPr>
      <w:r>
        <w:t>Abschlusstürblatt Absolut2 37 dB Kkb2 gefälzt.</w:t>
      </w:r>
    </w:p>
    <w:p w14:paraId="30A55116" w14:textId="7FF26821" w:rsidR="00C00A9B" w:rsidRDefault="00E00ED3" w:rsidP="00E00ED3">
      <w:pPr>
        <w:pStyle w:val="Grundtext"/>
      </w:pPr>
      <w:r>
        <w:t>Abschlusstürblatt (A-Tbl.) gefälzt, Spezialdeckplatte, mehrlagige Spezialinnenlage, Längskanten mit Hartholzeinleimer gesoftet, Kante 3-seitig foliert bzw. furniert,</w:t>
      </w:r>
    </w:p>
    <w:p w14:paraId="1191B5A0" w14:textId="0BFEA0D1" w:rsidR="00E00ED3" w:rsidRDefault="00C12372" w:rsidP="00C12372">
      <w:pPr>
        <w:pStyle w:val="Grundtext"/>
      </w:pPr>
      <w:r>
        <w:t>3-seitig Einfachfalz 24/14mm, inkl. montiertem Zylinderschloss mit Wechsel und 2 Stück dreiteiligen Bändern, Türblattdicke ca. 42mm, Schalldämmmaß Rw = 37 dB (Tol.-3),Klimakategorie b2</w:t>
      </w:r>
    </w:p>
    <w:p w14:paraId="426C35E3" w14:textId="400AFF01" w:rsidR="00C12372" w:rsidRDefault="00D6012E" w:rsidP="00D6012E">
      <w:pPr>
        <w:pStyle w:val="Grundtext"/>
      </w:pPr>
      <w:r>
        <w:t>z.B. DANA Absolut2 gefälzt oder Gleichwertiges.</w:t>
      </w:r>
    </w:p>
    <w:p w14:paraId="00E5A335" w14:textId="73FAB159" w:rsidR="00D6012E" w:rsidRDefault="000673A3" w:rsidP="000673A3">
      <w:pPr>
        <w:pStyle w:val="Folgeposition"/>
        <w:keepNext/>
        <w:keepLines/>
      </w:pPr>
      <w:r>
        <w:t>A</w:t>
      </w:r>
      <w:r>
        <w:rPr>
          <w:sz w:val="12"/>
        </w:rPr>
        <w:t>+</w:t>
      </w:r>
      <w:r>
        <w:tab/>
        <w:t>A-Tbl.Absolut2 gefälzt 37dB Kkb2 ML nl</w:t>
      </w:r>
      <w:r>
        <w:tab/>
        <w:t xml:space="preserve">Stk </w:t>
      </w:r>
    </w:p>
    <w:p w14:paraId="7372A268" w14:textId="0CF7DBF1" w:rsidR="000673A3" w:rsidRDefault="00906600" w:rsidP="00906600">
      <w:pPr>
        <w:pStyle w:val="Langtext"/>
      </w:pPr>
      <w:r>
        <w:t>Angebotenes Erzeugnis: (....)</w:t>
      </w:r>
    </w:p>
    <w:p w14:paraId="1BBD74EF" w14:textId="35022B50" w:rsidR="00906600" w:rsidRDefault="002F3AF8" w:rsidP="002F3AF8">
      <w:pPr>
        <w:pStyle w:val="Folgeposition"/>
        <w:keepNext/>
        <w:keepLines/>
      </w:pPr>
      <w:r>
        <w:t>B</w:t>
      </w:r>
      <w:r>
        <w:rPr>
          <w:sz w:val="12"/>
        </w:rPr>
        <w:t>+</w:t>
      </w:r>
      <w:r>
        <w:tab/>
        <w:t>A-Tbl.Absolut2 gefälzt 37dB Kkb2 BR nl</w:t>
      </w:r>
      <w:r>
        <w:tab/>
        <w:t xml:space="preserve">Stk </w:t>
      </w:r>
    </w:p>
    <w:p w14:paraId="2F44602C" w14:textId="344BA247" w:rsidR="002F3AF8" w:rsidRDefault="00CB3CDD" w:rsidP="00CB3CDD">
      <w:pPr>
        <w:pStyle w:val="Langtext"/>
      </w:pPr>
      <w:r>
        <w:t>Angebotenes Erzeugnis: (....)</w:t>
      </w:r>
    </w:p>
    <w:p w14:paraId="549D4739" w14:textId="7B85F424" w:rsidR="00CB3CDD" w:rsidRDefault="00CB24A3" w:rsidP="00CB24A3">
      <w:pPr>
        <w:pStyle w:val="Folgeposition"/>
        <w:keepNext/>
        <w:keepLines/>
      </w:pPr>
      <w:r>
        <w:t>C</w:t>
      </w:r>
      <w:r>
        <w:rPr>
          <w:sz w:val="12"/>
        </w:rPr>
        <w:t>+</w:t>
      </w:r>
      <w:r>
        <w:tab/>
        <w:t>A-Tbl.Absolut2 gefälzt 37dB Kkb2 BU nl</w:t>
      </w:r>
      <w:r>
        <w:tab/>
        <w:t xml:space="preserve">Stk </w:t>
      </w:r>
    </w:p>
    <w:p w14:paraId="5CF3F978" w14:textId="782682FD" w:rsidR="00CB24A3" w:rsidRDefault="00212E07" w:rsidP="00212E07">
      <w:pPr>
        <w:pStyle w:val="Langtext"/>
      </w:pPr>
      <w:r>
        <w:t>Angebotenes Erzeugnis: (....)</w:t>
      </w:r>
    </w:p>
    <w:p w14:paraId="787C21F0" w14:textId="4A898985" w:rsidR="00212E07" w:rsidRDefault="005C69A3" w:rsidP="005C69A3">
      <w:pPr>
        <w:pStyle w:val="Folgeposition"/>
        <w:keepNext/>
        <w:keepLines/>
      </w:pPr>
      <w:r>
        <w:t>D</w:t>
      </w:r>
      <w:r>
        <w:rPr>
          <w:sz w:val="12"/>
        </w:rPr>
        <w:t>+</w:t>
      </w:r>
      <w:r>
        <w:tab/>
        <w:t>A-Tbl.Absolut2 gefälzt 37dB Kkb2 Ei nl</w:t>
      </w:r>
      <w:r>
        <w:tab/>
        <w:t xml:space="preserve">Stk </w:t>
      </w:r>
    </w:p>
    <w:p w14:paraId="196D8CB5" w14:textId="1349ECF0" w:rsidR="005C69A3" w:rsidRDefault="00E33A58" w:rsidP="00E33A58">
      <w:pPr>
        <w:pStyle w:val="Langtext"/>
      </w:pPr>
      <w:r>
        <w:t>Angebotenes Erzeugnis: (....)</w:t>
      </w:r>
    </w:p>
    <w:p w14:paraId="161379C6" w14:textId="54BC409E" w:rsidR="00E33A58" w:rsidRDefault="00B776BA" w:rsidP="00B776BA">
      <w:pPr>
        <w:pStyle w:val="Folgeposition"/>
        <w:keepNext/>
        <w:keepLines/>
      </w:pPr>
      <w:r>
        <w:t>E</w:t>
      </w:r>
      <w:r>
        <w:rPr>
          <w:sz w:val="12"/>
        </w:rPr>
        <w:t>+</w:t>
      </w:r>
      <w:r>
        <w:tab/>
        <w:t>A-Tbl.Absolut2 gefälzt 37dB Kkb2 ER nl</w:t>
      </w:r>
      <w:r>
        <w:tab/>
        <w:t xml:space="preserve">Stk </w:t>
      </w:r>
    </w:p>
    <w:p w14:paraId="5507DC11" w14:textId="1DCF1035" w:rsidR="00B776BA" w:rsidRDefault="008721C8" w:rsidP="008721C8">
      <w:pPr>
        <w:pStyle w:val="Langtext"/>
      </w:pPr>
      <w:r>
        <w:t>Angebotenes Erzeugnis: (....)</w:t>
      </w:r>
    </w:p>
    <w:p w14:paraId="2BAD71A9" w14:textId="15F8139C" w:rsidR="008721C8" w:rsidRDefault="00D076AE" w:rsidP="00D076AE">
      <w:pPr>
        <w:pStyle w:val="Folgeposition"/>
        <w:keepNext/>
        <w:keepLines/>
      </w:pPr>
      <w:r>
        <w:t>F</w:t>
      </w:r>
      <w:r>
        <w:rPr>
          <w:sz w:val="12"/>
        </w:rPr>
        <w:t>+</w:t>
      </w:r>
      <w:r>
        <w:tab/>
        <w:t>A-Tbl.Absolut2 gefälzt 37dB Kkb2 ES nl</w:t>
      </w:r>
      <w:r>
        <w:tab/>
        <w:t xml:space="preserve">Stk </w:t>
      </w:r>
    </w:p>
    <w:p w14:paraId="691507E2" w14:textId="467A1F97" w:rsidR="00D076AE" w:rsidRDefault="00BD598E" w:rsidP="00BD598E">
      <w:pPr>
        <w:pStyle w:val="Langtext"/>
      </w:pPr>
      <w:r>
        <w:t>Angebotenes Erzeugnis: (....)</w:t>
      </w:r>
    </w:p>
    <w:p w14:paraId="561AAF28" w14:textId="4FB7E415" w:rsidR="00BD598E" w:rsidRDefault="00020FF2" w:rsidP="00020FF2">
      <w:pPr>
        <w:pStyle w:val="Folgeposition"/>
        <w:keepNext/>
        <w:keepLines/>
      </w:pPr>
      <w:r>
        <w:t>G</w:t>
      </w:r>
      <w:r>
        <w:rPr>
          <w:sz w:val="12"/>
        </w:rPr>
        <w:t>+</w:t>
      </w:r>
      <w:r>
        <w:tab/>
        <w:t>A-Tbl.Absolut2 gefälzt 37dB Kkb2 Fi nl</w:t>
      </w:r>
      <w:r>
        <w:tab/>
        <w:t xml:space="preserve">Stk </w:t>
      </w:r>
    </w:p>
    <w:p w14:paraId="5CB5D8DD" w14:textId="191F61D5" w:rsidR="00020FF2" w:rsidRDefault="001A5C9F" w:rsidP="001A5C9F">
      <w:pPr>
        <w:pStyle w:val="Langtext"/>
      </w:pPr>
      <w:r>
        <w:t>Angebotenes Erzeugnis: (....)</w:t>
      </w:r>
    </w:p>
    <w:p w14:paraId="63F8DD34" w14:textId="40E11968" w:rsidR="001A5C9F" w:rsidRDefault="00D774A0" w:rsidP="00D774A0">
      <w:pPr>
        <w:pStyle w:val="Folgeposition"/>
        <w:keepNext/>
        <w:keepLines/>
      </w:pPr>
      <w:r>
        <w:t>K</w:t>
      </w:r>
      <w:r>
        <w:rPr>
          <w:sz w:val="12"/>
        </w:rPr>
        <w:t>+</w:t>
      </w:r>
      <w:r>
        <w:tab/>
        <w:t>A-Tbl.Absolut2 gefälzt 37dB Kkb2 MA nl</w:t>
      </w:r>
      <w:r>
        <w:tab/>
        <w:t xml:space="preserve">Stk </w:t>
      </w:r>
    </w:p>
    <w:p w14:paraId="16987916" w14:textId="3F2DEC71" w:rsidR="00D774A0" w:rsidRDefault="005D6D11" w:rsidP="005D6D11">
      <w:pPr>
        <w:pStyle w:val="Langtext"/>
      </w:pPr>
      <w:r>
        <w:t>Angebotenes Erzeugnis: (....)</w:t>
      </w:r>
    </w:p>
    <w:p w14:paraId="5FD483EA" w14:textId="712DA8B7" w:rsidR="005D6D11" w:rsidRDefault="00B45C55" w:rsidP="00B45C55">
      <w:pPr>
        <w:pStyle w:val="Folgeposition"/>
        <w:keepNext/>
        <w:keepLines/>
      </w:pPr>
      <w:r>
        <w:t>L</w:t>
      </w:r>
      <w:r>
        <w:rPr>
          <w:sz w:val="12"/>
        </w:rPr>
        <w:t>+</w:t>
      </w:r>
      <w:r>
        <w:tab/>
        <w:t>A-Tbl.Absolut2 gefälzt 37dB Kkb2 NU nl</w:t>
      </w:r>
      <w:r>
        <w:tab/>
        <w:t xml:space="preserve">Stk </w:t>
      </w:r>
    </w:p>
    <w:p w14:paraId="7FAE6877" w14:textId="094955F9" w:rsidR="00B45C55" w:rsidRDefault="002706CF" w:rsidP="002706CF">
      <w:pPr>
        <w:pStyle w:val="Langtext"/>
      </w:pPr>
      <w:r>
        <w:t>Angebotenes Erzeugnis: (....)</w:t>
      </w:r>
    </w:p>
    <w:p w14:paraId="5D73DFC3" w14:textId="74D71D5B" w:rsidR="002706CF" w:rsidRDefault="00735FE8" w:rsidP="00735FE8">
      <w:pPr>
        <w:pStyle w:val="Folgeposition"/>
        <w:keepNext/>
        <w:keepLines/>
      </w:pPr>
      <w:r>
        <w:t>M</w:t>
      </w:r>
      <w:r>
        <w:rPr>
          <w:sz w:val="12"/>
        </w:rPr>
        <w:t>+</w:t>
      </w:r>
      <w:r>
        <w:tab/>
        <w:t>A-Tbl.Absolut2 gefälzt 37dB Kkb2 GR BS</w:t>
      </w:r>
      <w:r>
        <w:tab/>
        <w:t xml:space="preserve">Stk </w:t>
      </w:r>
    </w:p>
    <w:p w14:paraId="7B8E13E8" w14:textId="00DF94AB" w:rsidR="00735FE8" w:rsidRDefault="00FF47EB" w:rsidP="00FF47EB">
      <w:pPr>
        <w:pStyle w:val="Langtext"/>
      </w:pPr>
      <w:r>
        <w:t>Angebotenes Erzeugnis: (....)</w:t>
      </w:r>
    </w:p>
    <w:p w14:paraId="1C5726BC" w14:textId="4F880C95" w:rsidR="00FF47EB" w:rsidRDefault="00C9114F" w:rsidP="00C9114F">
      <w:pPr>
        <w:pStyle w:val="Folgeposition"/>
        <w:keepNext/>
        <w:keepLines/>
      </w:pPr>
      <w:r>
        <w:t>N</w:t>
      </w:r>
      <w:r>
        <w:rPr>
          <w:sz w:val="12"/>
        </w:rPr>
        <w:t>+</w:t>
      </w:r>
      <w:r>
        <w:tab/>
        <w:t>A-Tbl.Absolut2 gefälzt 37dB Kkb2 WM-RAL</w:t>
      </w:r>
      <w:r>
        <w:tab/>
        <w:t xml:space="preserve">Stk </w:t>
      </w:r>
    </w:p>
    <w:p w14:paraId="315785C6" w14:textId="7D7D57EB" w:rsidR="00C9114F" w:rsidRDefault="00982605" w:rsidP="00982605">
      <w:pPr>
        <w:pStyle w:val="Langtext"/>
      </w:pPr>
      <w:r>
        <w:t>Angebotenes Erzeugnis: (....)</w:t>
      </w:r>
    </w:p>
    <w:p w14:paraId="4CA2D0C6" w14:textId="5EA63037" w:rsidR="00982605" w:rsidRDefault="007E5EEE" w:rsidP="007E5EEE">
      <w:pPr>
        <w:pStyle w:val="Folgeposition"/>
        <w:keepNext/>
        <w:keepLines/>
      </w:pPr>
      <w:r>
        <w:t>O</w:t>
      </w:r>
      <w:r>
        <w:rPr>
          <w:sz w:val="12"/>
        </w:rPr>
        <w:t>+</w:t>
      </w:r>
      <w:r>
        <w:tab/>
        <w:t>A-Tbl.Absolut2 gefälzt 37dB Kkb2 WF-RAL</w:t>
      </w:r>
      <w:r>
        <w:tab/>
        <w:t xml:space="preserve">Stk </w:t>
      </w:r>
    </w:p>
    <w:p w14:paraId="2894A6FE" w14:textId="4DCFA83D" w:rsidR="007E5EEE" w:rsidRDefault="00A722AD" w:rsidP="00A722AD">
      <w:pPr>
        <w:pStyle w:val="Langtext"/>
      </w:pPr>
      <w:r>
        <w:t>Angebotenes Erzeugnis: (....)</w:t>
      </w:r>
    </w:p>
    <w:p w14:paraId="32761429" w14:textId="76E69094" w:rsidR="00A722AD" w:rsidRDefault="00D032C2" w:rsidP="00D032C2">
      <w:pPr>
        <w:pStyle w:val="Folgeposition"/>
        <w:keepNext/>
        <w:keepLines/>
      </w:pPr>
      <w:r>
        <w:t>S</w:t>
      </w:r>
      <w:r>
        <w:rPr>
          <w:sz w:val="12"/>
        </w:rPr>
        <w:t>+</w:t>
      </w:r>
      <w:r>
        <w:tab/>
        <w:t>A-Tbl.Absolut2 gefälzt 37dB Kkb2 NCS</w:t>
      </w:r>
      <w:r>
        <w:tab/>
        <w:t xml:space="preserve">Stk </w:t>
      </w:r>
    </w:p>
    <w:p w14:paraId="06458743" w14:textId="5F86B8E4" w:rsidR="00D032C2" w:rsidRDefault="001619F1" w:rsidP="001619F1">
      <w:pPr>
        <w:pStyle w:val="Langtext"/>
      </w:pPr>
      <w:r>
        <w:t>Angebotenes Erzeugnis: (....)</w:t>
      </w:r>
    </w:p>
    <w:p w14:paraId="4E6FF0E6" w14:textId="75C5CA68" w:rsidR="001619F1" w:rsidRDefault="001619F1" w:rsidP="00F31129">
      <w:pPr>
        <w:pStyle w:val="TrennungPOS"/>
      </w:pPr>
    </w:p>
    <w:p w14:paraId="3FF2F8BC" w14:textId="6E4383FE" w:rsidR="00F31129" w:rsidRDefault="007258F6" w:rsidP="007258F6">
      <w:pPr>
        <w:pStyle w:val="GrundtextPosNr"/>
        <w:keepNext/>
        <w:keepLines/>
      </w:pPr>
      <w:r>
        <w:t>37.D5 12</w:t>
      </w:r>
    </w:p>
    <w:p w14:paraId="2F2B9CC3" w14:textId="1CCAA840" w:rsidR="007258F6" w:rsidRDefault="00081841" w:rsidP="00081841">
      <w:pPr>
        <w:pStyle w:val="Grundtext"/>
      </w:pPr>
      <w:r>
        <w:t>Abschlusstürblatt Absolut2 37dB Kkb2 stumpf.</w:t>
      </w:r>
    </w:p>
    <w:p w14:paraId="25A55CEB" w14:textId="0E52AEEF" w:rsidR="00081841" w:rsidRDefault="001377DE" w:rsidP="001377DE">
      <w:pPr>
        <w:pStyle w:val="Grundtext"/>
      </w:pPr>
      <w:r>
        <w:lastRenderedPageBreak/>
        <w:t>Abschlusstürblatt (A-Tbl.) gefälzt, Spezialdeckplatte, mehrlagige Spezialinnenlage, Längskanten mit Hartholzeinleimer gesoftet, Kante 3-seitig foliert bzw. furniert,</w:t>
      </w:r>
    </w:p>
    <w:p w14:paraId="150DBDF9" w14:textId="26F54083" w:rsidR="001377DE" w:rsidRDefault="00F525FD" w:rsidP="00F525FD">
      <w:pPr>
        <w:pStyle w:val="Grundtext"/>
      </w:pPr>
      <w:r>
        <w:t>3-seitig stumpf, inkl. montiertem Zylinderschloss mit Wechsel und 2 Stück Laschenbändern, Türblattdicke ca. 42mm, Schalldämmmaß Rw = 37 dB (Tol.-3),Klimakategorie b2</w:t>
      </w:r>
    </w:p>
    <w:p w14:paraId="29B89C1C" w14:textId="12221A4A" w:rsidR="00F525FD" w:rsidRDefault="00F525FD" w:rsidP="002D2A87">
      <w:pPr>
        <w:pStyle w:val="Grundtext"/>
      </w:pPr>
    </w:p>
    <w:p w14:paraId="41574C18" w14:textId="62A183C9" w:rsidR="002D2A87" w:rsidRDefault="00C735CA" w:rsidP="00C735CA">
      <w:pPr>
        <w:pStyle w:val="Grundtext"/>
      </w:pPr>
      <w:r>
        <w:t>z.B. DANA Absolut2 stumpf oder Gleichwertiges.</w:t>
      </w:r>
    </w:p>
    <w:p w14:paraId="69499B18" w14:textId="6E1FAE93" w:rsidR="00C735CA" w:rsidRDefault="001B6347" w:rsidP="001B6347">
      <w:pPr>
        <w:pStyle w:val="Folgeposition"/>
        <w:keepNext/>
        <w:keepLines/>
      </w:pPr>
      <w:r>
        <w:t>A</w:t>
      </w:r>
      <w:r>
        <w:rPr>
          <w:sz w:val="12"/>
        </w:rPr>
        <w:t>+</w:t>
      </w:r>
      <w:r>
        <w:tab/>
        <w:t>A-Tbl.Absolut2 stumpf 37dB Kkb2 ML nl</w:t>
      </w:r>
      <w:r>
        <w:tab/>
        <w:t xml:space="preserve">Stk </w:t>
      </w:r>
    </w:p>
    <w:p w14:paraId="50792B65" w14:textId="5388A671" w:rsidR="001B6347" w:rsidRDefault="00295EA4" w:rsidP="00295EA4">
      <w:pPr>
        <w:pStyle w:val="Langtext"/>
      </w:pPr>
      <w:r>
        <w:t>Angebotenes Erzeugnis: (....)</w:t>
      </w:r>
    </w:p>
    <w:p w14:paraId="3C661624" w14:textId="6E37D4B5" w:rsidR="00295EA4" w:rsidRDefault="009D6874" w:rsidP="009D6874">
      <w:pPr>
        <w:pStyle w:val="Folgeposition"/>
        <w:keepNext/>
        <w:keepLines/>
      </w:pPr>
      <w:r>
        <w:t>B</w:t>
      </w:r>
      <w:r>
        <w:rPr>
          <w:sz w:val="12"/>
        </w:rPr>
        <w:t>+</w:t>
      </w:r>
      <w:r>
        <w:tab/>
        <w:t>A-Tbl.Absolut2 stumpf 37dB Kkb2 BR nl</w:t>
      </w:r>
      <w:r>
        <w:tab/>
        <w:t xml:space="preserve">Stk </w:t>
      </w:r>
    </w:p>
    <w:p w14:paraId="6EE807B5" w14:textId="33A12AA8" w:rsidR="009D6874" w:rsidRDefault="009447CD" w:rsidP="009447CD">
      <w:pPr>
        <w:pStyle w:val="Langtext"/>
      </w:pPr>
      <w:r>
        <w:t>Angebotenes Erzeugnis: (....)</w:t>
      </w:r>
    </w:p>
    <w:p w14:paraId="48EE2D99" w14:textId="43361BC9" w:rsidR="009447CD" w:rsidRDefault="00F2668A" w:rsidP="00F2668A">
      <w:pPr>
        <w:pStyle w:val="Folgeposition"/>
        <w:keepNext/>
        <w:keepLines/>
      </w:pPr>
      <w:r>
        <w:t>C</w:t>
      </w:r>
      <w:r>
        <w:rPr>
          <w:sz w:val="12"/>
        </w:rPr>
        <w:t>+</w:t>
      </w:r>
      <w:r>
        <w:tab/>
        <w:t>A-Tbl.Absolut2 stumpf 37dB Kkb2 BU nl</w:t>
      </w:r>
      <w:r>
        <w:tab/>
        <w:t xml:space="preserve">Stk </w:t>
      </w:r>
    </w:p>
    <w:p w14:paraId="0DD4BCFF" w14:textId="653BE399" w:rsidR="00F2668A" w:rsidRDefault="0055278C" w:rsidP="0055278C">
      <w:pPr>
        <w:pStyle w:val="Langtext"/>
      </w:pPr>
      <w:r>
        <w:t>Angebotenes Erzeugnis: (....)</w:t>
      </w:r>
    </w:p>
    <w:p w14:paraId="45974F0E" w14:textId="188E634C" w:rsidR="0055278C" w:rsidRDefault="00F076B7" w:rsidP="00F076B7">
      <w:pPr>
        <w:pStyle w:val="Folgeposition"/>
        <w:keepNext/>
        <w:keepLines/>
      </w:pPr>
      <w:r>
        <w:t>D</w:t>
      </w:r>
      <w:r>
        <w:rPr>
          <w:sz w:val="12"/>
        </w:rPr>
        <w:t>+</w:t>
      </w:r>
      <w:r>
        <w:tab/>
        <w:t>A-Tbl.Absolut2 stumpf 37dB Kkb2 Ei nl</w:t>
      </w:r>
      <w:r>
        <w:tab/>
        <w:t xml:space="preserve">Stk </w:t>
      </w:r>
    </w:p>
    <w:p w14:paraId="29841115" w14:textId="370E73F8" w:rsidR="00F076B7" w:rsidRDefault="00BD39D3" w:rsidP="00BD39D3">
      <w:pPr>
        <w:pStyle w:val="Langtext"/>
      </w:pPr>
      <w:r>
        <w:t>Angebotenes Erzeugnis: (....)</w:t>
      </w:r>
    </w:p>
    <w:p w14:paraId="4083D3D9" w14:textId="25E6B7F5" w:rsidR="00BD39D3" w:rsidRDefault="00C24B65" w:rsidP="00C24B65">
      <w:pPr>
        <w:pStyle w:val="Folgeposition"/>
        <w:keepNext/>
        <w:keepLines/>
      </w:pPr>
      <w:r>
        <w:t>E</w:t>
      </w:r>
      <w:r>
        <w:rPr>
          <w:sz w:val="12"/>
        </w:rPr>
        <w:t>+</w:t>
      </w:r>
      <w:r>
        <w:tab/>
        <w:t>A-Tbl.Absolut2 stumpf 37dB Kkb2 ER nl</w:t>
      </w:r>
      <w:r>
        <w:tab/>
        <w:t xml:space="preserve">Stk </w:t>
      </w:r>
    </w:p>
    <w:p w14:paraId="1F2BF24B" w14:textId="34050CD1" w:rsidR="00C24B65" w:rsidRDefault="00740B09" w:rsidP="00740B09">
      <w:pPr>
        <w:pStyle w:val="Langtext"/>
      </w:pPr>
      <w:r>
        <w:t>Angebotenes Erzeugnis: (....)</w:t>
      </w:r>
    </w:p>
    <w:p w14:paraId="40C988BD" w14:textId="492FBF55" w:rsidR="00740B09" w:rsidRDefault="00FC7916" w:rsidP="00FC7916">
      <w:pPr>
        <w:pStyle w:val="Folgeposition"/>
        <w:keepNext/>
        <w:keepLines/>
      </w:pPr>
      <w:r>
        <w:t>F</w:t>
      </w:r>
      <w:r>
        <w:rPr>
          <w:sz w:val="12"/>
        </w:rPr>
        <w:t>+</w:t>
      </w:r>
      <w:r>
        <w:tab/>
        <w:t>A-Tbl.Absolut2 stumpf 37dB Kkb2 ES nl</w:t>
      </w:r>
      <w:r>
        <w:tab/>
        <w:t xml:space="preserve">Stk </w:t>
      </w:r>
    </w:p>
    <w:p w14:paraId="47CC0DE0" w14:textId="6190659A" w:rsidR="00FC7916" w:rsidRDefault="008E2C76" w:rsidP="008E2C76">
      <w:pPr>
        <w:pStyle w:val="Langtext"/>
      </w:pPr>
      <w:r>
        <w:t>Angebotenes Erzeugnis: (....)</w:t>
      </w:r>
    </w:p>
    <w:p w14:paraId="7B96B9C1" w14:textId="31A00FC1" w:rsidR="008E2C76" w:rsidRDefault="005D31A7" w:rsidP="005D31A7">
      <w:pPr>
        <w:pStyle w:val="Folgeposition"/>
        <w:keepNext/>
        <w:keepLines/>
      </w:pPr>
      <w:r>
        <w:t>G</w:t>
      </w:r>
      <w:r>
        <w:rPr>
          <w:sz w:val="12"/>
        </w:rPr>
        <w:t>+</w:t>
      </w:r>
      <w:r>
        <w:tab/>
        <w:t>A-Tbl.Absolut2 stumpf 37dB Kkb2 Fi nl</w:t>
      </w:r>
      <w:r>
        <w:tab/>
        <w:t xml:space="preserve">Stk </w:t>
      </w:r>
    </w:p>
    <w:p w14:paraId="64893102" w14:textId="0F225BE2" w:rsidR="005D31A7" w:rsidRDefault="00063548" w:rsidP="00063548">
      <w:pPr>
        <w:pStyle w:val="Langtext"/>
      </w:pPr>
      <w:r>
        <w:t>Angebotenes Erzeugnis: (....)</w:t>
      </w:r>
    </w:p>
    <w:p w14:paraId="342B9B69" w14:textId="5443F309" w:rsidR="00063548" w:rsidRDefault="008123BD" w:rsidP="008123BD">
      <w:pPr>
        <w:pStyle w:val="Folgeposition"/>
        <w:keepNext/>
        <w:keepLines/>
      </w:pPr>
      <w:r>
        <w:t>K</w:t>
      </w:r>
      <w:r>
        <w:rPr>
          <w:sz w:val="12"/>
        </w:rPr>
        <w:t>+</w:t>
      </w:r>
      <w:r>
        <w:tab/>
        <w:t>A-Tbl.Absolut2 stumpf 37dB Kkb2 MA nl</w:t>
      </w:r>
      <w:r>
        <w:tab/>
        <w:t xml:space="preserve">Stk </w:t>
      </w:r>
    </w:p>
    <w:p w14:paraId="4DCF8EA3" w14:textId="3505E27F" w:rsidR="008123BD" w:rsidRDefault="00F421F3" w:rsidP="00F421F3">
      <w:pPr>
        <w:pStyle w:val="Langtext"/>
      </w:pPr>
      <w:r>
        <w:t>Angebotenes Erzeugnis: (....)</w:t>
      </w:r>
    </w:p>
    <w:p w14:paraId="3DCEF8D4" w14:textId="2902A898" w:rsidR="00F421F3" w:rsidRDefault="004F2540" w:rsidP="004F2540">
      <w:pPr>
        <w:pStyle w:val="Folgeposition"/>
        <w:keepNext/>
        <w:keepLines/>
      </w:pPr>
      <w:r>
        <w:t>L</w:t>
      </w:r>
      <w:r>
        <w:rPr>
          <w:sz w:val="12"/>
        </w:rPr>
        <w:t>+</w:t>
      </w:r>
      <w:r>
        <w:tab/>
        <w:t>A-Tbl.Absolut2 stumpf 37dB Kkb2 NU nl</w:t>
      </w:r>
      <w:r>
        <w:tab/>
        <w:t xml:space="preserve">Stk </w:t>
      </w:r>
    </w:p>
    <w:p w14:paraId="660A8BC2" w14:textId="6A5E76FB" w:rsidR="004F2540" w:rsidRDefault="00807CB4" w:rsidP="00807CB4">
      <w:pPr>
        <w:pStyle w:val="Langtext"/>
      </w:pPr>
      <w:r>
        <w:t>Angebotenes Erzeugnis: (....)</w:t>
      </w:r>
    </w:p>
    <w:p w14:paraId="450772FE" w14:textId="0D80AFEE" w:rsidR="00807CB4" w:rsidRDefault="00A927E5" w:rsidP="00A927E5">
      <w:pPr>
        <w:pStyle w:val="Folgeposition"/>
        <w:keepNext/>
        <w:keepLines/>
      </w:pPr>
      <w:r>
        <w:t>M</w:t>
      </w:r>
      <w:r>
        <w:rPr>
          <w:sz w:val="12"/>
        </w:rPr>
        <w:t>+</w:t>
      </w:r>
      <w:r>
        <w:tab/>
        <w:t>A-Tbl.Absolut2 stumpf 37dB Kkb2 GR BS</w:t>
      </w:r>
      <w:r>
        <w:tab/>
        <w:t xml:space="preserve">Stk </w:t>
      </w:r>
    </w:p>
    <w:p w14:paraId="1CE9F55C" w14:textId="2CAEE38D" w:rsidR="00A927E5" w:rsidRDefault="00C265BC" w:rsidP="00C265BC">
      <w:pPr>
        <w:pStyle w:val="Langtext"/>
      </w:pPr>
      <w:r>
        <w:t>Angebotenes Erzeugnis: (....)</w:t>
      </w:r>
    </w:p>
    <w:p w14:paraId="4C5C5870" w14:textId="7A681055" w:rsidR="00C265BC" w:rsidRDefault="00C639F4" w:rsidP="00C639F4">
      <w:pPr>
        <w:pStyle w:val="Folgeposition"/>
        <w:keepNext/>
        <w:keepLines/>
      </w:pPr>
      <w:r>
        <w:t>N</w:t>
      </w:r>
      <w:r>
        <w:rPr>
          <w:sz w:val="12"/>
        </w:rPr>
        <w:t>+</w:t>
      </w:r>
      <w:r>
        <w:tab/>
        <w:t>A-Tbl.Absolut2 stumpf 37dB Kkb2 WM-RAL</w:t>
      </w:r>
      <w:r>
        <w:tab/>
        <w:t xml:space="preserve">Stk </w:t>
      </w:r>
    </w:p>
    <w:p w14:paraId="05477376" w14:textId="00DE9EF9" w:rsidR="00C639F4" w:rsidRDefault="00D77C63" w:rsidP="00D77C63">
      <w:pPr>
        <w:pStyle w:val="Langtext"/>
      </w:pPr>
      <w:r>
        <w:t>Angebotenes Erzeugnis: (....)</w:t>
      </w:r>
    </w:p>
    <w:p w14:paraId="77856CB4" w14:textId="1D3204DB" w:rsidR="00D77C63" w:rsidRDefault="00A058DC" w:rsidP="00A058DC">
      <w:pPr>
        <w:pStyle w:val="Folgeposition"/>
        <w:keepNext/>
        <w:keepLines/>
      </w:pPr>
      <w:r>
        <w:t>O</w:t>
      </w:r>
      <w:r>
        <w:rPr>
          <w:sz w:val="12"/>
        </w:rPr>
        <w:t>+</w:t>
      </w:r>
      <w:r>
        <w:tab/>
        <w:t>A-Tbl.Absolut2 stumpf 37dB Kkb2 WF-RAL</w:t>
      </w:r>
      <w:r>
        <w:tab/>
        <w:t xml:space="preserve">Stk </w:t>
      </w:r>
    </w:p>
    <w:p w14:paraId="22F100E7" w14:textId="052ADF78" w:rsidR="00A058DC" w:rsidRDefault="0035013F" w:rsidP="0035013F">
      <w:pPr>
        <w:pStyle w:val="Langtext"/>
      </w:pPr>
      <w:r>
        <w:t>Angebotenes Erzeugnis: (....)</w:t>
      </w:r>
    </w:p>
    <w:p w14:paraId="58CBA6C1" w14:textId="65F0A284" w:rsidR="0035013F" w:rsidRDefault="00693E5F" w:rsidP="00693E5F">
      <w:pPr>
        <w:pStyle w:val="Folgeposition"/>
        <w:keepNext/>
        <w:keepLines/>
      </w:pPr>
      <w:r>
        <w:t>S</w:t>
      </w:r>
      <w:r>
        <w:rPr>
          <w:sz w:val="12"/>
        </w:rPr>
        <w:t>+</w:t>
      </w:r>
      <w:r>
        <w:tab/>
        <w:t>A-Tbl.Absolut2 stumpf 37dB Kkb2 NCS</w:t>
      </w:r>
      <w:r>
        <w:tab/>
        <w:t xml:space="preserve">Stk </w:t>
      </w:r>
    </w:p>
    <w:p w14:paraId="5B977D24" w14:textId="3702B249" w:rsidR="00693E5F" w:rsidRDefault="004E341A" w:rsidP="004E341A">
      <w:pPr>
        <w:pStyle w:val="Langtext"/>
      </w:pPr>
      <w:r>
        <w:t>Angebotenes Erzeugnis: (....)</w:t>
      </w:r>
    </w:p>
    <w:p w14:paraId="7D7E5A81" w14:textId="29D84081" w:rsidR="004E341A" w:rsidRDefault="004E341A" w:rsidP="005F23AA">
      <w:pPr>
        <w:pStyle w:val="TrennungPOS"/>
      </w:pPr>
    </w:p>
    <w:p w14:paraId="682F56F3" w14:textId="7D0D7A41" w:rsidR="005F23AA" w:rsidRDefault="00C673F6" w:rsidP="00C673F6">
      <w:pPr>
        <w:pStyle w:val="GrundtextPosNr"/>
        <w:keepNext/>
        <w:keepLines/>
      </w:pPr>
      <w:r>
        <w:t>37.D5 13</w:t>
      </w:r>
    </w:p>
    <w:p w14:paraId="0917FB84" w14:textId="37827FFE" w:rsidR="00C673F6" w:rsidRDefault="0068091A" w:rsidP="0068091A">
      <w:pPr>
        <w:pStyle w:val="Grundtext"/>
      </w:pPr>
      <w:r>
        <w:t>Abschlusstürblatt Absolut3 37 dB Kkc2 gefälzt.</w:t>
      </w:r>
    </w:p>
    <w:p w14:paraId="24750745" w14:textId="5D4991C9" w:rsidR="0068091A" w:rsidRDefault="004B6941" w:rsidP="004B6941">
      <w:pPr>
        <w:pStyle w:val="Grundtext"/>
      </w:pPr>
      <w:r>
        <w:t>Abschlusstürblatt (A-Tbl.) gefälzt, Spezialdeckplatte, mehrlagige Spezialinnenlage, Längskanten mit Hartholzeinleimer gesoftet, Kante 3-seitig foliert bzw. furniert,</w:t>
      </w:r>
    </w:p>
    <w:p w14:paraId="6A6AA4A8" w14:textId="0081C610" w:rsidR="004B6941" w:rsidRDefault="009F7375" w:rsidP="009F7375">
      <w:pPr>
        <w:pStyle w:val="Grundtext"/>
      </w:pPr>
      <w:r>
        <w:t>3-seitig Einfachfalz 24/14mm, inkl. montiertem Zylinderschloss mit Wechsel und 2 Stück dreiteiligen Bändern, Türblattdicke ca. 42mm, Schalldämmmaß Rw = 37 dB (Tol.-3),Klimakategorie c2</w:t>
      </w:r>
    </w:p>
    <w:p w14:paraId="0D98099D" w14:textId="348204A7" w:rsidR="009F7375" w:rsidRDefault="00D321FB" w:rsidP="00D321FB">
      <w:pPr>
        <w:pStyle w:val="Grundtext"/>
      </w:pPr>
      <w:r>
        <w:t>z.B. DANA Absolut3 gefälzt oder Gleichwertiges.</w:t>
      </w:r>
    </w:p>
    <w:p w14:paraId="7AF94FA2" w14:textId="5CE5537D" w:rsidR="00D321FB" w:rsidRDefault="00EB079B" w:rsidP="00EB079B">
      <w:pPr>
        <w:pStyle w:val="Folgeposition"/>
        <w:keepNext/>
        <w:keepLines/>
      </w:pPr>
      <w:r>
        <w:t>A</w:t>
      </w:r>
      <w:r>
        <w:rPr>
          <w:sz w:val="12"/>
        </w:rPr>
        <w:t>+</w:t>
      </w:r>
      <w:r>
        <w:tab/>
        <w:t>A-Tbl.Absolut3 gefälzt 37dB Kkc2 ML nl</w:t>
      </w:r>
      <w:r>
        <w:tab/>
        <w:t xml:space="preserve">Stk </w:t>
      </w:r>
    </w:p>
    <w:p w14:paraId="64C0C610" w14:textId="49A3E8A8" w:rsidR="00EB079B" w:rsidRDefault="00CE4BF5" w:rsidP="00CE4BF5">
      <w:pPr>
        <w:pStyle w:val="Langtext"/>
      </w:pPr>
      <w:r>
        <w:t>Angebotenes Erzeugnis: (....)</w:t>
      </w:r>
    </w:p>
    <w:p w14:paraId="302141D6" w14:textId="74B7FBCC" w:rsidR="00CE4BF5" w:rsidRDefault="00245695" w:rsidP="00245695">
      <w:pPr>
        <w:pStyle w:val="Folgeposition"/>
        <w:keepNext/>
        <w:keepLines/>
      </w:pPr>
      <w:r>
        <w:t>B</w:t>
      </w:r>
      <w:r>
        <w:rPr>
          <w:sz w:val="12"/>
        </w:rPr>
        <w:t>+</w:t>
      </w:r>
      <w:r>
        <w:tab/>
        <w:t>A-Tbl.Absolut3 gefälzt 37dB Kkc2 BR nl</w:t>
      </w:r>
      <w:r>
        <w:tab/>
        <w:t xml:space="preserve">Stk </w:t>
      </w:r>
    </w:p>
    <w:p w14:paraId="5143BBD7" w14:textId="5756DDC3" w:rsidR="00245695" w:rsidRDefault="00580C17" w:rsidP="00580C17">
      <w:pPr>
        <w:pStyle w:val="Langtext"/>
      </w:pPr>
      <w:r>
        <w:t>Angebotenes Erzeugnis: (....)</w:t>
      </w:r>
    </w:p>
    <w:p w14:paraId="3A8673F5" w14:textId="5EDCB78C" w:rsidR="00580C17" w:rsidRDefault="00824753" w:rsidP="00824753">
      <w:pPr>
        <w:pStyle w:val="Folgeposition"/>
        <w:keepNext/>
        <w:keepLines/>
      </w:pPr>
      <w:r>
        <w:t>C</w:t>
      </w:r>
      <w:r>
        <w:rPr>
          <w:sz w:val="12"/>
        </w:rPr>
        <w:t>+</w:t>
      </w:r>
      <w:r>
        <w:tab/>
        <w:t>A-Tbl.Absolut3 gefälzt 37dB Kkc2 BU nl</w:t>
      </w:r>
      <w:r>
        <w:tab/>
        <w:t xml:space="preserve">Stk </w:t>
      </w:r>
    </w:p>
    <w:p w14:paraId="547A6A5F" w14:textId="1FC26598" w:rsidR="00824753" w:rsidRDefault="00C74F02" w:rsidP="00C74F02">
      <w:pPr>
        <w:pStyle w:val="Langtext"/>
      </w:pPr>
      <w:r>
        <w:t>Angebotenes Erzeugnis: (....)</w:t>
      </w:r>
    </w:p>
    <w:p w14:paraId="7FC02E50" w14:textId="11ECBF27" w:rsidR="00C74F02" w:rsidRDefault="008D059F" w:rsidP="008D059F">
      <w:pPr>
        <w:pStyle w:val="Folgeposition"/>
        <w:keepNext/>
        <w:keepLines/>
      </w:pPr>
      <w:r>
        <w:t>D</w:t>
      </w:r>
      <w:r>
        <w:rPr>
          <w:sz w:val="12"/>
        </w:rPr>
        <w:t>+</w:t>
      </w:r>
      <w:r>
        <w:tab/>
        <w:t>A-Tbl.Absolut3 gefälzt 37dB Kkc2 Ei nl</w:t>
      </w:r>
      <w:r>
        <w:tab/>
        <w:t xml:space="preserve">Stk </w:t>
      </w:r>
    </w:p>
    <w:p w14:paraId="426E0426" w14:textId="33DD82BE" w:rsidR="008D059F" w:rsidRDefault="00D06BCB" w:rsidP="00D06BCB">
      <w:pPr>
        <w:pStyle w:val="Langtext"/>
      </w:pPr>
      <w:r>
        <w:t>Angebotenes Erzeugnis: (....)</w:t>
      </w:r>
    </w:p>
    <w:p w14:paraId="53ED8BD0" w14:textId="71665170" w:rsidR="00D06BCB" w:rsidRDefault="00AE6F78" w:rsidP="00AE6F78">
      <w:pPr>
        <w:pStyle w:val="Folgeposition"/>
        <w:keepNext/>
        <w:keepLines/>
      </w:pPr>
      <w:r>
        <w:t>E</w:t>
      </w:r>
      <w:r>
        <w:rPr>
          <w:sz w:val="12"/>
        </w:rPr>
        <w:t>+</w:t>
      </w:r>
      <w:r>
        <w:tab/>
        <w:t>A-Tbl.Absolut3 gefälzt 37dB Kkc2 ER nl</w:t>
      </w:r>
      <w:r>
        <w:tab/>
        <w:t xml:space="preserve">Stk </w:t>
      </w:r>
    </w:p>
    <w:p w14:paraId="7D4F2E65" w14:textId="3F74643A" w:rsidR="00AE6F78" w:rsidRDefault="004C6EDD" w:rsidP="004C6EDD">
      <w:pPr>
        <w:pStyle w:val="Langtext"/>
      </w:pPr>
      <w:r>
        <w:t>Angebotenes Erzeugnis: (....)</w:t>
      </w:r>
    </w:p>
    <w:p w14:paraId="6F35E7E6" w14:textId="36590640" w:rsidR="004C6EDD" w:rsidRDefault="00203CF2" w:rsidP="00203CF2">
      <w:pPr>
        <w:pStyle w:val="Folgeposition"/>
        <w:keepNext/>
        <w:keepLines/>
      </w:pPr>
      <w:r>
        <w:t>F</w:t>
      </w:r>
      <w:r>
        <w:rPr>
          <w:sz w:val="12"/>
        </w:rPr>
        <w:t>+</w:t>
      </w:r>
      <w:r>
        <w:tab/>
        <w:t>A-Tbl.Absolut3 gefälzt 37dB Kkc2 ES nl</w:t>
      </w:r>
      <w:r>
        <w:tab/>
        <w:t xml:space="preserve">Stk </w:t>
      </w:r>
    </w:p>
    <w:p w14:paraId="1051A8FC" w14:textId="19EE33E1" w:rsidR="00203CF2" w:rsidRDefault="003D215B" w:rsidP="003D215B">
      <w:pPr>
        <w:pStyle w:val="Langtext"/>
      </w:pPr>
      <w:r>
        <w:t>Angebotenes Erzeugnis: (....)</w:t>
      </w:r>
    </w:p>
    <w:p w14:paraId="62490A90" w14:textId="752AC44C" w:rsidR="003D215B" w:rsidRDefault="00881992" w:rsidP="00881992">
      <w:pPr>
        <w:pStyle w:val="Folgeposition"/>
        <w:keepNext/>
        <w:keepLines/>
      </w:pPr>
      <w:r>
        <w:t>G</w:t>
      </w:r>
      <w:r>
        <w:rPr>
          <w:sz w:val="12"/>
        </w:rPr>
        <w:t>+</w:t>
      </w:r>
      <w:r>
        <w:tab/>
        <w:t>A-Tbl.Absolut3 gefälzt 37dB Kkc2 Fi nl</w:t>
      </w:r>
      <w:r>
        <w:tab/>
        <w:t xml:space="preserve">Stk </w:t>
      </w:r>
    </w:p>
    <w:p w14:paraId="04B98DDA" w14:textId="2CAA5C7B" w:rsidR="00881992" w:rsidRDefault="00AB3501" w:rsidP="00AB3501">
      <w:pPr>
        <w:pStyle w:val="Langtext"/>
      </w:pPr>
      <w:r>
        <w:t>Angebotenes Erzeugnis: (....)</w:t>
      </w:r>
    </w:p>
    <w:p w14:paraId="1EAAB067" w14:textId="0AAC10D2" w:rsidR="00AB3501" w:rsidRDefault="004518B3" w:rsidP="004518B3">
      <w:pPr>
        <w:pStyle w:val="Folgeposition"/>
        <w:keepNext/>
        <w:keepLines/>
      </w:pPr>
      <w:r>
        <w:t>K</w:t>
      </w:r>
      <w:r>
        <w:rPr>
          <w:sz w:val="12"/>
        </w:rPr>
        <w:t>+</w:t>
      </w:r>
      <w:r>
        <w:tab/>
        <w:t>A-Tbl.Absolut3 gefälzt 37dB Kkc2 MA nl</w:t>
      </w:r>
      <w:r>
        <w:tab/>
        <w:t xml:space="preserve">Stk </w:t>
      </w:r>
    </w:p>
    <w:p w14:paraId="060DF207" w14:textId="16E61308" w:rsidR="004518B3" w:rsidRDefault="00714969" w:rsidP="00714969">
      <w:pPr>
        <w:pStyle w:val="Langtext"/>
      </w:pPr>
      <w:r>
        <w:t>Angebotenes Erzeugnis: (....)</w:t>
      </w:r>
    </w:p>
    <w:p w14:paraId="1374D76D" w14:textId="30AF41FD" w:rsidR="00714969" w:rsidRDefault="004D2A1E" w:rsidP="004D2A1E">
      <w:pPr>
        <w:pStyle w:val="Folgeposition"/>
        <w:keepNext/>
        <w:keepLines/>
      </w:pPr>
      <w:r>
        <w:t>L</w:t>
      </w:r>
      <w:r>
        <w:rPr>
          <w:sz w:val="12"/>
        </w:rPr>
        <w:t>+</w:t>
      </w:r>
      <w:r>
        <w:tab/>
        <w:t>A-Tbl.Absolut3 gefälzt 37dB Kkc2 NU nl</w:t>
      </w:r>
      <w:r>
        <w:tab/>
        <w:t xml:space="preserve">Stk </w:t>
      </w:r>
    </w:p>
    <w:p w14:paraId="4E835296" w14:textId="44CF870C" w:rsidR="004D2A1E" w:rsidRDefault="00BD0376" w:rsidP="00BD0376">
      <w:pPr>
        <w:pStyle w:val="Langtext"/>
      </w:pPr>
      <w:r>
        <w:t>Angebotenes Erzeugnis: (....)</w:t>
      </w:r>
    </w:p>
    <w:p w14:paraId="687CA6A2" w14:textId="624FD3AC" w:rsidR="00BD0376" w:rsidRDefault="00296C98" w:rsidP="00296C98">
      <w:pPr>
        <w:pStyle w:val="Folgeposition"/>
        <w:keepNext/>
        <w:keepLines/>
      </w:pPr>
      <w:r>
        <w:t>M</w:t>
      </w:r>
      <w:r>
        <w:rPr>
          <w:sz w:val="12"/>
        </w:rPr>
        <w:t>+</w:t>
      </w:r>
      <w:r>
        <w:tab/>
        <w:t>A-Tbl.Absolut3 gefälzt 37dB Kkc2 GR BS</w:t>
      </w:r>
      <w:r>
        <w:tab/>
        <w:t xml:space="preserve">Stk </w:t>
      </w:r>
    </w:p>
    <w:p w14:paraId="2B78642C" w14:textId="117CD203" w:rsidR="00296C98" w:rsidRDefault="00507D16" w:rsidP="00507D16">
      <w:pPr>
        <w:pStyle w:val="Langtext"/>
      </w:pPr>
      <w:r>
        <w:t>Angebotenes Erzeugnis: (....)</w:t>
      </w:r>
    </w:p>
    <w:p w14:paraId="7C918637" w14:textId="313EDA7C" w:rsidR="00507D16" w:rsidRDefault="00704692" w:rsidP="00704692">
      <w:pPr>
        <w:pStyle w:val="Folgeposition"/>
        <w:keepNext/>
        <w:keepLines/>
      </w:pPr>
      <w:r>
        <w:t>N</w:t>
      </w:r>
      <w:r>
        <w:rPr>
          <w:sz w:val="12"/>
        </w:rPr>
        <w:t>+</w:t>
      </w:r>
      <w:r>
        <w:tab/>
        <w:t>A-Tbl.Absolut3 gefälzt 37dB Kkc2 WM-RAL</w:t>
      </w:r>
      <w:r>
        <w:tab/>
        <w:t xml:space="preserve">Stk </w:t>
      </w:r>
    </w:p>
    <w:p w14:paraId="535099C4" w14:textId="6C966CDD" w:rsidR="00704692" w:rsidRDefault="00B429CB" w:rsidP="00B429CB">
      <w:pPr>
        <w:pStyle w:val="Langtext"/>
      </w:pPr>
      <w:r>
        <w:t>Angebotenes Erzeugnis: (....)</w:t>
      </w:r>
    </w:p>
    <w:p w14:paraId="61DB5A90" w14:textId="335555F3" w:rsidR="00B429CB" w:rsidRDefault="00FC125E" w:rsidP="00FC125E">
      <w:pPr>
        <w:pStyle w:val="Folgeposition"/>
        <w:keepNext/>
        <w:keepLines/>
      </w:pPr>
      <w:r>
        <w:lastRenderedPageBreak/>
        <w:t>O</w:t>
      </w:r>
      <w:r>
        <w:rPr>
          <w:sz w:val="12"/>
        </w:rPr>
        <w:t>+</w:t>
      </w:r>
      <w:r>
        <w:tab/>
        <w:t>A-Tbl.Absolut3 gefälzt 37dB Kkc2 WF-RAL</w:t>
      </w:r>
      <w:r>
        <w:tab/>
        <w:t xml:space="preserve">Stk </w:t>
      </w:r>
    </w:p>
    <w:p w14:paraId="6BCF1B26" w14:textId="43929456" w:rsidR="00FC125E" w:rsidRDefault="009C5F1B" w:rsidP="009C5F1B">
      <w:pPr>
        <w:pStyle w:val="Langtext"/>
      </w:pPr>
      <w:r>
        <w:t>Angebotenes Erzeugnis: (....)</w:t>
      </w:r>
    </w:p>
    <w:p w14:paraId="69517E3B" w14:textId="70EE311A" w:rsidR="009C5F1B" w:rsidRDefault="00096D5B" w:rsidP="00096D5B">
      <w:pPr>
        <w:pStyle w:val="Folgeposition"/>
        <w:keepNext/>
        <w:keepLines/>
      </w:pPr>
      <w:r>
        <w:t>S</w:t>
      </w:r>
      <w:r>
        <w:rPr>
          <w:sz w:val="12"/>
        </w:rPr>
        <w:t>+</w:t>
      </w:r>
      <w:r>
        <w:tab/>
        <w:t>A-Tbl.Absolut3 gefälzt 37dB Kkc2 NCS</w:t>
      </w:r>
      <w:r>
        <w:tab/>
        <w:t xml:space="preserve">Stk </w:t>
      </w:r>
    </w:p>
    <w:p w14:paraId="7CDEA8AE" w14:textId="5790F54A" w:rsidR="00096D5B" w:rsidRDefault="000705EB" w:rsidP="000705EB">
      <w:pPr>
        <w:pStyle w:val="Langtext"/>
      </w:pPr>
      <w:r>
        <w:t>Angebotenes Erzeugnis: (....)</w:t>
      </w:r>
    </w:p>
    <w:p w14:paraId="6F1F09D9" w14:textId="12FCDFCB" w:rsidR="000705EB" w:rsidRDefault="000705EB" w:rsidP="009B5213">
      <w:pPr>
        <w:pStyle w:val="TrennungPOS"/>
      </w:pPr>
    </w:p>
    <w:p w14:paraId="0A221DBB" w14:textId="38043624" w:rsidR="009B5213" w:rsidRDefault="007E769B" w:rsidP="007E769B">
      <w:pPr>
        <w:pStyle w:val="GrundtextPosNr"/>
        <w:keepNext/>
        <w:keepLines/>
      </w:pPr>
      <w:r>
        <w:t>37.D5 14</w:t>
      </w:r>
    </w:p>
    <w:p w14:paraId="149DD953" w14:textId="2B78F00F" w:rsidR="007E769B" w:rsidRDefault="002B3A49" w:rsidP="002B3A49">
      <w:pPr>
        <w:pStyle w:val="Grundtext"/>
      </w:pPr>
      <w:r>
        <w:t>Abschlusstürblatt Absolut3 37dB Kkc2 stumpf.</w:t>
      </w:r>
    </w:p>
    <w:p w14:paraId="599E3A4D" w14:textId="0F0B0892" w:rsidR="002B3A49" w:rsidRDefault="00222763" w:rsidP="00222763">
      <w:pPr>
        <w:pStyle w:val="Grundtext"/>
      </w:pPr>
      <w:r>
        <w:t>Abschlusstürblatt (A-Tbl.) gefälzt, Spezialdeckplatte, mehrlagige Spezialinnenlage, Längskanten mit Hartholzeinleimer gesoftet, Kante 3-seitig foliert bzw. furniert,</w:t>
      </w:r>
    </w:p>
    <w:p w14:paraId="3554923F" w14:textId="584CBC86" w:rsidR="00222763" w:rsidRDefault="00B900CA" w:rsidP="00B900CA">
      <w:pPr>
        <w:pStyle w:val="Grundtext"/>
      </w:pPr>
      <w:r>
        <w:t>3-seitig stumpf, inkl. montiertem Zylinderschloss mit Wechsel und 2 Stück Laschenbändern, Türblattdicke ca. 42mm, Schalldämmmaß Rw = 37 dB (Tol.-3),Klimakategorie c2</w:t>
      </w:r>
    </w:p>
    <w:p w14:paraId="12E94AEE" w14:textId="3F1BFBA1" w:rsidR="00B900CA" w:rsidRDefault="00B900CA" w:rsidP="002B19FB">
      <w:pPr>
        <w:pStyle w:val="Grundtext"/>
      </w:pPr>
    </w:p>
    <w:p w14:paraId="2F9122CF" w14:textId="26A3A070" w:rsidR="002B19FB" w:rsidRDefault="00094C1C" w:rsidP="00094C1C">
      <w:pPr>
        <w:pStyle w:val="Grundtext"/>
      </w:pPr>
      <w:r>
        <w:t>z.B. DANA Absolut3 stumpf oder Gleichwertiges.</w:t>
      </w:r>
    </w:p>
    <w:p w14:paraId="6E4EAD2B" w14:textId="0549D719" w:rsidR="00094C1C" w:rsidRPr="00B91350" w:rsidRDefault="00E23DFF" w:rsidP="00E23DFF">
      <w:pPr>
        <w:pStyle w:val="Folgeposition"/>
        <w:keepNext/>
        <w:keepLines/>
        <w:rPr>
          <w:lang w:val="en-US"/>
        </w:rPr>
      </w:pPr>
      <w:r w:rsidRPr="00B91350">
        <w:rPr>
          <w:lang w:val="en-US"/>
        </w:rPr>
        <w:t>A</w:t>
      </w:r>
      <w:r w:rsidRPr="00B91350">
        <w:rPr>
          <w:sz w:val="12"/>
          <w:lang w:val="en-US"/>
        </w:rPr>
        <w:t>+</w:t>
      </w:r>
      <w:r w:rsidRPr="00B91350">
        <w:rPr>
          <w:lang w:val="en-US"/>
        </w:rPr>
        <w:tab/>
        <w:t>A-Tbl.Absolut3 stumpf 37dB Kkc2 ML nl</w:t>
      </w:r>
      <w:r w:rsidRPr="00B91350">
        <w:rPr>
          <w:lang w:val="en-US"/>
        </w:rPr>
        <w:tab/>
        <w:t xml:space="preserve">Stk </w:t>
      </w:r>
    </w:p>
    <w:p w14:paraId="7CCD9473" w14:textId="1D29F48A" w:rsidR="00E23DFF" w:rsidRDefault="009C301E" w:rsidP="009C301E">
      <w:pPr>
        <w:pStyle w:val="Langtext"/>
      </w:pPr>
      <w:r>
        <w:t>Angebotenes Erzeugnis: (....)</w:t>
      </w:r>
    </w:p>
    <w:p w14:paraId="6D97115F" w14:textId="473577C0" w:rsidR="009C301E" w:rsidRDefault="0043493E" w:rsidP="0043493E">
      <w:pPr>
        <w:pStyle w:val="Folgeposition"/>
        <w:keepNext/>
        <w:keepLines/>
      </w:pPr>
      <w:r>
        <w:t>B</w:t>
      </w:r>
      <w:r>
        <w:rPr>
          <w:sz w:val="12"/>
        </w:rPr>
        <w:t>+</w:t>
      </w:r>
      <w:r>
        <w:tab/>
        <w:t>A-Tbl.Absolut3 stumpf 37dB Kkc2 BR nl</w:t>
      </w:r>
      <w:r>
        <w:tab/>
        <w:t xml:space="preserve">Stk </w:t>
      </w:r>
    </w:p>
    <w:p w14:paraId="693FE42D" w14:textId="23B847F8" w:rsidR="0043493E" w:rsidRDefault="0037087C" w:rsidP="0037087C">
      <w:pPr>
        <w:pStyle w:val="Langtext"/>
      </w:pPr>
      <w:r>
        <w:t>Angebotenes Erzeugnis: (....)</w:t>
      </w:r>
    </w:p>
    <w:p w14:paraId="6FADBCDF" w14:textId="7A7E97FD" w:rsidR="0037087C" w:rsidRDefault="00CD59C5" w:rsidP="00CD59C5">
      <w:pPr>
        <w:pStyle w:val="Folgeposition"/>
        <w:keepNext/>
        <w:keepLines/>
      </w:pPr>
      <w:r>
        <w:t>C</w:t>
      </w:r>
      <w:r>
        <w:rPr>
          <w:sz w:val="12"/>
        </w:rPr>
        <w:t>+</w:t>
      </w:r>
      <w:r>
        <w:tab/>
        <w:t>A-Tbl.Absolut3 stumpf 37dB Kkc2 BU nl</w:t>
      </w:r>
      <w:r>
        <w:tab/>
        <w:t xml:space="preserve">Stk </w:t>
      </w:r>
    </w:p>
    <w:p w14:paraId="6599BB12" w14:textId="2F878AFD" w:rsidR="00CD59C5" w:rsidRDefault="006958D3" w:rsidP="006958D3">
      <w:pPr>
        <w:pStyle w:val="Langtext"/>
      </w:pPr>
      <w:r>
        <w:t>Angebotenes Erzeugnis: (....)</w:t>
      </w:r>
    </w:p>
    <w:p w14:paraId="7DEBDEC7" w14:textId="54826016" w:rsidR="006958D3" w:rsidRDefault="006B1BAE" w:rsidP="006B1BAE">
      <w:pPr>
        <w:pStyle w:val="Folgeposition"/>
        <w:keepNext/>
        <w:keepLines/>
      </w:pPr>
      <w:r>
        <w:t>D</w:t>
      </w:r>
      <w:r>
        <w:rPr>
          <w:sz w:val="12"/>
        </w:rPr>
        <w:t>+</w:t>
      </w:r>
      <w:r>
        <w:tab/>
        <w:t>A-Tbl.Absolut3 stumpf 37dB Kkc2 Ei nl</w:t>
      </w:r>
      <w:r>
        <w:tab/>
        <w:t xml:space="preserve">Stk </w:t>
      </w:r>
    </w:p>
    <w:p w14:paraId="28AD0229" w14:textId="023B3E51" w:rsidR="006B1BAE" w:rsidRDefault="00813BCD" w:rsidP="00813BCD">
      <w:pPr>
        <w:pStyle w:val="Langtext"/>
      </w:pPr>
      <w:r>
        <w:t>Angebotenes Erzeugnis: (....)</w:t>
      </w:r>
    </w:p>
    <w:p w14:paraId="35D26538" w14:textId="279A3C79" w:rsidR="00813BCD" w:rsidRDefault="00D75D4D" w:rsidP="00D75D4D">
      <w:pPr>
        <w:pStyle w:val="Folgeposition"/>
        <w:keepNext/>
        <w:keepLines/>
      </w:pPr>
      <w:r>
        <w:t>E</w:t>
      </w:r>
      <w:r>
        <w:rPr>
          <w:sz w:val="12"/>
        </w:rPr>
        <w:t>+</w:t>
      </w:r>
      <w:r>
        <w:tab/>
        <w:t>A-Tbl.Absolut3 stumpf 37dB Kkc2 ER nl</w:t>
      </w:r>
      <w:r>
        <w:tab/>
        <w:t xml:space="preserve">Stk </w:t>
      </w:r>
    </w:p>
    <w:p w14:paraId="630EC698" w14:textId="153082E0" w:rsidR="00D75D4D" w:rsidRDefault="00AC28CB" w:rsidP="00AC28CB">
      <w:pPr>
        <w:pStyle w:val="Langtext"/>
      </w:pPr>
      <w:r>
        <w:t>Angebotenes Erzeugnis: (....)</w:t>
      </w:r>
    </w:p>
    <w:p w14:paraId="0119921D" w14:textId="7D18C2C6" w:rsidR="00AC28CB" w:rsidRDefault="00C574D7" w:rsidP="00C574D7">
      <w:pPr>
        <w:pStyle w:val="Folgeposition"/>
        <w:keepNext/>
        <w:keepLines/>
      </w:pPr>
      <w:r>
        <w:t>F</w:t>
      </w:r>
      <w:r>
        <w:rPr>
          <w:sz w:val="12"/>
        </w:rPr>
        <w:t>+</w:t>
      </w:r>
      <w:r>
        <w:tab/>
        <w:t>A-Tbl.Absolut3 stumpf 37dB Kkc2 ES nl</w:t>
      </w:r>
      <w:r>
        <w:tab/>
        <w:t xml:space="preserve">Stk </w:t>
      </w:r>
    </w:p>
    <w:p w14:paraId="39F527A2" w14:textId="0EC42663" w:rsidR="00C574D7" w:rsidRDefault="005570EE" w:rsidP="005570EE">
      <w:pPr>
        <w:pStyle w:val="Langtext"/>
      </w:pPr>
      <w:r>
        <w:t>Angebotenes Erzeugnis: (....)</w:t>
      </w:r>
    </w:p>
    <w:p w14:paraId="16014F20" w14:textId="355522B5" w:rsidR="005570EE" w:rsidRDefault="004C7A3D" w:rsidP="004C7A3D">
      <w:pPr>
        <w:pStyle w:val="Folgeposition"/>
        <w:keepNext/>
        <w:keepLines/>
      </w:pPr>
      <w:r>
        <w:t>G</w:t>
      </w:r>
      <w:r>
        <w:rPr>
          <w:sz w:val="12"/>
        </w:rPr>
        <w:t>+</w:t>
      </w:r>
      <w:r>
        <w:tab/>
        <w:t>A-Tbl.Absolut3 stumpf 37dB Kkc2 Fi nl</w:t>
      </w:r>
      <w:r>
        <w:tab/>
        <w:t xml:space="preserve">Stk </w:t>
      </w:r>
    </w:p>
    <w:p w14:paraId="1E215671" w14:textId="5A32DC5B" w:rsidR="004C7A3D" w:rsidRDefault="003C08D8" w:rsidP="003C08D8">
      <w:pPr>
        <w:pStyle w:val="Langtext"/>
      </w:pPr>
      <w:r>
        <w:t>Angebotenes Erzeugnis: (....)</w:t>
      </w:r>
    </w:p>
    <w:p w14:paraId="6C3C62D3" w14:textId="6B12B6DD" w:rsidR="003C08D8" w:rsidRDefault="004430DB" w:rsidP="004430DB">
      <w:pPr>
        <w:pStyle w:val="Folgeposition"/>
        <w:keepNext/>
        <w:keepLines/>
      </w:pPr>
      <w:r>
        <w:t>K</w:t>
      </w:r>
      <w:r>
        <w:rPr>
          <w:sz w:val="12"/>
        </w:rPr>
        <w:t>+</w:t>
      </w:r>
      <w:r>
        <w:tab/>
        <w:t>A-Tbl.Absolut3 stumpf 37dB Kkc2 MA nl</w:t>
      </w:r>
      <w:r>
        <w:tab/>
        <w:t xml:space="preserve">Stk </w:t>
      </w:r>
    </w:p>
    <w:p w14:paraId="47FE31C6" w14:textId="0537C0B3" w:rsidR="004430DB" w:rsidRDefault="008346F0" w:rsidP="008346F0">
      <w:pPr>
        <w:pStyle w:val="Langtext"/>
      </w:pPr>
      <w:r>
        <w:t>Angebotenes Erzeugnis: (....)</w:t>
      </w:r>
    </w:p>
    <w:p w14:paraId="46E83857" w14:textId="5DBA5DE7" w:rsidR="008346F0" w:rsidRDefault="00BE5597" w:rsidP="00BE5597">
      <w:pPr>
        <w:pStyle w:val="Folgeposition"/>
        <w:keepNext/>
        <w:keepLines/>
      </w:pPr>
      <w:r>
        <w:t>L</w:t>
      </w:r>
      <w:r>
        <w:rPr>
          <w:sz w:val="12"/>
        </w:rPr>
        <w:t>+</w:t>
      </w:r>
      <w:r>
        <w:tab/>
        <w:t>A-Tbl.Absolut3 stumpf 37dB Kkc2 NU nl</w:t>
      </w:r>
      <w:r>
        <w:tab/>
        <w:t xml:space="preserve">Stk </w:t>
      </w:r>
    </w:p>
    <w:p w14:paraId="51B14F11" w14:textId="5A5AE4C0" w:rsidR="00BE5597" w:rsidRDefault="00C033B6" w:rsidP="00C033B6">
      <w:pPr>
        <w:pStyle w:val="Langtext"/>
      </w:pPr>
      <w:r>
        <w:t>Angebotenes Erzeugnis: (....)</w:t>
      </w:r>
    </w:p>
    <w:p w14:paraId="6C0674C9" w14:textId="0C274521" w:rsidR="00C033B6" w:rsidRDefault="00F432E1" w:rsidP="00F432E1">
      <w:pPr>
        <w:pStyle w:val="Folgeposition"/>
        <w:keepNext/>
        <w:keepLines/>
      </w:pPr>
      <w:r>
        <w:t>M</w:t>
      </w:r>
      <w:r>
        <w:rPr>
          <w:sz w:val="12"/>
        </w:rPr>
        <w:t>+</w:t>
      </w:r>
      <w:r>
        <w:tab/>
        <w:t>A-Tbl.Absolut3 stumpf 37dB Kkc2 GR BS</w:t>
      </w:r>
      <w:r>
        <w:tab/>
        <w:t xml:space="preserve">Stk </w:t>
      </w:r>
    </w:p>
    <w:p w14:paraId="5993C3E0" w14:textId="32DA6ECE" w:rsidR="00F432E1" w:rsidRDefault="003B0266" w:rsidP="003B0266">
      <w:pPr>
        <w:pStyle w:val="Langtext"/>
      </w:pPr>
      <w:r>
        <w:t>Angebotenes Erzeugnis: (....)</w:t>
      </w:r>
    </w:p>
    <w:p w14:paraId="00D994C1" w14:textId="48BF9A27" w:rsidR="003B0266" w:rsidRDefault="006F5718" w:rsidP="006F5718">
      <w:pPr>
        <w:pStyle w:val="Folgeposition"/>
        <w:keepNext/>
        <w:keepLines/>
      </w:pPr>
      <w:r>
        <w:t>N</w:t>
      </w:r>
      <w:r>
        <w:rPr>
          <w:sz w:val="12"/>
        </w:rPr>
        <w:t>+</w:t>
      </w:r>
      <w:r>
        <w:tab/>
        <w:t>A-Tbl.Absolut3 stumpf 37dB Kkc2 WM-RAL</w:t>
      </w:r>
      <w:r>
        <w:tab/>
        <w:t xml:space="preserve">Stk </w:t>
      </w:r>
    </w:p>
    <w:p w14:paraId="7989A0C8" w14:textId="3D2B090D" w:rsidR="006F5718" w:rsidRDefault="009C6BEC" w:rsidP="009C6BEC">
      <w:pPr>
        <w:pStyle w:val="Langtext"/>
      </w:pPr>
      <w:r>
        <w:t>Angebotenes Erzeugnis: (....)</w:t>
      </w:r>
    </w:p>
    <w:p w14:paraId="370711CA" w14:textId="0053005B" w:rsidR="009C6BEC" w:rsidRDefault="00FE44A8" w:rsidP="00FE44A8">
      <w:pPr>
        <w:pStyle w:val="Folgeposition"/>
        <w:keepNext/>
        <w:keepLines/>
      </w:pPr>
      <w:r>
        <w:t>O</w:t>
      </w:r>
      <w:r>
        <w:rPr>
          <w:sz w:val="12"/>
        </w:rPr>
        <w:t>+</w:t>
      </w:r>
      <w:r>
        <w:tab/>
        <w:t>A-Tbl.Absolut3 stumpf 37dB Kkc2 WF-RAL</w:t>
      </w:r>
      <w:r>
        <w:tab/>
        <w:t xml:space="preserve">Stk </w:t>
      </w:r>
    </w:p>
    <w:p w14:paraId="0B414CF2" w14:textId="0FB838EA" w:rsidR="00FE44A8" w:rsidRDefault="002202B1" w:rsidP="002202B1">
      <w:pPr>
        <w:pStyle w:val="Langtext"/>
      </w:pPr>
      <w:r>
        <w:t>Angebotenes Erzeugnis: (....)</w:t>
      </w:r>
    </w:p>
    <w:p w14:paraId="296C101F" w14:textId="72433F88" w:rsidR="002202B1" w:rsidRDefault="00471A5A" w:rsidP="00471A5A">
      <w:pPr>
        <w:pStyle w:val="Folgeposition"/>
        <w:keepNext/>
        <w:keepLines/>
      </w:pPr>
      <w:r>
        <w:t>S</w:t>
      </w:r>
      <w:r>
        <w:rPr>
          <w:sz w:val="12"/>
        </w:rPr>
        <w:t>+</w:t>
      </w:r>
      <w:r>
        <w:tab/>
        <w:t>A-Tbl.Absolut3 stumpf 37dB Kkc2 NCS</w:t>
      </w:r>
      <w:r>
        <w:tab/>
        <w:t xml:space="preserve">Stk </w:t>
      </w:r>
    </w:p>
    <w:p w14:paraId="18E93CBE" w14:textId="01522DC4" w:rsidR="00471A5A" w:rsidRDefault="005030CD" w:rsidP="005030CD">
      <w:pPr>
        <w:pStyle w:val="Langtext"/>
      </w:pPr>
      <w:r>
        <w:t>Angebotenes Erzeugnis: (....)</w:t>
      </w:r>
    </w:p>
    <w:p w14:paraId="48B27186" w14:textId="4C529FAF" w:rsidR="005030CD" w:rsidRDefault="005030CD" w:rsidP="00EE7BC8">
      <w:pPr>
        <w:pStyle w:val="TrennungPOS"/>
      </w:pPr>
    </w:p>
    <w:p w14:paraId="18C4D18C" w14:textId="2D20798A" w:rsidR="00EE7BC8" w:rsidRDefault="002F0F5F" w:rsidP="002F0F5F">
      <w:pPr>
        <w:pStyle w:val="GrundtextPosNr"/>
        <w:keepNext/>
        <w:keepLines/>
      </w:pPr>
      <w:r>
        <w:t>37.D5 20</w:t>
      </w:r>
    </w:p>
    <w:p w14:paraId="51E35DF3" w14:textId="508A4ABB" w:rsidR="002F0F5F" w:rsidRDefault="00A848FF" w:rsidP="00A848FF">
      <w:pPr>
        <w:pStyle w:val="Grundtext"/>
      </w:pPr>
      <w:r>
        <w:t>Abschlusstürblatt Visita2 EI30 33dB Kkb2 gefälzt.</w:t>
      </w:r>
    </w:p>
    <w:p w14:paraId="6461BF5F" w14:textId="0F5C9E78" w:rsidR="00A848FF" w:rsidRDefault="00F51988" w:rsidP="00F51988">
      <w:pPr>
        <w:pStyle w:val="Grundtext"/>
      </w:pPr>
      <w:r>
        <w:t>Abschlusstürblatt (A-Tbl.) gefälzt, mit Feuerwiderstandsklasse EI2 30-C (erforderlicher Türschließer in eigener Position), im Element mit Zarge geprüft, Spezialdeckplatte, Spezialinnenlage, mit Hartholzeinleimer und folierter Kante, 3-seitig einfach gefälzt, 14/24 mm und Quellstreifen, Längskanten beidseitig gesoftet, mit montiertem FH-Schloss mit Wechsel, für Schließzylinder gerichtet und zwei Stück dreiteiligen Bändern, Türblattdicke ca. 42 mm, Schalldämmmaß Rw = 33 dB (Tol.-2), Klimakategorie b2</w:t>
      </w:r>
    </w:p>
    <w:p w14:paraId="6F3808EE" w14:textId="1EACBE9E" w:rsidR="00F51988" w:rsidRDefault="00D53BFC" w:rsidP="00D53BFC">
      <w:pPr>
        <w:pStyle w:val="Grundtext"/>
      </w:pPr>
      <w:r>
        <w:t xml:space="preserve"> z.B. DANA Visita2 EI30 gefälzt oder Gleichwertiges.</w:t>
      </w:r>
    </w:p>
    <w:p w14:paraId="64198179" w14:textId="227D3121" w:rsidR="00D53BFC" w:rsidRDefault="00C3683D" w:rsidP="00C3683D">
      <w:pPr>
        <w:pStyle w:val="Folgeposition"/>
        <w:keepNext/>
        <w:keepLines/>
      </w:pPr>
      <w:r>
        <w:t>A</w:t>
      </w:r>
      <w:r>
        <w:rPr>
          <w:sz w:val="12"/>
        </w:rPr>
        <w:t>+</w:t>
      </w:r>
      <w:r>
        <w:tab/>
        <w:t>A-Tbl.Visita2 EI30 gefälzt 33dB Kkb2 ML nl</w:t>
      </w:r>
      <w:r>
        <w:tab/>
        <w:t xml:space="preserve">Stk </w:t>
      </w:r>
    </w:p>
    <w:p w14:paraId="37D27503" w14:textId="09C1D0F6" w:rsidR="00C3683D" w:rsidRDefault="00F70BC2" w:rsidP="00F70BC2">
      <w:pPr>
        <w:pStyle w:val="Langtext"/>
      </w:pPr>
      <w:r>
        <w:t>Angebotenes Erzeugnis: (....)</w:t>
      </w:r>
    </w:p>
    <w:p w14:paraId="6B7A21BD" w14:textId="067168DA" w:rsidR="00F70BC2" w:rsidRDefault="00CE7449" w:rsidP="00CE7449">
      <w:pPr>
        <w:pStyle w:val="Folgeposition"/>
        <w:keepNext/>
        <w:keepLines/>
      </w:pPr>
      <w:r>
        <w:t>B</w:t>
      </w:r>
      <w:r>
        <w:rPr>
          <w:sz w:val="12"/>
        </w:rPr>
        <w:t>+</w:t>
      </w:r>
      <w:r>
        <w:tab/>
        <w:t>A-Tbl.Visita2 EI30 gefälzt 33dB Kkb2 BR nl</w:t>
      </w:r>
      <w:r>
        <w:tab/>
        <w:t xml:space="preserve">Stk </w:t>
      </w:r>
    </w:p>
    <w:p w14:paraId="47D023C0" w14:textId="64E1D045" w:rsidR="00CE7449" w:rsidRDefault="00D72B53" w:rsidP="00D72B53">
      <w:pPr>
        <w:pStyle w:val="Langtext"/>
      </w:pPr>
      <w:r>
        <w:t>Angebotenes Erzeugnis: (....)</w:t>
      </w:r>
    </w:p>
    <w:p w14:paraId="45FFC986" w14:textId="44E89B56" w:rsidR="00D72B53" w:rsidRDefault="00B06041" w:rsidP="00B06041">
      <w:pPr>
        <w:pStyle w:val="Folgeposition"/>
        <w:keepNext/>
        <w:keepLines/>
      </w:pPr>
      <w:r>
        <w:t>C</w:t>
      </w:r>
      <w:r>
        <w:rPr>
          <w:sz w:val="12"/>
        </w:rPr>
        <w:t>+</w:t>
      </w:r>
      <w:r>
        <w:tab/>
        <w:t>A-Tbl.Visita2 EI30 gefälzt 33dB Kkb2 BU nl</w:t>
      </w:r>
      <w:r>
        <w:tab/>
        <w:t xml:space="preserve">Stk </w:t>
      </w:r>
    </w:p>
    <w:p w14:paraId="2A9C18F8" w14:textId="3DB52E8D" w:rsidR="00B06041" w:rsidRDefault="00575B65" w:rsidP="00575B65">
      <w:pPr>
        <w:pStyle w:val="Langtext"/>
      </w:pPr>
      <w:r>
        <w:t>Angebotenes Erzeugnis: (....)</w:t>
      </w:r>
    </w:p>
    <w:p w14:paraId="6AC7B4F5" w14:textId="4EC5D387" w:rsidR="00575B65" w:rsidRDefault="001C79D7" w:rsidP="001C79D7">
      <w:pPr>
        <w:pStyle w:val="Folgeposition"/>
        <w:keepNext/>
        <w:keepLines/>
      </w:pPr>
      <w:r>
        <w:t>D</w:t>
      </w:r>
      <w:r>
        <w:rPr>
          <w:sz w:val="12"/>
        </w:rPr>
        <w:t>+</w:t>
      </w:r>
      <w:r>
        <w:tab/>
        <w:t>A-Tbl.Visita2 EI30 gefälzt 33dB Kkb2 Ei nl</w:t>
      </w:r>
      <w:r>
        <w:tab/>
        <w:t xml:space="preserve">Stk </w:t>
      </w:r>
    </w:p>
    <w:p w14:paraId="1650B5D1" w14:textId="2D99E3BA" w:rsidR="001C79D7" w:rsidRDefault="00185124" w:rsidP="00185124">
      <w:pPr>
        <w:pStyle w:val="Langtext"/>
      </w:pPr>
      <w:r>
        <w:t>Angebotenes Erzeugnis: (....)</w:t>
      </w:r>
    </w:p>
    <w:p w14:paraId="03C22014" w14:textId="1E2ADFDF" w:rsidR="00185124" w:rsidRDefault="00714F4C" w:rsidP="00714F4C">
      <w:pPr>
        <w:pStyle w:val="Folgeposition"/>
        <w:keepNext/>
        <w:keepLines/>
      </w:pPr>
      <w:r>
        <w:t>E</w:t>
      </w:r>
      <w:r>
        <w:rPr>
          <w:sz w:val="12"/>
        </w:rPr>
        <w:t>+</w:t>
      </w:r>
      <w:r>
        <w:tab/>
        <w:t>A-Tbl.Visita2 EI30 gefälzt 33dB Kkb2 ER nl</w:t>
      </w:r>
      <w:r>
        <w:tab/>
        <w:t xml:space="preserve">Stk </w:t>
      </w:r>
    </w:p>
    <w:p w14:paraId="6DDB2468" w14:textId="322B4D42" w:rsidR="00714F4C" w:rsidRDefault="003D4B29" w:rsidP="003D4B29">
      <w:pPr>
        <w:pStyle w:val="Langtext"/>
      </w:pPr>
      <w:r>
        <w:t>Angebotenes Erzeugnis: (....)</w:t>
      </w:r>
    </w:p>
    <w:p w14:paraId="423FB012" w14:textId="7F8B5257" w:rsidR="003D4B29" w:rsidRDefault="00E537ED" w:rsidP="00E537ED">
      <w:pPr>
        <w:pStyle w:val="Folgeposition"/>
        <w:keepNext/>
        <w:keepLines/>
      </w:pPr>
      <w:r>
        <w:t>F</w:t>
      </w:r>
      <w:r>
        <w:rPr>
          <w:sz w:val="12"/>
        </w:rPr>
        <w:t>+</w:t>
      </w:r>
      <w:r>
        <w:tab/>
        <w:t>A-Tbl.Visita2 EI30 gefälzt 33dB Kkb2 ES nl</w:t>
      </w:r>
      <w:r>
        <w:tab/>
        <w:t xml:space="preserve">Stk </w:t>
      </w:r>
    </w:p>
    <w:p w14:paraId="1EE2DCA7" w14:textId="15CE34CF" w:rsidR="00E537ED" w:rsidRDefault="00BA1D72" w:rsidP="00BA1D72">
      <w:pPr>
        <w:pStyle w:val="Langtext"/>
      </w:pPr>
      <w:r>
        <w:t>Angebotenes Erzeugnis: (....)</w:t>
      </w:r>
    </w:p>
    <w:p w14:paraId="22CC957C" w14:textId="58D6DC02" w:rsidR="00BA1D72" w:rsidRDefault="00923AA7" w:rsidP="00923AA7">
      <w:pPr>
        <w:pStyle w:val="Folgeposition"/>
        <w:keepNext/>
        <w:keepLines/>
      </w:pPr>
      <w:r>
        <w:t>G</w:t>
      </w:r>
      <w:r>
        <w:rPr>
          <w:sz w:val="12"/>
        </w:rPr>
        <w:t>+</w:t>
      </w:r>
      <w:r>
        <w:tab/>
        <w:t>A-Tbl.Visita2 EI30 gefälzt 33dB Kkb2 Fi nl</w:t>
      </w:r>
      <w:r>
        <w:tab/>
        <w:t xml:space="preserve">Stk </w:t>
      </w:r>
    </w:p>
    <w:p w14:paraId="45C30F6B" w14:textId="6F962EEF" w:rsidR="00923AA7" w:rsidRDefault="00492A4C" w:rsidP="00492A4C">
      <w:pPr>
        <w:pStyle w:val="Langtext"/>
      </w:pPr>
      <w:r>
        <w:t>Angebotenes Erzeugnis: (....)</w:t>
      </w:r>
    </w:p>
    <w:p w14:paraId="6F9370EC" w14:textId="1063F4D6" w:rsidR="00492A4C" w:rsidRDefault="00FF2B94" w:rsidP="00FF2B94">
      <w:pPr>
        <w:pStyle w:val="Folgeposition"/>
        <w:keepNext/>
        <w:keepLines/>
      </w:pPr>
      <w:r>
        <w:lastRenderedPageBreak/>
        <w:t>K</w:t>
      </w:r>
      <w:r>
        <w:rPr>
          <w:sz w:val="12"/>
        </w:rPr>
        <w:t>+</w:t>
      </w:r>
      <w:r>
        <w:tab/>
        <w:t>A-Tbl.Visita2 EI30 gefälzt 33dB Kkb2 MA nl</w:t>
      </w:r>
      <w:r>
        <w:tab/>
        <w:t xml:space="preserve">Stk </w:t>
      </w:r>
    </w:p>
    <w:p w14:paraId="65B468C4" w14:textId="52C0CFDA" w:rsidR="00FF2B94" w:rsidRDefault="007266F2" w:rsidP="007266F2">
      <w:pPr>
        <w:pStyle w:val="Langtext"/>
      </w:pPr>
      <w:r>
        <w:t>Angebotenes Erzeugnis: (....)</w:t>
      </w:r>
    </w:p>
    <w:p w14:paraId="49F2C9B8" w14:textId="3100AE48" w:rsidR="007266F2" w:rsidRDefault="00453439" w:rsidP="00453439">
      <w:pPr>
        <w:pStyle w:val="Folgeposition"/>
        <w:keepNext/>
        <w:keepLines/>
      </w:pPr>
      <w:r>
        <w:t>L</w:t>
      </w:r>
      <w:r>
        <w:rPr>
          <w:sz w:val="12"/>
        </w:rPr>
        <w:t>+</w:t>
      </w:r>
      <w:r>
        <w:tab/>
        <w:t>A-Tbl.Visita2 EI30 gefälzt 33dB Kkb2 NU nl</w:t>
      </w:r>
      <w:r>
        <w:tab/>
        <w:t xml:space="preserve">Stk </w:t>
      </w:r>
    </w:p>
    <w:p w14:paraId="022AC039" w14:textId="6C4C03EC" w:rsidR="00453439" w:rsidRDefault="00D2743E" w:rsidP="00D2743E">
      <w:pPr>
        <w:pStyle w:val="Langtext"/>
      </w:pPr>
      <w:r>
        <w:t>Angebotenes Erzeugnis: (....)</w:t>
      </w:r>
    </w:p>
    <w:p w14:paraId="3B3F7550" w14:textId="7B62BDCD" w:rsidR="00D2743E" w:rsidRDefault="00691E35" w:rsidP="00691E35">
      <w:pPr>
        <w:pStyle w:val="Folgeposition"/>
        <w:keepNext/>
        <w:keepLines/>
      </w:pPr>
      <w:r>
        <w:t>M</w:t>
      </w:r>
      <w:r>
        <w:rPr>
          <w:sz w:val="12"/>
        </w:rPr>
        <w:t>+</w:t>
      </w:r>
      <w:r>
        <w:tab/>
        <w:t>A-Tbl.Visita2 EI30 gefälzt 33dB Kkb2 GR BS</w:t>
      </w:r>
      <w:r>
        <w:tab/>
        <w:t xml:space="preserve">Stk </w:t>
      </w:r>
    </w:p>
    <w:p w14:paraId="16185B62" w14:textId="3B15B7F3" w:rsidR="00691E35" w:rsidRDefault="00AB2641" w:rsidP="00AB2641">
      <w:pPr>
        <w:pStyle w:val="Langtext"/>
      </w:pPr>
      <w:r>
        <w:t>Angebotenes Erzeugnis: (....)</w:t>
      </w:r>
    </w:p>
    <w:p w14:paraId="4B3EC3FD" w14:textId="6B94A98D" w:rsidR="00AB2641" w:rsidRDefault="00022988" w:rsidP="00022988">
      <w:pPr>
        <w:pStyle w:val="Folgeposition"/>
        <w:keepNext/>
        <w:keepLines/>
      </w:pPr>
      <w:r>
        <w:t>N</w:t>
      </w:r>
      <w:r>
        <w:rPr>
          <w:sz w:val="12"/>
        </w:rPr>
        <w:t>+</w:t>
      </w:r>
      <w:r>
        <w:tab/>
        <w:t>A-Tbl.Visita2 EI30 gefälzt 33dB Kkb2 WM-RAL</w:t>
      </w:r>
      <w:r>
        <w:tab/>
        <w:t xml:space="preserve">Stk </w:t>
      </w:r>
    </w:p>
    <w:p w14:paraId="413985AD" w14:textId="3842E281" w:rsidR="00022988" w:rsidRDefault="0053529D" w:rsidP="0053529D">
      <w:pPr>
        <w:pStyle w:val="Langtext"/>
      </w:pPr>
      <w:r>
        <w:t>Angebotenes Erzeugnis: (....)</w:t>
      </w:r>
    </w:p>
    <w:p w14:paraId="78F836DE" w14:textId="7A4DD829" w:rsidR="0053529D" w:rsidRDefault="00C37D42" w:rsidP="00C37D42">
      <w:pPr>
        <w:pStyle w:val="Folgeposition"/>
        <w:keepNext/>
        <w:keepLines/>
      </w:pPr>
      <w:r>
        <w:t>O</w:t>
      </w:r>
      <w:r>
        <w:rPr>
          <w:sz w:val="12"/>
        </w:rPr>
        <w:t>+</w:t>
      </w:r>
      <w:r>
        <w:tab/>
        <w:t>A-Tbl.Visita2 EI30 gefälzt 33dB Kkb2 WF-RAL</w:t>
      </w:r>
      <w:r>
        <w:tab/>
        <w:t xml:space="preserve">Stk </w:t>
      </w:r>
    </w:p>
    <w:p w14:paraId="176AA39E" w14:textId="4969AE97" w:rsidR="00C37D42" w:rsidRDefault="009023D1" w:rsidP="009023D1">
      <w:pPr>
        <w:pStyle w:val="Langtext"/>
      </w:pPr>
      <w:r>
        <w:t>Angebotenes Erzeugnis: (....)</w:t>
      </w:r>
    </w:p>
    <w:p w14:paraId="765BA886" w14:textId="09ADB62F" w:rsidR="009023D1" w:rsidRDefault="00345513" w:rsidP="00345513">
      <w:pPr>
        <w:pStyle w:val="Folgeposition"/>
        <w:keepNext/>
        <w:keepLines/>
      </w:pPr>
      <w:r>
        <w:t>S</w:t>
      </w:r>
      <w:r>
        <w:rPr>
          <w:sz w:val="12"/>
        </w:rPr>
        <w:t>+</w:t>
      </w:r>
      <w:r>
        <w:tab/>
        <w:t>A-Tbl.Visita2 EI30 gefälzt 33dB Kkb2 NCS</w:t>
      </w:r>
      <w:r>
        <w:tab/>
        <w:t xml:space="preserve">Stk </w:t>
      </w:r>
    </w:p>
    <w:p w14:paraId="6832DF52" w14:textId="6D7B3FD7" w:rsidR="00345513" w:rsidRDefault="00B9060C" w:rsidP="00B9060C">
      <w:pPr>
        <w:pStyle w:val="Langtext"/>
      </w:pPr>
      <w:r>
        <w:t>Angebotenes Erzeugnis: (....)</w:t>
      </w:r>
    </w:p>
    <w:p w14:paraId="2C4D02BC" w14:textId="2E9F44DC" w:rsidR="00B9060C" w:rsidRDefault="00B9060C" w:rsidP="00250CBB">
      <w:pPr>
        <w:pStyle w:val="TrennungPOS"/>
      </w:pPr>
    </w:p>
    <w:p w14:paraId="2F2186BC" w14:textId="4F0FB7D8" w:rsidR="00250CBB" w:rsidRDefault="00BF5D0D" w:rsidP="00BF5D0D">
      <w:pPr>
        <w:pStyle w:val="GrundtextPosNr"/>
        <w:keepNext/>
        <w:keepLines/>
      </w:pPr>
      <w:r>
        <w:t>37.D5 21</w:t>
      </w:r>
    </w:p>
    <w:p w14:paraId="290CAFB7" w14:textId="056EB5C6" w:rsidR="00BF5D0D" w:rsidRDefault="0038182E" w:rsidP="0038182E">
      <w:pPr>
        <w:pStyle w:val="Grundtext"/>
      </w:pPr>
      <w:r>
        <w:t>Abschlusstürblatt Visita2 EI30 33dB Kkb2 s.tumpf.</w:t>
      </w:r>
    </w:p>
    <w:p w14:paraId="034029A0" w14:textId="788051B0" w:rsidR="0038182E" w:rsidRDefault="00EB0F68" w:rsidP="00EB0F68">
      <w:pPr>
        <w:pStyle w:val="Grundtext"/>
      </w:pPr>
      <w:r>
        <w:t>Abschlusstürblatt (A-Tbl.) stumpf, mit Feuerwiderstandsklasse EI2 30-C (erforderlicher Türschließer in eigener Position), im Element mit Zarge geprüft, Spezialdeckplatte, Spezialinnenlage, mit Hartholzeinleimer und folierter Kante, 3-seitig stumpf und Quellstreifen, Längskanten beidseitig gesoftet, mit montiertem FH-Schloss mit Wechsel, für Schließzylinder gerichtet und zwei Stück 3D verstellbare Bänder, Türblattdicke ca. 42 mm, Schalldämmmaß Rw = 33 dB (Tol.-2), Klimakategorie b2</w:t>
      </w:r>
    </w:p>
    <w:p w14:paraId="6DCAD0F5" w14:textId="3DA64C25" w:rsidR="00EB0F68" w:rsidRDefault="00055530" w:rsidP="00055530">
      <w:pPr>
        <w:pStyle w:val="Grundtext"/>
      </w:pPr>
      <w:r>
        <w:t xml:space="preserve"> z.B. DANA Visita2 EI30 stumpf oder Gleichwertiges.</w:t>
      </w:r>
    </w:p>
    <w:p w14:paraId="2FC405B4" w14:textId="065DF617" w:rsidR="00055530" w:rsidRPr="00B91350" w:rsidRDefault="00485462" w:rsidP="00485462">
      <w:pPr>
        <w:pStyle w:val="Folgeposition"/>
        <w:keepNext/>
        <w:keepLines/>
        <w:rPr>
          <w:lang w:val="en-US"/>
        </w:rPr>
      </w:pPr>
      <w:r w:rsidRPr="00B91350">
        <w:rPr>
          <w:lang w:val="en-US"/>
        </w:rPr>
        <w:t>A</w:t>
      </w:r>
      <w:r w:rsidRPr="00B91350">
        <w:rPr>
          <w:sz w:val="12"/>
          <w:lang w:val="en-US"/>
        </w:rPr>
        <w:t>+</w:t>
      </w:r>
      <w:r w:rsidRPr="00B91350">
        <w:rPr>
          <w:lang w:val="en-US"/>
        </w:rPr>
        <w:tab/>
        <w:t>A-Tbl.Visita2 EI30 stumpf 33dB Kkb2 ML nl</w:t>
      </w:r>
      <w:r w:rsidRPr="00B91350">
        <w:rPr>
          <w:lang w:val="en-US"/>
        </w:rPr>
        <w:tab/>
        <w:t xml:space="preserve">Stk </w:t>
      </w:r>
    </w:p>
    <w:p w14:paraId="5DB677C4" w14:textId="0842326D" w:rsidR="00485462" w:rsidRDefault="0060158D" w:rsidP="0060158D">
      <w:pPr>
        <w:pStyle w:val="Langtext"/>
      </w:pPr>
      <w:r>
        <w:t>Angebotenes Erzeugnis: (....)</w:t>
      </w:r>
    </w:p>
    <w:p w14:paraId="6E953E4F" w14:textId="7E5600BA" w:rsidR="0060158D" w:rsidRDefault="006A23A4" w:rsidP="006A23A4">
      <w:pPr>
        <w:pStyle w:val="Folgeposition"/>
        <w:keepNext/>
        <w:keepLines/>
      </w:pPr>
      <w:r>
        <w:t>B</w:t>
      </w:r>
      <w:r>
        <w:rPr>
          <w:sz w:val="12"/>
        </w:rPr>
        <w:t>+</w:t>
      </w:r>
      <w:r>
        <w:tab/>
        <w:t>A-Tbl.Visita2 EI30 stumpf 33dB Kkb2 BR nl</w:t>
      </w:r>
      <w:r>
        <w:tab/>
        <w:t xml:space="preserve">Stk </w:t>
      </w:r>
    </w:p>
    <w:p w14:paraId="4466CA7E" w14:textId="0E28C326" w:rsidR="006A23A4" w:rsidRDefault="0029124D" w:rsidP="0029124D">
      <w:pPr>
        <w:pStyle w:val="Langtext"/>
      </w:pPr>
      <w:r>
        <w:t>Angebotenes Erzeugnis: (....)</w:t>
      </w:r>
    </w:p>
    <w:p w14:paraId="4CD33B75" w14:textId="6AE334CB" w:rsidR="0029124D" w:rsidRDefault="00F543A1" w:rsidP="00F543A1">
      <w:pPr>
        <w:pStyle w:val="Folgeposition"/>
        <w:keepNext/>
        <w:keepLines/>
      </w:pPr>
      <w:r>
        <w:t>C</w:t>
      </w:r>
      <w:r>
        <w:rPr>
          <w:sz w:val="12"/>
        </w:rPr>
        <w:t>+</w:t>
      </w:r>
      <w:r>
        <w:tab/>
        <w:t>A-Tbl.Visita2 EI30 stumpf 33dB Kkb2 BU nl</w:t>
      </w:r>
      <w:r>
        <w:tab/>
        <w:t xml:space="preserve">Stk </w:t>
      </w:r>
    </w:p>
    <w:p w14:paraId="296D3786" w14:textId="6C77BAE1" w:rsidR="00F543A1" w:rsidRDefault="00325B84" w:rsidP="00325B84">
      <w:pPr>
        <w:pStyle w:val="Langtext"/>
      </w:pPr>
      <w:r>
        <w:t>Angebotenes Erzeugnis: (....)</w:t>
      </w:r>
    </w:p>
    <w:p w14:paraId="48492BAB" w14:textId="3BF07448" w:rsidR="00325B84" w:rsidRDefault="00D57DD0" w:rsidP="00D57DD0">
      <w:pPr>
        <w:pStyle w:val="Folgeposition"/>
        <w:keepNext/>
        <w:keepLines/>
      </w:pPr>
      <w:r>
        <w:t>D</w:t>
      </w:r>
      <w:r>
        <w:rPr>
          <w:sz w:val="12"/>
        </w:rPr>
        <w:t>+</w:t>
      </w:r>
      <w:r>
        <w:tab/>
        <w:t>A-Tbl.Visita2 EI30 stumpf 33dB Kkb2 Ei nl</w:t>
      </w:r>
      <w:r>
        <w:tab/>
        <w:t xml:space="preserve">Stk </w:t>
      </w:r>
    </w:p>
    <w:p w14:paraId="12A9C753" w14:textId="73FF2084" w:rsidR="00D57DD0" w:rsidRDefault="000B2933" w:rsidP="000B2933">
      <w:pPr>
        <w:pStyle w:val="Langtext"/>
      </w:pPr>
      <w:r>
        <w:t>Angebotenes Erzeugnis: (....)</w:t>
      </w:r>
    </w:p>
    <w:p w14:paraId="1D8F54AD" w14:textId="6CF1B0FA" w:rsidR="000B2933" w:rsidRDefault="008B4C62" w:rsidP="008B4C62">
      <w:pPr>
        <w:pStyle w:val="Folgeposition"/>
        <w:keepNext/>
        <w:keepLines/>
      </w:pPr>
      <w:r>
        <w:t>E</w:t>
      </w:r>
      <w:r>
        <w:rPr>
          <w:sz w:val="12"/>
        </w:rPr>
        <w:t>+</w:t>
      </w:r>
      <w:r>
        <w:tab/>
        <w:t>A-Tbl.Visita2 EI30 stumpf 33dB Kkb2 ER nl</w:t>
      </w:r>
      <w:r>
        <w:tab/>
        <w:t xml:space="preserve">Stk </w:t>
      </w:r>
    </w:p>
    <w:p w14:paraId="0F1F54D1" w14:textId="18D239C7" w:rsidR="008B4C62" w:rsidRDefault="003F6925" w:rsidP="003F6925">
      <w:pPr>
        <w:pStyle w:val="Langtext"/>
      </w:pPr>
      <w:r>
        <w:t>Angebotenes Erzeugnis: (....)</w:t>
      </w:r>
    </w:p>
    <w:p w14:paraId="53FF54D8" w14:textId="30BEBEE0" w:rsidR="003F6925" w:rsidRDefault="001C3AA5" w:rsidP="001C3AA5">
      <w:pPr>
        <w:pStyle w:val="Folgeposition"/>
        <w:keepNext/>
        <w:keepLines/>
      </w:pPr>
      <w:r>
        <w:t>F</w:t>
      </w:r>
      <w:r>
        <w:rPr>
          <w:sz w:val="12"/>
        </w:rPr>
        <w:t>+</w:t>
      </w:r>
      <w:r>
        <w:tab/>
        <w:t>A-Tbl.Visita2 EI30 stumpf 33dB Kkb2 ES nl</w:t>
      </w:r>
      <w:r>
        <w:tab/>
        <w:t xml:space="preserve">Stk </w:t>
      </w:r>
    </w:p>
    <w:p w14:paraId="20AD72A4" w14:textId="44ACA207" w:rsidR="001C3AA5" w:rsidRDefault="00A039D5" w:rsidP="00A039D5">
      <w:pPr>
        <w:pStyle w:val="Langtext"/>
      </w:pPr>
      <w:r>
        <w:t>Angebotenes Erzeugnis: (....)</w:t>
      </w:r>
    </w:p>
    <w:p w14:paraId="2DD0AF73" w14:textId="63D33A02" w:rsidR="00A039D5" w:rsidRDefault="000707D7" w:rsidP="000707D7">
      <w:pPr>
        <w:pStyle w:val="Folgeposition"/>
        <w:keepNext/>
        <w:keepLines/>
      </w:pPr>
      <w:r>
        <w:t>G</w:t>
      </w:r>
      <w:r>
        <w:rPr>
          <w:sz w:val="12"/>
        </w:rPr>
        <w:t>+</w:t>
      </w:r>
      <w:r>
        <w:tab/>
        <w:t>A-Tbl.Visita2 EI30 stumpf 33dB Kkb2 Fi nl</w:t>
      </w:r>
      <w:r>
        <w:tab/>
        <w:t xml:space="preserve">Stk </w:t>
      </w:r>
    </w:p>
    <w:p w14:paraId="39654D06" w14:textId="1596E09F" w:rsidR="000707D7" w:rsidRDefault="00904F84" w:rsidP="00904F84">
      <w:pPr>
        <w:pStyle w:val="Langtext"/>
      </w:pPr>
      <w:r>
        <w:t>Angebotenes Erzeugnis: (....)</w:t>
      </w:r>
    </w:p>
    <w:p w14:paraId="5833F0FA" w14:textId="010A713F" w:rsidR="00904F84" w:rsidRDefault="00F479B8" w:rsidP="00F479B8">
      <w:pPr>
        <w:pStyle w:val="Folgeposition"/>
        <w:keepNext/>
        <w:keepLines/>
      </w:pPr>
      <w:r>
        <w:t>K</w:t>
      </w:r>
      <w:r>
        <w:rPr>
          <w:sz w:val="12"/>
        </w:rPr>
        <w:t>+</w:t>
      </w:r>
      <w:r>
        <w:tab/>
        <w:t>A-Tbl.Visita2 EI30 stumpf 33dB Kkb2 MA nl</w:t>
      </w:r>
      <w:r>
        <w:tab/>
        <w:t xml:space="preserve">Stk </w:t>
      </w:r>
    </w:p>
    <w:p w14:paraId="08A72B5F" w14:textId="7EF417B5" w:rsidR="00F479B8" w:rsidRDefault="0025256D" w:rsidP="0025256D">
      <w:pPr>
        <w:pStyle w:val="Langtext"/>
      </w:pPr>
      <w:r>
        <w:t>Angebotenes Erzeugnis: (....)</w:t>
      </w:r>
    </w:p>
    <w:p w14:paraId="753E64B3" w14:textId="2A7EEB1F" w:rsidR="0025256D" w:rsidRDefault="00707003" w:rsidP="00707003">
      <w:pPr>
        <w:pStyle w:val="Folgeposition"/>
        <w:keepNext/>
        <w:keepLines/>
      </w:pPr>
      <w:r>
        <w:t>L</w:t>
      </w:r>
      <w:r>
        <w:rPr>
          <w:sz w:val="12"/>
        </w:rPr>
        <w:t>+</w:t>
      </w:r>
      <w:r>
        <w:tab/>
        <w:t>A-Tbl.Visita2 EI30 stumpf 33dB Kkb2 NU nl</w:t>
      </w:r>
      <w:r>
        <w:tab/>
        <w:t xml:space="preserve">Stk </w:t>
      </w:r>
    </w:p>
    <w:p w14:paraId="620EC539" w14:textId="229AB0B3" w:rsidR="00707003" w:rsidRDefault="00AF1A0E" w:rsidP="00AF1A0E">
      <w:pPr>
        <w:pStyle w:val="Langtext"/>
      </w:pPr>
      <w:r>
        <w:t>Angebotenes Erzeugnis: (....)</w:t>
      </w:r>
    </w:p>
    <w:p w14:paraId="23799274" w14:textId="6F543E0F" w:rsidR="00AF1A0E" w:rsidRDefault="002477E6" w:rsidP="002477E6">
      <w:pPr>
        <w:pStyle w:val="Folgeposition"/>
        <w:keepNext/>
        <w:keepLines/>
      </w:pPr>
      <w:r>
        <w:t>M</w:t>
      </w:r>
      <w:r>
        <w:rPr>
          <w:sz w:val="12"/>
        </w:rPr>
        <w:t>+</w:t>
      </w:r>
      <w:r>
        <w:tab/>
        <w:t>A-Tbl.Visita2 EI30 stumpf 33dB Kkb2 GR BS</w:t>
      </w:r>
      <w:r>
        <w:tab/>
        <w:t xml:space="preserve">Stk </w:t>
      </w:r>
    </w:p>
    <w:p w14:paraId="0DDDBA1E" w14:textId="2E0866D6" w:rsidR="002477E6" w:rsidRDefault="002535CF" w:rsidP="002535CF">
      <w:pPr>
        <w:pStyle w:val="Langtext"/>
      </w:pPr>
      <w:r>
        <w:t>Angebotenes Erzeugnis: (....)</w:t>
      </w:r>
    </w:p>
    <w:p w14:paraId="135DE3DB" w14:textId="26F67ECB" w:rsidR="002535CF" w:rsidRDefault="007247F8" w:rsidP="007247F8">
      <w:pPr>
        <w:pStyle w:val="Folgeposition"/>
        <w:keepNext/>
        <w:keepLines/>
      </w:pPr>
      <w:r>
        <w:t>N</w:t>
      </w:r>
      <w:r>
        <w:rPr>
          <w:sz w:val="12"/>
        </w:rPr>
        <w:t>+</w:t>
      </w:r>
      <w:r>
        <w:tab/>
        <w:t>A-Tbl.Visita2 EI30 stumpf 33dB Kkb2 WM-RAL</w:t>
      </w:r>
      <w:r>
        <w:tab/>
        <w:t xml:space="preserve">Stk </w:t>
      </w:r>
    </w:p>
    <w:p w14:paraId="596B0477" w14:textId="4E7FFCDF" w:rsidR="007247F8" w:rsidRDefault="009738BF" w:rsidP="009738BF">
      <w:pPr>
        <w:pStyle w:val="Langtext"/>
      </w:pPr>
      <w:r>
        <w:t>Angebotenes Erzeugnis: (....)</w:t>
      </w:r>
    </w:p>
    <w:p w14:paraId="1F14C41E" w14:textId="5E798D71" w:rsidR="009738BF" w:rsidRDefault="00176215" w:rsidP="00176215">
      <w:pPr>
        <w:pStyle w:val="Folgeposition"/>
        <w:keepNext/>
        <w:keepLines/>
      </w:pPr>
      <w:r>
        <w:t>O</w:t>
      </w:r>
      <w:r>
        <w:rPr>
          <w:sz w:val="12"/>
        </w:rPr>
        <w:t>+</w:t>
      </w:r>
      <w:r>
        <w:tab/>
        <w:t>A-Tbl.Visita2 EI30 stumpf 33dB Kkb2 WF-RAL</w:t>
      </w:r>
      <w:r>
        <w:tab/>
        <w:t xml:space="preserve">Stk </w:t>
      </w:r>
    </w:p>
    <w:p w14:paraId="783423AE" w14:textId="2B62DDC1" w:rsidR="00176215" w:rsidRDefault="001216E7" w:rsidP="001216E7">
      <w:pPr>
        <w:pStyle w:val="Langtext"/>
      </w:pPr>
      <w:r>
        <w:t>Angebotenes Erzeugnis: (....)</w:t>
      </w:r>
    </w:p>
    <w:p w14:paraId="0AE1F9FA" w14:textId="4D6D4F7B" w:rsidR="001216E7" w:rsidRDefault="00DD15BD" w:rsidP="00DD15BD">
      <w:pPr>
        <w:pStyle w:val="Folgeposition"/>
        <w:keepNext/>
        <w:keepLines/>
      </w:pPr>
      <w:r>
        <w:t>S</w:t>
      </w:r>
      <w:r>
        <w:rPr>
          <w:sz w:val="12"/>
        </w:rPr>
        <w:t>+</w:t>
      </w:r>
      <w:r>
        <w:tab/>
        <w:t>A-Tbl.Visita2 EI30 stumpf 33dB Kkb2 NCS</w:t>
      </w:r>
      <w:r>
        <w:tab/>
        <w:t xml:space="preserve">Stk </w:t>
      </w:r>
    </w:p>
    <w:p w14:paraId="758EFD65" w14:textId="2A7670C5" w:rsidR="00DD15BD" w:rsidRDefault="00D74A54" w:rsidP="00D74A54">
      <w:pPr>
        <w:pStyle w:val="Langtext"/>
      </w:pPr>
      <w:r>
        <w:t>Angebotenes Erzeugnis: (....)</w:t>
      </w:r>
    </w:p>
    <w:p w14:paraId="1CD0F33C" w14:textId="44FAE200" w:rsidR="00D74A54" w:rsidRDefault="00D74A54" w:rsidP="00B84D25">
      <w:pPr>
        <w:pStyle w:val="TrennungPOS"/>
      </w:pPr>
    </w:p>
    <w:p w14:paraId="67BD0512" w14:textId="2138AEFE" w:rsidR="00B84D25" w:rsidRDefault="00F15018" w:rsidP="00F15018">
      <w:pPr>
        <w:pStyle w:val="GrundtextPosNr"/>
        <w:keepNext/>
        <w:keepLines/>
      </w:pPr>
      <w:r>
        <w:t>37.D5 22</w:t>
      </w:r>
    </w:p>
    <w:p w14:paraId="169E1267" w14:textId="7A14BBBF" w:rsidR="00F15018" w:rsidRDefault="00DE25EE" w:rsidP="00DE25EE">
      <w:pPr>
        <w:pStyle w:val="Grundtext"/>
      </w:pPr>
      <w:r>
        <w:t>Abschlusstürblatt Visita3 EI30 33dB Kkc2 gefälzt.</w:t>
      </w:r>
    </w:p>
    <w:p w14:paraId="08737544" w14:textId="790A732B" w:rsidR="00DE25EE" w:rsidRDefault="0005361F" w:rsidP="0005361F">
      <w:pPr>
        <w:pStyle w:val="Grundtext"/>
      </w:pPr>
      <w:r>
        <w:t>Abschlusstürblatt (A-Tbl.) gefälzt, mit Feuerwiderstandsklasse EI2 30-C (erforderlicher Türschließer in eigener Position), im Element mit Zarge geprüft, Spezialdeckplatte, Spezialinnenlage, mit Hartholzeinleimer und folierter Kante, 3-seitig einfach gefälzt, 14/24 mm und Quellstreifen, Längskanten beidseitig gesoftet, mit montiertem FH-Schloss mit Wechsel, für Schließzylinder gerichtet und zwei Stück dreiteiligen Bändern, Türblattdicke ca. 42 mm, Schalldämmmaß Rw = 33 dB (Tol.-2), Klimakategorie c2</w:t>
      </w:r>
    </w:p>
    <w:p w14:paraId="20F1445D" w14:textId="2C329A7C" w:rsidR="0005361F" w:rsidRDefault="00346390" w:rsidP="00346390">
      <w:pPr>
        <w:pStyle w:val="Grundtext"/>
      </w:pPr>
      <w:r>
        <w:t xml:space="preserve"> z.B. DANA Visita3 EI30 gefälzt oder Gleichwertiges.</w:t>
      </w:r>
    </w:p>
    <w:p w14:paraId="2C5D501A" w14:textId="7962BFA3" w:rsidR="00346390" w:rsidRDefault="00BB6A2A" w:rsidP="00BB6A2A">
      <w:pPr>
        <w:pStyle w:val="Folgeposition"/>
        <w:keepNext/>
        <w:keepLines/>
      </w:pPr>
      <w:r>
        <w:t>A</w:t>
      </w:r>
      <w:r>
        <w:rPr>
          <w:sz w:val="12"/>
        </w:rPr>
        <w:t>+</w:t>
      </w:r>
      <w:r>
        <w:tab/>
        <w:t>A-Tbl.Visita3 EI30 gefälzt 33dB Kkc2 ML nl</w:t>
      </w:r>
      <w:r>
        <w:tab/>
        <w:t xml:space="preserve">Stk </w:t>
      </w:r>
    </w:p>
    <w:p w14:paraId="5C5EC39A" w14:textId="7185BB09" w:rsidR="00BB6A2A" w:rsidRDefault="00E66964" w:rsidP="00E66964">
      <w:pPr>
        <w:pStyle w:val="Langtext"/>
      </w:pPr>
      <w:r>
        <w:t>Angebotenes Erzeugnis: (....)</w:t>
      </w:r>
    </w:p>
    <w:p w14:paraId="32654A6C" w14:textId="534BC40C" w:rsidR="00E66964" w:rsidRDefault="00577FC6" w:rsidP="00577FC6">
      <w:pPr>
        <w:pStyle w:val="Folgeposition"/>
        <w:keepNext/>
        <w:keepLines/>
      </w:pPr>
      <w:r>
        <w:t>B</w:t>
      </w:r>
      <w:r>
        <w:rPr>
          <w:sz w:val="12"/>
        </w:rPr>
        <w:t>+</w:t>
      </w:r>
      <w:r>
        <w:tab/>
        <w:t>A-Tbl.Visita3 EI30 gefälzt 33dB Kkc2 BR nl</w:t>
      </w:r>
      <w:r>
        <w:tab/>
        <w:t xml:space="preserve">Stk </w:t>
      </w:r>
    </w:p>
    <w:p w14:paraId="1CACE7FD" w14:textId="415E24E0" w:rsidR="00577FC6" w:rsidRDefault="006D0433" w:rsidP="006D0433">
      <w:pPr>
        <w:pStyle w:val="Langtext"/>
      </w:pPr>
      <w:r>
        <w:t>Angebotenes Erzeugnis: (....)</w:t>
      </w:r>
    </w:p>
    <w:p w14:paraId="53B979F8" w14:textId="0600EC02" w:rsidR="006D0433" w:rsidRDefault="00682715" w:rsidP="00682715">
      <w:pPr>
        <w:pStyle w:val="Folgeposition"/>
        <w:keepNext/>
        <w:keepLines/>
      </w:pPr>
      <w:r>
        <w:t>C</w:t>
      </w:r>
      <w:r>
        <w:rPr>
          <w:sz w:val="12"/>
        </w:rPr>
        <w:t>+</w:t>
      </w:r>
      <w:r>
        <w:tab/>
        <w:t>A-Tbl.Visita3 EI30 gefälzt 33dB Kkc2 BU nl</w:t>
      </w:r>
      <w:r>
        <w:tab/>
        <w:t xml:space="preserve">Stk </w:t>
      </w:r>
    </w:p>
    <w:p w14:paraId="6C6AC7E4" w14:textId="7BF7B401" w:rsidR="00682715" w:rsidRDefault="001D5515" w:rsidP="001D5515">
      <w:pPr>
        <w:pStyle w:val="Langtext"/>
      </w:pPr>
      <w:r>
        <w:t>Angebotenes Erzeugnis: (....)</w:t>
      </w:r>
    </w:p>
    <w:p w14:paraId="68C195E1" w14:textId="4E6D79B0" w:rsidR="001D5515" w:rsidRDefault="006265C8" w:rsidP="006265C8">
      <w:pPr>
        <w:pStyle w:val="Folgeposition"/>
        <w:keepNext/>
        <w:keepLines/>
      </w:pPr>
      <w:r>
        <w:t>D</w:t>
      </w:r>
      <w:r>
        <w:rPr>
          <w:sz w:val="12"/>
        </w:rPr>
        <w:t>+</w:t>
      </w:r>
      <w:r>
        <w:tab/>
        <w:t>A-Tbl.Visita3 EI30 gefälzt 33dB Kkc2 Ei nl</w:t>
      </w:r>
      <w:r>
        <w:tab/>
        <w:t xml:space="preserve">Stk </w:t>
      </w:r>
    </w:p>
    <w:p w14:paraId="58E23718" w14:textId="066B7903" w:rsidR="006265C8" w:rsidRDefault="006251ED" w:rsidP="006251ED">
      <w:pPr>
        <w:pStyle w:val="Langtext"/>
      </w:pPr>
      <w:r>
        <w:t>Angebotenes Erzeugnis: (....)</w:t>
      </w:r>
    </w:p>
    <w:p w14:paraId="640E09BB" w14:textId="32791A08" w:rsidR="006251ED" w:rsidRDefault="00837839" w:rsidP="00837839">
      <w:pPr>
        <w:pStyle w:val="Folgeposition"/>
        <w:keepNext/>
        <w:keepLines/>
      </w:pPr>
      <w:r>
        <w:lastRenderedPageBreak/>
        <w:t>E</w:t>
      </w:r>
      <w:r>
        <w:rPr>
          <w:sz w:val="12"/>
        </w:rPr>
        <w:t>+</w:t>
      </w:r>
      <w:r>
        <w:tab/>
        <w:t>A-Tbl.Visita3 EI30 gefälzt 33dB Kkc2 ER nl</w:t>
      </w:r>
      <w:r>
        <w:tab/>
        <w:t xml:space="preserve">Stk </w:t>
      </w:r>
    </w:p>
    <w:p w14:paraId="6AE86D82" w14:textId="72748D82" w:rsidR="00837839" w:rsidRDefault="0032199B" w:rsidP="0032199B">
      <w:pPr>
        <w:pStyle w:val="Langtext"/>
      </w:pPr>
      <w:r>
        <w:t>Angebotenes Erzeugnis: (....)</w:t>
      </w:r>
    </w:p>
    <w:p w14:paraId="7C659CAC" w14:textId="0C1AA80D" w:rsidR="0032199B" w:rsidRDefault="00B03F62" w:rsidP="00B03F62">
      <w:pPr>
        <w:pStyle w:val="Folgeposition"/>
        <w:keepNext/>
        <w:keepLines/>
      </w:pPr>
      <w:r>
        <w:t>F</w:t>
      </w:r>
      <w:r>
        <w:rPr>
          <w:sz w:val="12"/>
        </w:rPr>
        <w:t>+</w:t>
      </w:r>
      <w:r>
        <w:tab/>
        <w:t>A-Tbl.Visita3 EI30 gefälzt 33dB Kkc2 ES nl</w:t>
      </w:r>
      <w:r>
        <w:tab/>
        <w:t xml:space="preserve">Stk </w:t>
      </w:r>
    </w:p>
    <w:p w14:paraId="75ADBDC8" w14:textId="1C263E06" w:rsidR="00B03F62" w:rsidRDefault="002963C7" w:rsidP="002963C7">
      <w:pPr>
        <w:pStyle w:val="Langtext"/>
      </w:pPr>
      <w:r>
        <w:t>Angebotenes Erzeugnis: (....)</w:t>
      </w:r>
    </w:p>
    <w:p w14:paraId="0226389C" w14:textId="30D291A5" w:rsidR="002963C7" w:rsidRDefault="00D536DA" w:rsidP="00D536DA">
      <w:pPr>
        <w:pStyle w:val="Folgeposition"/>
        <w:keepNext/>
        <w:keepLines/>
      </w:pPr>
      <w:r>
        <w:t>G</w:t>
      </w:r>
      <w:r>
        <w:rPr>
          <w:sz w:val="12"/>
        </w:rPr>
        <w:t>+</w:t>
      </w:r>
      <w:r>
        <w:tab/>
        <w:t>A-Tbl.Visita3 EI30 gefälzt 33dB Kkc2 Fi nl</w:t>
      </w:r>
      <w:r>
        <w:tab/>
        <w:t xml:space="preserve">Stk </w:t>
      </w:r>
    </w:p>
    <w:p w14:paraId="192A41CF" w14:textId="064EE77E" w:rsidR="00D536DA" w:rsidRDefault="00E34DCE" w:rsidP="00E34DCE">
      <w:pPr>
        <w:pStyle w:val="Langtext"/>
      </w:pPr>
      <w:r>
        <w:t>Angebotenes Erzeugnis: (....)</w:t>
      </w:r>
    </w:p>
    <w:p w14:paraId="1C137C5B" w14:textId="42BCA8C1" w:rsidR="00E34DCE" w:rsidRDefault="00F913E4" w:rsidP="00F913E4">
      <w:pPr>
        <w:pStyle w:val="Folgeposition"/>
        <w:keepNext/>
        <w:keepLines/>
      </w:pPr>
      <w:r>
        <w:t>K</w:t>
      </w:r>
      <w:r>
        <w:rPr>
          <w:sz w:val="12"/>
        </w:rPr>
        <w:t>+</w:t>
      </w:r>
      <w:r>
        <w:tab/>
        <w:t>A-Tbl.Visita3 EI30 gefälzt 33dB Kkc2 MA nl</w:t>
      </w:r>
      <w:r>
        <w:tab/>
        <w:t xml:space="preserve">Stk </w:t>
      </w:r>
    </w:p>
    <w:p w14:paraId="5AA2C782" w14:textId="1572FBFE" w:rsidR="00F913E4" w:rsidRDefault="005452DB" w:rsidP="005452DB">
      <w:pPr>
        <w:pStyle w:val="Langtext"/>
      </w:pPr>
      <w:r>
        <w:t>Angebotenes Erzeugnis: (....)</w:t>
      </w:r>
    </w:p>
    <w:p w14:paraId="7739FA2A" w14:textId="5A3388A2" w:rsidR="005452DB" w:rsidRDefault="00655DA4" w:rsidP="00655DA4">
      <w:pPr>
        <w:pStyle w:val="Folgeposition"/>
        <w:keepNext/>
        <w:keepLines/>
      </w:pPr>
      <w:r>
        <w:t>L</w:t>
      </w:r>
      <w:r>
        <w:rPr>
          <w:sz w:val="12"/>
        </w:rPr>
        <w:t>+</w:t>
      </w:r>
      <w:r>
        <w:tab/>
        <w:t>A-Tbl.Visita3 EI30 gefälzt 33dB Kkc2 NU nl</w:t>
      </w:r>
      <w:r>
        <w:tab/>
        <w:t xml:space="preserve">Stk </w:t>
      </w:r>
    </w:p>
    <w:p w14:paraId="060D8C24" w14:textId="1DACF2B1" w:rsidR="00655DA4" w:rsidRDefault="00261393" w:rsidP="00261393">
      <w:pPr>
        <w:pStyle w:val="Langtext"/>
      </w:pPr>
      <w:r>
        <w:t>Angebotenes Erzeugnis: (....)</w:t>
      </w:r>
    </w:p>
    <w:p w14:paraId="0EE733BD" w14:textId="06CB0935" w:rsidR="00261393" w:rsidRDefault="008E7F1F" w:rsidP="008E7F1F">
      <w:pPr>
        <w:pStyle w:val="Folgeposition"/>
        <w:keepNext/>
        <w:keepLines/>
      </w:pPr>
      <w:r>
        <w:t>M</w:t>
      </w:r>
      <w:r>
        <w:rPr>
          <w:sz w:val="12"/>
        </w:rPr>
        <w:t>+</w:t>
      </w:r>
      <w:r>
        <w:tab/>
        <w:t>A-Tbl.Visita3 EI30 gefälzt 33dB Kkc2 GR BS</w:t>
      </w:r>
      <w:r>
        <w:tab/>
        <w:t xml:space="preserve">Stk </w:t>
      </w:r>
    </w:p>
    <w:p w14:paraId="362CDAE5" w14:textId="4EC09B97" w:rsidR="008E7F1F" w:rsidRDefault="00742622" w:rsidP="00742622">
      <w:pPr>
        <w:pStyle w:val="Langtext"/>
      </w:pPr>
      <w:r>
        <w:t>Angebotenes Erzeugnis: (....)</w:t>
      </w:r>
    </w:p>
    <w:p w14:paraId="4E1DD815" w14:textId="1ABAC44D" w:rsidR="00742622" w:rsidRDefault="00A724DD" w:rsidP="00A724DD">
      <w:pPr>
        <w:pStyle w:val="Folgeposition"/>
        <w:keepNext/>
        <w:keepLines/>
      </w:pPr>
      <w:r>
        <w:t>N</w:t>
      </w:r>
      <w:r>
        <w:rPr>
          <w:sz w:val="12"/>
        </w:rPr>
        <w:t>+</w:t>
      </w:r>
      <w:r>
        <w:tab/>
        <w:t>A-Tbl.Visita3 EI30 gefälzt 33dB Kkc2 WM-RAL</w:t>
      </w:r>
      <w:r>
        <w:tab/>
        <w:t xml:space="preserve">Stk </w:t>
      </w:r>
    </w:p>
    <w:p w14:paraId="0A09805D" w14:textId="666BE5D6" w:rsidR="00A724DD" w:rsidRDefault="009673EC" w:rsidP="009673EC">
      <w:pPr>
        <w:pStyle w:val="Langtext"/>
      </w:pPr>
      <w:r>
        <w:t>Angebotenes Erzeugnis: (....)</w:t>
      </w:r>
    </w:p>
    <w:p w14:paraId="545D3EE6" w14:textId="6870F835" w:rsidR="009673EC" w:rsidRDefault="000B28CF" w:rsidP="000B28CF">
      <w:pPr>
        <w:pStyle w:val="Folgeposition"/>
        <w:keepNext/>
        <w:keepLines/>
      </w:pPr>
      <w:r>
        <w:t>O</w:t>
      </w:r>
      <w:r>
        <w:rPr>
          <w:sz w:val="12"/>
        </w:rPr>
        <w:t>+</w:t>
      </w:r>
      <w:r>
        <w:tab/>
        <w:t>A-Tbl.Visita3 EI30 gefälzt 33dB Kkc2 WF-RAL</w:t>
      </w:r>
      <w:r>
        <w:tab/>
        <w:t xml:space="preserve">Stk </w:t>
      </w:r>
    </w:p>
    <w:p w14:paraId="50EEEC29" w14:textId="1C12D1C8" w:rsidR="000B28CF" w:rsidRDefault="00B95F0E" w:rsidP="00B95F0E">
      <w:pPr>
        <w:pStyle w:val="Langtext"/>
      </w:pPr>
      <w:r>
        <w:t>Angebotenes Erzeugnis: (....)</w:t>
      </w:r>
    </w:p>
    <w:p w14:paraId="1906984F" w14:textId="3A15A871" w:rsidR="00B95F0E" w:rsidRDefault="00AF4C0E" w:rsidP="00AF4C0E">
      <w:pPr>
        <w:pStyle w:val="Folgeposition"/>
        <w:keepNext/>
        <w:keepLines/>
      </w:pPr>
      <w:r>
        <w:t>S</w:t>
      </w:r>
      <w:r>
        <w:rPr>
          <w:sz w:val="12"/>
        </w:rPr>
        <w:t>+</w:t>
      </w:r>
      <w:r>
        <w:tab/>
        <w:t>A-Tbl.Visita3 EI30 gefälzt 33dB Kkc2 NCS</w:t>
      </w:r>
      <w:r>
        <w:tab/>
        <w:t xml:space="preserve">Stk </w:t>
      </w:r>
    </w:p>
    <w:p w14:paraId="6BEBC9EB" w14:textId="49320BB7" w:rsidR="00AF4C0E" w:rsidRDefault="00904A22" w:rsidP="00904A22">
      <w:pPr>
        <w:pStyle w:val="Langtext"/>
      </w:pPr>
      <w:r>
        <w:t>Angebotenes Erzeugnis: (....)</w:t>
      </w:r>
    </w:p>
    <w:p w14:paraId="1FF83BBB" w14:textId="371C6391" w:rsidR="00904A22" w:rsidRDefault="00904A22" w:rsidP="00EF23C2">
      <w:pPr>
        <w:pStyle w:val="TrennungPOS"/>
      </w:pPr>
    </w:p>
    <w:p w14:paraId="57248585" w14:textId="2BD06E96" w:rsidR="00EF23C2" w:rsidRDefault="00DF7B1A" w:rsidP="00DF7B1A">
      <w:pPr>
        <w:pStyle w:val="GrundtextPosNr"/>
        <w:keepNext/>
        <w:keepLines/>
      </w:pPr>
      <w:r>
        <w:t>37.D5 23</w:t>
      </w:r>
    </w:p>
    <w:p w14:paraId="762F3FFD" w14:textId="30962788" w:rsidR="00DF7B1A" w:rsidRDefault="00370468" w:rsidP="00370468">
      <w:pPr>
        <w:pStyle w:val="Grundtext"/>
      </w:pPr>
      <w:r>
        <w:t>Abschlusstürblatt Visita3 EI30 33dB Kkc2 stumpf.</w:t>
      </w:r>
    </w:p>
    <w:p w14:paraId="0B776487" w14:textId="6E6B0ABA" w:rsidR="00370468" w:rsidRDefault="004F73CB" w:rsidP="004F73CB">
      <w:pPr>
        <w:pStyle w:val="Grundtext"/>
      </w:pPr>
      <w:r>
        <w:t>Abschlusstürblatt (A-Tbl.) stumpf, mit Feuerwiderstandsklasse EI2 30-C (erforderlicher Türschließer in eigener Position), im Element mit Zarge geprüft, Spezialdeckplatte, Spezialinnenlage, mit Hartholzeinleimer und folierter Kante, 3-seitig stumpf und Quellstreifen, Längskanten beidseitig gesoftet, mit montiertem FH-Schloss mit Wechsel, für Schließzylinder gerichtet und zwei Stück 3D verstellbare Bänder, Türblattdicke ca. 42 mm, Schalldämmmaß Rw = 33 dB (Tol.-2), Klimakategorie c2</w:t>
      </w:r>
    </w:p>
    <w:p w14:paraId="1B876D65" w14:textId="05E10583" w:rsidR="004F73CB" w:rsidRDefault="00097648" w:rsidP="00097648">
      <w:pPr>
        <w:pStyle w:val="Grundtext"/>
      </w:pPr>
      <w:r>
        <w:t>z.B. DANA Visita3 EI30 stumpf oder Gleichwertiges.</w:t>
      </w:r>
    </w:p>
    <w:p w14:paraId="249D3641" w14:textId="469E735B" w:rsidR="00097648" w:rsidRPr="00B91350" w:rsidRDefault="00FD128A" w:rsidP="00FD128A">
      <w:pPr>
        <w:pStyle w:val="Folgeposition"/>
        <w:keepNext/>
        <w:keepLines/>
        <w:rPr>
          <w:lang w:val="en-US"/>
        </w:rPr>
      </w:pPr>
      <w:r w:rsidRPr="00B91350">
        <w:rPr>
          <w:lang w:val="en-US"/>
        </w:rPr>
        <w:t>A</w:t>
      </w:r>
      <w:r w:rsidRPr="00B91350">
        <w:rPr>
          <w:sz w:val="12"/>
          <w:lang w:val="en-US"/>
        </w:rPr>
        <w:t>+</w:t>
      </w:r>
      <w:r w:rsidRPr="00B91350">
        <w:rPr>
          <w:lang w:val="en-US"/>
        </w:rPr>
        <w:tab/>
        <w:t>A-Tbl.Visita3 EI30 stumpf 33dB Kkc2 ML nl</w:t>
      </w:r>
      <w:r w:rsidRPr="00B91350">
        <w:rPr>
          <w:lang w:val="en-US"/>
        </w:rPr>
        <w:tab/>
        <w:t xml:space="preserve">Stk </w:t>
      </w:r>
    </w:p>
    <w:p w14:paraId="47BC43E6" w14:textId="634B626F" w:rsidR="00FD128A" w:rsidRDefault="000C437A" w:rsidP="000C437A">
      <w:pPr>
        <w:pStyle w:val="Langtext"/>
      </w:pPr>
      <w:r>
        <w:t>Angebotenes Erzeugnis: (....)</w:t>
      </w:r>
    </w:p>
    <w:p w14:paraId="5E0C2359" w14:textId="41F29DB9" w:rsidR="000C437A" w:rsidRDefault="0062308D" w:rsidP="0062308D">
      <w:pPr>
        <w:pStyle w:val="Folgeposition"/>
        <w:keepNext/>
        <w:keepLines/>
      </w:pPr>
      <w:r>
        <w:t>B</w:t>
      </w:r>
      <w:r>
        <w:rPr>
          <w:sz w:val="12"/>
        </w:rPr>
        <w:t>+</w:t>
      </w:r>
      <w:r>
        <w:tab/>
        <w:t>A-Tbl.Visita3 EI30 stumpf 33dB Kkc2 BR nl</w:t>
      </w:r>
      <w:r>
        <w:tab/>
        <w:t xml:space="preserve">Stk </w:t>
      </w:r>
    </w:p>
    <w:p w14:paraId="13999801" w14:textId="4843378E" w:rsidR="0062308D" w:rsidRDefault="00256709" w:rsidP="00256709">
      <w:pPr>
        <w:pStyle w:val="Langtext"/>
      </w:pPr>
      <w:r>
        <w:t>Angebotenes Erzeugnis: (....)</w:t>
      </w:r>
    </w:p>
    <w:p w14:paraId="55B7105C" w14:textId="436EABA4" w:rsidR="00256709" w:rsidRDefault="00D84723" w:rsidP="00D84723">
      <w:pPr>
        <w:pStyle w:val="Folgeposition"/>
        <w:keepNext/>
        <w:keepLines/>
      </w:pPr>
      <w:r>
        <w:t>C</w:t>
      </w:r>
      <w:r>
        <w:rPr>
          <w:sz w:val="12"/>
        </w:rPr>
        <w:t>+</w:t>
      </w:r>
      <w:r>
        <w:tab/>
        <w:t>A-Tbl.Visita3 EI30 stumpf 33dB Kkc2 BU nl</w:t>
      </w:r>
      <w:r>
        <w:tab/>
        <w:t xml:space="preserve">Stk </w:t>
      </w:r>
    </w:p>
    <w:p w14:paraId="07BB9543" w14:textId="142E9E8D" w:rsidR="00D84723" w:rsidRDefault="007272BE" w:rsidP="007272BE">
      <w:pPr>
        <w:pStyle w:val="Langtext"/>
      </w:pPr>
      <w:r>
        <w:t>Angebotenes Erzeugnis: (....)</w:t>
      </w:r>
    </w:p>
    <w:p w14:paraId="5B85567F" w14:textId="70D0C8FD" w:rsidR="007272BE" w:rsidRDefault="000E0C5E" w:rsidP="000E0C5E">
      <w:pPr>
        <w:pStyle w:val="Folgeposition"/>
        <w:keepNext/>
        <w:keepLines/>
      </w:pPr>
      <w:r>
        <w:t>D</w:t>
      </w:r>
      <w:r>
        <w:rPr>
          <w:sz w:val="12"/>
        </w:rPr>
        <w:t>+</w:t>
      </w:r>
      <w:r>
        <w:tab/>
        <w:t>A-Tbl.Visita3 EI30 stumpf 33dB Kkc2 Ei nl</w:t>
      </w:r>
      <w:r>
        <w:tab/>
        <w:t xml:space="preserve">Stk </w:t>
      </w:r>
    </w:p>
    <w:p w14:paraId="14BB7C63" w14:textId="5E949063" w:rsidR="000E0C5E" w:rsidRDefault="005E6B40" w:rsidP="005E6B40">
      <w:pPr>
        <w:pStyle w:val="Langtext"/>
      </w:pPr>
      <w:r>
        <w:t>Angebotenes Erzeugnis: (....)</w:t>
      </w:r>
    </w:p>
    <w:p w14:paraId="04742007" w14:textId="04D89254" w:rsidR="005E6B40" w:rsidRDefault="00950D23" w:rsidP="00950D23">
      <w:pPr>
        <w:pStyle w:val="Folgeposition"/>
        <w:keepNext/>
        <w:keepLines/>
      </w:pPr>
      <w:r>
        <w:t>E</w:t>
      </w:r>
      <w:r>
        <w:rPr>
          <w:sz w:val="12"/>
        </w:rPr>
        <w:t>+</w:t>
      </w:r>
      <w:r>
        <w:tab/>
        <w:t>A-Tbl.Visita3 EI30 stumpf 33dB Kkc2 ER nl</w:t>
      </w:r>
      <w:r>
        <w:tab/>
        <w:t xml:space="preserve">Stk </w:t>
      </w:r>
    </w:p>
    <w:p w14:paraId="037248AE" w14:textId="45206432" w:rsidR="00950D23" w:rsidRDefault="00C37E48" w:rsidP="00C37E48">
      <w:pPr>
        <w:pStyle w:val="Langtext"/>
      </w:pPr>
      <w:r>
        <w:t>Angebotenes Erzeugnis: (....)</w:t>
      </w:r>
    </w:p>
    <w:p w14:paraId="06B0A0D8" w14:textId="14A9221B" w:rsidR="00C37E48" w:rsidRDefault="009115C3" w:rsidP="009115C3">
      <w:pPr>
        <w:pStyle w:val="Folgeposition"/>
        <w:keepNext/>
        <w:keepLines/>
      </w:pPr>
      <w:r>
        <w:t>F</w:t>
      </w:r>
      <w:r>
        <w:rPr>
          <w:sz w:val="12"/>
        </w:rPr>
        <w:t>+</w:t>
      </w:r>
      <w:r>
        <w:tab/>
        <w:t>A-Tbl.Visita3 EI30 stumpf 33dB Kkc2 ES nl</w:t>
      </w:r>
      <w:r>
        <w:tab/>
        <w:t xml:space="preserve">Stk </w:t>
      </w:r>
    </w:p>
    <w:p w14:paraId="378E28B8" w14:textId="73D53305" w:rsidR="009115C3" w:rsidRDefault="00934E81" w:rsidP="00934E81">
      <w:pPr>
        <w:pStyle w:val="Langtext"/>
      </w:pPr>
      <w:r>
        <w:t>Angebotenes Erzeugnis: (....)</w:t>
      </w:r>
    </w:p>
    <w:p w14:paraId="551334E3" w14:textId="416D22CD" w:rsidR="00934E81" w:rsidRDefault="00F60982" w:rsidP="00F60982">
      <w:pPr>
        <w:pStyle w:val="Folgeposition"/>
        <w:keepNext/>
        <w:keepLines/>
      </w:pPr>
      <w:r>
        <w:t>G</w:t>
      </w:r>
      <w:r>
        <w:rPr>
          <w:sz w:val="12"/>
        </w:rPr>
        <w:t>+</w:t>
      </w:r>
      <w:r>
        <w:tab/>
        <w:t>A-Tbl.Visita3 EI30 stumpf 33dB Kkc2 Fi nl</w:t>
      </w:r>
      <w:r>
        <w:tab/>
        <w:t xml:space="preserve">Stk </w:t>
      </w:r>
    </w:p>
    <w:p w14:paraId="12DCD922" w14:textId="5D88BF91" w:rsidR="00F60982" w:rsidRDefault="00087703" w:rsidP="00087703">
      <w:pPr>
        <w:pStyle w:val="Langtext"/>
      </w:pPr>
      <w:r>
        <w:t>Angebotenes Erzeugnis: (....)</w:t>
      </w:r>
    </w:p>
    <w:p w14:paraId="6229F437" w14:textId="59CEF6C1" w:rsidR="00087703" w:rsidRDefault="00702135" w:rsidP="00702135">
      <w:pPr>
        <w:pStyle w:val="Folgeposition"/>
        <w:keepNext/>
        <w:keepLines/>
      </w:pPr>
      <w:r>
        <w:t>K</w:t>
      </w:r>
      <w:r>
        <w:rPr>
          <w:sz w:val="12"/>
        </w:rPr>
        <w:t>+</w:t>
      </w:r>
      <w:r>
        <w:tab/>
        <w:t>A-Tbl.Visita3 EI30 stumpf 33dB Kkc2 MA nl</w:t>
      </w:r>
      <w:r>
        <w:tab/>
        <w:t xml:space="preserve">Stk </w:t>
      </w:r>
    </w:p>
    <w:p w14:paraId="73DD2419" w14:textId="17C27EEC" w:rsidR="00702135" w:rsidRDefault="00A30752" w:rsidP="00A30752">
      <w:pPr>
        <w:pStyle w:val="Langtext"/>
      </w:pPr>
      <w:r>
        <w:t>Angebotenes Erzeugnis: (....)</w:t>
      </w:r>
    </w:p>
    <w:p w14:paraId="1B8BE3BA" w14:textId="259F85AC" w:rsidR="00A30752" w:rsidRDefault="00010D58" w:rsidP="00010D58">
      <w:pPr>
        <w:pStyle w:val="Folgeposition"/>
        <w:keepNext/>
        <w:keepLines/>
      </w:pPr>
      <w:r>
        <w:t>L</w:t>
      </w:r>
      <w:r>
        <w:rPr>
          <w:sz w:val="12"/>
        </w:rPr>
        <w:t>+</w:t>
      </w:r>
      <w:r>
        <w:tab/>
        <w:t>A-Tbl.Visita3 EI30 stumpf 33dB Kkc2 NU nl</w:t>
      </w:r>
      <w:r>
        <w:tab/>
        <w:t xml:space="preserve">Stk </w:t>
      </w:r>
    </w:p>
    <w:p w14:paraId="73D7D3CC" w14:textId="1525E25F" w:rsidR="00010D58" w:rsidRDefault="00B43608" w:rsidP="00B43608">
      <w:pPr>
        <w:pStyle w:val="Langtext"/>
      </w:pPr>
      <w:r>
        <w:t>Angebotenes Erzeugnis: (....)</w:t>
      </w:r>
    </w:p>
    <w:p w14:paraId="696A239C" w14:textId="3B97648D" w:rsidR="00B43608" w:rsidRDefault="00D86379" w:rsidP="00D86379">
      <w:pPr>
        <w:pStyle w:val="Folgeposition"/>
        <w:keepNext/>
        <w:keepLines/>
      </w:pPr>
      <w:r>
        <w:t>M</w:t>
      </w:r>
      <w:r>
        <w:rPr>
          <w:sz w:val="12"/>
        </w:rPr>
        <w:t>+</w:t>
      </w:r>
      <w:r>
        <w:tab/>
        <w:t>A-Tbl.Visita3 EI30 stumpf 33dB Kkc2 GR BS</w:t>
      </w:r>
      <w:r>
        <w:tab/>
        <w:t xml:space="preserve">Stk </w:t>
      </w:r>
    </w:p>
    <w:p w14:paraId="39F94FF6" w14:textId="31F7370D" w:rsidR="00D86379" w:rsidRDefault="00117CF1" w:rsidP="00117CF1">
      <w:pPr>
        <w:pStyle w:val="Langtext"/>
      </w:pPr>
      <w:r>
        <w:t>Angebotenes Erzeugnis: (....)</w:t>
      </w:r>
    </w:p>
    <w:p w14:paraId="7407B919" w14:textId="2B06AEAF" w:rsidR="00117CF1" w:rsidRDefault="000C299F" w:rsidP="000C299F">
      <w:pPr>
        <w:pStyle w:val="Folgeposition"/>
        <w:keepNext/>
        <w:keepLines/>
      </w:pPr>
      <w:r>
        <w:t>N</w:t>
      </w:r>
      <w:r>
        <w:rPr>
          <w:sz w:val="12"/>
        </w:rPr>
        <w:t>+</w:t>
      </w:r>
      <w:r>
        <w:tab/>
        <w:t>A-Tbl.Visita3 EI30 stumpf31dB Kkc2 WM-RAL</w:t>
      </w:r>
      <w:r>
        <w:tab/>
        <w:t xml:space="preserve">Stk </w:t>
      </w:r>
    </w:p>
    <w:p w14:paraId="3A682BAB" w14:textId="7B0B5D0C" w:rsidR="000C299F" w:rsidRDefault="007627BD" w:rsidP="007627BD">
      <w:pPr>
        <w:pStyle w:val="Langtext"/>
      </w:pPr>
      <w:r>
        <w:t>Angebotenes Erzeugnis: (....)</w:t>
      </w:r>
    </w:p>
    <w:p w14:paraId="7DFD9A0E" w14:textId="063B564F" w:rsidR="007627BD" w:rsidRDefault="00C40901" w:rsidP="00C40901">
      <w:pPr>
        <w:pStyle w:val="Folgeposition"/>
        <w:keepNext/>
        <w:keepLines/>
      </w:pPr>
      <w:r>
        <w:t>O</w:t>
      </w:r>
      <w:r>
        <w:rPr>
          <w:sz w:val="12"/>
        </w:rPr>
        <w:t>+</w:t>
      </w:r>
      <w:r>
        <w:tab/>
        <w:t>A-Tbl.Visita3 EI30 stumpf 33dB Kkc2 WF-RAL</w:t>
      </w:r>
      <w:r>
        <w:tab/>
        <w:t xml:space="preserve">Stk </w:t>
      </w:r>
    </w:p>
    <w:p w14:paraId="2D6ABB70" w14:textId="37A28E0E" w:rsidR="00C40901" w:rsidRDefault="00BD6509" w:rsidP="00BD6509">
      <w:pPr>
        <w:pStyle w:val="Langtext"/>
      </w:pPr>
      <w:r>
        <w:t>Angebotenes Erzeugnis: (....)</w:t>
      </w:r>
    </w:p>
    <w:p w14:paraId="723090B7" w14:textId="46B3175B" w:rsidR="00BD6509" w:rsidRDefault="002E1017" w:rsidP="002E1017">
      <w:pPr>
        <w:pStyle w:val="Folgeposition"/>
        <w:keepNext/>
        <w:keepLines/>
      </w:pPr>
      <w:r>
        <w:t>S</w:t>
      </w:r>
      <w:r>
        <w:rPr>
          <w:sz w:val="12"/>
        </w:rPr>
        <w:t>+</w:t>
      </w:r>
      <w:r>
        <w:tab/>
        <w:t>A-Tbl.Visita3 EI30 stumpf 33dB Kkc2 NCS</w:t>
      </w:r>
      <w:r>
        <w:tab/>
        <w:t xml:space="preserve">Stk </w:t>
      </w:r>
    </w:p>
    <w:p w14:paraId="5F93E72E" w14:textId="0304C32C" w:rsidR="002E1017" w:rsidRDefault="007C5585" w:rsidP="007C5585">
      <w:pPr>
        <w:pStyle w:val="Langtext"/>
      </w:pPr>
      <w:r>
        <w:t>Angebotenes Erzeugnis: (....)</w:t>
      </w:r>
    </w:p>
    <w:p w14:paraId="68C01EA3" w14:textId="6F60E7E4" w:rsidR="007C5585" w:rsidRDefault="007C5585" w:rsidP="00290489">
      <w:pPr>
        <w:pStyle w:val="TrennungPOS"/>
      </w:pPr>
    </w:p>
    <w:p w14:paraId="73ACFC41" w14:textId="27618039" w:rsidR="00290489" w:rsidRDefault="00704E47" w:rsidP="00704E47">
      <w:pPr>
        <w:pStyle w:val="GrundtextPosNr"/>
        <w:keepNext/>
        <w:keepLines/>
      </w:pPr>
      <w:r>
        <w:t>37.D5 33</w:t>
      </w:r>
    </w:p>
    <w:p w14:paraId="6280C453" w14:textId="235E7A64" w:rsidR="00704E47" w:rsidRDefault="00770ADC" w:rsidP="00770ADC">
      <w:pPr>
        <w:pStyle w:val="Grundtext"/>
      </w:pPr>
      <w:r>
        <w:t>Abschlusstürblatt Immun2 EI30 37dB Kkb2 gefälzt.</w:t>
      </w:r>
    </w:p>
    <w:p w14:paraId="7A8A0FAA" w14:textId="02E50C06" w:rsidR="00770ADC" w:rsidRDefault="000C38B9" w:rsidP="000C38B9">
      <w:pPr>
        <w:pStyle w:val="Grundtext"/>
      </w:pPr>
      <w:r>
        <w:t>Abschlusstürblatt (A-Tbl.) gefälzt, mit Feuerwiderstandsklasse EI2 30-C (erforderlicher Türschließer in eigener Position), im Element mit Zarge geprüft, Spezialdeckplatte, mehrlagige Spezialinnenlage, mit Hartholzeinleimer und folierter Kante, 3-seitig einfach gefälzt, 14/24 mm und Quellstreifen, Längskanten beidseitig gesoftet, mit montiertem FH-Schloss mit Wechsel, für Schließzylinder gerichtet und zwei Stück dreiteiligen Bändern, Türblattdicke ca. 42 mm, Schalldämmmaß Rw = 37 dB (Tol.-2), Klimakategorie b2</w:t>
      </w:r>
    </w:p>
    <w:p w14:paraId="280AEC84" w14:textId="113F8EAC" w:rsidR="000C38B9" w:rsidRDefault="001B7198" w:rsidP="001B7198">
      <w:pPr>
        <w:pStyle w:val="Grundtext"/>
      </w:pPr>
      <w:r>
        <w:t xml:space="preserve"> z.B. DANA Immun2 EI30 gefälzt oder Gleichwertiges.</w:t>
      </w:r>
    </w:p>
    <w:p w14:paraId="4E511E3C" w14:textId="4F8F378B" w:rsidR="001B7198" w:rsidRDefault="007203D3" w:rsidP="007203D3">
      <w:pPr>
        <w:pStyle w:val="Folgeposition"/>
        <w:keepNext/>
        <w:keepLines/>
      </w:pPr>
      <w:r>
        <w:t>A</w:t>
      </w:r>
      <w:r>
        <w:rPr>
          <w:sz w:val="12"/>
        </w:rPr>
        <w:t>+</w:t>
      </w:r>
      <w:r>
        <w:tab/>
        <w:t>A-Tbl.Immun2 EI30  gefälzt 37dB Kkb2 ML nl</w:t>
      </w:r>
      <w:r>
        <w:tab/>
        <w:t xml:space="preserve">Stk </w:t>
      </w:r>
    </w:p>
    <w:p w14:paraId="4452A703" w14:textId="4387ACE8" w:rsidR="007203D3" w:rsidRDefault="00A43119" w:rsidP="00A43119">
      <w:pPr>
        <w:pStyle w:val="Langtext"/>
      </w:pPr>
      <w:r>
        <w:t>Angebotenes Erzeugnis: (....)</w:t>
      </w:r>
    </w:p>
    <w:p w14:paraId="47012BBA" w14:textId="1757FAD6" w:rsidR="00A43119" w:rsidRDefault="00F365C1" w:rsidP="00F365C1">
      <w:pPr>
        <w:pStyle w:val="Folgeposition"/>
        <w:keepNext/>
        <w:keepLines/>
      </w:pPr>
      <w:r>
        <w:lastRenderedPageBreak/>
        <w:t>B</w:t>
      </w:r>
      <w:r>
        <w:rPr>
          <w:sz w:val="12"/>
        </w:rPr>
        <w:t>+</w:t>
      </w:r>
      <w:r>
        <w:tab/>
        <w:t>A-Tbl.Immun2 EI30  gefälzt 37dB Kkb2 BR nl</w:t>
      </w:r>
      <w:r>
        <w:tab/>
        <w:t xml:space="preserve">Stk </w:t>
      </w:r>
    </w:p>
    <w:p w14:paraId="253EA801" w14:textId="1CA3A1D3" w:rsidR="00F365C1" w:rsidRDefault="00D8471D" w:rsidP="00D8471D">
      <w:pPr>
        <w:pStyle w:val="Langtext"/>
      </w:pPr>
      <w:r>
        <w:t>Angebotenes Erzeugnis: (....)</w:t>
      </w:r>
    </w:p>
    <w:p w14:paraId="4C83E36F" w14:textId="353F96DD" w:rsidR="00D8471D" w:rsidRDefault="005E2690" w:rsidP="005E2690">
      <w:pPr>
        <w:pStyle w:val="Folgeposition"/>
        <w:keepNext/>
        <w:keepLines/>
      </w:pPr>
      <w:r>
        <w:t>C</w:t>
      </w:r>
      <w:r>
        <w:rPr>
          <w:sz w:val="12"/>
        </w:rPr>
        <w:t>+</w:t>
      </w:r>
      <w:r>
        <w:tab/>
        <w:t>A-Tbl.Immun2 EI30  gefälzt 37dB Kkb2 BU nl</w:t>
      </w:r>
      <w:r>
        <w:tab/>
        <w:t xml:space="preserve">Stk </w:t>
      </w:r>
    </w:p>
    <w:p w14:paraId="638B6976" w14:textId="2B03A1E3" w:rsidR="005E2690" w:rsidRDefault="007E0E46" w:rsidP="007E0E46">
      <w:pPr>
        <w:pStyle w:val="Langtext"/>
      </w:pPr>
      <w:r>
        <w:t>Angebotenes Erzeugnis: (....)</w:t>
      </w:r>
    </w:p>
    <w:p w14:paraId="456649FF" w14:textId="0F1CF7CC" w:rsidR="007E0E46" w:rsidRDefault="00355A32" w:rsidP="00355A32">
      <w:pPr>
        <w:pStyle w:val="Folgeposition"/>
        <w:keepNext/>
        <w:keepLines/>
      </w:pPr>
      <w:r>
        <w:t>D</w:t>
      </w:r>
      <w:r>
        <w:rPr>
          <w:sz w:val="12"/>
        </w:rPr>
        <w:t>+</w:t>
      </w:r>
      <w:r>
        <w:tab/>
        <w:t>A-Tbl.Immun2 EI30  gefälzt 37dB Kkb2 Ei nl</w:t>
      </w:r>
      <w:r>
        <w:tab/>
        <w:t xml:space="preserve">Stk </w:t>
      </w:r>
    </w:p>
    <w:p w14:paraId="655AFC63" w14:textId="0DB8620E" w:rsidR="00355A32" w:rsidRDefault="000C32D0" w:rsidP="000C32D0">
      <w:pPr>
        <w:pStyle w:val="Langtext"/>
      </w:pPr>
      <w:r>
        <w:t>Angebotenes Erzeugnis: (....)</w:t>
      </w:r>
    </w:p>
    <w:p w14:paraId="75965B52" w14:textId="0C74CC79" w:rsidR="000C32D0" w:rsidRDefault="00527C00" w:rsidP="00527C00">
      <w:pPr>
        <w:pStyle w:val="Folgeposition"/>
        <w:keepNext/>
        <w:keepLines/>
      </w:pPr>
      <w:r>
        <w:t>E</w:t>
      </w:r>
      <w:r>
        <w:rPr>
          <w:sz w:val="12"/>
        </w:rPr>
        <w:t>+</w:t>
      </w:r>
      <w:r>
        <w:tab/>
        <w:t>A-Tbl.Immun2 EI30  gefälzt 37dB Kkb2 ER nl</w:t>
      </w:r>
      <w:r>
        <w:tab/>
        <w:t xml:space="preserve">Stk </w:t>
      </w:r>
    </w:p>
    <w:p w14:paraId="77D5007E" w14:textId="4D7325B9" w:rsidR="00527C00" w:rsidRDefault="00853FA8" w:rsidP="00853FA8">
      <w:pPr>
        <w:pStyle w:val="Langtext"/>
      </w:pPr>
      <w:r>
        <w:t>Angebotenes Erzeugnis: (....)</w:t>
      </w:r>
    </w:p>
    <w:p w14:paraId="557B0C10" w14:textId="417FD57A" w:rsidR="00853FA8" w:rsidRDefault="00283E39" w:rsidP="00283E39">
      <w:pPr>
        <w:pStyle w:val="Folgeposition"/>
        <w:keepNext/>
        <w:keepLines/>
      </w:pPr>
      <w:r>
        <w:t>F</w:t>
      </w:r>
      <w:r>
        <w:rPr>
          <w:sz w:val="12"/>
        </w:rPr>
        <w:t>+</w:t>
      </w:r>
      <w:r>
        <w:tab/>
        <w:t>A-Tbl.Immun2 EI30  gefälzt 37dB Kkb2 ES nl</w:t>
      </w:r>
      <w:r>
        <w:tab/>
        <w:t xml:space="preserve">Stk </w:t>
      </w:r>
    </w:p>
    <w:p w14:paraId="602D74B2" w14:textId="16D55BEE" w:rsidR="00283E39" w:rsidRDefault="0059501F" w:rsidP="0059501F">
      <w:pPr>
        <w:pStyle w:val="Langtext"/>
      </w:pPr>
      <w:r>
        <w:t>Angebotenes Erzeugnis: (....)</w:t>
      </w:r>
    </w:p>
    <w:p w14:paraId="123471E3" w14:textId="5BD54630" w:rsidR="0059501F" w:rsidRDefault="00EE1641" w:rsidP="00EE1641">
      <w:pPr>
        <w:pStyle w:val="Folgeposition"/>
        <w:keepNext/>
        <w:keepLines/>
      </w:pPr>
      <w:r>
        <w:t>G</w:t>
      </w:r>
      <w:r>
        <w:rPr>
          <w:sz w:val="12"/>
        </w:rPr>
        <w:t>+</w:t>
      </w:r>
      <w:r>
        <w:tab/>
        <w:t>A-Tbl.Immun2 EI30  gefälzt 37dB Kkb2 Fi nl</w:t>
      </w:r>
      <w:r>
        <w:tab/>
        <w:t xml:space="preserve">Stk </w:t>
      </w:r>
    </w:p>
    <w:p w14:paraId="1FF27F0C" w14:textId="02DCC8A5" w:rsidR="00EE1641" w:rsidRDefault="00BC0E84" w:rsidP="00BC0E84">
      <w:pPr>
        <w:pStyle w:val="Langtext"/>
      </w:pPr>
      <w:r>
        <w:t>Angebotenes Erzeugnis: (....)</w:t>
      </w:r>
    </w:p>
    <w:p w14:paraId="6B0A1BB5" w14:textId="50163480" w:rsidR="00BC0E84" w:rsidRDefault="00E21832" w:rsidP="00E21832">
      <w:pPr>
        <w:pStyle w:val="Folgeposition"/>
        <w:keepNext/>
        <w:keepLines/>
      </w:pPr>
      <w:r>
        <w:t>K</w:t>
      </w:r>
      <w:r>
        <w:rPr>
          <w:sz w:val="12"/>
        </w:rPr>
        <w:t>+</w:t>
      </w:r>
      <w:r>
        <w:tab/>
        <w:t>A-Tbl.Immun2 EI30  gefälzt 37dB Kkb2 MA nl</w:t>
      </w:r>
      <w:r>
        <w:tab/>
        <w:t xml:space="preserve">Stk </w:t>
      </w:r>
    </w:p>
    <w:p w14:paraId="7EE8E5D1" w14:textId="4A75B7DB" w:rsidR="00E21832" w:rsidRDefault="00770BBC" w:rsidP="00770BBC">
      <w:pPr>
        <w:pStyle w:val="Langtext"/>
      </w:pPr>
      <w:r>
        <w:t>Angebotenes Erzeugnis: (....)</w:t>
      </w:r>
    </w:p>
    <w:p w14:paraId="211B36BC" w14:textId="357E7D08" w:rsidR="00770BBC" w:rsidRDefault="009B5EB1" w:rsidP="009B5EB1">
      <w:pPr>
        <w:pStyle w:val="Folgeposition"/>
        <w:keepNext/>
        <w:keepLines/>
      </w:pPr>
      <w:r>
        <w:t>L</w:t>
      </w:r>
      <w:r>
        <w:rPr>
          <w:sz w:val="12"/>
        </w:rPr>
        <w:t>+</w:t>
      </w:r>
      <w:r>
        <w:tab/>
        <w:t>A-Tbl.Immun2 EI30  gefälzt 37dB Kkb2 NU nl</w:t>
      </w:r>
      <w:r>
        <w:tab/>
        <w:t xml:space="preserve">Stk </w:t>
      </w:r>
    </w:p>
    <w:p w14:paraId="508F7868" w14:textId="7CC68037" w:rsidR="009B5EB1" w:rsidRDefault="00025528" w:rsidP="00025528">
      <w:pPr>
        <w:pStyle w:val="Langtext"/>
      </w:pPr>
      <w:r>
        <w:t>Angebotenes Erzeugnis: (....)</w:t>
      </w:r>
    </w:p>
    <w:p w14:paraId="6631B0B2" w14:textId="2DDB2EBD" w:rsidR="00025528" w:rsidRDefault="009D6381" w:rsidP="009D6381">
      <w:pPr>
        <w:pStyle w:val="Folgeposition"/>
        <w:keepNext/>
        <w:keepLines/>
      </w:pPr>
      <w:r>
        <w:t>M</w:t>
      </w:r>
      <w:r>
        <w:rPr>
          <w:sz w:val="12"/>
        </w:rPr>
        <w:t>+</w:t>
      </w:r>
      <w:r>
        <w:tab/>
        <w:t>A-Tbl.Immun2 EI30  gefälzt 37dB Kkb2 GR BS</w:t>
      </w:r>
      <w:r>
        <w:tab/>
        <w:t xml:space="preserve">Stk </w:t>
      </w:r>
    </w:p>
    <w:p w14:paraId="4C9CD04B" w14:textId="4F0147A8" w:rsidR="009D6381" w:rsidRDefault="008A14B0" w:rsidP="008A14B0">
      <w:pPr>
        <w:pStyle w:val="Langtext"/>
      </w:pPr>
      <w:r>
        <w:t>Angebotenes Erzeugnis: (....)</w:t>
      </w:r>
    </w:p>
    <w:p w14:paraId="7F26DF5B" w14:textId="4574BC60" w:rsidR="008A14B0" w:rsidRDefault="00576A19" w:rsidP="00576A19">
      <w:pPr>
        <w:pStyle w:val="Folgeposition"/>
        <w:keepNext/>
        <w:keepLines/>
      </w:pPr>
      <w:r>
        <w:t>N</w:t>
      </w:r>
      <w:r>
        <w:rPr>
          <w:sz w:val="12"/>
        </w:rPr>
        <w:t>+</w:t>
      </w:r>
      <w:r>
        <w:tab/>
        <w:t>A-Tbl.Immun2 EI30  gefälzt 37dB Kkb2 WM-RAL</w:t>
      </w:r>
      <w:r>
        <w:tab/>
        <w:t xml:space="preserve">Stk </w:t>
      </w:r>
    </w:p>
    <w:p w14:paraId="2A6B8040" w14:textId="403FDFE9" w:rsidR="00576A19" w:rsidRDefault="005F1DA0" w:rsidP="005F1DA0">
      <w:pPr>
        <w:pStyle w:val="Langtext"/>
      </w:pPr>
      <w:r>
        <w:t>Angebotenes Erzeugnis: (....)</w:t>
      </w:r>
    </w:p>
    <w:p w14:paraId="6D7DB6B2" w14:textId="3318FCA7" w:rsidR="005F1DA0" w:rsidRDefault="00EE01F5" w:rsidP="00EE01F5">
      <w:pPr>
        <w:pStyle w:val="Folgeposition"/>
        <w:keepNext/>
        <w:keepLines/>
      </w:pPr>
      <w:r>
        <w:t>O</w:t>
      </w:r>
      <w:r>
        <w:rPr>
          <w:sz w:val="12"/>
        </w:rPr>
        <w:t>+</w:t>
      </w:r>
      <w:r>
        <w:tab/>
        <w:t>A-Tbl.Immun2 EI30  gefälzt 37dB Kkb2 WF-RAL</w:t>
      </w:r>
      <w:r>
        <w:tab/>
        <w:t xml:space="preserve">Stk </w:t>
      </w:r>
    </w:p>
    <w:p w14:paraId="60A17054" w14:textId="2E6921AE" w:rsidR="00EE01F5" w:rsidRDefault="001E232E" w:rsidP="001E232E">
      <w:pPr>
        <w:pStyle w:val="Langtext"/>
      </w:pPr>
      <w:r>
        <w:t>Angebotenes Erzeugnis: (....)</w:t>
      </w:r>
    </w:p>
    <w:p w14:paraId="123DE08A" w14:textId="207E5612" w:rsidR="001E232E" w:rsidRDefault="00AE210E" w:rsidP="00AE210E">
      <w:pPr>
        <w:pStyle w:val="Folgeposition"/>
        <w:keepNext/>
        <w:keepLines/>
      </w:pPr>
      <w:r>
        <w:t>S</w:t>
      </w:r>
      <w:r>
        <w:rPr>
          <w:sz w:val="12"/>
        </w:rPr>
        <w:t>+</w:t>
      </w:r>
      <w:r>
        <w:tab/>
        <w:t>A-Tbl.Immun2 EI30  gefälzt 37dB Kkb2 NCS</w:t>
      </w:r>
      <w:r>
        <w:tab/>
        <w:t xml:space="preserve">Stk </w:t>
      </w:r>
    </w:p>
    <w:p w14:paraId="29B8C31D" w14:textId="3D5B0F89" w:rsidR="00AE210E" w:rsidRDefault="00005555" w:rsidP="00005555">
      <w:pPr>
        <w:pStyle w:val="Langtext"/>
      </w:pPr>
      <w:r>
        <w:t>Angebotenes Erzeugnis: (....)</w:t>
      </w:r>
    </w:p>
    <w:p w14:paraId="696FC89E" w14:textId="5338C60D" w:rsidR="00005555" w:rsidRDefault="00005555" w:rsidP="00BD093D">
      <w:pPr>
        <w:pStyle w:val="TrennungPOS"/>
      </w:pPr>
    </w:p>
    <w:p w14:paraId="4412D3D0" w14:textId="0EC134CE" w:rsidR="00BD093D" w:rsidRDefault="00B56882" w:rsidP="00B56882">
      <w:pPr>
        <w:pStyle w:val="GrundtextPosNr"/>
        <w:keepNext/>
        <w:keepLines/>
      </w:pPr>
      <w:r>
        <w:t>37.D5 34</w:t>
      </w:r>
    </w:p>
    <w:p w14:paraId="25137018" w14:textId="161DB24E" w:rsidR="00B56882" w:rsidRDefault="007D130B" w:rsidP="007D130B">
      <w:pPr>
        <w:pStyle w:val="Grundtext"/>
      </w:pPr>
      <w:r>
        <w:t>Abschlusstürblatt Immun2 EI30 37dB Kkb2 stumpf.</w:t>
      </w:r>
    </w:p>
    <w:p w14:paraId="0C4E0B91" w14:textId="355C1A76" w:rsidR="007D130B" w:rsidRDefault="00FD1D74" w:rsidP="00FD1D74">
      <w:pPr>
        <w:pStyle w:val="Grundtext"/>
      </w:pPr>
      <w:r>
        <w:t>Abschlusstürblatt (A-Tbl.) stumpf, mit Feuerwiderstandsklasse EI2 30-C (erforderlicher Türschließer in eigener Position), im Element mit Zarge geprüft, Spezialdeckplatte, mehrlagige Spezialinnenlage, mit Hartholzeinleimer und folierter Kante, 3-seitig stumpf und Quellstreifen, Längskanten beidseitig gesoftet, mit montiertem FH-Schloss mit Wechsel, für Schließzylinder gerichtet und zwei Stück 3D verstellbare Bänder, Türblattdicke ca. 42 mm, Schalldämmmaß Rw = 37 dB (Tol.-2), Klimakategorie b2</w:t>
      </w:r>
    </w:p>
    <w:p w14:paraId="296FF4B7" w14:textId="667BE38C" w:rsidR="00FD1D74" w:rsidRDefault="00EC3C57" w:rsidP="00EC3C57">
      <w:pPr>
        <w:pStyle w:val="Grundtext"/>
      </w:pPr>
      <w:r>
        <w:t>z.B. DANA Immun2 EI30 stumpf oder Gleichwertiges.</w:t>
      </w:r>
    </w:p>
    <w:p w14:paraId="39D55511" w14:textId="74775E1C" w:rsidR="00EC3C57" w:rsidRDefault="00D33E96" w:rsidP="00D33E96">
      <w:pPr>
        <w:pStyle w:val="Folgeposition"/>
        <w:keepNext/>
        <w:keepLines/>
      </w:pPr>
      <w:r>
        <w:t>A</w:t>
      </w:r>
      <w:r>
        <w:rPr>
          <w:sz w:val="12"/>
        </w:rPr>
        <w:t>+</w:t>
      </w:r>
      <w:r>
        <w:tab/>
        <w:t>A-Tbl.Immun2  EI30 stumpf 37dB Kkb2 ML nl</w:t>
      </w:r>
      <w:r>
        <w:tab/>
        <w:t xml:space="preserve">Stk </w:t>
      </w:r>
    </w:p>
    <w:p w14:paraId="226244E5" w14:textId="0007CFF0" w:rsidR="00D33E96" w:rsidRDefault="00687CAE" w:rsidP="00687CAE">
      <w:pPr>
        <w:pStyle w:val="Langtext"/>
      </w:pPr>
      <w:r>
        <w:t>Angebotenes Erzeugnis: (....)</w:t>
      </w:r>
    </w:p>
    <w:p w14:paraId="46C0DCB0" w14:textId="6217AD2E" w:rsidR="00687CAE" w:rsidRDefault="00560BF7" w:rsidP="00560BF7">
      <w:pPr>
        <w:pStyle w:val="Folgeposition"/>
        <w:keepNext/>
        <w:keepLines/>
      </w:pPr>
      <w:r>
        <w:t>B</w:t>
      </w:r>
      <w:r>
        <w:rPr>
          <w:sz w:val="12"/>
        </w:rPr>
        <w:t>+</w:t>
      </w:r>
      <w:r>
        <w:tab/>
        <w:t>A-Tbl.Immun2  EI30 stumpf 37dB Kkb2 BR nl</w:t>
      </w:r>
      <w:r>
        <w:tab/>
        <w:t xml:space="preserve">Stk </w:t>
      </w:r>
    </w:p>
    <w:p w14:paraId="415BB273" w14:textId="6006DE5C" w:rsidR="00560BF7" w:rsidRDefault="00E87C95" w:rsidP="00E87C95">
      <w:pPr>
        <w:pStyle w:val="Langtext"/>
      </w:pPr>
      <w:r>
        <w:t>Angebotenes Erzeugnis: (....)</w:t>
      </w:r>
    </w:p>
    <w:p w14:paraId="028D69A2" w14:textId="0012F24F" w:rsidR="00E87C95" w:rsidRDefault="00F26CC1" w:rsidP="00F26CC1">
      <w:pPr>
        <w:pStyle w:val="Folgeposition"/>
        <w:keepNext/>
        <w:keepLines/>
      </w:pPr>
      <w:r>
        <w:t>C</w:t>
      </w:r>
      <w:r>
        <w:rPr>
          <w:sz w:val="12"/>
        </w:rPr>
        <w:t>+</w:t>
      </w:r>
      <w:r>
        <w:tab/>
        <w:t>A-Tbl.Immun2  EI30 stumpf 37dB Kkb2 BU nl</w:t>
      </w:r>
      <w:r>
        <w:tab/>
        <w:t xml:space="preserve">Stk </w:t>
      </w:r>
    </w:p>
    <w:p w14:paraId="71E66423" w14:textId="1B25DCEA" w:rsidR="00F26CC1" w:rsidRDefault="007445A3" w:rsidP="007445A3">
      <w:pPr>
        <w:pStyle w:val="Langtext"/>
      </w:pPr>
      <w:r>
        <w:t>Angebotenes Erzeugnis: (....)</w:t>
      </w:r>
    </w:p>
    <w:p w14:paraId="1698CD8F" w14:textId="087C9F4C" w:rsidR="007445A3" w:rsidRDefault="007F7EB2" w:rsidP="007F7EB2">
      <w:pPr>
        <w:pStyle w:val="Folgeposition"/>
        <w:keepNext/>
        <w:keepLines/>
      </w:pPr>
      <w:r>
        <w:t>D</w:t>
      </w:r>
      <w:r>
        <w:rPr>
          <w:sz w:val="12"/>
        </w:rPr>
        <w:t>+</w:t>
      </w:r>
      <w:r>
        <w:tab/>
        <w:t>A-Tbl.Immun2  EI30 stumpf 37dB Kkb2 Ei nl</w:t>
      </w:r>
      <w:r>
        <w:tab/>
        <w:t xml:space="preserve">Stk </w:t>
      </w:r>
    </w:p>
    <w:p w14:paraId="2FF7DCEF" w14:textId="5F8F1605" w:rsidR="007F7EB2" w:rsidRDefault="00AB506C" w:rsidP="00AB506C">
      <w:pPr>
        <w:pStyle w:val="Langtext"/>
      </w:pPr>
      <w:r>
        <w:t>Angebotenes Erzeugnis: (....)</w:t>
      </w:r>
    </w:p>
    <w:p w14:paraId="0F4CACDD" w14:textId="26CFE9D2" w:rsidR="00AB506C" w:rsidRDefault="00CA674D" w:rsidP="00CA674D">
      <w:pPr>
        <w:pStyle w:val="Folgeposition"/>
        <w:keepNext/>
        <w:keepLines/>
      </w:pPr>
      <w:r>
        <w:t>E</w:t>
      </w:r>
      <w:r>
        <w:rPr>
          <w:sz w:val="12"/>
        </w:rPr>
        <w:t>+</w:t>
      </w:r>
      <w:r>
        <w:tab/>
        <w:t>A-Tbl.Immun2  EI30 stumpf 37dB Kkb2 ER nl</w:t>
      </w:r>
      <w:r>
        <w:tab/>
        <w:t xml:space="preserve">Stk </w:t>
      </w:r>
    </w:p>
    <w:p w14:paraId="1149F51C" w14:textId="2A190C74" w:rsidR="00CA674D" w:rsidRDefault="00542453" w:rsidP="00542453">
      <w:pPr>
        <w:pStyle w:val="Langtext"/>
      </w:pPr>
      <w:r>
        <w:t>Angebotenes Erzeugnis: (....)</w:t>
      </w:r>
    </w:p>
    <w:p w14:paraId="1DFF9523" w14:textId="37665066" w:rsidR="00542453" w:rsidRDefault="0060081F" w:rsidP="0060081F">
      <w:pPr>
        <w:pStyle w:val="Folgeposition"/>
        <w:keepNext/>
        <w:keepLines/>
      </w:pPr>
      <w:r>
        <w:t>F</w:t>
      </w:r>
      <w:r>
        <w:rPr>
          <w:sz w:val="12"/>
        </w:rPr>
        <w:t>+</w:t>
      </w:r>
      <w:r>
        <w:tab/>
        <w:t>A-Tbl.Immun2  EI30 stumpf 37dB Kkb2 ES nl</w:t>
      </w:r>
      <w:r>
        <w:tab/>
        <w:t xml:space="preserve">Stk </w:t>
      </w:r>
    </w:p>
    <w:p w14:paraId="6B271AD7" w14:textId="2E811150" w:rsidR="0060081F" w:rsidRDefault="001524BD" w:rsidP="001524BD">
      <w:pPr>
        <w:pStyle w:val="Langtext"/>
      </w:pPr>
      <w:r>
        <w:t>Angebotenes Erzeugnis: (....)</w:t>
      </w:r>
    </w:p>
    <w:p w14:paraId="288202B4" w14:textId="285FF267" w:rsidR="001524BD" w:rsidRDefault="00666497" w:rsidP="00666497">
      <w:pPr>
        <w:pStyle w:val="Folgeposition"/>
        <w:keepNext/>
        <w:keepLines/>
      </w:pPr>
      <w:r>
        <w:t>G</w:t>
      </w:r>
      <w:r>
        <w:rPr>
          <w:sz w:val="12"/>
        </w:rPr>
        <w:t>+</w:t>
      </w:r>
      <w:r>
        <w:tab/>
        <w:t>A-Tbl.Immun2  EI30 stumpf 37dB Kkb2 Fi nl</w:t>
      </w:r>
      <w:r>
        <w:tab/>
        <w:t xml:space="preserve">Stk </w:t>
      </w:r>
    </w:p>
    <w:p w14:paraId="03E31FC8" w14:textId="5754BD2E" w:rsidR="00666497" w:rsidRDefault="00766346" w:rsidP="00766346">
      <w:pPr>
        <w:pStyle w:val="Langtext"/>
      </w:pPr>
      <w:r>
        <w:t>Angebotenes Erzeugnis: (....)</w:t>
      </w:r>
    </w:p>
    <w:p w14:paraId="68EA642D" w14:textId="40BC24FF" w:rsidR="00766346" w:rsidRDefault="00695CB3" w:rsidP="00695CB3">
      <w:pPr>
        <w:pStyle w:val="Folgeposition"/>
        <w:keepNext/>
        <w:keepLines/>
      </w:pPr>
      <w:r>
        <w:t>K</w:t>
      </w:r>
      <w:r>
        <w:rPr>
          <w:sz w:val="12"/>
        </w:rPr>
        <w:t>+</w:t>
      </w:r>
      <w:r>
        <w:tab/>
        <w:t>A-Tbl.Immun2  EI30 stumpf 37dB Kkb2 MA nl</w:t>
      </w:r>
      <w:r>
        <w:tab/>
        <w:t xml:space="preserve">Stk </w:t>
      </w:r>
    </w:p>
    <w:p w14:paraId="0CE415B8" w14:textId="6C491487" w:rsidR="00695CB3" w:rsidRDefault="00164410" w:rsidP="00164410">
      <w:pPr>
        <w:pStyle w:val="Langtext"/>
      </w:pPr>
      <w:r>
        <w:t>Angebotenes Erzeugnis: (....)</w:t>
      </w:r>
    </w:p>
    <w:p w14:paraId="4AA566D1" w14:textId="5DB15519" w:rsidR="00164410" w:rsidRDefault="0085255C" w:rsidP="0085255C">
      <w:pPr>
        <w:pStyle w:val="Folgeposition"/>
        <w:keepNext/>
        <w:keepLines/>
      </w:pPr>
      <w:r>
        <w:t>L</w:t>
      </w:r>
      <w:r>
        <w:rPr>
          <w:sz w:val="12"/>
        </w:rPr>
        <w:t>+</w:t>
      </w:r>
      <w:r>
        <w:tab/>
        <w:t>A-Tbl.Immun2  EI30 stumpf 37dB Kkb2 NU nl</w:t>
      </w:r>
      <w:r>
        <w:tab/>
        <w:t xml:space="preserve">Stk </w:t>
      </w:r>
    </w:p>
    <w:p w14:paraId="771A88E7" w14:textId="2F54FFD2" w:rsidR="0085255C" w:rsidRDefault="006D6094" w:rsidP="006D6094">
      <w:pPr>
        <w:pStyle w:val="Langtext"/>
      </w:pPr>
      <w:r>
        <w:t>Angebotenes Erzeugnis: (....)</w:t>
      </w:r>
    </w:p>
    <w:p w14:paraId="6AE6F700" w14:textId="2528169D" w:rsidR="006D6094" w:rsidRDefault="008D4A52" w:rsidP="008D4A52">
      <w:pPr>
        <w:pStyle w:val="Folgeposition"/>
        <w:keepNext/>
        <w:keepLines/>
      </w:pPr>
      <w:r>
        <w:t>M</w:t>
      </w:r>
      <w:r>
        <w:rPr>
          <w:sz w:val="12"/>
        </w:rPr>
        <w:t>+</w:t>
      </w:r>
      <w:r>
        <w:tab/>
        <w:t>A-Tbl.Immun2  EI30 stumpf 37dB Kkb2 GR BS</w:t>
      </w:r>
      <w:r>
        <w:tab/>
        <w:t xml:space="preserve">Stk </w:t>
      </w:r>
    </w:p>
    <w:p w14:paraId="0DF85BCE" w14:textId="3275A6EC" w:rsidR="008D4A52" w:rsidRDefault="00BB4885" w:rsidP="00BB4885">
      <w:pPr>
        <w:pStyle w:val="Langtext"/>
      </w:pPr>
      <w:r>
        <w:t>Angebotenes Erzeugnis: (....)</w:t>
      </w:r>
    </w:p>
    <w:p w14:paraId="669183A0" w14:textId="4808889D" w:rsidR="00BB4885" w:rsidRDefault="00FE5EBC" w:rsidP="00FE5EBC">
      <w:pPr>
        <w:pStyle w:val="Folgeposition"/>
        <w:keepNext/>
        <w:keepLines/>
      </w:pPr>
      <w:r>
        <w:t>N</w:t>
      </w:r>
      <w:r>
        <w:rPr>
          <w:sz w:val="12"/>
        </w:rPr>
        <w:t>+</w:t>
      </w:r>
      <w:r>
        <w:tab/>
        <w:t>A-Tbl.Immun2  EI30 stumpf 37dB Kkb2 WM-RAL</w:t>
      </w:r>
      <w:r>
        <w:tab/>
        <w:t xml:space="preserve">Stk </w:t>
      </w:r>
    </w:p>
    <w:p w14:paraId="0A6DC3BF" w14:textId="1DEBA643" w:rsidR="00FE5EBC" w:rsidRDefault="00341AAE" w:rsidP="00341AAE">
      <w:pPr>
        <w:pStyle w:val="Langtext"/>
      </w:pPr>
      <w:r>
        <w:t>Angebotenes Erzeugnis: (....)</w:t>
      </w:r>
    </w:p>
    <w:p w14:paraId="74561135" w14:textId="134A8162" w:rsidR="00341AAE" w:rsidRDefault="00046E38" w:rsidP="00046E38">
      <w:pPr>
        <w:pStyle w:val="Folgeposition"/>
        <w:keepNext/>
        <w:keepLines/>
      </w:pPr>
      <w:r>
        <w:t>O</w:t>
      </w:r>
      <w:r>
        <w:rPr>
          <w:sz w:val="12"/>
        </w:rPr>
        <w:t>+</w:t>
      </w:r>
      <w:r>
        <w:tab/>
        <w:t>A-Tbl.Immun2  EI30 stumpf 37dB Kkb2 WF-RAL</w:t>
      </w:r>
      <w:r>
        <w:tab/>
        <w:t xml:space="preserve">Stk </w:t>
      </w:r>
    </w:p>
    <w:p w14:paraId="2C52585B" w14:textId="36590ED8" w:rsidR="00046E38" w:rsidRDefault="00C56E11" w:rsidP="00C56E11">
      <w:pPr>
        <w:pStyle w:val="Langtext"/>
      </w:pPr>
      <w:r>
        <w:t>Angebotenes Erzeugnis: (....)</w:t>
      </w:r>
    </w:p>
    <w:p w14:paraId="119B4804" w14:textId="129CB73D" w:rsidR="00C56E11" w:rsidRDefault="008D114D" w:rsidP="008D114D">
      <w:pPr>
        <w:pStyle w:val="Folgeposition"/>
        <w:keepNext/>
        <w:keepLines/>
      </w:pPr>
      <w:r>
        <w:t>S</w:t>
      </w:r>
      <w:r>
        <w:rPr>
          <w:sz w:val="12"/>
        </w:rPr>
        <w:t>+</w:t>
      </w:r>
      <w:r>
        <w:tab/>
        <w:t>A-Tbl.Immun2  EI30 stumpf 37dB Kkb2 NCS</w:t>
      </w:r>
      <w:r>
        <w:tab/>
        <w:t xml:space="preserve">Stk </w:t>
      </w:r>
    </w:p>
    <w:p w14:paraId="212E53D6" w14:textId="48D3EA41" w:rsidR="008D114D" w:rsidRDefault="00227577" w:rsidP="00227577">
      <w:pPr>
        <w:pStyle w:val="Langtext"/>
      </w:pPr>
      <w:r>
        <w:t>Angebotenes Erzeugnis: (....)</w:t>
      </w:r>
    </w:p>
    <w:p w14:paraId="04CE9E54" w14:textId="2A24B40A" w:rsidR="00227577" w:rsidRDefault="00227577" w:rsidP="00F411BF">
      <w:pPr>
        <w:pStyle w:val="TrennungPOS"/>
      </w:pPr>
    </w:p>
    <w:p w14:paraId="5D1BA63E" w14:textId="5985E90D" w:rsidR="00F411BF" w:rsidRDefault="00D420F9" w:rsidP="00D420F9">
      <w:pPr>
        <w:pStyle w:val="GrundtextPosNr"/>
        <w:keepNext/>
        <w:keepLines/>
      </w:pPr>
      <w:r>
        <w:t>37.D5 35</w:t>
      </w:r>
    </w:p>
    <w:p w14:paraId="014A789C" w14:textId="548543B0" w:rsidR="00D420F9" w:rsidRDefault="00736908" w:rsidP="00736908">
      <w:pPr>
        <w:pStyle w:val="Grundtext"/>
      </w:pPr>
      <w:r>
        <w:t>Abschlusstürblatt Immun3 EI30 37dB Kkc2 gefälzt.</w:t>
      </w:r>
    </w:p>
    <w:p w14:paraId="17828F48" w14:textId="3962041C" w:rsidR="00736908" w:rsidRDefault="008702A5" w:rsidP="008702A5">
      <w:pPr>
        <w:pStyle w:val="Grundtext"/>
      </w:pPr>
      <w:r>
        <w:lastRenderedPageBreak/>
        <w:t>Abschlusstürblatt (A-Tbl.) gefälzt, mit Feuerwiderstandsklasse EI2 30-C (erforderlicher Türschließer in eigener Position), im Element mit Zarge geprüft, Spezialdeckplatte, mehrlagige Spezialinnenlage, mit Hartholzeinleimer und folierter Kante, 3-seitig einfach gefälzt, 14/24 mm und Quellstreifen, Längskanten beidseitig gesoftet, mit montiertem FH-Schloss mit Wechsel, für Schließzylinder gerichtet und zwei Stück dreiteiligen Bändern, Türblattdicke ca. 42 mm, Schalldämmmaß Rw = 37 dB (Tol.-2), Klimakategorie c2</w:t>
      </w:r>
    </w:p>
    <w:p w14:paraId="004477A0" w14:textId="541ECEBD" w:rsidR="008702A5" w:rsidRDefault="00473BFD" w:rsidP="00473BFD">
      <w:pPr>
        <w:pStyle w:val="Grundtext"/>
      </w:pPr>
      <w:r>
        <w:t xml:space="preserve"> z.B. DANA Immun3 EI30 gefälzt oder Gleichwertiges.</w:t>
      </w:r>
    </w:p>
    <w:p w14:paraId="3CEE0340" w14:textId="0EF23657" w:rsidR="00473BFD" w:rsidRDefault="00B67B89" w:rsidP="00B67B89">
      <w:pPr>
        <w:pStyle w:val="Folgeposition"/>
        <w:keepNext/>
        <w:keepLines/>
      </w:pPr>
      <w:r>
        <w:t>A</w:t>
      </w:r>
      <w:r>
        <w:rPr>
          <w:sz w:val="12"/>
        </w:rPr>
        <w:t>+</w:t>
      </w:r>
      <w:r>
        <w:tab/>
        <w:t>A-Tbl.Immun3  EI30 gefälzt 37dB Kkc2 ML nl</w:t>
      </w:r>
      <w:r>
        <w:tab/>
        <w:t xml:space="preserve">Stk </w:t>
      </w:r>
    </w:p>
    <w:p w14:paraId="7D1B680A" w14:textId="3DDD1BC5" w:rsidR="00B67B89" w:rsidRDefault="0030400E" w:rsidP="0030400E">
      <w:pPr>
        <w:pStyle w:val="Langtext"/>
      </w:pPr>
      <w:r>
        <w:t>Angebotenes Erzeugnis: (....)</w:t>
      </w:r>
    </w:p>
    <w:p w14:paraId="667F220A" w14:textId="3BD5DC35" w:rsidR="0030400E" w:rsidRDefault="00727301" w:rsidP="00727301">
      <w:pPr>
        <w:pStyle w:val="Folgeposition"/>
        <w:keepNext/>
        <w:keepLines/>
      </w:pPr>
      <w:r>
        <w:t>B</w:t>
      </w:r>
      <w:r>
        <w:rPr>
          <w:sz w:val="12"/>
        </w:rPr>
        <w:t>+</w:t>
      </w:r>
      <w:r>
        <w:tab/>
        <w:t>A-Tbl.Immun3  EI30 gefälzt 37dB Kkc2 BR nl</w:t>
      </w:r>
      <w:r>
        <w:tab/>
        <w:t xml:space="preserve">Stk </w:t>
      </w:r>
    </w:p>
    <w:p w14:paraId="166DB7C5" w14:textId="6D694B29" w:rsidR="00727301" w:rsidRDefault="00DC0109" w:rsidP="00DC0109">
      <w:pPr>
        <w:pStyle w:val="Langtext"/>
      </w:pPr>
      <w:r>
        <w:t>Angebotenes Erzeugnis: (....)</w:t>
      </w:r>
    </w:p>
    <w:p w14:paraId="7B7556FB" w14:textId="2D1CCBC8" w:rsidR="00DC0109" w:rsidRDefault="00B37127" w:rsidP="00B37127">
      <w:pPr>
        <w:pStyle w:val="Folgeposition"/>
        <w:keepNext/>
        <w:keepLines/>
      </w:pPr>
      <w:r>
        <w:t>C</w:t>
      </w:r>
      <w:r>
        <w:rPr>
          <w:sz w:val="12"/>
        </w:rPr>
        <w:t>+</w:t>
      </w:r>
      <w:r>
        <w:tab/>
        <w:t>A-Tbl.Immun3  EI30 gefälzt 37dB Kkc2 BU nl</w:t>
      </w:r>
      <w:r>
        <w:tab/>
        <w:t xml:space="preserve">Stk </w:t>
      </w:r>
    </w:p>
    <w:p w14:paraId="44C28847" w14:textId="1E44E79F" w:rsidR="00B37127" w:rsidRDefault="00821CD1" w:rsidP="00821CD1">
      <w:pPr>
        <w:pStyle w:val="Langtext"/>
      </w:pPr>
      <w:r>
        <w:t>Angebotenes Erzeugnis: (....)</w:t>
      </w:r>
    </w:p>
    <w:p w14:paraId="54767BC1" w14:textId="63996F7F" w:rsidR="00821CD1" w:rsidRDefault="00936F73" w:rsidP="00936F73">
      <w:pPr>
        <w:pStyle w:val="Folgeposition"/>
        <w:keepNext/>
        <w:keepLines/>
      </w:pPr>
      <w:r>
        <w:t>D</w:t>
      </w:r>
      <w:r>
        <w:rPr>
          <w:sz w:val="12"/>
        </w:rPr>
        <w:t>+</w:t>
      </w:r>
      <w:r>
        <w:tab/>
        <w:t>A-Tbl.Immun3  EI30 gefälzt 37dB Kkc2 Ei nl</w:t>
      </w:r>
      <w:r>
        <w:tab/>
        <w:t xml:space="preserve">Stk </w:t>
      </w:r>
    </w:p>
    <w:p w14:paraId="105738E0" w14:textId="69717095" w:rsidR="00936F73" w:rsidRDefault="004B01B7" w:rsidP="004B01B7">
      <w:pPr>
        <w:pStyle w:val="Langtext"/>
      </w:pPr>
      <w:r>
        <w:t>Angebotenes Erzeugnis: (....)</w:t>
      </w:r>
    </w:p>
    <w:p w14:paraId="3FF8E2D7" w14:textId="54766774" w:rsidR="004B01B7" w:rsidRDefault="00C73DF9" w:rsidP="00C73DF9">
      <w:pPr>
        <w:pStyle w:val="Folgeposition"/>
        <w:keepNext/>
        <w:keepLines/>
      </w:pPr>
      <w:r>
        <w:t>E</w:t>
      </w:r>
      <w:r>
        <w:rPr>
          <w:sz w:val="12"/>
        </w:rPr>
        <w:t>+</w:t>
      </w:r>
      <w:r>
        <w:tab/>
        <w:t>A-Tbl.Immun3  EI30 gefälzt 37dB Kkc2 ER nl</w:t>
      </w:r>
      <w:r>
        <w:tab/>
        <w:t xml:space="preserve">Stk </w:t>
      </w:r>
    </w:p>
    <w:p w14:paraId="5D6BAB8C" w14:textId="67376959" w:rsidR="00C73DF9" w:rsidRDefault="00B558CB" w:rsidP="00B558CB">
      <w:pPr>
        <w:pStyle w:val="Langtext"/>
      </w:pPr>
      <w:r>
        <w:t>Angebotenes Erzeugnis: (....)</w:t>
      </w:r>
    </w:p>
    <w:p w14:paraId="53D16AE6" w14:textId="76F13E4D" w:rsidR="00B558CB" w:rsidRDefault="007B174A" w:rsidP="007B174A">
      <w:pPr>
        <w:pStyle w:val="Folgeposition"/>
        <w:keepNext/>
        <w:keepLines/>
      </w:pPr>
      <w:r>
        <w:t>F</w:t>
      </w:r>
      <w:r>
        <w:rPr>
          <w:sz w:val="12"/>
        </w:rPr>
        <w:t>+</w:t>
      </w:r>
      <w:r>
        <w:tab/>
        <w:t>A-Tbl.Immun3  EI30 gefälzt 37dB Kkc2 ES nl</w:t>
      </w:r>
      <w:r>
        <w:tab/>
        <w:t xml:space="preserve">Stk </w:t>
      </w:r>
    </w:p>
    <w:p w14:paraId="1FF00F94" w14:textId="46E0AFBC" w:rsidR="007B174A" w:rsidRDefault="00E166A2" w:rsidP="00E166A2">
      <w:pPr>
        <w:pStyle w:val="Langtext"/>
      </w:pPr>
      <w:r>
        <w:t>Angebotenes Erzeugnis: (....)</w:t>
      </w:r>
    </w:p>
    <w:p w14:paraId="34C290BF" w14:textId="007BA810" w:rsidR="00E166A2" w:rsidRDefault="00612DB7" w:rsidP="00612DB7">
      <w:pPr>
        <w:pStyle w:val="Folgeposition"/>
        <w:keepNext/>
        <w:keepLines/>
      </w:pPr>
      <w:r>
        <w:t>G</w:t>
      </w:r>
      <w:r>
        <w:rPr>
          <w:sz w:val="12"/>
        </w:rPr>
        <w:t>+</w:t>
      </w:r>
      <w:r>
        <w:tab/>
        <w:t>A-Tbl.Immun3  EI30 gefälzt 37dB Kkc2 Fi nl</w:t>
      </w:r>
      <w:r>
        <w:tab/>
        <w:t xml:space="preserve">Stk </w:t>
      </w:r>
    </w:p>
    <w:p w14:paraId="22EB2BEE" w14:textId="173DAA1C" w:rsidR="00612DB7" w:rsidRDefault="00042034" w:rsidP="00042034">
      <w:pPr>
        <w:pStyle w:val="Langtext"/>
      </w:pPr>
      <w:r>
        <w:t>Angebotenes Erzeugnis: (....)</w:t>
      </w:r>
    </w:p>
    <w:p w14:paraId="33B3C22C" w14:textId="139FD436" w:rsidR="00042034" w:rsidRDefault="003E1D8B" w:rsidP="003E1D8B">
      <w:pPr>
        <w:pStyle w:val="Folgeposition"/>
        <w:keepNext/>
        <w:keepLines/>
      </w:pPr>
      <w:r>
        <w:t>K</w:t>
      </w:r>
      <w:r>
        <w:rPr>
          <w:sz w:val="12"/>
        </w:rPr>
        <w:t>+</w:t>
      </w:r>
      <w:r>
        <w:tab/>
        <w:t>A-Tbl.Immun3  EI30 gefälzt 37dB Kkc2 MA nl</w:t>
      </w:r>
      <w:r>
        <w:tab/>
        <w:t xml:space="preserve">Stk </w:t>
      </w:r>
    </w:p>
    <w:p w14:paraId="759CD42F" w14:textId="0CF1421F" w:rsidR="003E1D8B" w:rsidRDefault="00C40A6F" w:rsidP="00C40A6F">
      <w:pPr>
        <w:pStyle w:val="Langtext"/>
      </w:pPr>
      <w:r>
        <w:t>Angebotenes Erzeugnis: (....)</w:t>
      </w:r>
    </w:p>
    <w:p w14:paraId="1E826506" w14:textId="6D03D371" w:rsidR="00C40A6F" w:rsidRDefault="00E5049D" w:rsidP="00E5049D">
      <w:pPr>
        <w:pStyle w:val="Folgeposition"/>
        <w:keepNext/>
        <w:keepLines/>
      </w:pPr>
      <w:r>
        <w:t>L</w:t>
      </w:r>
      <w:r>
        <w:rPr>
          <w:sz w:val="12"/>
        </w:rPr>
        <w:t>+</w:t>
      </w:r>
      <w:r>
        <w:tab/>
        <w:t>A-Tbl.Immun3  EI30 gefälzt 37dB Kkc2 NU nl</w:t>
      </w:r>
      <w:r>
        <w:tab/>
        <w:t xml:space="preserve">Stk </w:t>
      </w:r>
    </w:p>
    <w:p w14:paraId="46D38D90" w14:textId="01E3CD51" w:rsidR="00E5049D" w:rsidRDefault="00413B0F" w:rsidP="00413B0F">
      <w:pPr>
        <w:pStyle w:val="Langtext"/>
      </w:pPr>
      <w:r>
        <w:t>Angebotenes Erzeugnis: (....)</w:t>
      </w:r>
    </w:p>
    <w:p w14:paraId="1B485A05" w14:textId="0DBE8D94" w:rsidR="00413B0F" w:rsidRDefault="000B517A" w:rsidP="000B517A">
      <w:pPr>
        <w:pStyle w:val="Folgeposition"/>
        <w:keepNext/>
        <w:keepLines/>
      </w:pPr>
      <w:r>
        <w:t>M</w:t>
      </w:r>
      <w:r>
        <w:rPr>
          <w:sz w:val="12"/>
        </w:rPr>
        <w:t>+</w:t>
      </w:r>
      <w:r>
        <w:tab/>
        <w:t>A-Tbl.Immun3  EI30 gefälzt 37dB Kkc2 GR BS</w:t>
      </w:r>
      <w:r>
        <w:tab/>
        <w:t xml:space="preserve">Stk </w:t>
      </w:r>
    </w:p>
    <w:p w14:paraId="624A2315" w14:textId="1015532C" w:rsidR="000B517A" w:rsidRDefault="00BC0185" w:rsidP="00BC0185">
      <w:pPr>
        <w:pStyle w:val="Langtext"/>
      </w:pPr>
      <w:r>
        <w:t>Angebotenes Erzeugnis: (....)</w:t>
      </w:r>
    </w:p>
    <w:p w14:paraId="1D247383" w14:textId="18448A8E" w:rsidR="00BC0185" w:rsidRDefault="00831CD1" w:rsidP="00831CD1">
      <w:pPr>
        <w:pStyle w:val="Folgeposition"/>
        <w:keepNext/>
        <w:keepLines/>
      </w:pPr>
      <w:r>
        <w:t>N</w:t>
      </w:r>
      <w:r>
        <w:rPr>
          <w:sz w:val="12"/>
        </w:rPr>
        <w:t>+</w:t>
      </w:r>
      <w:r>
        <w:tab/>
        <w:t>A-Tbl.Immun3  EI30 gefälzt 37dB Kkc2 WM-RAL</w:t>
      </w:r>
      <w:r>
        <w:tab/>
        <w:t xml:space="preserve">Stk </w:t>
      </w:r>
    </w:p>
    <w:p w14:paraId="18842DB3" w14:textId="7A95D1DD" w:rsidR="00831CD1" w:rsidRDefault="003D046E" w:rsidP="003D046E">
      <w:pPr>
        <w:pStyle w:val="Langtext"/>
      </w:pPr>
      <w:r>
        <w:t>Angebotenes Erzeugnis: (....)</w:t>
      </w:r>
    </w:p>
    <w:p w14:paraId="60A0FAA1" w14:textId="210D67B8" w:rsidR="003D046E" w:rsidRDefault="00E744A8" w:rsidP="00E744A8">
      <w:pPr>
        <w:pStyle w:val="Folgeposition"/>
        <w:keepNext/>
        <w:keepLines/>
      </w:pPr>
      <w:r>
        <w:t>O</w:t>
      </w:r>
      <w:r>
        <w:rPr>
          <w:sz w:val="12"/>
        </w:rPr>
        <w:t>+</w:t>
      </w:r>
      <w:r>
        <w:tab/>
        <w:t>A-Tbl.Immun3  EI30 gefälzt 37dB Kkc2 WF-RAL</w:t>
      </w:r>
      <w:r>
        <w:tab/>
        <w:t xml:space="preserve">Stk </w:t>
      </w:r>
    </w:p>
    <w:p w14:paraId="1A50C315" w14:textId="775F8AEA" w:rsidR="00E744A8" w:rsidRDefault="00A85140" w:rsidP="00A85140">
      <w:pPr>
        <w:pStyle w:val="Langtext"/>
      </w:pPr>
      <w:r>
        <w:t>Angebotenes Erzeugnis: (....)</w:t>
      </w:r>
    </w:p>
    <w:p w14:paraId="276130D0" w14:textId="00703AB9" w:rsidR="00A85140" w:rsidRDefault="003C020B" w:rsidP="003C020B">
      <w:pPr>
        <w:pStyle w:val="Folgeposition"/>
        <w:keepNext/>
        <w:keepLines/>
      </w:pPr>
      <w:r>
        <w:t>S</w:t>
      </w:r>
      <w:r>
        <w:rPr>
          <w:sz w:val="12"/>
        </w:rPr>
        <w:t>+</w:t>
      </w:r>
      <w:r>
        <w:tab/>
        <w:t>A-Tbl.Immun3  EI30 gefälzt 37dB Kkc2 NCS</w:t>
      </w:r>
      <w:r>
        <w:tab/>
        <w:t xml:space="preserve">Stk </w:t>
      </w:r>
    </w:p>
    <w:p w14:paraId="6C896F52" w14:textId="177DBC27" w:rsidR="003C020B" w:rsidRDefault="00B31272" w:rsidP="00B31272">
      <w:pPr>
        <w:pStyle w:val="Langtext"/>
      </w:pPr>
      <w:r>
        <w:t>Angebotenes Erzeugnis: (....)</w:t>
      </w:r>
    </w:p>
    <w:p w14:paraId="4DA7E535" w14:textId="62220068" w:rsidR="00B31272" w:rsidRDefault="00B31272" w:rsidP="00550CAD">
      <w:pPr>
        <w:pStyle w:val="TrennungPOS"/>
      </w:pPr>
    </w:p>
    <w:p w14:paraId="4D76770A" w14:textId="0CFF67D8" w:rsidR="00550CAD" w:rsidRDefault="003C0FDE" w:rsidP="003C0FDE">
      <w:pPr>
        <w:pStyle w:val="GrundtextPosNr"/>
        <w:keepNext/>
        <w:keepLines/>
      </w:pPr>
      <w:r>
        <w:t>37.D5 36</w:t>
      </w:r>
    </w:p>
    <w:p w14:paraId="3D3F7DB2" w14:textId="6900C4F3" w:rsidR="003C0FDE" w:rsidRDefault="002657D9" w:rsidP="002657D9">
      <w:pPr>
        <w:pStyle w:val="Grundtext"/>
      </w:pPr>
      <w:r>
        <w:t>Abschlusstürblatt Immun3 EI30 37dB Kkc2 stumpf.</w:t>
      </w:r>
    </w:p>
    <w:p w14:paraId="5D908454" w14:textId="039486BB" w:rsidR="002657D9" w:rsidRDefault="00C2578D" w:rsidP="00C2578D">
      <w:pPr>
        <w:pStyle w:val="Grundtext"/>
      </w:pPr>
      <w:r>
        <w:t>Abschlusstürblatt (A-Tbl.) stumpf, mit Feuerwiderstandsklasse EI2 30-C (erforderlicher Türschließer in eigener Position), im Element mit Zarge geprüft, Spezialdeckplatte, mehrlagige Spezialinnenlage, mit Hartholzeinleimer und folierter Kante, 3-seitig stumpf und Quellstreifen, Längskanten beidseitig gesoftet, mit montiertem FH-Schloss mit Wechsel, für Schließzylinder gerichtet und zwei Stück 3D verstellbare Bänder, Türblattdicke ca. 42 mm, Schalldämmmaß Rw = 37 dB (Tol.-2), Klimakategorie c2</w:t>
      </w:r>
    </w:p>
    <w:p w14:paraId="740163CF" w14:textId="4706AD32" w:rsidR="00C2578D" w:rsidRDefault="004C66C7" w:rsidP="004C66C7">
      <w:pPr>
        <w:pStyle w:val="Grundtext"/>
      </w:pPr>
      <w:r>
        <w:t>z.B. DANA Immun3 EI30 stumpf oder Gleichwertiges.</w:t>
      </w:r>
    </w:p>
    <w:p w14:paraId="662F2756" w14:textId="710E83A9" w:rsidR="004C66C7" w:rsidRDefault="001F7421" w:rsidP="001F7421">
      <w:pPr>
        <w:pStyle w:val="Folgeposition"/>
        <w:keepNext/>
        <w:keepLines/>
      </w:pPr>
      <w:r>
        <w:t>A</w:t>
      </w:r>
      <w:r>
        <w:rPr>
          <w:sz w:val="12"/>
        </w:rPr>
        <w:t>+</w:t>
      </w:r>
      <w:r>
        <w:tab/>
        <w:t>A-Tbl.Immun3 EI30 stumpf 37dB Kkc2 ML nl</w:t>
      </w:r>
      <w:r>
        <w:tab/>
        <w:t xml:space="preserve">Stk </w:t>
      </w:r>
    </w:p>
    <w:p w14:paraId="54DDE3DA" w14:textId="410963E0" w:rsidR="001F7421" w:rsidRDefault="00F3772D" w:rsidP="00F3772D">
      <w:pPr>
        <w:pStyle w:val="Langtext"/>
      </w:pPr>
      <w:r>
        <w:t>Angebotenes Erzeugnis: (....)</w:t>
      </w:r>
    </w:p>
    <w:p w14:paraId="2049666A" w14:textId="115528AA" w:rsidR="00F3772D" w:rsidRDefault="00F4647E" w:rsidP="00F4647E">
      <w:pPr>
        <w:pStyle w:val="Folgeposition"/>
        <w:keepNext/>
        <w:keepLines/>
      </w:pPr>
      <w:r>
        <w:t>B</w:t>
      </w:r>
      <w:r>
        <w:rPr>
          <w:sz w:val="12"/>
        </w:rPr>
        <w:t>+</w:t>
      </w:r>
      <w:r>
        <w:tab/>
        <w:t>A-Tbl.Immun3 EI30 stumpf 37dB Kkc2 BR nl</w:t>
      </w:r>
      <w:r>
        <w:tab/>
        <w:t xml:space="preserve">Stk </w:t>
      </w:r>
    </w:p>
    <w:p w14:paraId="0B05C426" w14:textId="4ECD6D14" w:rsidR="00F4647E" w:rsidRDefault="00C005E6" w:rsidP="00C005E6">
      <w:pPr>
        <w:pStyle w:val="Langtext"/>
      </w:pPr>
      <w:r>
        <w:t>Angebotenes Erzeugnis: (....)</w:t>
      </w:r>
    </w:p>
    <w:p w14:paraId="39DE7255" w14:textId="089E63E1" w:rsidR="00C005E6" w:rsidRDefault="001003BE" w:rsidP="001003BE">
      <w:pPr>
        <w:pStyle w:val="Folgeposition"/>
        <w:keepNext/>
        <w:keepLines/>
      </w:pPr>
      <w:r>
        <w:t>C</w:t>
      </w:r>
      <w:r>
        <w:rPr>
          <w:sz w:val="12"/>
        </w:rPr>
        <w:t>+</w:t>
      </w:r>
      <w:r>
        <w:tab/>
        <w:t>A-Tbl.Immun3 EI30 stumpf 37dB Kkc2 BU nl</w:t>
      </w:r>
      <w:r>
        <w:tab/>
        <w:t xml:space="preserve">Stk </w:t>
      </w:r>
    </w:p>
    <w:p w14:paraId="3F6A5AF2" w14:textId="184AC66D" w:rsidR="001003BE" w:rsidRDefault="002E52A4" w:rsidP="002E52A4">
      <w:pPr>
        <w:pStyle w:val="Langtext"/>
      </w:pPr>
      <w:r>
        <w:t>Angebotenes Erzeugnis: (....)</w:t>
      </w:r>
    </w:p>
    <w:p w14:paraId="07AB08FC" w14:textId="705C2CA2" w:rsidR="002E52A4" w:rsidRDefault="00B470D2" w:rsidP="00B470D2">
      <w:pPr>
        <w:pStyle w:val="Folgeposition"/>
        <w:keepNext/>
        <w:keepLines/>
      </w:pPr>
      <w:r>
        <w:t>D</w:t>
      </w:r>
      <w:r>
        <w:rPr>
          <w:sz w:val="12"/>
        </w:rPr>
        <w:t>+</w:t>
      </w:r>
      <w:r>
        <w:tab/>
        <w:t>A-Tbl.Immun3 EI30 stumpf 37dB Kkc2 Ei nl</w:t>
      </w:r>
      <w:r>
        <w:tab/>
        <w:t xml:space="preserve">Stk </w:t>
      </w:r>
    </w:p>
    <w:p w14:paraId="1B293964" w14:textId="4A239BC0" w:rsidR="00B470D2" w:rsidRDefault="0019657C" w:rsidP="0019657C">
      <w:pPr>
        <w:pStyle w:val="Langtext"/>
      </w:pPr>
      <w:r>
        <w:t>Angebotenes Erzeugnis: (....)</w:t>
      </w:r>
    </w:p>
    <w:p w14:paraId="531AE080" w14:textId="02661322" w:rsidR="0019657C" w:rsidRDefault="00AE6CA1" w:rsidP="00AE6CA1">
      <w:pPr>
        <w:pStyle w:val="Folgeposition"/>
        <w:keepNext/>
        <w:keepLines/>
      </w:pPr>
      <w:r>
        <w:t>E</w:t>
      </w:r>
      <w:r>
        <w:rPr>
          <w:sz w:val="12"/>
        </w:rPr>
        <w:t>+</w:t>
      </w:r>
      <w:r>
        <w:tab/>
        <w:t>A-Tbl.Immun3 EI30 stumpf 37dB Kkc2 ER nl</w:t>
      </w:r>
      <w:r>
        <w:tab/>
        <w:t xml:space="preserve">Stk </w:t>
      </w:r>
    </w:p>
    <w:p w14:paraId="20F8B29B" w14:textId="69022422" w:rsidR="00AE6CA1" w:rsidRDefault="001B784A" w:rsidP="001B784A">
      <w:pPr>
        <w:pStyle w:val="Langtext"/>
      </w:pPr>
      <w:r>
        <w:t>Angebotenes Erzeugnis: (....)</w:t>
      </w:r>
    </w:p>
    <w:p w14:paraId="12312DFB" w14:textId="3445104B" w:rsidR="001B784A" w:rsidRDefault="00357796" w:rsidP="00357796">
      <w:pPr>
        <w:pStyle w:val="Folgeposition"/>
        <w:keepNext/>
        <w:keepLines/>
      </w:pPr>
      <w:r>
        <w:t>F</w:t>
      </w:r>
      <w:r>
        <w:rPr>
          <w:sz w:val="12"/>
        </w:rPr>
        <w:t>+</w:t>
      </w:r>
      <w:r>
        <w:tab/>
        <w:t>A-Tbl.Immun3 EI30 stumpf 37dB Kkc2 ES nl</w:t>
      </w:r>
      <w:r>
        <w:tab/>
        <w:t xml:space="preserve">Stk </w:t>
      </w:r>
    </w:p>
    <w:p w14:paraId="588EEE94" w14:textId="1DE6D5CE" w:rsidR="00357796" w:rsidRDefault="00D509F7" w:rsidP="00D509F7">
      <w:pPr>
        <w:pStyle w:val="Langtext"/>
      </w:pPr>
      <w:r>
        <w:t>Angebotenes Erzeugnis: (....)</w:t>
      </w:r>
    </w:p>
    <w:p w14:paraId="3BA4F6C2" w14:textId="292BAB14" w:rsidR="00D509F7" w:rsidRDefault="00AA3224" w:rsidP="00AA3224">
      <w:pPr>
        <w:pStyle w:val="Folgeposition"/>
        <w:keepNext/>
        <w:keepLines/>
      </w:pPr>
      <w:r>
        <w:t>G</w:t>
      </w:r>
      <w:r>
        <w:rPr>
          <w:sz w:val="12"/>
        </w:rPr>
        <w:t>+</w:t>
      </w:r>
      <w:r>
        <w:tab/>
        <w:t>A-Tbl.Immun3 EI30 stumpf 37dB Kkc2 Fi nl</w:t>
      </w:r>
      <w:r>
        <w:tab/>
        <w:t xml:space="preserve">Stk </w:t>
      </w:r>
    </w:p>
    <w:p w14:paraId="0B4EEE38" w14:textId="2822ECC4" w:rsidR="00AA3224" w:rsidRDefault="006373F4" w:rsidP="006373F4">
      <w:pPr>
        <w:pStyle w:val="Langtext"/>
      </w:pPr>
      <w:r>
        <w:t>Angebotenes Erzeugnis: (....)</w:t>
      </w:r>
    </w:p>
    <w:p w14:paraId="5EE1D26C" w14:textId="1166C7D5" w:rsidR="006373F4" w:rsidRDefault="00A47F0B" w:rsidP="00A47F0B">
      <w:pPr>
        <w:pStyle w:val="Folgeposition"/>
        <w:keepNext/>
        <w:keepLines/>
      </w:pPr>
      <w:r>
        <w:t>K</w:t>
      </w:r>
      <w:r>
        <w:rPr>
          <w:sz w:val="12"/>
        </w:rPr>
        <w:t>+</w:t>
      </w:r>
      <w:r>
        <w:tab/>
        <w:t>A-Tbl.Immun3 EI30 stumpf 37dB Kkc2 MA nl</w:t>
      </w:r>
      <w:r>
        <w:tab/>
        <w:t xml:space="preserve">Stk </w:t>
      </w:r>
    </w:p>
    <w:p w14:paraId="2F0CF58B" w14:textId="0190C4F0" w:rsidR="00A47F0B" w:rsidRDefault="00D1209D" w:rsidP="00D1209D">
      <w:pPr>
        <w:pStyle w:val="Langtext"/>
      </w:pPr>
      <w:r>
        <w:t>Angebotenes Erzeugnis: (....)</w:t>
      </w:r>
    </w:p>
    <w:p w14:paraId="29DFE569" w14:textId="18FFDD4E" w:rsidR="00D1209D" w:rsidRDefault="00F71ADF" w:rsidP="00F71ADF">
      <w:pPr>
        <w:pStyle w:val="Folgeposition"/>
        <w:keepNext/>
        <w:keepLines/>
      </w:pPr>
      <w:r>
        <w:t>L</w:t>
      </w:r>
      <w:r>
        <w:rPr>
          <w:sz w:val="12"/>
        </w:rPr>
        <w:t>+</w:t>
      </w:r>
      <w:r>
        <w:tab/>
        <w:t>A-Tbl.Immun3 EI30 stumpf 37dB Kkc2 NU nl</w:t>
      </w:r>
      <w:r>
        <w:tab/>
        <w:t xml:space="preserve">Stk </w:t>
      </w:r>
    </w:p>
    <w:p w14:paraId="2AD9A732" w14:textId="1439F31C" w:rsidR="00F71ADF" w:rsidRDefault="004278CB" w:rsidP="004278CB">
      <w:pPr>
        <w:pStyle w:val="Langtext"/>
      </w:pPr>
      <w:r>
        <w:t>Angebotenes Erzeugnis: (....)</w:t>
      </w:r>
    </w:p>
    <w:p w14:paraId="0E303172" w14:textId="7CEC97BA" w:rsidR="004278CB" w:rsidRDefault="00286AE8" w:rsidP="00286AE8">
      <w:pPr>
        <w:pStyle w:val="Folgeposition"/>
        <w:keepNext/>
        <w:keepLines/>
      </w:pPr>
      <w:r>
        <w:t>M</w:t>
      </w:r>
      <w:r>
        <w:rPr>
          <w:sz w:val="12"/>
        </w:rPr>
        <w:t>+</w:t>
      </w:r>
      <w:r>
        <w:tab/>
        <w:t>A-Tbl.Immun3 EI30 stumpf 37dB Kkc2 GR BS</w:t>
      </w:r>
      <w:r>
        <w:tab/>
        <w:t xml:space="preserve">Stk </w:t>
      </w:r>
    </w:p>
    <w:p w14:paraId="1B85AC2A" w14:textId="59351400" w:rsidR="00286AE8" w:rsidRDefault="00DF3E41" w:rsidP="00DF3E41">
      <w:pPr>
        <w:pStyle w:val="Langtext"/>
      </w:pPr>
      <w:r>
        <w:t>Angebotenes Erzeugnis: (....)</w:t>
      </w:r>
    </w:p>
    <w:p w14:paraId="644D24E2" w14:textId="337214A9" w:rsidR="00DF3E41" w:rsidRDefault="00866C27" w:rsidP="00866C27">
      <w:pPr>
        <w:pStyle w:val="Folgeposition"/>
        <w:keepNext/>
        <w:keepLines/>
      </w:pPr>
      <w:r>
        <w:t>N</w:t>
      </w:r>
      <w:r>
        <w:rPr>
          <w:sz w:val="12"/>
        </w:rPr>
        <w:t>+</w:t>
      </w:r>
      <w:r>
        <w:tab/>
        <w:t>A-Tbl.Immun3 EI30 stumpf 37dB Kkc2 WM-RAL</w:t>
      </w:r>
      <w:r>
        <w:tab/>
        <w:t xml:space="preserve">Stk </w:t>
      </w:r>
    </w:p>
    <w:p w14:paraId="3A8F5BCE" w14:textId="5D942DD2" w:rsidR="00866C27" w:rsidRDefault="00B2000A" w:rsidP="00B2000A">
      <w:pPr>
        <w:pStyle w:val="Langtext"/>
      </w:pPr>
      <w:r>
        <w:t>Angebotenes Erzeugnis: (....)</w:t>
      </w:r>
    </w:p>
    <w:p w14:paraId="18AEBBB1" w14:textId="572540CC" w:rsidR="00B2000A" w:rsidRDefault="00A42F21" w:rsidP="00A42F21">
      <w:pPr>
        <w:pStyle w:val="Folgeposition"/>
        <w:keepNext/>
        <w:keepLines/>
      </w:pPr>
      <w:r>
        <w:lastRenderedPageBreak/>
        <w:t>O</w:t>
      </w:r>
      <w:r>
        <w:rPr>
          <w:sz w:val="12"/>
        </w:rPr>
        <w:t>+</w:t>
      </w:r>
      <w:r>
        <w:tab/>
        <w:t>A-Tbl.Immun3 EI30 stumpf 37dB Kkc2 WF-RAL</w:t>
      </w:r>
      <w:r>
        <w:tab/>
        <w:t xml:space="preserve">Stk </w:t>
      </w:r>
    </w:p>
    <w:p w14:paraId="4B33BE15" w14:textId="1D4967D1" w:rsidR="00A42F21" w:rsidRDefault="00533504" w:rsidP="00533504">
      <w:pPr>
        <w:pStyle w:val="Langtext"/>
      </w:pPr>
      <w:r>
        <w:t>Angebotenes Erzeugnis: (....)</w:t>
      </w:r>
    </w:p>
    <w:p w14:paraId="24207952" w14:textId="6FEF9364" w:rsidR="00533504" w:rsidRDefault="009F6FF5" w:rsidP="009F6FF5">
      <w:pPr>
        <w:pStyle w:val="Folgeposition"/>
        <w:keepNext/>
        <w:keepLines/>
      </w:pPr>
      <w:r>
        <w:t>S</w:t>
      </w:r>
      <w:r>
        <w:rPr>
          <w:sz w:val="12"/>
        </w:rPr>
        <w:t>+</w:t>
      </w:r>
      <w:r>
        <w:tab/>
        <w:t>A-Tbl.Immun3 EI30 stumpf 37dB Kkc2 NCS</w:t>
      </w:r>
      <w:r>
        <w:tab/>
        <w:t xml:space="preserve">Stk </w:t>
      </w:r>
    </w:p>
    <w:p w14:paraId="54F662C8" w14:textId="0B218D44" w:rsidR="009F6FF5" w:rsidRDefault="00BB57BA" w:rsidP="00BB57BA">
      <w:pPr>
        <w:pStyle w:val="Langtext"/>
      </w:pPr>
      <w:r>
        <w:t>Angebotenes Erzeugnis: (....)</w:t>
      </w:r>
    </w:p>
    <w:p w14:paraId="21352F9D" w14:textId="2BBA479E" w:rsidR="00BB57BA" w:rsidRDefault="00BB57BA" w:rsidP="00BA44F4">
      <w:pPr>
        <w:pStyle w:val="TrennungPOS"/>
      </w:pPr>
    </w:p>
    <w:p w14:paraId="245A3D8F" w14:textId="50886B62" w:rsidR="00BA44F4" w:rsidRDefault="00722734" w:rsidP="00722734">
      <w:pPr>
        <w:pStyle w:val="GrundtextPosNr"/>
        <w:keepNext/>
        <w:keepLines/>
      </w:pPr>
      <w:r>
        <w:t>37.D5 74</w:t>
      </w:r>
    </w:p>
    <w:p w14:paraId="1C8C7422" w14:textId="7148D1DE" w:rsidR="00722734" w:rsidRDefault="00586756" w:rsidP="00586756">
      <w:pPr>
        <w:pStyle w:val="Grundtext"/>
      </w:pPr>
      <w:r>
        <w:t>Strahlenschutztürblatt Röntgen gefälzt 32dB Kka.</w:t>
      </w:r>
    </w:p>
    <w:p w14:paraId="11A816BB" w14:textId="1F05D6C8" w:rsidR="00586756" w:rsidRDefault="00940CCE" w:rsidP="00940CCE">
      <w:pPr>
        <w:pStyle w:val="Grundtext"/>
      </w:pPr>
      <w:r>
        <w:t>Türblatt glatt für Innentüren, gefälzt, Innenlage aus Röhrenspanplatte zuzüglich Bleiblech in verlangtem Bleigleichwert, nach Wahl des Auftraggebers, Türblattdicke ca. 42 mm zuzüglich verlangter Bleiblechdicke (+Blei), Schalldämmung RW 32 dB (verkittet), Klimakategorie a (Kka), Deckplatten aus Holzfaserplatten, Rahmen mit dreiseitigem Einleimer aus Hartholz, 3-seitig gefälzt 14/24 mm, Kantenausführung 3-seitig foliert und beidseitig gesoftet, mit montiertem PZ Schloss mit Stahlnuss, Dornmaß 50 mm, ab Bleigleichwert &gt; 2, z.B. BKS 6043 PZ, DM 40 + 80 mm, Schlossnuss 8,0 mm, Entfernung 72 mm DIN Abmessungen und drei dreiteilige 18 mm vernickelte Einbohrbänder (ohne Feinbeschlag),</w:t>
      </w:r>
    </w:p>
    <w:p w14:paraId="3E0D6AE2" w14:textId="2F7C8030" w:rsidR="00940CCE" w:rsidRDefault="00505C95" w:rsidP="00505C95">
      <w:pPr>
        <w:pStyle w:val="Grundtext"/>
      </w:pPr>
      <w:r>
        <w:t xml:space="preserve"> z.B. DANA TÜRBLATTMODELL RÖNTGEN oder Gleichwertiges.</w:t>
      </w:r>
    </w:p>
    <w:p w14:paraId="564E84D5" w14:textId="0585146C" w:rsidR="00505C95" w:rsidRDefault="00041189" w:rsidP="00041189">
      <w:pPr>
        <w:pStyle w:val="Folgeposition"/>
        <w:keepNext/>
        <w:keepLines/>
      </w:pPr>
      <w:r>
        <w:t>A</w:t>
      </w:r>
      <w:r>
        <w:rPr>
          <w:sz w:val="12"/>
        </w:rPr>
        <w:t>+</w:t>
      </w:r>
      <w:r>
        <w:tab/>
        <w:t>Röntgen 42mm+Blei 32dB Kka gefälzt</w:t>
      </w:r>
      <w:r>
        <w:tab/>
        <w:t xml:space="preserve">Stk </w:t>
      </w:r>
    </w:p>
    <w:p w14:paraId="5D6D2AD4" w14:textId="234AEBA9" w:rsidR="00041189" w:rsidRDefault="004A0273" w:rsidP="004A0273">
      <w:pPr>
        <w:pStyle w:val="Langtext"/>
      </w:pPr>
      <w:r>
        <w:t>Strahlenschutz: Bleigleichwert (mm):  _ _ _</w:t>
      </w:r>
    </w:p>
    <w:p w14:paraId="0C3F7921" w14:textId="3BCD5352" w:rsidR="004A0273" w:rsidRDefault="000F231F" w:rsidP="000F231F">
      <w:pPr>
        <w:pStyle w:val="Langtext"/>
      </w:pPr>
      <w:r>
        <w:t xml:space="preserve"> Oberfläche:  _ _ _</w:t>
      </w:r>
    </w:p>
    <w:p w14:paraId="4F023965" w14:textId="225A61F1" w:rsidR="000F231F" w:rsidRDefault="00B51091" w:rsidP="00B51091">
      <w:pPr>
        <w:pStyle w:val="Langtext"/>
      </w:pPr>
      <w:r>
        <w:t xml:space="preserve"> Angebotenes Erzeugnis: (....)</w:t>
      </w:r>
    </w:p>
    <w:p w14:paraId="006C2A6E" w14:textId="041123F8" w:rsidR="00B51091" w:rsidRDefault="00B51091" w:rsidP="005100D3">
      <w:pPr>
        <w:pStyle w:val="TrennungPOS"/>
      </w:pPr>
    </w:p>
    <w:p w14:paraId="209D88E2" w14:textId="207489CE" w:rsidR="005100D3" w:rsidRDefault="00F2237C" w:rsidP="00F2237C">
      <w:pPr>
        <w:pStyle w:val="GrundtextPosNr"/>
        <w:keepNext/>
        <w:keepLines/>
      </w:pPr>
      <w:r>
        <w:t>37.D5 75</w:t>
      </w:r>
    </w:p>
    <w:p w14:paraId="31D75930" w14:textId="18492134" w:rsidR="00F2237C" w:rsidRDefault="00DE3CC6" w:rsidP="00DE3CC6">
      <w:pPr>
        <w:pStyle w:val="Grundtext"/>
      </w:pPr>
      <w:r>
        <w:t>Strahlenschutztürblatt Röntgen stumpf 32 dB Kka.</w:t>
      </w:r>
    </w:p>
    <w:p w14:paraId="488B9943" w14:textId="3AED32B6" w:rsidR="00DE3CC6" w:rsidRDefault="00E036FD" w:rsidP="00E036FD">
      <w:pPr>
        <w:pStyle w:val="Grundtext"/>
      </w:pPr>
      <w:r>
        <w:t>Türblatt glatt für Innentüren, stumpf, Innenlage aus Röhrenspanplatte zuzüglich Bleiblech in verlangtem Bleigleichwert, nach Wahl des Auftraggebers, Türblattdicke ca. 42 mm zuzüglich verlangter Bleiblechdicke (+Blei), Schalldämmung RW 32 dB (verkittet), Klimakategorie a (Kka), Deckplatten aus Holzfaserplatten, Rahmen mit dreiseitigem Einleimer aus Hartholz, Kanten stumpf, Innenlage aus Röhrenspanplatte, Deckplatten aus Holzfaserhartplatten zuzüglich Bleiblech in verlangtem Bleigleichwert, nach Wahl des Auftraggebers, Türblattdicke 42 mm zuzüglich der verlangten Bleiblechdicke, Kantenausführung 3-seitig foliert und beidseitig gesoftet, mit montiertem PZ Schloss mit Stahlnuss, Dornmaß 50 mm, ab Bleigleichwert &gt; 2, z.B. BKS 6043 PZ, DM 40 + 80 mm, Schlossnuss 8,0 mm, Entfernung 72 mm DIN Abmessungen und drei Stück 3D verstellbare Bänder vernickelt,</w:t>
      </w:r>
    </w:p>
    <w:p w14:paraId="38BF4CF4" w14:textId="024EBB28" w:rsidR="00E036FD" w:rsidRDefault="0053152E" w:rsidP="0053152E">
      <w:pPr>
        <w:pStyle w:val="Grundtext"/>
      </w:pPr>
      <w:r>
        <w:t xml:space="preserve"> z.B. DANA TÜRBLATTMODELL RÖNTGEN oder Gleichwertiges.</w:t>
      </w:r>
    </w:p>
    <w:p w14:paraId="216EA654" w14:textId="34D7F21D" w:rsidR="0053152E" w:rsidRDefault="00E64741" w:rsidP="00E64741">
      <w:pPr>
        <w:pStyle w:val="Folgeposition"/>
        <w:keepNext/>
        <w:keepLines/>
      </w:pPr>
      <w:r>
        <w:t>A</w:t>
      </w:r>
      <w:r>
        <w:rPr>
          <w:sz w:val="12"/>
        </w:rPr>
        <w:t>+</w:t>
      </w:r>
      <w:r>
        <w:tab/>
        <w:t>Röntgen 42mm+Blei 32dB Kka stumpf</w:t>
      </w:r>
      <w:r>
        <w:tab/>
        <w:t xml:space="preserve">Stk </w:t>
      </w:r>
    </w:p>
    <w:p w14:paraId="5B7011A8" w14:textId="3D95E2FF" w:rsidR="00E64741" w:rsidRDefault="00780668" w:rsidP="00780668">
      <w:pPr>
        <w:pStyle w:val="Langtext"/>
      </w:pPr>
      <w:r>
        <w:t>Strahlenschutz: Bleigleichwert (mm):  _ _ _</w:t>
      </w:r>
    </w:p>
    <w:p w14:paraId="3A322AB4" w14:textId="28622495" w:rsidR="00780668" w:rsidRDefault="002515A0" w:rsidP="002515A0">
      <w:pPr>
        <w:pStyle w:val="Langtext"/>
      </w:pPr>
      <w:r>
        <w:t xml:space="preserve"> Oberfläche:  _ _ _</w:t>
      </w:r>
    </w:p>
    <w:p w14:paraId="58222A84" w14:textId="4332473E" w:rsidR="002515A0" w:rsidRDefault="00595075" w:rsidP="00595075">
      <w:pPr>
        <w:pStyle w:val="Langtext"/>
      </w:pPr>
      <w:r>
        <w:t xml:space="preserve"> Angebotenes Erzeugnis: (....)</w:t>
      </w:r>
    </w:p>
    <w:p w14:paraId="7AE3F7C0" w14:textId="31BAF50E" w:rsidR="00595075" w:rsidRDefault="00595075" w:rsidP="009B6214">
      <w:pPr>
        <w:pStyle w:val="TrennungPOS"/>
      </w:pPr>
    </w:p>
    <w:p w14:paraId="6C57E96F" w14:textId="0AD549D4" w:rsidR="009B6214" w:rsidRDefault="0019790D" w:rsidP="0019790D">
      <w:pPr>
        <w:pStyle w:val="GrundtextPosNr"/>
        <w:keepNext/>
        <w:keepLines/>
      </w:pPr>
      <w:r>
        <w:t>37.D5 77</w:t>
      </w:r>
    </w:p>
    <w:p w14:paraId="337E0BA7" w14:textId="61110BCF" w:rsidR="0019790D" w:rsidRDefault="004A0845" w:rsidP="004A0845">
      <w:pPr>
        <w:pStyle w:val="Grundtext"/>
      </w:pPr>
      <w:r>
        <w:t>Nassraumtürblatt Monsun gefälzt 25dBKka.</w:t>
      </w:r>
    </w:p>
    <w:p w14:paraId="65FEF99C" w14:textId="671F0792" w:rsidR="004A0845" w:rsidRDefault="00E82F97" w:rsidP="00E82F97">
      <w:pPr>
        <w:pStyle w:val="Grundtext"/>
      </w:pPr>
      <w:r>
        <w:t>Türblatt glatt für Nassräume, gefälzt, ca. 43 mm dick, Innenlage aus Hartschaumstoff, Klimakategorie a (Kka), Deckplatten aus 1 mm Max-Compaktplatte, Einleimer aus feuchtigkeitsbeständigem Werkstoff, PU Kante 3-seitig, 14/24 mm gefälzt mit montiertem Schloss und 2 Stück 16 mm Bandoberteile, (ohne Feinbeschlag), Rw 25dB</w:t>
      </w:r>
    </w:p>
    <w:p w14:paraId="2C724C06" w14:textId="5EE1A802" w:rsidR="00E82F97" w:rsidRDefault="00B834D0" w:rsidP="00B834D0">
      <w:pPr>
        <w:pStyle w:val="Grundtext"/>
      </w:pPr>
      <w:r>
        <w:t>z.B. DANA TÜRBLATT MONSUN oder Gleichwertiges.</w:t>
      </w:r>
    </w:p>
    <w:p w14:paraId="11F7396F" w14:textId="4CFC88FF" w:rsidR="00B834D0" w:rsidRDefault="00763F1C" w:rsidP="00763F1C">
      <w:pPr>
        <w:pStyle w:val="Folgeposition"/>
        <w:keepNext/>
        <w:keepLines/>
      </w:pPr>
      <w:r>
        <w:t>A</w:t>
      </w:r>
      <w:r>
        <w:rPr>
          <w:sz w:val="12"/>
        </w:rPr>
        <w:t>+</w:t>
      </w:r>
      <w:r>
        <w:tab/>
        <w:t>Nassr.MONSUN Kka gefälzt Rw 25dB</w:t>
      </w:r>
      <w:r>
        <w:tab/>
        <w:t xml:space="preserve">Stk </w:t>
      </w:r>
    </w:p>
    <w:p w14:paraId="0F208345" w14:textId="478B3803" w:rsidR="00763F1C" w:rsidRDefault="00285F96" w:rsidP="00285F96">
      <w:pPr>
        <w:pStyle w:val="Langtext"/>
      </w:pPr>
      <w:r>
        <w:t>Angebotenes Erzeugnis: (....)</w:t>
      </w:r>
    </w:p>
    <w:p w14:paraId="42F0B304" w14:textId="7827D905" w:rsidR="00285F96" w:rsidRDefault="00285F96" w:rsidP="00355C8F">
      <w:pPr>
        <w:pStyle w:val="TrennungPOS"/>
      </w:pPr>
    </w:p>
    <w:p w14:paraId="2BBD824A" w14:textId="58E520FA" w:rsidR="00355C8F" w:rsidRDefault="00C243CD" w:rsidP="00C243CD">
      <w:pPr>
        <w:pStyle w:val="GrundtextPosNr"/>
        <w:keepNext/>
        <w:keepLines/>
      </w:pPr>
      <w:r>
        <w:t>37.D5 78</w:t>
      </w:r>
    </w:p>
    <w:p w14:paraId="692EF920" w14:textId="3B4634F1" w:rsidR="00C243CD" w:rsidRDefault="00577F76" w:rsidP="00577F76">
      <w:pPr>
        <w:pStyle w:val="Grundtext"/>
      </w:pPr>
      <w:r>
        <w:t>Nassraumtürblatt Monsun stumpf Kka Rw25dB.</w:t>
      </w:r>
    </w:p>
    <w:p w14:paraId="0F69CD4F" w14:textId="1610EE55" w:rsidR="00577F76" w:rsidRDefault="0014147E" w:rsidP="0014147E">
      <w:pPr>
        <w:pStyle w:val="Grundtext"/>
      </w:pPr>
      <w:r>
        <w:t>Türblatt glatt für Nassräume, stumpf, ca. 43 mm dick, Innenlage aus Hartschaumstoff, Klimakategorie a (Kka), Deckplatten aus 1 mm Max-Compaktplatte, Einleimer aus feuchtigkeitsbeständigem Werkstoff, PU Kante 3-seitig, stumpf beidseitig gesoftet, mit montiertem Schloss und 2 Stück Objektbänder, 3D verstellbar (ohne Feinbeschlag),Rw 25dB</w:t>
      </w:r>
    </w:p>
    <w:p w14:paraId="2293EAB4" w14:textId="23519BBA" w:rsidR="0014147E" w:rsidRDefault="00F54CE8" w:rsidP="00F54CE8">
      <w:pPr>
        <w:pStyle w:val="Grundtext"/>
      </w:pPr>
      <w:r>
        <w:t>z.B. DANA TÜRBLATT MONSUN stumpf oder Gleichwertiges.</w:t>
      </w:r>
    </w:p>
    <w:p w14:paraId="0CCFF2C2" w14:textId="011FD68B" w:rsidR="00F54CE8" w:rsidRDefault="00D85680" w:rsidP="00D85680">
      <w:pPr>
        <w:pStyle w:val="Folgeposition"/>
        <w:keepNext/>
        <w:keepLines/>
      </w:pPr>
      <w:r>
        <w:t>A</w:t>
      </w:r>
      <w:r>
        <w:rPr>
          <w:sz w:val="12"/>
        </w:rPr>
        <w:t>+</w:t>
      </w:r>
      <w:r>
        <w:tab/>
        <w:t>Nassr.MONSUN Kka stumpf Rw 25dB</w:t>
      </w:r>
      <w:r>
        <w:tab/>
        <w:t xml:space="preserve">Stk </w:t>
      </w:r>
    </w:p>
    <w:p w14:paraId="3D763D6E" w14:textId="79DF6E03" w:rsidR="00D85680" w:rsidRDefault="0006254B" w:rsidP="0006254B">
      <w:pPr>
        <w:pStyle w:val="Langtext"/>
      </w:pPr>
      <w:r>
        <w:t>Angebotenes Erzeugnis: (....)</w:t>
      </w:r>
    </w:p>
    <w:p w14:paraId="0B8C4FAC" w14:textId="5D2FCD4D" w:rsidR="0006254B" w:rsidRDefault="0006254B" w:rsidP="00EC16D1">
      <w:pPr>
        <w:pStyle w:val="TrennungPOS"/>
      </w:pPr>
    </w:p>
    <w:p w14:paraId="0DE3E3B5" w14:textId="67C92B33" w:rsidR="00EC16D1" w:rsidRDefault="002E7579" w:rsidP="002E7579">
      <w:pPr>
        <w:pStyle w:val="GrundtextPosNr"/>
        <w:keepNext/>
        <w:keepLines/>
      </w:pPr>
      <w:r>
        <w:t>37.D5 80</w:t>
      </w:r>
    </w:p>
    <w:p w14:paraId="2B8B3D70" w14:textId="4C9E5976" w:rsidR="002E7579" w:rsidRDefault="003D27BD" w:rsidP="003D27BD">
      <w:pPr>
        <w:pStyle w:val="Grundtext"/>
      </w:pPr>
      <w:r>
        <w:t>Aufzahlung (Az) auf die Positionen Abschlusstürblätter (A-Tbl-TS42.) aller Art, in Standardgrößen mit Kunststoffkanten, Ausführung foliert.</w:t>
      </w:r>
    </w:p>
    <w:p w14:paraId="71DAEA37" w14:textId="66FAB15F" w:rsidR="003D27BD" w:rsidRDefault="00D612E0" w:rsidP="00D612E0">
      <w:pPr>
        <w:pStyle w:val="Folgeposition"/>
        <w:keepNext/>
        <w:keepLines/>
      </w:pPr>
      <w:r>
        <w:t>A</w:t>
      </w:r>
      <w:r>
        <w:rPr>
          <w:sz w:val="12"/>
        </w:rPr>
        <w:t>+</w:t>
      </w:r>
      <w:r>
        <w:tab/>
        <w:t>Az A-Tbl-TS42.Furnierkante 3-seitig</w:t>
      </w:r>
      <w:r>
        <w:tab/>
        <w:t xml:space="preserve">Stk </w:t>
      </w:r>
    </w:p>
    <w:p w14:paraId="3A7381EC" w14:textId="3C1A139B" w:rsidR="00D612E0" w:rsidRDefault="00624987" w:rsidP="00624987">
      <w:pPr>
        <w:pStyle w:val="Langtext"/>
      </w:pPr>
      <w:r>
        <w:t>Aufzahlung (Az) auf die Positionen Abschlusstürblätter (A-Tbl-TS42.) aller Art, in Standardgrößen mit Kunststoffkanten, Ausführung foliert.</w:t>
      </w:r>
    </w:p>
    <w:p w14:paraId="4F6F03EA" w14:textId="630EF961" w:rsidR="00624987" w:rsidRDefault="0036502A" w:rsidP="0036502A">
      <w:pPr>
        <w:pStyle w:val="Langtext"/>
      </w:pPr>
      <w:r>
        <w:t xml:space="preserve"> Betrifft Position:  _ _ _</w:t>
      </w:r>
    </w:p>
    <w:p w14:paraId="5081ED0E" w14:textId="636D201F" w:rsidR="0036502A" w:rsidRDefault="00D845FE" w:rsidP="00D845FE">
      <w:pPr>
        <w:pStyle w:val="Langtext"/>
      </w:pPr>
      <w:r>
        <w:t xml:space="preserve"> Für eine Furnierkante 3-seitig, beidseitig gesoftet, Kante zur Oberfläche passend.</w:t>
      </w:r>
    </w:p>
    <w:p w14:paraId="6C761ECC" w14:textId="47AB3CEB" w:rsidR="00D845FE" w:rsidRDefault="00F668C6" w:rsidP="00F668C6">
      <w:pPr>
        <w:pStyle w:val="Folgeposition"/>
        <w:keepNext/>
        <w:keepLines/>
      </w:pPr>
      <w:r>
        <w:t>B</w:t>
      </w:r>
      <w:r>
        <w:rPr>
          <w:sz w:val="12"/>
        </w:rPr>
        <w:t>+</w:t>
      </w:r>
      <w:r>
        <w:tab/>
        <w:t>Az A-Tbl-TS42.Hartholzeinleimer 3-seitig</w:t>
      </w:r>
      <w:r>
        <w:tab/>
        <w:t xml:space="preserve">Stk </w:t>
      </w:r>
    </w:p>
    <w:p w14:paraId="0F4CD33F" w14:textId="1F3B2BDF" w:rsidR="00F668C6" w:rsidRDefault="00F3320D" w:rsidP="00F3320D">
      <w:pPr>
        <w:pStyle w:val="Langtext"/>
      </w:pPr>
      <w:r>
        <w:t>Betrifft Position:  _ _ _</w:t>
      </w:r>
    </w:p>
    <w:p w14:paraId="3C0ED983" w14:textId="5457BDA7" w:rsidR="00F3320D" w:rsidRDefault="004D6042" w:rsidP="004D6042">
      <w:pPr>
        <w:pStyle w:val="Langtext"/>
      </w:pPr>
      <w:r>
        <w:lastRenderedPageBreak/>
        <w:t xml:space="preserve"> Für einen Hartholzeinleimer (E3), 3-seitig, Holzart des Einleimers: _ _ _</w:t>
      </w:r>
    </w:p>
    <w:p w14:paraId="45139B57" w14:textId="11B9A1E2" w:rsidR="004D6042" w:rsidRDefault="00B67339" w:rsidP="00B67339">
      <w:pPr>
        <w:pStyle w:val="Folgeposition"/>
        <w:keepNext/>
        <w:keepLines/>
      </w:pPr>
      <w:r>
        <w:t>C</w:t>
      </w:r>
      <w:r>
        <w:rPr>
          <w:sz w:val="12"/>
        </w:rPr>
        <w:t>+</w:t>
      </w:r>
      <w:r>
        <w:tab/>
        <w:t>Az A-Tbl-TS42.Anleimer 3-seitig</w:t>
      </w:r>
      <w:r>
        <w:tab/>
        <w:t xml:space="preserve">Stk </w:t>
      </w:r>
    </w:p>
    <w:p w14:paraId="19840FB4" w14:textId="53059054" w:rsidR="00B67339" w:rsidRDefault="009C5DA3" w:rsidP="009C5DA3">
      <w:pPr>
        <w:pStyle w:val="Langtext"/>
      </w:pPr>
      <w:r>
        <w:t>Betrifft Position:  _ _ _</w:t>
      </w:r>
    </w:p>
    <w:p w14:paraId="177ED497" w14:textId="3CAE035D" w:rsidR="009C5DA3" w:rsidRDefault="00F01499" w:rsidP="00F01499">
      <w:pPr>
        <w:pStyle w:val="Langtext"/>
      </w:pPr>
      <w:r>
        <w:t xml:space="preserve"> Für einen 3-seitigen Anleimer (A3). Holzart des Einleimers: _ _ _</w:t>
      </w:r>
    </w:p>
    <w:p w14:paraId="7AC3E45E" w14:textId="22AB95D8" w:rsidR="00F01499" w:rsidRDefault="00B0547E" w:rsidP="00B0547E">
      <w:pPr>
        <w:pStyle w:val="Folgeposition"/>
        <w:keepNext/>
        <w:keepLines/>
      </w:pPr>
      <w:r>
        <w:t>D</w:t>
      </w:r>
      <w:r>
        <w:rPr>
          <w:sz w:val="12"/>
        </w:rPr>
        <w:t>+</w:t>
      </w:r>
      <w:r>
        <w:tab/>
        <w:t>Az A-Tbl-TS42.Starkkante</w:t>
      </w:r>
      <w:r>
        <w:tab/>
        <w:t xml:space="preserve">Stk </w:t>
      </w:r>
    </w:p>
    <w:p w14:paraId="2BA04BD2" w14:textId="43C6F18A" w:rsidR="00B0547E" w:rsidRDefault="00AC6AFE" w:rsidP="00AC6AFE">
      <w:pPr>
        <w:pStyle w:val="Langtext"/>
      </w:pPr>
      <w:r>
        <w:t>Betrifft Position:  _ _ _</w:t>
      </w:r>
    </w:p>
    <w:p w14:paraId="422D053D" w14:textId="2A66416F" w:rsidR="00AC6AFE" w:rsidRDefault="00CC3E77" w:rsidP="00CC3E77">
      <w:pPr>
        <w:pStyle w:val="Langtext"/>
      </w:pPr>
      <w:r>
        <w:t xml:space="preserve"> Für eine Starkkante auf Überschlag längsseitig in den Holzarten Buche, Eiche, Esche, Ahorn, Birke, Kirsch oder Erle, nach Wahl des Auftraggebers: _ _ _</w:t>
      </w:r>
    </w:p>
    <w:p w14:paraId="2FE9096E" w14:textId="1F4A4D3A" w:rsidR="00CC3E77" w:rsidRDefault="008157E5" w:rsidP="008157E5">
      <w:pPr>
        <w:pStyle w:val="Folgeposition"/>
        <w:keepNext/>
        <w:keepLines/>
      </w:pPr>
      <w:r>
        <w:t>E</w:t>
      </w:r>
      <w:r>
        <w:rPr>
          <w:sz w:val="12"/>
        </w:rPr>
        <w:t>+</w:t>
      </w:r>
      <w:r>
        <w:tab/>
        <w:t>Az A-Tbl-TS42.Gießharzkante</w:t>
      </w:r>
      <w:r>
        <w:tab/>
        <w:t xml:space="preserve">Stk </w:t>
      </w:r>
    </w:p>
    <w:p w14:paraId="00815F33" w14:textId="2AC06140" w:rsidR="008157E5" w:rsidRDefault="00051F26" w:rsidP="00051F26">
      <w:pPr>
        <w:pStyle w:val="Langtext"/>
      </w:pPr>
      <w:r>
        <w:t>Betrifft Position:  _ _ _</w:t>
      </w:r>
    </w:p>
    <w:p w14:paraId="315F8F72" w14:textId="2AA5A1C4" w:rsidR="00051F26" w:rsidRDefault="00CD6373" w:rsidP="00CD6373">
      <w:pPr>
        <w:pStyle w:val="Langtext"/>
      </w:pPr>
      <w:r>
        <w:t xml:space="preserve"> Bei Türblättern mit Schichtstoffplatten, für eine 3-seitige, 4 mm dicke Gießharzkante farbähnlich zur Oberfläche passend.</w:t>
      </w:r>
    </w:p>
    <w:p w14:paraId="2F3BA88E" w14:textId="133DC069" w:rsidR="00CD6373" w:rsidRDefault="007E1FB0" w:rsidP="007E1FB0">
      <w:pPr>
        <w:pStyle w:val="Folgeposition"/>
        <w:keepNext/>
        <w:keepLines/>
      </w:pPr>
      <w:r>
        <w:t>F</w:t>
      </w:r>
      <w:r>
        <w:rPr>
          <w:sz w:val="12"/>
        </w:rPr>
        <w:t>+</w:t>
      </w:r>
      <w:r>
        <w:tab/>
        <w:t>Az A-Tbl-TS42.ABS-Kante</w:t>
      </w:r>
      <w:r>
        <w:tab/>
        <w:t xml:space="preserve">Stk </w:t>
      </w:r>
    </w:p>
    <w:p w14:paraId="430B4487" w14:textId="3AD67C11" w:rsidR="007E1FB0" w:rsidRDefault="008F4BA9" w:rsidP="008F4BA9">
      <w:pPr>
        <w:pStyle w:val="Langtext"/>
      </w:pPr>
      <w:r>
        <w:t>Betrifft Position:  _ _ _</w:t>
      </w:r>
    </w:p>
    <w:p w14:paraId="51626B6C" w14:textId="23851B67" w:rsidR="008F4BA9" w:rsidRDefault="006D7E03" w:rsidP="006D7E03">
      <w:pPr>
        <w:pStyle w:val="Langtext"/>
      </w:pPr>
      <w:r>
        <w:t xml:space="preserve"> Bei Türblättern mit Anleimer oder Einleimer und Deckfläche mit Schichtstoffplatten, für eine 3 mm dicke ABS-Kante, farblich zur Oberfläche passend.</w:t>
      </w:r>
    </w:p>
    <w:p w14:paraId="44791675" w14:textId="5A09E914" w:rsidR="006D7E03" w:rsidRDefault="007F5192" w:rsidP="007F5192">
      <w:pPr>
        <w:pStyle w:val="Folgeposition"/>
        <w:keepNext/>
        <w:keepLines/>
      </w:pPr>
      <w:r>
        <w:t>H</w:t>
      </w:r>
      <w:r>
        <w:rPr>
          <w:sz w:val="12"/>
        </w:rPr>
        <w:t>+</w:t>
      </w:r>
      <w:r>
        <w:tab/>
        <w:t>Az A-Tbl-TS42.Kante RAL lackiert</w:t>
      </w:r>
      <w:r>
        <w:tab/>
        <w:t xml:space="preserve">Stk </w:t>
      </w:r>
    </w:p>
    <w:p w14:paraId="493F835A" w14:textId="6D8369DE" w:rsidR="007F5192" w:rsidRDefault="00DC6F1B" w:rsidP="00DC6F1B">
      <w:pPr>
        <w:pStyle w:val="Langtext"/>
      </w:pPr>
      <w:r>
        <w:t>Betrifft Position:  _ _ _</w:t>
      </w:r>
    </w:p>
    <w:p w14:paraId="6581602F" w14:textId="165F980D" w:rsidR="00DC6F1B" w:rsidRDefault="003C1384" w:rsidP="003C1384">
      <w:pPr>
        <w:pStyle w:val="Langtext"/>
      </w:pPr>
      <w:r>
        <w:t xml:space="preserve"> Bei Türblättern mit Schichtstoffplatten, für eine Kante, farblich zur Oberfläche passend lackiert in RAL-Farben.</w:t>
      </w:r>
    </w:p>
    <w:p w14:paraId="6C58DAE6" w14:textId="5FE798C5" w:rsidR="003C1384" w:rsidRDefault="003C1384" w:rsidP="00AE342E">
      <w:pPr>
        <w:pStyle w:val="TrennungPOS"/>
      </w:pPr>
    </w:p>
    <w:p w14:paraId="52DC966E" w14:textId="09480971" w:rsidR="00AE342E" w:rsidRDefault="0005758E" w:rsidP="0005758E">
      <w:pPr>
        <w:pStyle w:val="GrundtextPosNr"/>
        <w:keepNext/>
        <w:keepLines/>
      </w:pPr>
      <w:r>
        <w:t>37.D5 81</w:t>
      </w:r>
    </w:p>
    <w:p w14:paraId="2B9ED77E" w14:textId="0522F681" w:rsidR="0005758E" w:rsidRDefault="005B2EB4" w:rsidP="005B2EB4">
      <w:pPr>
        <w:pStyle w:val="Grundtext"/>
      </w:pPr>
      <w:r>
        <w:t>Aufzahlung (Az) auf die Positionen Abschlusstürblätter (A-Tbl-TS42.) ohne Unterschied der Größe und Art für eine Glaslichte einschließlich Verglasung, verleistet.</w:t>
      </w:r>
    </w:p>
    <w:p w14:paraId="29575867" w14:textId="21BF0A0C" w:rsidR="005B2EB4" w:rsidRPr="00B91350" w:rsidRDefault="001E60B7" w:rsidP="001E60B7">
      <w:pPr>
        <w:pStyle w:val="Folgeposition"/>
        <w:keepNext/>
        <w:keepLines/>
        <w:rPr>
          <w:lang w:val="en-US"/>
        </w:rPr>
      </w:pPr>
      <w:r w:rsidRPr="00B91350">
        <w:rPr>
          <w:lang w:val="en-US"/>
        </w:rPr>
        <w:t>A</w:t>
      </w:r>
      <w:r w:rsidRPr="00B91350">
        <w:rPr>
          <w:sz w:val="12"/>
          <w:lang w:val="en-US"/>
        </w:rPr>
        <w:t>+</w:t>
      </w:r>
      <w:r w:rsidRPr="00B91350">
        <w:rPr>
          <w:lang w:val="en-US"/>
        </w:rPr>
        <w:tab/>
        <w:t>Az A-Tbl-TS42.Glasausschn.A1500+Glas</w:t>
      </w:r>
      <w:r w:rsidRPr="00B91350">
        <w:rPr>
          <w:lang w:val="en-US"/>
        </w:rPr>
        <w:tab/>
        <w:t xml:space="preserve">Stk </w:t>
      </w:r>
    </w:p>
    <w:p w14:paraId="38F121C3" w14:textId="49D438D0" w:rsidR="001E60B7" w:rsidRDefault="00CA5852" w:rsidP="00CA5852">
      <w:pPr>
        <w:pStyle w:val="Langtext"/>
      </w:pPr>
      <w:r>
        <w:t>Betrifft Position:  _ _ _</w:t>
      </w:r>
    </w:p>
    <w:p w14:paraId="6D94595A" w14:textId="7ED2CB88" w:rsidR="00CA5852" w:rsidRDefault="001743AB" w:rsidP="001743AB">
      <w:pPr>
        <w:pStyle w:val="Langtext"/>
      </w:pPr>
      <w:r>
        <w:t xml:space="preserve"> Glaslichte: A1500</w:t>
      </w:r>
    </w:p>
    <w:p w14:paraId="77D722A1" w14:textId="21DD6E97" w:rsidR="001743AB" w:rsidRDefault="00194FE9" w:rsidP="00194FE9">
      <w:pPr>
        <w:pStyle w:val="Langtext"/>
      </w:pPr>
      <w:r>
        <w:t xml:space="preserve"> Glasart: _ _ _</w:t>
      </w:r>
    </w:p>
    <w:p w14:paraId="46E85F03" w14:textId="516ADD42" w:rsidR="00194FE9" w:rsidRDefault="00134624" w:rsidP="00134624">
      <w:pPr>
        <w:pStyle w:val="Folgeposition"/>
        <w:keepNext/>
        <w:keepLines/>
      </w:pPr>
      <w:r>
        <w:t>E</w:t>
      </w:r>
      <w:r>
        <w:rPr>
          <w:sz w:val="12"/>
        </w:rPr>
        <w:t>+</w:t>
      </w:r>
      <w:r>
        <w:tab/>
        <w:t>Az A-Tbl-TS42.Glasauss.1380x300Leist.bünd+Glas</w:t>
      </w:r>
      <w:r>
        <w:tab/>
        <w:t xml:space="preserve">Stk </w:t>
      </w:r>
    </w:p>
    <w:p w14:paraId="0BB71DAC" w14:textId="743AA541" w:rsidR="00134624" w:rsidRDefault="00965430" w:rsidP="00965430">
      <w:pPr>
        <w:pStyle w:val="Langtext"/>
      </w:pPr>
      <w:r>
        <w:t>Betrifft Position:  _ _ _</w:t>
      </w:r>
    </w:p>
    <w:p w14:paraId="08E2AC92" w14:textId="69FEAC9B" w:rsidR="00965430" w:rsidRDefault="0054520C" w:rsidP="0054520C">
      <w:pPr>
        <w:pStyle w:val="Langtext"/>
      </w:pPr>
      <w:r>
        <w:t xml:space="preserve"> Glaslichte M1 1380 x 300 mm,</w:t>
      </w:r>
    </w:p>
    <w:p w14:paraId="6A30B6BC" w14:textId="66C5643D" w:rsidR="0054520C" w:rsidRDefault="00B274D6" w:rsidP="00B274D6">
      <w:pPr>
        <w:pStyle w:val="Langtext"/>
      </w:pPr>
      <w:r>
        <w:t xml:space="preserve"> Glasart: _ _ _</w:t>
      </w:r>
    </w:p>
    <w:p w14:paraId="3DA377FD" w14:textId="71D84086" w:rsidR="00B274D6" w:rsidRDefault="00162E8C" w:rsidP="00162E8C">
      <w:pPr>
        <w:pStyle w:val="Folgeposition"/>
        <w:keepNext/>
        <w:keepLines/>
      </w:pPr>
      <w:r>
        <w:t>G</w:t>
      </w:r>
      <w:r>
        <w:rPr>
          <w:sz w:val="12"/>
        </w:rPr>
        <w:t>+</w:t>
      </w:r>
      <w:r>
        <w:tab/>
        <w:t>Az A-Tbl-TS42.Glasauss.rund 45cm+Glas</w:t>
      </w:r>
      <w:r>
        <w:tab/>
        <w:t xml:space="preserve">Stk </w:t>
      </w:r>
    </w:p>
    <w:p w14:paraId="1030564F" w14:textId="2F0F48D6" w:rsidR="00162E8C" w:rsidRDefault="00B854A1" w:rsidP="00B854A1">
      <w:pPr>
        <w:pStyle w:val="Langtext"/>
      </w:pPr>
      <w:r>
        <w:t>Betrifft Position:  _ _ _</w:t>
      </w:r>
    </w:p>
    <w:p w14:paraId="786A008C" w14:textId="174ED468" w:rsidR="00B854A1" w:rsidRDefault="001F1B9A" w:rsidP="001F1B9A">
      <w:pPr>
        <w:pStyle w:val="Langtext"/>
      </w:pPr>
      <w:r>
        <w:t xml:space="preserve"> Glaslichte: rund Durchmesser 45 cm,</w:t>
      </w:r>
    </w:p>
    <w:p w14:paraId="46375C2B" w14:textId="1CE53825" w:rsidR="001F1B9A" w:rsidRDefault="00232A6F" w:rsidP="00232A6F">
      <w:pPr>
        <w:pStyle w:val="Langtext"/>
      </w:pPr>
      <w:r>
        <w:t xml:space="preserve"> Glasart: _ _ _</w:t>
      </w:r>
    </w:p>
    <w:p w14:paraId="20A7A468" w14:textId="2D9B032E" w:rsidR="00232A6F" w:rsidRDefault="0090362C" w:rsidP="0090362C">
      <w:pPr>
        <w:pStyle w:val="Folgeposition"/>
        <w:keepNext/>
        <w:keepLines/>
      </w:pPr>
      <w:r>
        <w:t>H</w:t>
      </w:r>
      <w:r>
        <w:rPr>
          <w:sz w:val="12"/>
        </w:rPr>
        <w:t>+</w:t>
      </w:r>
      <w:r>
        <w:tab/>
        <w:t>Az A-Tbl-TS42.Glasauss.Sonderformat+Glas</w:t>
      </w:r>
      <w:r>
        <w:tab/>
        <w:t xml:space="preserve">Stk </w:t>
      </w:r>
    </w:p>
    <w:p w14:paraId="2ED5CDFC" w14:textId="195B7F0A" w:rsidR="0090362C" w:rsidRDefault="00E320AA" w:rsidP="00E320AA">
      <w:pPr>
        <w:pStyle w:val="Langtext"/>
      </w:pPr>
      <w:r>
        <w:t>Betrifft Position:  _ _ _</w:t>
      </w:r>
    </w:p>
    <w:p w14:paraId="66256B9C" w14:textId="2F3953E9" w:rsidR="00E320AA" w:rsidRDefault="00B018EA" w:rsidP="00B018EA">
      <w:pPr>
        <w:pStyle w:val="Langtext"/>
      </w:pPr>
      <w:r>
        <w:t xml:space="preserve"> Glaslichte Sonderformat:  _ _ _</w:t>
      </w:r>
    </w:p>
    <w:p w14:paraId="4554CE56" w14:textId="2A2DC1E6" w:rsidR="00B018EA" w:rsidRDefault="002565C2" w:rsidP="002565C2">
      <w:pPr>
        <w:pStyle w:val="Langtext"/>
      </w:pPr>
      <w:r>
        <w:t xml:space="preserve"> Glasart: _ _ _</w:t>
      </w:r>
    </w:p>
    <w:p w14:paraId="3874572B" w14:textId="753D840A" w:rsidR="002565C2" w:rsidRDefault="004E51A2" w:rsidP="004E51A2">
      <w:pPr>
        <w:pStyle w:val="Folgeposition"/>
        <w:keepNext/>
        <w:keepLines/>
      </w:pPr>
      <w:r>
        <w:t>I</w:t>
      </w:r>
      <w:r>
        <w:rPr>
          <w:sz w:val="12"/>
        </w:rPr>
        <w:t>+</w:t>
      </w:r>
      <w:r>
        <w:tab/>
        <w:t>Az A-Tbl-TS42.Glasausschn.300x300 m.Strahlenschutzglas</w:t>
      </w:r>
      <w:r>
        <w:tab/>
        <w:t xml:space="preserve">Stk </w:t>
      </w:r>
    </w:p>
    <w:p w14:paraId="53FF685F" w14:textId="795A2004" w:rsidR="004E51A2" w:rsidRDefault="000910C5" w:rsidP="000910C5">
      <w:pPr>
        <w:pStyle w:val="Langtext"/>
      </w:pPr>
      <w:r>
        <w:t>Betrifft Position: _ _ _</w:t>
      </w:r>
    </w:p>
    <w:p w14:paraId="118B3C82" w14:textId="7ABE3C4A" w:rsidR="000910C5" w:rsidRDefault="000C59E1" w:rsidP="000C59E1">
      <w:pPr>
        <w:pStyle w:val="Langtext"/>
      </w:pPr>
      <w:r>
        <w:t>Glaslichte: 300 x 300 mm mit Strahlenschutzglas</w:t>
      </w:r>
    </w:p>
    <w:p w14:paraId="6F1BC9FB" w14:textId="70A7F4D6" w:rsidR="000C59E1" w:rsidRDefault="00597AD5" w:rsidP="00597AD5">
      <w:pPr>
        <w:pStyle w:val="Langtext"/>
      </w:pPr>
      <w:r>
        <w:t>Bleigleichwert: _ _ _</w:t>
      </w:r>
    </w:p>
    <w:p w14:paraId="76689E57" w14:textId="593E7CD2" w:rsidR="00597AD5" w:rsidRDefault="00597AD5" w:rsidP="002F10D2">
      <w:pPr>
        <w:pStyle w:val="TrennungPOS"/>
      </w:pPr>
    </w:p>
    <w:p w14:paraId="4D477056" w14:textId="314A0A52" w:rsidR="002F10D2" w:rsidRDefault="009E02D2" w:rsidP="009E02D2">
      <w:pPr>
        <w:pStyle w:val="GrundtextPosNr"/>
        <w:keepNext/>
        <w:keepLines/>
      </w:pPr>
      <w:r>
        <w:t>37.D5 83</w:t>
      </w:r>
    </w:p>
    <w:p w14:paraId="007ABEBD" w14:textId="30FCF4B2" w:rsidR="009E02D2" w:rsidRDefault="007C12B3" w:rsidP="007C12B3">
      <w:pPr>
        <w:pStyle w:val="Grundtext"/>
      </w:pPr>
      <w:r>
        <w:t>Aufzahlung (Az) auf die Positionen Abschlusstürblätter (A-Tbl-TS42.), ohne Unterschied der Größe und Art, für eine Glaslichte einschließlich EI30-Verglasung, verleistet.</w:t>
      </w:r>
    </w:p>
    <w:p w14:paraId="73440F27" w14:textId="736D78A1" w:rsidR="007C12B3" w:rsidRDefault="00C07AB9" w:rsidP="00C07AB9">
      <w:pPr>
        <w:pStyle w:val="Folgeposition"/>
        <w:keepNext/>
        <w:keepLines/>
      </w:pPr>
      <w:r>
        <w:t>A</w:t>
      </w:r>
      <w:r>
        <w:rPr>
          <w:sz w:val="12"/>
        </w:rPr>
        <w:t>+</w:t>
      </w:r>
      <w:r>
        <w:tab/>
        <w:t>Az A-Tbl-TS42.Glasausschn.A1500 EI30-Gl.</w:t>
      </w:r>
      <w:r>
        <w:tab/>
        <w:t xml:space="preserve">Stk </w:t>
      </w:r>
    </w:p>
    <w:p w14:paraId="49B9AF53" w14:textId="6EE82751" w:rsidR="00C07AB9" w:rsidRDefault="005B5B58" w:rsidP="005B5B58">
      <w:pPr>
        <w:pStyle w:val="Langtext"/>
      </w:pPr>
      <w:r>
        <w:t>Betrifft Position:  _ _ _</w:t>
      </w:r>
    </w:p>
    <w:p w14:paraId="5B392EDB" w14:textId="122BF1AC" w:rsidR="005B5B58" w:rsidRDefault="00E20D52" w:rsidP="00E20D52">
      <w:pPr>
        <w:pStyle w:val="Langtext"/>
      </w:pPr>
      <w:r>
        <w:t xml:space="preserve"> Glaslichte A 1500.</w:t>
      </w:r>
    </w:p>
    <w:p w14:paraId="3AE30935" w14:textId="7800A99C" w:rsidR="00E20D52" w:rsidRDefault="00F3001D" w:rsidP="00F3001D">
      <w:pPr>
        <w:pStyle w:val="Langtext"/>
      </w:pPr>
      <w:r>
        <w:t xml:space="preserve"> Glasart für EI30: _ _ _</w:t>
      </w:r>
    </w:p>
    <w:p w14:paraId="4C77C8DF" w14:textId="5D521762" w:rsidR="00F3001D" w:rsidRDefault="004D6CEA" w:rsidP="004D6CEA">
      <w:pPr>
        <w:pStyle w:val="Folgeposition"/>
        <w:keepNext/>
        <w:keepLines/>
      </w:pPr>
      <w:r>
        <w:t>E</w:t>
      </w:r>
      <w:r>
        <w:rPr>
          <w:sz w:val="12"/>
        </w:rPr>
        <w:t>+</w:t>
      </w:r>
      <w:r>
        <w:tab/>
        <w:t>Az A-Tbl-TS42.Glasauss.M1 1380x300 EI30-Gl.</w:t>
      </w:r>
      <w:r>
        <w:tab/>
        <w:t xml:space="preserve">Stk </w:t>
      </w:r>
    </w:p>
    <w:p w14:paraId="3157FCDE" w14:textId="4E981A8B" w:rsidR="004D6CEA" w:rsidRDefault="00E40BA0" w:rsidP="00E40BA0">
      <w:pPr>
        <w:pStyle w:val="Langtext"/>
      </w:pPr>
      <w:r>
        <w:t>Betrifft Position:  _ _ _</w:t>
      </w:r>
    </w:p>
    <w:p w14:paraId="3C3F20A3" w14:textId="4F5886C7" w:rsidR="00E40BA0" w:rsidRDefault="004173EC" w:rsidP="004173EC">
      <w:pPr>
        <w:pStyle w:val="Langtext"/>
      </w:pPr>
      <w:r>
        <w:t xml:space="preserve"> Glaslichte M1 1380 x 300 mm,</w:t>
      </w:r>
    </w:p>
    <w:p w14:paraId="12375291" w14:textId="4666FB79" w:rsidR="004173EC" w:rsidRDefault="001D3BA7" w:rsidP="001D3BA7">
      <w:pPr>
        <w:pStyle w:val="Langtext"/>
      </w:pPr>
      <w:r>
        <w:t xml:space="preserve"> Glasart für EI30: _ _ _</w:t>
      </w:r>
    </w:p>
    <w:p w14:paraId="77CA28C5" w14:textId="143EE5F2" w:rsidR="001D3BA7" w:rsidRDefault="00BD0ACB" w:rsidP="00BD0ACB">
      <w:pPr>
        <w:pStyle w:val="Folgeposition"/>
        <w:keepNext/>
        <w:keepLines/>
      </w:pPr>
      <w:r>
        <w:t>G</w:t>
      </w:r>
      <w:r>
        <w:rPr>
          <w:sz w:val="12"/>
        </w:rPr>
        <w:t>+</w:t>
      </w:r>
      <w:r>
        <w:tab/>
        <w:t>Az A-Tbl-TS42.Glasauss.rund 45cm EI30-Gl.</w:t>
      </w:r>
      <w:r>
        <w:tab/>
        <w:t xml:space="preserve">Stk </w:t>
      </w:r>
    </w:p>
    <w:p w14:paraId="4C081FD9" w14:textId="748E718A" w:rsidR="00BD0ACB" w:rsidRDefault="002C3724" w:rsidP="002C3724">
      <w:pPr>
        <w:pStyle w:val="Langtext"/>
      </w:pPr>
      <w:r>
        <w:t>Betrifft Position:  _ _ _</w:t>
      </w:r>
    </w:p>
    <w:p w14:paraId="17A6AA2E" w14:textId="03EEF4AF" w:rsidR="002C3724" w:rsidRDefault="00397F59" w:rsidP="00397F59">
      <w:pPr>
        <w:pStyle w:val="Langtext"/>
      </w:pPr>
      <w:r>
        <w:t xml:space="preserve"> Glaslichte rund, Durchmesser 45 cm,</w:t>
      </w:r>
    </w:p>
    <w:p w14:paraId="012D8358" w14:textId="4F3198B7" w:rsidR="00397F59" w:rsidRDefault="000F6975" w:rsidP="000F6975">
      <w:pPr>
        <w:pStyle w:val="Langtext"/>
      </w:pPr>
      <w:r>
        <w:t xml:space="preserve"> Glasart für EI30: _ _ _</w:t>
      </w:r>
    </w:p>
    <w:p w14:paraId="3CBC79F9" w14:textId="7123801B" w:rsidR="000F6975" w:rsidRDefault="00EE73F6" w:rsidP="00EE73F6">
      <w:pPr>
        <w:pStyle w:val="Folgeposition"/>
        <w:keepNext/>
        <w:keepLines/>
      </w:pPr>
      <w:r>
        <w:t>H</w:t>
      </w:r>
      <w:r>
        <w:rPr>
          <w:sz w:val="12"/>
        </w:rPr>
        <w:t>+</w:t>
      </w:r>
      <w:r>
        <w:tab/>
        <w:t>Az A-Tbl-TS42.Glasauss.Sonderform EI30-Gl.</w:t>
      </w:r>
      <w:r>
        <w:tab/>
        <w:t xml:space="preserve">Stk </w:t>
      </w:r>
    </w:p>
    <w:p w14:paraId="79F68437" w14:textId="7D458115" w:rsidR="00EE73F6" w:rsidRDefault="00CD5C8E" w:rsidP="00CD5C8E">
      <w:pPr>
        <w:pStyle w:val="Langtext"/>
      </w:pPr>
      <w:r>
        <w:t>Betrifft Position:  _ _ _</w:t>
      </w:r>
    </w:p>
    <w:p w14:paraId="6E75EB00" w14:textId="763EA9AD" w:rsidR="00CD5C8E" w:rsidRDefault="004821A7" w:rsidP="004821A7">
      <w:pPr>
        <w:pStyle w:val="Langtext"/>
      </w:pPr>
      <w:r>
        <w:t xml:space="preserve"> Glaslichte Sonderformat:  _ _ _</w:t>
      </w:r>
    </w:p>
    <w:p w14:paraId="5D005A37" w14:textId="1F0EDD2D" w:rsidR="004821A7" w:rsidRDefault="00127FB8" w:rsidP="00127FB8">
      <w:pPr>
        <w:pStyle w:val="Langtext"/>
      </w:pPr>
      <w:r>
        <w:t xml:space="preserve"> Glasart für EI30: _ _ _</w:t>
      </w:r>
    </w:p>
    <w:p w14:paraId="1847C5D7" w14:textId="58BD7E0A" w:rsidR="00127FB8" w:rsidRDefault="00127FB8" w:rsidP="00B17479">
      <w:pPr>
        <w:pStyle w:val="TrennungPOS"/>
      </w:pPr>
    </w:p>
    <w:p w14:paraId="78993952" w14:textId="1E63B604" w:rsidR="00B17479" w:rsidRDefault="00437AE7" w:rsidP="00437AE7">
      <w:pPr>
        <w:pStyle w:val="GrundtextPosNr"/>
        <w:keepNext/>
        <w:keepLines/>
      </w:pPr>
      <w:r>
        <w:lastRenderedPageBreak/>
        <w:t>37.D5 84</w:t>
      </w:r>
    </w:p>
    <w:p w14:paraId="724A8BBF" w14:textId="48BA7729" w:rsidR="00437AE7" w:rsidRDefault="00B20268" w:rsidP="00B20268">
      <w:pPr>
        <w:pStyle w:val="Grundtext"/>
      </w:pPr>
      <w:r>
        <w:t>Aufzahlung (Az) auf die Positionen Abschlusstürblätter (A-Tbl-TS42.) geprüfter Art und Größen in kaltrauchdichter Ausführung des Türblattes S200, mit geprüften Dana Dichtungen nach ÖNorm B3851, Abdichtung 4-seitig (geprüfte Zargen oder Türblattdichtung; Bodenstaffel mit geprüfter Anschlagdichtung oder Absenkdichtung im Türblatt)</w:t>
      </w:r>
    </w:p>
    <w:p w14:paraId="347A36D0" w14:textId="4CF759A2" w:rsidR="00B20268" w:rsidRDefault="00545946" w:rsidP="00545946">
      <w:pPr>
        <w:pStyle w:val="Folgeposition"/>
        <w:keepNext/>
        <w:keepLines/>
      </w:pPr>
      <w:r>
        <w:t>A</w:t>
      </w:r>
      <w:r>
        <w:rPr>
          <w:sz w:val="12"/>
        </w:rPr>
        <w:t>+</w:t>
      </w:r>
      <w:r>
        <w:tab/>
        <w:t>Az A-Tbl-TS42.1-flg.kaltrauchdichte Ausführung</w:t>
      </w:r>
      <w:r>
        <w:tab/>
        <w:t xml:space="preserve">Stk </w:t>
      </w:r>
    </w:p>
    <w:p w14:paraId="48366D26" w14:textId="063C76BB" w:rsidR="00545946" w:rsidRDefault="00545946" w:rsidP="002F5771">
      <w:pPr>
        <w:pStyle w:val="Langtext"/>
      </w:pPr>
    </w:p>
    <w:p w14:paraId="58A38580" w14:textId="21319302" w:rsidR="002F5771" w:rsidRDefault="000D660C" w:rsidP="000D660C">
      <w:pPr>
        <w:pStyle w:val="Langtext"/>
      </w:pPr>
      <w:r>
        <w:t>• Türblatt 1-flügelig (1-flg.)</w:t>
      </w:r>
    </w:p>
    <w:p w14:paraId="05E16E8D" w14:textId="66B2C3D2" w:rsidR="000D660C" w:rsidRDefault="00FF4F90" w:rsidP="00FF4F90">
      <w:pPr>
        <w:pStyle w:val="Langtext"/>
      </w:pPr>
      <w:r>
        <w:t>Betrifft Position: _ _ _</w:t>
      </w:r>
    </w:p>
    <w:p w14:paraId="730F4A78" w14:textId="7A1872AE" w:rsidR="00FF4F90" w:rsidRDefault="00585627" w:rsidP="00585627">
      <w:pPr>
        <w:pStyle w:val="Folgeposition"/>
        <w:keepNext/>
        <w:keepLines/>
      </w:pPr>
      <w:r>
        <w:t>B</w:t>
      </w:r>
      <w:r>
        <w:rPr>
          <w:sz w:val="12"/>
        </w:rPr>
        <w:t>+</w:t>
      </w:r>
      <w:r>
        <w:tab/>
        <w:t>Az A-Tbl-TS42.2-flg.kaltrauchdichte Ausführung</w:t>
      </w:r>
      <w:r>
        <w:tab/>
        <w:t xml:space="preserve">Stk </w:t>
      </w:r>
    </w:p>
    <w:p w14:paraId="16F48236" w14:textId="3ED60E77" w:rsidR="00585627" w:rsidRDefault="00585627" w:rsidP="001D1093">
      <w:pPr>
        <w:pStyle w:val="Langtext"/>
      </w:pPr>
    </w:p>
    <w:p w14:paraId="34F5C260" w14:textId="7C40A12C" w:rsidR="001D1093" w:rsidRDefault="00144DC2" w:rsidP="00144DC2">
      <w:pPr>
        <w:pStyle w:val="Langtext"/>
      </w:pPr>
      <w:r>
        <w:t>• Türblatt 2-flügelig (1-flg.)</w:t>
      </w:r>
    </w:p>
    <w:p w14:paraId="567410FD" w14:textId="0CB61835" w:rsidR="00144DC2" w:rsidRDefault="00CA3E20" w:rsidP="00CA3E20">
      <w:pPr>
        <w:pStyle w:val="Langtext"/>
      </w:pPr>
      <w:r>
        <w:t>Betrifft Position: _ _ _</w:t>
      </w:r>
    </w:p>
    <w:p w14:paraId="40CB67E5" w14:textId="04D8275D" w:rsidR="00CA3E20" w:rsidRDefault="00CA3E20" w:rsidP="007A0539">
      <w:pPr>
        <w:pStyle w:val="TrennungPOS"/>
      </w:pPr>
    </w:p>
    <w:p w14:paraId="736ACC03" w14:textId="6053D562" w:rsidR="007A0539" w:rsidRDefault="00A7266A" w:rsidP="00A7266A">
      <w:pPr>
        <w:pStyle w:val="GrundtextPosNr"/>
        <w:keepNext/>
        <w:keepLines/>
      </w:pPr>
      <w:r>
        <w:t>37.D5 86</w:t>
      </w:r>
    </w:p>
    <w:p w14:paraId="0B2DEDD1" w14:textId="693D00BB" w:rsidR="00A7266A" w:rsidRDefault="00DA7D2F" w:rsidP="00DA7D2F">
      <w:pPr>
        <w:pStyle w:val="Grundtext"/>
      </w:pPr>
      <w:r>
        <w:t>Aufzahlung (Az) auf die Positionen Abschlusstürblätter (A-Tbl-TS42.), ohne Unterschied der Art und Größe, für das Liefern und Montieren von Zubehör.</w:t>
      </w:r>
    </w:p>
    <w:p w14:paraId="6451F6A0" w14:textId="53210B89" w:rsidR="00DA7D2F" w:rsidRPr="00B91350" w:rsidRDefault="00640EAD" w:rsidP="00640EAD">
      <w:pPr>
        <w:pStyle w:val="Folgeposition"/>
        <w:keepNext/>
        <w:keepLines/>
        <w:rPr>
          <w:lang w:val="en-US"/>
        </w:rPr>
      </w:pPr>
      <w:r w:rsidRPr="00B91350">
        <w:rPr>
          <w:lang w:val="en-US"/>
        </w:rPr>
        <w:t>A</w:t>
      </w:r>
      <w:r w:rsidRPr="00B91350">
        <w:rPr>
          <w:sz w:val="12"/>
          <w:lang w:val="en-US"/>
        </w:rPr>
        <w:t>+</w:t>
      </w:r>
      <w:r w:rsidRPr="00B91350">
        <w:rPr>
          <w:lang w:val="en-US"/>
        </w:rPr>
        <w:tab/>
        <w:t>Az A-Tbl-TS42.f.Weitw-spion Tbl.40mm</w:t>
      </w:r>
      <w:r w:rsidRPr="00B91350">
        <w:rPr>
          <w:lang w:val="en-US"/>
        </w:rPr>
        <w:tab/>
        <w:t xml:space="preserve">Stk </w:t>
      </w:r>
    </w:p>
    <w:p w14:paraId="35C46076" w14:textId="191940D2" w:rsidR="00640EAD" w:rsidRDefault="00AA683A" w:rsidP="00AA683A">
      <w:pPr>
        <w:pStyle w:val="Langtext"/>
      </w:pPr>
      <w:r>
        <w:t>Betrifft Position:  _ _ _</w:t>
      </w:r>
    </w:p>
    <w:p w14:paraId="78D86C49" w14:textId="34BD6570" w:rsidR="00AA683A" w:rsidRDefault="005969B0" w:rsidP="005969B0">
      <w:pPr>
        <w:pStyle w:val="Langtext"/>
      </w:pPr>
      <w:r>
        <w:t xml:space="preserve"> Für einen Weitwinkelspion (Weitw-spion), für eine Türblattdicke (Tbl.) von 40 mm,</w:t>
      </w:r>
    </w:p>
    <w:p w14:paraId="60E95566" w14:textId="6B96C3AA" w:rsidR="005969B0" w:rsidRDefault="003630E0" w:rsidP="003630E0">
      <w:pPr>
        <w:pStyle w:val="Langtext"/>
      </w:pPr>
      <w:r>
        <w:t xml:space="preserve"> Modell: _ _ _</w:t>
      </w:r>
    </w:p>
    <w:p w14:paraId="11DD3BAF" w14:textId="3B80EDB1" w:rsidR="003630E0" w:rsidRDefault="00FC08A2" w:rsidP="00FC08A2">
      <w:pPr>
        <w:pStyle w:val="Folgeposition"/>
        <w:keepNext/>
        <w:keepLines/>
      </w:pPr>
      <w:r>
        <w:t>B</w:t>
      </w:r>
      <w:r>
        <w:rPr>
          <w:sz w:val="12"/>
        </w:rPr>
        <w:t>+</w:t>
      </w:r>
      <w:r>
        <w:tab/>
        <w:t>Az A-Tbl-TS42.f.Weitw-spion+Schild Tbl.40mm</w:t>
      </w:r>
      <w:r>
        <w:tab/>
        <w:t xml:space="preserve">Stk </w:t>
      </w:r>
    </w:p>
    <w:p w14:paraId="5C2B67FB" w14:textId="23243DAB" w:rsidR="00FC08A2" w:rsidRDefault="001F21DF" w:rsidP="001F21DF">
      <w:pPr>
        <w:pStyle w:val="Langtext"/>
      </w:pPr>
      <w:r>
        <w:t>Betrifft Position:  _ _ _</w:t>
      </w:r>
    </w:p>
    <w:p w14:paraId="405E7F4B" w14:textId="21A9FDBC" w:rsidR="001F21DF" w:rsidRDefault="00317B46" w:rsidP="00317B46">
      <w:pPr>
        <w:pStyle w:val="Langtext"/>
      </w:pPr>
      <w:r>
        <w:t xml:space="preserve"> Für einen Weitwinkelspion (Weitw-spion), mit Namensschild (+Schild), für eine Türblattdicke (Tbl.) von 40 mm,</w:t>
      </w:r>
    </w:p>
    <w:p w14:paraId="1177CDA5" w14:textId="3591CFAA" w:rsidR="00317B46" w:rsidRDefault="00171D67" w:rsidP="00171D67">
      <w:pPr>
        <w:pStyle w:val="Langtext"/>
      </w:pPr>
      <w:r>
        <w:t xml:space="preserve"> Modell: _ _ _</w:t>
      </w:r>
    </w:p>
    <w:p w14:paraId="35D88134" w14:textId="69EAE664" w:rsidR="00171D67" w:rsidRDefault="00171D67" w:rsidP="00A8071B">
      <w:pPr>
        <w:pStyle w:val="TrennungPOS"/>
      </w:pPr>
    </w:p>
    <w:p w14:paraId="73956B5C" w14:textId="311EC5EF" w:rsidR="00A8071B" w:rsidRDefault="007B06C4" w:rsidP="007B06C4">
      <w:pPr>
        <w:pStyle w:val="GrundtextPosNr"/>
        <w:keepNext/>
        <w:keepLines/>
      </w:pPr>
      <w:r>
        <w:t>37.D5 87</w:t>
      </w:r>
    </w:p>
    <w:p w14:paraId="049C20D8" w14:textId="6800B32D" w:rsidR="007B06C4" w:rsidRDefault="00954D4F" w:rsidP="00954D4F">
      <w:pPr>
        <w:pStyle w:val="Grundtext"/>
      </w:pPr>
      <w:r>
        <w:t>Aufzahlung (Az) auf die Positionen Abschlusstürblätter (A-Tbl-TS42.), mit Standardgrößen, für abweichende Türblattgrößen (Zwischen-, Über- und Mindestwerte) (Sondergrößen).</w:t>
      </w:r>
    </w:p>
    <w:p w14:paraId="7DE6A1BB" w14:textId="5B418E10" w:rsidR="00954D4F" w:rsidRDefault="006B23A5" w:rsidP="006B23A5">
      <w:pPr>
        <w:pStyle w:val="Folgeposition"/>
        <w:keepNext/>
        <w:keepLines/>
      </w:pPr>
      <w:r>
        <w:t>A</w:t>
      </w:r>
      <w:r>
        <w:rPr>
          <w:sz w:val="12"/>
        </w:rPr>
        <w:t>+</w:t>
      </w:r>
      <w:r>
        <w:tab/>
        <w:t>Az A-Tbl-TS42.für Sonderformat</w:t>
      </w:r>
      <w:r>
        <w:tab/>
        <w:t xml:space="preserve">Stk </w:t>
      </w:r>
    </w:p>
    <w:p w14:paraId="7CF3CFCE" w14:textId="1AFC513D" w:rsidR="006B23A5" w:rsidRDefault="00181F6F" w:rsidP="00181F6F">
      <w:pPr>
        <w:pStyle w:val="Langtext"/>
      </w:pPr>
      <w:r>
        <w:t>Gewünschte Größe (BxH):  _ _ _</w:t>
      </w:r>
    </w:p>
    <w:p w14:paraId="5CC55D36" w14:textId="13A26389" w:rsidR="00181F6F" w:rsidRDefault="0098187A" w:rsidP="0098187A">
      <w:pPr>
        <w:pStyle w:val="Langtext"/>
      </w:pPr>
      <w:r>
        <w:t xml:space="preserve"> Betrifft Position: _ _ _</w:t>
      </w:r>
    </w:p>
    <w:p w14:paraId="57D142E1" w14:textId="51F14AFC" w:rsidR="0098187A" w:rsidRDefault="0098187A" w:rsidP="007E61C5">
      <w:pPr>
        <w:pStyle w:val="TrennungPOS"/>
      </w:pPr>
    </w:p>
    <w:p w14:paraId="30D67C17" w14:textId="3D2079DE" w:rsidR="007E61C5" w:rsidRDefault="00D741B4" w:rsidP="00D741B4">
      <w:pPr>
        <w:pStyle w:val="GrundtextPosNr"/>
        <w:keepNext/>
        <w:keepLines/>
      </w:pPr>
      <w:r>
        <w:t>37.D5 88</w:t>
      </w:r>
    </w:p>
    <w:p w14:paraId="21F01909" w14:textId="236B61F9" w:rsidR="00D741B4" w:rsidRDefault="00781C09" w:rsidP="00781C09">
      <w:pPr>
        <w:pStyle w:val="Grundtext"/>
      </w:pPr>
      <w:r>
        <w:t>Oberblenden zu Abschlusstürblättern.</w:t>
      </w:r>
    </w:p>
    <w:p w14:paraId="699A58FC" w14:textId="4D36684D" w:rsidR="00781C09" w:rsidRDefault="001E5E33" w:rsidP="001E5E33">
      <w:pPr>
        <w:pStyle w:val="Folgeposition"/>
        <w:keepNext/>
        <w:keepLines/>
      </w:pPr>
      <w:r>
        <w:t>A</w:t>
      </w:r>
      <w:r>
        <w:rPr>
          <w:sz w:val="12"/>
        </w:rPr>
        <w:t>+</w:t>
      </w:r>
      <w:r>
        <w:tab/>
        <w:t>Oberblende A-Tbl-TS42.in EI0</w:t>
      </w:r>
      <w:r>
        <w:tab/>
        <w:t xml:space="preserve">Stk </w:t>
      </w:r>
    </w:p>
    <w:p w14:paraId="3B4C2FEF" w14:textId="761E95A3" w:rsidR="001E5E33" w:rsidRDefault="006D7372" w:rsidP="006D7372">
      <w:pPr>
        <w:pStyle w:val="Langtext"/>
      </w:pPr>
      <w:r>
        <w:t>Oberblenden zu Abschlusstürblättern (A-Tbl-TS42.), 3-seitig gefälzt oder stumpf zur Tür mit Gegenfalz und Dichtung (ohne Beschläge).</w:t>
      </w:r>
    </w:p>
    <w:p w14:paraId="0E5F81FB" w14:textId="3688B7FC" w:rsidR="006D7372" w:rsidRDefault="00F506CF" w:rsidP="00F506CF">
      <w:pPr>
        <w:pStyle w:val="Langtext"/>
      </w:pPr>
      <w:r>
        <w:t xml:space="preserve"> Oberflächenausführung:  _ _ _</w:t>
      </w:r>
    </w:p>
    <w:p w14:paraId="3607026F" w14:textId="22125793" w:rsidR="00F506CF" w:rsidRDefault="00536E65" w:rsidP="00536E65">
      <w:pPr>
        <w:pStyle w:val="Langtext"/>
      </w:pPr>
      <w:r>
        <w:t xml:space="preserve"> Format:  _ _ _</w:t>
      </w:r>
    </w:p>
    <w:p w14:paraId="34B67892" w14:textId="47946CC7" w:rsidR="00536E65" w:rsidRDefault="00922367" w:rsidP="00922367">
      <w:pPr>
        <w:pStyle w:val="Langtext"/>
      </w:pPr>
      <w:r>
        <w:t xml:space="preserve"> Betrifft Position:  _ _ _</w:t>
      </w:r>
    </w:p>
    <w:p w14:paraId="241DE9C8" w14:textId="3F41D49C" w:rsidR="00922367" w:rsidRDefault="009C6AC9" w:rsidP="009C6AC9">
      <w:pPr>
        <w:pStyle w:val="Langtext"/>
      </w:pPr>
      <w:r>
        <w:t xml:space="preserve"> Mit durchlaufender Strukturierung.</w:t>
      </w:r>
    </w:p>
    <w:p w14:paraId="5B862F13" w14:textId="42DE91D5" w:rsidR="009C6AC9" w:rsidRDefault="00700800" w:rsidP="00700800">
      <w:pPr>
        <w:pStyle w:val="Langtext"/>
      </w:pPr>
      <w:r>
        <w:t>Angebotenes Erzeugnis: (....)</w:t>
      </w:r>
    </w:p>
    <w:p w14:paraId="6F8D798F" w14:textId="0A523F72" w:rsidR="00700800" w:rsidRDefault="003741C3" w:rsidP="003741C3">
      <w:pPr>
        <w:pStyle w:val="Folgeposition"/>
        <w:keepNext/>
        <w:keepLines/>
      </w:pPr>
      <w:r>
        <w:t>F</w:t>
      </w:r>
      <w:r>
        <w:rPr>
          <w:sz w:val="12"/>
        </w:rPr>
        <w:t>+</w:t>
      </w:r>
      <w:r>
        <w:tab/>
        <w:t>Oberblende A-Tbl-TS42.EI30 1fl.</w:t>
      </w:r>
      <w:r>
        <w:tab/>
        <w:t xml:space="preserve">Stk </w:t>
      </w:r>
    </w:p>
    <w:p w14:paraId="1058A3E0" w14:textId="1576625A" w:rsidR="003741C3" w:rsidRDefault="00BB7018" w:rsidP="00BB7018">
      <w:pPr>
        <w:pStyle w:val="Langtext"/>
      </w:pPr>
      <w:r>
        <w:t>Oberblenden zu 1-flügeligen Abschlusstürblättern (A-Tbl-TS42.), 3-seitig gefälzt oder stumpf zur Tür mit Gegenfalz und Dichtung (ohne Beschläge).</w:t>
      </w:r>
    </w:p>
    <w:p w14:paraId="79A7C67F" w14:textId="444F0E26" w:rsidR="00BB7018" w:rsidRDefault="000455D2" w:rsidP="000455D2">
      <w:pPr>
        <w:pStyle w:val="Langtext"/>
      </w:pPr>
      <w:r>
        <w:t xml:space="preserve"> Oberflächenausführung:  _ _ _</w:t>
      </w:r>
    </w:p>
    <w:p w14:paraId="27DE8EC3" w14:textId="1B839B77" w:rsidR="000455D2" w:rsidRDefault="00CA3211" w:rsidP="00CA3211">
      <w:pPr>
        <w:pStyle w:val="Langtext"/>
      </w:pPr>
      <w:r>
        <w:t xml:space="preserve"> Format:  _ _ _</w:t>
      </w:r>
    </w:p>
    <w:p w14:paraId="22EFF2AF" w14:textId="32106CC9" w:rsidR="00CA3211" w:rsidRDefault="0088489E" w:rsidP="0088489E">
      <w:pPr>
        <w:pStyle w:val="Langtext"/>
      </w:pPr>
      <w:r>
        <w:t xml:space="preserve"> Betrifft Position:  _ _ _</w:t>
      </w:r>
    </w:p>
    <w:p w14:paraId="3B2A1AB6" w14:textId="2E390A64" w:rsidR="0088489E" w:rsidRDefault="00534FF3" w:rsidP="00534FF3">
      <w:pPr>
        <w:pStyle w:val="Langtext"/>
      </w:pPr>
      <w:r>
        <w:t xml:space="preserve"> Mit Feuerschutz EI2 30, bei 1fl. Tür.</w:t>
      </w:r>
    </w:p>
    <w:p w14:paraId="5D506DE7" w14:textId="163CC532" w:rsidR="00534FF3" w:rsidRDefault="00263A55" w:rsidP="00263A55">
      <w:pPr>
        <w:pStyle w:val="Langtext"/>
      </w:pPr>
      <w:r>
        <w:t>Angebotenes Erzeugnis: (....)</w:t>
      </w:r>
    </w:p>
    <w:p w14:paraId="3465D7FF" w14:textId="3F5AF76F" w:rsidR="00263A55" w:rsidRDefault="00263A55" w:rsidP="00255151">
      <w:pPr>
        <w:pStyle w:val="TrennungPOS"/>
      </w:pPr>
    </w:p>
    <w:p w14:paraId="1FD32B7A" w14:textId="5B412B06" w:rsidR="00255151" w:rsidRDefault="00453AD9" w:rsidP="00453AD9">
      <w:pPr>
        <w:pStyle w:val="GrundtextPosNr"/>
        <w:keepNext/>
        <w:keepLines/>
      </w:pPr>
      <w:r>
        <w:t>37.D5 89</w:t>
      </w:r>
    </w:p>
    <w:p w14:paraId="6E1C6071" w14:textId="38A2F233" w:rsidR="00453AD9" w:rsidRDefault="002F6B7B" w:rsidP="002F6B7B">
      <w:pPr>
        <w:pStyle w:val="Grundtext"/>
      </w:pPr>
      <w:r>
        <w:t>Aufzahlung (Az) auf die Positionen Abschlusstürblätter (A-Tbl-TS42.), ohne Unterschied der Art und Größe, für zusätzliche oder besondere Bänder, geliefert und montiert.</w:t>
      </w:r>
    </w:p>
    <w:p w14:paraId="5E3260DF" w14:textId="26D2BB84" w:rsidR="002F6B7B" w:rsidRDefault="00B4316C" w:rsidP="00B4316C">
      <w:pPr>
        <w:pStyle w:val="Folgeposition"/>
        <w:keepNext/>
        <w:keepLines/>
      </w:pPr>
      <w:r>
        <w:t>A</w:t>
      </w:r>
      <w:r>
        <w:rPr>
          <w:sz w:val="12"/>
        </w:rPr>
        <w:t>+</w:t>
      </w:r>
      <w:r>
        <w:tab/>
        <w:t>Az A-Tbl-TS42.f.ein drittes 3-teil.Band</w:t>
      </w:r>
      <w:r>
        <w:tab/>
        <w:t xml:space="preserve">Stk </w:t>
      </w:r>
    </w:p>
    <w:p w14:paraId="7D7079B6" w14:textId="05C9D997" w:rsidR="00B4316C" w:rsidRDefault="00DB7EF9" w:rsidP="00DB7EF9">
      <w:pPr>
        <w:pStyle w:val="Langtext"/>
      </w:pPr>
      <w:r>
        <w:t>Betrifft Position:  _ _ _</w:t>
      </w:r>
    </w:p>
    <w:p w14:paraId="2BAD1806" w14:textId="36093A69" w:rsidR="00DB7EF9" w:rsidRDefault="003958AC" w:rsidP="003958AC">
      <w:pPr>
        <w:pStyle w:val="Langtext"/>
      </w:pPr>
      <w:r>
        <w:t xml:space="preserve"> Für ein drittes, dreiteiliges Band , je Türblatt.</w:t>
      </w:r>
    </w:p>
    <w:p w14:paraId="1B129687" w14:textId="7F0AC337" w:rsidR="003958AC" w:rsidRDefault="00E2230A" w:rsidP="00E2230A">
      <w:pPr>
        <w:pStyle w:val="Folgeposition"/>
        <w:keepNext/>
        <w:keepLines/>
      </w:pPr>
      <w:r>
        <w:t>B</w:t>
      </w:r>
      <w:r>
        <w:rPr>
          <w:sz w:val="12"/>
        </w:rPr>
        <w:t>+</w:t>
      </w:r>
      <w:r>
        <w:tab/>
        <w:t>Az A-Tbl-TS42.f.Laschenband</w:t>
      </w:r>
      <w:r>
        <w:tab/>
        <w:t xml:space="preserve">Stk </w:t>
      </w:r>
    </w:p>
    <w:p w14:paraId="5AF00E70" w14:textId="565D7DCE" w:rsidR="00E2230A" w:rsidRDefault="00824F3B" w:rsidP="00824F3B">
      <w:pPr>
        <w:pStyle w:val="Langtext"/>
      </w:pPr>
      <w:r>
        <w:t>Betrifft Position:  _ _ _</w:t>
      </w:r>
    </w:p>
    <w:p w14:paraId="5BB03DC6" w14:textId="7CF9BF25" w:rsidR="00824F3B" w:rsidRDefault="000B676B" w:rsidP="000B676B">
      <w:pPr>
        <w:pStyle w:val="Langtext"/>
      </w:pPr>
      <w:r>
        <w:t xml:space="preserve"> Für Objekt-Laschenbänder bei stumpf einschlagenden Türblättern anstatt den Standardflachbändern. Abgerechnet je Band.</w:t>
      </w:r>
    </w:p>
    <w:p w14:paraId="1426E6DB" w14:textId="079C9564" w:rsidR="000B676B" w:rsidRDefault="00505723" w:rsidP="00505723">
      <w:pPr>
        <w:pStyle w:val="Langtext"/>
      </w:pPr>
      <w:r>
        <w:t xml:space="preserve"> Laschenband-Modell: _ _ _</w:t>
      </w:r>
    </w:p>
    <w:p w14:paraId="1D1BD60D" w14:textId="352D1B30" w:rsidR="00505723" w:rsidRDefault="004C6383" w:rsidP="004C6383">
      <w:pPr>
        <w:pStyle w:val="Folgeposition"/>
        <w:keepNext/>
        <w:keepLines/>
      </w:pPr>
      <w:r>
        <w:lastRenderedPageBreak/>
        <w:t>C</w:t>
      </w:r>
      <w:r>
        <w:rPr>
          <w:sz w:val="12"/>
        </w:rPr>
        <w:t>+</w:t>
      </w:r>
      <w:r>
        <w:tab/>
        <w:t>Az A-Tbl-TS42.f.Sonderband</w:t>
      </w:r>
      <w:r>
        <w:tab/>
        <w:t xml:space="preserve">Stk </w:t>
      </w:r>
    </w:p>
    <w:p w14:paraId="1E78C24D" w14:textId="755A544B" w:rsidR="004C6383" w:rsidRDefault="00F53905" w:rsidP="00F53905">
      <w:pPr>
        <w:pStyle w:val="Langtext"/>
      </w:pPr>
      <w:r>
        <w:t>Betrifft Position:  _ _ _</w:t>
      </w:r>
    </w:p>
    <w:p w14:paraId="2560B516" w14:textId="04025DB4" w:rsidR="00F53905" w:rsidRDefault="00130202" w:rsidP="00130202">
      <w:pPr>
        <w:pStyle w:val="Langtext"/>
      </w:pPr>
      <w:r>
        <w:t xml:space="preserve"> Für Objekt-Sonderbänder, abgerechnet je Band.</w:t>
      </w:r>
    </w:p>
    <w:p w14:paraId="69D1689A" w14:textId="3809492D" w:rsidR="00130202" w:rsidRPr="00B91350" w:rsidRDefault="00BC7451" w:rsidP="00BC7451">
      <w:pPr>
        <w:pStyle w:val="Langtext"/>
        <w:rPr>
          <w:lang w:val="en-US"/>
        </w:rPr>
      </w:pPr>
      <w:r>
        <w:t xml:space="preserve"> </w:t>
      </w:r>
      <w:r w:rsidRPr="00B91350">
        <w:rPr>
          <w:lang w:val="en-US"/>
        </w:rPr>
        <w:t>Modell: _ _ _</w:t>
      </w:r>
    </w:p>
    <w:p w14:paraId="57491B2A" w14:textId="01A1B032" w:rsidR="00BC7451" w:rsidRPr="00B91350" w:rsidRDefault="0059065F" w:rsidP="0059065F">
      <w:pPr>
        <w:pStyle w:val="Folgeposition"/>
        <w:keepNext/>
        <w:keepLines/>
        <w:rPr>
          <w:lang w:val="en-US"/>
        </w:rPr>
      </w:pPr>
      <w:r w:rsidRPr="00B91350">
        <w:rPr>
          <w:lang w:val="en-US"/>
        </w:rPr>
        <w:t>D</w:t>
      </w:r>
      <w:r w:rsidRPr="00B91350">
        <w:rPr>
          <w:sz w:val="12"/>
          <w:lang w:val="en-US"/>
        </w:rPr>
        <w:t>+</w:t>
      </w:r>
      <w:r w:rsidRPr="00B91350">
        <w:rPr>
          <w:lang w:val="en-US"/>
        </w:rPr>
        <w:tab/>
        <w:t>Az A-Tbl-TS42.f.Tectus</w:t>
      </w:r>
      <w:r w:rsidRPr="00B91350">
        <w:rPr>
          <w:lang w:val="en-US"/>
        </w:rPr>
        <w:tab/>
        <w:t xml:space="preserve">Stk </w:t>
      </w:r>
    </w:p>
    <w:p w14:paraId="32F12935" w14:textId="243B3121" w:rsidR="0059065F" w:rsidRDefault="001B19F3" w:rsidP="001B19F3">
      <w:pPr>
        <w:pStyle w:val="Langtext"/>
      </w:pPr>
      <w:r>
        <w:t>Betrifft Position:  _ _ _</w:t>
      </w:r>
    </w:p>
    <w:p w14:paraId="0DD88520" w14:textId="15CCD4AD" w:rsidR="001B19F3" w:rsidRDefault="00A34EC0" w:rsidP="00A34EC0">
      <w:pPr>
        <w:pStyle w:val="Langtext"/>
      </w:pPr>
      <w:r>
        <w:t xml:space="preserve"> Für Objektbänder, TECTUS 340 3D-VN, anstatt von Standardbändern (passend zur DANA PLANO oder MODUL-ZARGE), abgerechnet je Band.</w:t>
      </w:r>
    </w:p>
    <w:p w14:paraId="6E07B388" w14:textId="19EE48FD" w:rsidR="00A34EC0" w:rsidRDefault="00B535EE" w:rsidP="00B535EE">
      <w:pPr>
        <w:pStyle w:val="Langtext"/>
      </w:pPr>
      <w:r>
        <w:t xml:space="preserve"> Modell: _ _ _</w:t>
      </w:r>
    </w:p>
    <w:p w14:paraId="6572CCBA" w14:textId="7BB9D3E7" w:rsidR="00B535EE" w:rsidRDefault="00B165E8" w:rsidP="00B165E8">
      <w:pPr>
        <w:pStyle w:val="Folgeposition"/>
        <w:keepNext/>
        <w:keepLines/>
      </w:pPr>
      <w:r>
        <w:t>E</w:t>
      </w:r>
      <w:r>
        <w:rPr>
          <w:sz w:val="12"/>
        </w:rPr>
        <w:t>+</w:t>
      </w:r>
      <w:r>
        <w:tab/>
        <w:t>Az A-Tbl-TS42.f.2 Stück Bandsicherung je Tür</w:t>
      </w:r>
      <w:r>
        <w:tab/>
        <w:t xml:space="preserve">VE </w:t>
      </w:r>
    </w:p>
    <w:p w14:paraId="23033670" w14:textId="6BCD0193" w:rsidR="00B165E8" w:rsidRDefault="00893EC5" w:rsidP="00893EC5">
      <w:pPr>
        <w:pStyle w:val="Langtext"/>
      </w:pPr>
      <w:r>
        <w:t>Betrifft Position:  _ _ _</w:t>
      </w:r>
    </w:p>
    <w:p w14:paraId="32C248BC" w14:textId="02514342" w:rsidR="00893EC5" w:rsidRDefault="00B23EA4" w:rsidP="00B23EA4">
      <w:pPr>
        <w:pStyle w:val="Langtext"/>
      </w:pPr>
      <w:r>
        <w:t xml:space="preserve"> Für 2 Stück Bandsicherungen je Türblatt, gefräst und montiert (passend zu DANA Fertigholzzargen). Abgerechnet in VE = 2 Stück je Türblatt.</w:t>
      </w:r>
    </w:p>
    <w:p w14:paraId="028DE10B" w14:textId="37A39ABF" w:rsidR="00B23EA4" w:rsidRDefault="00972072" w:rsidP="00972072">
      <w:pPr>
        <w:pStyle w:val="Folgeposition"/>
        <w:keepNext/>
        <w:keepLines/>
      </w:pPr>
      <w:r>
        <w:t>F</w:t>
      </w:r>
      <w:r>
        <w:rPr>
          <w:sz w:val="12"/>
        </w:rPr>
        <w:t>+</w:t>
      </w:r>
      <w:r>
        <w:tab/>
        <w:t>Az A-Tbl-TS42.f.3 Stück Bandsicherung je Tür</w:t>
      </w:r>
      <w:r>
        <w:tab/>
        <w:t xml:space="preserve">VE </w:t>
      </w:r>
    </w:p>
    <w:p w14:paraId="1A7462FC" w14:textId="2F6C417E" w:rsidR="00972072" w:rsidRDefault="008B3AF5" w:rsidP="008B3AF5">
      <w:pPr>
        <w:pStyle w:val="Langtext"/>
      </w:pPr>
      <w:r>
        <w:t>Betrifft Position:  _ _ _</w:t>
      </w:r>
    </w:p>
    <w:p w14:paraId="67194AAC" w14:textId="46956CE7" w:rsidR="008B3AF5" w:rsidRDefault="000F0179" w:rsidP="000F0179">
      <w:pPr>
        <w:pStyle w:val="Langtext"/>
      </w:pPr>
      <w:r>
        <w:t xml:space="preserve"> Für 3 Stück Bandsicherungen je Türblatt, gefräst und montiert (passend zu DANA Fertigholzzargen). Abgerechnet in VE = 3 Stück je Türblatt.</w:t>
      </w:r>
    </w:p>
    <w:p w14:paraId="6D7FB122" w14:textId="336EB920" w:rsidR="000F0179" w:rsidRDefault="000F0179" w:rsidP="00BB3C1B">
      <w:pPr>
        <w:pStyle w:val="TrennungPOS"/>
      </w:pPr>
    </w:p>
    <w:p w14:paraId="39C0DD3D" w14:textId="54C285FD" w:rsidR="00BB3C1B" w:rsidRDefault="000403BB" w:rsidP="000403BB">
      <w:pPr>
        <w:pStyle w:val="GrundtextPosNr"/>
        <w:keepNext/>
        <w:keepLines/>
      </w:pPr>
      <w:r>
        <w:t>37.D5 90</w:t>
      </w:r>
    </w:p>
    <w:p w14:paraId="459B1280" w14:textId="785CCB36" w:rsidR="000403BB" w:rsidRDefault="00051DDD" w:rsidP="00051DDD">
      <w:pPr>
        <w:pStyle w:val="Grundtext"/>
      </w:pPr>
      <w:r>
        <w:t>Aufzahlung (Az) auf die Positionen Abschlusstürblätter (A-Tbl-TS42.) aller Art und Größen (ausgenommen DANA Interna2/3 und Kontakt2/3), für eine einbruchhemmende Ausführung des Türblattes.</w:t>
      </w:r>
    </w:p>
    <w:p w14:paraId="1AECBEEC" w14:textId="36DFC433" w:rsidR="00051DDD" w:rsidRDefault="002D2D9D" w:rsidP="002D2D9D">
      <w:pPr>
        <w:pStyle w:val="Folgeposition"/>
        <w:keepNext/>
        <w:keepLines/>
      </w:pPr>
      <w:r>
        <w:t>B</w:t>
      </w:r>
      <w:r>
        <w:rPr>
          <w:sz w:val="12"/>
        </w:rPr>
        <w:t>+</w:t>
      </w:r>
      <w:r>
        <w:tab/>
        <w:t>Az A-Tbl-TS42.f.Widerstandsklasse WK2</w:t>
      </w:r>
      <w:r>
        <w:tab/>
        <w:t xml:space="preserve">Stk </w:t>
      </w:r>
    </w:p>
    <w:p w14:paraId="4176A494" w14:textId="1E89E333" w:rsidR="002D2D9D" w:rsidRDefault="00371FAE" w:rsidP="00371FAE">
      <w:pPr>
        <w:pStyle w:val="Langtext"/>
      </w:pPr>
      <w:r>
        <w:t>Betrifft Position:  _ _ _</w:t>
      </w:r>
    </w:p>
    <w:p w14:paraId="2ADDCE08" w14:textId="79F992C8" w:rsidR="00371FAE" w:rsidRDefault="00416B73" w:rsidP="00416B73">
      <w:pPr>
        <w:pStyle w:val="Langtext"/>
      </w:pPr>
      <w:r>
        <w:t xml:space="preserve"> Für eine Ausführung WK 2, mit 4-fach Verriegelungsschloss z.B. KABA 124 MFV 4 oder Gleichwertiges und zwei 3-teiligen SO-Bändern, 16 mm.</w:t>
      </w:r>
    </w:p>
    <w:p w14:paraId="76810CBF" w14:textId="34BD0ABA" w:rsidR="00416B73" w:rsidRDefault="00416B73" w:rsidP="001F77FB">
      <w:pPr>
        <w:pStyle w:val="TrennungPOS"/>
      </w:pPr>
    </w:p>
    <w:p w14:paraId="535160F4" w14:textId="55881CE7" w:rsidR="001F77FB" w:rsidRDefault="00186B11" w:rsidP="00186B11">
      <w:pPr>
        <w:pStyle w:val="GrundtextPosNr"/>
        <w:keepNext/>
        <w:keepLines/>
      </w:pPr>
      <w:r>
        <w:t>37.D5 91</w:t>
      </w:r>
    </w:p>
    <w:p w14:paraId="61C9B1FE" w14:textId="3CFA99BA" w:rsidR="00186B11" w:rsidRDefault="00D96565" w:rsidP="00D96565">
      <w:pPr>
        <w:pStyle w:val="Grundtext"/>
      </w:pPr>
      <w:r>
        <w:t>Aufzahlung A-Tbl-TS42.f.Mehrfachverriegelung.</w:t>
      </w:r>
    </w:p>
    <w:p w14:paraId="74E84C89" w14:textId="329F366F" w:rsidR="00D96565" w:rsidRDefault="00BF47D7" w:rsidP="00BF47D7">
      <w:pPr>
        <w:pStyle w:val="Folgeposition"/>
        <w:keepNext/>
        <w:keepLines/>
      </w:pPr>
      <w:r>
        <w:t>A</w:t>
      </w:r>
      <w:r>
        <w:rPr>
          <w:sz w:val="12"/>
        </w:rPr>
        <w:t>+</w:t>
      </w:r>
      <w:r>
        <w:tab/>
        <w:t>Az A-Tbl-TS42.f.3-fach Verriegelung</w:t>
      </w:r>
      <w:r>
        <w:tab/>
        <w:t xml:space="preserve">Stk </w:t>
      </w:r>
    </w:p>
    <w:p w14:paraId="20F81226" w14:textId="26474BE1" w:rsidR="00BF47D7" w:rsidRDefault="008211B6" w:rsidP="008211B6">
      <w:pPr>
        <w:pStyle w:val="Langtext"/>
      </w:pPr>
      <w:r>
        <w:t>Aufzahlung (Az) auf die Positionen Abschlusstürblätter (A-Tbl-TS42.), für ein einbruchhemmendes (EH) Einstemmschloss (E-schloss), mit mehrfach (MF) Verriegelung, Maße gerichtet für Holztürzargen und Normalstahlzargen nach ÖNORM B 5330-8, für Profilzylinder mit Normalsperrnase gerichtet, mit Wechsel (mW.), mit Klemmnuss Riegel 2-tourig, Falle rechts/links ummontierbar, Schlosskasten, Stulp, Riegel und Falle Niro Look, Falle und Schlossnuss aus Stahl, Falle und Riegel nach 1. Tour verriegelt, Drücker entkuppelt.</w:t>
      </w:r>
    </w:p>
    <w:p w14:paraId="1836C245" w14:textId="3A3BC550" w:rsidR="008211B6" w:rsidRDefault="00C626DC" w:rsidP="00C626DC">
      <w:pPr>
        <w:pStyle w:val="Langtext"/>
      </w:pPr>
      <w:r>
        <w:t xml:space="preserve"> 3-fach Verriegelung mit 2 Zusatzschlössern durch konische Verschlussbolzen, Hauptriegel und Verschlussbolzen aus gehärtetem Stahl,</w:t>
      </w:r>
    </w:p>
    <w:p w14:paraId="220D5373" w14:textId="4EC9EE5D" w:rsidR="00C626DC" w:rsidRDefault="00126611" w:rsidP="00126611">
      <w:pPr>
        <w:pStyle w:val="Langtext"/>
      </w:pPr>
      <w:r>
        <w:t xml:space="preserve">KABA 124 MFV4, WINKHAUS STV FS-F B2 </w:t>
      </w:r>
    </w:p>
    <w:p w14:paraId="33CA3A61" w14:textId="7DEF0D87" w:rsidR="00126611" w:rsidRDefault="004E6FC9" w:rsidP="004E6FC9">
      <w:pPr>
        <w:pStyle w:val="Langtext"/>
      </w:pPr>
      <w:r>
        <w:t>Betrifft Position: _ _ _</w:t>
      </w:r>
    </w:p>
    <w:p w14:paraId="56E6F7FE" w14:textId="16F4E151" w:rsidR="004E6FC9" w:rsidRDefault="00562D2C" w:rsidP="00562D2C">
      <w:pPr>
        <w:pStyle w:val="Folgeposition"/>
        <w:keepNext/>
        <w:keepLines/>
      </w:pPr>
      <w:r>
        <w:t>B</w:t>
      </w:r>
      <w:r>
        <w:rPr>
          <w:sz w:val="12"/>
        </w:rPr>
        <w:t>+</w:t>
      </w:r>
      <w:r>
        <w:tab/>
        <w:t>Az A-Tbl-TS42.f.5-fach Verriegelung</w:t>
      </w:r>
      <w:r>
        <w:tab/>
        <w:t xml:space="preserve">Stk </w:t>
      </w:r>
    </w:p>
    <w:p w14:paraId="4B74AF1A" w14:textId="1AF4B042" w:rsidR="00562D2C" w:rsidRDefault="008239C6" w:rsidP="008239C6">
      <w:pPr>
        <w:pStyle w:val="Langtext"/>
      </w:pPr>
      <w:r>
        <w:t>Aufzahlung (Az) auf die Positionen Abschlusstürblätter (A-Tbl-TS42.), für ein einbruchhemmendes (EH) Einstemmschloss (E-schloss), mit mehrfach (MF) Verriegelung, Maße gerichtet für Holztürzargen und Normalstahlzargen nach ÖNORM B 5330-8, für Profilzylinder mit Normalsperrnase gerichtet, mit Wechsel (mW.), mit Klemmnuss Riegel 2-tourig, Falle rechts/links ummontierbar, Schlosskasten, Stulp, Riegel und Falle Niro Look, Falle und Schlossnuss aus Stahl, Falle und Riegel nach 1. Tour verriegelt, Drücker entkuppelt.</w:t>
      </w:r>
    </w:p>
    <w:p w14:paraId="381AA520" w14:textId="4D044E1E" w:rsidR="008239C6" w:rsidRDefault="009D244F" w:rsidP="009D244F">
      <w:pPr>
        <w:pStyle w:val="Langtext"/>
      </w:pPr>
      <w:r>
        <w:t xml:space="preserve"> 5-fach Verriegelung mit 4 Zusatzschlössern durch konische Verschlussbolzen, Hauptriegel und Verschlussbolzen aus gehärtetem Stahl,</w:t>
      </w:r>
    </w:p>
    <w:p w14:paraId="3935C644" w14:textId="23FB6A49" w:rsidR="009D244F" w:rsidRDefault="00523300" w:rsidP="00523300">
      <w:pPr>
        <w:pStyle w:val="Langtext"/>
      </w:pPr>
      <w:r>
        <w:t xml:space="preserve"> KABA 124 MFV6, WINKHAUS STV FS-F B4 </w:t>
      </w:r>
    </w:p>
    <w:p w14:paraId="7F29282A" w14:textId="6392641F" w:rsidR="00523300" w:rsidRDefault="001F10AA" w:rsidP="001F10AA">
      <w:pPr>
        <w:pStyle w:val="Langtext"/>
      </w:pPr>
      <w:r>
        <w:t>Betrifft Position: _ _ _</w:t>
      </w:r>
    </w:p>
    <w:p w14:paraId="0217D20E" w14:textId="0A62BA71" w:rsidR="001F10AA" w:rsidRDefault="00F337A3" w:rsidP="00F337A3">
      <w:pPr>
        <w:pStyle w:val="Folgeposition"/>
        <w:keepNext/>
        <w:keepLines/>
      </w:pPr>
      <w:r>
        <w:t>C</w:t>
      </w:r>
      <w:r>
        <w:rPr>
          <w:sz w:val="12"/>
        </w:rPr>
        <w:t>+</w:t>
      </w:r>
      <w:r>
        <w:tab/>
        <w:t>Az A-Tbl-TS42.f.3-fach Verriegel.drückerbetätigt</w:t>
      </w:r>
      <w:r>
        <w:tab/>
        <w:t xml:space="preserve">Stk </w:t>
      </w:r>
    </w:p>
    <w:p w14:paraId="0897471D" w14:textId="192D24A8" w:rsidR="00F337A3" w:rsidRDefault="00124376" w:rsidP="00124376">
      <w:pPr>
        <w:pStyle w:val="Langtext"/>
      </w:pPr>
      <w:r>
        <w:t>Aufzahlung (Az) auf die Positionen Abschlusstürblätter (A-Tbl-TS42.), für ein einbruchhemmendes (EH) Einstemmschloss (E-schloss), mit mehrfach (MF) Verriegelung, Maße gerichtet für Holztürzargen und Normalstahlzargen nach ÖNORM B 5330-8, für Profilzylinder mit Normalsperrnase gerichtet, ohne Wechsel (oW.), mit Klemmnuss Riegel 2-tourig, Falle rechts/links ummontierbar, Schlosskasten, Stulp, Riegel und Falle Niro Look, Falle und Schlossnuss aus Stahl. Haupt- und Zusatzverriegelung werden mit einer Drückerbewegung nach oben ausgefahren, Sperren mit dem Zylinder verriegelt den Drücker. Aufsperren mit Zylinder gibt Drücker frei, Drückerbetätigung nach unten zieht Verriegelung zurück.</w:t>
      </w:r>
    </w:p>
    <w:p w14:paraId="73E3EDB0" w14:textId="42EB2BBA" w:rsidR="00124376" w:rsidRDefault="00B80752" w:rsidP="00B80752">
      <w:pPr>
        <w:pStyle w:val="Langtext"/>
      </w:pPr>
      <w:r>
        <w:t xml:space="preserve"> 3-fach Verriegelung mit 2 Zusatzschlössern durch konische Verschlussbolzen, Hauptriegel und Verschlussbolzen aus gehärtetem Stahl,</w:t>
      </w:r>
    </w:p>
    <w:p w14:paraId="52F95B1B" w14:textId="3FD7E514" w:rsidR="00B80752" w:rsidRDefault="001D4078" w:rsidP="001D4078">
      <w:pPr>
        <w:pStyle w:val="Langtext"/>
      </w:pPr>
      <w:r>
        <w:t xml:space="preserve"> Glutz MINT 18933 </w:t>
      </w:r>
    </w:p>
    <w:p w14:paraId="587C095B" w14:textId="292AB447" w:rsidR="001D4078" w:rsidRDefault="00374474" w:rsidP="00374474">
      <w:pPr>
        <w:pStyle w:val="Langtext"/>
      </w:pPr>
      <w:r>
        <w:t>Betrifft Position: _ _ _</w:t>
      </w:r>
    </w:p>
    <w:p w14:paraId="6652C310" w14:textId="619F8AF5" w:rsidR="00374474" w:rsidRDefault="00200093" w:rsidP="00200093">
      <w:pPr>
        <w:pStyle w:val="Folgeposition"/>
        <w:keepNext/>
        <w:keepLines/>
      </w:pPr>
      <w:r>
        <w:t>D</w:t>
      </w:r>
      <w:r>
        <w:rPr>
          <w:sz w:val="12"/>
        </w:rPr>
        <w:t>+</w:t>
      </w:r>
      <w:r>
        <w:tab/>
        <w:t>Az A-Tbl-TS42.f.5-fach Verriegel.drückerbetätigt</w:t>
      </w:r>
      <w:r>
        <w:tab/>
        <w:t xml:space="preserve">Stk </w:t>
      </w:r>
    </w:p>
    <w:p w14:paraId="40A2D0E4" w14:textId="7E8F7791" w:rsidR="00200093" w:rsidRDefault="0061254D" w:rsidP="0061254D">
      <w:pPr>
        <w:pStyle w:val="Langtext"/>
      </w:pPr>
      <w:r>
        <w:t xml:space="preserve">Aufzahlung (Az) auf die Positionen Abschlusstürblätter (A-Tbl-TS42.), für ein einbruchhemmendes (EH) Einstemmschloss (E-schloss), mit mehrfach (MF) Verriegelung, Maße gerichtet für Holztürzargen und Normalstahlzargen nach ÖNORM B 5330-8, für Profilzylinder mit Normalsperrnase gerichtet, ohne Wechsel (oW.), mit Klemmnuss Riegel 2-tourig, Falle </w:t>
      </w:r>
      <w:r>
        <w:lastRenderedPageBreak/>
        <w:t>rechts/links ummontierbar, Schlosskasten, Stulp, Riegel und Falle Niro Look, Falle und Schlossnuss aus Stahl. Haupt- und Zusatzverriegelung werden mit einer Drückerbewegung nach oben ausgefahren, Sperren mit dem Zylinder verriegelt den Drücker. Aufsperren mit Zylinder gibt Drücker frei, Drückerbetätigung nach unten zieht Verriegelung zurück.</w:t>
      </w:r>
    </w:p>
    <w:p w14:paraId="60EAE312" w14:textId="733E92D7" w:rsidR="0061254D" w:rsidRDefault="00193649" w:rsidP="00193649">
      <w:pPr>
        <w:pStyle w:val="Langtext"/>
      </w:pPr>
      <w:r>
        <w:t xml:space="preserve"> 5-fach Verriegelung mit 4 Zusatzschlössern durch konische Verschlussbolzen, Hauptriegel und Verschlussbolzen aus gehärtetem Stahl,</w:t>
      </w:r>
    </w:p>
    <w:p w14:paraId="42943DF6" w14:textId="1E8D8448" w:rsidR="00193649" w:rsidRDefault="00151D3C" w:rsidP="00151D3C">
      <w:pPr>
        <w:pStyle w:val="Langtext"/>
      </w:pPr>
      <w:r>
        <w:t xml:space="preserve"> Glutz MINT 18953 </w:t>
      </w:r>
    </w:p>
    <w:p w14:paraId="36188E55" w14:textId="66ACF9CD" w:rsidR="00151D3C" w:rsidRDefault="00D65147" w:rsidP="00D65147">
      <w:pPr>
        <w:pStyle w:val="Langtext"/>
      </w:pPr>
      <w:r>
        <w:t>Betrifft Position: _ _ _</w:t>
      </w:r>
    </w:p>
    <w:p w14:paraId="14F82CDB" w14:textId="5C3B54B8" w:rsidR="00D65147" w:rsidRDefault="00D65147" w:rsidP="000318AC">
      <w:pPr>
        <w:pStyle w:val="TrennungPOS"/>
      </w:pPr>
    </w:p>
    <w:p w14:paraId="6B2DF3D4" w14:textId="746C3BCD" w:rsidR="000318AC" w:rsidRDefault="00E01AEC" w:rsidP="00E01AEC">
      <w:pPr>
        <w:pStyle w:val="GrundtextPosNr"/>
        <w:keepNext/>
        <w:keepLines/>
      </w:pPr>
      <w:r>
        <w:t>37.D5 92</w:t>
      </w:r>
    </w:p>
    <w:p w14:paraId="773F0CD9" w14:textId="24941B2C" w:rsidR="00E01AEC" w:rsidRDefault="00872A5E" w:rsidP="00872A5E">
      <w:pPr>
        <w:pStyle w:val="Grundtext"/>
      </w:pPr>
      <w:r>
        <w:t>Aufzahlung (Az) auf die Positionen Abschlusstürblätter (A-Tbl-TS42.) ohne Unterschied der Art und Größe, für Panikverschlüsse, mit Schlosskombinationen BKS, Ausführung EV1 Sat oder Niro.</w:t>
      </w:r>
    </w:p>
    <w:p w14:paraId="60E3300A" w14:textId="0E58A303" w:rsidR="00872A5E" w:rsidRPr="00B91350" w:rsidRDefault="00690B26" w:rsidP="00690B26">
      <w:pPr>
        <w:pStyle w:val="Folgeposition"/>
        <w:keepNext/>
        <w:keepLines/>
        <w:rPr>
          <w:lang w:val="en-US"/>
        </w:rPr>
      </w:pPr>
      <w:r w:rsidRPr="00B91350">
        <w:rPr>
          <w:lang w:val="en-US"/>
        </w:rPr>
        <w:t>A</w:t>
      </w:r>
      <w:r w:rsidRPr="00B91350">
        <w:rPr>
          <w:sz w:val="12"/>
          <w:lang w:val="en-US"/>
        </w:rPr>
        <w:t>+</w:t>
      </w:r>
      <w:r w:rsidRPr="00B91350">
        <w:rPr>
          <w:lang w:val="en-US"/>
        </w:rPr>
        <w:tab/>
        <w:t>Az A-Tbl-TS42.Panikf.BKS Kombinat.PE100</w:t>
      </w:r>
      <w:r w:rsidRPr="00B91350">
        <w:rPr>
          <w:lang w:val="en-US"/>
        </w:rPr>
        <w:tab/>
        <w:t xml:space="preserve">Stk </w:t>
      </w:r>
    </w:p>
    <w:p w14:paraId="79726E45" w14:textId="4B119CBD" w:rsidR="00690B26" w:rsidRDefault="00D80C8B" w:rsidP="00D80C8B">
      <w:pPr>
        <w:pStyle w:val="Langtext"/>
      </w:pPr>
      <w:r>
        <w:t>Gewählte Oberfläche:  _ _ _</w:t>
      </w:r>
    </w:p>
    <w:p w14:paraId="7DB6CB88" w14:textId="3D7B7E39" w:rsidR="00D80C8B" w:rsidRDefault="00A81578" w:rsidP="00A81578">
      <w:pPr>
        <w:pStyle w:val="Langtext"/>
      </w:pPr>
      <w:r>
        <w:t xml:space="preserve"> Betrifft Position:  _ _ _</w:t>
      </w:r>
    </w:p>
    <w:p w14:paraId="45A61784" w14:textId="76F6233F" w:rsidR="00A81578" w:rsidRDefault="00E45466" w:rsidP="00E45466">
      <w:pPr>
        <w:pStyle w:val="Langtext"/>
      </w:pPr>
      <w:r>
        <w:t xml:space="preserve"> Für Panikverschlüsse nach EN 179, mit einer Schlosskombination BKS PE 100, bestehend aus Hauptschloss B 2320 Dornmaß 65 mm, Stulp 20 mm und Schließblech B 9000 0248 sowie Drückergarnitur RONDO B 7053 mit Drückerstift B 7676 (lt. Türdicke).</w:t>
      </w:r>
    </w:p>
    <w:p w14:paraId="5BB31EF2" w14:textId="02ED801C" w:rsidR="00E45466" w:rsidRDefault="00603BF9" w:rsidP="00603BF9">
      <w:pPr>
        <w:pStyle w:val="Folgeposition"/>
        <w:keepNext/>
        <w:keepLines/>
      </w:pPr>
      <w:r>
        <w:t>B</w:t>
      </w:r>
      <w:r>
        <w:rPr>
          <w:sz w:val="12"/>
        </w:rPr>
        <w:t>+</w:t>
      </w:r>
      <w:r>
        <w:tab/>
        <w:t>Az A-Tbl-TS42.Panikf.BKS Kombinat.PE105</w:t>
      </w:r>
      <w:r>
        <w:tab/>
        <w:t xml:space="preserve">Stk </w:t>
      </w:r>
    </w:p>
    <w:p w14:paraId="6C5860C6" w14:textId="5621F14D" w:rsidR="00603BF9" w:rsidRDefault="003422C1" w:rsidP="003422C1">
      <w:pPr>
        <w:pStyle w:val="Langtext"/>
      </w:pPr>
      <w:r>
        <w:t>Gewählte Oberfläche:  _ _ _</w:t>
      </w:r>
    </w:p>
    <w:p w14:paraId="6F32EAE4" w14:textId="7BB46106" w:rsidR="003422C1" w:rsidRDefault="003170ED" w:rsidP="003170ED">
      <w:pPr>
        <w:pStyle w:val="Langtext"/>
      </w:pPr>
      <w:r>
        <w:t xml:space="preserve"> Betrifft Position:  _ _ _</w:t>
      </w:r>
    </w:p>
    <w:p w14:paraId="51FB2C39" w14:textId="0C41132A" w:rsidR="003170ED" w:rsidRDefault="0095238F" w:rsidP="0095238F">
      <w:pPr>
        <w:pStyle w:val="Langtext"/>
      </w:pPr>
      <w:r>
        <w:t xml:space="preserve"> Für Panikverschlüsse nach EN 1125, mit einer Schlosskombination BKS PE 105, bestehend aus Hauptschloss B 2120 Dornmaß 65 mm, Stulp 20 mm und einem Schließblech B 9000 0248 sowie Drückergarnitur RONDO 7014 und Stangengriff B7172, Drückerhalbgarnitur, Blindschild B 7000 mit Drückerstift B 7676 (lt. Türdicke).</w:t>
      </w:r>
    </w:p>
    <w:p w14:paraId="3788E895" w14:textId="580B5DD0" w:rsidR="0095238F" w:rsidRDefault="0095238F" w:rsidP="006F15D1">
      <w:pPr>
        <w:pStyle w:val="Langtext"/>
      </w:pPr>
    </w:p>
    <w:p w14:paraId="471AD751" w14:textId="18298001" w:rsidR="006F15D1" w:rsidRDefault="00D90358" w:rsidP="00D90358">
      <w:pPr>
        <w:pStyle w:val="Folgeposition"/>
        <w:keepNext/>
        <w:keepLines/>
      </w:pPr>
      <w:r>
        <w:t>C</w:t>
      </w:r>
      <w:r>
        <w:rPr>
          <w:sz w:val="12"/>
        </w:rPr>
        <w:t>+</w:t>
      </w:r>
      <w:r>
        <w:tab/>
        <w:t>Az A-Tbl-TS42.Panikf.BKS Kombinat.PZA110</w:t>
      </w:r>
      <w:r>
        <w:tab/>
        <w:t xml:space="preserve">Stk </w:t>
      </w:r>
    </w:p>
    <w:p w14:paraId="0B207438" w14:textId="6E984014" w:rsidR="00D90358" w:rsidRDefault="00E41F20" w:rsidP="00E41F20">
      <w:pPr>
        <w:pStyle w:val="Langtext"/>
      </w:pPr>
      <w:r>
        <w:t>Gewählte Oberfläche:  _ _ _</w:t>
      </w:r>
    </w:p>
    <w:p w14:paraId="61DF361A" w14:textId="2753417E" w:rsidR="00E41F20" w:rsidRDefault="00E7273A" w:rsidP="00E7273A">
      <w:pPr>
        <w:pStyle w:val="Langtext"/>
      </w:pPr>
      <w:r>
        <w:t xml:space="preserve"> Betrifft Position:  _ _ _</w:t>
      </w:r>
    </w:p>
    <w:p w14:paraId="40043E8A" w14:textId="31DC12EE" w:rsidR="00E7273A" w:rsidRDefault="00D25871" w:rsidP="00D25871">
      <w:pPr>
        <w:pStyle w:val="Langtext"/>
      </w:pPr>
      <w:r>
        <w:t xml:space="preserve"> Für Panikverschlüsse nach EN 179, mit einer Schlosskombination BKS PZA 110, bestehend aus Hauptschloss B 2331, Dornmaß 65 mm, Stulp 20 mm, Treibriegelschloss B 2390, Schaltschloss B 1895, einschließlich Treibriegelstangen und Schließbleche sowie Drückergarnitur für Gehflügel RONDO B 7053, für Stehflügel B 7090+7000, mit Drückerstift B 7676 (lt. Türdicke).</w:t>
      </w:r>
    </w:p>
    <w:p w14:paraId="62CF04C8" w14:textId="65EFE4C1" w:rsidR="00D25871" w:rsidRDefault="00D25871" w:rsidP="007E594B">
      <w:pPr>
        <w:pStyle w:val="Langtext"/>
      </w:pPr>
    </w:p>
    <w:p w14:paraId="3F27A99D" w14:textId="2A985E03" w:rsidR="007E594B" w:rsidRDefault="001C6339" w:rsidP="001C6339">
      <w:pPr>
        <w:pStyle w:val="Folgeposition"/>
        <w:keepNext/>
        <w:keepLines/>
      </w:pPr>
      <w:r>
        <w:t>D</w:t>
      </w:r>
      <w:r>
        <w:rPr>
          <w:sz w:val="12"/>
        </w:rPr>
        <w:t>+</w:t>
      </w:r>
      <w:r>
        <w:tab/>
        <w:t>Az A-Tbl-TS42.Panikf.BKS Kombinat.PZA115</w:t>
      </w:r>
      <w:r>
        <w:tab/>
        <w:t xml:space="preserve">Stk </w:t>
      </w:r>
    </w:p>
    <w:p w14:paraId="325B63F2" w14:textId="2A96CE35" w:rsidR="001C6339" w:rsidRDefault="00CD1FAB" w:rsidP="00CD1FAB">
      <w:pPr>
        <w:pStyle w:val="Langtext"/>
      </w:pPr>
      <w:r>
        <w:t>Gewählte Oberfläche:  _ _ _</w:t>
      </w:r>
    </w:p>
    <w:p w14:paraId="76719434" w14:textId="2B2A3BAB" w:rsidR="00CD1FAB" w:rsidRDefault="008724E0" w:rsidP="008724E0">
      <w:pPr>
        <w:pStyle w:val="Langtext"/>
      </w:pPr>
      <w:r>
        <w:t xml:space="preserve"> Betrifft Position:  _ _ _</w:t>
      </w:r>
    </w:p>
    <w:p w14:paraId="0E3FCDC4" w14:textId="16AE9032" w:rsidR="008724E0" w:rsidRDefault="001C3AA8" w:rsidP="001C3AA8">
      <w:pPr>
        <w:pStyle w:val="Langtext"/>
      </w:pPr>
      <w:r>
        <w:t xml:space="preserve"> Für Panikverschlüsse nach EN 1125, mit einer Schlosskombination BKS PZA 115, bestehend aus Hauptschloss B 2111, Dornmaß 65 mm, Stulp 20 mm, Treibriegelschloss B 2390, Schaltschloss B 1895, einschließlich Treibriegelstangen und Schließbleche sowie Drückergarnitur für Gehflügel RONDO B 7014 und Stangengriff B7172, Blindschild Kurz B 7000, Stangengriff für Stehflügel B 7100, mit Drückerstift B 7676 (lt. Türdicke).</w:t>
      </w:r>
    </w:p>
    <w:p w14:paraId="41DE9B7E" w14:textId="3CA6EDA0" w:rsidR="001C3AA8" w:rsidRDefault="001C3AA8" w:rsidP="00833632">
      <w:pPr>
        <w:pStyle w:val="TrennungPOS"/>
      </w:pPr>
    </w:p>
    <w:p w14:paraId="6AF6DE21" w14:textId="46C4FC5B" w:rsidR="00833632" w:rsidRDefault="00674028" w:rsidP="00674028">
      <w:pPr>
        <w:pStyle w:val="GrundtextPosNr"/>
        <w:keepNext/>
        <w:keepLines/>
      </w:pPr>
      <w:r>
        <w:t>37.D5 93</w:t>
      </w:r>
    </w:p>
    <w:p w14:paraId="0E1218A3" w14:textId="25CB74A2" w:rsidR="00674028" w:rsidRDefault="00DA0BF8" w:rsidP="00DA0BF8">
      <w:pPr>
        <w:pStyle w:val="Grundtext"/>
      </w:pPr>
      <w:r>
        <w:t>Aufzahlung (Az) auf die Positionen Abschlusstürblätter (A-Tbl-TS42.), ohne Unterschied der Art und Größe für Sonderschlösser.</w:t>
      </w:r>
    </w:p>
    <w:p w14:paraId="09464020" w14:textId="27321A01" w:rsidR="00DA0BF8" w:rsidRDefault="003911C3" w:rsidP="003911C3">
      <w:pPr>
        <w:pStyle w:val="Folgeposition"/>
        <w:keepNext/>
        <w:keepLines/>
      </w:pPr>
      <w:r>
        <w:t>A</w:t>
      </w:r>
      <w:r>
        <w:rPr>
          <w:sz w:val="12"/>
        </w:rPr>
        <w:t>+</w:t>
      </w:r>
      <w:r>
        <w:tab/>
        <w:t>Az A-Tbl-TS42.f.Sonderschloss</w:t>
      </w:r>
      <w:r>
        <w:tab/>
        <w:t xml:space="preserve">Stk </w:t>
      </w:r>
    </w:p>
    <w:p w14:paraId="481C62EB" w14:textId="771F082B" w:rsidR="003911C3" w:rsidRDefault="00486E00" w:rsidP="00486E00">
      <w:pPr>
        <w:pStyle w:val="Langtext"/>
      </w:pPr>
      <w:r>
        <w:t>Betrifft Position:  _ _ _</w:t>
      </w:r>
    </w:p>
    <w:p w14:paraId="7C8951E1" w14:textId="537EA83B" w:rsidR="00486E00" w:rsidRDefault="00C67830" w:rsidP="00C67830">
      <w:pPr>
        <w:pStyle w:val="Langtext"/>
      </w:pPr>
      <w:r>
        <w:t xml:space="preserve"> Modell: _ _ _</w:t>
      </w:r>
    </w:p>
    <w:p w14:paraId="3D08C3B0" w14:textId="5A51DE9C" w:rsidR="00C67830" w:rsidRDefault="00C67830" w:rsidP="00FB3204">
      <w:pPr>
        <w:pStyle w:val="TrennungPOS"/>
      </w:pPr>
    </w:p>
    <w:p w14:paraId="11D5E84E" w14:textId="5DB0BB69" w:rsidR="00FB3204" w:rsidRDefault="00A93423" w:rsidP="00A93423">
      <w:pPr>
        <w:pStyle w:val="GrundtextPosNr"/>
        <w:keepNext/>
        <w:keepLines/>
      </w:pPr>
      <w:r>
        <w:t>37.D5 94</w:t>
      </w:r>
    </w:p>
    <w:p w14:paraId="60128B6D" w14:textId="72E2A5E0" w:rsidR="00A93423" w:rsidRDefault="009E1302" w:rsidP="009E1302">
      <w:pPr>
        <w:pStyle w:val="Grundtext"/>
      </w:pPr>
      <w:r>
        <w:t>Aufzahlung (Az) auf die Positionen Abschlusstürblätter, ohne Unterschied der Größe und Art.</w:t>
      </w:r>
    </w:p>
    <w:p w14:paraId="7C027BD5" w14:textId="34673E93" w:rsidR="009E1302" w:rsidRDefault="00810251" w:rsidP="00810251">
      <w:pPr>
        <w:pStyle w:val="Folgeposition"/>
        <w:keepNext/>
        <w:keepLines/>
      </w:pPr>
      <w:r>
        <w:t>A</w:t>
      </w:r>
      <w:r>
        <w:rPr>
          <w:sz w:val="12"/>
        </w:rPr>
        <w:t>+</w:t>
      </w:r>
      <w:r>
        <w:tab/>
        <w:t>Az A-Tbl-TS42.f.zweiflügelige Ausführung</w:t>
      </w:r>
      <w:r>
        <w:tab/>
        <w:t xml:space="preserve">Stk </w:t>
      </w:r>
    </w:p>
    <w:p w14:paraId="77D849DE" w14:textId="14B7CC7A" w:rsidR="00810251" w:rsidRDefault="0052718A" w:rsidP="0052718A">
      <w:pPr>
        <w:pStyle w:val="Langtext"/>
      </w:pPr>
      <w:r>
        <w:t>Betrifft Position:  _ _ _</w:t>
      </w:r>
    </w:p>
    <w:p w14:paraId="6A2C3384" w14:textId="42C4E8EA" w:rsidR="0052718A" w:rsidRDefault="0050450F" w:rsidP="0050450F">
      <w:pPr>
        <w:pStyle w:val="Langtext"/>
      </w:pPr>
      <w:r>
        <w:t xml:space="preserve"> Für die Ausbildung eines Stehflügels mit Gegenfalz und zwei montierten Kantriegeln und einem Schließblech bei zweiflügeligen Türen.</w:t>
      </w:r>
    </w:p>
    <w:p w14:paraId="17283D6A" w14:textId="522AD5ED" w:rsidR="0050450F" w:rsidRDefault="00354EE1" w:rsidP="00354EE1">
      <w:pPr>
        <w:pStyle w:val="Folgeposition"/>
        <w:keepNext/>
        <w:keepLines/>
      </w:pPr>
      <w:r>
        <w:t>C</w:t>
      </w:r>
      <w:r>
        <w:rPr>
          <w:sz w:val="12"/>
        </w:rPr>
        <w:t>+</w:t>
      </w:r>
      <w:r>
        <w:tab/>
        <w:t>Az A-Tbl-TS42.2-flügelige Ausführ.EI30</w:t>
      </w:r>
      <w:r>
        <w:tab/>
        <w:t xml:space="preserve">Stk </w:t>
      </w:r>
    </w:p>
    <w:p w14:paraId="505DC4A1" w14:textId="7B665F72" w:rsidR="00354EE1" w:rsidRDefault="00C65FD4" w:rsidP="00C65FD4">
      <w:pPr>
        <w:pStyle w:val="Langtext"/>
      </w:pPr>
      <w:r>
        <w:t>Betrifft Position:  _ _ _</w:t>
      </w:r>
    </w:p>
    <w:p w14:paraId="21688E94" w14:textId="0AF28B4C" w:rsidR="00C65FD4" w:rsidRDefault="00307677" w:rsidP="00307677">
      <w:pPr>
        <w:pStyle w:val="Langtext"/>
      </w:pPr>
      <w:r>
        <w:t xml:space="preserve"> Bei Feuerschutztürblatt EI2 30-C, für die Ausbildung eines Stehflügels mit Gegenfalz und für eine Schlosskombination BKS NZA 110, mit Normalfunktion-Automatic, bestehend aus Hauptschloss (B 2423), Dornmaß 65 mm, Stulp 20 mm, Treibriegelschloss B 2394, Schaltschloss B 1895, einschließlich Treibriegelstangen und Schließbleche (ohne Drückergarnitur).</w:t>
      </w:r>
    </w:p>
    <w:p w14:paraId="15D6A7EC" w14:textId="42923E95" w:rsidR="00307677" w:rsidRDefault="00307677" w:rsidP="007B51C4">
      <w:pPr>
        <w:pStyle w:val="TrennungPOS"/>
      </w:pPr>
    </w:p>
    <w:p w14:paraId="7F77BBE8" w14:textId="22BF33AB" w:rsidR="007B51C4" w:rsidRDefault="006C0C26" w:rsidP="006C0C26">
      <w:pPr>
        <w:pStyle w:val="GrundtextPosNr"/>
        <w:keepNext/>
        <w:keepLines/>
      </w:pPr>
      <w:r>
        <w:t>37.D5 95</w:t>
      </w:r>
    </w:p>
    <w:p w14:paraId="1C2DDC66" w14:textId="2B516FBC" w:rsidR="006C0C26" w:rsidRDefault="00D629BA" w:rsidP="00D629BA">
      <w:pPr>
        <w:pStyle w:val="Grundtext"/>
      </w:pPr>
      <w:r>
        <w:t>Aufzahlung (Az) auf die Positionen glatte Abschlusstürblätter (A-Tbl-TS42.), ohne Unterschied der Art und Größe, für eine andere Oberflächenausführung.</w:t>
      </w:r>
    </w:p>
    <w:p w14:paraId="6E383A90" w14:textId="1058299C" w:rsidR="00D629BA" w:rsidRPr="00B91350" w:rsidRDefault="00DE2CD2" w:rsidP="00DE2CD2">
      <w:pPr>
        <w:pStyle w:val="Folgeposition"/>
        <w:keepNext/>
        <w:keepLines/>
        <w:rPr>
          <w:lang w:val="en-US"/>
        </w:rPr>
      </w:pPr>
      <w:r w:rsidRPr="00B91350">
        <w:rPr>
          <w:lang w:val="en-US"/>
        </w:rPr>
        <w:lastRenderedPageBreak/>
        <w:t>A</w:t>
      </w:r>
      <w:r w:rsidRPr="00B91350">
        <w:rPr>
          <w:sz w:val="12"/>
          <w:lang w:val="en-US"/>
        </w:rPr>
        <w:t>+</w:t>
      </w:r>
      <w:r w:rsidRPr="00B91350">
        <w:rPr>
          <w:lang w:val="en-US"/>
        </w:rPr>
        <w:tab/>
        <w:t>Az A-Tbl-TS42.f.Furnierdesign</w:t>
      </w:r>
      <w:r w:rsidRPr="00B91350">
        <w:rPr>
          <w:lang w:val="en-US"/>
        </w:rPr>
        <w:tab/>
        <w:t xml:space="preserve">Stk </w:t>
      </w:r>
    </w:p>
    <w:p w14:paraId="2141073D" w14:textId="7009C822" w:rsidR="00DE2CD2" w:rsidRDefault="004C30E2" w:rsidP="004C30E2">
      <w:pPr>
        <w:pStyle w:val="Langtext"/>
      </w:pPr>
      <w:r>
        <w:t>Betrifft Position:  _ _ _</w:t>
      </w:r>
    </w:p>
    <w:p w14:paraId="424FA608" w14:textId="674A052E" w:rsidR="004C30E2" w:rsidRDefault="00EC0DF4" w:rsidP="00EC0DF4">
      <w:pPr>
        <w:pStyle w:val="Langtext"/>
      </w:pPr>
      <w:r>
        <w:t xml:space="preserve"> Für eine Furnierung in DANA Furnierdesign-Standardmodellen,</w:t>
      </w:r>
    </w:p>
    <w:p w14:paraId="1DB59180" w14:textId="56A1CA9A" w:rsidR="00EC0DF4" w:rsidRDefault="009606CE" w:rsidP="009606CE">
      <w:pPr>
        <w:pStyle w:val="Langtext"/>
      </w:pPr>
      <w:r>
        <w:t xml:space="preserve"> Gewünschtes Modell: _ _ _</w:t>
      </w:r>
    </w:p>
    <w:p w14:paraId="17E65721" w14:textId="7C02E2A7" w:rsidR="009606CE" w:rsidRDefault="000E0449" w:rsidP="000E0449">
      <w:pPr>
        <w:pStyle w:val="Folgeposition"/>
        <w:keepNext/>
        <w:keepLines/>
      </w:pPr>
      <w:r>
        <w:t>B</w:t>
      </w:r>
      <w:r>
        <w:rPr>
          <w:sz w:val="12"/>
        </w:rPr>
        <w:t>+</w:t>
      </w:r>
      <w:r>
        <w:tab/>
        <w:t>Az A-Tbl-TS42.f.Stiltürfurnierung</w:t>
      </w:r>
      <w:r>
        <w:tab/>
        <w:t xml:space="preserve">Stk </w:t>
      </w:r>
    </w:p>
    <w:p w14:paraId="15BE163C" w14:textId="253A3577" w:rsidR="000E0449" w:rsidRDefault="00BB7FA0" w:rsidP="00BB7FA0">
      <w:pPr>
        <w:pStyle w:val="Langtext"/>
      </w:pPr>
      <w:r>
        <w:t>Betrifft Position:  _ _ _</w:t>
      </w:r>
    </w:p>
    <w:p w14:paraId="4521D64B" w14:textId="0E3B4353" w:rsidR="00BB7FA0" w:rsidRDefault="00D941FD" w:rsidP="00D941FD">
      <w:pPr>
        <w:pStyle w:val="Langtext"/>
      </w:pPr>
      <w:r>
        <w:t xml:space="preserve"> Für eine Furnierung und Aufleistung in DANA Stiltüren-Standardmodellen, Rahmen aufgesetzt (z.B. Tauern, Bosruck und so weiter),</w:t>
      </w:r>
    </w:p>
    <w:p w14:paraId="12927084" w14:textId="4C8F4273" w:rsidR="00D941FD" w:rsidRDefault="001D484B" w:rsidP="001D484B">
      <w:pPr>
        <w:pStyle w:val="Langtext"/>
      </w:pPr>
      <w:r>
        <w:t xml:space="preserve"> Gewünschtes Modell: _ _ _</w:t>
      </w:r>
    </w:p>
    <w:p w14:paraId="2EF51C81" w14:textId="286D5501" w:rsidR="001D484B" w:rsidRDefault="007635BC" w:rsidP="007635BC">
      <w:pPr>
        <w:pStyle w:val="Folgeposition"/>
        <w:keepNext/>
        <w:keepLines/>
      </w:pPr>
      <w:r>
        <w:t>C</w:t>
      </w:r>
      <w:r>
        <w:rPr>
          <w:sz w:val="12"/>
        </w:rPr>
        <w:t>+</w:t>
      </w:r>
      <w:r>
        <w:tab/>
        <w:t>Az A-Tbl-TS42.f.Max-Kombination (DAN)</w:t>
      </w:r>
      <w:r>
        <w:tab/>
        <w:t xml:space="preserve">Stk </w:t>
      </w:r>
    </w:p>
    <w:p w14:paraId="0562C5B5" w14:textId="2D78C783" w:rsidR="007635BC" w:rsidRDefault="00A963B7" w:rsidP="00A963B7">
      <w:pPr>
        <w:pStyle w:val="Langtext"/>
      </w:pPr>
      <w:r>
        <w:t>Betrifft Position:  _ _ _</w:t>
      </w:r>
    </w:p>
    <w:p w14:paraId="0D8AA89C" w14:textId="1389C994" w:rsidR="00A963B7" w:rsidRDefault="003F71E5" w:rsidP="003F71E5">
      <w:pPr>
        <w:pStyle w:val="Langtext"/>
      </w:pPr>
      <w:r>
        <w:t xml:space="preserve"> Für eine Maxkombination: _ _ _</w:t>
      </w:r>
    </w:p>
    <w:p w14:paraId="2806E6B1" w14:textId="4B210340" w:rsidR="003F71E5" w:rsidRDefault="003F71E5" w:rsidP="00A74BD7">
      <w:pPr>
        <w:pStyle w:val="TrennungULG"/>
        <w:keepNext w:val="0"/>
      </w:pPr>
    </w:p>
    <w:p w14:paraId="4C869487" w14:textId="4DE222F6" w:rsidR="00A74BD7" w:rsidRDefault="00E545DB" w:rsidP="00E545DB">
      <w:pPr>
        <w:pStyle w:val="ULG"/>
        <w:keepLines/>
      </w:pPr>
      <w:r>
        <w:t>37.D6</w:t>
      </w:r>
      <w:r>
        <w:rPr>
          <w:sz w:val="12"/>
        </w:rPr>
        <w:t xml:space="preserve"> + </w:t>
      </w:r>
      <w:r>
        <w:t>Funktionstüren 47mm (DANA Typ48 )</w:t>
      </w:r>
    </w:p>
    <w:p w14:paraId="7764036B" w14:textId="07146E6E" w:rsidR="00E545DB" w:rsidRDefault="004A2B56" w:rsidP="004A2B56">
      <w:pPr>
        <w:pStyle w:val="Langtext"/>
      </w:pPr>
      <w:r>
        <w:t>Version: 2023-08</w:t>
      </w:r>
    </w:p>
    <w:p w14:paraId="35DD2AC2" w14:textId="62D2F868" w:rsidR="004A2B56" w:rsidRDefault="00C43F5D" w:rsidP="00C43F5D">
      <w:pPr>
        <w:pStyle w:val="Langtext"/>
      </w:pPr>
      <w:r>
        <w:t>Im Folgenden ist das Liefern und Versetzen bzw. der Einbau von Funktions- und Außentüren beschrieben.</w:t>
      </w:r>
    </w:p>
    <w:p w14:paraId="52909C86" w14:textId="209B53A3" w:rsidR="00C43F5D" w:rsidRDefault="002057E5" w:rsidP="002057E5">
      <w:pPr>
        <w:pStyle w:val="Langtext"/>
      </w:pPr>
      <w:r>
        <w:t>Verarbeitungsrichtlinien:</w:t>
      </w:r>
    </w:p>
    <w:p w14:paraId="01E46178" w14:textId="7596D406" w:rsidR="002057E5" w:rsidRDefault="00AE5CFB" w:rsidP="00AE5CFB">
      <w:pPr>
        <w:pStyle w:val="Langtext"/>
      </w:pPr>
      <w:r>
        <w:t>Die Verarbeitungsrichtlinien des Erzeugers werden eingehalten.</w:t>
      </w:r>
    </w:p>
    <w:p w14:paraId="3650D999" w14:textId="2B7C623C" w:rsidR="00AE5CFB" w:rsidRDefault="00343DD7" w:rsidP="00343DD7">
      <w:pPr>
        <w:pStyle w:val="Langtext"/>
      </w:pPr>
      <w:r>
        <w:t>Einheitspreis:</w:t>
      </w:r>
    </w:p>
    <w:p w14:paraId="5DD174EE" w14:textId="4D5BF241" w:rsidR="00343DD7" w:rsidRDefault="000C1C30" w:rsidP="000C1C30">
      <w:pPr>
        <w:pStyle w:val="Langtext"/>
      </w:pPr>
      <w:r>
        <w:t>In den Einheitspreis der Türblätter ist das Liefern und Montieren in die bereits versetzten Türstöcke der Zargen sowie das Gangbarmachen einkalkuliert.</w:t>
      </w:r>
    </w:p>
    <w:p w14:paraId="5B697C5B" w14:textId="266BF828" w:rsidR="000C1C30" w:rsidRDefault="00484EC0" w:rsidP="00484EC0">
      <w:pPr>
        <w:pStyle w:val="Langtext"/>
      </w:pPr>
      <w:r>
        <w:t>Oberflächenausführung:</w:t>
      </w:r>
    </w:p>
    <w:p w14:paraId="171BD805" w14:textId="41399DEA" w:rsidR="00484EC0" w:rsidRDefault="00037C12" w:rsidP="00037C12">
      <w:pPr>
        <w:pStyle w:val="Langtext"/>
      </w:pPr>
      <w:r>
        <w:t>Je nach Türblatt sind die Oberflächenausführungen im Positionsstichwort mit einer Kurzbezeichnung gemäß nachstehendem firmeneigenem Verzeichnis bestimmt.</w:t>
      </w:r>
    </w:p>
    <w:p w14:paraId="5A6BDFFD" w14:textId="7751ACED" w:rsidR="00037C12" w:rsidRDefault="00E640C1" w:rsidP="00E640C1">
      <w:pPr>
        <w:pStyle w:val="Langtext"/>
      </w:pPr>
      <w:r>
        <w:t>AHORN kanadisch Maple naturlackiert = ML nl</w:t>
      </w:r>
    </w:p>
    <w:p w14:paraId="13640759" w14:textId="3D734B9B" w:rsidR="00E640C1" w:rsidRDefault="00390723" w:rsidP="00390723">
      <w:pPr>
        <w:pStyle w:val="Langtext"/>
      </w:pPr>
      <w:r>
        <w:t xml:space="preserve"> BIRKE naturlackiert = BR nl</w:t>
      </w:r>
    </w:p>
    <w:p w14:paraId="0B2849B6" w14:textId="31DAA9C3" w:rsidR="00390723" w:rsidRDefault="00823408" w:rsidP="00823408">
      <w:pPr>
        <w:pStyle w:val="Langtext"/>
      </w:pPr>
      <w:r>
        <w:t xml:space="preserve"> BUCHE gedämpft naturlackiert = BU nl</w:t>
      </w:r>
    </w:p>
    <w:p w14:paraId="2CAF6373" w14:textId="03B5B29F" w:rsidR="00823408" w:rsidRDefault="00D542B0" w:rsidP="00D542B0">
      <w:pPr>
        <w:pStyle w:val="Langtext"/>
      </w:pPr>
      <w:r>
        <w:t xml:space="preserve"> EICHE naturlackiert EI nl</w:t>
      </w:r>
    </w:p>
    <w:p w14:paraId="6C9220D3" w14:textId="3092AD70" w:rsidR="00D542B0" w:rsidRDefault="001475C5" w:rsidP="001475C5">
      <w:pPr>
        <w:pStyle w:val="Langtext"/>
      </w:pPr>
      <w:r>
        <w:t xml:space="preserve"> ERLE naturlackiert= ER nl</w:t>
      </w:r>
    </w:p>
    <w:p w14:paraId="06147DEE" w14:textId="7358D37D" w:rsidR="001475C5" w:rsidRDefault="006F3321" w:rsidP="006F3321">
      <w:pPr>
        <w:pStyle w:val="Langtext"/>
      </w:pPr>
      <w:r>
        <w:t xml:space="preserve"> ESCHE naturlackiert = ES nl</w:t>
      </w:r>
    </w:p>
    <w:p w14:paraId="31B64B76" w14:textId="4BABA3A3" w:rsidR="006F3321" w:rsidRDefault="00CB20E3" w:rsidP="00CB20E3">
      <w:pPr>
        <w:pStyle w:val="Langtext"/>
      </w:pPr>
      <w:r>
        <w:t>FICHTE astlos naturlackiert = FI nl</w:t>
      </w:r>
    </w:p>
    <w:p w14:paraId="12B188B2" w14:textId="022CB03C" w:rsidR="00CB20E3" w:rsidRDefault="0094393D" w:rsidP="0094393D">
      <w:pPr>
        <w:pStyle w:val="Langtext"/>
      </w:pPr>
      <w:r>
        <w:t xml:space="preserve"> MAHAGONI naturlackiert = MA nl</w:t>
      </w:r>
    </w:p>
    <w:p w14:paraId="0771AF4A" w14:textId="280811FD" w:rsidR="0094393D" w:rsidRDefault="00F061E5" w:rsidP="00F061E5">
      <w:pPr>
        <w:pStyle w:val="Langtext"/>
      </w:pPr>
      <w:r>
        <w:t xml:space="preserve"> NUSS amerikanisch naturlackiert = NU nl</w:t>
      </w:r>
    </w:p>
    <w:p w14:paraId="58A6DD31" w14:textId="4062DADF" w:rsidR="00F061E5" w:rsidRDefault="008D43F3" w:rsidP="008D43F3">
      <w:pPr>
        <w:pStyle w:val="Langtext"/>
      </w:pPr>
      <w:r>
        <w:t xml:space="preserve"> Schichtstoff (max. 1,0 mm) beschichtet (Dekor FH, HS, P) = GR bs</w:t>
      </w:r>
    </w:p>
    <w:p w14:paraId="2B737B20" w14:textId="232F8236" w:rsidR="008D43F3" w:rsidRDefault="00AE2795" w:rsidP="00AE2795">
      <w:pPr>
        <w:pStyle w:val="Langtext"/>
      </w:pPr>
      <w:r>
        <w:t xml:space="preserve"> WEISS MATT RAL 9016 pigmentlackiert = WM-RAL</w:t>
      </w:r>
    </w:p>
    <w:p w14:paraId="70A3222A" w14:textId="28FCD379" w:rsidR="00AE2795" w:rsidRDefault="00C865AA" w:rsidP="00C865AA">
      <w:pPr>
        <w:pStyle w:val="Langtext"/>
      </w:pPr>
      <w:r>
        <w:t xml:space="preserve"> WEISS MATT cremeweiß = WM-CR</w:t>
      </w:r>
    </w:p>
    <w:p w14:paraId="064998D6" w14:textId="51A55C3E" w:rsidR="00C865AA" w:rsidRDefault="0095549B" w:rsidP="0095549B">
      <w:pPr>
        <w:pStyle w:val="Langtext"/>
      </w:pPr>
      <w:r>
        <w:t xml:space="preserve"> NCS farbig matt = NCS</w:t>
      </w:r>
    </w:p>
    <w:p w14:paraId="4FD098D4" w14:textId="334E2229" w:rsidR="0095549B" w:rsidRDefault="0095549B" w:rsidP="00157780">
      <w:pPr>
        <w:pStyle w:val="Langtext"/>
      </w:pPr>
    </w:p>
    <w:p w14:paraId="578153CA" w14:textId="60B08700" w:rsidR="00157780" w:rsidRDefault="00AA30FB" w:rsidP="00AA30FB">
      <w:pPr>
        <w:pStyle w:val="Langtext"/>
      </w:pPr>
      <w:r>
        <w:t>KERNBUCHE = KB nl (nur bei Modell Monolog)</w:t>
      </w:r>
    </w:p>
    <w:p w14:paraId="6F37ECEE" w14:textId="66830278" w:rsidR="00AA30FB" w:rsidRDefault="00AA30FB" w:rsidP="002227A9">
      <w:pPr>
        <w:pStyle w:val="Langtext"/>
      </w:pPr>
    </w:p>
    <w:p w14:paraId="4B029234" w14:textId="060991CD" w:rsidR="002227A9" w:rsidRDefault="00C87145" w:rsidP="00C87145">
      <w:pPr>
        <w:pStyle w:val="Langtext"/>
      </w:pPr>
      <w:r>
        <w:t>PEFC - Kennzeichnung:</w:t>
      </w:r>
    </w:p>
    <w:p w14:paraId="382B2683" w14:textId="1875FE1D" w:rsidR="00C87145" w:rsidRDefault="00211CCC" w:rsidP="00211CCC">
      <w:pPr>
        <w:pStyle w:val="Langtext"/>
      </w:pPr>
      <w:r>
        <w:t>DANA Produkte sind gemäß dem Leitsatz "naTÜRlich Wohnen mit reinem Gewissen" aus Rohstoffen aus nachhaltiger Forstwirtschaft gefertigt und entsprechen dem internationalen Zertifizierungssystem PEFC.</w:t>
      </w:r>
    </w:p>
    <w:p w14:paraId="01A25D54" w14:textId="2C4F15F3" w:rsidR="00211CCC" w:rsidRDefault="00211CCC" w:rsidP="007A7F36">
      <w:pPr>
        <w:pStyle w:val="Langtext"/>
      </w:pPr>
    </w:p>
    <w:p w14:paraId="7109D933" w14:textId="12BD9987" w:rsidR="007A7F36" w:rsidRDefault="005C1451" w:rsidP="005C1451">
      <w:pPr>
        <w:pStyle w:val="Langtext"/>
      </w:pPr>
      <w:r>
        <w:t>• Zertifizierungscode: NC-PEFC/COC-000018</w:t>
      </w:r>
    </w:p>
    <w:p w14:paraId="0EB796C7" w14:textId="024C60ED" w:rsidR="005C1451" w:rsidRDefault="00E877A4" w:rsidP="00E877A4">
      <w:pPr>
        <w:pStyle w:val="Langtext"/>
      </w:pPr>
      <w:r>
        <w:t>Die Produkte sind von der Holzforschung Austria auf VOC und Formaldehyd Emission geprüft und freigegeben.</w:t>
      </w:r>
    </w:p>
    <w:p w14:paraId="472F26EF" w14:textId="0445493A" w:rsidR="00E877A4" w:rsidRDefault="00E877A4" w:rsidP="006F770E">
      <w:pPr>
        <w:pStyle w:val="Langtext"/>
      </w:pPr>
    </w:p>
    <w:p w14:paraId="7116E546" w14:textId="341CBCBB" w:rsidR="006F770E" w:rsidRDefault="00EE7C1E" w:rsidP="00EE7C1E">
      <w:pPr>
        <w:pStyle w:val="Langtext"/>
      </w:pPr>
      <w:r>
        <w:t>• Prüfungsbescheinigung: 845/2012-HC</w:t>
      </w:r>
    </w:p>
    <w:p w14:paraId="4D812FF8" w14:textId="75472AE1" w:rsidR="00EE7C1E" w:rsidRDefault="00D91085" w:rsidP="00D91085">
      <w:pPr>
        <w:pStyle w:val="Langtext"/>
      </w:pPr>
      <w:r>
        <w:t>Informationen (auch über derzeit nicht zertifizierte Produkte bzw. Holzarten) unter: www.dana.at</w:t>
      </w:r>
    </w:p>
    <w:p w14:paraId="4644F5AB" w14:textId="62407EE2" w:rsidR="00D91085" w:rsidRDefault="00D91085" w:rsidP="004805F6">
      <w:pPr>
        <w:pStyle w:val="Langtext"/>
      </w:pPr>
    </w:p>
    <w:p w14:paraId="5F5090D2" w14:textId="6EBD5E97" w:rsidR="004805F6" w:rsidRDefault="004805F6" w:rsidP="00DB5581">
      <w:pPr>
        <w:pStyle w:val="Langtext"/>
      </w:pPr>
    </w:p>
    <w:p w14:paraId="71E2C675" w14:textId="30DF80C5" w:rsidR="00DB5581" w:rsidRDefault="00142B48" w:rsidP="00142B48">
      <w:pPr>
        <w:pStyle w:val="Langtext"/>
      </w:pPr>
      <w:r>
        <w:t>Beschläge:</w:t>
      </w:r>
    </w:p>
    <w:p w14:paraId="095BE2DB" w14:textId="2C7757A6" w:rsidR="00142B48" w:rsidRDefault="00207933" w:rsidP="00207933">
      <w:pPr>
        <w:pStyle w:val="Langtext"/>
      </w:pPr>
      <w:r>
        <w:t>In den Einheitspreis der Türblätter sind folgende Beschläge einkalkuliert: Schon montiert ein Schloss und Bandoberteile. Sichtbeschläge und Oberkopf-Türschließer werden gesondert mit eigenen Positionen verrechnet.</w:t>
      </w:r>
    </w:p>
    <w:p w14:paraId="796A4422" w14:textId="6BFD17A8" w:rsidR="00207933" w:rsidRDefault="00CE3744" w:rsidP="00CE3744">
      <w:pPr>
        <w:pStyle w:val="Langtext"/>
      </w:pPr>
      <w:r>
        <w:t>Zweiflügelige Türen, Durchgangsbreite:</w:t>
      </w:r>
    </w:p>
    <w:p w14:paraId="67818070" w14:textId="0BC601D6" w:rsidR="00CE3744" w:rsidRDefault="00A96ABF" w:rsidP="00A96ABF">
      <w:pPr>
        <w:pStyle w:val="Langtext"/>
      </w:pPr>
      <w:r>
        <w:t>Die Durchgangsbreite bei zweiflügeligen Türen wird bei geschlossenem Stehflügel gemessen. Es werden jeweils die lichte Breite des Stockes und die Durchgangslichte angegeben. Zusätzlich erforderliche Falzbreiten werden einkalkuliert.</w:t>
      </w:r>
    </w:p>
    <w:p w14:paraId="4641321A" w14:textId="27110D98" w:rsidR="00A96ABF" w:rsidRDefault="00DE731C" w:rsidP="00DE731C">
      <w:pPr>
        <w:pStyle w:val="Langtext"/>
      </w:pPr>
      <w:r>
        <w:t>EI2 30-C:</w:t>
      </w:r>
    </w:p>
    <w:p w14:paraId="54434B5F" w14:textId="5FC523E1" w:rsidR="00DE731C" w:rsidRDefault="00C7408B" w:rsidP="00C7408B">
      <w:pPr>
        <w:pStyle w:val="Langtext"/>
      </w:pPr>
      <w:r>
        <w:t>Feuerwiderstandsklasse EI2 30-C, Türblatt mit Zarge, Beschlägen und Selbstschließung im Element geprüft (im Positionsstichwort abgekürzt mit EI30).</w:t>
      </w:r>
    </w:p>
    <w:p w14:paraId="28FE5039" w14:textId="7BB2CFAB" w:rsidR="00C7408B" w:rsidRDefault="001F3766" w:rsidP="001F3766">
      <w:pPr>
        <w:pStyle w:val="Langtext"/>
      </w:pPr>
      <w:r>
        <w:t>EI2 90-C:</w:t>
      </w:r>
    </w:p>
    <w:p w14:paraId="15D5C10B" w14:textId="55EEC169" w:rsidR="001F3766" w:rsidRDefault="00131F62" w:rsidP="00131F62">
      <w:pPr>
        <w:pStyle w:val="Langtext"/>
      </w:pPr>
      <w:r>
        <w:t>Feuerwiderstandsklasse EI2 90-C, Türblatt mit Zarge, Beschlägen und Selbstschließung im Element geprüft (im Positionsstichwort abgekürzt mit EI90).</w:t>
      </w:r>
    </w:p>
    <w:p w14:paraId="437EAF16" w14:textId="334F926F" w:rsidR="00131F62" w:rsidRDefault="00186A6B" w:rsidP="00186A6B">
      <w:pPr>
        <w:pStyle w:val="Langtext"/>
      </w:pPr>
      <w:r>
        <w:lastRenderedPageBreak/>
        <w:t>EI0/EI30:</w:t>
      </w:r>
    </w:p>
    <w:p w14:paraId="0EB17156" w14:textId="361CED75" w:rsidR="00186A6B" w:rsidRDefault="00545260" w:rsidP="00545260">
      <w:pPr>
        <w:pStyle w:val="Langtext"/>
      </w:pPr>
      <w:r>
        <w:t>Kurzbezeichnung für Anforderungen an Bauteile mit oder ohne Feuerschutz der Feuerwiderstandsklasse EI2 30-C.</w:t>
      </w:r>
    </w:p>
    <w:p w14:paraId="0ECE77E6" w14:textId="46823CFE" w:rsidR="00545260" w:rsidRDefault="00732034" w:rsidP="00732034">
      <w:pPr>
        <w:pStyle w:val="Langtext"/>
      </w:pPr>
      <w:r>
        <w:t>CE-Kennzeichnung bei Außentüren:</w:t>
      </w:r>
    </w:p>
    <w:p w14:paraId="0D6AB751" w14:textId="536A77E5" w:rsidR="00732034" w:rsidRDefault="00265CC9" w:rsidP="00265CC9">
      <w:pPr>
        <w:pStyle w:val="Langtext"/>
      </w:pPr>
      <w:r>
        <w:t>Ab 1.2.2010 dürfen nur noch CE-gekennzeichnete Außentüren in Verkehr gebracht werden, welche der Norm EN 14351-1 entsprechen. Die Tauglichkeit der Konstruktion ist mit einer dem Element beiliegenden Konformitätserklärung samt Deklarationsblatt (Nachweis der mandadierten Produkteigenschaften) zu belegen. Die Mindestanforderungen der Produkteigenschaften sind in der Außentür - ÖNORM B 5339 festgelegt.</w:t>
      </w:r>
    </w:p>
    <w:p w14:paraId="36866894" w14:textId="112F5117" w:rsidR="00265CC9" w:rsidRDefault="006148C3" w:rsidP="006148C3">
      <w:pPr>
        <w:pStyle w:val="Langtext"/>
      </w:pPr>
      <w:r>
        <w:t>Aufzahlungen:</w:t>
      </w:r>
    </w:p>
    <w:p w14:paraId="5F469EF8" w14:textId="71F027F7" w:rsidR="006148C3" w:rsidRDefault="00FB3C47" w:rsidP="00FB3C47">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253A2C63" w14:textId="1BC58496" w:rsidR="00FB3C47" w:rsidRDefault="00FB3C47" w:rsidP="00867572">
      <w:pPr>
        <w:pStyle w:val="Kommentar"/>
      </w:pPr>
    </w:p>
    <w:p w14:paraId="037C3800" w14:textId="277A273B" w:rsidR="00867572" w:rsidRDefault="00E260EA" w:rsidP="00E260EA">
      <w:pPr>
        <w:pStyle w:val="Kommentar"/>
      </w:pPr>
      <w:r>
        <w:t>Kommentar:</w:t>
      </w:r>
    </w:p>
    <w:p w14:paraId="143FB77C" w14:textId="2059D503" w:rsidR="00E260EA" w:rsidRDefault="00E144A6" w:rsidP="00E144A6">
      <w:pPr>
        <w:pStyle w:val="Kommentar"/>
      </w:pPr>
      <w:r>
        <w:t>Produktspezifische Ausschreibungstexte (Produktbeschreibungen) sind für Ausschreibungen gemäß Bundesvergabegesetz (BVergG) nicht geeignet.</w:t>
      </w:r>
    </w:p>
    <w:p w14:paraId="314D913C" w14:textId="3B519778" w:rsidR="00E144A6" w:rsidRDefault="00FC5F68" w:rsidP="00FC5F68">
      <w:pPr>
        <w:pStyle w:val="Kommentar"/>
      </w:pPr>
      <w:r>
        <w:t>Sie dienen als Vorlage für frei formulierte Positionen und müssen inhaltlich so abgeändert werden, dass den Anforderungen des BVergG entsprochen wird (z.B. Kriterien der Gleichwertigkeit ergänzen).</w:t>
      </w:r>
    </w:p>
    <w:p w14:paraId="442CAC16" w14:textId="52722F42" w:rsidR="00FC5F68" w:rsidRDefault="00B90F10" w:rsidP="00B90F10">
      <w:pPr>
        <w:pStyle w:val="Kommentar"/>
      </w:pPr>
      <w:r>
        <w:t>Angebot-Bestellliste:</w:t>
      </w:r>
    </w:p>
    <w:p w14:paraId="018BCAE6" w14:textId="3CFDB5EC" w:rsidR="00B90F10" w:rsidRDefault="00C00AA3" w:rsidP="00C00AA3">
      <w:pPr>
        <w:pStyle w:val="Kommentar"/>
      </w:pPr>
      <w:r>
        <w:t>Erst mit der Bestellliste (nach Auftragserteilung) können preisgleiche Erzeugnisse differenziert (Links-Rechtsausführung, Breite, ungefälzte Türblätter udgl.) bestellt werden.</w:t>
      </w:r>
    </w:p>
    <w:p w14:paraId="6C38F653" w14:textId="62298CF6" w:rsidR="00C00AA3" w:rsidRDefault="005213B5" w:rsidP="005213B5">
      <w:pPr>
        <w:pStyle w:val="Kommentar"/>
      </w:pPr>
      <w:r>
        <w:t>Türblätter für zweiflügelige (2fl.) Türen:</w:t>
      </w:r>
    </w:p>
    <w:p w14:paraId="6F1199E0" w14:textId="41361877" w:rsidR="005213B5" w:rsidRDefault="00ED563F" w:rsidP="00ED563F">
      <w:pPr>
        <w:pStyle w:val="Kommentar"/>
      </w:pPr>
      <w:r>
        <w:t>Wenn keine eigenen Positionen vorhanden sind, werden Türblätter für zweiflügelige Türen wie zwei einzelne Türblätter bestellt, zusätzlich der entsprechenden Aufzahlungsposition für die Stehflügelausführung.</w:t>
      </w:r>
    </w:p>
    <w:p w14:paraId="535567BE" w14:textId="0193141D" w:rsidR="00ED563F" w:rsidRDefault="00AF7770" w:rsidP="00AF7770">
      <w:pPr>
        <w:pStyle w:val="Kommentar"/>
      </w:pPr>
      <w:r>
        <w:t>Unterschiedlich furnierte Türblätter:</w:t>
      </w:r>
    </w:p>
    <w:p w14:paraId="02774706" w14:textId="2F66BA04" w:rsidR="00AF7770" w:rsidRDefault="00D872B3" w:rsidP="00D872B3">
      <w:pPr>
        <w:pStyle w:val="Kommentar"/>
      </w:pPr>
      <w:r>
        <w:t>Unterschiedlich furnierte Türblätter sind mit einer frei textierten Aufzahlungsposition auszuschreiben.</w:t>
      </w:r>
    </w:p>
    <w:p w14:paraId="12FAED9E" w14:textId="71FF0692" w:rsidR="00D872B3" w:rsidRDefault="00105CC8" w:rsidP="00105CC8">
      <w:pPr>
        <w:pStyle w:val="Kommentar"/>
      </w:pPr>
      <w:r>
        <w:t xml:space="preserve"> Z.B.: Aufzahlung auf die Position 37D225A Deckfurnier aus Eiche naturlackiert auf der Überschlagseite, für ein unterschiedliches Furnier auf der Falzseite aus Mahagoni (MA) naturlackiert (NL).</w:t>
      </w:r>
    </w:p>
    <w:p w14:paraId="5FAC0B58" w14:textId="710E3A9F" w:rsidR="00105CC8" w:rsidRDefault="00105CC8" w:rsidP="00F9003C">
      <w:pPr>
        <w:pStyle w:val="TrennungPOS"/>
      </w:pPr>
    </w:p>
    <w:p w14:paraId="49EBE537" w14:textId="6FFFBDAB" w:rsidR="00F9003C" w:rsidRDefault="00624EF6" w:rsidP="00624EF6">
      <w:pPr>
        <w:pStyle w:val="GrundtextPosNr"/>
        <w:keepNext/>
        <w:keepLines/>
      </w:pPr>
      <w:r>
        <w:t>37.D6 01</w:t>
      </w:r>
    </w:p>
    <w:p w14:paraId="411C3432" w14:textId="6DDFF8FC" w:rsidR="00624EF6" w:rsidRDefault="00644FC5" w:rsidP="00644FC5">
      <w:pPr>
        <w:pStyle w:val="Grundtext"/>
      </w:pPr>
      <w:r>
        <w:t>Abschlusstürblatt Rayona2 37dB Kkb2 gefälzt.</w:t>
      </w:r>
    </w:p>
    <w:p w14:paraId="445FDE99" w14:textId="6EA0E7D5" w:rsidR="00644FC5" w:rsidRDefault="0088643C" w:rsidP="0088643C">
      <w:pPr>
        <w:pStyle w:val="Grundtext"/>
      </w:pPr>
      <w:r>
        <w:t>Abschlusstürblatt (A-Tbl.), gefälzt, Spezialdeckplatten, Schallschutzinnenlage mit Hartholzeinleimer und folierter Kante, 3-seitig einfach gefälzt 14/24 mm, Längskanten beidseitig gesoftet, mit montiertem Schloss mit Wechsel, Dornmaß 60 mm, für Schließzylinder gerichtet und 2 Stück dreiteiligen Twin-Bändern Edelstahloptik, Türblattdicke ca. 47 mm, Schalldämmmaß Rw 37 dB (Tol.-2), Klimakategorie b (Kkb2).</w:t>
      </w:r>
    </w:p>
    <w:p w14:paraId="2DEAC918" w14:textId="5DEC228B" w:rsidR="0088643C" w:rsidRDefault="00CC54D8" w:rsidP="00CC54D8">
      <w:pPr>
        <w:pStyle w:val="Grundtext"/>
      </w:pPr>
      <w:r>
        <w:t xml:space="preserve"> z.B. DANA Rayona2 gefälzt oder Gleichwertiges.</w:t>
      </w:r>
    </w:p>
    <w:p w14:paraId="46F605B6" w14:textId="76F01C3E" w:rsidR="00CC54D8" w:rsidRPr="00B91350" w:rsidRDefault="00AA6725" w:rsidP="00AA6725">
      <w:pPr>
        <w:pStyle w:val="Folgeposition"/>
        <w:keepNext/>
        <w:keepLines/>
        <w:rPr>
          <w:lang w:val="en-US"/>
        </w:rPr>
      </w:pPr>
      <w:r w:rsidRPr="00B91350">
        <w:rPr>
          <w:lang w:val="en-US"/>
        </w:rPr>
        <w:t>A</w:t>
      </w:r>
      <w:r w:rsidRPr="00B91350">
        <w:rPr>
          <w:sz w:val="12"/>
          <w:lang w:val="en-US"/>
        </w:rPr>
        <w:t>+</w:t>
      </w:r>
      <w:r w:rsidRPr="00B91350">
        <w:rPr>
          <w:lang w:val="en-US"/>
        </w:rPr>
        <w:tab/>
        <w:t>A-Tbl.Rayona2 gefälzt 37dB Kkb2 ML nl</w:t>
      </w:r>
      <w:r w:rsidRPr="00B91350">
        <w:rPr>
          <w:lang w:val="en-US"/>
        </w:rPr>
        <w:tab/>
        <w:t xml:space="preserve">Stk </w:t>
      </w:r>
    </w:p>
    <w:p w14:paraId="74787B12" w14:textId="2085CD37" w:rsidR="00AA6725" w:rsidRDefault="00FA7D22" w:rsidP="00FA7D22">
      <w:pPr>
        <w:pStyle w:val="Langtext"/>
      </w:pPr>
      <w:r>
        <w:t>Angebotenes Erzeugnis: (....)</w:t>
      </w:r>
    </w:p>
    <w:p w14:paraId="481E8B20" w14:textId="79F48FE6" w:rsidR="00FA7D22" w:rsidRDefault="000916C6" w:rsidP="000916C6">
      <w:pPr>
        <w:pStyle w:val="Folgeposition"/>
        <w:keepNext/>
        <w:keepLines/>
      </w:pPr>
      <w:r>
        <w:t>B</w:t>
      </w:r>
      <w:r>
        <w:rPr>
          <w:sz w:val="12"/>
        </w:rPr>
        <w:t>+</w:t>
      </w:r>
      <w:r>
        <w:tab/>
        <w:t>A-Tbl.Rayona2 gefälzt 37dB Kkb2 BR nl</w:t>
      </w:r>
      <w:r>
        <w:tab/>
        <w:t xml:space="preserve">Stk </w:t>
      </w:r>
    </w:p>
    <w:p w14:paraId="36416271" w14:textId="74C939FD" w:rsidR="000916C6" w:rsidRDefault="00123806" w:rsidP="00123806">
      <w:pPr>
        <w:pStyle w:val="Langtext"/>
      </w:pPr>
      <w:r>
        <w:t>Angebotenes Erzeugnis: (....)</w:t>
      </w:r>
    </w:p>
    <w:p w14:paraId="66C2A0D5" w14:textId="427C3872" w:rsidR="00123806" w:rsidRDefault="008E1ED3" w:rsidP="008E1ED3">
      <w:pPr>
        <w:pStyle w:val="Folgeposition"/>
        <w:keepNext/>
        <w:keepLines/>
      </w:pPr>
      <w:r>
        <w:t>C</w:t>
      </w:r>
      <w:r>
        <w:rPr>
          <w:sz w:val="12"/>
        </w:rPr>
        <w:t>+</w:t>
      </w:r>
      <w:r>
        <w:tab/>
        <w:t>A-Tbl.Rayona2 gefälzt 37dB Kkb2 BU nl</w:t>
      </w:r>
      <w:r>
        <w:tab/>
        <w:t xml:space="preserve">Stk </w:t>
      </w:r>
    </w:p>
    <w:p w14:paraId="328E3EF1" w14:textId="58862574" w:rsidR="008E1ED3" w:rsidRDefault="001353E6" w:rsidP="001353E6">
      <w:pPr>
        <w:pStyle w:val="Langtext"/>
      </w:pPr>
      <w:r>
        <w:t>Angebotenes Erzeugnis: (....)</w:t>
      </w:r>
    </w:p>
    <w:p w14:paraId="2D57BE84" w14:textId="6F75F83F" w:rsidR="001353E6" w:rsidRDefault="00546564" w:rsidP="00546564">
      <w:pPr>
        <w:pStyle w:val="Folgeposition"/>
        <w:keepNext/>
        <w:keepLines/>
      </w:pPr>
      <w:r>
        <w:t>D</w:t>
      </w:r>
      <w:r>
        <w:rPr>
          <w:sz w:val="12"/>
        </w:rPr>
        <w:t>+</w:t>
      </w:r>
      <w:r>
        <w:tab/>
        <w:t>A-Tbl.Rayona2 gefälzt 37dB Kkb2 Ei nl</w:t>
      </w:r>
      <w:r>
        <w:tab/>
        <w:t xml:space="preserve">Stk </w:t>
      </w:r>
    </w:p>
    <w:p w14:paraId="1BC18066" w14:textId="13E04714" w:rsidR="00546564" w:rsidRDefault="008144D4" w:rsidP="008144D4">
      <w:pPr>
        <w:pStyle w:val="Langtext"/>
      </w:pPr>
      <w:r>
        <w:t>Angebotenes Erzeugnis: (....)</w:t>
      </w:r>
    </w:p>
    <w:p w14:paraId="1E1389CF" w14:textId="4F1C90FF" w:rsidR="008144D4" w:rsidRDefault="00F63C24" w:rsidP="00F63C24">
      <w:pPr>
        <w:pStyle w:val="Folgeposition"/>
        <w:keepNext/>
        <w:keepLines/>
      </w:pPr>
      <w:r>
        <w:t>E</w:t>
      </w:r>
      <w:r>
        <w:rPr>
          <w:sz w:val="12"/>
        </w:rPr>
        <w:t>+</w:t>
      </w:r>
      <w:r>
        <w:tab/>
        <w:t>A-Tbl.Rayona2 gefälzt 37dB Kkb2 ER nl</w:t>
      </w:r>
      <w:r>
        <w:tab/>
        <w:t xml:space="preserve">Stk </w:t>
      </w:r>
    </w:p>
    <w:p w14:paraId="15F367BF" w14:textId="6E0845EC" w:rsidR="00F63C24" w:rsidRDefault="006F0B17" w:rsidP="006F0B17">
      <w:pPr>
        <w:pStyle w:val="Langtext"/>
      </w:pPr>
      <w:r>
        <w:t>Angebotenes Erzeugnis: (....)</w:t>
      </w:r>
    </w:p>
    <w:p w14:paraId="4E6F6053" w14:textId="55B8A572" w:rsidR="006F0B17" w:rsidRDefault="00293069" w:rsidP="00293069">
      <w:pPr>
        <w:pStyle w:val="Folgeposition"/>
        <w:keepNext/>
        <w:keepLines/>
      </w:pPr>
      <w:r>
        <w:t>F</w:t>
      </w:r>
      <w:r>
        <w:rPr>
          <w:sz w:val="12"/>
        </w:rPr>
        <w:t>+</w:t>
      </w:r>
      <w:r>
        <w:tab/>
        <w:t>A-Tbl.Rayona2 gefälzt 37dB Kkb2 ES nl</w:t>
      </w:r>
      <w:r>
        <w:tab/>
        <w:t xml:space="preserve">Stk </w:t>
      </w:r>
    </w:p>
    <w:p w14:paraId="27AFF84F" w14:textId="2341C558" w:rsidR="00293069" w:rsidRDefault="00902EB0" w:rsidP="00902EB0">
      <w:pPr>
        <w:pStyle w:val="Langtext"/>
      </w:pPr>
      <w:r>
        <w:t>Angebotenes Erzeugnis: (....)</w:t>
      </w:r>
    </w:p>
    <w:p w14:paraId="2D3C76FE" w14:textId="333475D3" w:rsidR="00902EB0" w:rsidRDefault="005928A5" w:rsidP="005928A5">
      <w:pPr>
        <w:pStyle w:val="Folgeposition"/>
        <w:keepNext/>
        <w:keepLines/>
      </w:pPr>
      <w:r>
        <w:t>G</w:t>
      </w:r>
      <w:r>
        <w:rPr>
          <w:sz w:val="12"/>
        </w:rPr>
        <w:t>+</w:t>
      </w:r>
      <w:r>
        <w:tab/>
        <w:t>A-Tbl.Rayona2 gefälzt 37dB Kkb2 Fi nl</w:t>
      </w:r>
      <w:r>
        <w:tab/>
        <w:t xml:space="preserve">Stk </w:t>
      </w:r>
    </w:p>
    <w:p w14:paraId="7E98E149" w14:textId="18F8447E" w:rsidR="005928A5" w:rsidRDefault="00031AFD" w:rsidP="00031AFD">
      <w:pPr>
        <w:pStyle w:val="Langtext"/>
      </w:pPr>
      <w:r>
        <w:t>Angebotenes Erzeugnis: (....)</w:t>
      </w:r>
    </w:p>
    <w:p w14:paraId="07685205" w14:textId="653F7838" w:rsidR="00031AFD" w:rsidRDefault="003E7FBB" w:rsidP="003E7FBB">
      <w:pPr>
        <w:pStyle w:val="Folgeposition"/>
        <w:keepNext/>
        <w:keepLines/>
      </w:pPr>
      <w:r>
        <w:t>K</w:t>
      </w:r>
      <w:r>
        <w:rPr>
          <w:sz w:val="12"/>
        </w:rPr>
        <w:t>+</w:t>
      </w:r>
      <w:r>
        <w:tab/>
        <w:t>A-Tbl.Rayona2 gefälzt 37dB Kkb2 MA nl</w:t>
      </w:r>
      <w:r>
        <w:tab/>
        <w:t xml:space="preserve">Stk </w:t>
      </w:r>
    </w:p>
    <w:p w14:paraId="4EF3E505" w14:textId="2D973F94" w:rsidR="003E7FBB" w:rsidRDefault="00A018AB" w:rsidP="00A018AB">
      <w:pPr>
        <w:pStyle w:val="Langtext"/>
      </w:pPr>
      <w:r>
        <w:t>Angebotenes Erzeugnis: (....)</w:t>
      </w:r>
    </w:p>
    <w:p w14:paraId="1E6ECB70" w14:textId="551B1B46" w:rsidR="00A018AB" w:rsidRDefault="00CA3E30" w:rsidP="00CA3E30">
      <w:pPr>
        <w:pStyle w:val="Folgeposition"/>
        <w:keepNext/>
        <w:keepLines/>
      </w:pPr>
      <w:r>
        <w:t>L</w:t>
      </w:r>
      <w:r>
        <w:rPr>
          <w:sz w:val="12"/>
        </w:rPr>
        <w:t>+</w:t>
      </w:r>
      <w:r>
        <w:tab/>
        <w:t>A-Tbl.Rayona2 gefälzt 37dB Kkb2 NU nl</w:t>
      </w:r>
      <w:r>
        <w:tab/>
        <w:t xml:space="preserve">Stk </w:t>
      </w:r>
    </w:p>
    <w:p w14:paraId="0BF231A9" w14:textId="7BBD5A9B" w:rsidR="00CA3E30" w:rsidRDefault="00FE5434" w:rsidP="00FE5434">
      <w:pPr>
        <w:pStyle w:val="Langtext"/>
      </w:pPr>
      <w:r>
        <w:t>Angebotenes Erzeugnis: (....)</w:t>
      </w:r>
    </w:p>
    <w:p w14:paraId="2A49E120" w14:textId="6FD39174" w:rsidR="00FE5434" w:rsidRDefault="005643D0" w:rsidP="005643D0">
      <w:pPr>
        <w:pStyle w:val="Folgeposition"/>
        <w:keepNext/>
        <w:keepLines/>
      </w:pPr>
      <w:r>
        <w:t>M</w:t>
      </w:r>
      <w:r>
        <w:rPr>
          <w:sz w:val="12"/>
        </w:rPr>
        <w:t>+</w:t>
      </w:r>
      <w:r>
        <w:tab/>
        <w:t>A-Tbl.Rayona2 gefälzt 37dB Kkb2 GR BS</w:t>
      </w:r>
      <w:r>
        <w:tab/>
        <w:t xml:space="preserve">Stk </w:t>
      </w:r>
    </w:p>
    <w:p w14:paraId="227FFA84" w14:textId="1C70C696" w:rsidR="005643D0" w:rsidRDefault="00143DD0" w:rsidP="00143DD0">
      <w:pPr>
        <w:pStyle w:val="Langtext"/>
      </w:pPr>
      <w:r>
        <w:t>Angebotenes Erzeugnis: (....)</w:t>
      </w:r>
    </w:p>
    <w:p w14:paraId="2D7F2F87" w14:textId="2F7AB654" w:rsidR="00143DD0" w:rsidRDefault="00DB09F9" w:rsidP="00DB09F9">
      <w:pPr>
        <w:pStyle w:val="Folgeposition"/>
        <w:keepNext/>
        <w:keepLines/>
      </w:pPr>
      <w:r>
        <w:t>N</w:t>
      </w:r>
      <w:r>
        <w:rPr>
          <w:sz w:val="12"/>
        </w:rPr>
        <w:t>+</w:t>
      </w:r>
      <w:r>
        <w:tab/>
        <w:t>A-Tbl.Rayona2 gefälzt 37dB Kkb2 WM-RAL</w:t>
      </w:r>
      <w:r>
        <w:tab/>
        <w:t xml:space="preserve">Stk </w:t>
      </w:r>
    </w:p>
    <w:p w14:paraId="11B17807" w14:textId="3011AFF3" w:rsidR="00DB09F9" w:rsidRDefault="00BB6F4C" w:rsidP="00BB6F4C">
      <w:pPr>
        <w:pStyle w:val="Langtext"/>
      </w:pPr>
      <w:r>
        <w:t>Angebotenes Erzeugnis: (....)</w:t>
      </w:r>
    </w:p>
    <w:p w14:paraId="3197D8EA" w14:textId="39C9811E" w:rsidR="00BB6F4C" w:rsidRDefault="007067D0" w:rsidP="007067D0">
      <w:pPr>
        <w:pStyle w:val="Folgeposition"/>
        <w:keepNext/>
        <w:keepLines/>
      </w:pPr>
      <w:r>
        <w:t>O</w:t>
      </w:r>
      <w:r>
        <w:rPr>
          <w:sz w:val="12"/>
        </w:rPr>
        <w:t>+</w:t>
      </w:r>
      <w:r>
        <w:tab/>
        <w:t>A-Tbl.Rayona2 gefälzt 37dB Kkb2 WF-RAL</w:t>
      </w:r>
      <w:r>
        <w:tab/>
        <w:t xml:space="preserve">Stk </w:t>
      </w:r>
    </w:p>
    <w:p w14:paraId="026B3032" w14:textId="7AEA0A02" w:rsidR="007067D0" w:rsidRDefault="00072F0F" w:rsidP="00072F0F">
      <w:pPr>
        <w:pStyle w:val="Langtext"/>
      </w:pPr>
      <w:r>
        <w:t>Angebotenes Erzeugnis: (....)</w:t>
      </w:r>
    </w:p>
    <w:p w14:paraId="7F8EDF44" w14:textId="75A82A11" w:rsidR="00072F0F" w:rsidRDefault="00411F81" w:rsidP="00411F81">
      <w:pPr>
        <w:pStyle w:val="Folgeposition"/>
        <w:keepNext/>
        <w:keepLines/>
      </w:pPr>
      <w:r>
        <w:t>S</w:t>
      </w:r>
      <w:r>
        <w:rPr>
          <w:sz w:val="12"/>
        </w:rPr>
        <w:t>+</w:t>
      </w:r>
      <w:r>
        <w:tab/>
        <w:t>A-Tbl.Rayona2 gefälzt 37dB Kkb2 NCS</w:t>
      </w:r>
      <w:r>
        <w:tab/>
        <w:t xml:space="preserve">Stk </w:t>
      </w:r>
    </w:p>
    <w:p w14:paraId="4F62BECB" w14:textId="24BFF00D" w:rsidR="00411F81" w:rsidRDefault="007649EA" w:rsidP="007649EA">
      <w:pPr>
        <w:pStyle w:val="Langtext"/>
      </w:pPr>
      <w:r>
        <w:t>Angebotenes Erzeugnis: (....)</w:t>
      </w:r>
    </w:p>
    <w:p w14:paraId="7268E0FC" w14:textId="2ABE164A" w:rsidR="007649EA" w:rsidRDefault="007649EA" w:rsidP="00923BC0">
      <w:pPr>
        <w:pStyle w:val="TrennungPOS"/>
      </w:pPr>
    </w:p>
    <w:p w14:paraId="5969DCF6" w14:textId="49AD9D2B" w:rsidR="00923BC0" w:rsidRDefault="006E1BDC" w:rsidP="006E1BDC">
      <w:pPr>
        <w:pStyle w:val="GrundtextPosNr"/>
        <w:keepNext/>
        <w:keepLines/>
      </w:pPr>
      <w:r>
        <w:lastRenderedPageBreak/>
        <w:t>37.D6 02</w:t>
      </w:r>
    </w:p>
    <w:p w14:paraId="24734481" w14:textId="25DF7FC1" w:rsidR="006E1BDC" w:rsidRDefault="00E41E81" w:rsidP="00E41E81">
      <w:pPr>
        <w:pStyle w:val="Grundtext"/>
      </w:pPr>
      <w:r>
        <w:t>Abschlusstürblatt Rayona2 37dB Kkb2 stumpf.</w:t>
      </w:r>
    </w:p>
    <w:p w14:paraId="0A34D04E" w14:textId="66203D74" w:rsidR="00E41E81" w:rsidRDefault="00175FDB" w:rsidP="00175FDB">
      <w:pPr>
        <w:pStyle w:val="Grundtext"/>
      </w:pPr>
      <w:r>
        <w:t>Abschlusstürblatt (A-Tbl.), stumpf, Spezialdeckplatten, mehrlagige Speziaeinlage, mit Hartholzeinleimer und folierter Kante, 3-seitig stumpf, Längskanten beidseitig gesoftet, mit montiertem Schloss mit Wechsel, Dornmaß 60 mm, für Schließzylinder gerichtet und 2 Stück Laschenbänder 3D verstellbar, Edelstahl, Türblattdicke ca. 47 mm, Schalldämmmaß Rw 37 dB (Tol.-2), Klimakategorie b (Kkb2).</w:t>
      </w:r>
    </w:p>
    <w:p w14:paraId="7DE26D38" w14:textId="125FE3F1" w:rsidR="00175FDB" w:rsidRDefault="00034F11" w:rsidP="00034F11">
      <w:pPr>
        <w:pStyle w:val="Grundtext"/>
      </w:pPr>
      <w:r>
        <w:t xml:space="preserve"> z.B. DANA Rayona2 stumpf oder Gleichwertiges.</w:t>
      </w:r>
    </w:p>
    <w:p w14:paraId="03B83D04" w14:textId="027ED73C" w:rsidR="00034F11" w:rsidRPr="00B91350" w:rsidRDefault="00163676" w:rsidP="00163676">
      <w:pPr>
        <w:pStyle w:val="Folgeposition"/>
        <w:keepNext/>
        <w:keepLines/>
        <w:rPr>
          <w:lang w:val="en-US"/>
        </w:rPr>
      </w:pPr>
      <w:r w:rsidRPr="00B91350">
        <w:rPr>
          <w:lang w:val="en-US"/>
        </w:rPr>
        <w:t>A</w:t>
      </w:r>
      <w:r w:rsidRPr="00B91350">
        <w:rPr>
          <w:sz w:val="12"/>
          <w:lang w:val="en-US"/>
        </w:rPr>
        <w:t>+</w:t>
      </w:r>
      <w:r w:rsidRPr="00B91350">
        <w:rPr>
          <w:lang w:val="en-US"/>
        </w:rPr>
        <w:tab/>
        <w:t>A-Tbl.Rayona2 stumpf 37dB Kkb2 ML nl</w:t>
      </w:r>
      <w:r w:rsidRPr="00B91350">
        <w:rPr>
          <w:lang w:val="en-US"/>
        </w:rPr>
        <w:tab/>
        <w:t xml:space="preserve">Stk </w:t>
      </w:r>
    </w:p>
    <w:p w14:paraId="5713C2C1" w14:textId="788AE6F9" w:rsidR="00163676" w:rsidRDefault="00924B13" w:rsidP="00924B13">
      <w:pPr>
        <w:pStyle w:val="Langtext"/>
      </w:pPr>
      <w:r>
        <w:t>Angebotenes Erzeugnis: (....)</w:t>
      </w:r>
    </w:p>
    <w:p w14:paraId="03CBC783" w14:textId="2AD710CD" w:rsidR="00924B13" w:rsidRDefault="002B2E62" w:rsidP="002B2E62">
      <w:pPr>
        <w:pStyle w:val="Folgeposition"/>
        <w:keepNext/>
        <w:keepLines/>
      </w:pPr>
      <w:r>
        <w:t>B</w:t>
      </w:r>
      <w:r>
        <w:rPr>
          <w:sz w:val="12"/>
        </w:rPr>
        <w:t>+</w:t>
      </w:r>
      <w:r>
        <w:tab/>
        <w:t>A-Tbl.Rayona2 stumpf 37dB Kkb2 BR nl</w:t>
      </w:r>
      <w:r>
        <w:tab/>
        <w:t xml:space="preserve">Stk </w:t>
      </w:r>
    </w:p>
    <w:p w14:paraId="17AC61CA" w14:textId="5562466C" w:rsidR="002B2E62" w:rsidRDefault="00792DFC" w:rsidP="00792DFC">
      <w:pPr>
        <w:pStyle w:val="Langtext"/>
      </w:pPr>
      <w:r>
        <w:t>Angebotenes Erzeugnis: (....)</w:t>
      </w:r>
    </w:p>
    <w:p w14:paraId="36348C94" w14:textId="68D1D31D" w:rsidR="00792DFC" w:rsidRDefault="0073461B" w:rsidP="0073461B">
      <w:pPr>
        <w:pStyle w:val="Folgeposition"/>
        <w:keepNext/>
        <w:keepLines/>
      </w:pPr>
      <w:r>
        <w:t>C</w:t>
      </w:r>
      <w:r>
        <w:rPr>
          <w:sz w:val="12"/>
        </w:rPr>
        <w:t>+</w:t>
      </w:r>
      <w:r>
        <w:tab/>
        <w:t>A-Tbl.Rayona2 stumpf 37dB Kkb2 BU nl</w:t>
      </w:r>
      <w:r>
        <w:tab/>
        <w:t xml:space="preserve">Stk </w:t>
      </w:r>
    </w:p>
    <w:p w14:paraId="549CFB77" w14:textId="5FE10560" w:rsidR="0073461B" w:rsidRDefault="004F7611" w:rsidP="004F7611">
      <w:pPr>
        <w:pStyle w:val="Langtext"/>
      </w:pPr>
      <w:r>
        <w:t>Angebotenes Erzeugnis: (....)</w:t>
      </w:r>
    </w:p>
    <w:p w14:paraId="56981BB9" w14:textId="25EB0D1B" w:rsidR="004F7611" w:rsidRDefault="00771D7E" w:rsidP="00771D7E">
      <w:pPr>
        <w:pStyle w:val="Folgeposition"/>
        <w:keepNext/>
        <w:keepLines/>
      </w:pPr>
      <w:r>
        <w:t>D</w:t>
      </w:r>
      <w:r>
        <w:rPr>
          <w:sz w:val="12"/>
        </w:rPr>
        <w:t>+</w:t>
      </w:r>
      <w:r>
        <w:tab/>
        <w:t>A-Tbl.Rayona2 stumpf 37dB Kkb2 Ei nl</w:t>
      </w:r>
      <w:r>
        <w:tab/>
        <w:t xml:space="preserve">Stk </w:t>
      </w:r>
    </w:p>
    <w:p w14:paraId="45627CDB" w14:textId="76CD5D01" w:rsidR="00771D7E" w:rsidRDefault="005214B8" w:rsidP="005214B8">
      <w:pPr>
        <w:pStyle w:val="Langtext"/>
      </w:pPr>
      <w:r>
        <w:t>Angebotenes Erzeugnis: (....)</w:t>
      </w:r>
    </w:p>
    <w:p w14:paraId="3F75E48E" w14:textId="0D05D641" w:rsidR="005214B8" w:rsidRDefault="00BF2057" w:rsidP="00BF2057">
      <w:pPr>
        <w:pStyle w:val="Folgeposition"/>
        <w:keepNext/>
        <w:keepLines/>
      </w:pPr>
      <w:r>
        <w:t>E</w:t>
      </w:r>
      <w:r>
        <w:rPr>
          <w:sz w:val="12"/>
        </w:rPr>
        <w:t>+</w:t>
      </w:r>
      <w:r>
        <w:tab/>
        <w:t>A-Tbl.Rayona2 stumpf 37dB Kkb2 ER nl</w:t>
      </w:r>
      <w:r>
        <w:tab/>
        <w:t xml:space="preserve">Stk </w:t>
      </w:r>
    </w:p>
    <w:p w14:paraId="33F933D0" w14:textId="7E259C93" w:rsidR="00BF2057" w:rsidRDefault="008C51A2" w:rsidP="008C51A2">
      <w:pPr>
        <w:pStyle w:val="Langtext"/>
      </w:pPr>
      <w:r>
        <w:t>Angebotenes Erzeugnis: (....)</w:t>
      </w:r>
    </w:p>
    <w:p w14:paraId="03F4A48D" w14:textId="3DDAC28B" w:rsidR="008C51A2" w:rsidRDefault="004803E0" w:rsidP="004803E0">
      <w:pPr>
        <w:pStyle w:val="Folgeposition"/>
        <w:keepNext/>
        <w:keepLines/>
      </w:pPr>
      <w:r>
        <w:t>F</w:t>
      </w:r>
      <w:r>
        <w:rPr>
          <w:sz w:val="12"/>
        </w:rPr>
        <w:t>+</w:t>
      </w:r>
      <w:r>
        <w:tab/>
        <w:t>A-Tbl.Rayona2 stumpf 37dB Kkb2 ES nl</w:t>
      </w:r>
      <w:r>
        <w:tab/>
        <w:t xml:space="preserve">Stk </w:t>
      </w:r>
    </w:p>
    <w:p w14:paraId="0C661ADA" w14:textId="65F9CB34" w:rsidR="004803E0" w:rsidRDefault="00421127" w:rsidP="00421127">
      <w:pPr>
        <w:pStyle w:val="Langtext"/>
      </w:pPr>
      <w:r>
        <w:t>Angebotenes Erzeugnis: (....)</w:t>
      </w:r>
    </w:p>
    <w:p w14:paraId="3AF5653B" w14:textId="5F02CDD6" w:rsidR="00421127" w:rsidRDefault="005E592A" w:rsidP="005E592A">
      <w:pPr>
        <w:pStyle w:val="Folgeposition"/>
        <w:keepNext/>
        <w:keepLines/>
      </w:pPr>
      <w:r>
        <w:t>G</w:t>
      </w:r>
      <w:r>
        <w:rPr>
          <w:sz w:val="12"/>
        </w:rPr>
        <w:t>+</w:t>
      </w:r>
      <w:r>
        <w:tab/>
        <w:t>A-Tbl.Rayona2 stumpf 37dB Kkb2 Fi nl</w:t>
      </w:r>
      <w:r>
        <w:tab/>
        <w:t xml:space="preserve">Stk </w:t>
      </w:r>
    </w:p>
    <w:p w14:paraId="099F7F56" w14:textId="1915D89C" w:rsidR="005E592A" w:rsidRDefault="008D7E70" w:rsidP="008D7E70">
      <w:pPr>
        <w:pStyle w:val="Langtext"/>
      </w:pPr>
      <w:r>
        <w:t>Angebotenes Erzeugnis: (....)</w:t>
      </w:r>
    </w:p>
    <w:p w14:paraId="762396E6" w14:textId="575AB705" w:rsidR="008D7E70" w:rsidRDefault="00553E31" w:rsidP="00553E31">
      <w:pPr>
        <w:pStyle w:val="Folgeposition"/>
        <w:keepNext/>
        <w:keepLines/>
      </w:pPr>
      <w:r>
        <w:t>K</w:t>
      </w:r>
      <w:r>
        <w:rPr>
          <w:sz w:val="12"/>
        </w:rPr>
        <w:t>+</w:t>
      </w:r>
      <w:r>
        <w:tab/>
        <w:t>A-Tbl.Rayona2 stumpf 37dB Kkb2 MA nl</w:t>
      </w:r>
      <w:r>
        <w:tab/>
        <w:t xml:space="preserve">Stk </w:t>
      </w:r>
    </w:p>
    <w:p w14:paraId="4E2C212B" w14:textId="6DADC997" w:rsidR="00553E31" w:rsidRDefault="00A35562" w:rsidP="00A35562">
      <w:pPr>
        <w:pStyle w:val="Langtext"/>
      </w:pPr>
      <w:r>
        <w:t>Angebotenes Erzeugnis: (....)</w:t>
      </w:r>
    </w:p>
    <w:p w14:paraId="3F1B9D97" w14:textId="0FB096AC" w:rsidR="00A35562" w:rsidRDefault="00472CE3" w:rsidP="00472CE3">
      <w:pPr>
        <w:pStyle w:val="Folgeposition"/>
        <w:keepNext/>
        <w:keepLines/>
      </w:pPr>
      <w:r>
        <w:t>L</w:t>
      </w:r>
      <w:r>
        <w:rPr>
          <w:sz w:val="12"/>
        </w:rPr>
        <w:t>+</w:t>
      </w:r>
      <w:r>
        <w:tab/>
        <w:t>A-Tbl.Rayona2 stumpf 37dB Kkb2 NU nl</w:t>
      </w:r>
      <w:r>
        <w:tab/>
        <w:t xml:space="preserve">Stk </w:t>
      </w:r>
    </w:p>
    <w:p w14:paraId="04910EAB" w14:textId="4F03884E" w:rsidR="00472CE3" w:rsidRDefault="0086135A" w:rsidP="0086135A">
      <w:pPr>
        <w:pStyle w:val="Langtext"/>
      </w:pPr>
      <w:r>
        <w:t>Angebotenes Erzeugnis: (....)</w:t>
      </w:r>
    </w:p>
    <w:p w14:paraId="5590EF8D" w14:textId="57771887" w:rsidR="0086135A" w:rsidRDefault="00F96652" w:rsidP="00F96652">
      <w:pPr>
        <w:pStyle w:val="Folgeposition"/>
        <w:keepNext/>
        <w:keepLines/>
      </w:pPr>
      <w:r>
        <w:t>M</w:t>
      </w:r>
      <w:r>
        <w:rPr>
          <w:sz w:val="12"/>
        </w:rPr>
        <w:t>+</w:t>
      </w:r>
      <w:r>
        <w:tab/>
        <w:t>A-Tbl.Rayona2 stumpf 37dB Kkb2 GR BS</w:t>
      </w:r>
      <w:r>
        <w:tab/>
        <w:t xml:space="preserve">Stk </w:t>
      </w:r>
    </w:p>
    <w:p w14:paraId="0EF4CD8F" w14:textId="1A030728" w:rsidR="00F96652" w:rsidRDefault="008D5279" w:rsidP="008D5279">
      <w:pPr>
        <w:pStyle w:val="Langtext"/>
      </w:pPr>
      <w:r>
        <w:t>Angebotenes Erzeugnis: (....)</w:t>
      </w:r>
    </w:p>
    <w:p w14:paraId="013643C1" w14:textId="5529507E" w:rsidR="008D5279" w:rsidRDefault="00E62AB6" w:rsidP="00E62AB6">
      <w:pPr>
        <w:pStyle w:val="Folgeposition"/>
        <w:keepNext/>
        <w:keepLines/>
      </w:pPr>
      <w:r>
        <w:t>N</w:t>
      </w:r>
      <w:r>
        <w:rPr>
          <w:sz w:val="12"/>
        </w:rPr>
        <w:t>+</w:t>
      </w:r>
      <w:r>
        <w:tab/>
        <w:t>A-Tbl.Rayona2 stumpf 37dB Kkb2 WM-RAL</w:t>
      </w:r>
      <w:r>
        <w:tab/>
        <w:t xml:space="preserve">Stk </w:t>
      </w:r>
    </w:p>
    <w:p w14:paraId="2D01CF10" w14:textId="13A6B9A3" w:rsidR="00E62AB6" w:rsidRDefault="00A5268F" w:rsidP="00A5268F">
      <w:pPr>
        <w:pStyle w:val="Langtext"/>
      </w:pPr>
      <w:r>
        <w:t>Angebotenes Erzeugnis: (....)</w:t>
      </w:r>
    </w:p>
    <w:p w14:paraId="7E2C5131" w14:textId="187A0576" w:rsidR="00A5268F" w:rsidRDefault="003770D4" w:rsidP="003770D4">
      <w:pPr>
        <w:pStyle w:val="Folgeposition"/>
        <w:keepNext/>
        <w:keepLines/>
      </w:pPr>
      <w:r>
        <w:t>O</w:t>
      </w:r>
      <w:r>
        <w:rPr>
          <w:sz w:val="12"/>
        </w:rPr>
        <w:t>+</w:t>
      </w:r>
      <w:r>
        <w:tab/>
        <w:t>A-Tbl.Rayona2 stumpf 37dB Kkb2 WF-RAL</w:t>
      </w:r>
      <w:r>
        <w:tab/>
        <w:t xml:space="preserve">Stk </w:t>
      </w:r>
    </w:p>
    <w:p w14:paraId="1C304E8B" w14:textId="67E8AA86" w:rsidR="003770D4" w:rsidRDefault="00894527" w:rsidP="00894527">
      <w:pPr>
        <w:pStyle w:val="Langtext"/>
      </w:pPr>
      <w:r>
        <w:t>Angebotenes Erzeugnis: (....)</w:t>
      </w:r>
    </w:p>
    <w:p w14:paraId="63E2CCEB" w14:textId="4CDFE5E9" w:rsidR="00894527" w:rsidRDefault="00AC2ADD" w:rsidP="00AC2ADD">
      <w:pPr>
        <w:pStyle w:val="Folgeposition"/>
        <w:keepNext/>
        <w:keepLines/>
      </w:pPr>
      <w:r>
        <w:t>S</w:t>
      </w:r>
      <w:r>
        <w:rPr>
          <w:sz w:val="12"/>
        </w:rPr>
        <w:t>+</w:t>
      </w:r>
      <w:r>
        <w:tab/>
        <w:t>A-Tbl.Rayona2 stumpf 37dB Kkb2 NCS</w:t>
      </w:r>
      <w:r>
        <w:tab/>
        <w:t xml:space="preserve">Stk </w:t>
      </w:r>
    </w:p>
    <w:p w14:paraId="4483E9A5" w14:textId="30A539CA" w:rsidR="00AC2ADD" w:rsidRDefault="00852474" w:rsidP="00852474">
      <w:pPr>
        <w:pStyle w:val="Langtext"/>
      </w:pPr>
      <w:r>
        <w:t>Angebotenes Erzeugnis: (....)</w:t>
      </w:r>
    </w:p>
    <w:p w14:paraId="4DA6D2DF" w14:textId="092962C0" w:rsidR="00852474" w:rsidRDefault="00852474" w:rsidP="00F74871">
      <w:pPr>
        <w:pStyle w:val="TrennungPOS"/>
      </w:pPr>
    </w:p>
    <w:p w14:paraId="13BE0EBC" w14:textId="6484F90B" w:rsidR="00F74871" w:rsidRDefault="003361FE" w:rsidP="003361FE">
      <w:pPr>
        <w:pStyle w:val="GrundtextPosNr"/>
        <w:keepNext/>
        <w:keepLines/>
      </w:pPr>
      <w:r>
        <w:t>37.D6 03</w:t>
      </w:r>
    </w:p>
    <w:p w14:paraId="5C52FA87" w14:textId="68AEE0D7" w:rsidR="003361FE" w:rsidRDefault="006C31F1" w:rsidP="006C31F1">
      <w:pPr>
        <w:pStyle w:val="Grundtext"/>
      </w:pPr>
      <w:r>
        <w:t>Abschlusstürblatt Rayona2 37dB Kkb2 stumpfeinschlagend-gefälzt.</w:t>
      </w:r>
    </w:p>
    <w:p w14:paraId="17F47817" w14:textId="0D90AA6D" w:rsidR="006C31F1" w:rsidRDefault="0045671E" w:rsidP="0045671E">
      <w:pPr>
        <w:pStyle w:val="Grundtext"/>
      </w:pPr>
      <w:r>
        <w:t>Abschlusstürblatt (A-Tbl.), stumpfeinschlagend-gefälzt, Spezialdeckplatte, mit Hartholzeinleimer und lackierter Kante, 3-seitig stumpfeinschlagend-gefälzt, Längskanten beidseitig gesoftet, mit montiertem Schloss mit Wechsel, Dornmaß 60 mm, für Schließzylinder gerichtet 2 Stück Laschenbänder 3D verstellbar, Edelstahl, Türblattdicke ca. 47 mm, Schalldämmmaß Rw 37 dB (Tol.-2), Klimakategorie b (Kkb2).</w:t>
      </w:r>
    </w:p>
    <w:p w14:paraId="01E6E142" w14:textId="2DD899E5" w:rsidR="0045671E" w:rsidRDefault="00407DDF" w:rsidP="00407DDF">
      <w:pPr>
        <w:pStyle w:val="Grundtext"/>
      </w:pPr>
      <w:r>
        <w:t xml:space="preserve"> z.B. DANA Rayona2 stumpfeinschlagend-gefälzt oder Gleichwertiges.</w:t>
      </w:r>
    </w:p>
    <w:p w14:paraId="6994C26D" w14:textId="3D22742D" w:rsidR="00407DDF" w:rsidRDefault="00553DB5" w:rsidP="00553DB5">
      <w:pPr>
        <w:pStyle w:val="Folgeposition"/>
        <w:keepNext/>
        <w:keepLines/>
      </w:pPr>
      <w:r>
        <w:t>A</w:t>
      </w:r>
      <w:r>
        <w:rPr>
          <w:sz w:val="12"/>
        </w:rPr>
        <w:t>+</w:t>
      </w:r>
      <w:r>
        <w:tab/>
        <w:t>A-Tbl.Rayona2 stumpfeinschlagend-gefälzt 37dB Kkb2 ML nl</w:t>
      </w:r>
      <w:r>
        <w:tab/>
        <w:t xml:space="preserve">Stk </w:t>
      </w:r>
    </w:p>
    <w:p w14:paraId="6DCFAAA7" w14:textId="103FACB3" w:rsidR="00553DB5" w:rsidRDefault="00212C64" w:rsidP="00212C64">
      <w:pPr>
        <w:pStyle w:val="Langtext"/>
      </w:pPr>
      <w:r>
        <w:t>Angebotenes Erzeugnis: (....)</w:t>
      </w:r>
    </w:p>
    <w:p w14:paraId="75D10832" w14:textId="4C7C973E" w:rsidR="00212C64" w:rsidRDefault="00A90130" w:rsidP="00A90130">
      <w:pPr>
        <w:pStyle w:val="Folgeposition"/>
        <w:keepNext/>
        <w:keepLines/>
      </w:pPr>
      <w:r>
        <w:t>B</w:t>
      </w:r>
      <w:r>
        <w:rPr>
          <w:sz w:val="12"/>
        </w:rPr>
        <w:t>+</w:t>
      </w:r>
      <w:r>
        <w:tab/>
        <w:t>A-Tbl.Rayona2 stumpfeinschlagend-gefälzt 37dB Kkb2 BR nl</w:t>
      </w:r>
      <w:r>
        <w:tab/>
        <w:t xml:space="preserve">Stk </w:t>
      </w:r>
    </w:p>
    <w:p w14:paraId="62C308F4" w14:textId="51682375" w:rsidR="00A90130" w:rsidRDefault="00640470" w:rsidP="00640470">
      <w:pPr>
        <w:pStyle w:val="Langtext"/>
      </w:pPr>
      <w:r>
        <w:t>Angebotenes Erzeugnis: (....)</w:t>
      </w:r>
    </w:p>
    <w:p w14:paraId="23251659" w14:textId="18BD52B6" w:rsidR="00640470" w:rsidRDefault="005237B6" w:rsidP="005237B6">
      <w:pPr>
        <w:pStyle w:val="Folgeposition"/>
        <w:keepNext/>
        <w:keepLines/>
      </w:pPr>
      <w:r>
        <w:t>C</w:t>
      </w:r>
      <w:r>
        <w:rPr>
          <w:sz w:val="12"/>
        </w:rPr>
        <w:t>+</w:t>
      </w:r>
      <w:r>
        <w:tab/>
        <w:t>A-Tbl.Rayona2 stumpfeinschlagend-gefälzt 37dB Kkb2 BU nl</w:t>
      </w:r>
      <w:r>
        <w:tab/>
        <w:t xml:space="preserve">Stk </w:t>
      </w:r>
    </w:p>
    <w:p w14:paraId="321ADE45" w14:textId="666E4865" w:rsidR="005237B6" w:rsidRDefault="006F3F62" w:rsidP="006F3F62">
      <w:pPr>
        <w:pStyle w:val="Langtext"/>
      </w:pPr>
      <w:r>
        <w:t>Angebotenes Erzeugnis: (....)</w:t>
      </w:r>
    </w:p>
    <w:p w14:paraId="2FDC286E" w14:textId="6F0252F9" w:rsidR="006F3F62" w:rsidRDefault="00AC7BAE" w:rsidP="00AC7BAE">
      <w:pPr>
        <w:pStyle w:val="Folgeposition"/>
        <w:keepNext/>
        <w:keepLines/>
      </w:pPr>
      <w:r>
        <w:t>D</w:t>
      </w:r>
      <w:r>
        <w:rPr>
          <w:sz w:val="12"/>
        </w:rPr>
        <w:t>+</w:t>
      </w:r>
      <w:r>
        <w:tab/>
        <w:t>A-Tbl.Rayona2 stumpfeinschlagend-gefälzt 37dB Kkb2 Ei nl</w:t>
      </w:r>
      <w:r>
        <w:tab/>
        <w:t xml:space="preserve">Stk </w:t>
      </w:r>
    </w:p>
    <w:p w14:paraId="473606CE" w14:textId="7122DA6D" w:rsidR="00AC7BAE" w:rsidRDefault="000F3511" w:rsidP="000F3511">
      <w:pPr>
        <w:pStyle w:val="Langtext"/>
      </w:pPr>
      <w:r>
        <w:t>Angebotenes Erzeugnis: (....)</w:t>
      </w:r>
    </w:p>
    <w:p w14:paraId="61226AE0" w14:textId="7D7A59A2" w:rsidR="000F3511" w:rsidRDefault="00A94ABB" w:rsidP="00A94ABB">
      <w:pPr>
        <w:pStyle w:val="Folgeposition"/>
        <w:keepNext/>
        <w:keepLines/>
      </w:pPr>
      <w:r>
        <w:t>E</w:t>
      </w:r>
      <w:r>
        <w:rPr>
          <w:sz w:val="12"/>
        </w:rPr>
        <w:t>+</w:t>
      </w:r>
      <w:r>
        <w:tab/>
        <w:t>A-Tbl.Rayona2 stumpfeinschlagend-gefälzt 37dB Kkb2 ER nl</w:t>
      </w:r>
      <w:r>
        <w:tab/>
        <w:t xml:space="preserve">Stk </w:t>
      </w:r>
    </w:p>
    <w:p w14:paraId="59CD9A1B" w14:textId="1CD2DCEC" w:rsidR="00A94ABB" w:rsidRDefault="009C3ABD" w:rsidP="009C3ABD">
      <w:pPr>
        <w:pStyle w:val="Langtext"/>
      </w:pPr>
      <w:r>
        <w:t>Angebotenes Erzeugnis: (....)</w:t>
      </w:r>
    </w:p>
    <w:p w14:paraId="6071FEA2" w14:textId="12BCC6D7" w:rsidR="009C3ABD" w:rsidRDefault="00946A68" w:rsidP="00946A68">
      <w:pPr>
        <w:pStyle w:val="Folgeposition"/>
        <w:keepNext/>
        <w:keepLines/>
      </w:pPr>
      <w:r>
        <w:t>F</w:t>
      </w:r>
      <w:r>
        <w:rPr>
          <w:sz w:val="12"/>
        </w:rPr>
        <w:t>+</w:t>
      </w:r>
      <w:r>
        <w:tab/>
        <w:t>A-Tbl.Rayona2 stumpfeinschlagend-gefälzt 37dB Kkb2 ES nl</w:t>
      </w:r>
      <w:r>
        <w:tab/>
        <w:t xml:space="preserve">Stk </w:t>
      </w:r>
    </w:p>
    <w:p w14:paraId="6F24DFDF" w14:textId="112558AB" w:rsidR="00946A68" w:rsidRDefault="00ED4507" w:rsidP="00ED4507">
      <w:pPr>
        <w:pStyle w:val="Langtext"/>
      </w:pPr>
      <w:r>
        <w:t>Angebotenes Erzeugnis: (....)</w:t>
      </w:r>
    </w:p>
    <w:p w14:paraId="60C754F6" w14:textId="31CF727D" w:rsidR="00ED4507" w:rsidRDefault="00412526" w:rsidP="00412526">
      <w:pPr>
        <w:pStyle w:val="Folgeposition"/>
        <w:keepNext/>
        <w:keepLines/>
      </w:pPr>
      <w:r>
        <w:t>G</w:t>
      </w:r>
      <w:r>
        <w:rPr>
          <w:sz w:val="12"/>
        </w:rPr>
        <w:t>+</w:t>
      </w:r>
      <w:r>
        <w:tab/>
        <w:t>A-Tbl.Rayona2 stumpfeinschlagend-gefälzt 37dB Kkb2 Fi nl</w:t>
      </w:r>
      <w:r>
        <w:tab/>
        <w:t xml:space="preserve">Stk </w:t>
      </w:r>
    </w:p>
    <w:p w14:paraId="7E67F5A8" w14:textId="6354BD62" w:rsidR="00412526" w:rsidRDefault="00124730" w:rsidP="00124730">
      <w:pPr>
        <w:pStyle w:val="Langtext"/>
      </w:pPr>
      <w:r>
        <w:t>Angebotenes Erzeugnis: (....)</w:t>
      </w:r>
    </w:p>
    <w:p w14:paraId="44F250F0" w14:textId="389D0859" w:rsidR="00124730" w:rsidRDefault="00E444D0" w:rsidP="00E444D0">
      <w:pPr>
        <w:pStyle w:val="Folgeposition"/>
        <w:keepNext/>
        <w:keepLines/>
      </w:pPr>
      <w:r>
        <w:t>K</w:t>
      </w:r>
      <w:r>
        <w:rPr>
          <w:sz w:val="12"/>
        </w:rPr>
        <w:t>+</w:t>
      </w:r>
      <w:r>
        <w:tab/>
        <w:t>A-Tbl.Rayona2 stumpfeinschlagend-gefälzt 37dB Kkb2 MA nl</w:t>
      </w:r>
      <w:r>
        <w:tab/>
        <w:t xml:space="preserve">Stk </w:t>
      </w:r>
    </w:p>
    <w:p w14:paraId="7B560822" w14:textId="1E9C44F7" w:rsidR="00E444D0" w:rsidRDefault="001D0BE5" w:rsidP="001D0BE5">
      <w:pPr>
        <w:pStyle w:val="Langtext"/>
      </w:pPr>
      <w:r>
        <w:t>Angebotenes Erzeugnis: (....)</w:t>
      </w:r>
    </w:p>
    <w:p w14:paraId="6C0E6E63" w14:textId="68A7B80F" w:rsidR="001D0BE5" w:rsidRDefault="002D57E3" w:rsidP="002D57E3">
      <w:pPr>
        <w:pStyle w:val="Folgeposition"/>
        <w:keepNext/>
        <w:keepLines/>
      </w:pPr>
      <w:r>
        <w:t>L</w:t>
      </w:r>
      <w:r>
        <w:rPr>
          <w:sz w:val="12"/>
        </w:rPr>
        <w:t>+</w:t>
      </w:r>
      <w:r>
        <w:tab/>
        <w:t>A-Tbl.Rayona2 stumpfeinschlagend-gefälzt 37dB Kkb2 NU nl</w:t>
      </w:r>
      <w:r>
        <w:tab/>
        <w:t xml:space="preserve">Stk </w:t>
      </w:r>
    </w:p>
    <w:p w14:paraId="054D1269" w14:textId="7FB71E55" w:rsidR="002D57E3" w:rsidRDefault="00B426B1" w:rsidP="00B426B1">
      <w:pPr>
        <w:pStyle w:val="Langtext"/>
      </w:pPr>
      <w:r>
        <w:t>Angebotenes Erzeugnis: (....)</w:t>
      </w:r>
    </w:p>
    <w:p w14:paraId="2F13AA20" w14:textId="114696BC" w:rsidR="00B426B1" w:rsidRDefault="006C2815" w:rsidP="006C2815">
      <w:pPr>
        <w:pStyle w:val="Folgeposition"/>
        <w:keepNext/>
        <w:keepLines/>
      </w:pPr>
      <w:r>
        <w:t>M</w:t>
      </w:r>
      <w:r>
        <w:rPr>
          <w:sz w:val="12"/>
        </w:rPr>
        <w:t>+</w:t>
      </w:r>
      <w:r>
        <w:tab/>
        <w:t>A-Tbl.Rayona2 stumpfeinschlagend-gefälzt 37dB Kkb2 GR BS</w:t>
      </w:r>
      <w:r>
        <w:tab/>
        <w:t xml:space="preserve">Stk </w:t>
      </w:r>
    </w:p>
    <w:p w14:paraId="5C115FA5" w14:textId="45EB71AC" w:rsidR="006C2815" w:rsidRDefault="008278A3" w:rsidP="008278A3">
      <w:pPr>
        <w:pStyle w:val="Langtext"/>
      </w:pPr>
      <w:r>
        <w:t>Angebotenes Erzeugnis: (....)</w:t>
      </w:r>
    </w:p>
    <w:p w14:paraId="74749F89" w14:textId="3F4E8397" w:rsidR="008278A3" w:rsidRDefault="0038708B" w:rsidP="0038708B">
      <w:pPr>
        <w:pStyle w:val="Folgeposition"/>
        <w:keepNext/>
        <w:keepLines/>
      </w:pPr>
      <w:r>
        <w:t>N</w:t>
      </w:r>
      <w:r>
        <w:rPr>
          <w:sz w:val="12"/>
        </w:rPr>
        <w:t>+</w:t>
      </w:r>
      <w:r>
        <w:tab/>
        <w:t>A-Tbl.Rayona2 stumpfeinschlagend-gefälzt 37dB Kkb2 WM-RAL</w:t>
      </w:r>
      <w:r>
        <w:tab/>
        <w:t xml:space="preserve">Stk </w:t>
      </w:r>
    </w:p>
    <w:p w14:paraId="421B1478" w14:textId="70C66810" w:rsidR="0038708B" w:rsidRDefault="008D77C2" w:rsidP="008D77C2">
      <w:pPr>
        <w:pStyle w:val="Langtext"/>
      </w:pPr>
      <w:r>
        <w:t>Angebotenes Erzeugnis: (....)</w:t>
      </w:r>
    </w:p>
    <w:p w14:paraId="069318D0" w14:textId="233F6BC0" w:rsidR="008D77C2" w:rsidRDefault="00BB3132" w:rsidP="00BB3132">
      <w:pPr>
        <w:pStyle w:val="Folgeposition"/>
        <w:keepNext/>
        <w:keepLines/>
      </w:pPr>
      <w:r>
        <w:lastRenderedPageBreak/>
        <w:t>O</w:t>
      </w:r>
      <w:r>
        <w:rPr>
          <w:sz w:val="12"/>
        </w:rPr>
        <w:t>+</w:t>
      </w:r>
      <w:r>
        <w:tab/>
        <w:t>A-Tbl.Rayona2 stumpfeinschlagend-gefälzt 37dB Kkb2 WF-RAL</w:t>
      </w:r>
      <w:r>
        <w:tab/>
        <w:t xml:space="preserve">Stk </w:t>
      </w:r>
    </w:p>
    <w:p w14:paraId="5315657D" w14:textId="102E9CF1" w:rsidR="00BB3132" w:rsidRDefault="00FC526E" w:rsidP="00FC526E">
      <w:pPr>
        <w:pStyle w:val="Langtext"/>
      </w:pPr>
      <w:r>
        <w:t>Angebotenes Erzeugnis: (....)</w:t>
      </w:r>
    </w:p>
    <w:p w14:paraId="6747766E" w14:textId="552C16E4" w:rsidR="00FC526E" w:rsidRDefault="00E14907" w:rsidP="00E14907">
      <w:pPr>
        <w:pStyle w:val="Folgeposition"/>
        <w:keepNext/>
        <w:keepLines/>
      </w:pPr>
      <w:r>
        <w:t>S</w:t>
      </w:r>
      <w:r>
        <w:rPr>
          <w:sz w:val="12"/>
        </w:rPr>
        <w:t>+</w:t>
      </w:r>
      <w:r>
        <w:tab/>
        <w:t>A-Tbl.Rayona2 stumpfeinschlagend-gefälzt 37dB Kkb2 NCS</w:t>
      </w:r>
      <w:r>
        <w:tab/>
        <w:t xml:space="preserve">Stk </w:t>
      </w:r>
    </w:p>
    <w:p w14:paraId="17771840" w14:textId="1BF68634" w:rsidR="00E14907" w:rsidRDefault="00A54B55" w:rsidP="00A54B55">
      <w:pPr>
        <w:pStyle w:val="Langtext"/>
      </w:pPr>
      <w:r>
        <w:t>Angebotenes Erzeugnis: (....)</w:t>
      </w:r>
    </w:p>
    <w:p w14:paraId="5B8745EA" w14:textId="55CDA8A0" w:rsidR="00A54B55" w:rsidRDefault="00A54B55" w:rsidP="009D155E">
      <w:pPr>
        <w:pStyle w:val="TrennungPOS"/>
      </w:pPr>
    </w:p>
    <w:p w14:paraId="4DCADBD0" w14:textId="6E62322B" w:rsidR="009D155E" w:rsidRDefault="00586738" w:rsidP="00586738">
      <w:pPr>
        <w:pStyle w:val="GrundtextPosNr"/>
        <w:keepNext/>
        <w:keepLines/>
      </w:pPr>
      <w:r>
        <w:t>37.D6 04</w:t>
      </w:r>
    </w:p>
    <w:p w14:paraId="482B9FB8" w14:textId="438BB705" w:rsidR="00586738" w:rsidRDefault="00710952" w:rsidP="00710952">
      <w:pPr>
        <w:pStyle w:val="Grundtext"/>
      </w:pPr>
      <w:r>
        <w:t>Abschlusstürblatt Rayona3 37dB Kkc2 gefälzt.</w:t>
      </w:r>
    </w:p>
    <w:p w14:paraId="61F91B8C" w14:textId="74E60214" w:rsidR="00710952" w:rsidRDefault="00320A34" w:rsidP="00320A34">
      <w:pPr>
        <w:pStyle w:val="Grundtext"/>
      </w:pPr>
      <w:r>
        <w:t>Abschlusstürblatt (A-Tbl.), gefälzt, Spezialdeckplatten, Schallschutzinnenlage mit Hartholzeinleimer und folierter Kante, 3-seitig einfach gefälzt 14/24 mm, Längskanten beidseitig gesoftet, mit montiertem Schloss mit Wechsel, Dornmaß 60 mm, für Schließzylinder gerichtet und 2 Stück dreiteiligen Twin-Bändern Edelstahloptik, Türblattdicke ca. 47 mm, Schalldämmmaß Rw 37 dB (Tol.-2), Klimakategorie c (Kkc2).</w:t>
      </w:r>
    </w:p>
    <w:p w14:paraId="36EA9CFF" w14:textId="002EE52A" w:rsidR="00320A34" w:rsidRDefault="00594E69" w:rsidP="00594E69">
      <w:pPr>
        <w:pStyle w:val="Grundtext"/>
      </w:pPr>
      <w:r>
        <w:t xml:space="preserve"> z.B. DANA Rayona3 gefälzt oder Gleichwertiges.</w:t>
      </w:r>
    </w:p>
    <w:p w14:paraId="221A1D74" w14:textId="05805D39" w:rsidR="00594E69" w:rsidRPr="00B91350" w:rsidRDefault="005C585F" w:rsidP="005C585F">
      <w:pPr>
        <w:pStyle w:val="Folgeposition"/>
        <w:keepNext/>
        <w:keepLines/>
        <w:rPr>
          <w:lang w:val="en-US"/>
        </w:rPr>
      </w:pPr>
      <w:r w:rsidRPr="00B91350">
        <w:rPr>
          <w:lang w:val="en-US"/>
        </w:rPr>
        <w:t>A</w:t>
      </w:r>
      <w:r w:rsidRPr="00B91350">
        <w:rPr>
          <w:sz w:val="12"/>
          <w:lang w:val="en-US"/>
        </w:rPr>
        <w:t>+</w:t>
      </w:r>
      <w:r w:rsidRPr="00B91350">
        <w:rPr>
          <w:lang w:val="en-US"/>
        </w:rPr>
        <w:tab/>
        <w:t>A-Tbl.Rayona3 gefälzt 37dB Kkc2 ML nl</w:t>
      </w:r>
      <w:r w:rsidRPr="00B91350">
        <w:rPr>
          <w:lang w:val="en-US"/>
        </w:rPr>
        <w:tab/>
        <w:t xml:space="preserve">Stk </w:t>
      </w:r>
    </w:p>
    <w:p w14:paraId="2884FD38" w14:textId="359F7108" w:rsidR="005C585F" w:rsidRDefault="00F72352" w:rsidP="00F72352">
      <w:pPr>
        <w:pStyle w:val="Langtext"/>
      </w:pPr>
      <w:r>
        <w:t>Angebotenes Erzeugnis: (....)</w:t>
      </w:r>
    </w:p>
    <w:p w14:paraId="40C02090" w14:textId="5E40F0B5" w:rsidR="00F72352" w:rsidRDefault="00D21391" w:rsidP="00D21391">
      <w:pPr>
        <w:pStyle w:val="Folgeposition"/>
        <w:keepNext/>
        <w:keepLines/>
      </w:pPr>
      <w:r>
        <w:t>B</w:t>
      </w:r>
      <w:r>
        <w:rPr>
          <w:sz w:val="12"/>
        </w:rPr>
        <w:t>+</w:t>
      </w:r>
      <w:r>
        <w:tab/>
        <w:t>A-Tbl.Rayona3 gefälzt 37dB Kkc2 BR nl</w:t>
      </w:r>
      <w:r>
        <w:tab/>
        <w:t xml:space="preserve">Stk </w:t>
      </w:r>
    </w:p>
    <w:p w14:paraId="7C5F2CBD" w14:textId="78B64897" w:rsidR="00D21391" w:rsidRDefault="00104DFA" w:rsidP="00104DFA">
      <w:pPr>
        <w:pStyle w:val="Langtext"/>
      </w:pPr>
      <w:r>
        <w:t>Angebotenes Erzeugnis: (....)</w:t>
      </w:r>
    </w:p>
    <w:p w14:paraId="040BBB5A" w14:textId="062E79CF" w:rsidR="00104DFA" w:rsidRDefault="00022CD4" w:rsidP="00022CD4">
      <w:pPr>
        <w:pStyle w:val="Folgeposition"/>
        <w:keepNext/>
        <w:keepLines/>
      </w:pPr>
      <w:r>
        <w:t>C</w:t>
      </w:r>
      <w:r>
        <w:rPr>
          <w:sz w:val="12"/>
        </w:rPr>
        <w:t>+</w:t>
      </w:r>
      <w:r>
        <w:tab/>
        <w:t>A-Tbl.Rayona3 gefälzt 37dB Kkc2 BU nl</w:t>
      </w:r>
      <w:r>
        <w:tab/>
        <w:t xml:space="preserve">Stk </w:t>
      </w:r>
    </w:p>
    <w:p w14:paraId="4003A582" w14:textId="6E6FF612" w:rsidR="00022CD4" w:rsidRDefault="00C54050" w:rsidP="00C54050">
      <w:pPr>
        <w:pStyle w:val="Langtext"/>
      </w:pPr>
      <w:r>
        <w:t>Angebotenes Erzeugnis: (....)</w:t>
      </w:r>
    </w:p>
    <w:p w14:paraId="5840153C" w14:textId="58513BFC" w:rsidR="00C54050" w:rsidRDefault="004A76CF" w:rsidP="004A76CF">
      <w:pPr>
        <w:pStyle w:val="Folgeposition"/>
        <w:keepNext/>
        <w:keepLines/>
      </w:pPr>
      <w:r>
        <w:t>D</w:t>
      </w:r>
      <w:r>
        <w:rPr>
          <w:sz w:val="12"/>
        </w:rPr>
        <w:t>+</w:t>
      </w:r>
      <w:r>
        <w:tab/>
        <w:t>A-Tbl.Rayona3 gefälzt 37dB Kkc2 Ei nl</w:t>
      </w:r>
      <w:r>
        <w:tab/>
        <w:t xml:space="preserve">Stk </w:t>
      </w:r>
    </w:p>
    <w:p w14:paraId="3F7707E4" w14:textId="18E6E377" w:rsidR="004A76CF" w:rsidRDefault="00B47D5C" w:rsidP="00B47D5C">
      <w:pPr>
        <w:pStyle w:val="Langtext"/>
      </w:pPr>
      <w:r>
        <w:t>Angebotenes Erzeugnis: (....)</w:t>
      </w:r>
    </w:p>
    <w:p w14:paraId="6CB10147" w14:textId="0E260444" w:rsidR="00B47D5C" w:rsidRDefault="00553BD4" w:rsidP="00553BD4">
      <w:pPr>
        <w:pStyle w:val="Folgeposition"/>
        <w:keepNext/>
        <w:keepLines/>
      </w:pPr>
      <w:r>
        <w:t>E</w:t>
      </w:r>
      <w:r>
        <w:rPr>
          <w:sz w:val="12"/>
        </w:rPr>
        <w:t>+</w:t>
      </w:r>
      <w:r>
        <w:tab/>
        <w:t>A-Tbl.Rayona3 gefälzt 37dB Kkc2 ER nl</w:t>
      </w:r>
      <w:r>
        <w:tab/>
        <w:t xml:space="preserve">Stk </w:t>
      </w:r>
    </w:p>
    <w:p w14:paraId="637E6ECE" w14:textId="08891664" w:rsidR="00553BD4" w:rsidRDefault="006F4824" w:rsidP="006F4824">
      <w:pPr>
        <w:pStyle w:val="Langtext"/>
      </w:pPr>
      <w:r>
        <w:t>Angebotenes Erzeugnis: (....)</w:t>
      </w:r>
    </w:p>
    <w:p w14:paraId="0E2CC1F7" w14:textId="7F28A133" w:rsidR="006F4824" w:rsidRDefault="00875390" w:rsidP="00875390">
      <w:pPr>
        <w:pStyle w:val="Folgeposition"/>
        <w:keepNext/>
        <w:keepLines/>
      </w:pPr>
      <w:r>
        <w:t>F</w:t>
      </w:r>
      <w:r>
        <w:rPr>
          <w:sz w:val="12"/>
        </w:rPr>
        <w:t>+</w:t>
      </w:r>
      <w:r>
        <w:tab/>
        <w:t>A-Tbl.Rayona3 gefälzt 37dB Kkc2 ES nl</w:t>
      </w:r>
      <w:r>
        <w:tab/>
        <w:t xml:space="preserve">Stk </w:t>
      </w:r>
    </w:p>
    <w:p w14:paraId="54BD1FC8" w14:textId="72DF9162" w:rsidR="00875390" w:rsidRDefault="008B66A7" w:rsidP="008B66A7">
      <w:pPr>
        <w:pStyle w:val="Langtext"/>
      </w:pPr>
      <w:r>
        <w:t>Angebotenes Erzeugnis: (....)</w:t>
      </w:r>
    </w:p>
    <w:p w14:paraId="05D96281" w14:textId="44CB22C8" w:rsidR="008B66A7" w:rsidRDefault="00401BC3" w:rsidP="00401BC3">
      <w:pPr>
        <w:pStyle w:val="Folgeposition"/>
        <w:keepNext/>
        <w:keepLines/>
      </w:pPr>
      <w:r>
        <w:t>G</w:t>
      </w:r>
      <w:r>
        <w:rPr>
          <w:sz w:val="12"/>
        </w:rPr>
        <w:t>+</w:t>
      </w:r>
      <w:r>
        <w:tab/>
        <w:t>A-Tbl.Rayona3 gefälzt 37dB Kkc2 Fi nl</w:t>
      </w:r>
      <w:r>
        <w:tab/>
        <w:t xml:space="preserve">Stk </w:t>
      </w:r>
    </w:p>
    <w:p w14:paraId="40023C3B" w14:textId="6E55978E" w:rsidR="00401BC3" w:rsidRDefault="00F40534" w:rsidP="00F40534">
      <w:pPr>
        <w:pStyle w:val="Langtext"/>
      </w:pPr>
      <w:r>
        <w:t>Angebotenes Erzeugnis: (....)</w:t>
      </w:r>
    </w:p>
    <w:p w14:paraId="64A414C6" w14:textId="14A93DC5" w:rsidR="00F40534" w:rsidRDefault="000D5A6B" w:rsidP="000D5A6B">
      <w:pPr>
        <w:pStyle w:val="Folgeposition"/>
        <w:keepNext/>
        <w:keepLines/>
      </w:pPr>
      <w:r>
        <w:t>K</w:t>
      </w:r>
      <w:r>
        <w:rPr>
          <w:sz w:val="12"/>
        </w:rPr>
        <w:t>+</w:t>
      </w:r>
      <w:r>
        <w:tab/>
        <w:t>A-Tbl.Rayona3 gefälzt 37dB Kkc2 MA nl</w:t>
      </w:r>
      <w:r>
        <w:tab/>
        <w:t xml:space="preserve">Stk </w:t>
      </w:r>
    </w:p>
    <w:p w14:paraId="3BB37407" w14:textId="37DF339B" w:rsidR="000D5A6B" w:rsidRDefault="00394A69" w:rsidP="00394A69">
      <w:pPr>
        <w:pStyle w:val="Langtext"/>
      </w:pPr>
      <w:r>
        <w:t>Angebotenes Erzeugnis: (....)</w:t>
      </w:r>
    </w:p>
    <w:p w14:paraId="08CB8B57" w14:textId="68F18F99" w:rsidR="00394A69" w:rsidRDefault="00006838" w:rsidP="00006838">
      <w:pPr>
        <w:pStyle w:val="Folgeposition"/>
        <w:keepNext/>
        <w:keepLines/>
      </w:pPr>
      <w:r>
        <w:t>L</w:t>
      </w:r>
      <w:r>
        <w:rPr>
          <w:sz w:val="12"/>
        </w:rPr>
        <w:t>+</w:t>
      </w:r>
      <w:r>
        <w:tab/>
        <w:t>A-Tbl.Rayona3 gefälzt 37dB Kkc2 NU nl</w:t>
      </w:r>
      <w:r>
        <w:tab/>
        <w:t xml:space="preserve">Stk </w:t>
      </w:r>
    </w:p>
    <w:p w14:paraId="161EC883" w14:textId="3A4D7238" w:rsidR="00006838" w:rsidRDefault="00A770F4" w:rsidP="00A770F4">
      <w:pPr>
        <w:pStyle w:val="Langtext"/>
      </w:pPr>
      <w:r>
        <w:t>Angebotenes Erzeugnis: (....)</w:t>
      </w:r>
    </w:p>
    <w:p w14:paraId="48239856" w14:textId="5C7936F7" w:rsidR="00A770F4" w:rsidRDefault="002975DE" w:rsidP="002975DE">
      <w:pPr>
        <w:pStyle w:val="Folgeposition"/>
        <w:keepNext/>
        <w:keepLines/>
      </w:pPr>
      <w:r>
        <w:t>M</w:t>
      </w:r>
      <w:r>
        <w:rPr>
          <w:sz w:val="12"/>
        </w:rPr>
        <w:t>+</w:t>
      </w:r>
      <w:r>
        <w:tab/>
        <w:t>A-Tbl.Rayona3 gefälzt 37dB Kkc2 GR BS</w:t>
      </w:r>
      <w:r>
        <w:tab/>
        <w:t xml:space="preserve">Stk </w:t>
      </w:r>
    </w:p>
    <w:p w14:paraId="313E8A42" w14:textId="03E405DF" w:rsidR="002975DE" w:rsidRDefault="00FF6669" w:rsidP="00FF6669">
      <w:pPr>
        <w:pStyle w:val="Langtext"/>
      </w:pPr>
      <w:r>
        <w:t>Angebotenes Erzeugnis: (....)</w:t>
      </w:r>
    </w:p>
    <w:p w14:paraId="5DC1FB2D" w14:textId="2B92D018" w:rsidR="00FF6669" w:rsidRDefault="00EC4859" w:rsidP="00EC4859">
      <w:pPr>
        <w:pStyle w:val="Folgeposition"/>
        <w:keepNext/>
        <w:keepLines/>
      </w:pPr>
      <w:r>
        <w:t>N</w:t>
      </w:r>
      <w:r>
        <w:rPr>
          <w:sz w:val="12"/>
        </w:rPr>
        <w:t>+</w:t>
      </w:r>
      <w:r>
        <w:tab/>
        <w:t>A-Tbl.Rayona3 gefälzt 37dB Kkc2 WM-RAL</w:t>
      </w:r>
      <w:r>
        <w:tab/>
        <w:t xml:space="preserve">Stk </w:t>
      </w:r>
    </w:p>
    <w:p w14:paraId="3A45FD9D" w14:textId="40D67581" w:rsidR="00EC4859" w:rsidRDefault="009F7D65" w:rsidP="009F7D65">
      <w:pPr>
        <w:pStyle w:val="Langtext"/>
      </w:pPr>
      <w:r>
        <w:t>Angebotenes Erzeugnis: (....)</w:t>
      </w:r>
    </w:p>
    <w:p w14:paraId="7E66BD7C" w14:textId="5B3AB7DE" w:rsidR="009F7D65" w:rsidRDefault="001139B1" w:rsidP="001139B1">
      <w:pPr>
        <w:pStyle w:val="Folgeposition"/>
        <w:keepNext/>
        <w:keepLines/>
      </w:pPr>
      <w:r>
        <w:t>O</w:t>
      </w:r>
      <w:r>
        <w:rPr>
          <w:sz w:val="12"/>
        </w:rPr>
        <w:t>+</w:t>
      </w:r>
      <w:r>
        <w:tab/>
        <w:t>A-Tbl.Rayona3 gefälzt 37dB Kkc2 WF-RAL</w:t>
      </w:r>
      <w:r>
        <w:tab/>
        <w:t xml:space="preserve">Stk </w:t>
      </w:r>
    </w:p>
    <w:p w14:paraId="76ACAE17" w14:textId="75F9F271" w:rsidR="001139B1" w:rsidRDefault="00BA26E8" w:rsidP="00BA26E8">
      <w:pPr>
        <w:pStyle w:val="Langtext"/>
      </w:pPr>
      <w:r>
        <w:t>Angebotenes Erzeugnis: (....)</w:t>
      </w:r>
    </w:p>
    <w:p w14:paraId="10D6CCBE" w14:textId="630D29FF" w:rsidR="00BA26E8" w:rsidRDefault="008F37EF" w:rsidP="008F37EF">
      <w:pPr>
        <w:pStyle w:val="Folgeposition"/>
        <w:keepNext/>
        <w:keepLines/>
      </w:pPr>
      <w:r>
        <w:t>S</w:t>
      </w:r>
      <w:r>
        <w:rPr>
          <w:sz w:val="12"/>
        </w:rPr>
        <w:t>+</w:t>
      </w:r>
      <w:r>
        <w:tab/>
        <w:t>A-Tbl.Rayona3 gefälzt 37dB Kkc2 NCS</w:t>
      </w:r>
      <w:r>
        <w:tab/>
        <w:t xml:space="preserve">Stk </w:t>
      </w:r>
    </w:p>
    <w:p w14:paraId="0B11097C" w14:textId="42DB2B01" w:rsidR="008F37EF" w:rsidRDefault="00DB1C28" w:rsidP="00DB1C28">
      <w:pPr>
        <w:pStyle w:val="Langtext"/>
      </w:pPr>
      <w:r>
        <w:t>Angebotenes Erzeugnis: (....)</w:t>
      </w:r>
    </w:p>
    <w:p w14:paraId="6D0DAF4F" w14:textId="2B366D38" w:rsidR="00DB1C28" w:rsidRDefault="00DB1C28" w:rsidP="0042201A">
      <w:pPr>
        <w:pStyle w:val="TrennungPOS"/>
      </w:pPr>
    </w:p>
    <w:p w14:paraId="6208CFB0" w14:textId="14BEB910" w:rsidR="0042201A" w:rsidRDefault="006636F7" w:rsidP="006636F7">
      <w:pPr>
        <w:pStyle w:val="GrundtextPosNr"/>
        <w:keepNext/>
        <w:keepLines/>
      </w:pPr>
      <w:r>
        <w:t>37.D6 05</w:t>
      </w:r>
    </w:p>
    <w:p w14:paraId="73CE47B1" w14:textId="56743851" w:rsidR="006636F7" w:rsidRDefault="00B32D86" w:rsidP="00B32D86">
      <w:pPr>
        <w:pStyle w:val="Grundtext"/>
      </w:pPr>
      <w:r>
        <w:t>Abschlusstürblatt Rayona3 37dB Kkc2 stumpf.</w:t>
      </w:r>
    </w:p>
    <w:p w14:paraId="43A158DD" w14:textId="47DF4278" w:rsidR="00B32D86" w:rsidRDefault="008E60CC" w:rsidP="008E60CC">
      <w:pPr>
        <w:pStyle w:val="Grundtext"/>
      </w:pPr>
      <w:r>
        <w:t>Abschlusstürblatt (A-Tbl.), stumpf, Spezialdeckplatten, mehrlagige Speziaeinlage, mit Hartholzeinleimer und folierter Kante, 3-seitig stumpf, Längskanten beidseitig gesoftet, mit montiertem Schloss mit Wechsel, Dornmaß 60 mm, für Schließzylinder gerichtet und 2 Stück Laschenbänder 3D verstellbar, Edelstahl, Türblattdicke ca. 47 mm, Schalldämmmaß Rw 37 dB (Tol.-2), Klimakategorie c (Kkc2).</w:t>
      </w:r>
    </w:p>
    <w:p w14:paraId="5B05E071" w14:textId="60DB39F7" w:rsidR="008E60CC" w:rsidRDefault="00C04EE1" w:rsidP="00C04EE1">
      <w:pPr>
        <w:pStyle w:val="Grundtext"/>
      </w:pPr>
      <w:r>
        <w:t xml:space="preserve"> z.B. DANA Rayona3 stumpf oder Gleichwertiges.</w:t>
      </w:r>
    </w:p>
    <w:p w14:paraId="554BB03D" w14:textId="46F8B5FE" w:rsidR="00C04EE1" w:rsidRPr="00B91350" w:rsidRDefault="002F39B4" w:rsidP="002F39B4">
      <w:pPr>
        <w:pStyle w:val="Folgeposition"/>
        <w:keepNext/>
        <w:keepLines/>
        <w:rPr>
          <w:lang w:val="en-US"/>
        </w:rPr>
      </w:pPr>
      <w:r w:rsidRPr="00B91350">
        <w:rPr>
          <w:lang w:val="en-US"/>
        </w:rPr>
        <w:t>A</w:t>
      </w:r>
      <w:r w:rsidRPr="00B91350">
        <w:rPr>
          <w:sz w:val="12"/>
          <w:lang w:val="en-US"/>
        </w:rPr>
        <w:t>+</w:t>
      </w:r>
      <w:r w:rsidRPr="00B91350">
        <w:rPr>
          <w:lang w:val="en-US"/>
        </w:rPr>
        <w:tab/>
        <w:t>A-Tbl.Rayona3 stumpf 37dB Kkc2 ML nl</w:t>
      </w:r>
      <w:r w:rsidRPr="00B91350">
        <w:rPr>
          <w:lang w:val="en-US"/>
        </w:rPr>
        <w:tab/>
        <w:t xml:space="preserve">Stk </w:t>
      </w:r>
    </w:p>
    <w:p w14:paraId="4E6ABAEC" w14:textId="6EA41956" w:rsidR="002F39B4" w:rsidRDefault="00A629DC" w:rsidP="00A629DC">
      <w:pPr>
        <w:pStyle w:val="Langtext"/>
      </w:pPr>
      <w:r>
        <w:t>Angebotenes Erzeugnis: (....)</w:t>
      </w:r>
    </w:p>
    <w:p w14:paraId="286CE809" w14:textId="25E2A866" w:rsidR="00A629DC" w:rsidRDefault="00FA695A" w:rsidP="00FA695A">
      <w:pPr>
        <w:pStyle w:val="Folgeposition"/>
        <w:keepNext/>
        <w:keepLines/>
      </w:pPr>
      <w:r>
        <w:t>B</w:t>
      </w:r>
      <w:r>
        <w:rPr>
          <w:sz w:val="12"/>
        </w:rPr>
        <w:t>+</w:t>
      </w:r>
      <w:r>
        <w:tab/>
        <w:t>A-Tbl.Rayona3 stumpf 37dB Kkc2 BR nl</w:t>
      </w:r>
      <w:r>
        <w:tab/>
        <w:t xml:space="preserve">Stk </w:t>
      </w:r>
    </w:p>
    <w:p w14:paraId="03631FE2" w14:textId="579326DB" w:rsidR="00FA695A" w:rsidRDefault="002F692C" w:rsidP="002F692C">
      <w:pPr>
        <w:pStyle w:val="Langtext"/>
      </w:pPr>
      <w:r>
        <w:t>Angebotenes Erzeugnis: (....)</w:t>
      </w:r>
    </w:p>
    <w:p w14:paraId="434674E7" w14:textId="60FA39C2" w:rsidR="002F692C" w:rsidRDefault="005F1DB1" w:rsidP="005F1DB1">
      <w:pPr>
        <w:pStyle w:val="Folgeposition"/>
        <w:keepNext/>
        <w:keepLines/>
      </w:pPr>
      <w:r>
        <w:t>C</w:t>
      </w:r>
      <w:r>
        <w:rPr>
          <w:sz w:val="12"/>
        </w:rPr>
        <w:t>+</w:t>
      </w:r>
      <w:r>
        <w:tab/>
        <w:t>A-Tbl.Rayona3 stumpf 37dB Kkc2 BU nl</w:t>
      </w:r>
      <w:r>
        <w:tab/>
        <w:t xml:space="preserve">Stk </w:t>
      </w:r>
    </w:p>
    <w:p w14:paraId="7A86A715" w14:textId="639ED3FF" w:rsidR="005F1DB1" w:rsidRDefault="00CF0288" w:rsidP="00CF0288">
      <w:pPr>
        <w:pStyle w:val="Langtext"/>
      </w:pPr>
      <w:r>
        <w:t>Angebotenes Erzeugnis: (....)</w:t>
      </w:r>
    </w:p>
    <w:p w14:paraId="5F37C410" w14:textId="7E59C954" w:rsidR="00CF0288" w:rsidRDefault="00577FA4" w:rsidP="00577FA4">
      <w:pPr>
        <w:pStyle w:val="Folgeposition"/>
        <w:keepNext/>
        <w:keepLines/>
      </w:pPr>
      <w:r>
        <w:t>D</w:t>
      </w:r>
      <w:r>
        <w:rPr>
          <w:sz w:val="12"/>
        </w:rPr>
        <w:t>+</w:t>
      </w:r>
      <w:r>
        <w:tab/>
        <w:t>A-Tbl.Rayona3 stumpf 37dB Kkc2 Ei nl</w:t>
      </w:r>
      <w:r>
        <w:tab/>
        <w:t xml:space="preserve">Stk </w:t>
      </w:r>
    </w:p>
    <w:p w14:paraId="558D86A9" w14:textId="0F86FB9A" w:rsidR="00577FA4" w:rsidRDefault="00251568" w:rsidP="00251568">
      <w:pPr>
        <w:pStyle w:val="Langtext"/>
      </w:pPr>
      <w:r>
        <w:t>Angebotenes Erzeugnis: (....)</w:t>
      </w:r>
    </w:p>
    <w:p w14:paraId="486EFA2B" w14:textId="097FCBB5" w:rsidR="00251568" w:rsidRDefault="00761B73" w:rsidP="00761B73">
      <w:pPr>
        <w:pStyle w:val="Folgeposition"/>
        <w:keepNext/>
        <w:keepLines/>
      </w:pPr>
      <w:r>
        <w:t>E</w:t>
      </w:r>
      <w:r>
        <w:rPr>
          <w:sz w:val="12"/>
        </w:rPr>
        <w:t>+</w:t>
      </w:r>
      <w:r>
        <w:tab/>
        <w:t>A-Tbl.Rayona3 stumpf 37dB Kkc2 ER nl</w:t>
      </w:r>
      <w:r>
        <w:tab/>
        <w:t xml:space="preserve">Stk </w:t>
      </w:r>
    </w:p>
    <w:p w14:paraId="06B6A6FD" w14:textId="3569C224" w:rsidR="00761B73" w:rsidRDefault="009057F8" w:rsidP="009057F8">
      <w:pPr>
        <w:pStyle w:val="Langtext"/>
      </w:pPr>
      <w:r>
        <w:t>Angebotenes Erzeugnis: (....)</w:t>
      </w:r>
    </w:p>
    <w:p w14:paraId="3549B193" w14:textId="494FEB7F" w:rsidR="009057F8" w:rsidRDefault="00E40A2E" w:rsidP="00E40A2E">
      <w:pPr>
        <w:pStyle w:val="Folgeposition"/>
        <w:keepNext/>
        <w:keepLines/>
      </w:pPr>
      <w:r>
        <w:t>F</w:t>
      </w:r>
      <w:r>
        <w:rPr>
          <w:sz w:val="12"/>
        </w:rPr>
        <w:t>+</w:t>
      </w:r>
      <w:r>
        <w:tab/>
        <w:t>A-Tbl.Rayona3 stumpf 37dB Kkc2 ES nl</w:t>
      </w:r>
      <w:r>
        <w:tab/>
        <w:t xml:space="preserve">Stk </w:t>
      </w:r>
    </w:p>
    <w:p w14:paraId="1A0A4D31" w14:textId="0B16E848" w:rsidR="00E40A2E" w:rsidRDefault="0018614D" w:rsidP="0018614D">
      <w:pPr>
        <w:pStyle w:val="Langtext"/>
      </w:pPr>
      <w:r>
        <w:t>Angebotenes Erzeugnis: (....)</w:t>
      </w:r>
    </w:p>
    <w:p w14:paraId="08D9DA04" w14:textId="4F6C3BDD" w:rsidR="0018614D" w:rsidRDefault="006A3ED0" w:rsidP="006A3ED0">
      <w:pPr>
        <w:pStyle w:val="Folgeposition"/>
        <w:keepNext/>
        <w:keepLines/>
      </w:pPr>
      <w:r>
        <w:t>G</w:t>
      </w:r>
      <w:r>
        <w:rPr>
          <w:sz w:val="12"/>
        </w:rPr>
        <w:t>+</w:t>
      </w:r>
      <w:r>
        <w:tab/>
        <w:t>A-Tbl.Rayona3 stumpf 37dB Kkc2 Fi nl</w:t>
      </w:r>
      <w:r>
        <w:tab/>
        <w:t xml:space="preserve">Stk </w:t>
      </w:r>
    </w:p>
    <w:p w14:paraId="06417CDB" w14:textId="1BD2AA01" w:rsidR="006A3ED0" w:rsidRDefault="009473AE" w:rsidP="009473AE">
      <w:pPr>
        <w:pStyle w:val="Langtext"/>
      </w:pPr>
      <w:r>
        <w:t>Angebotenes Erzeugnis: (....)</w:t>
      </w:r>
    </w:p>
    <w:p w14:paraId="7BD0AC18" w14:textId="330DA6AD" w:rsidR="009473AE" w:rsidRDefault="00C96152" w:rsidP="00C96152">
      <w:pPr>
        <w:pStyle w:val="Folgeposition"/>
        <w:keepNext/>
        <w:keepLines/>
      </w:pPr>
      <w:r>
        <w:t>K</w:t>
      </w:r>
      <w:r>
        <w:rPr>
          <w:sz w:val="12"/>
        </w:rPr>
        <w:t>+</w:t>
      </w:r>
      <w:r>
        <w:tab/>
        <w:t>A-Tbl.Rayona3 stumpf 37dB Kkc2 MA nl</w:t>
      </w:r>
      <w:r>
        <w:tab/>
        <w:t xml:space="preserve">Stk </w:t>
      </w:r>
    </w:p>
    <w:p w14:paraId="2DC01117" w14:textId="57BAE1B1" w:rsidR="00C96152" w:rsidRDefault="001F1D56" w:rsidP="001F1D56">
      <w:pPr>
        <w:pStyle w:val="Langtext"/>
      </w:pPr>
      <w:r>
        <w:t>Angebotenes Erzeugnis: (....)</w:t>
      </w:r>
    </w:p>
    <w:p w14:paraId="377132CC" w14:textId="7B8E6FEA" w:rsidR="001F1D56" w:rsidRDefault="00D263D5" w:rsidP="00D263D5">
      <w:pPr>
        <w:pStyle w:val="Folgeposition"/>
        <w:keepNext/>
        <w:keepLines/>
      </w:pPr>
      <w:r>
        <w:lastRenderedPageBreak/>
        <w:t>L</w:t>
      </w:r>
      <w:r>
        <w:rPr>
          <w:sz w:val="12"/>
        </w:rPr>
        <w:t>+</w:t>
      </w:r>
      <w:r>
        <w:tab/>
        <w:t>A-Tbl.Rayona3 stumpf 37dB Kkc2 NU nl</w:t>
      </w:r>
      <w:r>
        <w:tab/>
        <w:t xml:space="preserve">Stk </w:t>
      </w:r>
    </w:p>
    <w:p w14:paraId="22685C1F" w14:textId="276C5774" w:rsidR="00D263D5" w:rsidRDefault="001D3D24" w:rsidP="001D3D24">
      <w:pPr>
        <w:pStyle w:val="Langtext"/>
      </w:pPr>
      <w:r>
        <w:t>Angebotenes Erzeugnis: (....)</w:t>
      </w:r>
    </w:p>
    <w:p w14:paraId="0263B39E" w14:textId="06596204" w:rsidR="001D3D24" w:rsidRDefault="00D54BAE" w:rsidP="00D54BAE">
      <w:pPr>
        <w:pStyle w:val="Folgeposition"/>
        <w:keepNext/>
        <w:keepLines/>
      </w:pPr>
      <w:r>
        <w:t>M</w:t>
      </w:r>
      <w:r>
        <w:rPr>
          <w:sz w:val="12"/>
        </w:rPr>
        <w:t>+</w:t>
      </w:r>
      <w:r>
        <w:tab/>
        <w:t>A-Tbl.Rayona3 stumpf 37dB Kkc2 GR BS</w:t>
      </w:r>
      <w:r>
        <w:tab/>
        <w:t xml:space="preserve">Stk </w:t>
      </w:r>
    </w:p>
    <w:p w14:paraId="2E11D95E" w14:textId="388EC545" w:rsidR="00D54BAE" w:rsidRDefault="00C12C9D" w:rsidP="00C12C9D">
      <w:pPr>
        <w:pStyle w:val="Langtext"/>
      </w:pPr>
      <w:r>
        <w:t>Angebotenes Erzeugnis: (....)</w:t>
      </w:r>
    </w:p>
    <w:p w14:paraId="5832CB1F" w14:textId="1395DC0C" w:rsidR="00C12C9D" w:rsidRDefault="00D04F0D" w:rsidP="00D04F0D">
      <w:pPr>
        <w:pStyle w:val="Folgeposition"/>
        <w:keepNext/>
        <w:keepLines/>
      </w:pPr>
      <w:r>
        <w:t>N</w:t>
      </w:r>
      <w:r>
        <w:rPr>
          <w:sz w:val="12"/>
        </w:rPr>
        <w:t>+</w:t>
      </w:r>
      <w:r>
        <w:tab/>
        <w:t>A-Tbl.Rayona3 stumpf 37dB Kkc2 WM-RAL</w:t>
      </w:r>
      <w:r>
        <w:tab/>
        <w:t xml:space="preserve">Stk </w:t>
      </w:r>
    </w:p>
    <w:p w14:paraId="77276A69" w14:textId="12D3B5B5" w:rsidR="00D04F0D" w:rsidRDefault="00F75EA0" w:rsidP="00F75EA0">
      <w:pPr>
        <w:pStyle w:val="Langtext"/>
      </w:pPr>
      <w:r>
        <w:t>Angebotenes Erzeugnis: (....)</w:t>
      </w:r>
    </w:p>
    <w:p w14:paraId="5EEE9547" w14:textId="054744B8" w:rsidR="00F75EA0" w:rsidRDefault="0016343C" w:rsidP="0016343C">
      <w:pPr>
        <w:pStyle w:val="Folgeposition"/>
        <w:keepNext/>
        <w:keepLines/>
      </w:pPr>
      <w:r>
        <w:t>O</w:t>
      </w:r>
      <w:r>
        <w:rPr>
          <w:sz w:val="12"/>
        </w:rPr>
        <w:t>+</w:t>
      </w:r>
      <w:r>
        <w:tab/>
        <w:t>A-Tbl.Rayona3 stumpf 37dB Kkc2 WF-RAL</w:t>
      </w:r>
      <w:r>
        <w:tab/>
        <w:t xml:space="preserve">Stk </w:t>
      </w:r>
    </w:p>
    <w:p w14:paraId="1A23E784" w14:textId="66B58933" w:rsidR="0016343C" w:rsidRDefault="00A81F8A" w:rsidP="00A81F8A">
      <w:pPr>
        <w:pStyle w:val="Langtext"/>
      </w:pPr>
      <w:r>
        <w:t>Angebotenes Erzeugnis: (....)</w:t>
      </w:r>
    </w:p>
    <w:p w14:paraId="5D5D4B62" w14:textId="65D49FE9" w:rsidR="00A81F8A" w:rsidRDefault="008037ED" w:rsidP="008037ED">
      <w:pPr>
        <w:pStyle w:val="Folgeposition"/>
        <w:keepNext/>
        <w:keepLines/>
      </w:pPr>
      <w:r>
        <w:t>S</w:t>
      </w:r>
      <w:r>
        <w:rPr>
          <w:sz w:val="12"/>
        </w:rPr>
        <w:t>+</w:t>
      </w:r>
      <w:r>
        <w:tab/>
        <w:t>A-Tbl.Rayona3 stumpf 37dB Kkc2 NCS</w:t>
      </w:r>
      <w:r>
        <w:tab/>
        <w:t xml:space="preserve">Stk </w:t>
      </w:r>
    </w:p>
    <w:p w14:paraId="29079892" w14:textId="50BA2733" w:rsidR="008037ED" w:rsidRDefault="00490DF0" w:rsidP="00490DF0">
      <w:pPr>
        <w:pStyle w:val="Langtext"/>
      </w:pPr>
      <w:r>
        <w:t>Angebotenes Erzeugnis: (....)</w:t>
      </w:r>
    </w:p>
    <w:p w14:paraId="107EA6F9" w14:textId="5988949A" w:rsidR="00490DF0" w:rsidRDefault="00490DF0" w:rsidP="006A7C16">
      <w:pPr>
        <w:pStyle w:val="TrennungPOS"/>
      </w:pPr>
    </w:p>
    <w:p w14:paraId="67B9D047" w14:textId="153ABEC7" w:rsidR="006A7C16" w:rsidRDefault="00A67574" w:rsidP="00A67574">
      <w:pPr>
        <w:pStyle w:val="GrundtextPosNr"/>
        <w:keepNext/>
        <w:keepLines/>
      </w:pPr>
      <w:r>
        <w:t>37.D6 06</w:t>
      </w:r>
    </w:p>
    <w:p w14:paraId="09B59883" w14:textId="494B82CE" w:rsidR="00A67574" w:rsidRDefault="00CF3410" w:rsidP="00CF3410">
      <w:pPr>
        <w:pStyle w:val="Grundtext"/>
      </w:pPr>
      <w:r>
        <w:t>Abschlusstürblatt Rayona3 37dB Kkc2 stumpfeinschlagend-gefälzt.</w:t>
      </w:r>
    </w:p>
    <w:p w14:paraId="70E5E243" w14:textId="10935081" w:rsidR="00CF3410" w:rsidRDefault="005B18BB" w:rsidP="005B18BB">
      <w:pPr>
        <w:pStyle w:val="Grundtext"/>
      </w:pPr>
      <w:r>
        <w:t>Abschlusstürblatt (A-Tbl.), stumpfeinschlagend-gefälzt, Spezialdeckplatte, mit Hartholzeinleimer und lackierter Kante, 3-seitig stumpfeinschlagend-gefälzt, Längskanten beidseitig gesoftet, mit montiertem Schloss mit Wechsel, Dornmaß 60 mm, für Schließzylinder gerichtet und 2 Stück Laschenbänder 3D verstellbar, Edelstahl, Türblattdicke ca. 47 mm, Schalldämmmaß Rw 37 dB (Tol.-2), Klimakategorie c (Kkc2).</w:t>
      </w:r>
    </w:p>
    <w:p w14:paraId="7E84145D" w14:textId="75813561" w:rsidR="005B18BB" w:rsidRDefault="009A19FA" w:rsidP="009A19FA">
      <w:pPr>
        <w:pStyle w:val="Grundtext"/>
      </w:pPr>
      <w:r>
        <w:t xml:space="preserve"> z.B. DANA Rayona3 stumpfeinschlagend-gefälzt oder Gleichwertiges.</w:t>
      </w:r>
    </w:p>
    <w:p w14:paraId="78E9CF62" w14:textId="364C2FEB" w:rsidR="009A19FA" w:rsidRDefault="00513FC1" w:rsidP="00513FC1">
      <w:pPr>
        <w:pStyle w:val="Folgeposition"/>
        <w:keepNext/>
        <w:keepLines/>
      </w:pPr>
      <w:r>
        <w:t>A</w:t>
      </w:r>
      <w:r>
        <w:rPr>
          <w:sz w:val="12"/>
        </w:rPr>
        <w:t>+</w:t>
      </w:r>
      <w:r>
        <w:tab/>
        <w:t>A-Tbl.Rayona3 stumpfeinschlagend-gefälzt 37dB Kkc2 ML nl</w:t>
      </w:r>
      <w:r>
        <w:tab/>
        <w:t xml:space="preserve">Stk </w:t>
      </w:r>
    </w:p>
    <w:p w14:paraId="23D71B39" w14:textId="569B9C14" w:rsidR="00513FC1" w:rsidRDefault="00600B31" w:rsidP="00600B31">
      <w:pPr>
        <w:pStyle w:val="Langtext"/>
      </w:pPr>
      <w:r>
        <w:t>Angebotenes Erzeugnis: (....)</w:t>
      </w:r>
    </w:p>
    <w:p w14:paraId="2ABF7E36" w14:textId="46372530" w:rsidR="00600B31" w:rsidRDefault="004E1E27" w:rsidP="004E1E27">
      <w:pPr>
        <w:pStyle w:val="Folgeposition"/>
        <w:keepNext/>
        <w:keepLines/>
      </w:pPr>
      <w:r>
        <w:t>B</w:t>
      </w:r>
      <w:r>
        <w:rPr>
          <w:sz w:val="12"/>
        </w:rPr>
        <w:t>+</w:t>
      </w:r>
      <w:r>
        <w:tab/>
        <w:t>A-Tbl.Rayona3 stumpfeinschlagend-gefälzt 37dB Kkc2 BR nl</w:t>
      </w:r>
      <w:r>
        <w:tab/>
        <w:t xml:space="preserve">Stk </w:t>
      </w:r>
    </w:p>
    <w:p w14:paraId="4C9A8C63" w14:textId="546E4B2D" w:rsidR="004E1E27" w:rsidRDefault="00161CF4" w:rsidP="00161CF4">
      <w:pPr>
        <w:pStyle w:val="Langtext"/>
      </w:pPr>
      <w:r>
        <w:t>Angebotenes Erzeugnis: (....)</w:t>
      </w:r>
    </w:p>
    <w:p w14:paraId="2646EE0B" w14:textId="334316DE" w:rsidR="00161CF4" w:rsidRDefault="00C35E22" w:rsidP="00C35E22">
      <w:pPr>
        <w:pStyle w:val="Folgeposition"/>
        <w:keepNext/>
        <w:keepLines/>
      </w:pPr>
      <w:r>
        <w:t>C</w:t>
      </w:r>
      <w:r>
        <w:rPr>
          <w:sz w:val="12"/>
        </w:rPr>
        <w:t>+</w:t>
      </w:r>
      <w:r>
        <w:tab/>
        <w:t>A-Tbl.Rayona3 stumpfeinschlagend-gefälzt 37dB Kkc2 BU nl</w:t>
      </w:r>
      <w:r>
        <w:tab/>
        <w:t xml:space="preserve">Stk </w:t>
      </w:r>
    </w:p>
    <w:p w14:paraId="2FD1203C" w14:textId="0FB3FC24" w:rsidR="00C35E22" w:rsidRDefault="004A68C9" w:rsidP="004A68C9">
      <w:pPr>
        <w:pStyle w:val="Langtext"/>
      </w:pPr>
      <w:r>
        <w:t>Angebotenes Erzeugnis: (....)</w:t>
      </w:r>
    </w:p>
    <w:p w14:paraId="06DCA0D0" w14:textId="0FBF48E4" w:rsidR="004A68C9" w:rsidRDefault="00AC48D7" w:rsidP="00AC48D7">
      <w:pPr>
        <w:pStyle w:val="Folgeposition"/>
        <w:keepNext/>
        <w:keepLines/>
      </w:pPr>
      <w:r>
        <w:t>D</w:t>
      </w:r>
      <w:r>
        <w:rPr>
          <w:sz w:val="12"/>
        </w:rPr>
        <w:t>+</w:t>
      </w:r>
      <w:r>
        <w:tab/>
        <w:t>A-Tbl.Rayona3 stumpfeinschlagend-gefälzt 37dB Kkc2 Ei nl</w:t>
      </w:r>
      <w:r>
        <w:tab/>
        <w:t xml:space="preserve">Stk </w:t>
      </w:r>
    </w:p>
    <w:p w14:paraId="385C1EA8" w14:textId="76072385" w:rsidR="00AC48D7" w:rsidRDefault="005422BF" w:rsidP="005422BF">
      <w:pPr>
        <w:pStyle w:val="Langtext"/>
      </w:pPr>
      <w:r>
        <w:t>Angebotenes Erzeugnis: (....)</w:t>
      </w:r>
    </w:p>
    <w:p w14:paraId="0AEAA48C" w14:textId="6903A1A4" w:rsidR="005422BF" w:rsidRDefault="006716CD" w:rsidP="006716CD">
      <w:pPr>
        <w:pStyle w:val="Folgeposition"/>
        <w:keepNext/>
        <w:keepLines/>
      </w:pPr>
      <w:r>
        <w:t>E</w:t>
      </w:r>
      <w:r>
        <w:rPr>
          <w:sz w:val="12"/>
        </w:rPr>
        <w:t>+</w:t>
      </w:r>
      <w:r>
        <w:tab/>
        <w:t>A-Tbl.Rayona3 stumpfeinschlagend-gefälzt 37dB Kkc2 ER nl</w:t>
      </w:r>
      <w:r>
        <w:tab/>
        <w:t xml:space="preserve">Stk </w:t>
      </w:r>
    </w:p>
    <w:p w14:paraId="4B5D0983" w14:textId="5D4B1790" w:rsidR="006716CD" w:rsidRDefault="009D5BDC" w:rsidP="009D5BDC">
      <w:pPr>
        <w:pStyle w:val="Langtext"/>
      </w:pPr>
      <w:r>
        <w:t>Angebotenes Erzeugnis: (....)</w:t>
      </w:r>
    </w:p>
    <w:p w14:paraId="24D3D119" w14:textId="0E26638E" w:rsidR="009D5BDC" w:rsidRDefault="004206B6" w:rsidP="004206B6">
      <w:pPr>
        <w:pStyle w:val="Folgeposition"/>
        <w:keepNext/>
        <w:keepLines/>
      </w:pPr>
      <w:r>
        <w:t>F</w:t>
      </w:r>
      <w:r>
        <w:rPr>
          <w:sz w:val="12"/>
        </w:rPr>
        <w:t>+</w:t>
      </w:r>
      <w:r>
        <w:tab/>
        <w:t>A-Tbl.Rayona3 stumpfeinschlagend-gefälzt 37dB Kkc2 ES nl</w:t>
      </w:r>
      <w:r>
        <w:tab/>
        <w:t xml:space="preserve">Stk </w:t>
      </w:r>
    </w:p>
    <w:p w14:paraId="71C5F55B" w14:textId="456DFA23" w:rsidR="004206B6" w:rsidRDefault="00487F49" w:rsidP="00487F49">
      <w:pPr>
        <w:pStyle w:val="Langtext"/>
      </w:pPr>
      <w:r>
        <w:t>Angebotenes Erzeugnis: (....)</w:t>
      </w:r>
    </w:p>
    <w:p w14:paraId="2721F6D8" w14:textId="6796AB9A" w:rsidR="00487F49" w:rsidRDefault="008A3A86" w:rsidP="008A3A86">
      <w:pPr>
        <w:pStyle w:val="Folgeposition"/>
        <w:keepNext/>
        <w:keepLines/>
      </w:pPr>
      <w:r>
        <w:t>G</w:t>
      </w:r>
      <w:r>
        <w:rPr>
          <w:sz w:val="12"/>
        </w:rPr>
        <w:t>+</w:t>
      </w:r>
      <w:r>
        <w:tab/>
        <w:t>A-Tbl.Rayona3 stumpfeinschlagend-gefälzt 37dB Kkc2 Fi nl</w:t>
      </w:r>
      <w:r>
        <w:tab/>
        <w:t xml:space="preserve">Stk </w:t>
      </w:r>
    </w:p>
    <w:p w14:paraId="1A4228A9" w14:textId="2FAEB5D5" w:rsidR="008A3A86" w:rsidRDefault="00DB3E7A" w:rsidP="00DB3E7A">
      <w:pPr>
        <w:pStyle w:val="Langtext"/>
      </w:pPr>
      <w:r>
        <w:t>Angebotenes Erzeugnis: (....)</w:t>
      </w:r>
    </w:p>
    <w:p w14:paraId="5C827848" w14:textId="25415BF1" w:rsidR="00DB3E7A" w:rsidRDefault="0090615E" w:rsidP="0090615E">
      <w:pPr>
        <w:pStyle w:val="Folgeposition"/>
        <w:keepNext/>
        <w:keepLines/>
      </w:pPr>
      <w:r>
        <w:t>K</w:t>
      </w:r>
      <w:r>
        <w:rPr>
          <w:sz w:val="12"/>
        </w:rPr>
        <w:t>+</w:t>
      </w:r>
      <w:r>
        <w:tab/>
        <w:t>A-Tbl.Rayona3 stumpfeinschlagend-gefälzt 37dB Kkc2 MA nl</w:t>
      </w:r>
      <w:r>
        <w:tab/>
        <w:t xml:space="preserve">Stk </w:t>
      </w:r>
    </w:p>
    <w:p w14:paraId="5770F6CE" w14:textId="1C029430" w:rsidR="0090615E" w:rsidRDefault="00E10870" w:rsidP="00E10870">
      <w:pPr>
        <w:pStyle w:val="Langtext"/>
      </w:pPr>
      <w:r>
        <w:t>Angebotenes Erzeugnis: (....)</w:t>
      </w:r>
    </w:p>
    <w:p w14:paraId="29FBA89D" w14:textId="0F296E07" w:rsidR="00E10870" w:rsidRDefault="00E16948" w:rsidP="00E16948">
      <w:pPr>
        <w:pStyle w:val="Folgeposition"/>
        <w:keepNext/>
        <w:keepLines/>
      </w:pPr>
      <w:r>
        <w:t>L</w:t>
      </w:r>
      <w:r>
        <w:rPr>
          <w:sz w:val="12"/>
        </w:rPr>
        <w:t>+</w:t>
      </w:r>
      <w:r>
        <w:tab/>
        <w:t>A-Tbl.Rayona3 stumpfeinschlagend-gefälzt 37dB Kkc2 NU nl</w:t>
      </w:r>
      <w:r>
        <w:tab/>
        <w:t xml:space="preserve">Stk </w:t>
      </w:r>
    </w:p>
    <w:p w14:paraId="436EAA54" w14:textId="1BFECA4F" w:rsidR="00E16948" w:rsidRDefault="00BC6242" w:rsidP="00BC6242">
      <w:pPr>
        <w:pStyle w:val="Langtext"/>
      </w:pPr>
      <w:r>
        <w:t>Angebotenes Erzeugnis: (....)</w:t>
      </w:r>
    </w:p>
    <w:p w14:paraId="18A3FED6" w14:textId="06170AC1" w:rsidR="00BC6242" w:rsidRDefault="000F6349" w:rsidP="000F6349">
      <w:pPr>
        <w:pStyle w:val="Folgeposition"/>
        <w:keepNext/>
        <w:keepLines/>
      </w:pPr>
      <w:r>
        <w:t>M</w:t>
      </w:r>
      <w:r>
        <w:rPr>
          <w:sz w:val="12"/>
        </w:rPr>
        <w:t>+</w:t>
      </w:r>
      <w:r>
        <w:tab/>
        <w:t>A-Tbl.Rayona3 stumpfeinschlagend-gefälzt 37dB Kkc2 GR BS</w:t>
      </w:r>
      <w:r>
        <w:tab/>
        <w:t xml:space="preserve">Stk </w:t>
      </w:r>
    </w:p>
    <w:p w14:paraId="3D044A82" w14:textId="27114556" w:rsidR="000F6349" w:rsidRDefault="00D62871" w:rsidP="00D62871">
      <w:pPr>
        <w:pStyle w:val="Langtext"/>
      </w:pPr>
      <w:r>
        <w:t>Angebotenes Erzeugnis: (....)</w:t>
      </w:r>
    </w:p>
    <w:p w14:paraId="5C9DB0B5" w14:textId="4EA2E3B2" w:rsidR="00D62871" w:rsidRDefault="00971CB0" w:rsidP="00971CB0">
      <w:pPr>
        <w:pStyle w:val="Folgeposition"/>
        <w:keepNext/>
        <w:keepLines/>
      </w:pPr>
      <w:r>
        <w:t>N</w:t>
      </w:r>
      <w:r>
        <w:rPr>
          <w:sz w:val="12"/>
        </w:rPr>
        <w:t>+</w:t>
      </w:r>
      <w:r>
        <w:tab/>
        <w:t>A-Tbl.Rayona3 stumpfeinschlagend-gefälzt 37dB Kkc2 WM-RAL</w:t>
      </w:r>
      <w:r>
        <w:tab/>
        <w:t xml:space="preserve">Stk </w:t>
      </w:r>
    </w:p>
    <w:p w14:paraId="5A05F20A" w14:textId="3C8CED62" w:rsidR="00971CB0" w:rsidRDefault="00662325" w:rsidP="00662325">
      <w:pPr>
        <w:pStyle w:val="Langtext"/>
      </w:pPr>
      <w:r>
        <w:t>Angebotenes Erzeugnis: (....)</w:t>
      </w:r>
    </w:p>
    <w:p w14:paraId="057B9E06" w14:textId="56C75E4C" w:rsidR="00662325" w:rsidRDefault="008453B9" w:rsidP="008453B9">
      <w:pPr>
        <w:pStyle w:val="Folgeposition"/>
        <w:keepNext/>
        <w:keepLines/>
      </w:pPr>
      <w:r>
        <w:t>O</w:t>
      </w:r>
      <w:r>
        <w:rPr>
          <w:sz w:val="12"/>
        </w:rPr>
        <w:t>+</w:t>
      </w:r>
      <w:r>
        <w:tab/>
        <w:t>A-Tbl.Rayona3 stumpfeinschlagend-gefälzt 37dB Kkc2 WF-RAL</w:t>
      </w:r>
      <w:r>
        <w:tab/>
        <w:t xml:space="preserve">Stk </w:t>
      </w:r>
    </w:p>
    <w:p w14:paraId="39797A3A" w14:textId="554230CA" w:rsidR="008453B9" w:rsidRDefault="008C3A29" w:rsidP="008C3A29">
      <w:pPr>
        <w:pStyle w:val="Langtext"/>
      </w:pPr>
      <w:r>
        <w:t>Angebotenes Erzeugnis: (....)</w:t>
      </w:r>
    </w:p>
    <w:p w14:paraId="6756A9BF" w14:textId="033000C4" w:rsidR="008C3A29" w:rsidRDefault="00EE1E7A" w:rsidP="00EE1E7A">
      <w:pPr>
        <w:pStyle w:val="Folgeposition"/>
        <w:keepNext/>
        <w:keepLines/>
      </w:pPr>
      <w:r>
        <w:t>S</w:t>
      </w:r>
      <w:r>
        <w:rPr>
          <w:sz w:val="12"/>
        </w:rPr>
        <w:t>+</w:t>
      </w:r>
      <w:r>
        <w:tab/>
        <w:t>A-Tbl.Rayona3 stumpfeinschlagend-gefälzt 37dB Kkc2 NCS</w:t>
      </w:r>
      <w:r>
        <w:tab/>
        <w:t xml:space="preserve">Stk </w:t>
      </w:r>
    </w:p>
    <w:p w14:paraId="639A130D" w14:textId="206D0784" w:rsidR="00EE1E7A" w:rsidRDefault="00B73820" w:rsidP="00B73820">
      <w:pPr>
        <w:pStyle w:val="Langtext"/>
      </w:pPr>
      <w:r>
        <w:t>Angebotenes Erzeugnis: (....)</w:t>
      </w:r>
    </w:p>
    <w:p w14:paraId="11C6223C" w14:textId="4003F6AE" w:rsidR="00B73820" w:rsidRDefault="00B73820" w:rsidP="004C62A8">
      <w:pPr>
        <w:pStyle w:val="TrennungPOS"/>
      </w:pPr>
    </w:p>
    <w:p w14:paraId="731B4C79" w14:textId="5D19A722" w:rsidR="004C62A8" w:rsidRDefault="005328E6" w:rsidP="005328E6">
      <w:pPr>
        <w:pStyle w:val="GrundtextPosNr"/>
        <w:keepNext/>
        <w:keepLines/>
      </w:pPr>
      <w:r>
        <w:t>37.D6 07</w:t>
      </w:r>
    </w:p>
    <w:p w14:paraId="3C2DB4F2" w14:textId="2EB70142" w:rsidR="005328E6" w:rsidRDefault="009D65E4" w:rsidP="009D65E4">
      <w:pPr>
        <w:pStyle w:val="Grundtext"/>
      </w:pPr>
      <w:r>
        <w:t>Abschlusstürblatt Rigoros2 42dB Kkb2 gefälzt.</w:t>
      </w:r>
    </w:p>
    <w:p w14:paraId="3DB807C9" w14:textId="1F0B52C8" w:rsidR="009D65E4" w:rsidRDefault="00FC4EA8" w:rsidP="00FC4EA8">
      <w:pPr>
        <w:pStyle w:val="Grundtext"/>
      </w:pPr>
      <w:r>
        <w:t>Abschlusstürblatt (A-Tbl.), gefälzt, Spezialdeckplatten, Schallschutzinnenlage mit Hartholzeinleimer und folierter Kante, 3-seitig einfach gefälzt 14/24 mm, Längskanten beidseitig gesoftet, mit montiertem Schloss mit Wechsel, Dornmaß 60 mm, für Schließzylinder gerichtet und 2 Stück dreiteiligen Twin-Bändern Edelstahloptik, Türblattdicke ca. 47 mm, Schalldämmmaß Rw 42 dB (Tol.-2), Klimakategorie b (Kkb2).</w:t>
      </w:r>
    </w:p>
    <w:p w14:paraId="1073989A" w14:textId="383851C0" w:rsidR="00FC4EA8" w:rsidRDefault="00107D6A" w:rsidP="00107D6A">
      <w:pPr>
        <w:pStyle w:val="Grundtext"/>
      </w:pPr>
      <w:r>
        <w:t xml:space="preserve"> z.B. DANA Rigoros2 gefälzt oder Gleichwertiges.</w:t>
      </w:r>
    </w:p>
    <w:p w14:paraId="63A5034C" w14:textId="3A36D1AA" w:rsidR="00107D6A" w:rsidRDefault="00673378" w:rsidP="00673378">
      <w:pPr>
        <w:pStyle w:val="Folgeposition"/>
        <w:keepNext/>
        <w:keepLines/>
      </w:pPr>
      <w:r>
        <w:t>A</w:t>
      </w:r>
      <w:r>
        <w:rPr>
          <w:sz w:val="12"/>
        </w:rPr>
        <w:t>+</w:t>
      </w:r>
      <w:r>
        <w:tab/>
        <w:t>A-Tbl.Rigoros2 gefälzt 42dB Kkb2 ML nl</w:t>
      </w:r>
      <w:r>
        <w:tab/>
        <w:t xml:space="preserve">Stk </w:t>
      </w:r>
    </w:p>
    <w:p w14:paraId="6416440B" w14:textId="4854BE54" w:rsidR="00673378" w:rsidRDefault="00E77040" w:rsidP="00E77040">
      <w:pPr>
        <w:pStyle w:val="Langtext"/>
      </w:pPr>
      <w:r>
        <w:t>Angebotenes Erzeugnis: (....)</w:t>
      </w:r>
    </w:p>
    <w:p w14:paraId="761682F1" w14:textId="40E83AFC" w:rsidR="00E77040" w:rsidRDefault="00EE21DC" w:rsidP="00EE21DC">
      <w:pPr>
        <w:pStyle w:val="Folgeposition"/>
        <w:keepNext/>
        <w:keepLines/>
      </w:pPr>
      <w:r>
        <w:t>B</w:t>
      </w:r>
      <w:r>
        <w:rPr>
          <w:sz w:val="12"/>
        </w:rPr>
        <w:t>+</w:t>
      </w:r>
      <w:r>
        <w:tab/>
        <w:t>A-Tbl.Rigoros2 gefälzt 42dB Kkb2 BR nl</w:t>
      </w:r>
      <w:r>
        <w:tab/>
        <w:t xml:space="preserve">Stk </w:t>
      </w:r>
    </w:p>
    <w:p w14:paraId="282BBC93" w14:textId="7E52162C" w:rsidR="00EE21DC" w:rsidRDefault="00FD2E59" w:rsidP="00FD2E59">
      <w:pPr>
        <w:pStyle w:val="Langtext"/>
      </w:pPr>
      <w:r>
        <w:t>Angebotenes Erzeugnis: (....)</w:t>
      </w:r>
    </w:p>
    <w:p w14:paraId="2E29A4B9" w14:textId="135CCB3F" w:rsidR="00FD2E59" w:rsidRDefault="001C4572" w:rsidP="001C4572">
      <w:pPr>
        <w:pStyle w:val="Folgeposition"/>
        <w:keepNext/>
        <w:keepLines/>
      </w:pPr>
      <w:r>
        <w:t>C</w:t>
      </w:r>
      <w:r>
        <w:rPr>
          <w:sz w:val="12"/>
        </w:rPr>
        <w:t>+</w:t>
      </w:r>
      <w:r>
        <w:tab/>
        <w:t>A-Tbl.Rigoros2 gefälzt 42dB Kkb2 BU nl</w:t>
      </w:r>
      <w:r>
        <w:tab/>
        <w:t xml:space="preserve">Stk </w:t>
      </w:r>
    </w:p>
    <w:p w14:paraId="69EDDC04" w14:textId="473C2025" w:rsidR="001C4572" w:rsidRDefault="00E40B68" w:rsidP="00E40B68">
      <w:pPr>
        <w:pStyle w:val="Langtext"/>
      </w:pPr>
      <w:r>
        <w:t>Angebotenes Erzeugnis: (....)</w:t>
      </w:r>
    </w:p>
    <w:p w14:paraId="68A9FE16" w14:textId="35564D2C" w:rsidR="00E40B68" w:rsidRDefault="00165CEC" w:rsidP="00165CEC">
      <w:pPr>
        <w:pStyle w:val="Folgeposition"/>
        <w:keepNext/>
        <w:keepLines/>
      </w:pPr>
      <w:r>
        <w:t>D</w:t>
      </w:r>
      <w:r>
        <w:rPr>
          <w:sz w:val="12"/>
        </w:rPr>
        <w:t>+</w:t>
      </w:r>
      <w:r>
        <w:tab/>
        <w:t>A-Tbl.Rigoros2 gefälzt 42dB Kkb2 Ei nl</w:t>
      </w:r>
      <w:r>
        <w:tab/>
        <w:t xml:space="preserve">Stk </w:t>
      </w:r>
    </w:p>
    <w:p w14:paraId="4ADB50F9" w14:textId="085352D2" w:rsidR="00165CEC" w:rsidRDefault="00FC5D03" w:rsidP="00FC5D03">
      <w:pPr>
        <w:pStyle w:val="Langtext"/>
      </w:pPr>
      <w:r>
        <w:t>Angebotenes Erzeugnis: (....)</w:t>
      </w:r>
    </w:p>
    <w:p w14:paraId="7F9CF636" w14:textId="67E3CB94" w:rsidR="00FC5D03" w:rsidRDefault="00934CDF" w:rsidP="00934CDF">
      <w:pPr>
        <w:pStyle w:val="Folgeposition"/>
        <w:keepNext/>
        <w:keepLines/>
      </w:pPr>
      <w:r>
        <w:t>E</w:t>
      </w:r>
      <w:r>
        <w:rPr>
          <w:sz w:val="12"/>
        </w:rPr>
        <w:t>+</w:t>
      </w:r>
      <w:r>
        <w:tab/>
        <w:t>A-Tbl.Rigoros2 gefälzt 42dB Kkb2 ER nl</w:t>
      </w:r>
      <w:r>
        <w:tab/>
        <w:t xml:space="preserve">Stk </w:t>
      </w:r>
    </w:p>
    <w:p w14:paraId="2905DFB5" w14:textId="0708DE8D" w:rsidR="00934CDF" w:rsidRDefault="004E5E3E" w:rsidP="004E5E3E">
      <w:pPr>
        <w:pStyle w:val="Langtext"/>
      </w:pPr>
      <w:r>
        <w:t>Angebotenes Erzeugnis: (....)</w:t>
      </w:r>
    </w:p>
    <w:p w14:paraId="7A4E723A" w14:textId="26302518" w:rsidR="004E5E3E" w:rsidRDefault="00420C5E" w:rsidP="00420C5E">
      <w:pPr>
        <w:pStyle w:val="Folgeposition"/>
        <w:keepNext/>
        <w:keepLines/>
      </w:pPr>
      <w:r>
        <w:lastRenderedPageBreak/>
        <w:t>F</w:t>
      </w:r>
      <w:r>
        <w:rPr>
          <w:sz w:val="12"/>
        </w:rPr>
        <w:t>+</w:t>
      </w:r>
      <w:r>
        <w:tab/>
        <w:t>A-Tbl.Rigoros2 gefälzt 42dB Kkb2 ES nl</w:t>
      </w:r>
      <w:r>
        <w:tab/>
        <w:t xml:space="preserve">Stk </w:t>
      </w:r>
    </w:p>
    <w:p w14:paraId="200BC3F1" w14:textId="5CF9758A" w:rsidR="00420C5E" w:rsidRDefault="003B7476" w:rsidP="003B7476">
      <w:pPr>
        <w:pStyle w:val="Langtext"/>
      </w:pPr>
      <w:r>
        <w:t>Angebotenes Erzeugnis: (....)</w:t>
      </w:r>
    </w:p>
    <w:p w14:paraId="691F13AF" w14:textId="552C4956" w:rsidR="003B7476" w:rsidRDefault="00583C18" w:rsidP="00583C18">
      <w:pPr>
        <w:pStyle w:val="Folgeposition"/>
        <w:keepNext/>
        <w:keepLines/>
      </w:pPr>
      <w:r>
        <w:t>G</w:t>
      </w:r>
      <w:r>
        <w:rPr>
          <w:sz w:val="12"/>
        </w:rPr>
        <w:t>+</w:t>
      </w:r>
      <w:r>
        <w:tab/>
        <w:t>A-Tbl.Rigoros2 gefälzt 42dB Kkb2 Fi nl</w:t>
      </w:r>
      <w:r>
        <w:tab/>
        <w:t xml:space="preserve">Stk </w:t>
      </w:r>
    </w:p>
    <w:p w14:paraId="1F065112" w14:textId="4F0774D5" w:rsidR="00583C18" w:rsidRDefault="004D6665" w:rsidP="004D6665">
      <w:pPr>
        <w:pStyle w:val="Langtext"/>
      </w:pPr>
      <w:r>
        <w:t>Angebotenes Erzeugnis: (....)</w:t>
      </w:r>
    </w:p>
    <w:p w14:paraId="6C19FBCC" w14:textId="2356FC2A" w:rsidR="004D6665" w:rsidRDefault="002B53C9" w:rsidP="002B53C9">
      <w:pPr>
        <w:pStyle w:val="Folgeposition"/>
        <w:keepNext/>
        <w:keepLines/>
      </w:pPr>
      <w:r>
        <w:t>K</w:t>
      </w:r>
      <w:r>
        <w:rPr>
          <w:sz w:val="12"/>
        </w:rPr>
        <w:t>+</w:t>
      </w:r>
      <w:r>
        <w:tab/>
        <w:t>A-Tbl.Rigoros2 gefälzt 42dB Kkb2 MA nl</w:t>
      </w:r>
      <w:r>
        <w:tab/>
        <w:t xml:space="preserve">Stk </w:t>
      </w:r>
    </w:p>
    <w:p w14:paraId="5B14A93A" w14:textId="3586DE50" w:rsidR="002B53C9" w:rsidRDefault="00486940" w:rsidP="00486940">
      <w:pPr>
        <w:pStyle w:val="Langtext"/>
      </w:pPr>
      <w:r>
        <w:t>Angebotenes Erzeugnis: (....)</w:t>
      </w:r>
    </w:p>
    <w:p w14:paraId="120B6514" w14:textId="3E8DEE8D" w:rsidR="00486940" w:rsidRDefault="00F31426" w:rsidP="00F31426">
      <w:pPr>
        <w:pStyle w:val="Folgeposition"/>
        <w:keepNext/>
        <w:keepLines/>
      </w:pPr>
      <w:r>
        <w:t>L</w:t>
      </w:r>
      <w:r>
        <w:rPr>
          <w:sz w:val="12"/>
        </w:rPr>
        <w:t>+</w:t>
      </w:r>
      <w:r>
        <w:tab/>
        <w:t>A-Tbl.Rigoros2 gefälzt 42dB Kkb2 NU nl</w:t>
      </w:r>
      <w:r>
        <w:tab/>
        <w:t xml:space="preserve">Stk </w:t>
      </w:r>
    </w:p>
    <w:p w14:paraId="66057601" w14:textId="477D9E1B" w:rsidR="00F31426" w:rsidRDefault="00622541" w:rsidP="00622541">
      <w:pPr>
        <w:pStyle w:val="Langtext"/>
      </w:pPr>
      <w:r>
        <w:t>Angebotenes Erzeugnis: (....)</w:t>
      </w:r>
    </w:p>
    <w:p w14:paraId="39274CEC" w14:textId="0F6247E6" w:rsidR="00622541" w:rsidRDefault="00D74FB2" w:rsidP="00D74FB2">
      <w:pPr>
        <w:pStyle w:val="Folgeposition"/>
        <w:keepNext/>
        <w:keepLines/>
      </w:pPr>
      <w:r>
        <w:t>M</w:t>
      </w:r>
      <w:r>
        <w:rPr>
          <w:sz w:val="12"/>
        </w:rPr>
        <w:t>+</w:t>
      </w:r>
      <w:r>
        <w:tab/>
        <w:t>A-Tbl.Rigoros2 gefälzt 42dB Kkb2 GR BS</w:t>
      </w:r>
      <w:r>
        <w:tab/>
        <w:t xml:space="preserve">Stk </w:t>
      </w:r>
    </w:p>
    <w:p w14:paraId="486D0AB6" w14:textId="3B3994BE" w:rsidR="00D74FB2" w:rsidRDefault="004A4E77" w:rsidP="004A4E77">
      <w:pPr>
        <w:pStyle w:val="Langtext"/>
      </w:pPr>
      <w:r>
        <w:t>Angebotenes Erzeugnis: (....)</w:t>
      </w:r>
    </w:p>
    <w:p w14:paraId="2B0C0A34" w14:textId="011DEE29" w:rsidR="004A4E77" w:rsidRDefault="00C977F8" w:rsidP="00C977F8">
      <w:pPr>
        <w:pStyle w:val="Folgeposition"/>
        <w:keepNext/>
        <w:keepLines/>
      </w:pPr>
      <w:r>
        <w:t>N</w:t>
      </w:r>
      <w:r>
        <w:rPr>
          <w:sz w:val="12"/>
        </w:rPr>
        <w:t>+</w:t>
      </w:r>
      <w:r>
        <w:tab/>
        <w:t>A-Tbl.Rigoros2 gefälzt 42dB Kkb2 WM-RAL</w:t>
      </w:r>
      <w:r>
        <w:tab/>
        <w:t xml:space="preserve">Stk </w:t>
      </w:r>
    </w:p>
    <w:p w14:paraId="744648D3" w14:textId="3C72BC19" w:rsidR="00C977F8" w:rsidRDefault="00640937" w:rsidP="00640937">
      <w:pPr>
        <w:pStyle w:val="Langtext"/>
      </w:pPr>
      <w:r>
        <w:t>Angebotenes Erzeugnis: (....)</w:t>
      </w:r>
    </w:p>
    <w:p w14:paraId="18A6DD22" w14:textId="32CED7F9" w:rsidR="00640937" w:rsidRDefault="00860EE9" w:rsidP="00860EE9">
      <w:pPr>
        <w:pStyle w:val="Folgeposition"/>
        <w:keepNext/>
        <w:keepLines/>
      </w:pPr>
      <w:r>
        <w:t>O</w:t>
      </w:r>
      <w:r>
        <w:rPr>
          <w:sz w:val="12"/>
        </w:rPr>
        <w:t>+</w:t>
      </w:r>
      <w:r>
        <w:tab/>
        <w:t>A-Tbl.Rigoros2 gefälzt 42dB Kkb2 WF-RAL</w:t>
      </w:r>
      <w:r>
        <w:tab/>
        <w:t xml:space="preserve">Stk </w:t>
      </w:r>
    </w:p>
    <w:p w14:paraId="4440424D" w14:textId="279DDDEB" w:rsidR="00860EE9" w:rsidRDefault="00522CD7" w:rsidP="00522CD7">
      <w:pPr>
        <w:pStyle w:val="Langtext"/>
      </w:pPr>
      <w:r>
        <w:t>Angebotenes Erzeugnis: (....)</w:t>
      </w:r>
    </w:p>
    <w:p w14:paraId="6E574B86" w14:textId="6FAD4842" w:rsidR="00522CD7" w:rsidRDefault="00BE0503" w:rsidP="00BE0503">
      <w:pPr>
        <w:pStyle w:val="Folgeposition"/>
        <w:keepNext/>
        <w:keepLines/>
      </w:pPr>
      <w:r>
        <w:t>S</w:t>
      </w:r>
      <w:r>
        <w:rPr>
          <w:sz w:val="12"/>
        </w:rPr>
        <w:t>+</w:t>
      </w:r>
      <w:r>
        <w:tab/>
        <w:t>A-Tbl.Rigoros2 gefälzt 42dB Kkb2 NCS</w:t>
      </w:r>
      <w:r>
        <w:tab/>
        <w:t xml:space="preserve">Stk </w:t>
      </w:r>
    </w:p>
    <w:p w14:paraId="65B9F639" w14:textId="6AF9D803" w:rsidR="00BE0503" w:rsidRDefault="00764B86" w:rsidP="00764B86">
      <w:pPr>
        <w:pStyle w:val="Langtext"/>
      </w:pPr>
      <w:r>
        <w:t>Angebotenes Erzeugnis: (....)</w:t>
      </w:r>
    </w:p>
    <w:p w14:paraId="0DE0CE00" w14:textId="02EEE371" w:rsidR="00764B86" w:rsidRDefault="00764B86" w:rsidP="009B28D7">
      <w:pPr>
        <w:pStyle w:val="TrennungPOS"/>
      </w:pPr>
    </w:p>
    <w:p w14:paraId="21981ACD" w14:textId="78B015BB" w:rsidR="009B28D7" w:rsidRDefault="0048346A" w:rsidP="0048346A">
      <w:pPr>
        <w:pStyle w:val="GrundtextPosNr"/>
        <w:keepNext/>
        <w:keepLines/>
      </w:pPr>
      <w:r>
        <w:t>37.D6 08</w:t>
      </w:r>
    </w:p>
    <w:p w14:paraId="163EB035" w14:textId="46E43D9C" w:rsidR="0048346A" w:rsidRDefault="00004C39" w:rsidP="00004C39">
      <w:pPr>
        <w:pStyle w:val="Grundtext"/>
      </w:pPr>
      <w:r>
        <w:t>Abschlusstürblatt Rigoros2 40dB Kkb2 stumpf.</w:t>
      </w:r>
    </w:p>
    <w:p w14:paraId="3D1C7412" w14:textId="24A32C77" w:rsidR="00004C39" w:rsidRDefault="007305BF" w:rsidP="007305BF">
      <w:pPr>
        <w:pStyle w:val="Grundtext"/>
      </w:pPr>
      <w:r>
        <w:t>Abschlusstürblatt (A-Tbl.), stumpf, Spezialdeckplatten, mehrlagige Speziaeinlage, mit Hartholzeinleimer und folierter Kante, 3-seitig stumpf, Längskanten beidseitig gesoftet, mit montiertem Schloss mit Wechsel, Dornmaß 60 mm, für Schließzylinder gerichtet und 2 Stück Laschenbänder 3D verstellbar, Edelstahl, Türblattdicke ca. 47 mm, Schalldämmmaß Rw 40 dB (Tol.-2), Klimakategorie b (Kkb2).</w:t>
      </w:r>
    </w:p>
    <w:p w14:paraId="22EDA1B5" w14:textId="123B0669" w:rsidR="007305BF" w:rsidRDefault="007324C9" w:rsidP="007324C9">
      <w:pPr>
        <w:pStyle w:val="Grundtext"/>
      </w:pPr>
      <w:r>
        <w:t xml:space="preserve"> z.B. DANA Rigoros2 stumpf oder Gleichwertiges.</w:t>
      </w:r>
    </w:p>
    <w:p w14:paraId="7D71AAF4" w14:textId="06211529" w:rsidR="007324C9" w:rsidRPr="00B91350" w:rsidRDefault="00170B3F" w:rsidP="00170B3F">
      <w:pPr>
        <w:pStyle w:val="Folgeposition"/>
        <w:keepNext/>
        <w:keepLines/>
        <w:rPr>
          <w:lang w:val="en-US"/>
        </w:rPr>
      </w:pPr>
      <w:r w:rsidRPr="00B91350">
        <w:rPr>
          <w:lang w:val="en-US"/>
        </w:rPr>
        <w:t>A</w:t>
      </w:r>
      <w:r w:rsidRPr="00B91350">
        <w:rPr>
          <w:sz w:val="12"/>
          <w:lang w:val="en-US"/>
        </w:rPr>
        <w:t>+</w:t>
      </w:r>
      <w:r w:rsidRPr="00B91350">
        <w:rPr>
          <w:lang w:val="en-US"/>
        </w:rPr>
        <w:tab/>
        <w:t>A-Tbl.Rigoros2 stumpf 40dB Kkb2 ML nl</w:t>
      </w:r>
      <w:r w:rsidRPr="00B91350">
        <w:rPr>
          <w:lang w:val="en-US"/>
        </w:rPr>
        <w:tab/>
        <w:t xml:space="preserve">Stk </w:t>
      </w:r>
    </w:p>
    <w:p w14:paraId="3E3567EA" w14:textId="5B4B3A71" w:rsidR="00170B3F" w:rsidRDefault="00792A70" w:rsidP="00792A70">
      <w:pPr>
        <w:pStyle w:val="Langtext"/>
      </w:pPr>
      <w:r>
        <w:t>Angebotenes Erzeugnis: (....)</w:t>
      </w:r>
    </w:p>
    <w:p w14:paraId="700DF08B" w14:textId="5E3EB33A" w:rsidR="00792A70" w:rsidRDefault="009F6608" w:rsidP="009F6608">
      <w:pPr>
        <w:pStyle w:val="Folgeposition"/>
        <w:keepNext/>
        <w:keepLines/>
      </w:pPr>
      <w:r>
        <w:t>B</w:t>
      </w:r>
      <w:r>
        <w:rPr>
          <w:sz w:val="12"/>
        </w:rPr>
        <w:t>+</w:t>
      </w:r>
      <w:r>
        <w:tab/>
        <w:t>A-Tbl.Rigoros2 stumpf 40dB Kkb2 BR nl</w:t>
      </w:r>
      <w:r>
        <w:tab/>
        <w:t xml:space="preserve">Stk </w:t>
      </w:r>
    </w:p>
    <w:p w14:paraId="266EACF6" w14:textId="37412F07" w:rsidR="009F6608" w:rsidRDefault="007A1175" w:rsidP="007A1175">
      <w:pPr>
        <w:pStyle w:val="Langtext"/>
      </w:pPr>
      <w:r>
        <w:t>Angebotenes Erzeugnis: (....)</w:t>
      </w:r>
    </w:p>
    <w:p w14:paraId="5AB601C6" w14:textId="79B431DD" w:rsidR="007A1175" w:rsidRDefault="00A055B0" w:rsidP="00A055B0">
      <w:pPr>
        <w:pStyle w:val="Folgeposition"/>
        <w:keepNext/>
        <w:keepLines/>
      </w:pPr>
      <w:r>
        <w:t>C</w:t>
      </w:r>
      <w:r>
        <w:rPr>
          <w:sz w:val="12"/>
        </w:rPr>
        <w:t>+</w:t>
      </w:r>
      <w:r>
        <w:tab/>
        <w:t>A-Tbl.Rigoros2 stumpf 40dB Kkb2 BU nl</w:t>
      </w:r>
      <w:r>
        <w:tab/>
        <w:t xml:space="preserve">Stk </w:t>
      </w:r>
    </w:p>
    <w:p w14:paraId="10E9E99E" w14:textId="52C618E1" w:rsidR="00A055B0" w:rsidRDefault="006644A5" w:rsidP="006644A5">
      <w:pPr>
        <w:pStyle w:val="Langtext"/>
      </w:pPr>
      <w:r>
        <w:t>Angebotenes Erzeugnis: (....)</w:t>
      </w:r>
    </w:p>
    <w:p w14:paraId="14B563BB" w14:textId="5C7847E1" w:rsidR="006644A5" w:rsidRDefault="0063097C" w:rsidP="0063097C">
      <w:pPr>
        <w:pStyle w:val="Folgeposition"/>
        <w:keepNext/>
        <w:keepLines/>
      </w:pPr>
      <w:r>
        <w:t>D</w:t>
      </w:r>
      <w:r>
        <w:rPr>
          <w:sz w:val="12"/>
        </w:rPr>
        <w:t>+</w:t>
      </w:r>
      <w:r>
        <w:tab/>
        <w:t>A-Tbl.Rigoros2 stumpf 40dB Kkb2 Ei nl</w:t>
      </w:r>
      <w:r>
        <w:tab/>
        <w:t xml:space="preserve">Stk </w:t>
      </w:r>
    </w:p>
    <w:p w14:paraId="0D6A5C48" w14:textId="71AE9E85" w:rsidR="0063097C" w:rsidRDefault="002231D1" w:rsidP="002231D1">
      <w:pPr>
        <w:pStyle w:val="Langtext"/>
      </w:pPr>
      <w:r>
        <w:t>Angebotenes Erzeugnis: (....)</w:t>
      </w:r>
    </w:p>
    <w:p w14:paraId="53044C93" w14:textId="6593A59C" w:rsidR="002231D1" w:rsidRDefault="007D6032" w:rsidP="007D6032">
      <w:pPr>
        <w:pStyle w:val="Folgeposition"/>
        <w:keepNext/>
        <w:keepLines/>
      </w:pPr>
      <w:r>
        <w:t>E</w:t>
      </w:r>
      <w:r>
        <w:rPr>
          <w:sz w:val="12"/>
        </w:rPr>
        <w:t>+</w:t>
      </w:r>
      <w:r>
        <w:tab/>
        <w:t>A-Tbl.Rigoros2 stumpf 40dB Kkb2 ER nl</w:t>
      </w:r>
      <w:r>
        <w:tab/>
        <w:t xml:space="preserve">Stk </w:t>
      </w:r>
    </w:p>
    <w:p w14:paraId="6C453F97" w14:textId="02B9A893" w:rsidR="007D6032" w:rsidRDefault="00107CFB" w:rsidP="00107CFB">
      <w:pPr>
        <w:pStyle w:val="Langtext"/>
      </w:pPr>
      <w:r>
        <w:t>Angebotenes Erzeugnis: (....)</w:t>
      </w:r>
    </w:p>
    <w:p w14:paraId="2784C55A" w14:textId="4FF027E3" w:rsidR="00107CFB" w:rsidRDefault="00E317A4" w:rsidP="00E317A4">
      <w:pPr>
        <w:pStyle w:val="Folgeposition"/>
        <w:keepNext/>
        <w:keepLines/>
      </w:pPr>
      <w:r>
        <w:t>F</w:t>
      </w:r>
      <w:r>
        <w:rPr>
          <w:sz w:val="12"/>
        </w:rPr>
        <w:t>+</w:t>
      </w:r>
      <w:r>
        <w:tab/>
        <w:t>A-Tbl.Rigoros2 stumpf 40dB Kkb2 ES nl</w:t>
      </w:r>
      <w:r>
        <w:tab/>
        <w:t xml:space="preserve">Stk </w:t>
      </w:r>
    </w:p>
    <w:p w14:paraId="4B370927" w14:textId="5F4140BE" w:rsidR="00E317A4" w:rsidRDefault="00D8611D" w:rsidP="00D8611D">
      <w:pPr>
        <w:pStyle w:val="Langtext"/>
      </w:pPr>
      <w:r>
        <w:t>Angebotenes Erzeugnis: (....)</w:t>
      </w:r>
    </w:p>
    <w:p w14:paraId="655D9662" w14:textId="28847885" w:rsidR="00D8611D" w:rsidRDefault="00A212EC" w:rsidP="00A212EC">
      <w:pPr>
        <w:pStyle w:val="Folgeposition"/>
        <w:keepNext/>
        <w:keepLines/>
      </w:pPr>
      <w:r>
        <w:t>G</w:t>
      </w:r>
      <w:r>
        <w:rPr>
          <w:sz w:val="12"/>
        </w:rPr>
        <w:t>+</w:t>
      </w:r>
      <w:r>
        <w:tab/>
        <w:t>A-Tbl.Rigoros2 stumpf 40dB Kkb2 Fi nl</w:t>
      </w:r>
      <w:r>
        <w:tab/>
        <w:t xml:space="preserve">Stk </w:t>
      </w:r>
    </w:p>
    <w:p w14:paraId="7D1040AF" w14:textId="6D4CE068" w:rsidR="00A212EC" w:rsidRDefault="00585F8A" w:rsidP="00585F8A">
      <w:pPr>
        <w:pStyle w:val="Langtext"/>
      </w:pPr>
      <w:r>
        <w:t>Angebotenes Erzeugnis: (....)</w:t>
      </w:r>
    </w:p>
    <w:p w14:paraId="3949D6E4" w14:textId="02EF62A4" w:rsidR="00585F8A" w:rsidRDefault="00AF5892" w:rsidP="00AF5892">
      <w:pPr>
        <w:pStyle w:val="Folgeposition"/>
        <w:keepNext/>
        <w:keepLines/>
      </w:pPr>
      <w:r>
        <w:t>K</w:t>
      </w:r>
      <w:r>
        <w:rPr>
          <w:sz w:val="12"/>
        </w:rPr>
        <w:t>+</w:t>
      </w:r>
      <w:r>
        <w:tab/>
        <w:t>A-Tbl.Rigoros2 stumpf 40dB Kkb2 MA nl</w:t>
      </w:r>
      <w:r>
        <w:tab/>
        <w:t xml:space="preserve">Stk </w:t>
      </w:r>
    </w:p>
    <w:p w14:paraId="34A7DC56" w14:textId="7CE72C7C" w:rsidR="00AF5892" w:rsidRDefault="00072C0C" w:rsidP="00072C0C">
      <w:pPr>
        <w:pStyle w:val="Langtext"/>
      </w:pPr>
      <w:r>
        <w:t>Angebotenes Erzeugnis: (....)</w:t>
      </w:r>
    </w:p>
    <w:p w14:paraId="4BA29CDD" w14:textId="6C4BE472" w:rsidR="00072C0C" w:rsidRDefault="00AC4053" w:rsidP="00AC4053">
      <w:pPr>
        <w:pStyle w:val="Folgeposition"/>
        <w:keepNext/>
        <w:keepLines/>
      </w:pPr>
      <w:r>
        <w:t>L</w:t>
      </w:r>
      <w:r>
        <w:rPr>
          <w:sz w:val="12"/>
        </w:rPr>
        <w:t>+</w:t>
      </w:r>
      <w:r>
        <w:tab/>
        <w:t>A-Tbl.Rigoros2 stumpf 40dB Kkb2 NU nl</w:t>
      </w:r>
      <w:r>
        <w:tab/>
        <w:t xml:space="preserve">Stk </w:t>
      </w:r>
    </w:p>
    <w:p w14:paraId="3687ECC4" w14:textId="0D8D8C46" w:rsidR="00AC4053" w:rsidRDefault="00EB3B20" w:rsidP="00EB3B20">
      <w:pPr>
        <w:pStyle w:val="Langtext"/>
      </w:pPr>
      <w:r>
        <w:t>Angebotenes Erzeugnis: (....)</w:t>
      </w:r>
    </w:p>
    <w:p w14:paraId="0A4B1E4B" w14:textId="5A8C8CF7" w:rsidR="00EB3B20" w:rsidRDefault="00F856EF" w:rsidP="00F856EF">
      <w:pPr>
        <w:pStyle w:val="Folgeposition"/>
        <w:keepNext/>
        <w:keepLines/>
      </w:pPr>
      <w:r>
        <w:t>M</w:t>
      </w:r>
      <w:r>
        <w:rPr>
          <w:sz w:val="12"/>
        </w:rPr>
        <w:t>+</w:t>
      </w:r>
      <w:r>
        <w:tab/>
        <w:t>A-Tbl.Rigoros2 stumpf 40dB Kkb2 GR BS</w:t>
      </w:r>
      <w:r>
        <w:tab/>
        <w:t xml:space="preserve">Stk </w:t>
      </w:r>
    </w:p>
    <w:p w14:paraId="5D08C256" w14:textId="10A357B9" w:rsidR="00F856EF" w:rsidRDefault="00D4654A" w:rsidP="00D4654A">
      <w:pPr>
        <w:pStyle w:val="Langtext"/>
      </w:pPr>
      <w:r>
        <w:t>Angebotenes Erzeugnis: (....)</w:t>
      </w:r>
    </w:p>
    <w:p w14:paraId="6569105F" w14:textId="3861C76C" w:rsidR="00D4654A" w:rsidRDefault="00470470" w:rsidP="00470470">
      <w:pPr>
        <w:pStyle w:val="Folgeposition"/>
        <w:keepNext/>
        <w:keepLines/>
      </w:pPr>
      <w:r>
        <w:t>N</w:t>
      </w:r>
      <w:r>
        <w:rPr>
          <w:sz w:val="12"/>
        </w:rPr>
        <w:t>+</w:t>
      </w:r>
      <w:r>
        <w:tab/>
        <w:t>A-Tbl.Rigoros2 stumpf 40dB Kkb2 WM-RAL</w:t>
      </w:r>
      <w:r>
        <w:tab/>
        <w:t xml:space="preserve">Stk </w:t>
      </w:r>
    </w:p>
    <w:p w14:paraId="1A2C5919" w14:textId="0E4061B0" w:rsidR="00470470" w:rsidRDefault="006D1C55" w:rsidP="006D1C55">
      <w:pPr>
        <w:pStyle w:val="Langtext"/>
      </w:pPr>
      <w:r>
        <w:t>Angebotenes Erzeugnis: (....)</w:t>
      </w:r>
    </w:p>
    <w:p w14:paraId="56F05701" w14:textId="64E15B82" w:rsidR="006D1C55" w:rsidRDefault="00AB3119" w:rsidP="00AB3119">
      <w:pPr>
        <w:pStyle w:val="Folgeposition"/>
        <w:keepNext/>
        <w:keepLines/>
      </w:pPr>
      <w:r>
        <w:t>O</w:t>
      </w:r>
      <w:r>
        <w:rPr>
          <w:sz w:val="12"/>
        </w:rPr>
        <w:t>+</w:t>
      </w:r>
      <w:r>
        <w:tab/>
        <w:t>A-Tbl.Rigoros2 stumpf 40dB Kkb2 WF-RAL</w:t>
      </w:r>
      <w:r>
        <w:tab/>
        <w:t xml:space="preserve">Stk </w:t>
      </w:r>
    </w:p>
    <w:p w14:paraId="348064AB" w14:textId="50F6311D" w:rsidR="00AB3119" w:rsidRDefault="00954D01" w:rsidP="00954D01">
      <w:pPr>
        <w:pStyle w:val="Langtext"/>
      </w:pPr>
      <w:r>
        <w:t>Angebotenes Erzeugnis: (....)</w:t>
      </w:r>
    </w:p>
    <w:p w14:paraId="0FC70D8A" w14:textId="7CD74418" w:rsidR="00954D01" w:rsidRDefault="00813046" w:rsidP="00813046">
      <w:pPr>
        <w:pStyle w:val="Folgeposition"/>
        <w:keepNext/>
        <w:keepLines/>
      </w:pPr>
      <w:r>
        <w:t>S</w:t>
      </w:r>
      <w:r>
        <w:rPr>
          <w:sz w:val="12"/>
        </w:rPr>
        <w:t>+</w:t>
      </w:r>
      <w:r>
        <w:tab/>
        <w:t>A-Tbl.Rigoros2 stumpf 40dB Kkb2 NCS</w:t>
      </w:r>
      <w:r>
        <w:tab/>
        <w:t xml:space="preserve">Stk </w:t>
      </w:r>
    </w:p>
    <w:p w14:paraId="695C3FBB" w14:textId="443DF994" w:rsidR="00813046" w:rsidRDefault="00E921C3" w:rsidP="00E921C3">
      <w:pPr>
        <w:pStyle w:val="Langtext"/>
      </w:pPr>
      <w:r>
        <w:t>Angebotenes Erzeugnis: (....)</w:t>
      </w:r>
    </w:p>
    <w:p w14:paraId="189C818D" w14:textId="78F7F5A4" w:rsidR="00E921C3" w:rsidRDefault="00E921C3" w:rsidP="003A7D19">
      <w:pPr>
        <w:pStyle w:val="TrennungPOS"/>
      </w:pPr>
    </w:p>
    <w:p w14:paraId="5B978D36" w14:textId="7B539133" w:rsidR="003A7D19" w:rsidRDefault="00860EB7" w:rsidP="00860EB7">
      <w:pPr>
        <w:pStyle w:val="GrundtextPosNr"/>
        <w:keepNext/>
        <w:keepLines/>
      </w:pPr>
      <w:r>
        <w:t>37.D6 09</w:t>
      </w:r>
    </w:p>
    <w:p w14:paraId="4FF64058" w14:textId="1777A60A" w:rsidR="00860EB7" w:rsidRDefault="00AB5B25" w:rsidP="00AB5B25">
      <w:pPr>
        <w:pStyle w:val="Grundtext"/>
      </w:pPr>
      <w:r>
        <w:t>Abschlusstürblatt Rigoros2 40dB Kkb2 stumpfeinschlagend-gefälzt.</w:t>
      </w:r>
    </w:p>
    <w:p w14:paraId="64299274" w14:textId="480762B5" w:rsidR="00AB5B25" w:rsidRDefault="00472109" w:rsidP="00472109">
      <w:pPr>
        <w:pStyle w:val="Grundtext"/>
      </w:pPr>
      <w:r>
        <w:t>Abschlusstürblatt (A-Tbl.), stumpfeinschlagend-gefälzt, Spezialdeckplatte, mit Hartholzeinleimer und lackierter Kante, 3-seitig stumpfeinschlagend-gefälzt, Längskanten beidseitig gesoftet, mit montiertem Schloss mit Wechsel, Dornmaß 60 mm, für Schließzylinder gerichtet und 2 Stück Laschenbänder 3D verstellbar, Edelstahl, Türblattdicke ca. 47 mm, Schalldämmmaß Rw 40 dB (Tol.-2), Klimakategorie b (Kkb2).</w:t>
      </w:r>
    </w:p>
    <w:p w14:paraId="5E62A739" w14:textId="618636EA" w:rsidR="00472109" w:rsidRDefault="00187338" w:rsidP="00187338">
      <w:pPr>
        <w:pStyle w:val="Grundtext"/>
      </w:pPr>
      <w:r>
        <w:t xml:space="preserve"> z.B. DANA Rigoros2 stumpfeinschlagend-gefälzt oder Gleichwertiges.</w:t>
      </w:r>
    </w:p>
    <w:p w14:paraId="74F5979B" w14:textId="40FA84E2" w:rsidR="00187338" w:rsidRDefault="007620D8" w:rsidP="007620D8">
      <w:pPr>
        <w:pStyle w:val="Folgeposition"/>
        <w:keepNext/>
        <w:keepLines/>
      </w:pPr>
      <w:r>
        <w:t>A</w:t>
      </w:r>
      <w:r>
        <w:rPr>
          <w:sz w:val="12"/>
        </w:rPr>
        <w:t>+</w:t>
      </w:r>
      <w:r>
        <w:tab/>
        <w:t>A-Tbl.Rigoros2 stumpfeinschlagend-gefälzt 40dB Kkb2 ML nl</w:t>
      </w:r>
      <w:r>
        <w:tab/>
        <w:t xml:space="preserve">Stk </w:t>
      </w:r>
    </w:p>
    <w:p w14:paraId="65C8B7ED" w14:textId="26F9AFC7" w:rsidR="007620D8" w:rsidRDefault="00B11ED3" w:rsidP="00B11ED3">
      <w:pPr>
        <w:pStyle w:val="Langtext"/>
      </w:pPr>
      <w:r>
        <w:t>Angebotenes Erzeugnis: (....)</w:t>
      </w:r>
    </w:p>
    <w:p w14:paraId="53D937B7" w14:textId="02BA0D12" w:rsidR="00B11ED3" w:rsidRDefault="008D554C" w:rsidP="008D554C">
      <w:pPr>
        <w:pStyle w:val="Folgeposition"/>
        <w:keepNext/>
        <w:keepLines/>
      </w:pPr>
      <w:r>
        <w:t>B</w:t>
      </w:r>
      <w:r>
        <w:rPr>
          <w:sz w:val="12"/>
        </w:rPr>
        <w:t>+</w:t>
      </w:r>
      <w:r>
        <w:tab/>
        <w:t>A-Tbl.Rigoros2 stumpfeinschlagend-gefälzt 40dB Kkb2 BR nl</w:t>
      </w:r>
      <w:r>
        <w:tab/>
        <w:t xml:space="preserve">Stk </w:t>
      </w:r>
    </w:p>
    <w:p w14:paraId="36940D1C" w14:textId="22A44FCE" w:rsidR="008D554C" w:rsidRDefault="002A2192" w:rsidP="002A2192">
      <w:pPr>
        <w:pStyle w:val="Langtext"/>
      </w:pPr>
      <w:r>
        <w:t>Angebotenes Erzeugnis: (....)</w:t>
      </w:r>
    </w:p>
    <w:p w14:paraId="14964817" w14:textId="10FF7E04" w:rsidR="002A2192" w:rsidRDefault="00D15FF1" w:rsidP="00D15FF1">
      <w:pPr>
        <w:pStyle w:val="Folgeposition"/>
        <w:keepNext/>
        <w:keepLines/>
      </w:pPr>
      <w:r>
        <w:lastRenderedPageBreak/>
        <w:t>C</w:t>
      </w:r>
      <w:r>
        <w:rPr>
          <w:sz w:val="12"/>
        </w:rPr>
        <w:t>+</w:t>
      </w:r>
      <w:r>
        <w:tab/>
        <w:t>A-Tbl.Rigoros2 stumpfeinschlagend-gefälzt 40dB Kkb2 BU nl</w:t>
      </w:r>
      <w:r>
        <w:tab/>
        <w:t xml:space="preserve">Stk </w:t>
      </w:r>
    </w:p>
    <w:p w14:paraId="34920824" w14:textId="39A7533F" w:rsidR="00D15FF1" w:rsidRDefault="00414EB9" w:rsidP="00414EB9">
      <w:pPr>
        <w:pStyle w:val="Langtext"/>
      </w:pPr>
      <w:r>
        <w:t>Angebotenes Erzeugnis: (....)</w:t>
      </w:r>
    </w:p>
    <w:p w14:paraId="63317492" w14:textId="0228831D" w:rsidR="00414EB9" w:rsidRDefault="00DC3AC1" w:rsidP="00DC3AC1">
      <w:pPr>
        <w:pStyle w:val="Folgeposition"/>
        <w:keepNext/>
        <w:keepLines/>
      </w:pPr>
      <w:r>
        <w:t>D</w:t>
      </w:r>
      <w:r>
        <w:rPr>
          <w:sz w:val="12"/>
        </w:rPr>
        <w:t>+</w:t>
      </w:r>
      <w:r>
        <w:tab/>
        <w:t>A-Tbl.Rigoros2 stumpfeinschlagend-gefälzt 40dB Kkb2 Ei nl</w:t>
      </w:r>
      <w:r>
        <w:tab/>
        <w:t xml:space="preserve">Stk </w:t>
      </w:r>
    </w:p>
    <w:p w14:paraId="673AB13F" w14:textId="7858628B" w:rsidR="00DC3AC1" w:rsidRDefault="00B8393C" w:rsidP="00B8393C">
      <w:pPr>
        <w:pStyle w:val="Langtext"/>
      </w:pPr>
      <w:r>
        <w:t>Angebotenes Erzeugnis: (....)</w:t>
      </w:r>
    </w:p>
    <w:p w14:paraId="71C95419" w14:textId="4FC9DACE" w:rsidR="00B8393C" w:rsidRDefault="007770A7" w:rsidP="007770A7">
      <w:pPr>
        <w:pStyle w:val="Folgeposition"/>
        <w:keepNext/>
        <w:keepLines/>
      </w:pPr>
      <w:r>
        <w:t>E</w:t>
      </w:r>
      <w:r>
        <w:rPr>
          <w:sz w:val="12"/>
        </w:rPr>
        <w:t>+</w:t>
      </w:r>
      <w:r>
        <w:tab/>
        <w:t>A-Tbl.Rigoros2 stumpfeinschlagend-gefälzt 40dB Kkb2 ER nl</w:t>
      </w:r>
      <w:r>
        <w:tab/>
        <w:t xml:space="preserve">Stk </w:t>
      </w:r>
    </w:p>
    <w:p w14:paraId="0DDBE150" w14:textId="4D8F43E5" w:rsidR="007770A7" w:rsidRDefault="00D22A9A" w:rsidP="00D22A9A">
      <w:pPr>
        <w:pStyle w:val="Langtext"/>
      </w:pPr>
      <w:r>
        <w:t>Angebotenes Erzeugnis: (....)</w:t>
      </w:r>
    </w:p>
    <w:p w14:paraId="0C2C899A" w14:textId="5383082D" w:rsidR="00D22A9A" w:rsidRDefault="001978AA" w:rsidP="001978AA">
      <w:pPr>
        <w:pStyle w:val="Folgeposition"/>
        <w:keepNext/>
        <w:keepLines/>
      </w:pPr>
      <w:r>
        <w:t>F</w:t>
      </w:r>
      <w:r>
        <w:rPr>
          <w:sz w:val="12"/>
        </w:rPr>
        <w:t>+</w:t>
      </w:r>
      <w:r>
        <w:tab/>
        <w:t>A-Tbl.Rigoros2 stumpfeinschlagend-gefälzt 40dB Kkb2 ES nl</w:t>
      </w:r>
      <w:r>
        <w:tab/>
        <w:t xml:space="preserve">Stk </w:t>
      </w:r>
    </w:p>
    <w:p w14:paraId="64DD8FB2" w14:textId="091BC5CA" w:rsidR="001978AA" w:rsidRDefault="000B45EE" w:rsidP="000B45EE">
      <w:pPr>
        <w:pStyle w:val="Langtext"/>
      </w:pPr>
      <w:r>
        <w:t>Angebotenes Erzeugnis: (....)</w:t>
      </w:r>
    </w:p>
    <w:p w14:paraId="097F7CF9" w14:textId="5CF261F7" w:rsidR="000B45EE" w:rsidRDefault="006A1975" w:rsidP="006A1975">
      <w:pPr>
        <w:pStyle w:val="Folgeposition"/>
        <w:keepNext/>
        <w:keepLines/>
      </w:pPr>
      <w:r>
        <w:t>G</w:t>
      </w:r>
      <w:r>
        <w:rPr>
          <w:sz w:val="12"/>
        </w:rPr>
        <w:t>+</w:t>
      </w:r>
      <w:r>
        <w:tab/>
        <w:t>A-Tbl.Rigoros2 stumpfeinschlagend-gefälzt 40dB Kkb2 Fi nl</w:t>
      </w:r>
      <w:r>
        <w:tab/>
        <w:t xml:space="preserve">Stk </w:t>
      </w:r>
    </w:p>
    <w:p w14:paraId="59A539F7" w14:textId="377E8491" w:rsidR="006A1975" w:rsidRDefault="002C4A90" w:rsidP="002C4A90">
      <w:pPr>
        <w:pStyle w:val="Langtext"/>
      </w:pPr>
      <w:r>
        <w:t>Angebotenes Erzeugnis: (....)</w:t>
      </w:r>
    </w:p>
    <w:p w14:paraId="0BB08140" w14:textId="2D8D09D2" w:rsidR="002C4A90" w:rsidRDefault="000A3259" w:rsidP="000A3259">
      <w:pPr>
        <w:pStyle w:val="Folgeposition"/>
        <w:keepNext/>
        <w:keepLines/>
      </w:pPr>
      <w:r>
        <w:t>K</w:t>
      </w:r>
      <w:r>
        <w:rPr>
          <w:sz w:val="12"/>
        </w:rPr>
        <w:t>+</w:t>
      </w:r>
      <w:r>
        <w:tab/>
        <w:t>A-Tbl.Rigoros2 stumpfeinschlagend-gefälzt 40dB Kkb2 MA nl</w:t>
      </w:r>
      <w:r>
        <w:tab/>
        <w:t xml:space="preserve">Stk </w:t>
      </w:r>
    </w:p>
    <w:p w14:paraId="16BE9422" w14:textId="13BA65B3" w:rsidR="000A3259" w:rsidRDefault="009962BE" w:rsidP="009962BE">
      <w:pPr>
        <w:pStyle w:val="Langtext"/>
      </w:pPr>
      <w:r>
        <w:t>Angebotenes Erzeugnis: (....)</w:t>
      </w:r>
    </w:p>
    <w:p w14:paraId="70DC45E3" w14:textId="613FB6C2" w:rsidR="009962BE" w:rsidRDefault="00C06912" w:rsidP="00C06912">
      <w:pPr>
        <w:pStyle w:val="Folgeposition"/>
        <w:keepNext/>
        <w:keepLines/>
      </w:pPr>
      <w:r>
        <w:t>L</w:t>
      </w:r>
      <w:r>
        <w:rPr>
          <w:sz w:val="12"/>
        </w:rPr>
        <w:t>+</w:t>
      </w:r>
      <w:r>
        <w:tab/>
        <w:t>A-Tbl.Rigoros2 stumpfeinschlagend-gefälzt 40dB Kkb2 NU nl</w:t>
      </w:r>
      <w:r>
        <w:tab/>
        <w:t xml:space="preserve">Stk </w:t>
      </w:r>
    </w:p>
    <w:p w14:paraId="64531BEC" w14:textId="0D0E581A" w:rsidR="00C06912" w:rsidRDefault="007F42AC" w:rsidP="007F42AC">
      <w:pPr>
        <w:pStyle w:val="Langtext"/>
      </w:pPr>
      <w:r>
        <w:t>Angebotenes Erzeugnis: (....)</w:t>
      </w:r>
    </w:p>
    <w:p w14:paraId="7A56A5BF" w14:textId="2ED85450" w:rsidR="007F42AC" w:rsidRDefault="00B356C8" w:rsidP="00B356C8">
      <w:pPr>
        <w:pStyle w:val="Folgeposition"/>
        <w:keepNext/>
        <w:keepLines/>
      </w:pPr>
      <w:r>
        <w:t>M</w:t>
      </w:r>
      <w:r>
        <w:rPr>
          <w:sz w:val="12"/>
        </w:rPr>
        <w:t>+</w:t>
      </w:r>
      <w:r>
        <w:tab/>
        <w:t>A-Tbl.Rigoros2 stumpfeinschlagend-gefälzt 40dB Kkb2 GR BS</w:t>
      </w:r>
      <w:r>
        <w:tab/>
        <w:t xml:space="preserve">Stk </w:t>
      </w:r>
    </w:p>
    <w:p w14:paraId="3C274F4A" w14:textId="539F1243" w:rsidR="00B356C8" w:rsidRDefault="005006D9" w:rsidP="005006D9">
      <w:pPr>
        <w:pStyle w:val="Langtext"/>
      </w:pPr>
      <w:r>
        <w:t>Angebotenes Erzeugnis: (....)</w:t>
      </w:r>
    </w:p>
    <w:p w14:paraId="188C8350" w14:textId="01F5F9CF" w:rsidR="005006D9" w:rsidRDefault="00FC3C40" w:rsidP="00FC3C40">
      <w:pPr>
        <w:pStyle w:val="Folgeposition"/>
        <w:keepNext/>
        <w:keepLines/>
      </w:pPr>
      <w:r>
        <w:t>N</w:t>
      </w:r>
      <w:r>
        <w:rPr>
          <w:sz w:val="12"/>
        </w:rPr>
        <w:t>+</w:t>
      </w:r>
      <w:r>
        <w:tab/>
        <w:t>A-Tbl.Rigoros2 stumpfeinschlagend-gefälzt 40dB Kkb2 WM-RAL</w:t>
      </w:r>
      <w:r>
        <w:tab/>
        <w:t xml:space="preserve">Stk </w:t>
      </w:r>
    </w:p>
    <w:p w14:paraId="547D20F0" w14:textId="32C6BDF5" w:rsidR="00FC3C40" w:rsidRDefault="00A67714" w:rsidP="00A67714">
      <w:pPr>
        <w:pStyle w:val="Langtext"/>
      </w:pPr>
      <w:r>
        <w:t>Angebotenes Erzeugnis: (....)</w:t>
      </w:r>
    </w:p>
    <w:p w14:paraId="0D7240D1" w14:textId="44713F0E" w:rsidR="00A67714" w:rsidRDefault="00993C6B" w:rsidP="00993C6B">
      <w:pPr>
        <w:pStyle w:val="Folgeposition"/>
        <w:keepNext/>
        <w:keepLines/>
      </w:pPr>
      <w:r>
        <w:t>O</w:t>
      </w:r>
      <w:r>
        <w:rPr>
          <w:sz w:val="12"/>
        </w:rPr>
        <w:t>+</w:t>
      </w:r>
      <w:r>
        <w:tab/>
        <w:t>A-Tbl.Rigoros2 stumpfeinschlagend-gefälzt 40dB Kkb2 WF-RAL</w:t>
      </w:r>
      <w:r>
        <w:tab/>
        <w:t xml:space="preserve">Stk </w:t>
      </w:r>
    </w:p>
    <w:p w14:paraId="478CCB36" w14:textId="0DAB3BD6" w:rsidR="00993C6B" w:rsidRDefault="0040113D" w:rsidP="0040113D">
      <w:pPr>
        <w:pStyle w:val="Langtext"/>
      </w:pPr>
      <w:r>
        <w:t>Angebotenes Erzeugnis: (....)</w:t>
      </w:r>
    </w:p>
    <w:p w14:paraId="7D23417A" w14:textId="1971700A" w:rsidR="0040113D" w:rsidRDefault="00544CC8" w:rsidP="00544CC8">
      <w:pPr>
        <w:pStyle w:val="Folgeposition"/>
        <w:keepNext/>
        <w:keepLines/>
      </w:pPr>
      <w:r>
        <w:t>S</w:t>
      </w:r>
      <w:r>
        <w:rPr>
          <w:sz w:val="12"/>
        </w:rPr>
        <w:t>+</w:t>
      </w:r>
      <w:r>
        <w:tab/>
        <w:t>A-Tbl.Rigoros2 stumpfeinschlagend-gefälzt 40dB Kkb2 NCS</w:t>
      </w:r>
      <w:r>
        <w:tab/>
        <w:t xml:space="preserve">Stk </w:t>
      </w:r>
    </w:p>
    <w:p w14:paraId="2FE3FA30" w14:textId="342DF71B" w:rsidR="00544CC8" w:rsidRDefault="005B7841" w:rsidP="005B7841">
      <w:pPr>
        <w:pStyle w:val="Langtext"/>
      </w:pPr>
      <w:r>
        <w:t>Angebotenes Erzeugnis: (....)</w:t>
      </w:r>
    </w:p>
    <w:p w14:paraId="626DA5BE" w14:textId="1A157309" w:rsidR="005B7841" w:rsidRDefault="005B7841" w:rsidP="00593EE8">
      <w:pPr>
        <w:pStyle w:val="TrennungPOS"/>
      </w:pPr>
    </w:p>
    <w:p w14:paraId="43EAD2B2" w14:textId="30CBF4EE" w:rsidR="00593EE8" w:rsidRDefault="00CD06A6" w:rsidP="00CD06A6">
      <w:pPr>
        <w:pStyle w:val="GrundtextPosNr"/>
        <w:keepNext/>
        <w:keepLines/>
      </w:pPr>
      <w:r>
        <w:t>37.D6 10</w:t>
      </w:r>
    </w:p>
    <w:p w14:paraId="1B802C93" w14:textId="7865A2A8" w:rsidR="00CD06A6" w:rsidRDefault="000C6176" w:rsidP="000C6176">
      <w:pPr>
        <w:pStyle w:val="Grundtext"/>
      </w:pPr>
      <w:r>
        <w:t>Abschlusstürblatt Rigoros3 42dB Kkc2 gefälzt.</w:t>
      </w:r>
    </w:p>
    <w:p w14:paraId="6E1DEC55" w14:textId="00370D4F" w:rsidR="000C6176" w:rsidRDefault="0075278C" w:rsidP="0075278C">
      <w:pPr>
        <w:pStyle w:val="Grundtext"/>
      </w:pPr>
      <w:r>
        <w:t>Abschlusstürblatt (A-Tbl.), gefälzt, Spezialdeckplatten, Schallschutzinnenlage mit Hartholzeinleimer und folierter Kante, 3-seitig einfach gefälzt 14/24 mm, Längskanten beidseitig gesoftet, mit montiertem Schloss mit Wechsel, Dornmaß 60 mm, für Schließzylinder gerichtet und 2 Stück dreiteiligen Twin-Bändern Edelstahloptik, Türblattdicke ca. 47 mm, Schalldämmmaß Rw 42 dB (Tol.-2), Klimakategorie c (Kkc2).</w:t>
      </w:r>
    </w:p>
    <w:p w14:paraId="5B06451F" w14:textId="0ED9848A" w:rsidR="0075278C" w:rsidRDefault="00B13E8F" w:rsidP="00B13E8F">
      <w:pPr>
        <w:pStyle w:val="Grundtext"/>
      </w:pPr>
      <w:r>
        <w:t xml:space="preserve"> z.B. DANA Rigoros3 gefälzt oder Gleichwertiges.</w:t>
      </w:r>
    </w:p>
    <w:p w14:paraId="49BE5FCC" w14:textId="534FF057" w:rsidR="00B13E8F" w:rsidRPr="00B91350" w:rsidRDefault="00BD09BA" w:rsidP="00BD09BA">
      <w:pPr>
        <w:pStyle w:val="Folgeposition"/>
        <w:keepNext/>
        <w:keepLines/>
        <w:rPr>
          <w:lang w:val="en-US"/>
        </w:rPr>
      </w:pPr>
      <w:r w:rsidRPr="00B91350">
        <w:rPr>
          <w:lang w:val="en-US"/>
        </w:rPr>
        <w:t>A</w:t>
      </w:r>
      <w:r w:rsidRPr="00B91350">
        <w:rPr>
          <w:sz w:val="12"/>
          <w:lang w:val="en-US"/>
        </w:rPr>
        <w:t>+</w:t>
      </w:r>
      <w:r w:rsidRPr="00B91350">
        <w:rPr>
          <w:lang w:val="en-US"/>
        </w:rPr>
        <w:tab/>
        <w:t>A-Tbl.Rigoros3 gefälzt 42dB Kkc2 ML nl</w:t>
      </w:r>
      <w:r w:rsidRPr="00B91350">
        <w:rPr>
          <w:lang w:val="en-US"/>
        </w:rPr>
        <w:tab/>
        <w:t xml:space="preserve">Stk </w:t>
      </w:r>
    </w:p>
    <w:p w14:paraId="3CC42E45" w14:textId="78CBEDCB" w:rsidR="00BD09BA" w:rsidRDefault="000E3CD2" w:rsidP="000E3CD2">
      <w:pPr>
        <w:pStyle w:val="Langtext"/>
      </w:pPr>
      <w:r>
        <w:t>Angebotenes Erzeugnis: (....)</w:t>
      </w:r>
    </w:p>
    <w:p w14:paraId="426E6F38" w14:textId="696D572B" w:rsidR="000E3CD2" w:rsidRDefault="00FA3CA1" w:rsidP="00FA3CA1">
      <w:pPr>
        <w:pStyle w:val="Folgeposition"/>
        <w:keepNext/>
        <w:keepLines/>
      </w:pPr>
      <w:r>
        <w:t>B</w:t>
      </w:r>
      <w:r>
        <w:rPr>
          <w:sz w:val="12"/>
        </w:rPr>
        <w:t>+</w:t>
      </w:r>
      <w:r>
        <w:tab/>
        <w:t>A-Tbl.Rigoros3 gefälzt 42dB Kkc2 BR nl</w:t>
      </w:r>
      <w:r>
        <w:tab/>
        <w:t xml:space="preserve">Stk </w:t>
      </w:r>
    </w:p>
    <w:p w14:paraId="22B5FAEB" w14:textId="6D9BFFAD" w:rsidR="00FA3CA1" w:rsidRDefault="005A2B0D" w:rsidP="005A2B0D">
      <w:pPr>
        <w:pStyle w:val="Langtext"/>
      </w:pPr>
      <w:r>
        <w:t>Angebotenes Erzeugnis: (....)</w:t>
      </w:r>
    </w:p>
    <w:p w14:paraId="14AC8B42" w14:textId="4D2BECB4" w:rsidR="005A2B0D" w:rsidRDefault="0000389D" w:rsidP="0000389D">
      <w:pPr>
        <w:pStyle w:val="Folgeposition"/>
        <w:keepNext/>
        <w:keepLines/>
      </w:pPr>
      <w:r>
        <w:t>C</w:t>
      </w:r>
      <w:r>
        <w:rPr>
          <w:sz w:val="12"/>
        </w:rPr>
        <w:t>+</w:t>
      </w:r>
      <w:r>
        <w:tab/>
        <w:t>A-Tbl.Rigoros3 gefälzt 42dB Kkc2 BU nl</w:t>
      </w:r>
      <w:r>
        <w:tab/>
        <w:t xml:space="preserve">Stk </w:t>
      </w:r>
    </w:p>
    <w:p w14:paraId="29249D51" w14:textId="5D80AEE0" w:rsidR="0000389D" w:rsidRDefault="00FB19D8" w:rsidP="00FB19D8">
      <w:pPr>
        <w:pStyle w:val="Langtext"/>
      </w:pPr>
      <w:r>
        <w:t>Angebotenes Erzeugnis: (....)</w:t>
      </w:r>
    </w:p>
    <w:p w14:paraId="2CC1AC74" w14:textId="648E74B8" w:rsidR="00FB19D8" w:rsidRDefault="0021353B" w:rsidP="0021353B">
      <w:pPr>
        <w:pStyle w:val="Folgeposition"/>
        <w:keepNext/>
        <w:keepLines/>
      </w:pPr>
      <w:r>
        <w:t>D</w:t>
      </w:r>
      <w:r>
        <w:rPr>
          <w:sz w:val="12"/>
        </w:rPr>
        <w:t>+</w:t>
      </w:r>
      <w:r>
        <w:tab/>
        <w:t>A-Tbl.Rigoros3 gefälzt 42dB Kkc2 Ei nl</w:t>
      </w:r>
      <w:r>
        <w:tab/>
        <w:t xml:space="preserve">Stk </w:t>
      </w:r>
    </w:p>
    <w:p w14:paraId="4820B240" w14:textId="6A8C18BE" w:rsidR="0021353B" w:rsidRDefault="00135184" w:rsidP="00135184">
      <w:pPr>
        <w:pStyle w:val="Langtext"/>
      </w:pPr>
      <w:r>
        <w:t>Angebotenes Erzeugnis: (....)</w:t>
      </w:r>
    </w:p>
    <w:p w14:paraId="1B9E2A56" w14:textId="2A09E364" w:rsidR="00135184" w:rsidRDefault="000F2509" w:rsidP="000F2509">
      <w:pPr>
        <w:pStyle w:val="Folgeposition"/>
        <w:keepNext/>
        <w:keepLines/>
      </w:pPr>
      <w:r>
        <w:t>E</w:t>
      </w:r>
      <w:r>
        <w:rPr>
          <w:sz w:val="12"/>
        </w:rPr>
        <w:t>+</w:t>
      </w:r>
      <w:r>
        <w:tab/>
        <w:t>A-Tbl.Rigoros3 gefälzt 42dB Kkc2 ER nl</w:t>
      </w:r>
      <w:r>
        <w:tab/>
        <w:t xml:space="preserve">Stk </w:t>
      </w:r>
    </w:p>
    <w:p w14:paraId="58653138" w14:textId="4A39CB27" w:rsidR="000F2509" w:rsidRDefault="0057035A" w:rsidP="0057035A">
      <w:pPr>
        <w:pStyle w:val="Langtext"/>
      </w:pPr>
      <w:r>
        <w:t>Angebotenes Erzeugnis: (....)</w:t>
      </w:r>
    </w:p>
    <w:p w14:paraId="26336445" w14:textId="67F0AA4F" w:rsidR="0057035A" w:rsidRDefault="00536F5E" w:rsidP="00536F5E">
      <w:pPr>
        <w:pStyle w:val="Folgeposition"/>
        <w:keepNext/>
        <w:keepLines/>
      </w:pPr>
      <w:r>
        <w:t>F</w:t>
      </w:r>
      <w:r>
        <w:rPr>
          <w:sz w:val="12"/>
        </w:rPr>
        <w:t>+</w:t>
      </w:r>
      <w:r>
        <w:tab/>
        <w:t>A-Tbl.Rigoros3 gefälzt 42dB Kkc2 ES nl</w:t>
      </w:r>
      <w:r>
        <w:tab/>
        <w:t xml:space="preserve">Stk </w:t>
      </w:r>
    </w:p>
    <w:p w14:paraId="16C28C51" w14:textId="420A82DE" w:rsidR="00536F5E" w:rsidRDefault="000A6360" w:rsidP="000A6360">
      <w:pPr>
        <w:pStyle w:val="Langtext"/>
      </w:pPr>
      <w:r>
        <w:t>Angebotenes Erzeugnis: (....)</w:t>
      </w:r>
    </w:p>
    <w:p w14:paraId="284B57E4" w14:textId="3D9A9022" w:rsidR="000A6360" w:rsidRDefault="001F237D" w:rsidP="001F237D">
      <w:pPr>
        <w:pStyle w:val="Folgeposition"/>
        <w:keepNext/>
        <w:keepLines/>
      </w:pPr>
      <w:r>
        <w:t>G</w:t>
      </w:r>
      <w:r>
        <w:rPr>
          <w:sz w:val="12"/>
        </w:rPr>
        <w:t>+</w:t>
      </w:r>
      <w:r>
        <w:tab/>
        <w:t>A-Tbl.Rigoros3 gefälzt 42dB Kkc2 Fi nl</w:t>
      </w:r>
      <w:r>
        <w:tab/>
        <w:t xml:space="preserve">Stk </w:t>
      </w:r>
    </w:p>
    <w:p w14:paraId="6D983201" w14:textId="297340F5" w:rsidR="001F237D" w:rsidRDefault="00227868" w:rsidP="00227868">
      <w:pPr>
        <w:pStyle w:val="Langtext"/>
      </w:pPr>
      <w:r>
        <w:t>Angebotenes Erzeugnis: (....)</w:t>
      </w:r>
    </w:p>
    <w:p w14:paraId="458FC3E1" w14:textId="7E97AA0D" w:rsidR="00227868" w:rsidRDefault="008509D7" w:rsidP="008509D7">
      <w:pPr>
        <w:pStyle w:val="Folgeposition"/>
        <w:keepNext/>
        <w:keepLines/>
      </w:pPr>
      <w:r>
        <w:t>K</w:t>
      </w:r>
      <w:r>
        <w:rPr>
          <w:sz w:val="12"/>
        </w:rPr>
        <w:t>+</w:t>
      </w:r>
      <w:r>
        <w:tab/>
        <w:t>A-Tbl.Rigoros3 gefälzt 42dB Kkc2 MA nl</w:t>
      </w:r>
      <w:r>
        <w:tab/>
        <w:t xml:space="preserve">Stk </w:t>
      </w:r>
    </w:p>
    <w:p w14:paraId="1B63C21D" w14:textId="7C978A89" w:rsidR="008509D7" w:rsidRDefault="00955900" w:rsidP="00955900">
      <w:pPr>
        <w:pStyle w:val="Langtext"/>
      </w:pPr>
      <w:r>
        <w:t>Angebotenes Erzeugnis: (....)</w:t>
      </w:r>
    </w:p>
    <w:p w14:paraId="5CAA919E" w14:textId="73D26957" w:rsidR="00955900" w:rsidRDefault="002F1794" w:rsidP="002F1794">
      <w:pPr>
        <w:pStyle w:val="Folgeposition"/>
        <w:keepNext/>
        <w:keepLines/>
      </w:pPr>
      <w:r>
        <w:t>L</w:t>
      </w:r>
      <w:r>
        <w:rPr>
          <w:sz w:val="12"/>
        </w:rPr>
        <w:t>+</w:t>
      </w:r>
      <w:r>
        <w:tab/>
        <w:t>A-Tbl.Rigoros3 gefälzt 42dB Kkc2 NU nl</w:t>
      </w:r>
      <w:r>
        <w:tab/>
        <w:t xml:space="preserve">Stk </w:t>
      </w:r>
    </w:p>
    <w:p w14:paraId="6A2028BD" w14:textId="1423D85B" w:rsidR="002F1794" w:rsidRDefault="005A334F" w:rsidP="005A334F">
      <w:pPr>
        <w:pStyle w:val="Langtext"/>
      </w:pPr>
      <w:r>
        <w:t>Angebotenes Erzeugnis: (....)</w:t>
      </w:r>
    </w:p>
    <w:p w14:paraId="3E2FDBA6" w14:textId="0BFA731A" w:rsidR="005A334F" w:rsidRDefault="00F17B46" w:rsidP="00F17B46">
      <w:pPr>
        <w:pStyle w:val="Folgeposition"/>
        <w:keepNext/>
        <w:keepLines/>
      </w:pPr>
      <w:r>
        <w:t>M</w:t>
      </w:r>
      <w:r>
        <w:rPr>
          <w:sz w:val="12"/>
        </w:rPr>
        <w:t>+</w:t>
      </w:r>
      <w:r>
        <w:tab/>
        <w:t>A-Tbl.Rigoros3 gefälzt 42dB Kkc2 GR BS</w:t>
      </w:r>
      <w:r>
        <w:tab/>
        <w:t xml:space="preserve">Stk </w:t>
      </w:r>
    </w:p>
    <w:p w14:paraId="221E695D" w14:textId="51CCBD2B" w:rsidR="00F17B46" w:rsidRDefault="00604E98" w:rsidP="00604E98">
      <w:pPr>
        <w:pStyle w:val="Langtext"/>
      </w:pPr>
      <w:r>
        <w:t>Angebotenes Erzeugnis: (....)</w:t>
      </w:r>
    </w:p>
    <w:p w14:paraId="36820BB0" w14:textId="2767DBF5" w:rsidR="00604E98" w:rsidRDefault="00161C33" w:rsidP="00161C33">
      <w:pPr>
        <w:pStyle w:val="Folgeposition"/>
        <w:keepNext/>
        <w:keepLines/>
      </w:pPr>
      <w:r>
        <w:t>N</w:t>
      </w:r>
      <w:r>
        <w:rPr>
          <w:sz w:val="12"/>
        </w:rPr>
        <w:t>+</w:t>
      </w:r>
      <w:r>
        <w:tab/>
        <w:t>A-Tbl.Rigoros3 gefälzt 42dB Kkc2 WM-RAL</w:t>
      </w:r>
      <w:r>
        <w:tab/>
        <w:t xml:space="preserve">Stk </w:t>
      </w:r>
    </w:p>
    <w:p w14:paraId="566E0AF0" w14:textId="2A7D4236" w:rsidR="00161C33" w:rsidRDefault="00BB6E38" w:rsidP="00BB6E38">
      <w:pPr>
        <w:pStyle w:val="Langtext"/>
      </w:pPr>
      <w:r>
        <w:t>Angebotenes Erzeugnis: (....)</w:t>
      </w:r>
    </w:p>
    <w:p w14:paraId="2261DB59" w14:textId="4B10230C" w:rsidR="00BB6E38" w:rsidRDefault="008B0088" w:rsidP="008B0088">
      <w:pPr>
        <w:pStyle w:val="Folgeposition"/>
        <w:keepNext/>
        <w:keepLines/>
      </w:pPr>
      <w:r>
        <w:t>O</w:t>
      </w:r>
      <w:r>
        <w:rPr>
          <w:sz w:val="12"/>
        </w:rPr>
        <w:t>+</w:t>
      </w:r>
      <w:r>
        <w:tab/>
        <w:t>A-Tbl.Rigoros3 gefälzt 42dB Kkc2 WF-RAL</w:t>
      </w:r>
      <w:r>
        <w:tab/>
        <w:t xml:space="preserve">Stk </w:t>
      </w:r>
    </w:p>
    <w:p w14:paraId="451D5123" w14:textId="5A56AAA9" w:rsidR="008B0088" w:rsidRDefault="00C05AB1" w:rsidP="00C05AB1">
      <w:pPr>
        <w:pStyle w:val="Langtext"/>
      </w:pPr>
      <w:r>
        <w:t>Angebotenes Erzeugnis: (....)</w:t>
      </w:r>
    </w:p>
    <w:p w14:paraId="49DDF8E6" w14:textId="50F9F3F9" w:rsidR="00C05AB1" w:rsidRDefault="00311EA3" w:rsidP="00311EA3">
      <w:pPr>
        <w:pStyle w:val="Folgeposition"/>
        <w:keepNext/>
        <w:keepLines/>
      </w:pPr>
      <w:r>
        <w:t>S</w:t>
      </w:r>
      <w:r>
        <w:rPr>
          <w:sz w:val="12"/>
        </w:rPr>
        <w:t>+</w:t>
      </w:r>
      <w:r>
        <w:tab/>
        <w:t>A-Tbl.Rigoros3 gefälzt 42dB Kkc2 NCS</w:t>
      </w:r>
      <w:r>
        <w:tab/>
        <w:t xml:space="preserve">Stk </w:t>
      </w:r>
    </w:p>
    <w:p w14:paraId="20118049" w14:textId="4E931246" w:rsidR="00311EA3" w:rsidRDefault="000C14F2" w:rsidP="000C14F2">
      <w:pPr>
        <w:pStyle w:val="Langtext"/>
      </w:pPr>
      <w:r>
        <w:t>Angebotenes Erzeugnis: (....)</w:t>
      </w:r>
    </w:p>
    <w:p w14:paraId="7B30F259" w14:textId="4EED85A4" w:rsidR="000C14F2" w:rsidRDefault="000C14F2" w:rsidP="00AE0185">
      <w:pPr>
        <w:pStyle w:val="TrennungPOS"/>
      </w:pPr>
    </w:p>
    <w:p w14:paraId="092CBB46" w14:textId="6FACDBC9" w:rsidR="00AE0185" w:rsidRDefault="00D92B43" w:rsidP="00D92B43">
      <w:pPr>
        <w:pStyle w:val="GrundtextPosNr"/>
        <w:keepNext/>
        <w:keepLines/>
      </w:pPr>
      <w:r>
        <w:t>37.D6 11</w:t>
      </w:r>
    </w:p>
    <w:p w14:paraId="5578A00F" w14:textId="4E46CB1E" w:rsidR="00D92B43" w:rsidRDefault="006F1262" w:rsidP="006F1262">
      <w:pPr>
        <w:pStyle w:val="Grundtext"/>
      </w:pPr>
      <w:r>
        <w:t>Abschlusstürblatt Rigoros3 40dB Kkc2 stumpf.</w:t>
      </w:r>
    </w:p>
    <w:p w14:paraId="0CEB114C" w14:textId="02875E17" w:rsidR="006F1262" w:rsidRDefault="00BB6A08" w:rsidP="00BB6A08">
      <w:pPr>
        <w:pStyle w:val="Grundtext"/>
      </w:pPr>
      <w:r>
        <w:t>Abschlusstürblatt (A-Tbl.), stumpf, Spezialdeckplatten, mehrlagige Speziaeinlage, mit Hartholzeinleimer und folierter Kante, 3-seitig stumpf, Längskanten beidseitig gesoftet, mit montiertem Schloss mit Wechsel, Dornmaß 60 mm, für Schließzylinder gerichtet und 2 Stück Laschenbänder 3D verstellbar, Edelstahl, Türblattdicke ca. 47 mm, Schalldämmmaß Rw 40 dB (Tol.-2), Klimakategorie c (Kkc2).</w:t>
      </w:r>
    </w:p>
    <w:p w14:paraId="1E313AD3" w14:textId="782599D0" w:rsidR="00BB6A08" w:rsidRDefault="00D73156" w:rsidP="00D73156">
      <w:pPr>
        <w:pStyle w:val="Grundtext"/>
      </w:pPr>
      <w:r>
        <w:lastRenderedPageBreak/>
        <w:t xml:space="preserve"> z.B. DANA Rigoros3 stumpf oder Gleichwertiges.</w:t>
      </w:r>
    </w:p>
    <w:p w14:paraId="558AAE1B" w14:textId="3F55AF86" w:rsidR="00D73156" w:rsidRPr="00B91350" w:rsidRDefault="00B226F5" w:rsidP="00B226F5">
      <w:pPr>
        <w:pStyle w:val="Folgeposition"/>
        <w:keepNext/>
        <w:keepLines/>
        <w:rPr>
          <w:lang w:val="en-US"/>
        </w:rPr>
      </w:pPr>
      <w:r w:rsidRPr="00B91350">
        <w:rPr>
          <w:lang w:val="en-US"/>
        </w:rPr>
        <w:t>A</w:t>
      </w:r>
      <w:r w:rsidRPr="00B91350">
        <w:rPr>
          <w:sz w:val="12"/>
          <w:lang w:val="en-US"/>
        </w:rPr>
        <w:t>+</w:t>
      </w:r>
      <w:r w:rsidRPr="00B91350">
        <w:rPr>
          <w:lang w:val="en-US"/>
        </w:rPr>
        <w:tab/>
        <w:t>A-Tbl.Rigoros3 stumpf 40dB Kkc2 ML nl</w:t>
      </w:r>
      <w:r w:rsidRPr="00B91350">
        <w:rPr>
          <w:lang w:val="en-US"/>
        </w:rPr>
        <w:tab/>
        <w:t xml:space="preserve">Stk </w:t>
      </w:r>
    </w:p>
    <w:p w14:paraId="553B820B" w14:textId="0EC8AD40" w:rsidR="00B226F5" w:rsidRDefault="000437B2" w:rsidP="000437B2">
      <w:pPr>
        <w:pStyle w:val="Langtext"/>
      </w:pPr>
      <w:r>
        <w:t>Angebotenes Erzeugnis: (....)</w:t>
      </w:r>
    </w:p>
    <w:p w14:paraId="43AB36C2" w14:textId="029B3137" w:rsidR="000437B2" w:rsidRDefault="00971DFC" w:rsidP="00971DFC">
      <w:pPr>
        <w:pStyle w:val="Folgeposition"/>
        <w:keepNext/>
        <w:keepLines/>
      </w:pPr>
      <w:r>
        <w:t>B</w:t>
      </w:r>
      <w:r>
        <w:rPr>
          <w:sz w:val="12"/>
        </w:rPr>
        <w:t>+</w:t>
      </w:r>
      <w:r>
        <w:tab/>
        <w:t>A-Tbl.Rigoros3 stumpf 40dB Kkc2 BR nl</w:t>
      </w:r>
      <w:r>
        <w:tab/>
        <w:t xml:space="preserve">Stk </w:t>
      </w:r>
    </w:p>
    <w:p w14:paraId="16BBC846" w14:textId="186087AC" w:rsidR="00971DFC" w:rsidRDefault="0073270F" w:rsidP="0073270F">
      <w:pPr>
        <w:pStyle w:val="Langtext"/>
      </w:pPr>
      <w:r>
        <w:t>Angebotenes Erzeugnis: (....)</w:t>
      </w:r>
    </w:p>
    <w:p w14:paraId="4A418A81" w14:textId="314BE86A" w:rsidR="0073270F" w:rsidRDefault="006D1D69" w:rsidP="006D1D69">
      <w:pPr>
        <w:pStyle w:val="Folgeposition"/>
        <w:keepNext/>
        <w:keepLines/>
      </w:pPr>
      <w:r>
        <w:t>C</w:t>
      </w:r>
      <w:r>
        <w:rPr>
          <w:sz w:val="12"/>
        </w:rPr>
        <w:t>+</w:t>
      </w:r>
      <w:r>
        <w:tab/>
        <w:t>A-Tbl.Rigoros3 stumpf 40dB Kkc2 BU nl</w:t>
      </w:r>
      <w:r>
        <w:tab/>
        <w:t xml:space="preserve">Stk </w:t>
      </w:r>
    </w:p>
    <w:p w14:paraId="482002FF" w14:textId="4BFAACB6" w:rsidR="006D1D69" w:rsidRDefault="0014270B" w:rsidP="0014270B">
      <w:pPr>
        <w:pStyle w:val="Langtext"/>
      </w:pPr>
      <w:r>
        <w:t>Angebotenes Erzeugnis: (....)</w:t>
      </w:r>
    </w:p>
    <w:p w14:paraId="6AC0AF10" w14:textId="7909BCAD" w:rsidR="0014270B" w:rsidRDefault="00925DEE" w:rsidP="00925DEE">
      <w:pPr>
        <w:pStyle w:val="Folgeposition"/>
        <w:keepNext/>
        <w:keepLines/>
      </w:pPr>
      <w:r>
        <w:t>D</w:t>
      </w:r>
      <w:r>
        <w:rPr>
          <w:sz w:val="12"/>
        </w:rPr>
        <w:t>+</w:t>
      </w:r>
      <w:r>
        <w:tab/>
        <w:t>A-Tbl.Rigoros3 stumpf 40dB Kkc2 Ei nl</w:t>
      </w:r>
      <w:r>
        <w:tab/>
        <w:t xml:space="preserve">Stk </w:t>
      </w:r>
    </w:p>
    <w:p w14:paraId="0598262C" w14:textId="37899EF4" w:rsidR="00925DEE" w:rsidRDefault="00E371FA" w:rsidP="00E371FA">
      <w:pPr>
        <w:pStyle w:val="Langtext"/>
      </w:pPr>
      <w:r>
        <w:t>Angebotenes Erzeugnis: (....)</w:t>
      </w:r>
    </w:p>
    <w:p w14:paraId="35A3C35E" w14:textId="5A2E9F06" w:rsidR="00E371FA" w:rsidRDefault="00D52044" w:rsidP="00D52044">
      <w:pPr>
        <w:pStyle w:val="Folgeposition"/>
        <w:keepNext/>
        <w:keepLines/>
      </w:pPr>
      <w:r>
        <w:t>E</w:t>
      </w:r>
      <w:r>
        <w:rPr>
          <w:sz w:val="12"/>
        </w:rPr>
        <w:t>+</w:t>
      </w:r>
      <w:r>
        <w:tab/>
        <w:t>A-Tbl.Rigoros3 stumpf 40dB Kkc2 ER nl</w:t>
      </w:r>
      <w:r>
        <w:tab/>
        <w:t xml:space="preserve">Stk </w:t>
      </w:r>
    </w:p>
    <w:p w14:paraId="499792FA" w14:textId="09AD2633" w:rsidR="00D52044" w:rsidRDefault="00160938" w:rsidP="00160938">
      <w:pPr>
        <w:pStyle w:val="Langtext"/>
      </w:pPr>
      <w:r>
        <w:t>Angebotenes Erzeugnis: (....)</w:t>
      </w:r>
    </w:p>
    <w:p w14:paraId="529F2720" w14:textId="58A27AC2" w:rsidR="00160938" w:rsidRDefault="00DC6A5F" w:rsidP="00DC6A5F">
      <w:pPr>
        <w:pStyle w:val="Folgeposition"/>
        <w:keepNext/>
        <w:keepLines/>
      </w:pPr>
      <w:r>
        <w:t>F</w:t>
      </w:r>
      <w:r>
        <w:rPr>
          <w:sz w:val="12"/>
        </w:rPr>
        <w:t>+</w:t>
      </w:r>
      <w:r>
        <w:tab/>
        <w:t>A-Tbl.Rigoros3 stumpf 40dB Kkc2 ES nl</w:t>
      </w:r>
      <w:r>
        <w:tab/>
        <w:t xml:space="preserve">Stk </w:t>
      </w:r>
    </w:p>
    <w:p w14:paraId="6C4C4116" w14:textId="748647DB" w:rsidR="00DC6A5F" w:rsidRDefault="00D4201F" w:rsidP="00D4201F">
      <w:pPr>
        <w:pStyle w:val="Langtext"/>
      </w:pPr>
      <w:r>
        <w:t>Angebotenes Erzeugnis: (....)</w:t>
      </w:r>
    </w:p>
    <w:p w14:paraId="5E7F9E42" w14:textId="7ED67D40" w:rsidR="00D4201F" w:rsidRDefault="001E2643" w:rsidP="001E2643">
      <w:pPr>
        <w:pStyle w:val="Folgeposition"/>
        <w:keepNext/>
        <w:keepLines/>
      </w:pPr>
      <w:r>
        <w:t>G</w:t>
      </w:r>
      <w:r>
        <w:rPr>
          <w:sz w:val="12"/>
        </w:rPr>
        <w:t>+</w:t>
      </w:r>
      <w:r>
        <w:tab/>
        <w:t>A-Tbl.Rigoros3 stumpf 40dB Kkc2 Fi nl</w:t>
      </w:r>
      <w:r>
        <w:tab/>
        <w:t xml:space="preserve">Stk </w:t>
      </w:r>
    </w:p>
    <w:p w14:paraId="058FF4EB" w14:textId="7DAC0904" w:rsidR="001E2643" w:rsidRDefault="00C718C6" w:rsidP="00C718C6">
      <w:pPr>
        <w:pStyle w:val="Langtext"/>
      </w:pPr>
      <w:r>
        <w:t>Angebotenes Erzeugnis: (....)</w:t>
      </w:r>
    </w:p>
    <w:p w14:paraId="4BE2E061" w14:textId="35DBF529" w:rsidR="00C718C6" w:rsidRDefault="00561920" w:rsidP="00561920">
      <w:pPr>
        <w:pStyle w:val="Folgeposition"/>
        <w:keepNext/>
        <w:keepLines/>
      </w:pPr>
      <w:r>
        <w:t>K</w:t>
      </w:r>
      <w:r>
        <w:rPr>
          <w:sz w:val="12"/>
        </w:rPr>
        <w:t>+</w:t>
      </w:r>
      <w:r>
        <w:tab/>
        <w:t>A-Tbl.Rigoros3 stumpf 40dB Kkc2 MA nl</w:t>
      </w:r>
      <w:r>
        <w:tab/>
        <w:t xml:space="preserve">Stk </w:t>
      </w:r>
    </w:p>
    <w:p w14:paraId="525901FB" w14:textId="0DDED511" w:rsidR="00561920" w:rsidRDefault="002E7B32" w:rsidP="002E7B32">
      <w:pPr>
        <w:pStyle w:val="Langtext"/>
      </w:pPr>
      <w:r>
        <w:t>Angebotenes Erzeugnis: (....)</w:t>
      </w:r>
    </w:p>
    <w:p w14:paraId="38A0B88E" w14:textId="57AB4809" w:rsidR="002E7B32" w:rsidRDefault="00137D14" w:rsidP="00137D14">
      <w:pPr>
        <w:pStyle w:val="Folgeposition"/>
        <w:keepNext/>
        <w:keepLines/>
      </w:pPr>
      <w:r>
        <w:t>L</w:t>
      </w:r>
      <w:r>
        <w:rPr>
          <w:sz w:val="12"/>
        </w:rPr>
        <w:t>+</w:t>
      </w:r>
      <w:r>
        <w:tab/>
        <w:t>A-Tbl.Rigoros3 stumpf 40dB Kkc2 NU nl</w:t>
      </w:r>
      <w:r>
        <w:tab/>
        <w:t xml:space="preserve">Stk </w:t>
      </w:r>
    </w:p>
    <w:p w14:paraId="60F76A51" w14:textId="5BD54CD2" w:rsidR="00137D14" w:rsidRDefault="00CB245F" w:rsidP="00CB245F">
      <w:pPr>
        <w:pStyle w:val="Langtext"/>
      </w:pPr>
      <w:r>
        <w:t>Angebotenes Erzeugnis: (....)</w:t>
      </w:r>
    </w:p>
    <w:p w14:paraId="20F0EBBC" w14:textId="1DF83650" w:rsidR="00CB245F" w:rsidRDefault="00455A49" w:rsidP="00455A49">
      <w:pPr>
        <w:pStyle w:val="Folgeposition"/>
        <w:keepNext/>
        <w:keepLines/>
      </w:pPr>
      <w:r>
        <w:t>M</w:t>
      </w:r>
      <w:r>
        <w:rPr>
          <w:sz w:val="12"/>
        </w:rPr>
        <w:t>+</w:t>
      </w:r>
      <w:r>
        <w:tab/>
        <w:t>A-Tbl.Rigoros3 stumpf 40dB Kkc2 GR BS</w:t>
      </w:r>
      <w:r>
        <w:tab/>
        <w:t xml:space="preserve">Stk </w:t>
      </w:r>
    </w:p>
    <w:p w14:paraId="564867CA" w14:textId="4C051DC6" w:rsidR="00455A49" w:rsidRDefault="00AF7314" w:rsidP="00AF7314">
      <w:pPr>
        <w:pStyle w:val="Langtext"/>
      </w:pPr>
      <w:r>
        <w:t>Angebotenes Erzeugnis: (....)</w:t>
      </w:r>
    </w:p>
    <w:p w14:paraId="7B541DFA" w14:textId="1407D222" w:rsidR="00AF7314" w:rsidRDefault="00757212" w:rsidP="00757212">
      <w:pPr>
        <w:pStyle w:val="Folgeposition"/>
        <w:keepNext/>
        <w:keepLines/>
      </w:pPr>
      <w:r>
        <w:t>N</w:t>
      </w:r>
      <w:r>
        <w:rPr>
          <w:sz w:val="12"/>
        </w:rPr>
        <w:t>+</w:t>
      </w:r>
      <w:r>
        <w:tab/>
        <w:t>A-Tbl.Rigoros3 stumpf 40dB Kkc2 WM-RAL</w:t>
      </w:r>
      <w:r>
        <w:tab/>
        <w:t xml:space="preserve">Stk </w:t>
      </w:r>
    </w:p>
    <w:p w14:paraId="0B151861" w14:textId="09AEB313" w:rsidR="00757212" w:rsidRDefault="00841997" w:rsidP="00841997">
      <w:pPr>
        <w:pStyle w:val="Langtext"/>
      </w:pPr>
      <w:r>
        <w:t>Angebotenes Erzeugnis: (....)</w:t>
      </w:r>
    </w:p>
    <w:p w14:paraId="0E189481" w14:textId="7A67A552" w:rsidR="00841997" w:rsidRDefault="008F6DBA" w:rsidP="008F6DBA">
      <w:pPr>
        <w:pStyle w:val="Folgeposition"/>
        <w:keepNext/>
        <w:keepLines/>
      </w:pPr>
      <w:r>
        <w:t>O</w:t>
      </w:r>
      <w:r>
        <w:rPr>
          <w:sz w:val="12"/>
        </w:rPr>
        <w:t>+</w:t>
      </w:r>
      <w:r>
        <w:tab/>
        <w:t>A-Tbl.Rigoros3 stumpf 40dB Kkc2 WF-RAL</w:t>
      </w:r>
      <w:r>
        <w:tab/>
        <w:t xml:space="preserve">Stk </w:t>
      </w:r>
    </w:p>
    <w:p w14:paraId="753E3811" w14:textId="233A57F3" w:rsidR="008F6DBA" w:rsidRDefault="005774E0" w:rsidP="005774E0">
      <w:pPr>
        <w:pStyle w:val="Langtext"/>
      </w:pPr>
      <w:r>
        <w:t>Angebotenes Erzeugnis: (....)</w:t>
      </w:r>
    </w:p>
    <w:p w14:paraId="104CCF16" w14:textId="67826E63" w:rsidR="005774E0" w:rsidRDefault="006E2A6B" w:rsidP="006E2A6B">
      <w:pPr>
        <w:pStyle w:val="Folgeposition"/>
        <w:keepNext/>
        <w:keepLines/>
      </w:pPr>
      <w:r>
        <w:t>S</w:t>
      </w:r>
      <w:r>
        <w:rPr>
          <w:sz w:val="12"/>
        </w:rPr>
        <w:t>+</w:t>
      </w:r>
      <w:r>
        <w:tab/>
        <w:t>A-Tbl.Rigoros3 stumpf 40dB Kkc2 NCS</w:t>
      </w:r>
      <w:r>
        <w:tab/>
        <w:t xml:space="preserve">Stk </w:t>
      </w:r>
    </w:p>
    <w:p w14:paraId="11D1BFCF" w14:textId="079F44C7" w:rsidR="006E2A6B" w:rsidRDefault="00370EEE" w:rsidP="00370EEE">
      <w:pPr>
        <w:pStyle w:val="Langtext"/>
      </w:pPr>
      <w:r>
        <w:t>Angebotenes Erzeugnis: (....)</w:t>
      </w:r>
    </w:p>
    <w:p w14:paraId="041E4A2F" w14:textId="4934E39B" w:rsidR="00370EEE" w:rsidRDefault="00370EEE" w:rsidP="00662630">
      <w:pPr>
        <w:pStyle w:val="TrennungPOS"/>
      </w:pPr>
    </w:p>
    <w:p w14:paraId="0D0C7FB0" w14:textId="0F556525" w:rsidR="00662630" w:rsidRDefault="001C5D12" w:rsidP="001C5D12">
      <w:pPr>
        <w:pStyle w:val="GrundtextPosNr"/>
        <w:keepNext/>
        <w:keepLines/>
      </w:pPr>
      <w:r>
        <w:t>37.D6 12</w:t>
      </w:r>
    </w:p>
    <w:p w14:paraId="5A15ED98" w14:textId="3B8E764D" w:rsidR="001C5D12" w:rsidRDefault="00CE50BF" w:rsidP="00CE50BF">
      <w:pPr>
        <w:pStyle w:val="Grundtext"/>
      </w:pPr>
      <w:r>
        <w:t>Abschlusstürblatt Rigoros3 40dB Kkc2 stumpfeinschlagend-gefälzt.</w:t>
      </w:r>
    </w:p>
    <w:p w14:paraId="635D39B8" w14:textId="30A43C8E" w:rsidR="00CE50BF" w:rsidRDefault="006E6500" w:rsidP="006E6500">
      <w:pPr>
        <w:pStyle w:val="Grundtext"/>
      </w:pPr>
      <w:r>
        <w:t>Abschlusstürblatt (A-Tbl.), stumpfeinschlagend-gefälzt, Spezialdeckplatte, mit Hartholzeinleimer und lackierter Kante, 3-seitig stumpfeinschlagend-gefälzt, Längskanten beidseitig gesoftet, mit montiertem Schloss mit Wechsel, Dornmaß 60 mm, für Schließzylinder gerichtet und 2 Stück Laschenbänder 3D verstellbar, Edelstahl, Türblattdicke ca. 47 mm, Schalldämmmaß Rw 40 dB (Tol.-2), Klimakategorie c (Kkc2).</w:t>
      </w:r>
    </w:p>
    <w:p w14:paraId="27B3E004" w14:textId="5041E163" w:rsidR="006E6500" w:rsidRDefault="003349D0" w:rsidP="003349D0">
      <w:pPr>
        <w:pStyle w:val="Grundtext"/>
      </w:pPr>
      <w:r>
        <w:t xml:space="preserve"> z.B. DANA Rigoros3 stumpfeinschlagend-gefälzt oder Gleichwertiges.</w:t>
      </w:r>
    </w:p>
    <w:p w14:paraId="0A706072" w14:textId="70848483" w:rsidR="003349D0" w:rsidRDefault="0026726C" w:rsidP="0026726C">
      <w:pPr>
        <w:pStyle w:val="Folgeposition"/>
        <w:keepNext/>
        <w:keepLines/>
      </w:pPr>
      <w:r>
        <w:t>A</w:t>
      </w:r>
      <w:r>
        <w:rPr>
          <w:sz w:val="12"/>
        </w:rPr>
        <w:t>+</w:t>
      </w:r>
      <w:r>
        <w:tab/>
        <w:t>A-Tbl.Rigoros3 stumpfeinschlagend-gefälzt 40dB Kkc2 ML nl</w:t>
      </w:r>
      <w:r>
        <w:tab/>
        <w:t xml:space="preserve">Stk </w:t>
      </w:r>
    </w:p>
    <w:p w14:paraId="26DC9292" w14:textId="2FA72125" w:rsidR="0026726C" w:rsidRDefault="00D432F6" w:rsidP="00D432F6">
      <w:pPr>
        <w:pStyle w:val="Langtext"/>
      </w:pPr>
      <w:r>
        <w:t>Angebotenes Erzeugnis: (....)</w:t>
      </w:r>
    </w:p>
    <w:p w14:paraId="39AF4B81" w14:textId="494867D4" w:rsidR="00D432F6" w:rsidRDefault="00AF1967" w:rsidP="00AF1967">
      <w:pPr>
        <w:pStyle w:val="Folgeposition"/>
        <w:keepNext/>
        <w:keepLines/>
      </w:pPr>
      <w:r>
        <w:t>B</w:t>
      </w:r>
      <w:r>
        <w:rPr>
          <w:sz w:val="12"/>
        </w:rPr>
        <w:t>+</w:t>
      </w:r>
      <w:r>
        <w:tab/>
        <w:t>A-Tbl.Rigoros3 stumpfeinschlagend-gefälzt 40dB Kkc2 BR nl</w:t>
      </w:r>
      <w:r>
        <w:tab/>
        <w:t xml:space="preserve">Stk </w:t>
      </w:r>
    </w:p>
    <w:p w14:paraId="79C3FDCA" w14:textId="3721A7B6" w:rsidR="00AF1967" w:rsidRDefault="0060026E" w:rsidP="0060026E">
      <w:pPr>
        <w:pStyle w:val="Langtext"/>
      </w:pPr>
      <w:r>
        <w:t>Angebotenes Erzeugnis: (....)</w:t>
      </w:r>
    </w:p>
    <w:p w14:paraId="212BCA95" w14:textId="3459881E" w:rsidR="0060026E" w:rsidRDefault="0098685C" w:rsidP="0098685C">
      <w:pPr>
        <w:pStyle w:val="Folgeposition"/>
        <w:keepNext/>
        <w:keepLines/>
      </w:pPr>
      <w:r>
        <w:t>C</w:t>
      </w:r>
      <w:r>
        <w:rPr>
          <w:sz w:val="12"/>
        </w:rPr>
        <w:t>+</w:t>
      </w:r>
      <w:r>
        <w:tab/>
        <w:t>A-Tbl.Rigoros3 stumpfeinschlagend-gefälzt 40dB Kkc2 BU nl</w:t>
      </w:r>
      <w:r>
        <w:tab/>
        <w:t xml:space="preserve">Stk </w:t>
      </w:r>
    </w:p>
    <w:p w14:paraId="69C7BF76" w14:textId="4FC4173C" w:rsidR="0098685C" w:rsidRDefault="002B0844" w:rsidP="002B0844">
      <w:pPr>
        <w:pStyle w:val="Langtext"/>
      </w:pPr>
      <w:r>
        <w:t>Angebotenes Erzeugnis: (....)</w:t>
      </w:r>
    </w:p>
    <w:p w14:paraId="30BC3C4E" w14:textId="44F5555F" w:rsidR="002B0844" w:rsidRDefault="00197DD8" w:rsidP="00197DD8">
      <w:pPr>
        <w:pStyle w:val="Folgeposition"/>
        <w:keepNext/>
        <w:keepLines/>
      </w:pPr>
      <w:r>
        <w:t>D</w:t>
      </w:r>
      <w:r>
        <w:rPr>
          <w:sz w:val="12"/>
        </w:rPr>
        <w:t>+</w:t>
      </w:r>
      <w:r>
        <w:tab/>
        <w:t>A-Tbl.Rigoros3 stumpfeinschlagend-gefälzt 40dB Kkc2 Ei nl</w:t>
      </w:r>
      <w:r>
        <w:tab/>
        <w:t xml:space="preserve">Stk </w:t>
      </w:r>
    </w:p>
    <w:p w14:paraId="12D90285" w14:textId="4BD62737" w:rsidR="00197DD8" w:rsidRDefault="00EF0FE2" w:rsidP="00EF0FE2">
      <w:pPr>
        <w:pStyle w:val="Langtext"/>
      </w:pPr>
      <w:r>
        <w:t>Angebotenes Erzeugnis: (....)</w:t>
      </w:r>
    </w:p>
    <w:p w14:paraId="71AB4F68" w14:textId="1872C0C4" w:rsidR="00EF0FE2" w:rsidRDefault="0053407F" w:rsidP="0053407F">
      <w:pPr>
        <w:pStyle w:val="Folgeposition"/>
        <w:keepNext/>
        <w:keepLines/>
      </w:pPr>
      <w:r>
        <w:t>E</w:t>
      </w:r>
      <w:r>
        <w:rPr>
          <w:sz w:val="12"/>
        </w:rPr>
        <w:t>+</w:t>
      </w:r>
      <w:r>
        <w:tab/>
        <w:t>A-Tbl.Rigoros3 stumpfeinschlagend-gefälzt 40dB Kkc2 ER nl</w:t>
      </w:r>
      <w:r>
        <w:tab/>
        <w:t xml:space="preserve">Stk </w:t>
      </w:r>
    </w:p>
    <w:p w14:paraId="0559EE68" w14:textId="20F16D97" w:rsidR="0053407F" w:rsidRDefault="00306096" w:rsidP="00306096">
      <w:pPr>
        <w:pStyle w:val="Langtext"/>
      </w:pPr>
      <w:r>
        <w:t>Angebotenes Erzeugnis: (....)</w:t>
      </w:r>
    </w:p>
    <w:p w14:paraId="69060156" w14:textId="0B192E2B" w:rsidR="00306096" w:rsidRDefault="00D93553" w:rsidP="00D93553">
      <w:pPr>
        <w:pStyle w:val="Folgeposition"/>
        <w:keepNext/>
        <w:keepLines/>
      </w:pPr>
      <w:r>
        <w:t>F</w:t>
      </w:r>
      <w:r>
        <w:rPr>
          <w:sz w:val="12"/>
        </w:rPr>
        <w:t>+</w:t>
      </w:r>
      <w:r>
        <w:tab/>
        <w:t>A-Tbl.Rigoros3 stumpfeinschlagend-gefälzt 40dB Kkc2 ES nl</w:t>
      </w:r>
      <w:r>
        <w:tab/>
        <w:t xml:space="preserve">Stk </w:t>
      </w:r>
    </w:p>
    <w:p w14:paraId="600CE091" w14:textId="627F6126" w:rsidR="00D93553" w:rsidRDefault="00B42AF1" w:rsidP="00B42AF1">
      <w:pPr>
        <w:pStyle w:val="Langtext"/>
      </w:pPr>
      <w:r>
        <w:t>Angebotenes Erzeugnis: (....)</w:t>
      </w:r>
    </w:p>
    <w:p w14:paraId="4BBED0FF" w14:textId="46EE701F" w:rsidR="00B42AF1" w:rsidRDefault="00F14E4F" w:rsidP="00F14E4F">
      <w:pPr>
        <w:pStyle w:val="Folgeposition"/>
        <w:keepNext/>
        <w:keepLines/>
      </w:pPr>
      <w:r>
        <w:t>G</w:t>
      </w:r>
      <w:r>
        <w:rPr>
          <w:sz w:val="12"/>
        </w:rPr>
        <w:t>+</w:t>
      </w:r>
      <w:r>
        <w:tab/>
        <w:t>A-Tbl.Rigoros3 stumpfeinschlagend-gefälzt 40dB Kkc2 Fi nl</w:t>
      </w:r>
      <w:r>
        <w:tab/>
        <w:t xml:space="preserve">Stk </w:t>
      </w:r>
    </w:p>
    <w:p w14:paraId="44502D3A" w14:textId="1CAB8031" w:rsidR="00F14E4F" w:rsidRDefault="003C0EE9" w:rsidP="003C0EE9">
      <w:pPr>
        <w:pStyle w:val="Langtext"/>
      </w:pPr>
      <w:r>
        <w:t>Angebotenes Erzeugnis: (....)</w:t>
      </w:r>
    </w:p>
    <w:p w14:paraId="7A61958A" w14:textId="441F1D45" w:rsidR="003C0EE9" w:rsidRDefault="00BB5982" w:rsidP="00BB5982">
      <w:pPr>
        <w:pStyle w:val="Folgeposition"/>
        <w:keepNext/>
        <w:keepLines/>
      </w:pPr>
      <w:r>
        <w:t>K</w:t>
      </w:r>
      <w:r>
        <w:rPr>
          <w:sz w:val="12"/>
        </w:rPr>
        <w:t>+</w:t>
      </w:r>
      <w:r>
        <w:tab/>
        <w:t>A-Tbl.Rigoros3 stumpfeinschlagend-gefälzt 40dB Kkc2 MA nl</w:t>
      </w:r>
      <w:r>
        <w:tab/>
        <w:t xml:space="preserve">Stk </w:t>
      </w:r>
    </w:p>
    <w:p w14:paraId="78B2C105" w14:textId="087D2D76" w:rsidR="00BB5982" w:rsidRDefault="00C53A1D" w:rsidP="00C53A1D">
      <w:pPr>
        <w:pStyle w:val="Langtext"/>
      </w:pPr>
      <w:r>
        <w:t>Angebotenes Erzeugnis: (....)</w:t>
      </w:r>
    </w:p>
    <w:p w14:paraId="4545BF3D" w14:textId="5FCF7D3F" w:rsidR="00C53A1D" w:rsidRDefault="004B546D" w:rsidP="004B546D">
      <w:pPr>
        <w:pStyle w:val="Folgeposition"/>
        <w:keepNext/>
        <w:keepLines/>
      </w:pPr>
      <w:r>
        <w:t>L</w:t>
      </w:r>
      <w:r>
        <w:rPr>
          <w:sz w:val="12"/>
        </w:rPr>
        <w:t>+</w:t>
      </w:r>
      <w:r>
        <w:tab/>
        <w:t>A-Tbl.Rigoros3 stumpfeinschlagend-gefälzt 40dB Kkc2 NU nl</w:t>
      </w:r>
      <w:r>
        <w:tab/>
        <w:t xml:space="preserve">Stk </w:t>
      </w:r>
    </w:p>
    <w:p w14:paraId="3604D020" w14:textId="737B05B8" w:rsidR="004B546D" w:rsidRDefault="006115F6" w:rsidP="006115F6">
      <w:pPr>
        <w:pStyle w:val="Langtext"/>
      </w:pPr>
      <w:r>
        <w:t>Angebotenes Erzeugnis: (....)</w:t>
      </w:r>
    </w:p>
    <w:p w14:paraId="51974733" w14:textId="6AC69841" w:rsidR="006115F6" w:rsidRDefault="00F30D86" w:rsidP="00F30D86">
      <w:pPr>
        <w:pStyle w:val="Folgeposition"/>
        <w:keepNext/>
        <w:keepLines/>
      </w:pPr>
      <w:r>
        <w:t>M</w:t>
      </w:r>
      <w:r>
        <w:rPr>
          <w:sz w:val="12"/>
        </w:rPr>
        <w:t>+</w:t>
      </w:r>
      <w:r>
        <w:tab/>
        <w:t>A-Tbl.Rigoros3 stumpfeinschlagend-gefälzt 40dB Kkc2 GR BS</w:t>
      </w:r>
      <w:r>
        <w:tab/>
        <w:t xml:space="preserve">Stk </w:t>
      </w:r>
    </w:p>
    <w:p w14:paraId="5FCBF4D7" w14:textId="05B8E113" w:rsidR="00F30D86" w:rsidRDefault="00110290" w:rsidP="00110290">
      <w:pPr>
        <w:pStyle w:val="Langtext"/>
      </w:pPr>
      <w:r>
        <w:t>Angebotenes Erzeugnis: (....)</w:t>
      </w:r>
    </w:p>
    <w:p w14:paraId="209F40FD" w14:textId="141F0600" w:rsidR="00110290" w:rsidRDefault="00043A9F" w:rsidP="00043A9F">
      <w:pPr>
        <w:pStyle w:val="Folgeposition"/>
        <w:keepNext/>
        <w:keepLines/>
      </w:pPr>
      <w:r>
        <w:t>N</w:t>
      </w:r>
      <w:r>
        <w:rPr>
          <w:sz w:val="12"/>
        </w:rPr>
        <w:t>+</w:t>
      </w:r>
      <w:r>
        <w:tab/>
        <w:t>A-Tbl.Rigoros3 stumpfeinschlagend-gefälzt 40dB Kkc2 WM-RAL</w:t>
      </w:r>
      <w:r>
        <w:tab/>
        <w:t xml:space="preserve">Stk </w:t>
      </w:r>
    </w:p>
    <w:p w14:paraId="0535DFD5" w14:textId="7881CE98" w:rsidR="00043A9F" w:rsidRDefault="002457E9" w:rsidP="002457E9">
      <w:pPr>
        <w:pStyle w:val="Langtext"/>
      </w:pPr>
      <w:r>
        <w:t>Angebotenes Erzeugnis: (....)</w:t>
      </w:r>
    </w:p>
    <w:p w14:paraId="26DF92C8" w14:textId="03E88932" w:rsidR="002457E9" w:rsidRDefault="006904EC" w:rsidP="006904EC">
      <w:pPr>
        <w:pStyle w:val="Folgeposition"/>
        <w:keepNext/>
        <w:keepLines/>
      </w:pPr>
      <w:r>
        <w:t>O</w:t>
      </w:r>
      <w:r>
        <w:rPr>
          <w:sz w:val="12"/>
        </w:rPr>
        <w:t>+</w:t>
      </w:r>
      <w:r>
        <w:tab/>
        <w:t>A-Tbl.Rigoros3 stumpfeinschlagend-gefälzt 40dB Kkc2 WF-RAL</w:t>
      </w:r>
      <w:r>
        <w:tab/>
        <w:t xml:space="preserve">Stk </w:t>
      </w:r>
    </w:p>
    <w:p w14:paraId="0AE402B5" w14:textId="6CAC3340" w:rsidR="006904EC" w:rsidRDefault="00EE3284" w:rsidP="00EE3284">
      <w:pPr>
        <w:pStyle w:val="Langtext"/>
      </w:pPr>
      <w:r>
        <w:t>Angebotenes Erzeugnis: (....)</w:t>
      </w:r>
    </w:p>
    <w:p w14:paraId="2536FFF5" w14:textId="0C8387B5" w:rsidR="00EE3284" w:rsidRDefault="007403EA" w:rsidP="007403EA">
      <w:pPr>
        <w:pStyle w:val="Folgeposition"/>
        <w:keepNext/>
        <w:keepLines/>
      </w:pPr>
      <w:r>
        <w:t>S</w:t>
      </w:r>
      <w:r>
        <w:rPr>
          <w:sz w:val="12"/>
        </w:rPr>
        <w:t>+</w:t>
      </w:r>
      <w:r>
        <w:tab/>
        <w:t>A-Tbl.Rigoros3 stumpfeinschlagend-gefälzt 40dB Kkc2 NCS</w:t>
      </w:r>
      <w:r>
        <w:tab/>
        <w:t xml:space="preserve">Stk </w:t>
      </w:r>
    </w:p>
    <w:p w14:paraId="2CF9D4B7" w14:textId="2AD08CB2" w:rsidR="007403EA" w:rsidRDefault="00606E85" w:rsidP="00606E85">
      <w:pPr>
        <w:pStyle w:val="Langtext"/>
      </w:pPr>
      <w:r>
        <w:t>Angebotenes Erzeugnis: (....)</w:t>
      </w:r>
    </w:p>
    <w:p w14:paraId="1DB248A8" w14:textId="0EE534A8" w:rsidR="00606E85" w:rsidRDefault="00606E85" w:rsidP="0071716D">
      <w:pPr>
        <w:pStyle w:val="TrennungPOS"/>
      </w:pPr>
    </w:p>
    <w:p w14:paraId="0A21BE11" w14:textId="747EF926" w:rsidR="0071716D" w:rsidRDefault="009E4B6F" w:rsidP="009E4B6F">
      <w:pPr>
        <w:pStyle w:val="GrundtextPosNr"/>
        <w:keepNext/>
        <w:keepLines/>
      </w:pPr>
      <w:r>
        <w:lastRenderedPageBreak/>
        <w:t>37.D6 13</w:t>
      </w:r>
    </w:p>
    <w:p w14:paraId="46290EBB" w14:textId="5A6C2AB1" w:rsidR="009E4B6F" w:rsidRDefault="006B7218" w:rsidP="006B7218">
      <w:pPr>
        <w:pStyle w:val="Grundtext"/>
      </w:pPr>
      <w:r>
        <w:t>Abschlusstürblatt Robusta2 EI30 33dB Kkb2 gefälzt.</w:t>
      </w:r>
    </w:p>
    <w:p w14:paraId="02AEB9BF" w14:textId="29186FBD" w:rsidR="006B7218" w:rsidRDefault="00557799" w:rsidP="00557799">
      <w:pPr>
        <w:pStyle w:val="Grundtext"/>
      </w:pPr>
      <w:r>
        <w:t>Abschlusstürblatt (A-Tbl.) gefälzt, mit Feuerwiderstandsklasse EI2 30-C (erforderlicher Türschließer in eigener Position), im Element mit Zarge geprüft, Spezialdeckplatten, Hartholzkürzungseinlage, Spezialinnenlage, mit Hartholzeinleimer und folierter Kante, 3-seitig einfach gefälzt, 14/24 mm und Quellstreifen, Längskanten beidseitig gesoftet, mit montiertem FH-Schloss mit Wechsel, Dornmaß 60 mm, für Schließzylinder gerichtet und zwei Stück dreiteiligen Bändern 16 mm, vernickelt, Türblattdicke ca. 47mm, Schalldämmmaß Rw = 33 dB (Tol.-2), Klimakategorie b (Kkb2).</w:t>
      </w:r>
    </w:p>
    <w:p w14:paraId="298377A2" w14:textId="70A6E883" w:rsidR="00557799" w:rsidRDefault="00DE6455" w:rsidP="00DE6455">
      <w:pPr>
        <w:pStyle w:val="Grundtext"/>
      </w:pPr>
      <w:r>
        <w:t xml:space="preserve"> z.B. DANA Robusta2 EI30 gefälzt oder Gleichwertiges.</w:t>
      </w:r>
    </w:p>
    <w:p w14:paraId="4E32D423" w14:textId="3F2863C3" w:rsidR="00DE6455" w:rsidRDefault="006B77C5" w:rsidP="006B77C5">
      <w:pPr>
        <w:pStyle w:val="Folgeposition"/>
        <w:keepNext/>
        <w:keepLines/>
      </w:pPr>
      <w:r>
        <w:t>A</w:t>
      </w:r>
      <w:r>
        <w:rPr>
          <w:sz w:val="12"/>
        </w:rPr>
        <w:t>+</w:t>
      </w:r>
      <w:r>
        <w:tab/>
        <w:t>A-Tbl.Robusta2 EI30 gefälzt 33dB Kkb2 ML nl</w:t>
      </w:r>
      <w:r>
        <w:tab/>
        <w:t xml:space="preserve">Stk </w:t>
      </w:r>
    </w:p>
    <w:p w14:paraId="0B87FAB2" w14:textId="4064E015" w:rsidR="006B77C5" w:rsidRDefault="002D01B8" w:rsidP="002D01B8">
      <w:pPr>
        <w:pStyle w:val="Langtext"/>
      </w:pPr>
      <w:r>
        <w:t>Angebotenes Erzeugnis: (....)</w:t>
      </w:r>
    </w:p>
    <w:p w14:paraId="78F55D24" w14:textId="3F043A2C" w:rsidR="002D01B8" w:rsidRDefault="001C785F" w:rsidP="001C785F">
      <w:pPr>
        <w:pStyle w:val="Folgeposition"/>
        <w:keepNext/>
        <w:keepLines/>
      </w:pPr>
      <w:r>
        <w:t>B</w:t>
      </w:r>
      <w:r>
        <w:rPr>
          <w:sz w:val="12"/>
        </w:rPr>
        <w:t>+</w:t>
      </w:r>
      <w:r>
        <w:tab/>
        <w:t>A-Tbl.Robusta2 EI30 gefälzt 33dB Kkb2 BR nl</w:t>
      </w:r>
      <w:r>
        <w:tab/>
        <w:t xml:space="preserve">Stk </w:t>
      </w:r>
    </w:p>
    <w:p w14:paraId="20388E77" w14:textId="72AC7A93" w:rsidR="001C785F" w:rsidRDefault="00A47F91" w:rsidP="00A47F91">
      <w:pPr>
        <w:pStyle w:val="Langtext"/>
      </w:pPr>
      <w:r>
        <w:t>Angebotenes Erzeugnis: (....)</w:t>
      </w:r>
    </w:p>
    <w:p w14:paraId="5DE75FAC" w14:textId="23D9AF30" w:rsidR="00A47F91" w:rsidRDefault="00E87B25" w:rsidP="00E87B25">
      <w:pPr>
        <w:pStyle w:val="Folgeposition"/>
        <w:keepNext/>
        <w:keepLines/>
      </w:pPr>
      <w:r>
        <w:t>C</w:t>
      </w:r>
      <w:r>
        <w:rPr>
          <w:sz w:val="12"/>
        </w:rPr>
        <w:t>+</w:t>
      </w:r>
      <w:r>
        <w:tab/>
        <w:t>A-Tbl.Robusta2 EI30 gefälzt 33dB Kkb2 BU nl</w:t>
      </w:r>
      <w:r>
        <w:tab/>
        <w:t xml:space="preserve">Stk </w:t>
      </w:r>
    </w:p>
    <w:p w14:paraId="71229AFA" w14:textId="712086AF" w:rsidR="00E87B25" w:rsidRDefault="00880FEA" w:rsidP="00880FEA">
      <w:pPr>
        <w:pStyle w:val="Langtext"/>
      </w:pPr>
      <w:r>
        <w:t>Angebotenes Erzeugnis: (....)</w:t>
      </w:r>
    </w:p>
    <w:p w14:paraId="07DBE1F0" w14:textId="69D38C6B" w:rsidR="00880FEA" w:rsidRDefault="00F8581A" w:rsidP="00F8581A">
      <w:pPr>
        <w:pStyle w:val="Folgeposition"/>
        <w:keepNext/>
        <w:keepLines/>
      </w:pPr>
      <w:r>
        <w:t>D</w:t>
      </w:r>
      <w:r>
        <w:rPr>
          <w:sz w:val="12"/>
        </w:rPr>
        <w:t>+</w:t>
      </w:r>
      <w:r>
        <w:tab/>
        <w:t>A-Tbl.Robusta2 EI30 gefälzt 33dB Kkb2 Ei nl</w:t>
      </w:r>
      <w:r>
        <w:tab/>
        <w:t xml:space="preserve">Stk </w:t>
      </w:r>
    </w:p>
    <w:p w14:paraId="73BEE61F" w14:textId="2FFBD5C8" w:rsidR="00F8581A" w:rsidRDefault="007547E8" w:rsidP="007547E8">
      <w:pPr>
        <w:pStyle w:val="Langtext"/>
      </w:pPr>
      <w:r>
        <w:t>Angebotenes Erzeugnis: (....)</w:t>
      </w:r>
    </w:p>
    <w:p w14:paraId="6B4521CF" w14:textId="62ED3BBA" w:rsidR="007547E8" w:rsidRDefault="00AA74E0" w:rsidP="00AA74E0">
      <w:pPr>
        <w:pStyle w:val="Folgeposition"/>
        <w:keepNext/>
        <w:keepLines/>
      </w:pPr>
      <w:r>
        <w:t>E</w:t>
      </w:r>
      <w:r>
        <w:rPr>
          <w:sz w:val="12"/>
        </w:rPr>
        <w:t>+</w:t>
      </w:r>
      <w:r>
        <w:tab/>
        <w:t>A-Tbl.Robusta2 EI30 gefälzt 33dB Kkb2 ER nl</w:t>
      </w:r>
      <w:r>
        <w:tab/>
        <w:t xml:space="preserve">Stk </w:t>
      </w:r>
    </w:p>
    <w:p w14:paraId="42192A22" w14:textId="523F2E22" w:rsidR="00AA74E0" w:rsidRDefault="00C7114B" w:rsidP="00C7114B">
      <w:pPr>
        <w:pStyle w:val="Langtext"/>
      </w:pPr>
      <w:r>
        <w:t>Angebotenes Erzeugnis: (....)</w:t>
      </w:r>
    </w:p>
    <w:p w14:paraId="5CD9C230" w14:textId="2A222473" w:rsidR="00C7114B" w:rsidRDefault="00BA1EF5" w:rsidP="00BA1EF5">
      <w:pPr>
        <w:pStyle w:val="Folgeposition"/>
        <w:keepNext/>
        <w:keepLines/>
      </w:pPr>
      <w:r>
        <w:t>F</w:t>
      </w:r>
      <w:r>
        <w:rPr>
          <w:sz w:val="12"/>
        </w:rPr>
        <w:t>+</w:t>
      </w:r>
      <w:r>
        <w:tab/>
        <w:t>A-Tbl.Robusta2 EI30 gefälzt 33dB Kkb2 ES nl</w:t>
      </w:r>
      <w:r>
        <w:tab/>
        <w:t xml:space="preserve">Stk </w:t>
      </w:r>
    </w:p>
    <w:p w14:paraId="7ADD1D53" w14:textId="0E613FE8" w:rsidR="00BA1EF5" w:rsidRDefault="003706B8" w:rsidP="003706B8">
      <w:pPr>
        <w:pStyle w:val="Langtext"/>
      </w:pPr>
      <w:r>
        <w:t>Angebotenes Erzeugnis: (....)</w:t>
      </w:r>
    </w:p>
    <w:p w14:paraId="43DD6B64" w14:textId="0E74EC0F" w:rsidR="003706B8" w:rsidRDefault="00ED0540" w:rsidP="00ED0540">
      <w:pPr>
        <w:pStyle w:val="Folgeposition"/>
        <w:keepNext/>
        <w:keepLines/>
      </w:pPr>
      <w:r>
        <w:t>G</w:t>
      </w:r>
      <w:r>
        <w:rPr>
          <w:sz w:val="12"/>
        </w:rPr>
        <w:t>+</w:t>
      </w:r>
      <w:r>
        <w:tab/>
        <w:t>A-Tbl.Robusta2 EI30 gefälzt 33dB Kkb2 Fi nl</w:t>
      </w:r>
      <w:r>
        <w:tab/>
        <w:t xml:space="preserve">Stk </w:t>
      </w:r>
    </w:p>
    <w:p w14:paraId="3690A2F0" w14:textId="2E606B73" w:rsidR="00ED0540" w:rsidRDefault="003E2989" w:rsidP="003E2989">
      <w:pPr>
        <w:pStyle w:val="Langtext"/>
      </w:pPr>
      <w:r>
        <w:t>Angebotenes Erzeugnis: (....)</w:t>
      </w:r>
    </w:p>
    <w:p w14:paraId="4406DFA3" w14:textId="7FA8FAE5" w:rsidR="003E2989" w:rsidRDefault="00BE4B24" w:rsidP="00BE4B24">
      <w:pPr>
        <w:pStyle w:val="Folgeposition"/>
        <w:keepNext/>
        <w:keepLines/>
      </w:pPr>
      <w:r>
        <w:t>K</w:t>
      </w:r>
      <w:r>
        <w:rPr>
          <w:sz w:val="12"/>
        </w:rPr>
        <w:t>+</w:t>
      </w:r>
      <w:r>
        <w:tab/>
        <w:t>A-Tbl.Robusta2 EI30 gefälzt 33dB Kkb2 MA nl</w:t>
      </w:r>
      <w:r>
        <w:tab/>
        <w:t xml:space="preserve">Stk </w:t>
      </w:r>
    </w:p>
    <w:p w14:paraId="10AE1982" w14:textId="0C3601F9" w:rsidR="00BE4B24" w:rsidRDefault="00D07C4B" w:rsidP="00D07C4B">
      <w:pPr>
        <w:pStyle w:val="Langtext"/>
      </w:pPr>
      <w:r>
        <w:t>Angebotenes Erzeugnis: (....)</w:t>
      </w:r>
    </w:p>
    <w:p w14:paraId="0EF66030" w14:textId="6733CA5C" w:rsidR="00D07C4B" w:rsidRDefault="000F7367" w:rsidP="000F7367">
      <w:pPr>
        <w:pStyle w:val="Folgeposition"/>
        <w:keepNext/>
        <w:keepLines/>
      </w:pPr>
      <w:r>
        <w:t>L</w:t>
      </w:r>
      <w:r>
        <w:rPr>
          <w:sz w:val="12"/>
        </w:rPr>
        <w:t>+</w:t>
      </w:r>
      <w:r>
        <w:tab/>
        <w:t>A-Tbl.Robusta2 EI30 gefälzt 33dB Kkb2 NU nl</w:t>
      </w:r>
      <w:r>
        <w:tab/>
        <w:t xml:space="preserve">Stk </w:t>
      </w:r>
    </w:p>
    <w:p w14:paraId="48E71033" w14:textId="792BF09C" w:rsidR="000F7367" w:rsidRDefault="00427DEC" w:rsidP="00427DEC">
      <w:pPr>
        <w:pStyle w:val="Langtext"/>
      </w:pPr>
      <w:r>
        <w:t>Angebotenes Erzeugnis: (....)</w:t>
      </w:r>
    </w:p>
    <w:p w14:paraId="25BA9140" w14:textId="3327D0C0" w:rsidR="00427DEC" w:rsidRDefault="00A218E1" w:rsidP="00A218E1">
      <w:pPr>
        <w:pStyle w:val="Folgeposition"/>
        <w:keepNext/>
        <w:keepLines/>
      </w:pPr>
      <w:r>
        <w:t>M</w:t>
      </w:r>
      <w:r>
        <w:rPr>
          <w:sz w:val="12"/>
        </w:rPr>
        <w:t>+</w:t>
      </w:r>
      <w:r>
        <w:tab/>
        <w:t>A-Tbl.Robusta2 EI30 gefälzt 33dB Kkb2 GR BS</w:t>
      </w:r>
      <w:r>
        <w:tab/>
        <w:t xml:space="preserve">Stk </w:t>
      </w:r>
    </w:p>
    <w:p w14:paraId="1980269A" w14:textId="5C3E5FE6" w:rsidR="00A218E1" w:rsidRDefault="009C7FEE" w:rsidP="009C7FEE">
      <w:pPr>
        <w:pStyle w:val="Langtext"/>
      </w:pPr>
      <w:r>
        <w:t>Angebotenes Erzeugnis: (....)</w:t>
      </w:r>
    </w:p>
    <w:p w14:paraId="5FF1F330" w14:textId="4ACFDF9F" w:rsidR="009C7FEE" w:rsidRDefault="0098353C" w:rsidP="0098353C">
      <w:pPr>
        <w:pStyle w:val="Folgeposition"/>
        <w:keepNext/>
        <w:keepLines/>
      </w:pPr>
      <w:r>
        <w:t>N</w:t>
      </w:r>
      <w:r>
        <w:rPr>
          <w:sz w:val="12"/>
        </w:rPr>
        <w:t>+</w:t>
      </w:r>
      <w:r>
        <w:tab/>
        <w:t>A-Tbl.Robusta2 EI30 gefälzt 33dB Kkb2 WM-RAL</w:t>
      </w:r>
      <w:r>
        <w:tab/>
        <w:t xml:space="preserve">Stk </w:t>
      </w:r>
    </w:p>
    <w:p w14:paraId="23C2BE9D" w14:textId="589CABC3" w:rsidR="0098353C" w:rsidRDefault="004E3107" w:rsidP="004E3107">
      <w:pPr>
        <w:pStyle w:val="Langtext"/>
      </w:pPr>
      <w:r>
        <w:t>Angebotenes Erzeugnis: (....)</w:t>
      </w:r>
    </w:p>
    <w:p w14:paraId="0D763F18" w14:textId="26459E39" w:rsidR="004E3107" w:rsidRDefault="00DD6659" w:rsidP="00DD6659">
      <w:pPr>
        <w:pStyle w:val="Folgeposition"/>
        <w:keepNext/>
        <w:keepLines/>
      </w:pPr>
      <w:r>
        <w:t>O</w:t>
      </w:r>
      <w:r>
        <w:rPr>
          <w:sz w:val="12"/>
        </w:rPr>
        <w:t>+</w:t>
      </w:r>
      <w:r>
        <w:tab/>
        <w:t>A-Tbl.Robusta2 EI30 gefälzt 33dB Kkb2 WF-RAL</w:t>
      </w:r>
      <w:r>
        <w:tab/>
        <w:t xml:space="preserve">Stk </w:t>
      </w:r>
    </w:p>
    <w:p w14:paraId="57D3ADC6" w14:textId="2DCDED2D" w:rsidR="00DD6659" w:rsidRDefault="00D935F2" w:rsidP="00D935F2">
      <w:pPr>
        <w:pStyle w:val="Langtext"/>
      </w:pPr>
      <w:r>
        <w:t>Angebotenes Erzeugnis: (....)</w:t>
      </w:r>
    </w:p>
    <w:p w14:paraId="5010AC17" w14:textId="3E5681E9" w:rsidR="00D935F2" w:rsidRDefault="00920DA8" w:rsidP="00920DA8">
      <w:pPr>
        <w:pStyle w:val="Folgeposition"/>
        <w:keepNext/>
        <w:keepLines/>
      </w:pPr>
      <w:r>
        <w:t>S</w:t>
      </w:r>
      <w:r>
        <w:rPr>
          <w:sz w:val="12"/>
        </w:rPr>
        <w:t>+</w:t>
      </w:r>
      <w:r>
        <w:tab/>
        <w:t>A-Tbl.Robusta2 EI30 gefälzt 33dB Kkb2 NCS</w:t>
      </w:r>
      <w:r>
        <w:tab/>
        <w:t xml:space="preserve">Stk </w:t>
      </w:r>
    </w:p>
    <w:p w14:paraId="17C2A54F" w14:textId="3F8F36B6" w:rsidR="00920DA8" w:rsidRDefault="000D3B12" w:rsidP="000D3B12">
      <w:pPr>
        <w:pStyle w:val="Langtext"/>
      </w:pPr>
      <w:r>
        <w:t>Angebotenes Erzeugnis: (....)</w:t>
      </w:r>
    </w:p>
    <w:p w14:paraId="7432C825" w14:textId="3570D857" w:rsidR="000D3B12" w:rsidRDefault="000D3B12" w:rsidP="00CC2FC7">
      <w:pPr>
        <w:pStyle w:val="TrennungPOS"/>
      </w:pPr>
    </w:p>
    <w:p w14:paraId="45285F6A" w14:textId="73638F45" w:rsidR="00CC2FC7" w:rsidRDefault="007F2728" w:rsidP="007F2728">
      <w:pPr>
        <w:pStyle w:val="GrundtextPosNr"/>
        <w:keepNext/>
        <w:keepLines/>
      </w:pPr>
      <w:r>
        <w:t>37.D6 14</w:t>
      </w:r>
    </w:p>
    <w:p w14:paraId="4D7C2E52" w14:textId="4B5E144C" w:rsidR="007F2728" w:rsidRDefault="000D02A0" w:rsidP="000D02A0">
      <w:pPr>
        <w:pStyle w:val="Grundtext"/>
      </w:pPr>
      <w:r>
        <w:t>Abschlusstürblatt Robusta2 EI30 33dB Kkb2 stumpf.</w:t>
      </w:r>
    </w:p>
    <w:p w14:paraId="733D9454" w14:textId="7C4F6A76" w:rsidR="000D02A0" w:rsidRDefault="00741687" w:rsidP="00741687">
      <w:pPr>
        <w:pStyle w:val="Grundtext"/>
      </w:pPr>
      <w:r>
        <w:t>Abschlusstürblatt (A-Tbl.) stumpf, mit Feuerwiderstandsklasse EI2 30-C (erforderlicher Türschließer in eigener Position), im Element mit Zarge geprüft, Spezialdeckplatten, Hartholzkürzungseinlage, Spezialinnenlage, mit Hartholzeinleimer und folierter Kante, 3-seitig einfach stumpf, Quellstreifen, Längskanten beidseitig gesoftet, mit montiertem FH-Schloss mit Wechsel, Dornmaß 60 mm, für Schließzylinder gerichtet und 2 Stück Laschenbänder 3D verstellbar, Edelstahl, Türblattdicke ca. 47mm, Schalldämmmaß Rw = 33 dB (Tol.-2), Klimakategorie b (Kkb2).</w:t>
      </w:r>
    </w:p>
    <w:p w14:paraId="0DB42A7B" w14:textId="4B435AE8" w:rsidR="00741687" w:rsidRDefault="00F834AB" w:rsidP="00F834AB">
      <w:pPr>
        <w:pStyle w:val="Grundtext"/>
      </w:pPr>
      <w:r>
        <w:t xml:space="preserve"> z.B. DANA Robusta2 EI30 stumpf oder Gleichwertiges.</w:t>
      </w:r>
    </w:p>
    <w:p w14:paraId="720353A4" w14:textId="2DD32B5F" w:rsidR="00F834AB" w:rsidRPr="00B91350" w:rsidRDefault="00E37D78" w:rsidP="00E37D78">
      <w:pPr>
        <w:pStyle w:val="Folgeposition"/>
        <w:keepNext/>
        <w:keepLines/>
        <w:rPr>
          <w:lang w:val="en-US"/>
        </w:rPr>
      </w:pPr>
      <w:r w:rsidRPr="00B91350">
        <w:rPr>
          <w:lang w:val="en-US"/>
        </w:rPr>
        <w:t>A</w:t>
      </w:r>
      <w:r w:rsidRPr="00B91350">
        <w:rPr>
          <w:sz w:val="12"/>
          <w:lang w:val="en-US"/>
        </w:rPr>
        <w:t>+</w:t>
      </w:r>
      <w:r w:rsidRPr="00B91350">
        <w:rPr>
          <w:lang w:val="en-US"/>
        </w:rPr>
        <w:tab/>
        <w:t>A-Tbl.Robusta2 EI30 stumpf 33dB Kkb2 ML nl</w:t>
      </w:r>
      <w:r w:rsidRPr="00B91350">
        <w:rPr>
          <w:lang w:val="en-US"/>
        </w:rPr>
        <w:tab/>
        <w:t xml:space="preserve">Stk </w:t>
      </w:r>
    </w:p>
    <w:p w14:paraId="19339BF4" w14:textId="5E746E4E" w:rsidR="00E37D78" w:rsidRDefault="00166253" w:rsidP="00166253">
      <w:pPr>
        <w:pStyle w:val="Langtext"/>
      </w:pPr>
      <w:r>
        <w:t>Angebotenes Erzeugnis: (....)</w:t>
      </w:r>
    </w:p>
    <w:p w14:paraId="33B88C2A" w14:textId="5127E11E" w:rsidR="00166253" w:rsidRDefault="00A5574E" w:rsidP="00A5574E">
      <w:pPr>
        <w:pStyle w:val="Folgeposition"/>
        <w:keepNext/>
        <w:keepLines/>
      </w:pPr>
      <w:r>
        <w:t>B</w:t>
      </w:r>
      <w:r>
        <w:rPr>
          <w:sz w:val="12"/>
        </w:rPr>
        <w:t>+</w:t>
      </w:r>
      <w:r>
        <w:tab/>
        <w:t>A-Tbl.Robusta2 EI30 stumpf 33dB Kkb2 BR nl</w:t>
      </w:r>
      <w:r>
        <w:tab/>
        <w:t xml:space="preserve">Stk </w:t>
      </w:r>
    </w:p>
    <w:p w14:paraId="01F42C25" w14:textId="015295F8" w:rsidR="00A5574E" w:rsidRDefault="00A54830" w:rsidP="00A54830">
      <w:pPr>
        <w:pStyle w:val="Langtext"/>
      </w:pPr>
      <w:r>
        <w:t>Angebotenes Erzeugnis: (....)</w:t>
      </w:r>
    </w:p>
    <w:p w14:paraId="584FF7AD" w14:textId="60F8D1DC" w:rsidR="00A54830" w:rsidRDefault="002F10C7" w:rsidP="002F10C7">
      <w:pPr>
        <w:pStyle w:val="Folgeposition"/>
        <w:keepNext/>
        <w:keepLines/>
      </w:pPr>
      <w:r>
        <w:t>C</w:t>
      </w:r>
      <w:r>
        <w:rPr>
          <w:sz w:val="12"/>
        </w:rPr>
        <w:t>+</w:t>
      </w:r>
      <w:r>
        <w:tab/>
        <w:t>A-Tbl.Robusta2 EI30 stumpf 33dB Kkb2 BU nl</w:t>
      </w:r>
      <w:r>
        <w:tab/>
        <w:t xml:space="preserve">Stk </w:t>
      </w:r>
    </w:p>
    <w:p w14:paraId="4497CE1F" w14:textId="60369A3A" w:rsidR="002F10C7" w:rsidRDefault="00A709BF" w:rsidP="00A709BF">
      <w:pPr>
        <w:pStyle w:val="Langtext"/>
      </w:pPr>
      <w:r>
        <w:t>Angebotenes Erzeugnis: (....)</w:t>
      </w:r>
    </w:p>
    <w:p w14:paraId="29C77C03" w14:textId="76C6DAFF" w:rsidR="00A709BF" w:rsidRDefault="00AB3257" w:rsidP="00AB3257">
      <w:pPr>
        <w:pStyle w:val="Folgeposition"/>
        <w:keepNext/>
        <w:keepLines/>
      </w:pPr>
      <w:r>
        <w:t>D</w:t>
      </w:r>
      <w:r>
        <w:rPr>
          <w:sz w:val="12"/>
        </w:rPr>
        <w:t>+</w:t>
      </w:r>
      <w:r>
        <w:tab/>
        <w:t>A-Tbl.Robusta2 EI30 stumpf 33dB Kkb2 Ei nl</w:t>
      </w:r>
      <w:r>
        <w:tab/>
        <w:t xml:space="preserve">Stk </w:t>
      </w:r>
    </w:p>
    <w:p w14:paraId="45CC60BF" w14:textId="4513F111" w:rsidR="00AB3257" w:rsidRDefault="00ED277F" w:rsidP="00ED277F">
      <w:pPr>
        <w:pStyle w:val="Langtext"/>
      </w:pPr>
      <w:r>
        <w:t>Angebotenes Erzeugnis: (....)</w:t>
      </w:r>
    </w:p>
    <w:p w14:paraId="29140453" w14:textId="1FD24194" w:rsidR="00ED277F" w:rsidRDefault="001F208E" w:rsidP="001F208E">
      <w:pPr>
        <w:pStyle w:val="Folgeposition"/>
        <w:keepNext/>
        <w:keepLines/>
      </w:pPr>
      <w:r>
        <w:t>E</w:t>
      </w:r>
      <w:r>
        <w:rPr>
          <w:sz w:val="12"/>
        </w:rPr>
        <w:t>+</w:t>
      </w:r>
      <w:r>
        <w:tab/>
        <w:t>A-Tbl.Robusta2 EI30 stumpf 33dB Kkb2 ER nl</w:t>
      </w:r>
      <w:r>
        <w:tab/>
        <w:t xml:space="preserve">Stk </w:t>
      </w:r>
    </w:p>
    <w:p w14:paraId="602A93F8" w14:textId="69A67BC3" w:rsidR="001F208E" w:rsidRDefault="00E85931" w:rsidP="00E85931">
      <w:pPr>
        <w:pStyle w:val="Langtext"/>
      </w:pPr>
      <w:r>
        <w:t>Angebotenes Erzeugnis: (....)</w:t>
      </w:r>
    </w:p>
    <w:p w14:paraId="32E6D875" w14:textId="6D4A192E" w:rsidR="00E85931" w:rsidRDefault="00602BEA" w:rsidP="00602BEA">
      <w:pPr>
        <w:pStyle w:val="Folgeposition"/>
        <w:keepNext/>
        <w:keepLines/>
      </w:pPr>
      <w:r>
        <w:t>F</w:t>
      </w:r>
      <w:r>
        <w:rPr>
          <w:sz w:val="12"/>
        </w:rPr>
        <w:t>+</w:t>
      </w:r>
      <w:r>
        <w:tab/>
        <w:t>A-Tbl.Robusta2 EI30 stumpf 33dB Kkb2 ES nl</w:t>
      </w:r>
      <w:r>
        <w:tab/>
        <w:t xml:space="preserve">Stk </w:t>
      </w:r>
    </w:p>
    <w:p w14:paraId="4EB4ED53" w14:textId="70CA40C2" w:rsidR="00602BEA" w:rsidRDefault="00316D9D" w:rsidP="00316D9D">
      <w:pPr>
        <w:pStyle w:val="Langtext"/>
      </w:pPr>
      <w:r>
        <w:t>Angebotenes Erzeugnis: (....)</w:t>
      </w:r>
    </w:p>
    <w:p w14:paraId="1A2351EF" w14:textId="01B0B2AA" w:rsidR="00316D9D" w:rsidRDefault="00071C04" w:rsidP="00071C04">
      <w:pPr>
        <w:pStyle w:val="Folgeposition"/>
        <w:keepNext/>
        <w:keepLines/>
      </w:pPr>
      <w:r>
        <w:t>G</w:t>
      </w:r>
      <w:r>
        <w:rPr>
          <w:sz w:val="12"/>
        </w:rPr>
        <w:t>+</w:t>
      </w:r>
      <w:r>
        <w:tab/>
        <w:t>A-Tbl.Robusta2 EI30 stumpf 33dB Kkb2 Fi nl</w:t>
      </w:r>
      <w:r>
        <w:tab/>
        <w:t xml:space="preserve">Stk </w:t>
      </w:r>
    </w:p>
    <w:p w14:paraId="72C2D73B" w14:textId="3119F9E7" w:rsidR="00071C04" w:rsidRDefault="006E2787" w:rsidP="006E2787">
      <w:pPr>
        <w:pStyle w:val="Langtext"/>
      </w:pPr>
      <w:r>
        <w:t>Angebotenes Erzeugnis: (....)</w:t>
      </w:r>
    </w:p>
    <w:p w14:paraId="4C94E6FD" w14:textId="1193A558" w:rsidR="006E2787" w:rsidRDefault="00832982" w:rsidP="00832982">
      <w:pPr>
        <w:pStyle w:val="Folgeposition"/>
        <w:keepNext/>
        <w:keepLines/>
      </w:pPr>
      <w:r>
        <w:t>K</w:t>
      </w:r>
      <w:r>
        <w:rPr>
          <w:sz w:val="12"/>
        </w:rPr>
        <w:t>+</w:t>
      </w:r>
      <w:r>
        <w:tab/>
        <w:t>A-Tbl.Robusta2 EI30 stumpf 33dB Kkb2 MA nl</w:t>
      </w:r>
      <w:r>
        <w:tab/>
        <w:t xml:space="preserve">Stk </w:t>
      </w:r>
    </w:p>
    <w:p w14:paraId="683AD9EA" w14:textId="60ED8B9C" w:rsidR="00832982" w:rsidRDefault="000B52B7" w:rsidP="000B52B7">
      <w:pPr>
        <w:pStyle w:val="Langtext"/>
      </w:pPr>
      <w:r>
        <w:t>Angebotenes Erzeugnis: (....)</w:t>
      </w:r>
    </w:p>
    <w:p w14:paraId="1411C594" w14:textId="6C5A889C" w:rsidR="000B52B7" w:rsidRDefault="0018544C" w:rsidP="0018544C">
      <w:pPr>
        <w:pStyle w:val="Folgeposition"/>
        <w:keepNext/>
        <w:keepLines/>
      </w:pPr>
      <w:r>
        <w:t>L</w:t>
      </w:r>
      <w:r>
        <w:rPr>
          <w:sz w:val="12"/>
        </w:rPr>
        <w:t>+</w:t>
      </w:r>
      <w:r>
        <w:tab/>
        <w:t>A-Tbl.Robusta2 EI30 stumpf 33dB Kkb2 NU nl</w:t>
      </w:r>
      <w:r>
        <w:tab/>
        <w:t xml:space="preserve">Stk </w:t>
      </w:r>
    </w:p>
    <w:p w14:paraId="6837CBCC" w14:textId="763656AA" w:rsidR="0018544C" w:rsidRDefault="006D2BF4" w:rsidP="006D2BF4">
      <w:pPr>
        <w:pStyle w:val="Langtext"/>
      </w:pPr>
      <w:r>
        <w:t>Angebotenes Erzeugnis: (....)</w:t>
      </w:r>
    </w:p>
    <w:p w14:paraId="1DA7A2C2" w14:textId="0358B1F6" w:rsidR="006D2BF4" w:rsidRDefault="000E2ED8" w:rsidP="000E2ED8">
      <w:pPr>
        <w:pStyle w:val="Folgeposition"/>
        <w:keepNext/>
        <w:keepLines/>
      </w:pPr>
      <w:r>
        <w:t>M</w:t>
      </w:r>
      <w:r>
        <w:rPr>
          <w:sz w:val="12"/>
        </w:rPr>
        <w:t>+</w:t>
      </w:r>
      <w:r>
        <w:tab/>
        <w:t>A-Tbl.Robusta2 EI30 stumpf 33dB Kkb2 GR BS</w:t>
      </w:r>
      <w:r>
        <w:tab/>
        <w:t xml:space="preserve">Stk </w:t>
      </w:r>
    </w:p>
    <w:p w14:paraId="7CAFD9DE" w14:textId="479FC60E" w:rsidR="000E2ED8" w:rsidRDefault="0042095D" w:rsidP="0042095D">
      <w:pPr>
        <w:pStyle w:val="Langtext"/>
      </w:pPr>
      <w:r>
        <w:t>Angebotenes Erzeugnis: (....)</w:t>
      </w:r>
    </w:p>
    <w:p w14:paraId="577DE7AB" w14:textId="3F364FE9" w:rsidR="0042095D" w:rsidRDefault="0089271E" w:rsidP="0089271E">
      <w:pPr>
        <w:pStyle w:val="Folgeposition"/>
        <w:keepNext/>
        <w:keepLines/>
      </w:pPr>
      <w:r>
        <w:lastRenderedPageBreak/>
        <w:t>N</w:t>
      </w:r>
      <w:r>
        <w:rPr>
          <w:sz w:val="12"/>
        </w:rPr>
        <w:t>+</w:t>
      </w:r>
      <w:r>
        <w:tab/>
        <w:t>A-Tbl.Robusta2 EI30 stumpf 33dB Kkb2 WM-RAL</w:t>
      </w:r>
      <w:r>
        <w:tab/>
        <w:t xml:space="preserve">Stk </w:t>
      </w:r>
    </w:p>
    <w:p w14:paraId="21A4838D" w14:textId="212142CD" w:rsidR="0089271E" w:rsidRDefault="003B073B" w:rsidP="003B073B">
      <w:pPr>
        <w:pStyle w:val="Langtext"/>
      </w:pPr>
      <w:r>
        <w:t>Angebotenes Erzeugnis: (....)</w:t>
      </w:r>
    </w:p>
    <w:p w14:paraId="140C71F1" w14:textId="53CBFDDF" w:rsidR="003B073B" w:rsidRDefault="00675D6B" w:rsidP="00675D6B">
      <w:pPr>
        <w:pStyle w:val="Folgeposition"/>
        <w:keepNext/>
        <w:keepLines/>
      </w:pPr>
      <w:r>
        <w:t>O</w:t>
      </w:r>
      <w:r>
        <w:rPr>
          <w:sz w:val="12"/>
        </w:rPr>
        <w:t>+</w:t>
      </w:r>
      <w:r>
        <w:tab/>
        <w:t>A-Tbl.Robusta2 EI30 stumpf 33dB Kkb2 WF-RAL</w:t>
      </w:r>
      <w:r>
        <w:tab/>
        <w:t xml:space="preserve">Stk </w:t>
      </w:r>
    </w:p>
    <w:p w14:paraId="53D72F80" w14:textId="59E13610" w:rsidR="00675D6B" w:rsidRDefault="001206C3" w:rsidP="001206C3">
      <w:pPr>
        <w:pStyle w:val="Langtext"/>
      </w:pPr>
      <w:r>
        <w:t>Angebotenes Erzeugnis: (....)</w:t>
      </w:r>
    </w:p>
    <w:p w14:paraId="2FE3FAA6" w14:textId="23930BF1" w:rsidR="001206C3" w:rsidRDefault="006820BD" w:rsidP="006820BD">
      <w:pPr>
        <w:pStyle w:val="Folgeposition"/>
        <w:keepNext/>
        <w:keepLines/>
      </w:pPr>
      <w:r>
        <w:t>S</w:t>
      </w:r>
      <w:r>
        <w:rPr>
          <w:sz w:val="12"/>
        </w:rPr>
        <w:t>+</w:t>
      </w:r>
      <w:r>
        <w:tab/>
        <w:t>A-Tbl.Robusta2 EI30 stumpf 33dB Kkb2 NCS</w:t>
      </w:r>
      <w:r>
        <w:tab/>
        <w:t xml:space="preserve">Stk </w:t>
      </w:r>
    </w:p>
    <w:p w14:paraId="5B3DDA71" w14:textId="1DC93570" w:rsidR="006820BD" w:rsidRDefault="00D708E7" w:rsidP="00D708E7">
      <w:pPr>
        <w:pStyle w:val="Langtext"/>
      </w:pPr>
      <w:r>
        <w:t>Angebotenes Erzeugnis: (....)</w:t>
      </w:r>
    </w:p>
    <w:p w14:paraId="4B13D73D" w14:textId="2445BA81" w:rsidR="00D708E7" w:rsidRDefault="00D708E7" w:rsidP="00AE1E3F">
      <w:pPr>
        <w:pStyle w:val="TrennungPOS"/>
      </w:pPr>
    </w:p>
    <w:p w14:paraId="2210BF35" w14:textId="3B667A49" w:rsidR="00AE1E3F" w:rsidRDefault="00121E34" w:rsidP="00121E34">
      <w:pPr>
        <w:pStyle w:val="GrundtextPosNr"/>
        <w:keepNext/>
        <w:keepLines/>
      </w:pPr>
      <w:r>
        <w:t>37.D6 15</w:t>
      </w:r>
    </w:p>
    <w:p w14:paraId="656E1623" w14:textId="38F7097C" w:rsidR="00121E34" w:rsidRDefault="007E2D18" w:rsidP="007E2D18">
      <w:pPr>
        <w:pStyle w:val="Grundtext"/>
      </w:pPr>
      <w:r>
        <w:t>Abschlusstürblatt Robusta2 EI30 33dB Kkb2 stumpfeinschl.-gefälzt.</w:t>
      </w:r>
    </w:p>
    <w:p w14:paraId="78339FBA" w14:textId="7F7D3E19" w:rsidR="007E2D18" w:rsidRDefault="005F14E1" w:rsidP="005F14E1">
      <w:pPr>
        <w:pStyle w:val="Grundtext"/>
      </w:pPr>
      <w:r>
        <w:t>Abschlusstürblatt (A-Tbl.) stumpfeinschl.-gefälzt, mit Feuerwiderstandsklasse EI2 30-C (erforderlicher Türschließer in eigener Position), im Element mit Zarge geprüft, Spezialdeckplatten, Hartholzkürzungseinlage, Spezialinnenlage, mit Hartholzeinleimer und lackierter Kante, 3-seitig einfach stumpfeinschl.-gefälzt, 14/24 mm und Quellstreifen, Längskanten beidseitig gesoftet, mit montiertem FH-Schloss mit Wechsel, Dornmaß 60 mm, für Schließzylinder gerichtet und 2 Stück Laschenbänder 3D verstellbar, Edelstahl, Türblattdicke ca. 47mm, Schalldämmmaß Rw = 33 dB (Tol.-2), Klimakategorie b (Kkb2).</w:t>
      </w:r>
    </w:p>
    <w:p w14:paraId="02C447D6" w14:textId="57D48FF6" w:rsidR="005F14E1" w:rsidRDefault="00177EDA" w:rsidP="00177EDA">
      <w:pPr>
        <w:pStyle w:val="Grundtext"/>
      </w:pPr>
      <w:r>
        <w:t xml:space="preserve"> z.B. DANA Robusta2 EI30 stumpfeinschl.-gefälzt oder Gleichwertiges.</w:t>
      </w:r>
    </w:p>
    <w:p w14:paraId="10A3AFAE" w14:textId="0975144C" w:rsidR="00177EDA" w:rsidRDefault="00CA170B" w:rsidP="00CA170B">
      <w:pPr>
        <w:pStyle w:val="Folgeposition"/>
        <w:keepNext/>
        <w:keepLines/>
      </w:pPr>
      <w:r>
        <w:t>A</w:t>
      </w:r>
      <w:r>
        <w:rPr>
          <w:sz w:val="12"/>
        </w:rPr>
        <w:t>+</w:t>
      </w:r>
      <w:r>
        <w:tab/>
        <w:t>A-Tbl.Robusta2 EI30 stumpfeinschl.-gefälzt 33dB Kkb2 ML nl</w:t>
      </w:r>
      <w:r>
        <w:tab/>
        <w:t xml:space="preserve">Stk </w:t>
      </w:r>
    </w:p>
    <w:p w14:paraId="6B9855C3" w14:textId="027FFBB7" w:rsidR="00CA170B" w:rsidRDefault="00C356B3" w:rsidP="00C356B3">
      <w:pPr>
        <w:pStyle w:val="Langtext"/>
      </w:pPr>
      <w:r>
        <w:t>Angebotenes Erzeugnis: (....)</w:t>
      </w:r>
    </w:p>
    <w:p w14:paraId="02E8581A" w14:textId="3C8577F9" w:rsidR="00C356B3" w:rsidRDefault="00BB6B73" w:rsidP="00BB6B73">
      <w:pPr>
        <w:pStyle w:val="Folgeposition"/>
        <w:keepNext/>
        <w:keepLines/>
      </w:pPr>
      <w:r>
        <w:t>B</w:t>
      </w:r>
      <w:r>
        <w:rPr>
          <w:sz w:val="12"/>
        </w:rPr>
        <w:t>+</w:t>
      </w:r>
      <w:r>
        <w:tab/>
        <w:t>A-Tbl.Robusta2 EI30 stumpfeinschl.-gefälzt 33dB Kkb2 BR nl</w:t>
      </w:r>
      <w:r>
        <w:tab/>
        <w:t xml:space="preserve">Stk </w:t>
      </w:r>
    </w:p>
    <w:p w14:paraId="675871E2" w14:textId="41A82EC7" w:rsidR="00BB6B73" w:rsidRDefault="00555AB4" w:rsidP="00555AB4">
      <w:pPr>
        <w:pStyle w:val="Langtext"/>
      </w:pPr>
      <w:r>
        <w:t>Angebotenes Erzeugnis: (....)</w:t>
      </w:r>
    </w:p>
    <w:p w14:paraId="6C1760DB" w14:textId="340BDCC1" w:rsidR="00555AB4" w:rsidRDefault="00796678" w:rsidP="00796678">
      <w:pPr>
        <w:pStyle w:val="Folgeposition"/>
        <w:keepNext/>
        <w:keepLines/>
      </w:pPr>
      <w:r>
        <w:t>C</w:t>
      </w:r>
      <w:r>
        <w:rPr>
          <w:sz w:val="12"/>
        </w:rPr>
        <w:t>+</w:t>
      </w:r>
      <w:r>
        <w:tab/>
        <w:t>A-Tbl.Robusta2 EI30 stumpfeinschl.-gefälzt 33dB Kkb2 BU nl</w:t>
      </w:r>
      <w:r>
        <w:tab/>
        <w:t xml:space="preserve">Stk </w:t>
      </w:r>
    </w:p>
    <w:p w14:paraId="4620A73D" w14:textId="416BE877" w:rsidR="00796678" w:rsidRDefault="00754035" w:rsidP="00754035">
      <w:pPr>
        <w:pStyle w:val="Langtext"/>
      </w:pPr>
      <w:r>
        <w:t>Angebotenes Erzeugnis: (....)</w:t>
      </w:r>
    </w:p>
    <w:p w14:paraId="63C1ECBA" w14:textId="1C3AEBAE" w:rsidR="00754035" w:rsidRDefault="003F169F" w:rsidP="003F169F">
      <w:pPr>
        <w:pStyle w:val="Folgeposition"/>
        <w:keepNext/>
        <w:keepLines/>
      </w:pPr>
      <w:r>
        <w:t>D</w:t>
      </w:r>
      <w:r>
        <w:rPr>
          <w:sz w:val="12"/>
        </w:rPr>
        <w:t>+</w:t>
      </w:r>
      <w:r>
        <w:tab/>
        <w:t>A-Tbl.Robusta2 EI30 stumpfeinschl.-gefälzt 33dB Kkb2 Ei nl</w:t>
      </w:r>
      <w:r>
        <w:tab/>
        <w:t xml:space="preserve">Stk </w:t>
      </w:r>
    </w:p>
    <w:p w14:paraId="1B703BF1" w14:textId="5C9D0C90" w:rsidR="003F169F" w:rsidRDefault="0027213F" w:rsidP="0027213F">
      <w:pPr>
        <w:pStyle w:val="Langtext"/>
      </w:pPr>
      <w:r>
        <w:t>Angebotenes Erzeugnis: (....)</w:t>
      </w:r>
    </w:p>
    <w:p w14:paraId="0FF7DFBC" w14:textId="60A55FAA" w:rsidR="0027213F" w:rsidRDefault="001409F8" w:rsidP="001409F8">
      <w:pPr>
        <w:pStyle w:val="Folgeposition"/>
        <w:keepNext/>
        <w:keepLines/>
      </w:pPr>
      <w:r>
        <w:t>E</w:t>
      </w:r>
      <w:r>
        <w:rPr>
          <w:sz w:val="12"/>
        </w:rPr>
        <w:t>+</w:t>
      </w:r>
      <w:r>
        <w:tab/>
        <w:t>A-Tbl.Robusta2 EI30 stumpfeinschl.-gefälzt 33dB Kkb2 ER nl</w:t>
      </w:r>
      <w:r>
        <w:tab/>
        <w:t xml:space="preserve">Stk </w:t>
      </w:r>
    </w:p>
    <w:p w14:paraId="4353F2EB" w14:textId="5C0EE733" w:rsidR="001409F8" w:rsidRDefault="003E3330" w:rsidP="003E3330">
      <w:pPr>
        <w:pStyle w:val="Langtext"/>
      </w:pPr>
      <w:r>
        <w:t>Angebotenes Erzeugnis: (....)</w:t>
      </w:r>
    </w:p>
    <w:p w14:paraId="42C86E16" w14:textId="5A397931" w:rsidR="003E3330" w:rsidRDefault="004F0C54" w:rsidP="004F0C54">
      <w:pPr>
        <w:pStyle w:val="Folgeposition"/>
        <w:keepNext/>
        <w:keepLines/>
      </w:pPr>
      <w:r>
        <w:t>F</w:t>
      </w:r>
      <w:r>
        <w:rPr>
          <w:sz w:val="12"/>
        </w:rPr>
        <w:t>+</w:t>
      </w:r>
      <w:r>
        <w:tab/>
        <w:t>A-Tbl.Robusta2 EI30 stumpfeinschl.-gefälzt 33dB Kkb2 ES nl</w:t>
      </w:r>
      <w:r>
        <w:tab/>
        <w:t xml:space="preserve">Stk </w:t>
      </w:r>
    </w:p>
    <w:p w14:paraId="69EB23B7" w14:textId="2EC8BDFD" w:rsidR="004F0C54" w:rsidRDefault="00175ABC" w:rsidP="00175ABC">
      <w:pPr>
        <w:pStyle w:val="Langtext"/>
      </w:pPr>
      <w:r>
        <w:t>Angebotenes Erzeugnis: (....)</w:t>
      </w:r>
    </w:p>
    <w:p w14:paraId="662D6362" w14:textId="7DF00124" w:rsidR="00175ABC" w:rsidRDefault="00146BA3" w:rsidP="00146BA3">
      <w:pPr>
        <w:pStyle w:val="Folgeposition"/>
        <w:keepNext/>
        <w:keepLines/>
      </w:pPr>
      <w:r>
        <w:t>G</w:t>
      </w:r>
      <w:r>
        <w:rPr>
          <w:sz w:val="12"/>
        </w:rPr>
        <w:t>+</w:t>
      </w:r>
      <w:r>
        <w:tab/>
        <w:t>A-Tbl.Robusta2 EI30 stumpfeinschl.-gefälzt 33dB Kkb2 Fi nl</w:t>
      </w:r>
      <w:r>
        <w:tab/>
        <w:t xml:space="preserve">Stk </w:t>
      </w:r>
    </w:p>
    <w:p w14:paraId="7B68B76A" w14:textId="28CA4F50" w:rsidR="00146BA3" w:rsidRDefault="00F272BD" w:rsidP="00F272BD">
      <w:pPr>
        <w:pStyle w:val="Langtext"/>
      </w:pPr>
      <w:r>
        <w:t>Angebotenes Erzeugnis: (....)</w:t>
      </w:r>
    </w:p>
    <w:p w14:paraId="745180D5" w14:textId="4AF5A727" w:rsidR="00F272BD" w:rsidRDefault="00982BC7" w:rsidP="00982BC7">
      <w:pPr>
        <w:pStyle w:val="Folgeposition"/>
        <w:keepNext/>
        <w:keepLines/>
      </w:pPr>
      <w:r>
        <w:t>K</w:t>
      </w:r>
      <w:r>
        <w:rPr>
          <w:sz w:val="12"/>
        </w:rPr>
        <w:t>+</w:t>
      </w:r>
      <w:r>
        <w:tab/>
        <w:t>A-Tbl.Robusta2 EI30 stumpfeinschl.-gefälzt 33dB Kkb2 MA nl</w:t>
      </w:r>
      <w:r>
        <w:tab/>
        <w:t xml:space="preserve">Stk </w:t>
      </w:r>
    </w:p>
    <w:p w14:paraId="4D1A5A4F" w14:textId="542D643D" w:rsidR="00982BC7" w:rsidRDefault="00EC4E45" w:rsidP="00EC4E45">
      <w:pPr>
        <w:pStyle w:val="Langtext"/>
      </w:pPr>
      <w:r>
        <w:t>Angebotenes Erzeugnis: (....)</w:t>
      </w:r>
    </w:p>
    <w:p w14:paraId="6C6B622E" w14:textId="41A2983E" w:rsidR="00EC4E45" w:rsidRDefault="00F82C4A" w:rsidP="00F82C4A">
      <w:pPr>
        <w:pStyle w:val="Folgeposition"/>
        <w:keepNext/>
        <w:keepLines/>
      </w:pPr>
      <w:r>
        <w:t>L</w:t>
      </w:r>
      <w:r>
        <w:rPr>
          <w:sz w:val="12"/>
        </w:rPr>
        <w:t>+</w:t>
      </w:r>
      <w:r>
        <w:tab/>
        <w:t>A-Tbl.Robusta2 EI30 stumpfeinschl.-gefälzt 33dB Kkb2 NU nl</w:t>
      </w:r>
      <w:r>
        <w:tab/>
        <w:t xml:space="preserve">Stk </w:t>
      </w:r>
    </w:p>
    <w:p w14:paraId="15B75A1E" w14:textId="75DBD867" w:rsidR="00F82C4A" w:rsidRDefault="00030FE8" w:rsidP="00030FE8">
      <w:pPr>
        <w:pStyle w:val="Langtext"/>
      </w:pPr>
      <w:r>
        <w:t>Angebotenes Erzeugnis: (....)</w:t>
      </w:r>
    </w:p>
    <w:p w14:paraId="0E09F0C4" w14:textId="12FCBB11" w:rsidR="00030FE8" w:rsidRDefault="00044164" w:rsidP="00044164">
      <w:pPr>
        <w:pStyle w:val="Folgeposition"/>
        <w:keepNext/>
        <w:keepLines/>
      </w:pPr>
      <w:r>
        <w:t>M</w:t>
      </w:r>
      <w:r>
        <w:rPr>
          <w:sz w:val="12"/>
        </w:rPr>
        <w:t>+</w:t>
      </w:r>
      <w:r>
        <w:tab/>
        <w:t>A-Tbl.Robusta2 EI30 stumpfeinschl.-gefälzt 33dB Kkb2 GR BS</w:t>
      </w:r>
      <w:r>
        <w:tab/>
        <w:t xml:space="preserve">Stk </w:t>
      </w:r>
    </w:p>
    <w:p w14:paraId="04A141E9" w14:textId="2001B18F" w:rsidR="00044164" w:rsidRDefault="00FD03AB" w:rsidP="00FD03AB">
      <w:pPr>
        <w:pStyle w:val="Langtext"/>
      </w:pPr>
      <w:r>
        <w:t>Angebotenes Erzeugnis: (....)</w:t>
      </w:r>
    </w:p>
    <w:p w14:paraId="7C058700" w14:textId="1B8EFA4F" w:rsidR="00FD03AB" w:rsidRDefault="00E4314B" w:rsidP="00E4314B">
      <w:pPr>
        <w:pStyle w:val="Folgeposition"/>
        <w:keepNext/>
        <w:keepLines/>
      </w:pPr>
      <w:r>
        <w:t>N</w:t>
      </w:r>
      <w:r>
        <w:rPr>
          <w:sz w:val="12"/>
        </w:rPr>
        <w:t>+</w:t>
      </w:r>
      <w:r>
        <w:tab/>
        <w:t>A-Tbl.Robusta2 EI30 stumpfeinschl.-gefälzt 33dB Kkb2 WM-RAL</w:t>
      </w:r>
      <w:r>
        <w:tab/>
        <w:t xml:space="preserve">Stk </w:t>
      </w:r>
    </w:p>
    <w:p w14:paraId="57256DDB" w14:textId="18C5870C" w:rsidR="00E4314B" w:rsidRDefault="00084884" w:rsidP="00084884">
      <w:pPr>
        <w:pStyle w:val="Langtext"/>
      </w:pPr>
      <w:r>
        <w:t>Angebotenes Erzeugnis: (....)</w:t>
      </w:r>
    </w:p>
    <w:p w14:paraId="6CDA94CC" w14:textId="2BBC54EA" w:rsidR="00084884" w:rsidRDefault="00E2225C" w:rsidP="00E2225C">
      <w:pPr>
        <w:pStyle w:val="Folgeposition"/>
        <w:keepNext/>
        <w:keepLines/>
      </w:pPr>
      <w:r>
        <w:t>O</w:t>
      </w:r>
      <w:r>
        <w:rPr>
          <w:sz w:val="12"/>
        </w:rPr>
        <w:t>+</w:t>
      </w:r>
      <w:r>
        <w:tab/>
        <w:t>A-Tbl.Robusta2 EI30 stumpfeinschl.-gefälzt 33dB Kkb2 WF-RAL</w:t>
      </w:r>
      <w:r>
        <w:tab/>
        <w:t xml:space="preserve">Stk </w:t>
      </w:r>
    </w:p>
    <w:p w14:paraId="7312658E" w14:textId="33ECAD27" w:rsidR="00E2225C" w:rsidRDefault="00616D88" w:rsidP="00616D88">
      <w:pPr>
        <w:pStyle w:val="Langtext"/>
      </w:pPr>
      <w:r>
        <w:t>Angebotenes Erzeugnis: (....)</w:t>
      </w:r>
    </w:p>
    <w:p w14:paraId="19BB7C53" w14:textId="3E563878" w:rsidR="00616D88" w:rsidRDefault="008F03A5" w:rsidP="008F03A5">
      <w:pPr>
        <w:pStyle w:val="Folgeposition"/>
        <w:keepNext/>
        <w:keepLines/>
      </w:pPr>
      <w:r>
        <w:t>S</w:t>
      </w:r>
      <w:r>
        <w:rPr>
          <w:sz w:val="12"/>
        </w:rPr>
        <w:t>+</w:t>
      </w:r>
      <w:r>
        <w:tab/>
        <w:t>A-Tbl.Robusta2 EI30 stumpfeinschl.-gefälzt 33dB Kkb2 NCS</w:t>
      </w:r>
      <w:r>
        <w:tab/>
        <w:t xml:space="preserve">Stk </w:t>
      </w:r>
    </w:p>
    <w:p w14:paraId="0CC135FA" w14:textId="56B86F9F" w:rsidR="008F03A5" w:rsidRDefault="00CD2D99" w:rsidP="00CD2D99">
      <w:pPr>
        <w:pStyle w:val="Langtext"/>
      </w:pPr>
      <w:r>
        <w:t>Angebotenes Erzeugnis: (....)</w:t>
      </w:r>
    </w:p>
    <w:p w14:paraId="7C9F1773" w14:textId="1ED6F713" w:rsidR="00CD2D99" w:rsidRDefault="00CD2D99" w:rsidP="003341DF">
      <w:pPr>
        <w:pStyle w:val="TrennungPOS"/>
      </w:pPr>
    </w:p>
    <w:p w14:paraId="37D148A7" w14:textId="01559FEA" w:rsidR="003341DF" w:rsidRDefault="00F567C5" w:rsidP="00F567C5">
      <w:pPr>
        <w:pStyle w:val="GrundtextPosNr"/>
        <w:keepNext/>
        <w:keepLines/>
      </w:pPr>
      <w:r>
        <w:t>37.D6 16</w:t>
      </w:r>
    </w:p>
    <w:p w14:paraId="4CE488D5" w14:textId="0D68EF9A" w:rsidR="00F567C5" w:rsidRDefault="00302349" w:rsidP="00302349">
      <w:pPr>
        <w:pStyle w:val="Grundtext"/>
      </w:pPr>
      <w:r>
        <w:t>Abschlusstürblatt Robusta3 EI30 33dB Kkc2 gefälzt.</w:t>
      </w:r>
    </w:p>
    <w:p w14:paraId="0DBCA643" w14:textId="2901FEFC" w:rsidR="00302349" w:rsidRDefault="00FC73AB" w:rsidP="00FC73AB">
      <w:pPr>
        <w:pStyle w:val="Grundtext"/>
      </w:pPr>
      <w:r>
        <w:t>Abschlusstürblatt (A-Tbl.) gefälzt, mit Feuerwiderstandsklasse EI2 30-C (erforderlicher Türschließer in eigener Position), im Element mit Zarge geprüft, Spezialdeckplatten, Hartholzkürzungseinlage, Spezialinnenlage, mit Hartholzeinleimer und folierter Kante, 3-seitig einfach gefälzt, 14/24 mm und Quellstreifen, Längskanten beidseitig gesoftet, mit montiertem FH-Schloss mit Wechsel, Dornmaß 60 mm, für Schließzylinder gerichtet und zwei Stück dreiteiligen Bändern 16 mm, vernickelt, Türblattdicke ca. 47mm, Schalldämmmaß Rw = 33 dB (Tol.-2), Klimakategorie c (Kkc2).</w:t>
      </w:r>
    </w:p>
    <w:p w14:paraId="4C9FDCB8" w14:textId="70D7233F" w:rsidR="00FC73AB" w:rsidRDefault="00B75BBC" w:rsidP="00B75BBC">
      <w:pPr>
        <w:pStyle w:val="Grundtext"/>
      </w:pPr>
      <w:r>
        <w:t xml:space="preserve"> z.B. DANA Robusta3 EI30 gefälzt oder Gleichwertiges.</w:t>
      </w:r>
    </w:p>
    <w:p w14:paraId="08700C4B" w14:textId="72C2043B" w:rsidR="00B75BBC" w:rsidRDefault="008853D3" w:rsidP="008853D3">
      <w:pPr>
        <w:pStyle w:val="Folgeposition"/>
        <w:keepNext/>
        <w:keepLines/>
      </w:pPr>
      <w:r>
        <w:t>A</w:t>
      </w:r>
      <w:r>
        <w:rPr>
          <w:sz w:val="12"/>
        </w:rPr>
        <w:t>+</w:t>
      </w:r>
      <w:r>
        <w:tab/>
        <w:t>A-Tbl.Robusta3 EI30 gefälzt 33dB Kkc2 ML nl</w:t>
      </w:r>
      <w:r>
        <w:tab/>
        <w:t xml:space="preserve">Stk </w:t>
      </w:r>
    </w:p>
    <w:p w14:paraId="1829420C" w14:textId="5E3954A3" w:rsidR="008853D3" w:rsidRDefault="00501530" w:rsidP="00501530">
      <w:pPr>
        <w:pStyle w:val="Langtext"/>
      </w:pPr>
      <w:r>
        <w:t>Angebotenes Erzeugnis: (....)</w:t>
      </w:r>
    </w:p>
    <w:p w14:paraId="5870DC70" w14:textId="5C408B07" w:rsidR="00501530" w:rsidRDefault="003A69AF" w:rsidP="003A69AF">
      <w:pPr>
        <w:pStyle w:val="Folgeposition"/>
        <w:keepNext/>
        <w:keepLines/>
      </w:pPr>
      <w:r>
        <w:t>B</w:t>
      </w:r>
      <w:r>
        <w:rPr>
          <w:sz w:val="12"/>
        </w:rPr>
        <w:t>+</w:t>
      </w:r>
      <w:r>
        <w:tab/>
        <w:t>A-Tbl.Robusta3 EI30 gefälzt 33dB Kkc2 BR nl</w:t>
      </w:r>
      <w:r>
        <w:tab/>
        <w:t xml:space="preserve">Stk </w:t>
      </w:r>
    </w:p>
    <w:p w14:paraId="332285C1" w14:textId="31A25E24" w:rsidR="003A69AF" w:rsidRDefault="008760AB" w:rsidP="008760AB">
      <w:pPr>
        <w:pStyle w:val="Langtext"/>
      </w:pPr>
      <w:r>
        <w:t>Angebotenes Erzeugnis: (....)</w:t>
      </w:r>
    </w:p>
    <w:p w14:paraId="3D02527C" w14:textId="4A13B135" w:rsidR="008760AB" w:rsidRDefault="007D6841" w:rsidP="007D6841">
      <w:pPr>
        <w:pStyle w:val="Folgeposition"/>
        <w:keepNext/>
        <w:keepLines/>
      </w:pPr>
      <w:r>
        <w:t>C</w:t>
      </w:r>
      <w:r>
        <w:rPr>
          <w:sz w:val="12"/>
        </w:rPr>
        <w:t>+</w:t>
      </w:r>
      <w:r>
        <w:tab/>
        <w:t>A-Tbl.Robusta3 EI30 gefälzt 33dB Kkc2 BU nl</w:t>
      </w:r>
      <w:r>
        <w:tab/>
        <w:t xml:space="preserve">Stk </w:t>
      </w:r>
    </w:p>
    <w:p w14:paraId="70821146" w14:textId="14CDCFFF" w:rsidR="007D6841" w:rsidRDefault="00793C99" w:rsidP="00793C99">
      <w:pPr>
        <w:pStyle w:val="Langtext"/>
      </w:pPr>
      <w:r>
        <w:t>Angebotenes Erzeugnis: (....)</w:t>
      </w:r>
    </w:p>
    <w:p w14:paraId="36B13790" w14:textId="208C6607" w:rsidR="00793C99" w:rsidRDefault="00B371B5" w:rsidP="00B371B5">
      <w:pPr>
        <w:pStyle w:val="Folgeposition"/>
        <w:keepNext/>
        <w:keepLines/>
      </w:pPr>
      <w:r>
        <w:t>D</w:t>
      </w:r>
      <w:r>
        <w:rPr>
          <w:sz w:val="12"/>
        </w:rPr>
        <w:t>+</w:t>
      </w:r>
      <w:r>
        <w:tab/>
        <w:t>A-Tbl.Robusta3 EI30 gefälzt 33dB Kkc2 Ei nl</w:t>
      </w:r>
      <w:r>
        <w:tab/>
        <w:t xml:space="preserve">Stk </w:t>
      </w:r>
    </w:p>
    <w:p w14:paraId="4532E326" w14:textId="071376D3" w:rsidR="00B371B5" w:rsidRDefault="00F90C21" w:rsidP="00F90C21">
      <w:pPr>
        <w:pStyle w:val="Langtext"/>
      </w:pPr>
      <w:r>
        <w:t>Angebotenes Erzeugnis: (....)</w:t>
      </w:r>
    </w:p>
    <w:p w14:paraId="10C236F3" w14:textId="09D84F20" w:rsidR="00F90C21" w:rsidRDefault="00FE3642" w:rsidP="00FE3642">
      <w:pPr>
        <w:pStyle w:val="Folgeposition"/>
        <w:keepNext/>
        <w:keepLines/>
      </w:pPr>
      <w:r>
        <w:t>E</w:t>
      </w:r>
      <w:r>
        <w:rPr>
          <w:sz w:val="12"/>
        </w:rPr>
        <w:t>+</w:t>
      </w:r>
      <w:r>
        <w:tab/>
        <w:t>A-Tbl.Robusta3 EI30 gefälzt 33dB Kkc2 ER nl</w:t>
      </w:r>
      <w:r>
        <w:tab/>
        <w:t xml:space="preserve">Stk </w:t>
      </w:r>
    </w:p>
    <w:p w14:paraId="4A603B8B" w14:textId="1875DF5F" w:rsidR="00FE3642" w:rsidRDefault="00985536" w:rsidP="00985536">
      <w:pPr>
        <w:pStyle w:val="Langtext"/>
      </w:pPr>
      <w:r>
        <w:t>Angebotenes Erzeugnis: (....)</w:t>
      </w:r>
    </w:p>
    <w:p w14:paraId="7D06F229" w14:textId="596A349B" w:rsidR="00985536" w:rsidRDefault="001D02A2" w:rsidP="001D02A2">
      <w:pPr>
        <w:pStyle w:val="Folgeposition"/>
        <w:keepNext/>
        <w:keepLines/>
      </w:pPr>
      <w:r>
        <w:t>F</w:t>
      </w:r>
      <w:r>
        <w:rPr>
          <w:sz w:val="12"/>
        </w:rPr>
        <w:t>+</w:t>
      </w:r>
      <w:r>
        <w:tab/>
        <w:t>A-Tbl.Robusta3 EI30 gefälzt 33dB Kkc2 ES nl</w:t>
      </w:r>
      <w:r>
        <w:tab/>
        <w:t xml:space="preserve">Stk </w:t>
      </w:r>
    </w:p>
    <w:p w14:paraId="5A710F4D" w14:textId="38B54868" w:rsidR="001D02A2" w:rsidRDefault="00E16798" w:rsidP="00E16798">
      <w:pPr>
        <w:pStyle w:val="Langtext"/>
      </w:pPr>
      <w:r>
        <w:t>Angebotenes Erzeugnis: (....)</w:t>
      </w:r>
    </w:p>
    <w:p w14:paraId="1DA7996C" w14:textId="7B063B6B" w:rsidR="00E16798" w:rsidRDefault="00F21E3E" w:rsidP="00F21E3E">
      <w:pPr>
        <w:pStyle w:val="Folgeposition"/>
        <w:keepNext/>
        <w:keepLines/>
      </w:pPr>
      <w:r>
        <w:lastRenderedPageBreak/>
        <w:t>G</w:t>
      </w:r>
      <w:r>
        <w:rPr>
          <w:sz w:val="12"/>
        </w:rPr>
        <w:t>+</w:t>
      </w:r>
      <w:r>
        <w:tab/>
        <w:t>A-Tbl.Robusta3 EI30 gefälzt 33dB Kkc2 Fi nl</w:t>
      </w:r>
      <w:r>
        <w:tab/>
        <w:t xml:space="preserve">Stk </w:t>
      </w:r>
    </w:p>
    <w:p w14:paraId="39226EA2" w14:textId="31BC14A9" w:rsidR="00F21E3E" w:rsidRDefault="00457826" w:rsidP="00457826">
      <w:pPr>
        <w:pStyle w:val="Langtext"/>
      </w:pPr>
      <w:r>
        <w:t>Angebotenes Erzeugnis: (....)</w:t>
      </w:r>
    </w:p>
    <w:p w14:paraId="17716B04" w14:textId="59751C2A" w:rsidR="00457826" w:rsidRDefault="00851184" w:rsidP="00851184">
      <w:pPr>
        <w:pStyle w:val="Folgeposition"/>
        <w:keepNext/>
        <w:keepLines/>
      </w:pPr>
      <w:r>
        <w:t>K</w:t>
      </w:r>
      <w:r>
        <w:rPr>
          <w:sz w:val="12"/>
        </w:rPr>
        <w:t>+</w:t>
      </w:r>
      <w:r>
        <w:tab/>
        <w:t>A-Tbl.Robusta3 EI30 gefälzt 33dB Kkc2 MA nl</w:t>
      </w:r>
      <w:r>
        <w:tab/>
        <w:t xml:space="preserve">Stk </w:t>
      </w:r>
    </w:p>
    <w:p w14:paraId="7CC65211" w14:textId="132092FE" w:rsidR="00851184" w:rsidRDefault="004A30EE" w:rsidP="004A30EE">
      <w:pPr>
        <w:pStyle w:val="Langtext"/>
      </w:pPr>
      <w:r>
        <w:t>Angebotenes Erzeugnis: (....)</w:t>
      </w:r>
    </w:p>
    <w:p w14:paraId="63B3E0EE" w14:textId="35AEAD74" w:rsidR="004A30EE" w:rsidRDefault="00470052" w:rsidP="00470052">
      <w:pPr>
        <w:pStyle w:val="Folgeposition"/>
        <w:keepNext/>
        <w:keepLines/>
      </w:pPr>
      <w:r>
        <w:t>L</w:t>
      </w:r>
      <w:r>
        <w:rPr>
          <w:sz w:val="12"/>
        </w:rPr>
        <w:t>+</w:t>
      </w:r>
      <w:r>
        <w:tab/>
        <w:t>A-Tbl.Robusta3 EI30 gefälzt 33dB Kkc2 NU nl</w:t>
      </w:r>
      <w:r>
        <w:tab/>
        <w:t xml:space="preserve">Stk </w:t>
      </w:r>
    </w:p>
    <w:p w14:paraId="0941162F" w14:textId="55CCED5F" w:rsidR="00470052" w:rsidRDefault="003A7385" w:rsidP="003A7385">
      <w:pPr>
        <w:pStyle w:val="Langtext"/>
      </w:pPr>
      <w:r>
        <w:t>Angebotenes Erzeugnis: (....)</w:t>
      </w:r>
    </w:p>
    <w:p w14:paraId="31BB2FCD" w14:textId="57DD3AD3" w:rsidR="003A7385" w:rsidRDefault="002E66A4" w:rsidP="002E66A4">
      <w:pPr>
        <w:pStyle w:val="Folgeposition"/>
        <w:keepNext/>
        <w:keepLines/>
      </w:pPr>
      <w:r>
        <w:t>M</w:t>
      </w:r>
      <w:r>
        <w:rPr>
          <w:sz w:val="12"/>
        </w:rPr>
        <w:t>+</w:t>
      </w:r>
      <w:r>
        <w:tab/>
        <w:t>A-Tbl.Robusta3 EI30 gefälzt 33dB Kkc2 GR BS</w:t>
      </w:r>
      <w:r>
        <w:tab/>
        <w:t xml:space="preserve">Stk </w:t>
      </w:r>
    </w:p>
    <w:p w14:paraId="5D268F83" w14:textId="16BE6AF3" w:rsidR="002E66A4" w:rsidRDefault="009F7416" w:rsidP="009F7416">
      <w:pPr>
        <w:pStyle w:val="Langtext"/>
      </w:pPr>
      <w:r>
        <w:t>Angebotenes Erzeugnis: (....)</w:t>
      </w:r>
    </w:p>
    <w:p w14:paraId="2219B795" w14:textId="360D4B30" w:rsidR="009F7416" w:rsidRDefault="006E1CF3" w:rsidP="006E1CF3">
      <w:pPr>
        <w:pStyle w:val="Folgeposition"/>
        <w:keepNext/>
        <w:keepLines/>
      </w:pPr>
      <w:r>
        <w:t>N</w:t>
      </w:r>
      <w:r>
        <w:rPr>
          <w:sz w:val="12"/>
        </w:rPr>
        <w:t>+</w:t>
      </w:r>
      <w:r>
        <w:tab/>
        <w:t>A-Tbl.Robusta3 EI30 gefälzt 33dB Kkc2 WM-RAL</w:t>
      </w:r>
      <w:r>
        <w:tab/>
        <w:t xml:space="preserve">Stk </w:t>
      </w:r>
    </w:p>
    <w:p w14:paraId="370A4AE0" w14:textId="53F90227" w:rsidR="006E1CF3" w:rsidRDefault="00BC1415" w:rsidP="00BC1415">
      <w:pPr>
        <w:pStyle w:val="Langtext"/>
      </w:pPr>
      <w:r>
        <w:t>Angebotenes Erzeugnis: (....)</w:t>
      </w:r>
    </w:p>
    <w:p w14:paraId="12D46E1C" w14:textId="44B13CF4" w:rsidR="00BC1415" w:rsidRDefault="00E90F7E" w:rsidP="00E90F7E">
      <w:pPr>
        <w:pStyle w:val="Folgeposition"/>
        <w:keepNext/>
        <w:keepLines/>
      </w:pPr>
      <w:r>
        <w:t>O</w:t>
      </w:r>
      <w:r>
        <w:rPr>
          <w:sz w:val="12"/>
        </w:rPr>
        <w:t>+</w:t>
      </w:r>
      <w:r>
        <w:tab/>
        <w:t>A-Tbl.Robusta3 EI30 gefälzt 33dB Kkc2 WF-RAL</w:t>
      </w:r>
      <w:r>
        <w:tab/>
        <w:t xml:space="preserve">Stk </w:t>
      </w:r>
    </w:p>
    <w:p w14:paraId="5E7C313C" w14:textId="6C2DB1E7" w:rsidR="00E90F7E" w:rsidRDefault="0095633B" w:rsidP="0095633B">
      <w:pPr>
        <w:pStyle w:val="Langtext"/>
      </w:pPr>
      <w:r>
        <w:t>Angebotenes Erzeugnis: (....)</w:t>
      </w:r>
    </w:p>
    <w:p w14:paraId="300EE979" w14:textId="49677D50" w:rsidR="0095633B" w:rsidRDefault="004E5FBB" w:rsidP="004E5FBB">
      <w:pPr>
        <w:pStyle w:val="Folgeposition"/>
        <w:keepNext/>
        <w:keepLines/>
      </w:pPr>
      <w:r>
        <w:t>S</w:t>
      </w:r>
      <w:r>
        <w:rPr>
          <w:sz w:val="12"/>
        </w:rPr>
        <w:t>+</w:t>
      </w:r>
      <w:r>
        <w:tab/>
        <w:t>A-Tbl.Robusta3 EI30 gefälzt 33dB Kkc2 NCS</w:t>
      </w:r>
      <w:r>
        <w:tab/>
        <w:t xml:space="preserve">Stk </w:t>
      </w:r>
    </w:p>
    <w:p w14:paraId="223F33FD" w14:textId="779476B3" w:rsidR="004E5FBB" w:rsidRDefault="005641E2" w:rsidP="005641E2">
      <w:pPr>
        <w:pStyle w:val="Langtext"/>
      </w:pPr>
      <w:r>
        <w:t>Angebotenes Erzeugnis: (....)</w:t>
      </w:r>
    </w:p>
    <w:p w14:paraId="159ABAD3" w14:textId="109EF63E" w:rsidR="005641E2" w:rsidRDefault="005641E2" w:rsidP="0014471B">
      <w:pPr>
        <w:pStyle w:val="TrennungPOS"/>
      </w:pPr>
    </w:p>
    <w:p w14:paraId="3D5967C3" w14:textId="60631D2A" w:rsidR="0014471B" w:rsidRDefault="00FB61DE" w:rsidP="00FB61DE">
      <w:pPr>
        <w:pStyle w:val="GrundtextPosNr"/>
        <w:keepNext/>
        <w:keepLines/>
      </w:pPr>
      <w:r>
        <w:t>37.D6 17</w:t>
      </w:r>
    </w:p>
    <w:p w14:paraId="5562B750" w14:textId="451E10A0" w:rsidR="00FB61DE" w:rsidRDefault="004F598A" w:rsidP="004F598A">
      <w:pPr>
        <w:pStyle w:val="Grundtext"/>
      </w:pPr>
      <w:r>
        <w:t>Abschlusstürblatt Robusta3 EI30 33dB Kkc2 stumpf .</w:t>
      </w:r>
    </w:p>
    <w:p w14:paraId="2D70AAEF" w14:textId="4743935D" w:rsidR="004F598A" w:rsidRDefault="00591D16" w:rsidP="00591D16">
      <w:pPr>
        <w:pStyle w:val="Grundtext"/>
      </w:pPr>
      <w:r>
        <w:t>Abschlusstürblatt (A-Tbl.) stumpf , mit Feuerwiderstandsklasse EI2 30-C (erforderlicher Türschließer in eigener Position), im Element mit Zarge geprüft, Spezialdeckplatten, Hartholzkürzungseinlage, Spezialinnenlage, mit Hartholzeinleimer und folierter Kante, 3-seitig einfach stumpf , 14/24 mm und Quellstreifen, Längskanten beidseitig gesoftet, mit montiertem FH-Schloss mit Wechsel, Dornmaß 60 mm, für Schließzylinder gerichtet und 2 Stück Laschenbänder 3D verstellbar, Edelstahl, Türblattdicke ca. 47mm, Schalldämmmaß Rw = 33 dB (Tol.-2), Klimakategorie c (Kkc2).</w:t>
      </w:r>
    </w:p>
    <w:p w14:paraId="067938DF" w14:textId="0163D40B" w:rsidR="00591D16" w:rsidRDefault="0039357E" w:rsidP="0039357E">
      <w:pPr>
        <w:pStyle w:val="Grundtext"/>
      </w:pPr>
      <w:r>
        <w:t xml:space="preserve"> z.B. DANA Robusta3 EI30 stumpf oder Gleichwertiges.</w:t>
      </w:r>
    </w:p>
    <w:p w14:paraId="6DCA645D" w14:textId="3CC58B76" w:rsidR="0039357E" w:rsidRPr="00B91350" w:rsidRDefault="00946F0E" w:rsidP="00946F0E">
      <w:pPr>
        <w:pStyle w:val="Folgeposition"/>
        <w:keepNext/>
        <w:keepLines/>
        <w:rPr>
          <w:lang w:val="en-US"/>
        </w:rPr>
      </w:pPr>
      <w:r w:rsidRPr="00B91350">
        <w:rPr>
          <w:lang w:val="en-US"/>
        </w:rPr>
        <w:t>A</w:t>
      </w:r>
      <w:r w:rsidRPr="00B91350">
        <w:rPr>
          <w:sz w:val="12"/>
          <w:lang w:val="en-US"/>
        </w:rPr>
        <w:t>+</w:t>
      </w:r>
      <w:r w:rsidRPr="00B91350">
        <w:rPr>
          <w:lang w:val="en-US"/>
        </w:rPr>
        <w:tab/>
        <w:t>A-Tbl.Robusta3 EI30 stumpf  33dB Kkc2 ML nl</w:t>
      </w:r>
      <w:r w:rsidRPr="00B91350">
        <w:rPr>
          <w:lang w:val="en-US"/>
        </w:rPr>
        <w:tab/>
        <w:t xml:space="preserve">Stk </w:t>
      </w:r>
    </w:p>
    <w:p w14:paraId="01840F5A" w14:textId="538D3A99" w:rsidR="00946F0E" w:rsidRDefault="000161BF" w:rsidP="000161BF">
      <w:pPr>
        <w:pStyle w:val="Langtext"/>
      </w:pPr>
      <w:r>
        <w:t>Angebotenes Erzeugnis: (....)</w:t>
      </w:r>
    </w:p>
    <w:p w14:paraId="6C0DD3E0" w14:textId="4B46A6C8" w:rsidR="000161BF" w:rsidRDefault="00941CBB" w:rsidP="00941CBB">
      <w:pPr>
        <w:pStyle w:val="Folgeposition"/>
        <w:keepNext/>
        <w:keepLines/>
      </w:pPr>
      <w:r>
        <w:t>B</w:t>
      </w:r>
      <w:r>
        <w:rPr>
          <w:sz w:val="12"/>
        </w:rPr>
        <w:t>+</w:t>
      </w:r>
      <w:r>
        <w:tab/>
        <w:t>A-Tbl.Robusta3 EI30 stumpf  33dB Kkc2 BR nl</w:t>
      </w:r>
      <w:r>
        <w:tab/>
        <w:t xml:space="preserve">Stk </w:t>
      </w:r>
    </w:p>
    <w:p w14:paraId="70791CE5" w14:textId="3B3B2B09" w:rsidR="00941CBB" w:rsidRDefault="000962C9" w:rsidP="000962C9">
      <w:pPr>
        <w:pStyle w:val="Langtext"/>
      </w:pPr>
      <w:r>
        <w:t>Angebotenes Erzeugnis: (....)</w:t>
      </w:r>
    </w:p>
    <w:p w14:paraId="67EEBEB3" w14:textId="6B3D0DAC" w:rsidR="000962C9" w:rsidRDefault="003950CE" w:rsidP="003950CE">
      <w:pPr>
        <w:pStyle w:val="Folgeposition"/>
        <w:keepNext/>
        <w:keepLines/>
      </w:pPr>
      <w:r>
        <w:t>C</w:t>
      </w:r>
      <w:r>
        <w:rPr>
          <w:sz w:val="12"/>
        </w:rPr>
        <w:t>+</w:t>
      </w:r>
      <w:r>
        <w:tab/>
        <w:t>A-Tbl.Robusta3 EI30 stumpf  33dB Kkc2 BU nl</w:t>
      </w:r>
      <w:r>
        <w:tab/>
        <w:t xml:space="preserve">Stk </w:t>
      </w:r>
    </w:p>
    <w:p w14:paraId="204275CC" w14:textId="6CDC594E" w:rsidR="003950CE" w:rsidRDefault="00D15840" w:rsidP="00D15840">
      <w:pPr>
        <w:pStyle w:val="Langtext"/>
      </w:pPr>
      <w:r>
        <w:t>Angebotenes Erzeugnis: (....)</w:t>
      </w:r>
    </w:p>
    <w:p w14:paraId="5C5B07EF" w14:textId="0431CCFE" w:rsidR="00D15840" w:rsidRDefault="003156D5" w:rsidP="003156D5">
      <w:pPr>
        <w:pStyle w:val="Folgeposition"/>
        <w:keepNext/>
        <w:keepLines/>
      </w:pPr>
      <w:r>
        <w:t>D</w:t>
      </w:r>
      <w:r>
        <w:rPr>
          <w:sz w:val="12"/>
        </w:rPr>
        <w:t>+</w:t>
      </w:r>
      <w:r>
        <w:tab/>
        <w:t>A-Tbl.Robusta3 EI30 stumpf  33dB Kkc2 Ei nl</w:t>
      </w:r>
      <w:r>
        <w:tab/>
        <w:t xml:space="preserve">Stk </w:t>
      </w:r>
    </w:p>
    <w:p w14:paraId="0591ED04" w14:textId="443907AE" w:rsidR="003156D5" w:rsidRDefault="005F3126" w:rsidP="005F3126">
      <w:pPr>
        <w:pStyle w:val="Langtext"/>
      </w:pPr>
      <w:r>
        <w:t>Angebotenes Erzeugnis: (....)</w:t>
      </w:r>
    </w:p>
    <w:p w14:paraId="5AE87401" w14:textId="75A7D278" w:rsidR="005F3126" w:rsidRDefault="00E17BB1" w:rsidP="00E17BB1">
      <w:pPr>
        <w:pStyle w:val="Folgeposition"/>
        <w:keepNext/>
        <w:keepLines/>
      </w:pPr>
      <w:r>
        <w:t>E</w:t>
      </w:r>
      <w:r>
        <w:rPr>
          <w:sz w:val="12"/>
        </w:rPr>
        <w:t>+</w:t>
      </w:r>
      <w:r>
        <w:tab/>
        <w:t>A-Tbl.Robusta3 EI30 stumpf  33dB Kkc2 ER nl</w:t>
      </w:r>
      <w:r>
        <w:tab/>
        <w:t xml:space="preserve">Stk </w:t>
      </w:r>
    </w:p>
    <w:p w14:paraId="42423F81" w14:textId="4E61AA56" w:rsidR="00E17BB1" w:rsidRDefault="005B4B8A" w:rsidP="005B4B8A">
      <w:pPr>
        <w:pStyle w:val="Langtext"/>
      </w:pPr>
      <w:r>
        <w:t>Angebotenes Erzeugnis: (....)</w:t>
      </w:r>
    </w:p>
    <w:p w14:paraId="13D07E09" w14:textId="4637E9B9" w:rsidR="005B4B8A" w:rsidRDefault="00ED3F36" w:rsidP="00ED3F36">
      <w:pPr>
        <w:pStyle w:val="Folgeposition"/>
        <w:keepNext/>
        <w:keepLines/>
      </w:pPr>
      <w:r>
        <w:t>F</w:t>
      </w:r>
      <w:r>
        <w:rPr>
          <w:sz w:val="12"/>
        </w:rPr>
        <w:t>+</w:t>
      </w:r>
      <w:r>
        <w:tab/>
        <w:t>A-Tbl.Robusta3 EI30 stumpf  33dB Kkc2 ES nl</w:t>
      </w:r>
      <w:r>
        <w:tab/>
        <w:t xml:space="preserve">Stk </w:t>
      </w:r>
    </w:p>
    <w:p w14:paraId="6A0E40BC" w14:textId="7F04F6EB" w:rsidR="00ED3F36" w:rsidRDefault="00722A3F" w:rsidP="00722A3F">
      <w:pPr>
        <w:pStyle w:val="Langtext"/>
      </w:pPr>
      <w:r>
        <w:t>Angebotenes Erzeugnis: (....)</w:t>
      </w:r>
    </w:p>
    <w:p w14:paraId="7C818649" w14:textId="1D372D8D" w:rsidR="00722A3F" w:rsidRDefault="009A20FB" w:rsidP="009A20FB">
      <w:pPr>
        <w:pStyle w:val="Folgeposition"/>
        <w:keepNext/>
        <w:keepLines/>
      </w:pPr>
      <w:r>
        <w:t>G</w:t>
      </w:r>
      <w:r>
        <w:rPr>
          <w:sz w:val="12"/>
        </w:rPr>
        <w:t>+</w:t>
      </w:r>
      <w:r>
        <w:tab/>
        <w:t>A-Tbl.Robusta3 EI30 stumpf  33dB Kkc2 Fi nl</w:t>
      </w:r>
      <w:r>
        <w:tab/>
        <w:t xml:space="preserve">Stk </w:t>
      </w:r>
    </w:p>
    <w:p w14:paraId="68DB3291" w14:textId="73CA95CE" w:rsidR="009A20FB" w:rsidRDefault="00615CF3" w:rsidP="00615CF3">
      <w:pPr>
        <w:pStyle w:val="Langtext"/>
      </w:pPr>
      <w:r>
        <w:t>Angebotenes Erzeugnis: (....)</w:t>
      </w:r>
    </w:p>
    <w:p w14:paraId="3DE1F373" w14:textId="58F83070" w:rsidR="00615CF3" w:rsidRDefault="00AB54D5" w:rsidP="00AB54D5">
      <w:pPr>
        <w:pStyle w:val="Folgeposition"/>
        <w:keepNext/>
        <w:keepLines/>
      </w:pPr>
      <w:r>
        <w:t>K</w:t>
      </w:r>
      <w:r>
        <w:rPr>
          <w:sz w:val="12"/>
        </w:rPr>
        <w:t>+</w:t>
      </w:r>
      <w:r>
        <w:tab/>
        <w:t>A-Tbl.Robusta3 EI30 stumpf  33dB Kkc2 MA nl</w:t>
      </w:r>
      <w:r>
        <w:tab/>
        <w:t xml:space="preserve">Stk </w:t>
      </w:r>
    </w:p>
    <w:p w14:paraId="44671287" w14:textId="4273E7E7" w:rsidR="00AB54D5" w:rsidRDefault="008E31C6" w:rsidP="008E31C6">
      <w:pPr>
        <w:pStyle w:val="Langtext"/>
      </w:pPr>
      <w:r>
        <w:t>Angebotenes Erzeugnis: (....)</w:t>
      </w:r>
    </w:p>
    <w:p w14:paraId="73946C32" w14:textId="194A720B" w:rsidR="008E31C6" w:rsidRDefault="00A8330B" w:rsidP="00A8330B">
      <w:pPr>
        <w:pStyle w:val="Folgeposition"/>
        <w:keepNext/>
        <w:keepLines/>
      </w:pPr>
      <w:r>
        <w:t>L</w:t>
      </w:r>
      <w:r>
        <w:rPr>
          <w:sz w:val="12"/>
        </w:rPr>
        <w:t>+</w:t>
      </w:r>
      <w:r>
        <w:tab/>
        <w:t>A-Tbl.Robusta3 EI30 stumpf  33dB Kkc2 NU nl</w:t>
      </w:r>
      <w:r>
        <w:tab/>
        <w:t xml:space="preserve">Stk </w:t>
      </w:r>
    </w:p>
    <w:p w14:paraId="5805CCE9" w14:textId="35CF8E25" w:rsidR="00A8330B" w:rsidRDefault="00C74998" w:rsidP="00C74998">
      <w:pPr>
        <w:pStyle w:val="Langtext"/>
      </w:pPr>
      <w:r>
        <w:t>Angebotenes Erzeugnis: (....)</w:t>
      </w:r>
    </w:p>
    <w:p w14:paraId="768CEDCA" w14:textId="5F796B9C" w:rsidR="00C74998" w:rsidRDefault="00C0106F" w:rsidP="00C0106F">
      <w:pPr>
        <w:pStyle w:val="Folgeposition"/>
        <w:keepNext/>
        <w:keepLines/>
      </w:pPr>
      <w:r>
        <w:t>M</w:t>
      </w:r>
      <w:r>
        <w:rPr>
          <w:sz w:val="12"/>
        </w:rPr>
        <w:t>+</w:t>
      </w:r>
      <w:r>
        <w:tab/>
        <w:t>A-Tbl.Robusta3 EI30 stumpf  33dB Kkc2 GR BS</w:t>
      </w:r>
      <w:r>
        <w:tab/>
        <w:t xml:space="preserve">Stk </w:t>
      </w:r>
    </w:p>
    <w:p w14:paraId="502235D5" w14:textId="366F461B" w:rsidR="00C0106F" w:rsidRDefault="0091505D" w:rsidP="0091505D">
      <w:pPr>
        <w:pStyle w:val="Langtext"/>
      </w:pPr>
      <w:r>
        <w:t>Angebotenes Erzeugnis: (....)</w:t>
      </w:r>
    </w:p>
    <w:p w14:paraId="65E137FF" w14:textId="3EBEDF65" w:rsidR="0091505D" w:rsidRDefault="009D5035" w:rsidP="009D5035">
      <w:pPr>
        <w:pStyle w:val="Folgeposition"/>
        <w:keepNext/>
        <w:keepLines/>
      </w:pPr>
      <w:r>
        <w:t>N</w:t>
      </w:r>
      <w:r>
        <w:rPr>
          <w:sz w:val="12"/>
        </w:rPr>
        <w:t>+</w:t>
      </w:r>
      <w:r>
        <w:tab/>
        <w:t>A-Tbl.Robusta3 EI30 stumpf  33dB Kkc2 WM-RAL</w:t>
      </w:r>
      <w:r>
        <w:tab/>
        <w:t xml:space="preserve">Stk </w:t>
      </w:r>
    </w:p>
    <w:p w14:paraId="3B8D0A78" w14:textId="7DBF5E66" w:rsidR="009D5035" w:rsidRDefault="004E569F" w:rsidP="004E569F">
      <w:pPr>
        <w:pStyle w:val="Langtext"/>
      </w:pPr>
      <w:r>
        <w:t>Angebotenes Erzeugnis: (....)</w:t>
      </w:r>
    </w:p>
    <w:p w14:paraId="31956990" w14:textId="0C020008" w:rsidR="004E569F" w:rsidRDefault="001F3C1A" w:rsidP="001F3C1A">
      <w:pPr>
        <w:pStyle w:val="Folgeposition"/>
        <w:keepNext/>
        <w:keepLines/>
      </w:pPr>
      <w:r>
        <w:t>O</w:t>
      </w:r>
      <w:r>
        <w:rPr>
          <w:sz w:val="12"/>
        </w:rPr>
        <w:t>+</w:t>
      </w:r>
      <w:r>
        <w:tab/>
        <w:t>A-Tbl.Robusta3 EI30 stumpf  33dB Kkc2 WF-RAL</w:t>
      </w:r>
      <w:r>
        <w:tab/>
        <w:t xml:space="preserve">Stk </w:t>
      </w:r>
    </w:p>
    <w:p w14:paraId="43C7F8D0" w14:textId="2245D880" w:rsidR="001F3C1A" w:rsidRDefault="00B404D0" w:rsidP="00B404D0">
      <w:pPr>
        <w:pStyle w:val="Langtext"/>
      </w:pPr>
      <w:r>
        <w:t>Angebotenes Erzeugnis: (....)</w:t>
      </w:r>
    </w:p>
    <w:p w14:paraId="6C8F7493" w14:textId="1FD32362" w:rsidR="00B404D0" w:rsidRDefault="00611567" w:rsidP="00611567">
      <w:pPr>
        <w:pStyle w:val="Folgeposition"/>
        <w:keepNext/>
        <w:keepLines/>
      </w:pPr>
      <w:r>
        <w:t>S</w:t>
      </w:r>
      <w:r>
        <w:rPr>
          <w:sz w:val="12"/>
        </w:rPr>
        <w:t>+</w:t>
      </w:r>
      <w:r>
        <w:tab/>
        <w:t>A-Tbl.Robusta3 EI30 stumpf  33dB Kkc2  NCS</w:t>
      </w:r>
      <w:r>
        <w:tab/>
        <w:t xml:space="preserve">Stk </w:t>
      </w:r>
    </w:p>
    <w:p w14:paraId="02012F10" w14:textId="10FC7255" w:rsidR="00611567" w:rsidRDefault="000D25F4" w:rsidP="000D25F4">
      <w:pPr>
        <w:pStyle w:val="Langtext"/>
      </w:pPr>
      <w:r>
        <w:t>Angebotenes Erzeugnis: (....)</w:t>
      </w:r>
    </w:p>
    <w:p w14:paraId="3FBAD75C" w14:textId="74D404C8" w:rsidR="000D25F4" w:rsidRDefault="000D25F4" w:rsidP="002546B6">
      <w:pPr>
        <w:pStyle w:val="TrennungPOS"/>
      </w:pPr>
    </w:p>
    <w:p w14:paraId="04C874E1" w14:textId="7D6601CF" w:rsidR="002546B6" w:rsidRDefault="00927BED" w:rsidP="00927BED">
      <w:pPr>
        <w:pStyle w:val="GrundtextPosNr"/>
        <w:keepNext/>
        <w:keepLines/>
      </w:pPr>
      <w:r>
        <w:t>37.D6 18</w:t>
      </w:r>
    </w:p>
    <w:p w14:paraId="4D6066BF" w14:textId="70CD535A" w:rsidR="00927BED" w:rsidRDefault="009B3AC7" w:rsidP="009B3AC7">
      <w:pPr>
        <w:pStyle w:val="Grundtext"/>
      </w:pPr>
      <w:r>
        <w:t>Abschlusstürblatt Robusta3 EI30 33dB Kkc2 stumpfeinschl.-gefälzt .</w:t>
      </w:r>
    </w:p>
    <w:p w14:paraId="10039AD6" w14:textId="201CB086" w:rsidR="009B3AC7" w:rsidRDefault="00A52123" w:rsidP="00A52123">
      <w:pPr>
        <w:pStyle w:val="Grundtext"/>
      </w:pPr>
      <w:r>
        <w:t>Abschlusstürblatt (A-Tbl.) stumpfeinschl.-gefälzt , mit Feuerwiderstandsklasse EI2 30-C (erforderlicher Türschließer in eigener Position), im Element mit Zarge geprüft, Spezialdeckplatten, Hartholzkürzungseinlage, Spezialinnenlage, mit Hartholzeinleimer und lackierter Kante, 3-seitig einfach stumpfeinschl.-gefälzt, Quellstreifen, Längskanten beidseitig gesoftet, mit montiertem FH-Schloss mit Wechsel, Dornmaß 60 mm, für Schließzylinder gerichtet und 2 Stück Laschenbänder 3D verstellbar, Edelstahl, Türblattdicke ca. 47mm, Schalldämmmaß Rw = 33 dB (Tol.-2), Klimakategorie c (Kkc2).</w:t>
      </w:r>
    </w:p>
    <w:p w14:paraId="07ACBD2E" w14:textId="5D3D0328" w:rsidR="00A52123" w:rsidRDefault="00FE138B" w:rsidP="00FE138B">
      <w:pPr>
        <w:pStyle w:val="Grundtext"/>
      </w:pPr>
      <w:r>
        <w:t xml:space="preserve"> z.B. DANA Robusta3 EI30 stumpfeinschl.-gefälzt oder Gleichwertiges.</w:t>
      </w:r>
    </w:p>
    <w:p w14:paraId="08AEFD63" w14:textId="22EE4ECB" w:rsidR="00FE138B" w:rsidRDefault="00E07EFA" w:rsidP="00E07EFA">
      <w:pPr>
        <w:pStyle w:val="Folgeposition"/>
        <w:keepNext/>
        <w:keepLines/>
      </w:pPr>
      <w:r>
        <w:t>A</w:t>
      </w:r>
      <w:r>
        <w:rPr>
          <w:sz w:val="12"/>
        </w:rPr>
        <w:t>+</w:t>
      </w:r>
      <w:r>
        <w:tab/>
        <w:t>A-Tbl.Robusta3 EI30 stumpfeinschl.-gefälzt  33dB Kkc2 ML nl</w:t>
      </w:r>
      <w:r>
        <w:tab/>
        <w:t xml:space="preserve">Stk </w:t>
      </w:r>
    </w:p>
    <w:p w14:paraId="2B517A9E" w14:textId="4BE5DBE7" w:rsidR="00E07EFA" w:rsidRDefault="006F229B" w:rsidP="006F229B">
      <w:pPr>
        <w:pStyle w:val="Langtext"/>
      </w:pPr>
      <w:r>
        <w:t>Angebotenes Erzeugnis: (....)</w:t>
      </w:r>
    </w:p>
    <w:p w14:paraId="4C31F872" w14:textId="73173A95" w:rsidR="006F229B" w:rsidRDefault="00DB53C9" w:rsidP="00DB53C9">
      <w:pPr>
        <w:pStyle w:val="Folgeposition"/>
        <w:keepNext/>
        <w:keepLines/>
      </w:pPr>
      <w:r>
        <w:t>B</w:t>
      </w:r>
      <w:r>
        <w:rPr>
          <w:sz w:val="12"/>
        </w:rPr>
        <w:t>+</w:t>
      </w:r>
      <w:r>
        <w:tab/>
        <w:t>A-Tbl.Robusta3 EI30 stumpfeinschl.-gefälzt  33dB Kkc2 BR nl</w:t>
      </w:r>
      <w:r>
        <w:tab/>
        <w:t xml:space="preserve">Stk </w:t>
      </w:r>
    </w:p>
    <w:p w14:paraId="5D2F5BB1" w14:textId="66E9A455" w:rsidR="00DB53C9" w:rsidRDefault="00235642" w:rsidP="00235642">
      <w:pPr>
        <w:pStyle w:val="Langtext"/>
      </w:pPr>
      <w:r>
        <w:t>Angebotenes Erzeugnis: (....)</w:t>
      </w:r>
    </w:p>
    <w:p w14:paraId="2C524DB6" w14:textId="3470C4D4" w:rsidR="00235642" w:rsidRDefault="00DE54A6" w:rsidP="00DE54A6">
      <w:pPr>
        <w:pStyle w:val="Folgeposition"/>
        <w:keepNext/>
        <w:keepLines/>
      </w:pPr>
      <w:r>
        <w:lastRenderedPageBreak/>
        <w:t>C</w:t>
      </w:r>
      <w:r>
        <w:rPr>
          <w:sz w:val="12"/>
        </w:rPr>
        <w:t>+</w:t>
      </w:r>
      <w:r>
        <w:tab/>
        <w:t>A-Tbl.Robusta3 EI30 stumpfeinschl.-gefälzt  33dB Kkc2 BU nl</w:t>
      </w:r>
      <w:r>
        <w:tab/>
        <w:t xml:space="preserve">Stk </w:t>
      </w:r>
    </w:p>
    <w:p w14:paraId="653BD10E" w14:textId="302D1944" w:rsidR="00DE54A6" w:rsidRDefault="00844A19" w:rsidP="00844A19">
      <w:pPr>
        <w:pStyle w:val="Langtext"/>
      </w:pPr>
      <w:r>
        <w:t>Angebotenes Erzeugnis: (....)</w:t>
      </w:r>
    </w:p>
    <w:p w14:paraId="4D2F10A2" w14:textId="55CEF39C" w:rsidR="00844A19" w:rsidRDefault="004F125F" w:rsidP="004F125F">
      <w:pPr>
        <w:pStyle w:val="Folgeposition"/>
        <w:keepNext/>
        <w:keepLines/>
      </w:pPr>
      <w:r>
        <w:t>D</w:t>
      </w:r>
      <w:r>
        <w:rPr>
          <w:sz w:val="12"/>
        </w:rPr>
        <w:t>+</w:t>
      </w:r>
      <w:r>
        <w:tab/>
        <w:t>A-Tbl.Robusta3 EI30 stumpfeinschl.-gefälzt  33dB Kkc2 Ei nl</w:t>
      </w:r>
      <w:r>
        <w:tab/>
        <w:t xml:space="preserve">Stk </w:t>
      </w:r>
    </w:p>
    <w:p w14:paraId="7F649B95" w14:textId="1BE19B55" w:rsidR="004F125F" w:rsidRDefault="00122CD9" w:rsidP="00122CD9">
      <w:pPr>
        <w:pStyle w:val="Langtext"/>
      </w:pPr>
      <w:r>
        <w:t>Angebotenes Erzeugnis: (....)</w:t>
      </w:r>
    </w:p>
    <w:p w14:paraId="3910C247" w14:textId="5F33DFD2" w:rsidR="00122CD9" w:rsidRDefault="00632738" w:rsidP="00632738">
      <w:pPr>
        <w:pStyle w:val="Folgeposition"/>
        <w:keepNext/>
        <w:keepLines/>
      </w:pPr>
      <w:r>
        <w:t>E</w:t>
      </w:r>
      <w:r>
        <w:rPr>
          <w:sz w:val="12"/>
        </w:rPr>
        <w:t>+</w:t>
      </w:r>
      <w:r>
        <w:tab/>
        <w:t>A-Tbl.Robusta3 EI30 stumpfeinschl.-gefälzt  33dB Kkc2 ER nl</w:t>
      </w:r>
      <w:r>
        <w:tab/>
        <w:t xml:space="preserve">Stk </w:t>
      </w:r>
    </w:p>
    <w:p w14:paraId="641E6EAD" w14:textId="463349A1" w:rsidR="00632738" w:rsidRDefault="002360CD" w:rsidP="002360CD">
      <w:pPr>
        <w:pStyle w:val="Langtext"/>
      </w:pPr>
      <w:r>
        <w:t>Angebotenes Erzeugnis: (....)</w:t>
      </w:r>
    </w:p>
    <w:p w14:paraId="389C6D92" w14:textId="1426D8FD" w:rsidR="002360CD" w:rsidRDefault="00E57DC5" w:rsidP="00E57DC5">
      <w:pPr>
        <w:pStyle w:val="Folgeposition"/>
        <w:keepNext/>
        <w:keepLines/>
      </w:pPr>
      <w:r>
        <w:t>F</w:t>
      </w:r>
      <w:r>
        <w:rPr>
          <w:sz w:val="12"/>
        </w:rPr>
        <w:t>+</w:t>
      </w:r>
      <w:r>
        <w:tab/>
        <w:t>A-Tbl.Robusta3 EI30 stumpfeinschl.-gefälzt  33dB Kkc2 ES nl</w:t>
      </w:r>
      <w:r>
        <w:tab/>
        <w:t xml:space="preserve">Stk </w:t>
      </w:r>
    </w:p>
    <w:p w14:paraId="315F171C" w14:textId="6AE29DE2" w:rsidR="00E57DC5" w:rsidRDefault="009B7BE5" w:rsidP="009B7BE5">
      <w:pPr>
        <w:pStyle w:val="Langtext"/>
      </w:pPr>
      <w:r>
        <w:t>Angebotenes Erzeugnis: (....)</w:t>
      </w:r>
    </w:p>
    <w:p w14:paraId="12CFCB0F" w14:textId="05DBA0F2" w:rsidR="009B7BE5" w:rsidRDefault="003A2E16" w:rsidP="003A2E16">
      <w:pPr>
        <w:pStyle w:val="Folgeposition"/>
        <w:keepNext/>
        <w:keepLines/>
      </w:pPr>
      <w:r>
        <w:t>G</w:t>
      </w:r>
      <w:r>
        <w:rPr>
          <w:sz w:val="12"/>
        </w:rPr>
        <w:t>+</w:t>
      </w:r>
      <w:r>
        <w:tab/>
        <w:t>A-Tbl.Robusta3 EI30 stumpfeinschl.-gefälzt  33dB Kkc2 Fi nl</w:t>
      </w:r>
      <w:r>
        <w:tab/>
        <w:t xml:space="preserve">Stk </w:t>
      </w:r>
    </w:p>
    <w:p w14:paraId="55BA28B2" w14:textId="51A37BF3" w:rsidR="003A2E16" w:rsidRDefault="00F800D6" w:rsidP="00F800D6">
      <w:pPr>
        <w:pStyle w:val="Langtext"/>
      </w:pPr>
      <w:r>
        <w:t>Angebotenes Erzeugnis: (....)</w:t>
      </w:r>
    </w:p>
    <w:p w14:paraId="07D6FD3C" w14:textId="466920F0" w:rsidR="00F800D6" w:rsidRDefault="00902D10" w:rsidP="00902D10">
      <w:pPr>
        <w:pStyle w:val="Folgeposition"/>
        <w:keepNext/>
        <w:keepLines/>
      </w:pPr>
      <w:r>
        <w:t>K</w:t>
      </w:r>
      <w:r>
        <w:rPr>
          <w:sz w:val="12"/>
        </w:rPr>
        <w:t>+</w:t>
      </w:r>
      <w:r>
        <w:tab/>
        <w:t>A-Tbl.Robusta3 EI30 stumpfeinschl.-gefälzt  33dB Kkc2 MA nl</w:t>
      </w:r>
      <w:r>
        <w:tab/>
        <w:t xml:space="preserve">Stk </w:t>
      </w:r>
    </w:p>
    <w:p w14:paraId="4A216CFB" w14:textId="658C79B1" w:rsidR="00902D10" w:rsidRDefault="007A0646" w:rsidP="007A0646">
      <w:pPr>
        <w:pStyle w:val="Langtext"/>
      </w:pPr>
      <w:r>
        <w:t>Angebotenes Erzeugnis: (....)</w:t>
      </w:r>
    </w:p>
    <w:p w14:paraId="59255D28" w14:textId="47AEDD67" w:rsidR="007A0646" w:rsidRDefault="00681A9A" w:rsidP="00681A9A">
      <w:pPr>
        <w:pStyle w:val="Folgeposition"/>
        <w:keepNext/>
        <w:keepLines/>
      </w:pPr>
      <w:r>
        <w:t>L</w:t>
      </w:r>
      <w:r>
        <w:rPr>
          <w:sz w:val="12"/>
        </w:rPr>
        <w:t>+</w:t>
      </w:r>
      <w:r>
        <w:tab/>
        <w:t>A-Tbl.Robusta3 EI30 stumpfeinschl.-gefälzt  33dB Kkc2 NU nl</w:t>
      </w:r>
      <w:r>
        <w:tab/>
        <w:t xml:space="preserve">Stk </w:t>
      </w:r>
    </w:p>
    <w:p w14:paraId="1A709525" w14:textId="351A7C68" w:rsidR="00681A9A" w:rsidRDefault="00920D4D" w:rsidP="00920D4D">
      <w:pPr>
        <w:pStyle w:val="Langtext"/>
      </w:pPr>
      <w:r>
        <w:t>Angebotenes Erzeugnis: (....)</w:t>
      </w:r>
    </w:p>
    <w:p w14:paraId="542364B1" w14:textId="48A688A4" w:rsidR="00920D4D" w:rsidRDefault="00F8175B" w:rsidP="00F8175B">
      <w:pPr>
        <w:pStyle w:val="Folgeposition"/>
        <w:keepNext/>
        <w:keepLines/>
      </w:pPr>
      <w:r>
        <w:t>M</w:t>
      </w:r>
      <w:r>
        <w:rPr>
          <w:sz w:val="12"/>
        </w:rPr>
        <w:t>+</w:t>
      </w:r>
      <w:r>
        <w:tab/>
        <w:t>A-Tbl.Robusta3 EI30 stumpfeinschl.-gefälzt  33dB Kkc2 GR BS</w:t>
      </w:r>
      <w:r>
        <w:tab/>
        <w:t xml:space="preserve">Stk </w:t>
      </w:r>
    </w:p>
    <w:p w14:paraId="37D4DCB0" w14:textId="19991D65" w:rsidR="00F8175B" w:rsidRDefault="00021939" w:rsidP="00021939">
      <w:pPr>
        <w:pStyle w:val="Langtext"/>
      </w:pPr>
      <w:r>
        <w:t>Angebotenes Erzeugnis: (....)</w:t>
      </w:r>
    </w:p>
    <w:p w14:paraId="22095A86" w14:textId="1A7EF60B" w:rsidR="00021939" w:rsidRDefault="006F2049" w:rsidP="006F2049">
      <w:pPr>
        <w:pStyle w:val="Folgeposition"/>
        <w:keepNext/>
        <w:keepLines/>
      </w:pPr>
      <w:r>
        <w:t>N</w:t>
      </w:r>
      <w:r>
        <w:rPr>
          <w:sz w:val="12"/>
        </w:rPr>
        <w:t>+</w:t>
      </w:r>
      <w:r>
        <w:tab/>
        <w:t>A-Tbl.Robusta3 EI30 stumpfeinschl.-gefälzt  33dB Kkc2 WM-RAL</w:t>
      </w:r>
      <w:r>
        <w:tab/>
        <w:t xml:space="preserve">Stk </w:t>
      </w:r>
    </w:p>
    <w:p w14:paraId="13B1D3F3" w14:textId="3429133D" w:rsidR="006F2049" w:rsidRDefault="00A516CA" w:rsidP="00A516CA">
      <w:pPr>
        <w:pStyle w:val="Langtext"/>
      </w:pPr>
      <w:r>
        <w:t>Angebotenes Erzeugnis: (....)</w:t>
      </w:r>
    </w:p>
    <w:p w14:paraId="26D3D39E" w14:textId="58CBFCC7" w:rsidR="00A516CA" w:rsidRDefault="00B5026F" w:rsidP="00B5026F">
      <w:pPr>
        <w:pStyle w:val="Folgeposition"/>
        <w:keepNext/>
        <w:keepLines/>
      </w:pPr>
      <w:r>
        <w:t>O</w:t>
      </w:r>
      <w:r>
        <w:rPr>
          <w:sz w:val="12"/>
        </w:rPr>
        <w:t>+</w:t>
      </w:r>
      <w:r>
        <w:tab/>
        <w:t>A-Tbl.Robusta3 EI30 stumpfeinschl.-gefälzt  33dB Kkc2 WF-RAL</w:t>
      </w:r>
      <w:r>
        <w:tab/>
        <w:t xml:space="preserve">Stk </w:t>
      </w:r>
    </w:p>
    <w:p w14:paraId="24AD4133" w14:textId="64B8DDF4" w:rsidR="00B5026F" w:rsidRDefault="0062506E" w:rsidP="0062506E">
      <w:pPr>
        <w:pStyle w:val="Langtext"/>
      </w:pPr>
      <w:r>
        <w:t>Angebotenes Erzeugnis: (....)</w:t>
      </w:r>
    </w:p>
    <w:p w14:paraId="2327D8B9" w14:textId="7576B415" w:rsidR="0062506E" w:rsidRDefault="00205C51" w:rsidP="00205C51">
      <w:pPr>
        <w:pStyle w:val="Folgeposition"/>
        <w:keepNext/>
        <w:keepLines/>
      </w:pPr>
      <w:r>
        <w:t>S</w:t>
      </w:r>
      <w:r>
        <w:rPr>
          <w:sz w:val="12"/>
        </w:rPr>
        <w:t>+</w:t>
      </w:r>
      <w:r>
        <w:tab/>
        <w:t>A-Tbl.Robusta3 EI30 stumpfeinschl.-gefälzt  33dB Kkc2  NCS</w:t>
      </w:r>
      <w:r>
        <w:tab/>
        <w:t xml:space="preserve">Stk </w:t>
      </w:r>
    </w:p>
    <w:p w14:paraId="65E78290" w14:textId="74F94B20" w:rsidR="00205C51" w:rsidRDefault="00C16F13" w:rsidP="00C16F13">
      <w:pPr>
        <w:pStyle w:val="Langtext"/>
      </w:pPr>
      <w:r>
        <w:t>Angebotenes Erzeugnis: (....)</w:t>
      </w:r>
    </w:p>
    <w:p w14:paraId="1AC3F1CE" w14:textId="5112CA3C" w:rsidR="00C16F13" w:rsidRDefault="00C16F13" w:rsidP="0092033B">
      <w:pPr>
        <w:pStyle w:val="TrennungPOS"/>
      </w:pPr>
    </w:p>
    <w:p w14:paraId="58E549D2" w14:textId="76DB8C58" w:rsidR="0092033B" w:rsidRDefault="007662B0" w:rsidP="007662B0">
      <w:pPr>
        <w:pStyle w:val="GrundtextPosNr"/>
        <w:keepNext/>
        <w:keepLines/>
      </w:pPr>
      <w:r>
        <w:t>37.D6 19</w:t>
      </w:r>
    </w:p>
    <w:p w14:paraId="5FA405A7" w14:textId="132768C3" w:rsidR="007662B0" w:rsidRDefault="00F407E5" w:rsidP="00F407E5">
      <w:pPr>
        <w:pStyle w:val="Grundtext"/>
      </w:pPr>
      <w:r>
        <w:t>Abschlusstürblatt Integra2 EI30 37dB Kkb2 gefälzt.</w:t>
      </w:r>
    </w:p>
    <w:p w14:paraId="69EAC71F" w14:textId="46BCD453" w:rsidR="00F407E5" w:rsidRDefault="00DF52CA" w:rsidP="00DF52CA">
      <w:pPr>
        <w:pStyle w:val="Grundtext"/>
      </w:pPr>
      <w:r>
        <w:t>Abschlusstürblatt (A-Tbl.) gefälzt, mit Feuerwiderstandsklasse EI2 30-C (erforderlicher Türschließer in eigener Position), im Element mit Zarge geprüft, Spezialdeckplatten, Hartholzkürzungseinlage, Spezialinnenlage, mit Hartholzeinleimer und folierter Kante, 3-seitig einfach gefälzt, 14/24 mm und Quellstreifen, Längskanten beidseitig gesoftet, mit montiertem FH-Schloss mit Wechsel, Dornmaß 60 mm, für Schließzylinder gerichtet und zwei Stück dreiteiligen Bändern 16 mm, vernickelt, Türblattdicke ca. 47mm, Schalldämmmaß Rw = 37 dB (Tol.-2), Klimakategorie b (Kkb2).</w:t>
      </w:r>
    </w:p>
    <w:p w14:paraId="552A49CB" w14:textId="4056384A" w:rsidR="00DF52CA" w:rsidRDefault="0023008A" w:rsidP="0023008A">
      <w:pPr>
        <w:pStyle w:val="Grundtext"/>
      </w:pPr>
      <w:r>
        <w:t xml:space="preserve"> z.B. DANA Integra2 EI30 gefälzt oder Gleichwertiges.</w:t>
      </w:r>
    </w:p>
    <w:p w14:paraId="46BA5084" w14:textId="12AC19CA" w:rsidR="0023008A" w:rsidRDefault="009413FA" w:rsidP="009413FA">
      <w:pPr>
        <w:pStyle w:val="Folgeposition"/>
        <w:keepNext/>
        <w:keepLines/>
      </w:pPr>
      <w:r>
        <w:t>A</w:t>
      </w:r>
      <w:r>
        <w:rPr>
          <w:sz w:val="12"/>
        </w:rPr>
        <w:t>+</w:t>
      </w:r>
      <w:r>
        <w:tab/>
        <w:t>A-Tbl.Integra2 EI30 gefälzt 37dB Kkb2 ML nl</w:t>
      </w:r>
      <w:r>
        <w:tab/>
        <w:t xml:space="preserve">Stk </w:t>
      </w:r>
    </w:p>
    <w:p w14:paraId="6F660B89" w14:textId="614005E1" w:rsidR="009413FA" w:rsidRDefault="00362B5F" w:rsidP="00362B5F">
      <w:pPr>
        <w:pStyle w:val="Langtext"/>
      </w:pPr>
      <w:r>
        <w:t>Angebotenes Erzeugnis: (....)</w:t>
      </w:r>
    </w:p>
    <w:p w14:paraId="702E6A84" w14:textId="5C8BD59D" w:rsidR="00362B5F" w:rsidRDefault="00DE0F47" w:rsidP="00DE0F47">
      <w:pPr>
        <w:pStyle w:val="Folgeposition"/>
        <w:keepNext/>
        <w:keepLines/>
      </w:pPr>
      <w:r>
        <w:t>B</w:t>
      </w:r>
      <w:r>
        <w:rPr>
          <w:sz w:val="12"/>
        </w:rPr>
        <w:t>+</w:t>
      </w:r>
      <w:r>
        <w:tab/>
        <w:t>A-Tbl.Integra2 EI30 gefälzt 37dB Kkb2 BR nl</w:t>
      </w:r>
      <w:r>
        <w:tab/>
        <w:t xml:space="preserve">Stk </w:t>
      </w:r>
    </w:p>
    <w:p w14:paraId="7B8EC0F9" w14:textId="09F14B93" w:rsidR="00DE0F47" w:rsidRDefault="00760E48" w:rsidP="00760E48">
      <w:pPr>
        <w:pStyle w:val="Langtext"/>
      </w:pPr>
      <w:r>
        <w:t>Angebotenes Erzeugnis: (....)</w:t>
      </w:r>
    </w:p>
    <w:p w14:paraId="08ED0712" w14:textId="19B18F98" w:rsidR="00760E48" w:rsidRDefault="00FF579D" w:rsidP="00FF579D">
      <w:pPr>
        <w:pStyle w:val="Folgeposition"/>
        <w:keepNext/>
        <w:keepLines/>
      </w:pPr>
      <w:r>
        <w:t>C</w:t>
      </w:r>
      <w:r>
        <w:rPr>
          <w:sz w:val="12"/>
        </w:rPr>
        <w:t>+</w:t>
      </w:r>
      <w:r>
        <w:tab/>
        <w:t>A-Tbl.Integra2 EI30 gefälzt 37dB Kkb2 BU nl</w:t>
      </w:r>
      <w:r>
        <w:tab/>
        <w:t xml:space="preserve">Stk </w:t>
      </w:r>
    </w:p>
    <w:p w14:paraId="4BDE787C" w14:textId="3C2C6924" w:rsidR="00FF579D" w:rsidRDefault="00E44CD2" w:rsidP="00E44CD2">
      <w:pPr>
        <w:pStyle w:val="Langtext"/>
      </w:pPr>
      <w:r>
        <w:t>Angebotenes Erzeugnis: (....)</w:t>
      </w:r>
    </w:p>
    <w:p w14:paraId="0ECA4E44" w14:textId="783F38CD" w:rsidR="00E44CD2" w:rsidRDefault="009107AF" w:rsidP="009107AF">
      <w:pPr>
        <w:pStyle w:val="Folgeposition"/>
        <w:keepNext/>
        <w:keepLines/>
      </w:pPr>
      <w:r>
        <w:t>D</w:t>
      </w:r>
      <w:r>
        <w:rPr>
          <w:sz w:val="12"/>
        </w:rPr>
        <w:t>+</w:t>
      </w:r>
      <w:r>
        <w:tab/>
        <w:t>A-Tbl.Integra2 EI30 gefälzt 37dB Kkb2 Ei nl</w:t>
      </w:r>
      <w:r>
        <w:tab/>
        <w:t xml:space="preserve">Stk </w:t>
      </w:r>
    </w:p>
    <w:p w14:paraId="2C72F793" w14:textId="7DF70B59" w:rsidR="009107AF" w:rsidRDefault="005F145E" w:rsidP="005F145E">
      <w:pPr>
        <w:pStyle w:val="Langtext"/>
      </w:pPr>
      <w:r>
        <w:t>Angebotenes Erzeugnis: (....)</w:t>
      </w:r>
    </w:p>
    <w:p w14:paraId="097B5F81" w14:textId="341F881B" w:rsidR="005F145E" w:rsidRDefault="008878F6" w:rsidP="008878F6">
      <w:pPr>
        <w:pStyle w:val="Folgeposition"/>
        <w:keepNext/>
        <w:keepLines/>
      </w:pPr>
      <w:r>
        <w:t>E</w:t>
      </w:r>
      <w:r>
        <w:rPr>
          <w:sz w:val="12"/>
        </w:rPr>
        <w:t>+</w:t>
      </w:r>
      <w:r>
        <w:tab/>
        <w:t>A-Tbl.Integra2 EI30 gefälzt 37dB Kkb2 ER nl</w:t>
      </w:r>
      <w:r>
        <w:tab/>
        <w:t xml:space="preserve">Stk </w:t>
      </w:r>
    </w:p>
    <w:p w14:paraId="38B54FD2" w14:textId="75B6259C" w:rsidR="008878F6" w:rsidRDefault="00143105" w:rsidP="00143105">
      <w:pPr>
        <w:pStyle w:val="Langtext"/>
      </w:pPr>
      <w:r>
        <w:t>Angebotenes Erzeugnis: (....)</w:t>
      </w:r>
    </w:p>
    <w:p w14:paraId="67CDD000" w14:textId="51D5B500" w:rsidR="00143105" w:rsidRDefault="00A72611" w:rsidP="00A72611">
      <w:pPr>
        <w:pStyle w:val="Folgeposition"/>
        <w:keepNext/>
        <w:keepLines/>
      </w:pPr>
      <w:r>
        <w:t>F</w:t>
      </w:r>
      <w:r>
        <w:rPr>
          <w:sz w:val="12"/>
        </w:rPr>
        <w:t>+</w:t>
      </w:r>
      <w:r>
        <w:tab/>
        <w:t>A-Tbl.Integra2 EI30 gefälzt 37dB Kkb2 ES nl</w:t>
      </w:r>
      <w:r>
        <w:tab/>
        <w:t xml:space="preserve">Stk </w:t>
      </w:r>
    </w:p>
    <w:p w14:paraId="0E8D9D64" w14:textId="06D100B9" w:rsidR="00A72611" w:rsidRDefault="00914263" w:rsidP="00914263">
      <w:pPr>
        <w:pStyle w:val="Langtext"/>
      </w:pPr>
      <w:r>
        <w:t>Angebotenes Erzeugnis: (....)</w:t>
      </w:r>
    </w:p>
    <w:p w14:paraId="1B1574C7" w14:textId="53C74A51" w:rsidR="00914263" w:rsidRDefault="00AB11A9" w:rsidP="00AB11A9">
      <w:pPr>
        <w:pStyle w:val="Folgeposition"/>
        <w:keepNext/>
        <w:keepLines/>
      </w:pPr>
      <w:r>
        <w:t>G</w:t>
      </w:r>
      <w:r>
        <w:rPr>
          <w:sz w:val="12"/>
        </w:rPr>
        <w:t>+</w:t>
      </w:r>
      <w:r>
        <w:tab/>
        <w:t>A-Tbl.Integra2 EI30 gefälzt 37dB Kkb2 Fi nl</w:t>
      </w:r>
      <w:r>
        <w:tab/>
        <w:t xml:space="preserve">Stk </w:t>
      </w:r>
    </w:p>
    <w:p w14:paraId="1F7AF8BE" w14:textId="68AEF2A5" w:rsidR="00AB11A9" w:rsidRDefault="00F520E5" w:rsidP="00F520E5">
      <w:pPr>
        <w:pStyle w:val="Langtext"/>
      </w:pPr>
      <w:r>
        <w:t>Angebotenes Erzeugnis: (....)</w:t>
      </w:r>
    </w:p>
    <w:p w14:paraId="1A9FA233" w14:textId="44BF4FBA" w:rsidR="00F520E5" w:rsidRDefault="003D3F99" w:rsidP="003D3F99">
      <w:pPr>
        <w:pStyle w:val="Folgeposition"/>
        <w:keepNext/>
        <w:keepLines/>
      </w:pPr>
      <w:r>
        <w:t>K</w:t>
      </w:r>
      <w:r>
        <w:rPr>
          <w:sz w:val="12"/>
        </w:rPr>
        <w:t>+</w:t>
      </w:r>
      <w:r>
        <w:tab/>
        <w:t>A-Tbl.Integra2 EI30 gefälzt 37dB Kkb2 MA nl</w:t>
      </w:r>
      <w:r>
        <w:tab/>
        <w:t xml:space="preserve">Stk </w:t>
      </w:r>
    </w:p>
    <w:p w14:paraId="7A626B82" w14:textId="289DDC01" w:rsidR="003D3F99" w:rsidRDefault="001319F1" w:rsidP="001319F1">
      <w:pPr>
        <w:pStyle w:val="Langtext"/>
      </w:pPr>
      <w:r>
        <w:t>Angebotenes Erzeugnis: (....)</w:t>
      </w:r>
    </w:p>
    <w:p w14:paraId="4B0DDA25" w14:textId="48247399" w:rsidR="001319F1" w:rsidRDefault="000C3E73" w:rsidP="000C3E73">
      <w:pPr>
        <w:pStyle w:val="Folgeposition"/>
        <w:keepNext/>
        <w:keepLines/>
      </w:pPr>
      <w:r>
        <w:t>L</w:t>
      </w:r>
      <w:r>
        <w:rPr>
          <w:sz w:val="12"/>
        </w:rPr>
        <w:t>+</w:t>
      </w:r>
      <w:r>
        <w:tab/>
        <w:t>A-Tbl.Integra2 EI30 gefälzt 37dB Kkb2 NU nl</w:t>
      </w:r>
      <w:r>
        <w:tab/>
        <w:t xml:space="preserve">Stk </w:t>
      </w:r>
    </w:p>
    <w:p w14:paraId="39738C53" w14:textId="1FF15695" w:rsidR="000C3E73" w:rsidRDefault="00DD1EE9" w:rsidP="00DD1EE9">
      <w:pPr>
        <w:pStyle w:val="Langtext"/>
      </w:pPr>
      <w:r>
        <w:t>Angebotenes Erzeugnis: (....)</w:t>
      </w:r>
    </w:p>
    <w:p w14:paraId="08936647" w14:textId="2CC0430E" w:rsidR="00DD1EE9" w:rsidRDefault="00651168" w:rsidP="00651168">
      <w:pPr>
        <w:pStyle w:val="Folgeposition"/>
        <w:keepNext/>
        <w:keepLines/>
      </w:pPr>
      <w:r>
        <w:t>M</w:t>
      </w:r>
      <w:r>
        <w:rPr>
          <w:sz w:val="12"/>
        </w:rPr>
        <w:t>+</w:t>
      </w:r>
      <w:r>
        <w:tab/>
        <w:t>A-Tbl.Integra2 EI30 gefälzt 37dB Kkb2 GR BS</w:t>
      </w:r>
      <w:r>
        <w:tab/>
        <w:t xml:space="preserve">Stk </w:t>
      </w:r>
    </w:p>
    <w:p w14:paraId="66D92D4D" w14:textId="60A1AABB" w:rsidR="00651168" w:rsidRDefault="005009B8" w:rsidP="005009B8">
      <w:pPr>
        <w:pStyle w:val="Langtext"/>
      </w:pPr>
      <w:r>
        <w:t>Angebotenes Erzeugnis: (....)</w:t>
      </w:r>
    </w:p>
    <w:p w14:paraId="351FA4C5" w14:textId="27F2AF95" w:rsidR="005009B8" w:rsidRDefault="00C2012A" w:rsidP="00C2012A">
      <w:pPr>
        <w:pStyle w:val="Folgeposition"/>
        <w:keepNext/>
        <w:keepLines/>
      </w:pPr>
      <w:r>
        <w:t>N</w:t>
      </w:r>
      <w:r>
        <w:rPr>
          <w:sz w:val="12"/>
        </w:rPr>
        <w:t>+</w:t>
      </w:r>
      <w:r>
        <w:tab/>
        <w:t>A-Tbl.Integra2 EI30 gefälzt 37dB Kkb2 WM-RAL</w:t>
      </w:r>
      <w:r>
        <w:tab/>
        <w:t xml:space="preserve">Stk </w:t>
      </w:r>
    </w:p>
    <w:p w14:paraId="2446B847" w14:textId="3045FB8C" w:rsidR="00C2012A" w:rsidRDefault="004E4BF6" w:rsidP="004E4BF6">
      <w:pPr>
        <w:pStyle w:val="Langtext"/>
      </w:pPr>
      <w:r>
        <w:t>Angebotenes Erzeugnis: (....)</w:t>
      </w:r>
    </w:p>
    <w:p w14:paraId="07CFE548" w14:textId="0734AD6D" w:rsidR="004E4BF6" w:rsidRDefault="007766A2" w:rsidP="007766A2">
      <w:pPr>
        <w:pStyle w:val="Folgeposition"/>
        <w:keepNext/>
        <w:keepLines/>
      </w:pPr>
      <w:r>
        <w:t>O</w:t>
      </w:r>
      <w:r>
        <w:rPr>
          <w:sz w:val="12"/>
        </w:rPr>
        <w:t>+</w:t>
      </w:r>
      <w:r>
        <w:tab/>
        <w:t>A-Tbl.Integra2 EI30 gefälzt 37dB Kkb2 WF-RAL</w:t>
      </w:r>
      <w:r>
        <w:tab/>
        <w:t xml:space="preserve">Stk </w:t>
      </w:r>
    </w:p>
    <w:p w14:paraId="0AEDED04" w14:textId="1B7EDC74" w:rsidR="007766A2" w:rsidRDefault="001B5B2C" w:rsidP="001B5B2C">
      <w:pPr>
        <w:pStyle w:val="Langtext"/>
      </w:pPr>
      <w:r>
        <w:t>Angebotenes Erzeugnis: (....)</w:t>
      </w:r>
    </w:p>
    <w:p w14:paraId="6CDC18D7" w14:textId="01EA76EA" w:rsidR="001B5B2C" w:rsidRDefault="004951A1" w:rsidP="004951A1">
      <w:pPr>
        <w:pStyle w:val="Folgeposition"/>
        <w:keepNext/>
        <w:keepLines/>
      </w:pPr>
      <w:r>
        <w:t>S</w:t>
      </w:r>
      <w:r>
        <w:rPr>
          <w:sz w:val="12"/>
        </w:rPr>
        <w:t>+</w:t>
      </w:r>
      <w:r>
        <w:tab/>
        <w:t>A-Tbl.Integra2 EI30 gefälzt 37dB Kkb2 NCS</w:t>
      </w:r>
      <w:r>
        <w:tab/>
        <w:t xml:space="preserve">Stk </w:t>
      </w:r>
    </w:p>
    <w:p w14:paraId="1AE099A5" w14:textId="56107A60" w:rsidR="004951A1" w:rsidRDefault="00310872" w:rsidP="00310872">
      <w:pPr>
        <w:pStyle w:val="Langtext"/>
      </w:pPr>
      <w:r>
        <w:t>Angebotenes Erzeugnis: (....)</w:t>
      </w:r>
    </w:p>
    <w:p w14:paraId="5133A4E4" w14:textId="52D662CB" w:rsidR="00310872" w:rsidRDefault="00310872" w:rsidP="00106C90">
      <w:pPr>
        <w:pStyle w:val="TrennungPOS"/>
      </w:pPr>
    </w:p>
    <w:p w14:paraId="0598D6BF" w14:textId="19304083" w:rsidR="00106C90" w:rsidRDefault="004C50AE" w:rsidP="004C50AE">
      <w:pPr>
        <w:pStyle w:val="GrundtextPosNr"/>
        <w:keepNext/>
        <w:keepLines/>
      </w:pPr>
      <w:r>
        <w:t>37.D6 20</w:t>
      </w:r>
    </w:p>
    <w:p w14:paraId="6B27A3E6" w14:textId="3E746162" w:rsidR="004C50AE" w:rsidRDefault="00855FA4" w:rsidP="00855FA4">
      <w:pPr>
        <w:pStyle w:val="Grundtext"/>
      </w:pPr>
      <w:r>
        <w:t>Abschlusstürblatt Integra2 EI30 37dB Kkb2 stumpf.</w:t>
      </w:r>
    </w:p>
    <w:p w14:paraId="11C8BEBA" w14:textId="4D844287" w:rsidR="00855FA4" w:rsidRDefault="008F4026" w:rsidP="008F4026">
      <w:pPr>
        <w:pStyle w:val="Grundtext"/>
      </w:pPr>
      <w:r>
        <w:t>Abschlusstürblatt (A-Tbl.) stumpf, mit Feuerwiderstandsklasse EI2 30-C (erforderlicher Türschließer in eigener Position), im Element mit Zarge geprüft, Spezialdeckplatten, Hartholzkürzungseinlage, Spezialinnenlage, mit Hartholzeinleimer und folierter Kante, 3-seitig einfach stumpf, 14/24 mm und Quellstreifen, Längskanten beidseitig gesoftet, mit montiertem FH-</w:t>
      </w:r>
      <w:r>
        <w:lastRenderedPageBreak/>
        <w:t>Schloss mit Wechsel, Dornmaß 60 mm, für Schließzylinder gerichtet und 2 Stück Laschenbänder 3D verstellbar, Edelstahl, Türblattdicke ca. 47mm, Schalldämmmaß Rw = 37 dB (Tol.-2), Klimakategorie b (Kkb2).</w:t>
      </w:r>
    </w:p>
    <w:p w14:paraId="65F907E9" w14:textId="7B7BFE17" w:rsidR="008F4026" w:rsidRDefault="00D2498C" w:rsidP="00D2498C">
      <w:pPr>
        <w:pStyle w:val="Grundtext"/>
      </w:pPr>
      <w:r>
        <w:t xml:space="preserve"> z.B. DANA Integra2 EI30 stumpf oder Gleichwertiges.</w:t>
      </w:r>
    </w:p>
    <w:p w14:paraId="5ECFAB98" w14:textId="026838D2" w:rsidR="00D2498C" w:rsidRDefault="001837B6" w:rsidP="001837B6">
      <w:pPr>
        <w:pStyle w:val="Folgeposition"/>
        <w:keepNext/>
        <w:keepLines/>
      </w:pPr>
      <w:r>
        <w:t>A</w:t>
      </w:r>
      <w:r>
        <w:rPr>
          <w:sz w:val="12"/>
        </w:rPr>
        <w:t>+</w:t>
      </w:r>
      <w:r>
        <w:tab/>
        <w:t>A-Tbl.Integra2 EI30 stumpf 37dB Kkb2 ML nl</w:t>
      </w:r>
      <w:r>
        <w:tab/>
        <w:t xml:space="preserve">Stk </w:t>
      </w:r>
    </w:p>
    <w:p w14:paraId="735879F2" w14:textId="315CF3CC" w:rsidR="001837B6" w:rsidRDefault="00F05D87" w:rsidP="00F05D87">
      <w:pPr>
        <w:pStyle w:val="Langtext"/>
      </w:pPr>
      <w:r>
        <w:t>Angebotenes Erzeugnis: (....)</w:t>
      </w:r>
    </w:p>
    <w:p w14:paraId="5601A217" w14:textId="1485B41D" w:rsidR="00F05D87" w:rsidRDefault="007018D7" w:rsidP="007018D7">
      <w:pPr>
        <w:pStyle w:val="Folgeposition"/>
        <w:keepNext/>
        <w:keepLines/>
      </w:pPr>
      <w:r>
        <w:t>B</w:t>
      </w:r>
      <w:r>
        <w:rPr>
          <w:sz w:val="12"/>
        </w:rPr>
        <w:t>+</w:t>
      </w:r>
      <w:r>
        <w:tab/>
        <w:t>A-Tbl.Integra2 EI30 stumpf 37dB Kkb2 BR nl</w:t>
      </w:r>
      <w:r>
        <w:tab/>
        <w:t xml:space="preserve">Stk </w:t>
      </w:r>
    </w:p>
    <w:p w14:paraId="685B769A" w14:textId="7EF5B1D8" w:rsidR="007018D7" w:rsidRDefault="00C428BE" w:rsidP="00C428BE">
      <w:pPr>
        <w:pStyle w:val="Langtext"/>
      </w:pPr>
      <w:r>
        <w:t>Angebotenes Erzeugnis: (....)</w:t>
      </w:r>
    </w:p>
    <w:p w14:paraId="32B4A800" w14:textId="7CBE20D9" w:rsidR="00C428BE" w:rsidRDefault="007F1EF1" w:rsidP="007F1EF1">
      <w:pPr>
        <w:pStyle w:val="Folgeposition"/>
        <w:keepNext/>
        <w:keepLines/>
      </w:pPr>
      <w:r>
        <w:t>C</w:t>
      </w:r>
      <w:r>
        <w:rPr>
          <w:sz w:val="12"/>
        </w:rPr>
        <w:t>+</w:t>
      </w:r>
      <w:r>
        <w:tab/>
        <w:t>A-Tbl.Integra2 EI30 stumpf 37dB Kkb2 BU nl</w:t>
      </w:r>
      <w:r>
        <w:tab/>
        <w:t xml:space="preserve">Stk </w:t>
      </w:r>
    </w:p>
    <w:p w14:paraId="24FF0EDC" w14:textId="531247D3" w:rsidR="007F1EF1" w:rsidRDefault="00184C65" w:rsidP="00184C65">
      <w:pPr>
        <w:pStyle w:val="Langtext"/>
      </w:pPr>
      <w:r>
        <w:t>Angebotenes Erzeugnis: (....)</w:t>
      </w:r>
    </w:p>
    <w:p w14:paraId="7F5A5060" w14:textId="283F564D" w:rsidR="00184C65" w:rsidRDefault="004A2EEF" w:rsidP="004A2EEF">
      <w:pPr>
        <w:pStyle w:val="Folgeposition"/>
        <w:keepNext/>
        <w:keepLines/>
      </w:pPr>
      <w:r>
        <w:t>D</w:t>
      </w:r>
      <w:r>
        <w:rPr>
          <w:sz w:val="12"/>
        </w:rPr>
        <w:t>+</w:t>
      </w:r>
      <w:r>
        <w:tab/>
        <w:t>A-Tbl.Integra2 EI30 stumpf 37dB Kkb2 Ei nl</w:t>
      </w:r>
      <w:r>
        <w:tab/>
        <w:t xml:space="preserve">Stk </w:t>
      </w:r>
    </w:p>
    <w:p w14:paraId="20DE99DF" w14:textId="5E0331B6" w:rsidR="004A2EEF" w:rsidRDefault="004A1259" w:rsidP="004A1259">
      <w:pPr>
        <w:pStyle w:val="Langtext"/>
      </w:pPr>
      <w:r>
        <w:t>Angebotenes Erzeugnis: (....)</w:t>
      </w:r>
    </w:p>
    <w:p w14:paraId="3B96F19A" w14:textId="46836700" w:rsidR="004A1259" w:rsidRDefault="00F5314F" w:rsidP="00F5314F">
      <w:pPr>
        <w:pStyle w:val="Folgeposition"/>
        <w:keepNext/>
        <w:keepLines/>
      </w:pPr>
      <w:r>
        <w:t>E</w:t>
      </w:r>
      <w:r>
        <w:rPr>
          <w:sz w:val="12"/>
        </w:rPr>
        <w:t>+</w:t>
      </w:r>
      <w:r>
        <w:tab/>
        <w:t>A-Tbl.Integra2 EI30 stumpf 37dB Kkb2 ER nl</w:t>
      </w:r>
      <w:r>
        <w:tab/>
        <w:t xml:space="preserve">Stk </w:t>
      </w:r>
    </w:p>
    <w:p w14:paraId="3A135732" w14:textId="57E2C7C5" w:rsidR="00F5314F" w:rsidRDefault="000D34AE" w:rsidP="000D34AE">
      <w:pPr>
        <w:pStyle w:val="Langtext"/>
      </w:pPr>
      <w:r>
        <w:t>Angebotenes Erzeugnis: (....)</w:t>
      </w:r>
    </w:p>
    <w:p w14:paraId="3216BA37" w14:textId="3A51AD5B" w:rsidR="000D34AE" w:rsidRDefault="00767A41" w:rsidP="00767A41">
      <w:pPr>
        <w:pStyle w:val="Folgeposition"/>
        <w:keepNext/>
        <w:keepLines/>
      </w:pPr>
      <w:r>
        <w:t>F</w:t>
      </w:r>
      <w:r>
        <w:rPr>
          <w:sz w:val="12"/>
        </w:rPr>
        <w:t>+</w:t>
      </w:r>
      <w:r>
        <w:tab/>
        <w:t>A-Tbl.Integra2 EI30 stumpf 37dB Kkb2 ES nl</w:t>
      </w:r>
      <w:r>
        <w:tab/>
        <w:t xml:space="preserve">Stk </w:t>
      </w:r>
    </w:p>
    <w:p w14:paraId="6A745200" w14:textId="6C23DDC1" w:rsidR="00767A41" w:rsidRDefault="00597DE9" w:rsidP="00597DE9">
      <w:pPr>
        <w:pStyle w:val="Langtext"/>
      </w:pPr>
      <w:r>
        <w:t>Angebotenes Erzeugnis: (....)</w:t>
      </w:r>
    </w:p>
    <w:p w14:paraId="36FF35B1" w14:textId="318D1157" w:rsidR="00597DE9" w:rsidRDefault="00424598" w:rsidP="00424598">
      <w:pPr>
        <w:pStyle w:val="Folgeposition"/>
        <w:keepNext/>
        <w:keepLines/>
      </w:pPr>
      <w:r>
        <w:t>G</w:t>
      </w:r>
      <w:r>
        <w:rPr>
          <w:sz w:val="12"/>
        </w:rPr>
        <w:t>+</w:t>
      </w:r>
      <w:r>
        <w:tab/>
        <w:t>A-Tbl.Integra2 EI30 stumpf 37dB Kkb2 Fi nl</w:t>
      </w:r>
      <w:r>
        <w:tab/>
        <w:t xml:space="preserve">Stk </w:t>
      </w:r>
    </w:p>
    <w:p w14:paraId="0BDF03DC" w14:textId="7ACFC3CF" w:rsidR="00424598" w:rsidRDefault="0054156F" w:rsidP="0054156F">
      <w:pPr>
        <w:pStyle w:val="Langtext"/>
      </w:pPr>
      <w:r>
        <w:t>Angebotenes Erzeugnis: (....)</w:t>
      </w:r>
    </w:p>
    <w:p w14:paraId="0F97CAF2" w14:textId="6C752EBE" w:rsidR="0054156F" w:rsidRDefault="00387C82" w:rsidP="00387C82">
      <w:pPr>
        <w:pStyle w:val="Folgeposition"/>
        <w:keepNext/>
        <w:keepLines/>
      </w:pPr>
      <w:r>
        <w:t>K</w:t>
      </w:r>
      <w:r>
        <w:rPr>
          <w:sz w:val="12"/>
        </w:rPr>
        <w:t>+</w:t>
      </w:r>
      <w:r>
        <w:tab/>
        <w:t>A-Tbl.Integra2 EI30 stumpf 37dB Kkb2 MA nl</w:t>
      </w:r>
      <w:r>
        <w:tab/>
        <w:t xml:space="preserve">Stk </w:t>
      </w:r>
    </w:p>
    <w:p w14:paraId="668F19CC" w14:textId="7FCDCF17" w:rsidR="00387C82" w:rsidRDefault="00865BF5" w:rsidP="00865BF5">
      <w:pPr>
        <w:pStyle w:val="Langtext"/>
      </w:pPr>
      <w:r>
        <w:t>Angebotenes Erzeugnis: (....)</w:t>
      </w:r>
    </w:p>
    <w:p w14:paraId="158E9BAC" w14:textId="71112E9F" w:rsidR="00865BF5" w:rsidRDefault="00732AB6" w:rsidP="00732AB6">
      <w:pPr>
        <w:pStyle w:val="Folgeposition"/>
        <w:keepNext/>
        <w:keepLines/>
      </w:pPr>
      <w:r>
        <w:t>L</w:t>
      </w:r>
      <w:r>
        <w:rPr>
          <w:sz w:val="12"/>
        </w:rPr>
        <w:t>+</w:t>
      </w:r>
      <w:r>
        <w:tab/>
        <w:t>A-Tbl.Integra2 EI30 stumpf 37dB Kkb2 NU nl</w:t>
      </w:r>
      <w:r>
        <w:tab/>
        <w:t xml:space="preserve">Stk </w:t>
      </w:r>
    </w:p>
    <w:p w14:paraId="3B368099" w14:textId="4E762A6F" w:rsidR="00732AB6" w:rsidRDefault="00FC2CD2" w:rsidP="00FC2CD2">
      <w:pPr>
        <w:pStyle w:val="Langtext"/>
      </w:pPr>
      <w:r>
        <w:t>Angebotenes Erzeugnis: (....)</w:t>
      </w:r>
    </w:p>
    <w:p w14:paraId="2646CAE7" w14:textId="1A62F820" w:rsidR="00FC2CD2" w:rsidRDefault="00385C79" w:rsidP="00385C79">
      <w:pPr>
        <w:pStyle w:val="Folgeposition"/>
        <w:keepNext/>
        <w:keepLines/>
      </w:pPr>
      <w:r>
        <w:t>M</w:t>
      </w:r>
      <w:r>
        <w:rPr>
          <w:sz w:val="12"/>
        </w:rPr>
        <w:t>+</w:t>
      </w:r>
      <w:r>
        <w:tab/>
        <w:t>A-Tbl.Integra2 EI30 stumpf 37dB Kkb2 GR BS</w:t>
      </w:r>
      <w:r>
        <w:tab/>
        <w:t xml:space="preserve">Stk </w:t>
      </w:r>
    </w:p>
    <w:p w14:paraId="61D5A2CA" w14:textId="5A5B5911" w:rsidR="00385C79" w:rsidRDefault="005E2F47" w:rsidP="005E2F47">
      <w:pPr>
        <w:pStyle w:val="Langtext"/>
      </w:pPr>
      <w:r>
        <w:t>Angebotenes Erzeugnis: (....)</w:t>
      </w:r>
    </w:p>
    <w:p w14:paraId="7D74D443" w14:textId="6A9A8000" w:rsidR="005E2F47" w:rsidRDefault="00161E89" w:rsidP="00161E89">
      <w:pPr>
        <w:pStyle w:val="Folgeposition"/>
        <w:keepNext/>
        <w:keepLines/>
      </w:pPr>
      <w:r>
        <w:t>N</w:t>
      </w:r>
      <w:r>
        <w:rPr>
          <w:sz w:val="12"/>
        </w:rPr>
        <w:t>+</w:t>
      </w:r>
      <w:r>
        <w:tab/>
        <w:t>A-Tbl.Integra2 EI30 stumpf 37dB Kkb2 WM-RAL</w:t>
      </w:r>
      <w:r>
        <w:tab/>
        <w:t xml:space="preserve">Stk </w:t>
      </w:r>
    </w:p>
    <w:p w14:paraId="442D5E43" w14:textId="1B581E15" w:rsidR="00161E89" w:rsidRDefault="00EB29F8" w:rsidP="00EB29F8">
      <w:pPr>
        <w:pStyle w:val="Langtext"/>
      </w:pPr>
      <w:r>
        <w:t>Angebotenes Erzeugnis: (....)</w:t>
      </w:r>
    </w:p>
    <w:p w14:paraId="1E86D1B0" w14:textId="1A2D0EF5" w:rsidR="00EB29F8" w:rsidRDefault="00E24D48" w:rsidP="00E24D48">
      <w:pPr>
        <w:pStyle w:val="Folgeposition"/>
        <w:keepNext/>
        <w:keepLines/>
      </w:pPr>
      <w:r>
        <w:t>O</w:t>
      </w:r>
      <w:r>
        <w:rPr>
          <w:sz w:val="12"/>
        </w:rPr>
        <w:t>+</w:t>
      </w:r>
      <w:r>
        <w:tab/>
        <w:t>A-Tbl.Integra2 EI30 stumpf 37dB Kkb2 WF-RAL</w:t>
      </w:r>
      <w:r>
        <w:tab/>
        <w:t xml:space="preserve">Stk </w:t>
      </w:r>
    </w:p>
    <w:p w14:paraId="4DA394C9" w14:textId="77654D14" w:rsidR="00E24D48" w:rsidRDefault="00414D84" w:rsidP="00414D84">
      <w:pPr>
        <w:pStyle w:val="Langtext"/>
      </w:pPr>
      <w:r>
        <w:t>Angebotenes Erzeugnis: (....)</w:t>
      </w:r>
    </w:p>
    <w:p w14:paraId="044AEFDB" w14:textId="1105E3D9" w:rsidR="00414D84" w:rsidRDefault="00BC6037" w:rsidP="00BC6037">
      <w:pPr>
        <w:pStyle w:val="Folgeposition"/>
        <w:keepNext/>
        <w:keepLines/>
      </w:pPr>
      <w:r>
        <w:t>S</w:t>
      </w:r>
      <w:r>
        <w:rPr>
          <w:sz w:val="12"/>
        </w:rPr>
        <w:t>+</w:t>
      </w:r>
      <w:r>
        <w:tab/>
        <w:t>A-Tbl.Integra2 EI30 stumpf 33dB Kkb2 NCS</w:t>
      </w:r>
      <w:r>
        <w:tab/>
        <w:t xml:space="preserve">Stk </w:t>
      </w:r>
    </w:p>
    <w:p w14:paraId="2A02B72D" w14:textId="494BD445" w:rsidR="00BC6037" w:rsidRDefault="00724900" w:rsidP="00724900">
      <w:pPr>
        <w:pStyle w:val="Langtext"/>
      </w:pPr>
      <w:r>
        <w:t>Angebotenes Erzeugnis: (....)</w:t>
      </w:r>
    </w:p>
    <w:p w14:paraId="7D1B36B3" w14:textId="36ADE3AB" w:rsidR="00724900" w:rsidRDefault="00724900" w:rsidP="00852610">
      <w:pPr>
        <w:pStyle w:val="TrennungPOS"/>
      </w:pPr>
    </w:p>
    <w:p w14:paraId="4803EFFC" w14:textId="68A490B4" w:rsidR="00852610" w:rsidRDefault="00000B4C" w:rsidP="00000B4C">
      <w:pPr>
        <w:pStyle w:val="GrundtextPosNr"/>
        <w:keepNext/>
        <w:keepLines/>
      </w:pPr>
      <w:r>
        <w:t>37.D6 21</w:t>
      </w:r>
    </w:p>
    <w:p w14:paraId="0C503D88" w14:textId="55C38F7A" w:rsidR="00000B4C" w:rsidRDefault="00276913" w:rsidP="00276913">
      <w:pPr>
        <w:pStyle w:val="Grundtext"/>
      </w:pPr>
      <w:r>
        <w:t>Abschlusstürblatt Integra2 EI30 37dB Kkb2 stumpfeinschl.-gefälzt.</w:t>
      </w:r>
    </w:p>
    <w:p w14:paraId="4A641B27" w14:textId="0DF6DC81" w:rsidR="00276913" w:rsidRDefault="005D6F8B" w:rsidP="005D6F8B">
      <w:pPr>
        <w:pStyle w:val="Grundtext"/>
      </w:pPr>
      <w:r>
        <w:t>Abschlusstürblatt (A-Tbl.) stumpfeinschl.-gefälzt, mit Feuerwiderstandsklasse EI2 30-C (erforderlicher Türschließer in eigener Position), im Element mit Zarge geprüft, Spezialdeckplatten, Hartholzkürzungseinlage, Spezialinnenlage, mit Hartholzeinleimer und lackierter Kante, 3-seitig einfach stumpfeinschl.-gefälzt, und Quellstreifen, Längskanten beidseitig gesoftet, mit montiertem FH-Schloss mit Wechsel, Dornmaß 60 mm, für Schließzylinder gerichtet und 2 Stück Laschenbänder 3D verstellbar, Edelstahl, Türblattdicke ca. 47mm, Schalldämmmaß Rw = 37 dB (Tol.-2), Klimakategorie b (Kkb2).</w:t>
      </w:r>
    </w:p>
    <w:p w14:paraId="52760187" w14:textId="05F581B1" w:rsidR="005D6F8B" w:rsidRDefault="004C53A6" w:rsidP="004C53A6">
      <w:pPr>
        <w:pStyle w:val="Grundtext"/>
      </w:pPr>
      <w:r>
        <w:t xml:space="preserve"> z.B. DANA Integra2 EI30 stumpfeinschl.-gefälzt oder Gleichwertiges.</w:t>
      </w:r>
    </w:p>
    <w:p w14:paraId="367D0FCF" w14:textId="427B83A6" w:rsidR="004C53A6" w:rsidRDefault="00560A9D" w:rsidP="00560A9D">
      <w:pPr>
        <w:pStyle w:val="Folgeposition"/>
        <w:keepNext/>
        <w:keepLines/>
      </w:pPr>
      <w:r>
        <w:t>A</w:t>
      </w:r>
      <w:r>
        <w:rPr>
          <w:sz w:val="12"/>
        </w:rPr>
        <w:t>+</w:t>
      </w:r>
      <w:r>
        <w:tab/>
        <w:t>A-Tbl.Integra2 EI30 stumpfeinschl.-gefälzt 37dB Kkb2 ML nl</w:t>
      </w:r>
      <w:r>
        <w:tab/>
        <w:t xml:space="preserve">Stk </w:t>
      </w:r>
    </w:p>
    <w:p w14:paraId="17765006" w14:textId="54710A82" w:rsidR="00560A9D" w:rsidRDefault="00025553" w:rsidP="00025553">
      <w:pPr>
        <w:pStyle w:val="Langtext"/>
      </w:pPr>
      <w:r>
        <w:t>Angebotenes Erzeugnis: (....)</w:t>
      </w:r>
    </w:p>
    <w:p w14:paraId="0FAD0F6C" w14:textId="0D94A556" w:rsidR="00025553" w:rsidRDefault="00DF5062" w:rsidP="00DF5062">
      <w:pPr>
        <w:pStyle w:val="Folgeposition"/>
        <w:keepNext/>
        <w:keepLines/>
      </w:pPr>
      <w:r>
        <w:t>B</w:t>
      </w:r>
      <w:r>
        <w:rPr>
          <w:sz w:val="12"/>
        </w:rPr>
        <w:t>+</w:t>
      </w:r>
      <w:r>
        <w:tab/>
        <w:t>A-Tbl.Integra2 EI30 stumpfeinschl.-gefälzt 37dB Kkb2 BR nl</w:t>
      </w:r>
      <w:r>
        <w:tab/>
        <w:t xml:space="preserve">Stk </w:t>
      </w:r>
    </w:p>
    <w:p w14:paraId="1A97877F" w14:textId="64613ABC" w:rsidR="00DF5062" w:rsidRDefault="003D53D3" w:rsidP="003D53D3">
      <w:pPr>
        <w:pStyle w:val="Langtext"/>
      </w:pPr>
      <w:r>
        <w:t>Angebotenes Erzeugnis: (....)</w:t>
      </w:r>
    </w:p>
    <w:p w14:paraId="01172B52" w14:textId="72219E11" w:rsidR="003D53D3" w:rsidRDefault="006B4FA9" w:rsidP="006B4FA9">
      <w:pPr>
        <w:pStyle w:val="Folgeposition"/>
        <w:keepNext/>
        <w:keepLines/>
      </w:pPr>
      <w:r>
        <w:t>C</w:t>
      </w:r>
      <w:r>
        <w:rPr>
          <w:sz w:val="12"/>
        </w:rPr>
        <w:t>+</w:t>
      </w:r>
      <w:r>
        <w:tab/>
        <w:t>A-Tbl.Integra2 EI30 stumpfeinschl.-gefälzt 37dB Kkb2 BU nl</w:t>
      </w:r>
      <w:r>
        <w:tab/>
        <w:t xml:space="preserve">Stk </w:t>
      </w:r>
    </w:p>
    <w:p w14:paraId="0EB9EC03" w14:textId="76FB1696" w:rsidR="006B4FA9" w:rsidRDefault="00794324" w:rsidP="00794324">
      <w:pPr>
        <w:pStyle w:val="Langtext"/>
      </w:pPr>
      <w:r>
        <w:t>Angebotenes Erzeugnis: (....)</w:t>
      </w:r>
    </w:p>
    <w:p w14:paraId="199E6C90" w14:textId="1972C74C" w:rsidR="00794324" w:rsidRDefault="00151ED3" w:rsidP="00151ED3">
      <w:pPr>
        <w:pStyle w:val="Folgeposition"/>
        <w:keepNext/>
        <w:keepLines/>
      </w:pPr>
      <w:r>
        <w:t>D</w:t>
      </w:r>
      <w:r>
        <w:rPr>
          <w:sz w:val="12"/>
        </w:rPr>
        <w:t>+</w:t>
      </w:r>
      <w:r>
        <w:tab/>
        <w:t>A-Tbl.Integra2 EI30 stumpfeinschl.-gefälzt 37dB Kkb2 Ei nl</w:t>
      </w:r>
      <w:r>
        <w:tab/>
        <w:t xml:space="preserve">Stk </w:t>
      </w:r>
    </w:p>
    <w:p w14:paraId="63546C46" w14:textId="7DC0BD99" w:rsidR="00151ED3" w:rsidRDefault="00804A43" w:rsidP="00804A43">
      <w:pPr>
        <w:pStyle w:val="Langtext"/>
      </w:pPr>
      <w:r>
        <w:t>Angebotenes Erzeugnis: (....)</w:t>
      </w:r>
    </w:p>
    <w:p w14:paraId="663698F5" w14:textId="73007EA9" w:rsidR="00804A43" w:rsidRDefault="00AA3DDB" w:rsidP="00AA3DDB">
      <w:pPr>
        <w:pStyle w:val="Folgeposition"/>
        <w:keepNext/>
        <w:keepLines/>
      </w:pPr>
      <w:r>
        <w:t>E</w:t>
      </w:r>
      <w:r>
        <w:rPr>
          <w:sz w:val="12"/>
        </w:rPr>
        <w:t>+</w:t>
      </w:r>
      <w:r>
        <w:tab/>
        <w:t>A-Tbl.Integra2 EI30 stumpfeinschl.-gefälzt 37dB Kkb2 ER nl</w:t>
      </w:r>
      <w:r>
        <w:tab/>
        <w:t xml:space="preserve">Stk </w:t>
      </w:r>
    </w:p>
    <w:p w14:paraId="7508066A" w14:textId="505C6FBF" w:rsidR="00AA3DDB" w:rsidRDefault="00B65186" w:rsidP="00B65186">
      <w:pPr>
        <w:pStyle w:val="Langtext"/>
      </w:pPr>
      <w:r>
        <w:t>Angebotenes Erzeugnis: (....)</w:t>
      </w:r>
    </w:p>
    <w:p w14:paraId="0537C94F" w14:textId="435C3FD9" w:rsidR="00B65186" w:rsidRDefault="007961C0" w:rsidP="007961C0">
      <w:pPr>
        <w:pStyle w:val="Folgeposition"/>
        <w:keepNext/>
        <w:keepLines/>
      </w:pPr>
      <w:r>
        <w:t>F</w:t>
      </w:r>
      <w:r>
        <w:rPr>
          <w:sz w:val="12"/>
        </w:rPr>
        <w:t>+</w:t>
      </w:r>
      <w:r>
        <w:tab/>
        <w:t>A-Tbl.Integra2 EI30 stumpfeinschl.-gefälzt 37dB Kkb2 ES nl</w:t>
      </w:r>
      <w:r>
        <w:tab/>
        <w:t xml:space="preserve">Stk </w:t>
      </w:r>
    </w:p>
    <w:p w14:paraId="450A37C8" w14:textId="511ACE97" w:rsidR="007961C0" w:rsidRDefault="00FA5963" w:rsidP="00FA5963">
      <w:pPr>
        <w:pStyle w:val="Langtext"/>
      </w:pPr>
      <w:r>
        <w:t>Angebotenes Erzeugnis: (....)</w:t>
      </w:r>
    </w:p>
    <w:p w14:paraId="0C744DED" w14:textId="4E858597" w:rsidR="00FA5963" w:rsidRDefault="00502E7F" w:rsidP="00502E7F">
      <w:pPr>
        <w:pStyle w:val="Folgeposition"/>
        <w:keepNext/>
        <w:keepLines/>
      </w:pPr>
      <w:r>
        <w:t>G</w:t>
      </w:r>
      <w:r>
        <w:rPr>
          <w:sz w:val="12"/>
        </w:rPr>
        <w:t>+</w:t>
      </w:r>
      <w:r>
        <w:tab/>
        <w:t>A-Tbl.Integra2 EI30 stumpfeinschl.-gefälzt 37dB Kkb2 Fi nl</w:t>
      </w:r>
      <w:r>
        <w:tab/>
        <w:t xml:space="preserve">Stk </w:t>
      </w:r>
    </w:p>
    <w:p w14:paraId="7362D80E" w14:textId="2683D447" w:rsidR="00502E7F" w:rsidRDefault="0039189F" w:rsidP="0039189F">
      <w:pPr>
        <w:pStyle w:val="Langtext"/>
      </w:pPr>
      <w:r>
        <w:t>Angebotenes Erzeugnis: (....)</w:t>
      </w:r>
    </w:p>
    <w:p w14:paraId="2A736263" w14:textId="152367BD" w:rsidR="0039189F" w:rsidRDefault="00C35CCD" w:rsidP="00C35CCD">
      <w:pPr>
        <w:pStyle w:val="Folgeposition"/>
        <w:keepNext/>
        <w:keepLines/>
      </w:pPr>
      <w:r>
        <w:t>K</w:t>
      </w:r>
      <w:r>
        <w:rPr>
          <w:sz w:val="12"/>
        </w:rPr>
        <w:t>+</w:t>
      </w:r>
      <w:r>
        <w:tab/>
        <w:t>A-Tbl.Integra2 EI30 stumpfeinschl.-gefälzt 37dB Kkb2 MA nl</w:t>
      </w:r>
      <w:r>
        <w:tab/>
        <w:t xml:space="preserve">Stk </w:t>
      </w:r>
    </w:p>
    <w:p w14:paraId="0A4F83B9" w14:textId="3CEDC5AF" w:rsidR="00C35CCD" w:rsidRDefault="005B6877" w:rsidP="005B6877">
      <w:pPr>
        <w:pStyle w:val="Langtext"/>
      </w:pPr>
      <w:r>
        <w:t>Angebotenes Erzeugnis: (....)</w:t>
      </w:r>
    </w:p>
    <w:p w14:paraId="08C58CE4" w14:textId="61479B7A" w:rsidR="005B6877" w:rsidRDefault="00AC7D63" w:rsidP="00AC7D63">
      <w:pPr>
        <w:pStyle w:val="Folgeposition"/>
        <w:keepNext/>
        <w:keepLines/>
      </w:pPr>
      <w:r>
        <w:t>L</w:t>
      </w:r>
      <w:r>
        <w:rPr>
          <w:sz w:val="12"/>
        </w:rPr>
        <w:t>+</w:t>
      </w:r>
      <w:r>
        <w:tab/>
        <w:t>A-Tbl.Integra2 EI30 stumpfeinschl.-gefälzt 37dB Kkb2 NU nl</w:t>
      </w:r>
      <w:r>
        <w:tab/>
        <w:t xml:space="preserve">Stk </w:t>
      </w:r>
    </w:p>
    <w:p w14:paraId="13248F0F" w14:textId="2EBC3CD6" w:rsidR="00AC7D63" w:rsidRDefault="00605390" w:rsidP="00605390">
      <w:pPr>
        <w:pStyle w:val="Langtext"/>
      </w:pPr>
      <w:r>
        <w:t>Angebotenes Erzeugnis: (....)</w:t>
      </w:r>
    </w:p>
    <w:p w14:paraId="0676B0D7" w14:textId="47566F7B" w:rsidR="00605390" w:rsidRDefault="00036BDD" w:rsidP="00036BDD">
      <w:pPr>
        <w:pStyle w:val="Folgeposition"/>
        <w:keepNext/>
        <w:keepLines/>
      </w:pPr>
      <w:r>
        <w:t>M</w:t>
      </w:r>
      <w:r>
        <w:rPr>
          <w:sz w:val="12"/>
        </w:rPr>
        <w:t>+</w:t>
      </w:r>
      <w:r>
        <w:tab/>
        <w:t>A-Tbl.Integra2 EI30 stumpfeinschl.-gefälzt 37dB Kkb2 GR BS</w:t>
      </w:r>
      <w:r>
        <w:tab/>
        <w:t xml:space="preserve">Stk </w:t>
      </w:r>
    </w:p>
    <w:p w14:paraId="59FFADA7" w14:textId="1F382AF5" w:rsidR="00036BDD" w:rsidRDefault="00554C76" w:rsidP="00554C76">
      <w:pPr>
        <w:pStyle w:val="Langtext"/>
      </w:pPr>
      <w:r>
        <w:t>Angebotenes Erzeugnis: (....)</w:t>
      </w:r>
    </w:p>
    <w:p w14:paraId="48D4AF40" w14:textId="31BB0DEF" w:rsidR="00554C76" w:rsidRDefault="00AF1096" w:rsidP="00AF1096">
      <w:pPr>
        <w:pStyle w:val="Folgeposition"/>
        <w:keepNext/>
        <w:keepLines/>
      </w:pPr>
      <w:r>
        <w:t>N</w:t>
      </w:r>
      <w:r>
        <w:rPr>
          <w:sz w:val="12"/>
        </w:rPr>
        <w:t>+</w:t>
      </w:r>
      <w:r>
        <w:tab/>
        <w:t>A-Tbl.Integra2 EI30 stumpfeinschl.-gefälzt 37dB Kkb2 WM-RAL</w:t>
      </w:r>
      <w:r>
        <w:tab/>
        <w:t xml:space="preserve">Stk </w:t>
      </w:r>
    </w:p>
    <w:p w14:paraId="7012695B" w14:textId="41621DAA" w:rsidR="00AF1096" w:rsidRDefault="003A3E84" w:rsidP="003A3E84">
      <w:pPr>
        <w:pStyle w:val="Langtext"/>
      </w:pPr>
      <w:r>
        <w:t>Angebotenes Erzeugnis: (....)</w:t>
      </w:r>
    </w:p>
    <w:p w14:paraId="6C18D94C" w14:textId="0E1F8F08" w:rsidR="003A3E84" w:rsidRDefault="001F7663" w:rsidP="001F7663">
      <w:pPr>
        <w:pStyle w:val="Folgeposition"/>
        <w:keepNext/>
        <w:keepLines/>
      </w:pPr>
      <w:r>
        <w:t>O</w:t>
      </w:r>
      <w:r>
        <w:rPr>
          <w:sz w:val="12"/>
        </w:rPr>
        <w:t>+</w:t>
      </w:r>
      <w:r>
        <w:tab/>
        <w:t>A-Tbl.Integra2 EI30 stumpfeinschl.-gefälzt 37dB Kkb2 WF-RAL</w:t>
      </w:r>
      <w:r>
        <w:tab/>
        <w:t xml:space="preserve">Stk </w:t>
      </w:r>
    </w:p>
    <w:p w14:paraId="6BBED808" w14:textId="2DE61B46" w:rsidR="001F7663" w:rsidRDefault="002F21ED" w:rsidP="002F21ED">
      <w:pPr>
        <w:pStyle w:val="Langtext"/>
      </w:pPr>
      <w:r>
        <w:t>Angebotenes Erzeugnis: (....)</w:t>
      </w:r>
    </w:p>
    <w:p w14:paraId="6FB11A47" w14:textId="405E5940" w:rsidR="002F21ED" w:rsidRDefault="005B6726" w:rsidP="005B6726">
      <w:pPr>
        <w:pStyle w:val="Folgeposition"/>
        <w:keepNext/>
        <w:keepLines/>
      </w:pPr>
      <w:r>
        <w:lastRenderedPageBreak/>
        <w:t>S</w:t>
      </w:r>
      <w:r>
        <w:rPr>
          <w:sz w:val="12"/>
        </w:rPr>
        <w:t>+</w:t>
      </w:r>
      <w:r>
        <w:tab/>
        <w:t>A-Tbl.Integra2 EI30 stumpfeinschl.-gefälzt 37dB Kkb2 NCS</w:t>
      </w:r>
      <w:r>
        <w:tab/>
        <w:t xml:space="preserve">Stk </w:t>
      </w:r>
    </w:p>
    <w:p w14:paraId="7E92B17B" w14:textId="4F033948" w:rsidR="005B6726" w:rsidRDefault="0020474B" w:rsidP="0020474B">
      <w:pPr>
        <w:pStyle w:val="Langtext"/>
      </w:pPr>
      <w:r>
        <w:t>Angebotenes Erzeugnis: (....)</w:t>
      </w:r>
    </w:p>
    <w:p w14:paraId="49B96416" w14:textId="2C9C1177" w:rsidR="0020474B" w:rsidRDefault="0020474B" w:rsidP="00C569F7">
      <w:pPr>
        <w:pStyle w:val="TrennungPOS"/>
      </w:pPr>
    </w:p>
    <w:p w14:paraId="7A56D134" w14:textId="035FD36C" w:rsidR="00C569F7" w:rsidRDefault="00C6340D" w:rsidP="00C6340D">
      <w:pPr>
        <w:pStyle w:val="GrundtextPosNr"/>
        <w:keepNext/>
        <w:keepLines/>
      </w:pPr>
      <w:r>
        <w:t>37.D6 22</w:t>
      </w:r>
    </w:p>
    <w:p w14:paraId="0E3E7B7A" w14:textId="3FD447D6" w:rsidR="00C6340D" w:rsidRDefault="00E155A7" w:rsidP="00E155A7">
      <w:pPr>
        <w:pStyle w:val="Grundtext"/>
      </w:pPr>
      <w:r>
        <w:t>Abschlusstürblatt Integra3 EI30 37dB Kkc2 gefälzt.</w:t>
      </w:r>
    </w:p>
    <w:p w14:paraId="4DD4B708" w14:textId="44F00054" w:rsidR="00E155A7" w:rsidRDefault="00B22892" w:rsidP="00B22892">
      <w:pPr>
        <w:pStyle w:val="Grundtext"/>
      </w:pPr>
      <w:r>
        <w:t>Abschlusstürblatt (A-Tbl.) gefälzt, mit Feuerwiderstandsklasse EI2 30-C (erforderlicher Türschließer in eigener Position), im Element mit Zarge geprüft, Spezialdeckplatten, Hartholzkürzungseinlage, Spezialinnenlage, mit Hartholzeinleimer und folierter Kante, 3-seitig einfach gefälzt, 14/24 mm und Quellstreifen, Längskanten beidseitig gesoftet, mit montiertem FH-Schloss mit Wechsel, Dornmaß 60 mm, für Schließzylinder gerichtet und zwei Stück dreiteiligen Bändern 16 mm, vernickelt, Türblattdicke ca. 47mm, Schalldämmmaß Rw = 37 dB (Tol.-2), Klimakategorie c (Kkc2).</w:t>
      </w:r>
    </w:p>
    <w:p w14:paraId="4649699C" w14:textId="16DB7410" w:rsidR="00B22892" w:rsidRDefault="00F17710" w:rsidP="00F17710">
      <w:pPr>
        <w:pStyle w:val="Grundtext"/>
      </w:pPr>
      <w:r>
        <w:t xml:space="preserve"> z.B. DANA Integra3 EI30 gefälzt oder Gleichwertiges.</w:t>
      </w:r>
    </w:p>
    <w:p w14:paraId="7C0051BE" w14:textId="54077221" w:rsidR="00F17710" w:rsidRDefault="0006167D" w:rsidP="0006167D">
      <w:pPr>
        <w:pStyle w:val="Folgeposition"/>
        <w:keepNext/>
        <w:keepLines/>
      </w:pPr>
      <w:r>
        <w:t>A</w:t>
      </w:r>
      <w:r>
        <w:rPr>
          <w:sz w:val="12"/>
        </w:rPr>
        <w:t>+</w:t>
      </w:r>
      <w:r>
        <w:tab/>
        <w:t>A-Tbl.Integra3 EI30 gefälzt 37dB Kkc2 ML nl</w:t>
      </w:r>
      <w:r>
        <w:tab/>
        <w:t xml:space="preserve">Stk </w:t>
      </w:r>
    </w:p>
    <w:p w14:paraId="3CB23B5F" w14:textId="306518BE" w:rsidR="0006167D" w:rsidRDefault="002A75EE" w:rsidP="002A75EE">
      <w:pPr>
        <w:pStyle w:val="Langtext"/>
      </w:pPr>
      <w:r>
        <w:t>Angebotenes Erzeugnis: (....)</w:t>
      </w:r>
    </w:p>
    <w:p w14:paraId="3172F61C" w14:textId="79D64090" w:rsidR="002A75EE" w:rsidRDefault="0039765E" w:rsidP="0039765E">
      <w:pPr>
        <w:pStyle w:val="Folgeposition"/>
        <w:keepNext/>
        <w:keepLines/>
      </w:pPr>
      <w:r>
        <w:t>B</w:t>
      </w:r>
      <w:r>
        <w:rPr>
          <w:sz w:val="12"/>
        </w:rPr>
        <w:t>+</w:t>
      </w:r>
      <w:r>
        <w:tab/>
        <w:t>A-Tbl.Integra3 EI30 gefälzt 37dB Kkc2 BR nl</w:t>
      </w:r>
      <w:r>
        <w:tab/>
        <w:t xml:space="preserve">Stk </w:t>
      </w:r>
    </w:p>
    <w:p w14:paraId="2B77BF50" w14:textId="38862F74" w:rsidR="0039765E" w:rsidRDefault="00C41055" w:rsidP="00C41055">
      <w:pPr>
        <w:pStyle w:val="Langtext"/>
      </w:pPr>
      <w:r>
        <w:t>Angebotenes Erzeugnis: (....)</w:t>
      </w:r>
    </w:p>
    <w:p w14:paraId="0ED758F3" w14:textId="1983507D" w:rsidR="00C41055" w:rsidRDefault="004B7C7D" w:rsidP="004B7C7D">
      <w:pPr>
        <w:pStyle w:val="Folgeposition"/>
        <w:keepNext/>
        <w:keepLines/>
      </w:pPr>
      <w:r>
        <w:t>C</w:t>
      </w:r>
      <w:r>
        <w:rPr>
          <w:sz w:val="12"/>
        </w:rPr>
        <w:t>+</w:t>
      </w:r>
      <w:r>
        <w:tab/>
        <w:t>A-Tbl.Integra3 EI30 gefälzt 37dB Kkc2 BU nl</w:t>
      </w:r>
      <w:r>
        <w:tab/>
        <w:t xml:space="preserve">Stk </w:t>
      </w:r>
    </w:p>
    <w:p w14:paraId="5DB388A0" w14:textId="751DFFDA" w:rsidR="004B7C7D" w:rsidRDefault="009D01F5" w:rsidP="009D01F5">
      <w:pPr>
        <w:pStyle w:val="Langtext"/>
      </w:pPr>
      <w:r>
        <w:t>Angebotenes Erzeugnis: (....)</w:t>
      </w:r>
    </w:p>
    <w:p w14:paraId="1AED396C" w14:textId="4A48915C" w:rsidR="009D01F5" w:rsidRDefault="00C97533" w:rsidP="00C97533">
      <w:pPr>
        <w:pStyle w:val="Folgeposition"/>
        <w:keepNext/>
        <w:keepLines/>
      </w:pPr>
      <w:r>
        <w:t>D</w:t>
      </w:r>
      <w:r>
        <w:rPr>
          <w:sz w:val="12"/>
        </w:rPr>
        <w:t>+</w:t>
      </w:r>
      <w:r>
        <w:tab/>
        <w:t>A-Tbl.Integra3 EI30 gefälzt 37dB Kkc2 Ei nl</w:t>
      </w:r>
      <w:r>
        <w:tab/>
        <w:t xml:space="preserve">Stk </w:t>
      </w:r>
    </w:p>
    <w:p w14:paraId="5CFD435F" w14:textId="06538B96" w:rsidR="00C97533" w:rsidRDefault="009B1B18" w:rsidP="009B1B18">
      <w:pPr>
        <w:pStyle w:val="Langtext"/>
      </w:pPr>
      <w:r>
        <w:t>Angebotenes Erzeugnis: (....)</w:t>
      </w:r>
    </w:p>
    <w:p w14:paraId="4E1EB968" w14:textId="74DDA01C" w:rsidR="009B1B18" w:rsidRDefault="00D91F79" w:rsidP="00D91F79">
      <w:pPr>
        <w:pStyle w:val="Folgeposition"/>
        <w:keepNext/>
        <w:keepLines/>
      </w:pPr>
      <w:r>
        <w:t>E</w:t>
      </w:r>
      <w:r>
        <w:rPr>
          <w:sz w:val="12"/>
        </w:rPr>
        <w:t>+</w:t>
      </w:r>
      <w:r>
        <w:tab/>
        <w:t>A-Tbl.Integra3 EI30 gefälzt 37dB Kkc2 ER nl</w:t>
      </w:r>
      <w:r>
        <w:tab/>
        <w:t xml:space="preserve">Stk </w:t>
      </w:r>
    </w:p>
    <w:p w14:paraId="75543C58" w14:textId="1EF2AEA8" w:rsidR="00D91F79" w:rsidRDefault="004244D2" w:rsidP="004244D2">
      <w:pPr>
        <w:pStyle w:val="Langtext"/>
      </w:pPr>
      <w:r>
        <w:t>Angebotenes Erzeugnis: (....)</w:t>
      </w:r>
    </w:p>
    <w:p w14:paraId="5F231BAD" w14:textId="4EB4FABE" w:rsidR="004244D2" w:rsidRDefault="00FD5CA5" w:rsidP="00FD5CA5">
      <w:pPr>
        <w:pStyle w:val="Folgeposition"/>
        <w:keepNext/>
        <w:keepLines/>
      </w:pPr>
      <w:r>
        <w:t>F</w:t>
      </w:r>
      <w:r>
        <w:rPr>
          <w:sz w:val="12"/>
        </w:rPr>
        <w:t>+</w:t>
      </w:r>
      <w:r>
        <w:tab/>
        <w:t>A-Tbl.Integra3 EI30 gefälzt 37dB Kkc2 ES nl</w:t>
      </w:r>
      <w:r>
        <w:tab/>
        <w:t xml:space="preserve">Stk </w:t>
      </w:r>
    </w:p>
    <w:p w14:paraId="10041A13" w14:textId="28AA364D" w:rsidR="00FD5CA5" w:rsidRDefault="00F8097D" w:rsidP="00F8097D">
      <w:pPr>
        <w:pStyle w:val="Langtext"/>
      </w:pPr>
      <w:r>
        <w:t>Angebotenes Erzeugnis: (....)</w:t>
      </w:r>
    </w:p>
    <w:p w14:paraId="24F1DDEC" w14:textId="5DE6B709" w:rsidR="00F8097D" w:rsidRDefault="003D7A1C" w:rsidP="003D7A1C">
      <w:pPr>
        <w:pStyle w:val="Folgeposition"/>
        <w:keepNext/>
        <w:keepLines/>
      </w:pPr>
      <w:r>
        <w:t>G</w:t>
      </w:r>
      <w:r>
        <w:rPr>
          <w:sz w:val="12"/>
        </w:rPr>
        <w:t>+</w:t>
      </w:r>
      <w:r>
        <w:tab/>
        <w:t>A-Tbl.Integra3 EI30 gefälzt 37dB Kkc2 Fi nl</w:t>
      </w:r>
      <w:r>
        <w:tab/>
        <w:t xml:space="preserve">Stk </w:t>
      </w:r>
    </w:p>
    <w:p w14:paraId="7708BAB2" w14:textId="7839B98A" w:rsidR="003D7A1C" w:rsidRDefault="00C11D85" w:rsidP="00C11D85">
      <w:pPr>
        <w:pStyle w:val="Langtext"/>
      </w:pPr>
      <w:r>
        <w:t>Angebotenes Erzeugnis: (....)</w:t>
      </w:r>
    </w:p>
    <w:p w14:paraId="598FE80F" w14:textId="0E3F56CC" w:rsidR="00C11D85" w:rsidRDefault="00782F83" w:rsidP="00782F83">
      <w:pPr>
        <w:pStyle w:val="Folgeposition"/>
        <w:keepNext/>
        <w:keepLines/>
      </w:pPr>
      <w:r>
        <w:t>K</w:t>
      </w:r>
      <w:r>
        <w:rPr>
          <w:sz w:val="12"/>
        </w:rPr>
        <w:t>+</w:t>
      </w:r>
      <w:r>
        <w:tab/>
        <w:t>A-Tbl.Integra3 EI30 gefälzt 37dB Kkc2 MA nl</w:t>
      </w:r>
      <w:r>
        <w:tab/>
        <w:t xml:space="preserve">Stk </w:t>
      </w:r>
    </w:p>
    <w:p w14:paraId="2EF18D2D" w14:textId="53E82BB8" w:rsidR="00782F83" w:rsidRDefault="00583C04" w:rsidP="00583C04">
      <w:pPr>
        <w:pStyle w:val="Langtext"/>
      </w:pPr>
      <w:r>
        <w:t>Angebotenes Erzeugnis: (....)</w:t>
      </w:r>
    </w:p>
    <w:p w14:paraId="0CE201F2" w14:textId="552B62C6" w:rsidR="00583C04" w:rsidRDefault="00485AFA" w:rsidP="00485AFA">
      <w:pPr>
        <w:pStyle w:val="Folgeposition"/>
        <w:keepNext/>
        <w:keepLines/>
      </w:pPr>
      <w:r>
        <w:t>L</w:t>
      </w:r>
      <w:r>
        <w:rPr>
          <w:sz w:val="12"/>
        </w:rPr>
        <w:t>+</w:t>
      </w:r>
      <w:r>
        <w:tab/>
        <w:t>A-Tbl.Integra3 EI30 gefälzt 37dB Kkc2 NU nl</w:t>
      </w:r>
      <w:r>
        <w:tab/>
        <w:t xml:space="preserve">Stk </w:t>
      </w:r>
    </w:p>
    <w:p w14:paraId="7C7919B2" w14:textId="58184704" w:rsidR="00485AFA" w:rsidRDefault="000B4A7F" w:rsidP="000B4A7F">
      <w:pPr>
        <w:pStyle w:val="Langtext"/>
      </w:pPr>
      <w:r>
        <w:t>Angebotenes Erzeugnis: (....)</w:t>
      </w:r>
    </w:p>
    <w:p w14:paraId="36694569" w14:textId="524182FD" w:rsidR="000B4A7F" w:rsidRDefault="008911EA" w:rsidP="008911EA">
      <w:pPr>
        <w:pStyle w:val="Folgeposition"/>
        <w:keepNext/>
        <w:keepLines/>
      </w:pPr>
      <w:r>
        <w:t>M</w:t>
      </w:r>
      <w:r>
        <w:rPr>
          <w:sz w:val="12"/>
        </w:rPr>
        <w:t>+</w:t>
      </w:r>
      <w:r>
        <w:tab/>
        <w:t>A-Tbl.Integra3 EI30 gefälzt 37dB Kkc2 GR BS</w:t>
      </w:r>
      <w:r>
        <w:tab/>
        <w:t xml:space="preserve">Stk </w:t>
      </w:r>
    </w:p>
    <w:p w14:paraId="364B09BD" w14:textId="1FA5D88A" w:rsidR="008911EA" w:rsidRDefault="0067365E" w:rsidP="0067365E">
      <w:pPr>
        <w:pStyle w:val="Langtext"/>
      </w:pPr>
      <w:r>
        <w:t>Angebotenes Erzeugnis: (....)</w:t>
      </w:r>
    </w:p>
    <w:p w14:paraId="3870E333" w14:textId="02806E80" w:rsidR="0067365E" w:rsidRDefault="00240023" w:rsidP="00240023">
      <w:pPr>
        <w:pStyle w:val="Folgeposition"/>
        <w:keepNext/>
        <w:keepLines/>
      </w:pPr>
      <w:r>
        <w:t>N</w:t>
      </w:r>
      <w:r>
        <w:rPr>
          <w:sz w:val="12"/>
        </w:rPr>
        <w:t>+</w:t>
      </w:r>
      <w:r>
        <w:tab/>
        <w:t>A-Tbl.Integra3 EI30 gefälzt 37dB Kkc2 WM-RAL</w:t>
      </w:r>
      <w:r>
        <w:tab/>
        <w:t xml:space="preserve">Stk </w:t>
      </w:r>
    </w:p>
    <w:p w14:paraId="141BD4AF" w14:textId="0E5395D3" w:rsidR="00240023" w:rsidRDefault="002B079E" w:rsidP="002B079E">
      <w:pPr>
        <w:pStyle w:val="Langtext"/>
      </w:pPr>
      <w:r>
        <w:t>Angebotenes Erzeugnis: (....)</w:t>
      </w:r>
    </w:p>
    <w:p w14:paraId="37A7790C" w14:textId="32DA5144" w:rsidR="002B079E" w:rsidRDefault="00D7692F" w:rsidP="00D7692F">
      <w:pPr>
        <w:pStyle w:val="Folgeposition"/>
        <w:keepNext/>
        <w:keepLines/>
      </w:pPr>
      <w:r>
        <w:t>O</w:t>
      </w:r>
      <w:r>
        <w:rPr>
          <w:sz w:val="12"/>
        </w:rPr>
        <w:t>+</w:t>
      </w:r>
      <w:r>
        <w:tab/>
        <w:t>A-Tbl.Integra3 EI30 gefälzt 37dB Kkc2 WF-RAL</w:t>
      </w:r>
      <w:r>
        <w:tab/>
        <w:t xml:space="preserve">Stk </w:t>
      </w:r>
    </w:p>
    <w:p w14:paraId="7C6C7CB5" w14:textId="0EC63885" w:rsidR="00D7692F" w:rsidRDefault="005D3E24" w:rsidP="005D3E24">
      <w:pPr>
        <w:pStyle w:val="Langtext"/>
      </w:pPr>
      <w:r>
        <w:t>Angebotenes Erzeugnis: (....)</w:t>
      </w:r>
    </w:p>
    <w:p w14:paraId="6573081A" w14:textId="20261870" w:rsidR="005D3E24" w:rsidRDefault="00865DB3" w:rsidP="00865DB3">
      <w:pPr>
        <w:pStyle w:val="Folgeposition"/>
        <w:keepNext/>
        <w:keepLines/>
      </w:pPr>
      <w:r>
        <w:t>S</w:t>
      </w:r>
      <w:r>
        <w:rPr>
          <w:sz w:val="12"/>
        </w:rPr>
        <w:t>+</w:t>
      </w:r>
      <w:r>
        <w:tab/>
        <w:t>A-Tbl.Integra3 EI30 gefälzt 37dB Kkc2 NCS</w:t>
      </w:r>
      <w:r>
        <w:tab/>
        <w:t xml:space="preserve">Stk </w:t>
      </w:r>
    </w:p>
    <w:p w14:paraId="70843103" w14:textId="4FC730D9" w:rsidR="00865DB3" w:rsidRDefault="00E15285" w:rsidP="00E15285">
      <w:pPr>
        <w:pStyle w:val="Langtext"/>
      </w:pPr>
      <w:r>
        <w:t>Angebotenes Erzeugnis: (....)</w:t>
      </w:r>
    </w:p>
    <w:p w14:paraId="27A9C575" w14:textId="4C6B001E" w:rsidR="00E15285" w:rsidRDefault="00E15285" w:rsidP="00271EF5">
      <w:pPr>
        <w:pStyle w:val="TrennungPOS"/>
      </w:pPr>
    </w:p>
    <w:p w14:paraId="3FF0534E" w14:textId="5572957E" w:rsidR="00271EF5" w:rsidRDefault="00D424D1" w:rsidP="00D424D1">
      <w:pPr>
        <w:pStyle w:val="GrundtextPosNr"/>
        <w:keepNext/>
        <w:keepLines/>
      </w:pPr>
      <w:r>
        <w:t>37.D6 23</w:t>
      </w:r>
    </w:p>
    <w:p w14:paraId="27DDD353" w14:textId="1DE4CA45" w:rsidR="00D424D1" w:rsidRDefault="004455AE" w:rsidP="004455AE">
      <w:pPr>
        <w:pStyle w:val="Grundtext"/>
      </w:pPr>
      <w:r>
        <w:t>Abschlusstürblatt Integra3 EI30 37dB Kkc2 stumpf.</w:t>
      </w:r>
    </w:p>
    <w:p w14:paraId="6D307C46" w14:textId="6AD2FD20" w:rsidR="004455AE" w:rsidRDefault="000B2976" w:rsidP="000B2976">
      <w:pPr>
        <w:pStyle w:val="Grundtext"/>
      </w:pPr>
      <w:r>
        <w:t>Abschlusstürblatt (A-Tbl.) stumpf, mit Feuerwiderstandsklasse EI2 30-C (erforderlicher Türschließer in eigener Position), im Element mit Zarge geprüft, Spezialdeckplatten, Hartholzkürzungseinlage, Spezialinnenlage, mit Hartholzeinleimer und folierter Kante, 3-seitig einfach stumpf, Quellstreifen, Längskanten beidseitig gesoftet, mit montiertem FH-Schloss mit Wechsel, Dornmaß 60 mm, für Schließzylinder gerichtet und 2 Stück Laschenbänder 3D verstellbar, Edelstahl, Türblattdicke ca. 47mm, Schalldämmmaß Rw = 37 dB (Tol.-2), Klimakategorie c (Kkc2).</w:t>
      </w:r>
    </w:p>
    <w:p w14:paraId="3B459369" w14:textId="56853721" w:rsidR="000B2976" w:rsidRDefault="0043101C" w:rsidP="0043101C">
      <w:pPr>
        <w:pStyle w:val="Grundtext"/>
      </w:pPr>
      <w:r>
        <w:t xml:space="preserve"> z.B. DANA Integra3 EI30 stumpf oder Gleichwertiges.</w:t>
      </w:r>
    </w:p>
    <w:p w14:paraId="4FA0D836" w14:textId="335A6EDD" w:rsidR="0043101C" w:rsidRDefault="00046EDB" w:rsidP="00046EDB">
      <w:pPr>
        <w:pStyle w:val="Folgeposition"/>
        <w:keepNext/>
        <w:keepLines/>
      </w:pPr>
      <w:r>
        <w:t>A</w:t>
      </w:r>
      <w:r>
        <w:rPr>
          <w:sz w:val="12"/>
        </w:rPr>
        <w:t>+</w:t>
      </w:r>
      <w:r>
        <w:tab/>
        <w:t>A-Tbl.Integra3 EI30 stumpf 37dB Kkc2 ML nl</w:t>
      </w:r>
      <w:r>
        <w:tab/>
        <w:t xml:space="preserve">Stk </w:t>
      </w:r>
    </w:p>
    <w:p w14:paraId="2F5BD8EC" w14:textId="1FE6C525" w:rsidR="00046EDB" w:rsidRDefault="00771153" w:rsidP="00771153">
      <w:pPr>
        <w:pStyle w:val="Langtext"/>
      </w:pPr>
      <w:r>
        <w:t>Angebotenes Erzeugnis: (....)</w:t>
      </w:r>
    </w:p>
    <w:p w14:paraId="7325CCC4" w14:textId="3456CAA7" w:rsidR="00771153" w:rsidRDefault="002903EE" w:rsidP="002903EE">
      <w:pPr>
        <w:pStyle w:val="Folgeposition"/>
        <w:keepNext/>
        <w:keepLines/>
      </w:pPr>
      <w:r>
        <w:t>B</w:t>
      </w:r>
      <w:r>
        <w:rPr>
          <w:sz w:val="12"/>
        </w:rPr>
        <w:t>+</w:t>
      </w:r>
      <w:r>
        <w:tab/>
        <w:t>A-Tbl.Integra3 EI30 stumpf 37dB Kkc2 BR nl</w:t>
      </w:r>
      <w:r>
        <w:tab/>
        <w:t xml:space="preserve">Stk </w:t>
      </w:r>
    </w:p>
    <w:p w14:paraId="00A9298F" w14:textId="526799BB" w:rsidR="002903EE" w:rsidRDefault="00E35BB8" w:rsidP="00E35BB8">
      <w:pPr>
        <w:pStyle w:val="Langtext"/>
      </w:pPr>
      <w:r>
        <w:t>Angebotenes Erzeugnis: (....)</w:t>
      </w:r>
    </w:p>
    <w:p w14:paraId="6B8181CF" w14:textId="5660D5D5" w:rsidR="00E35BB8" w:rsidRDefault="00D500C7" w:rsidP="00D500C7">
      <w:pPr>
        <w:pStyle w:val="Folgeposition"/>
        <w:keepNext/>
        <w:keepLines/>
      </w:pPr>
      <w:r>
        <w:t>C</w:t>
      </w:r>
      <w:r>
        <w:rPr>
          <w:sz w:val="12"/>
        </w:rPr>
        <w:t>+</w:t>
      </w:r>
      <w:r>
        <w:tab/>
        <w:t>A-Tbl.Integra3 EI30 stumpf 37dB Kkc2 BU nl</w:t>
      </w:r>
      <w:r>
        <w:tab/>
        <w:t xml:space="preserve">Stk </w:t>
      </w:r>
    </w:p>
    <w:p w14:paraId="5BF830DB" w14:textId="46DF53AF" w:rsidR="00D500C7" w:rsidRDefault="00DD77FE" w:rsidP="00DD77FE">
      <w:pPr>
        <w:pStyle w:val="Langtext"/>
      </w:pPr>
      <w:r>
        <w:t>Angebotenes Erzeugnis: (....)</w:t>
      </w:r>
    </w:p>
    <w:p w14:paraId="009A2DAE" w14:textId="7CD8E411" w:rsidR="00DD77FE" w:rsidRDefault="00894316" w:rsidP="00894316">
      <w:pPr>
        <w:pStyle w:val="Folgeposition"/>
        <w:keepNext/>
        <w:keepLines/>
      </w:pPr>
      <w:r>
        <w:t>D</w:t>
      </w:r>
      <w:r>
        <w:rPr>
          <w:sz w:val="12"/>
        </w:rPr>
        <w:t>+</w:t>
      </w:r>
      <w:r>
        <w:tab/>
        <w:t>A-Tbl.Integra3 EI30 stumpf 37dB Kkc2 Ei nl</w:t>
      </w:r>
      <w:r>
        <w:tab/>
        <w:t xml:space="preserve">Stk </w:t>
      </w:r>
    </w:p>
    <w:p w14:paraId="27B248B4" w14:textId="358AF081" w:rsidR="00894316" w:rsidRDefault="00BD3A6B" w:rsidP="00BD3A6B">
      <w:pPr>
        <w:pStyle w:val="Langtext"/>
      </w:pPr>
      <w:r>
        <w:t>Angebotenes Erzeugnis: (....)</w:t>
      </w:r>
    </w:p>
    <w:p w14:paraId="2E3942E8" w14:textId="0D0E0321" w:rsidR="00BD3A6B" w:rsidRDefault="0084772F" w:rsidP="0084772F">
      <w:pPr>
        <w:pStyle w:val="Folgeposition"/>
        <w:keepNext/>
        <w:keepLines/>
      </w:pPr>
      <w:r>
        <w:t>E</w:t>
      </w:r>
      <w:r>
        <w:rPr>
          <w:sz w:val="12"/>
        </w:rPr>
        <w:t>+</w:t>
      </w:r>
      <w:r>
        <w:tab/>
        <w:t>A-Tbl.Integra3 EI30 stumpf 37dB Kkc2 ER nl</w:t>
      </w:r>
      <w:r>
        <w:tab/>
        <w:t xml:space="preserve">Stk </w:t>
      </w:r>
    </w:p>
    <w:p w14:paraId="6D9AC7A1" w14:textId="50B5D174" w:rsidR="0084772F" w:rsidRDefault="00E145D5" w:rsidP="00E145D5">
      <w:pPr>
        <w:pStyle w:val="Langtext"/>
      </w:pPr>
      <w:r>
        <w:t>Angebotenes Erzeugnis: (....)</w:t>
      </w:r>
    </w:p>
    <w:p w14:paraId="6A31357E" w14:textId="63B5C87A" w:rsidR="00E145D5" w:rsidRDefault="00857887" w:rsidP="00857887">
      <w:pPr>
        <w:pStyle w:val="Folgeposition"/>
        <w:keepNext/>
        <w:keepLines/>
      </w:pPr>
      <w:r>
        <w:t>F</w:t>
      </w:r>
      <w:r>
        <w:rPr>
          <w:sz w:val="12"/>
        </w:rPr>
        <w:t>+</w:t>
      </w:r>
      <w:r>
        <w:tab/>
        <w:t>A-Tbl.Integra3 EI30 stumpf 37dB Kkc2 ES nl</w:t>
      </w:r>
      <w:r>
        <w:tab/>
        <w:t xml:space="preserve">Stk </w:t>
      </w:r>
    </w:p>
    <w:p w14:paraId="4FD8E5CF" w14:textId="1B4AFCC4" w:rsidR="00857887" w:rsidRDefault="000266A5" w:rsidP="000266A5">
      <w:pPr>
        <w:pStyle w:val="Langtext"/>
      </w:pPr>
      <w:r>
        <w:t>Angebotenes Erzeugnis: (....)</w:t>
      </w:r>
    </w:p>
    <w:p w14:paraId="26CFB409" w14:textId="6CA2DC55" w:rsidR="000266A5" w:rsidRDefault="00045CA3" w:rsidP="00045CA3">
      <w:pPr>
        <w:pStyle w:val="Folgeposition"/>
        <w:keepNext/>
        <w:keepLines/>
      </w:pPr>
      <w:r>
        <w:t>G</w:t>
      </w:r>
      <w:r>
        <w:rPr>
          <w:sz w:val="12"/>
        </w:rPr>
        <w:t>+</w:t>
      </w:r>
      <w:r>
        <w:tab/>
        <w:t>A-Tbl.Integra3 EI30 stumpf 37dB Kkc2 Fi nl</w:t>
      </w:r>
      <w:r>
        <w:tab/>
        <w:t xml:space="preserve">Stk </w:t>
      </w:r>
    </w:p>
    <w:p w14:paraId="3EEB9D51" w14:textId="78906A66" w:rsidR="00045CA3" w:rsidRDefault="009278B6" w:rsidP="009278B6">
      <w:pPr>
        <w:pStyle w:val="Langtext"/>
      </w:pPr>
      <w:r>
        <w:t>Angebotenes Erzeugnis: (....)</w:t>
      </w:r>
    </w:p>
    <w:p w14:paraId="574EB228" w14:textId="1AF5B98C" w:rsidR="009278B6" w:rsidRDefault="00937C0D" w:rsidP="00937C0D">
      <w:pPr>
        <w:pStyle w:val="Folgeposition"/>
        <w:keepNext/>
        <w:keepLines/>
      </w:pPr>
      <w:r>
        <w:t>K</w:t>
      </w:r>
      <w:r>
        <w:rPr>
          <w:sz w:val="12"/>
        </w:rPr>
        <w:t>+</w:t>
      </w:r>
      <w:r>
        <w:tab/>
        <w:t>A-Tbl.Integra3 EI30 stumpf 37dB Kkc2 MA nl</w:t>
      </w:r>
      <w:r>
        <w:tab/>
        <w:t xml:space="preserve">Stk </w:t>
      </w:r>
    </w:p>
    <w:p w14:paraId="5FDBE3C8" w14:textId="3094E93C" w:rsidR="00937C0D" w:rsidRDefault="00B70678" w:rsidP="00B70678">
      <w:pPr>
        <w:pStyle w:val="Langtext"/>
      </w:pPr>
      <w:r>
        <w:t>Angebotenes Erzeugnis: (....)</w:t>
      </w:r>
    </w:p>
    <w:p w14:paraId="5BC47751" w14:textId="6D0832D2" w:rsidR="00B70678" w:rsidRDefault="008D0F55" w:rsidP="008D0F55">
      <w:pPr>
        <w:pStyle w:val="Folgeposition"/>
        <w:keepNext/>
        <w:keepLines/>
      </w:pPr>
      <w:r>
        <w:lastRenderedPageBreak/>
        <w:t>L</w:t>
      </w:r>
      <w:r>
        <w:rPr>
          <w:sz w:val="12"/>
        </w:rPr>
        <w:t>+</w:t>
      </w:r>
      <w:r>
        <w:tab/>
        <w:t>A-Tbl.Integra3 EI30 stumpf 37dB Kkc2 NU nl</w:t>
      </w:r>
      <w:r>
        <w:tab/>
        <w:t xml:space="preserve">Stk </w:t>
      </w:r>
    </w:p>
    <w:p w14:paraId="6E92A317" w14:textId="3663AD27" w:rsidR="008D0F55" w:rsidRDefault="006B0DDA" w:rsidP="006B0DDA">
      <w:pPr>
        <w:pStyle w:val="Langtext"/>
      </w:pPr>
      <w:r>
        <w:t>Angebotenes Erzeugnis: (....)</w:t>
      </w:r>
    </w:p>
    <w:p w14:paraId="28F6725B" w14:textId="72C8AAA8" w:rsidR="006B0DDA" w:rsidRDefault="00244F6E" w:rsidP="00244F6E">
      <w:pPr>
        <w:pStyle w:val="Folgeposition"/>
        <w:keepNext/>
        <w:keepLines/>
      </w:pPr>
      <w:r>
        <w:t>M</w:t>
      </w:r>
      <w:r>
        <w:rPr>
          <w:sz w:val="12"/>
        </w:rPr>
        <w:t>+</w:t>
      </w:r>
      <w:r>
        <w:tab/>
        <w:t>A-Tbl.Integra3 EI30 stumpf 37dB Kkc2 GR BS</w:t>
      </w:r>
      <w:r>
        <w:tab/>
        <w:t xml:space="preserve">Stk </w:t>
      </w:r>
    </w:p>
    <w:p w14:paraId="1747D1B7" w14:textId="53F6CA75" w:rsidR="00244F6E" w:rsidRDefault="00A91EBD" w:rsidP="00A91EBD">
      <w:pPr>
        <w:pStyle w:val="Langtext"/>
      </w:pPr>
      <w:r>
        <w:t>Angebotenes Erzeugnis: (....)</w:t>
      </w:r>
    </w:p>
    <w:p w14:paraId="3DC1D893" w14:textId="2CFE48E1" w:rsidR="00A91EBD" w:rsidRDefault="003C245B" w:rsidP="003C245B">
      <w:pPr>
        <w:pStyle w:val="Folgeposition"/>
        <w:keepNext/>
        <w:keepLines/>
      </w:pPr>
      <w:r>
        <w:t>N</w:t>
      </w:r>
      <w:r>
        <w:rPr>
          <w:sz w:val="12"/>
        </w:rPr>
        <w:t>+</w:t>
      </w:r>
      <w:r>
        <w:tab/>
        <w:t>A-Tbl.Integra3 EI30 stumpf 37dB Kkc2 WM-RAL</w:t>
      </w:r>
      <w:r>
        <w:tab/>
        <w:t xml:space="preserve">Stk </w:t>
      </w:r>
    </w:p>
    <w:p w14:paraId="323EA31A" w14:textId="59A13A14" w:rsidR="003C245B" w:rsidRDefault="00873FA1" w:rsidP="00873FA1">
      <w:pPr>
        <w:pStyle w:val="Langtext"/>
      </w:pPr>
      <w:r>
        <w:t>Angebotenes Erzeugnis: (....)</w:t>
      </w:r>
    </w:p>
    <w:p w14:paraId="193E0568" w14:textId="3A990BCF" w:rsidR="00873FA1" w:rsidRDefault="00D939D2" w:rsidP="00D939D2">
      <w:pPr>
        <w:pStyle w:val="Folgeposition"/>
        <w:keepNext/>
        <w:keepLines/>
      </w:pPr>
      <w:r>
        <w:t>O</w:t>
      </w:r>
      <w:r>
        <w:rPr>
          <w:sz w:val="12"/>
        </w:rPr>
        <w:t>+</w:t>
      </w:r>
      <w:r>
        <w:tab/>
        <w:t>A-Tbl.Integra3 EI30 stumpf 37dB Kkc2 WF-RAL</w:t>
      </w:r>
      <w:r>
        <w:tab/>
        <w:t xml:space="preserve">Stk </w:t>
      </w:r>
    </w:p>
    <w:p w14:paraId="1C66D101" w14:textId="16C20A2C" w:rsidR="00D939D2" w:rsidRDefault="00A710E1" w:rsidP="00A710E1">
      <w:pPr>
        <w:pStyle w:val="Langtext"/>
      </w:pPr>
      <w:r>
        <w:t>Angebotenes Erzeugnis: (....)</w:t>
      </w:r>
    </w:p>
    <w:p w14:paraId="2D0CF15C" w14:textId="637B74B8" w:rsidR="00A710E1" w:rsidRDefault="00834886" w:rsidP="00834886">
      <w:pPr>
        <w:pStyle w:val="Folgeposition"/>
        <w:keepNext/>
        <w:keepLines/>
      </w:pPr>
      <w:r>
        <w:t>S</w:t>
      </w:r>
      <w:r>
        <w:rPr>
          <w:sz w:val="12"/>
        </w:rPr>
        <w:t>+</w:t>
      </w:r>
      <w:r>
        <w:tab/>
        <w:t>A-Tbl.Integra3 EI30 stumpf 37dB Kkc2 NCS</w:t>
      </w:r>
      <w:r>
        <w:tab/>
        <w:t xml:space="preserve">Stk </w:t>
      </w:r>
    </w:p>
    <w:p w14:paraId="123999D4" w14:textId="61C77CA8" w:rsidR="00834886" w:rsidRDefault="004B23C1" w:rsidP="004B23C1">
      <w:pPr>
        <w:pStyle w:val="Langtext"/>
      </w:pPr>
      <w:r>
        <w:t>Angebotenes Erzeugnis: (....)</w:t>
      </w:r>
    </w:p>
    <w:p w14:paraId="3D061D10" w14:textId="495DFDC2" w:rsidR="004B23C1" w:rsidRDefault="004B23C1" w:rsidP="00C87702">
      <w:pPr>
        <w:pStyle w:val="TrennungPOS"/>
      </w:pPr>
    </w:p>
    <w:p w14:paraId="35DCD0F8" w14:textId="432ACDDE" w:rsidR="00C87702" w:rsidRDefault="00894209" w:rsidP="00894209">
      <w:pPr>
        <w:pStyle w:val="GrundtextPosNr"/>
        <w:keepNext/>
        <w:keepLines/>
      </w:pPr>
      <w:r>
        <w:t>37.D6 24</w:t>
      </w:r>
    </w:p>
    <w:p w14:paraId="5C28A31A" w14:textId="1FD96D44" w:rsidR="00894209" w:rsidRDefault="00A25965" w:rsidP="00A25965">
      <w:pPr>
        <w:pStyle w:val="Grundtext"/>
      </w:pPr>
      <w:r>
        <w:t>Abschlusstürblatt Integra3 EI30 37dB Kkc2 stumpfeinschl.-gefälzt.</w:t>
      </w:r>
    </w:p>
    <w:p w14:paraId="73417B3A" w14:textId="1E787A23" w:rsidR="00A25965" w:rsidRDefault="004A05F6" w:rsidP="004A05F6">
      <w:pPr>
        <w:pStyle w:val="Grundtext"/>
      </w:pPr>
      <w:r>
        <w:t>Abschlusstürblatt (A-Tbl.) stumpfeinschl.-gefälzt, mit Feuerwiderstandsklasse EI2 30-C (erforderlicher Türschließer in eigener Position), im Element mit Zarge geprüft, Spezialdeckplatten, Hartholzkürzungseinlage, Spezialinnenlage, mit Hartholzeinleimer und lackierter Kante, 3-seitig einfach stumpfeinschl.-gefälzt, Quellstreifen, Längskanten beidseitig gesoftet, mit montiertem FH-Schloss mit Wechsel, Dornmaß 60 mm, für Schließzylinder gerichtet und 2 Stück Laschenbänder 3D verstellbar, Edelstahl, Türblattdicke ca. 47mm, Schalldämmmaß Rw = 37 dB (Tol.-2), Klimakategorie c (Kkc2).</w:t>
      </w:r>
    </w:p>
    <w:p w14:paraId="0EF250C8" w14:textId="77AFEB5E" w:rsidR="004A05F6" w:rsidRDefault="00A469F5" w:rsidP="00A469F5">
      <w:pPr>
        <w:pStyle w:val="Grundtext"/>
      </w:pPr>
      <w:r>
        <w:t xml:space="preserve"> z.B. DANA Integra3 EI30 stumpfeinschl.-gefälzt oder Gleichwertiges.</w:t>
      </w:r>
    </w:p>
    <w:p w14:paraId="32E562EB" w14:textId="2E5CE6C7" w:rsidR="00A469F5" w:rsidRDefault="009E2EC5" w:rsidP="009E2EC5">
      <w:pPr>
        <w:pStyle w:val="Folgeposition"/>
        <w:keepNext/>
        <w:keepLines/>
      </w:pPr>
      <w:r>
        <w:t>A</w:t>
      </w:r>
      <w:r>
        <w:rPr>
          <w:sz w:val="12"/>
        </w:rPr>
        <w:t>+</w:t>
      </w:r>
      <w:r>
        <w:tab/>
        <w:t>A-Tbl.Integra3 EI30 stumpfeinschl.-gefälzt 37dB Kkc2 ML nl</w:t>
      </w:r>
      <w:r>
        <w:tab/>
        <w:t xml:space="preserve">Stk </w:t>
      </w:r>
    </w:p>
    <w:p w14:paraId="3D0E271A" w14:textId="1DD78752" w:rsidR="009E2EC5" w:rsidRDefault="005A731C" w:rsidP="005A731C">
      <w:pPr>
        <w:pStyle w:val="Langtext"/>
      </w:pPr>
      <w:r>
        <w:t>Angebotenes Erzeugnis: (....)</w:t>
      </w:r>
    </w:p>
    <w:p w14:paraId="706F24E3" w14:textId="3D1E5645" w:rsidR="005A731C" w:rsidRDefault="008355C1" w:rsidP="008355C1">
      <w:pPr>
        <w:pStyle w:val="Folgeposition"/>
        <w:keepNext/>
        <w:keepLines/>
      </w:pPr>
      <w:r>
        <w:t>B</w:t>
      </w:r>
      <w:r>
        <w:rPr>
          <w:sz w:val="12"/>
        </w:rPr>
        <w:t>+</w:t>
      </w:r>
      <w:r>
        <w:tab/>
        <w:t>A-Tbl.Integra3 EI30 stumpfeinschl.-gefälzt 37dB Kkc2 BR nl</w:t>
      </w:r>
      <w:r>
        <w:tab/>
        <w:t xml:space="preserve">Stk </w:t>
      </w:r>
    </w:p>
    <w:p w14:paraId="4FE06E4E" w14:textId="2AB4C8E6" w:rsidR="008355C1" w:rsidRDefault="00972447" w:rsidP="00972447">
      <w:pPr>
        <w:pStyle w:val="Langtext"/>
      </w:pPr>
      <w:r>
        <w:t>Angebotenes Erzeugnis: (....)</w:t>
      </w:r>
    </w:p>
    <w:p w14:paraId="748BDEF1" w14:textId="211EE4B8" w:rsidR="00972447" w:rsidRDefault="00E42DF0" w:rsidP="00E42DF0">
      <w:pPr>
        <w:pStyle w:val="Folgeposition"/>
        <w:keepNext/>
        <w:keepLines/>
      </w:pPr>
      <w:r>
        <w:t>C</w:t>
      </w:r>
      <w:r>
        <w:rPr>
          <w:sz w:val="12"/>
        </w:rPr>
        <w:t>+</w:t>
      </w:r>
      <w:r>
        <w:tab/>
        <w:t>A-Tbl.Integra3 EI30 stumpfeinschl.-gefälzt 37dB Kkc2 BU nl</w:t>
      </w:r>
      <w:r>
        <w:tab/>
        <w:t xml:space="preserve">Stk </w:t>
      </w:r>
    </w:p>
    <w:p w14:paraId="3939220A" w14:textId="7B7D0C83" w:rsidR="00E42DF0" w:rsidRDefault="00103A74" w:rsidP="00103A74">
      <w:pPr>
        <w:pStyle w:val="Langtext"/>
      </w:pPr>
      <w:r>
        <w:t>Angebotenes Erzeugnis: (....)</w:t>
      </w:r>
    </w:p>
    <w:p w14:paraId="0755ED16" w14:textId="1D635CC7" w:rsidR="00103A74" w:rsidRDefault="00B72116" w:rsidP="00B72116">
      <w:pPr>
        <w:pStyle w:val="Folgeposition"/>
        <w:keepNext/>
        <w:keepLines/>
      </w:pPr>
      <w:r>
        <w:t>D</w:t>
      </w:r>
      <w:r>
        <w:rPr>
          <w:sz w:val="12"/>
        </w:rPr>
        <w:t>+</w:t>
      </w:r>
      <w:r>
        <w:tab/>
        <w:t>A-Tbl.Integra3 EI30 stumpfeinschl.-gefälzt 37dB Kkc2 Ei nl</w:t>
      </w:r>
      <w:r>
        <w:tab/>
        <w:t xml:space="preserve">Stk </w:t>
      </w:r>
    </w:p>
    <w:p w14:paraId="07EB04A8" w14:textId="32E1F39C" w:rsidR="00B72116" w:rsidRDefault="00BB2D1E" w:rsidP="00BB2D1E">
      <w:pPr>
        <w:pStyle w:val="Langtext"/>
      </w:pPr>
      <w:r>
        <w:t>Angebotenes Erzeugnis: (....)</w:t>
      </w:r>
    </w:p>
    <w:p w14:paraId="214B82C9" w14:textId="64ED733F" w:rsidR="00BB2D1E" w:rsidRDefault="00242FBE" w:rsidP="00242FBE">
      <w:pPr>
        <w:pStyle w:val="Folgeposition"/>
        <w:keepNext/>
        <w:keepLines/>
      </w:pPr>
      <w:r>
        <w:t>E</w:t>
      </w:r>
      <w:r>
        <w:rPr>
          <w:sz w:val="12"/>
        </w:rPr>
        <w:t>+</w:t>
      </w:r>
      <w:r>
        <w:tab/>
        <w:t>A-Tbl.Integra3 EI30 stumpfeinschl.-gefälzt 37dB Kkc2 ER nl</w:t>
      </w:r>
      <w:r>
        <w:tab/>
        <w:t xml:space="preserve">Stk </w:t>
      </w:r>
    </w:p>
    <w:p w14:paraId="046B22BD" w14:textId="75A09B5E" w:rsidR="00242FBE" w:rsidRDefault="005E648B" w:rsidP="005E648B">
      <w:pPr>
        <w:pStyle w:val="Langtext"/>
      </w:pPr>
      <w:r>
        <w:t>Angebotenes Erzeugnis: (....)</w:t>
      </w:r>
    </w:p>
    <w:p w14:paraId="2D756893" w14:textId="3B72A47F" w:rsidR="005E648B" w:rsidRDefault="00C531E6" w:rsidP="00C531E6">
      <w:pPr>
        <w:pStyle w:val="Folgeposition"/>
        <w:keepNext/>
        <w:keepLines/>
      </w:pPr>
      <w:r>
        <w:t>F</w:t>
      </w:r>
      <w:r>
        <w:rPr>
          <w:sz w:val="12"/>
        </w:rPr>
        <w:t>+</w:t>
      </w:r>
      <w:r>
        <w:tab/>
        <w:t>A-Tbl.Integra3 EI30 stumpfeinschl.-gefälzt 37dB Kkc2 ES nl</w:t>
      </w:r>
      <w:r>
        <w:tab/>
        <w:t xml:space="preserve">Stk </w:t>
      </w:r>
    </w:p>
    <w:p w14:paraId="381D5E26" w14:textId="1BB13CE3" w:rsidR="00C531E6" w:rsidRDefault="000260DF" w:rsidP="000260DF">
      <w:pPr>
        <w:pStyle w:val="Langtext"/>
      </w:pPr>
      <w:r>
        <w:t>Angebotenes Erzeugnis: (....)</w:t>
      </w:r>
    </w:p>
    <w:p w14:paraId="7979A235" w14:textId="0FB41F2C" w:rsidR="000260DF" w:rsidRDefault="00FB19E8" w:rsidP="00FB19E8">
      <w:pPr>
        <w:pStyle w:val="Folgeposition"/>
        <w:keepNext/>
        <w:keepLines/>
      </w:pPr>
      <w:r>
        <w:t>G</w:t>
      </w:r>
      <w:r>
        <w:rPr>
          <w:sz w:val="12"/>
        </w:rPr>
        <w:t>+</w:t>
      </w:r>
      <w:r>
        <w:tab/>
        <w:t>A-Tbl.Integra3 EI30 stumpfeinschl.-gefälzt 37dB Kkc2 Fi nl</w:t>
      </w:r>
      <w:r>
        <w:tab/>
        <w:t xml:space="preserve">Stk </w:t>
      </w:r>
    </w:p>
    <w:p w14:paraId="0C1C8E3D" w14:textId="0AB25F5D" w:rsidR="00FB19E8" w:rsidRDefault="00BC55FE" w:rsidP="00BC55FE">
      <w:pPr>
        <w:pStyle w:val="Langtext"/>
      </w:pPr>
      <w:r>
        <w:t>Angebotenes Erzeugnis: (....)</w:t>
      </w:r>
    </w:p>
    <w:p w14:paraId="78013ACA" w14:textId="713E5B8E" w:rsidR="00BC55FE" w:rsidRDefault="00AE7F62" w:rsidP="00AE7F62">
      <w:pPr>
        <w:pStyle w:val="Folgeposition"/>
        <w:keepNext/>
        <w:keepLines/>
      </w:pPr>
      <w:r>
        <w:t>K</w:t>
      </w:r>
      <w:r>
        <w:rPr>
          <w:sz w:val="12"/>
        </w:rPr>
        <w:t>+</w:t>
      </w:r>
      <w:r>
        <w:tab/>
        <w:t>A-Tbl.Integra3 EI30 stumpfeinschl.-gefälzt 37dB Kkc2 MA nl</w:t>
      </w:r>
      <w:r>
        <w:tab/>
        <w:t xml:space="preserve">Stk </w:t>
      </w:r>
    </w:p>
    <w:p w14:paraId="004B40FD" w14:textId="1A0C2441" w:rsidR="00AE7F62" w:rsidRDefault="00914D8E" w:rsidP="00914D8E">
      <w:pPr>
        <w:pStyle w:val="Langtext"/>
      </w:pPr>
      <w:r>
        <w:t>Angebotenes Erzeugnis: (....)</w:t>
      </w:r>
    </w:p>
    <w:p w14:paraId="5ED79FE9" w14:textId="392D53EC" w:rsidR="00914D8E" w:rsidRDefault="00317109" w:rsidP="00317109">
      <w:pPr>
        <w:pStyle w:val="Folgeposition"/>
        <w:keepNext/>
        <w:keepLines/>
      </w:pPr>
      <w:r>
        <w:t>L</w:t>
      </w:r>
      <w:r>
        <w:rPr>
          <w:sz w:val="12"/>
        </w:rPr>
        <w:t>+</w:t>
      </w:r>
      <w:r>
        <w:tab/>
        <w:t>A-Tbl.Integra3 EI30 stumpfeinschl.-gefälzt 37dB Kkc2 NU nl</w:t>
      </w:r>
      <w:r>
        <w:tab/>
        <w:t xml:space="preserve">Stk </w:t>
      </w:r>
    </w:p>
    <w:p w14:paraId="1AF94540" w14:textId="705C2772" w:rsidR="00317109" w:rsidRDefault="00A629A1" w:rsidP="00A629A1">
      <w:pPr>
        <w:pStyle w:val="Langtext"/>
      </w:pPr>
      <w:r>
        <w:t>Angebotenes Erzeugnis: (....)</w:t>
      </w:r>
    </w:p>
    <w:p w14:paraId="1A62372E" w14:textId="0B28934A" w:rsidR="00A629A1" w:rsidRDefault="00FE2954" w:rsidP="00FE2954">
      <w:pPr>
        <w:pStyle w:val="Folgeposition"/>
        <w:keepNext/>
        <w:keepLines/>
      </w:pPr>
      <w:r>
        <w:t>M</w:t>
      </w:r>
      <w:r>
        <w:rPr>
          <w:sz w:val="12"/>
        </w:rPr>
        <w:t>+</w:t>
      </w:r>
      <w:r>
        <w:tab/>
        <w:t>A-Tbl.Integra3 EI30 stumpfeinschl.-gefälzt 37dB Kkc2 GR BS</w:t>
      </w:r>
      <w:r>
        <w:tab/>
        <w:t xml:space="preserve">Stk </w:t>
      </w:r>
    </w:p>
    <w:p w14:paraId="2EA7322F" w14:textId="2BDC90E3" w:rsidR="00FE2954" w:rsidRDefault="00371DE5" w:rsidP="00371DE5">
      <w:pPr>
        <w:pStyle w:val="Langtext"/>
      </w:pPr>
      <w:r>
        <w:t>Angebotenes Erzeugnis: (....)</w:t>
      </w:r>
    </w:p>
    <w:p w14:paraId="47AF2B3B" w14:textId="2758CA58" w:rsidR="00371DE5" w:rsidRDefault="00614824" w:rsidP="00614824">
      <w:pPr>
        <w:pStyle w:val="Folgeposition"/>
        <w:keepNext/>
        <w:keepLines/>
      </w:pPr>
      <w:r>
        <w:t>N</w:t>
      </w:r>
      <w:r>
        <w:rPr>
          <w:sz w:val="12"/>
        </w:rPr>
        <w:t>+</w:t>
      </w:r>
      <w:r>
        <w:tab/>
        <w:t>A-Tbl.Integra3 EI30 stumpfeinschl.-gefälzt 37dB Kkc2 WM-RAL</w:t>
      </w:r>
      <w:r>
        <w:tab/>
        <w:t xml:space="preserve">Stk </w:t>
      </w:r>
    </w:p>
    <w:p w14:paraId="1457564E" w14:textId="3C14F5C6" w:rsidR="00614824" w:rsidRDefault="00CF094E" w:rsidP="00CF094E">
      <w:pPr>
        <w:pStyle w:val="Langtext"/>
      </w:pPr>
      <w:r>
        <w:t>Angebotenes Erzeugnis: (....)</w:t>
      </w:r>
    </w:p>
    <w:p w14:paraId="0B2581E7" w14:textId="1E791CCC" w:rsidR="00CF094E" w:rsidRDefault="00706328" w:rsidP="00706328">
      <w:pPr>
        <w:pStyle w:val="Folgeposition"/>
        <w:keepNext/>
        <w:keepLines/>
      </w:pPr>
      <w:r>
        <w:t>O</w:t>
      </w:r>
      <w:r>
        <w:rPr>
          <w:sz w:val="12"/>
        </w:rPr>
        <w:t>+</w:t>
      </w:r>
      <w:r>
        <w:tab/>
        <w:t>A-Tbl.Integra3 EI30 stumpfeinschl.-gefälzt 37dB Kkc2 WF-RAL</w:t>
      </w:r>
      <w:r>
        <w:tab/>
        <w:t xml:space="preserve">Stk </w:t>
      </w:r>
    </w:p>
    <w:p w14:paraId="27527675" w14:textId="35A512BF" w:rsidR="00706328" w:rsidRDefault="00B26CA9" w:rsidP="00B26CA9">
      <w:pPr>
        <w:pStyle w:val="Langtext"/>
      </w:pPr>
      <w:r>
        <w:t>Angebotenes Erzeugnis: (....)</w:t>
      </w:r>
    </w:p>
    <w:p w14:paraId="18CCFE6F" w14:textId="07E02ECF" w:rsidR="00B26CA9" w:rsidRDefault="00B328E9" w:rsidP="00B328E9">
      <w:pPr>
        <w:pStyle w:val="Folgeposition"/>
        <w:keepNext/>
        <w:keepLines/>
      </w:pPr>
      <w:r>
        <w:t>S</w:t>
      </w:r>
      <w:r>
        <w:rPr>
          <w:sz w:val="12"/>
        </w:rPr>
        <w:t>+</w:t>
      </w:r>
      <w:r>
        <w:tab/>
        <w:t>A-Tbl.Integra3 EI30 stumpfeinschl.-gefälzt 37dB Kkc2 NCS</w:t>
      </w:r>
      <w:r>
        <w:tab/>
        <w:t xml:space="preserve">Stk </w:t>
      </w:r>
    </w:p>
    <w:p w14:paraId="3E707292" w14:textId="200A05AC" w:rsidR="00B328E9" w:rsidRDefault="000E3FCC" w:rsidP="000E3FCC">
      <w:pPr>
        <w:pStyle w:val="Langtext"/>
      </w:pPr>
      <w:r>
        <w:t>Angebotenes Erzeugnis: (....)</w:t>
      </w:r>
    </w:p>
    <w:p w14:paraId="3B8861E4" w14:textId="36F9C7CE" w:rsidR="000E3FCC" w:rsidRDefault="000E3FCC" w:rsidP="00E51498">
      <w:pPr>
        <w:pStyle w:val="TrennungPOS"/>
      </w:pPr>
    </w:p>
    <w:p w14:paraId="2772F8D0" w14:textId="2FF3D8FB" w:rsidR="00E51498" w:rsidRDefault="00340226" w:rsidP="00340226">
      <w:pPr>
        <w:pStyle w:val="GrundtextPosNr"/>
        <w:keepNext/>
        <w:keepLines/>
      </w:pPr>
      <w:r>
        <w:t>37.D6 25</w:t>
      </w:r>
    </w:p>
    <w:p w14:paraId="38D7EE33" w14:textId="2FB7831F" w:rsidR="00340226" w:rsidRDefault="00CC5261" w:rsidP="00CC5261">
      <w:pPr>
        <w:pStyle w:val="Grundtext"/>
      </w:pPr>
      <w:r>
        <w:t>Abschlusstürblatt Mensura2 EI30 42dB Kkb2 gefälzt.</w:t>
      </w:r>
    </w:p>
    <w:p w14:paraId="2E2E10EF" w14:textId="60CF7C88" w:rsidR="00CC5261" w:rsidRDefault="00E61550" w:rsidP="00E61550">
      <w:pPr>
        <w:pStyle w:val="Grundtext"/>
      </w:pPr>
      <w:r>
        <w:t>Abschlusstürblatt (A-Tbl.) gefälzt, mit Feuerwiderstandsklasse EI2 30-C (erforderlicher Türschließer in eigener Position), im Element mit Zarge geprüft, Spezialdeckplatten, Hartholzkürzungseinlage, Spezialinnenlage, mit Hartholzeinleimer und folierter Kante, 3-seitig einfach gefälzt, 14/24 mm und Quellstreifen, Längskanten beidseitig gesoftet, mit montiertem FH-Schloss mit Wechsel, Dornmaß 60 mm, für Schließzylinder gerichtet und zwei Stück dreiteiligen Bändern 16 mm, vernickelt, Türblattdicke ca. 47mm, Schalldämmmaß Rw = 42 dB (Tol.-2), Klimakategorie b (Kkb2).</w:t>
      </w:r>
    </w:p>
    <w:p w14:paraId="12E96239" w14:textId="184025E2" w:rsidR="00E61550" w:rsidRDefault="00B2266D" w:rsidP="00B2266D">
      <w:pPr>
        <w:pStyle w:val="Grundtext"/>
      </w:pPr>
      <w:r>
        <w:t xml:space="preserve"> z.B. DANA Mensura2 EI30 gefälzt oder Gleichwertiges.</w:t>
      </w:r>
    </w:p>
    <w:p w14:paraId="6FFA0EDD" w14:textId="638E2171" w:rsidR="00B2266D" w:rsidRDefault="00942DF1" w:rsidP="00942DF1">
      <w:pPr>
        <w:pStyle w:val="Folgeposition"/>
        <w:keepNext/>
        <w:keepLines/>
      </w:pPr>
      <w:r>
        <w:t>A</w:t>
      </w:r>
      <w:r>
        <w:rPr>
          <w:sz w:val="12"/>
        </w:rPr>
        <w:t>+</w:t>
      </w:r>
      <w:r>
        <w:tab/>
        <w:t>A-Tbl.Mensura2 EI30 gefälzt 42dB Kkb2 ML nl</w:t>
      </w:r>
      <w:r>
        <w:tab/>
        <w:t xml:space="preserve">Stk </w:t>
      </w:r>
    </w:p>
    <w:p w14:paraId="5EA5D9E5" w14:textId="36736596" w:rsidR="00942DF1" w:rsidRDefault="00D07B76" w:rsidP="00D07B76">
      <w:pPr>
        <w:pStyle w:val="Langtext"/>
      </w:pPr>
      <w:r>
        <w:t>Angebotenes Erzeugnis: (....)</w:t>
      </w:r>
    </w:p>
    <w:p w14:paraId="040D04E3" w14:textId="2DA469B1" w:rsidR="00D07B76" w:rsidRDefault="00A8611D" w:rsidP="00A8611D">
      <w:pPr>
        <w:pStyle w:val="Folgeposition"/>
        <w:keepNext/>
        <w:keepLines/>
      </w:pPr>
      <w:r>
        <w:t>B</w:t>
      </w:r>
      <w:r>
        <w:rPr>
          <w:sz w:val="12"/>
        </w:rPr>
        <w:t>+</w:t>
      </w:r>
      <w:r>
        <w:tab/>
        <w:t>A-Tbl.Mensura2 EI30 gefälzt 42dB Kkb2 BR nl</w:t>
      </w:r>
      <w:r>
        <w:tab/>
        <w:t xml:space="preserve">Stk </w:t>
      </w:r>
    </w:p>
    <w:p w14:paraId="177769F2" w14:textId="6E16EE9A" w:rsidR="00A8611D" w:rsidRDefault="002B1C6F" w:rsidP="002B1C6F">
      <w:pPr>
        <w:pStyle w:val="Langtext"/>
      </w:pPr>
      <w:r>
        <w:t>Angebotenes Erzeugnis: (....)</w:t>
      </w:r>
    </w:p>
    <w:p w14:paraId="00CC7313" w14:textId="07799D19" w:rsidR="002B1C6F" w:rsidRDefault="009352B5" w:rsidP="009352B5">
      <w:pPr>
        <w:pStyle w:val="Folgeposition"/>
        <w:keepNext/>
        <w:keepLines/>
      </w:pPr>
      <w:r>
        <w:t>C</w:t>
      </w:r>
      <w:r>
        <w:rPr>
          <w:sz w:val="12"/>
        </w:rPr>
        <w:t>+</w:t>
      </w:r>
      <w:r>
        <w:tab/>
        <w:t>A-Tbl.Mensura2 EI30 gefälzt 42dB Kkb2 BU nl</w:t>
      </w:r>
      <w:r>
        <w:tab/>
        <w:t xml:space="preserve">Stk </w:t>
      </w:r>
    </w:p>
    <w:p w14:paraId="5F8C7CD4" w14:textId="07128B31" w:rsidR="009352B5" w:rsidRDefault="00913E7E" w:rsidP="00913E7E">
      <w:pPr>
        <w:pStyle w:val="Langtext"/>
      </w:pPr>
      <w:r>
        <w:t>Angebotenes Erzeugnis: (....)</w:t>
      </w:r>
    </w:p>
    <w:p w14:paraId="6D728F4B" w14:textId="2965296A" w:rsidR="00913E7E" w:rsidRDefault="000E0B9C" w:rsidP="000E0B9C">
      <w:pPr>
        <w:pStyle w:val="Folgeposition"/>
        <w:keepNext/>
        <w:keepLines/>
      </w:pPr>
      <w:r>
        <w:t>D</w:t>
      </w:r>
      <w:r>
        <w:rPr>
          <w:sz w:val="12"/>
        </w:rPr>
        <w:t>+</w:t>
      </w:r>
      <w:r>
        <w:tab/>
        <w:t>A-Tbl.Mensura2 EI30 gefälzt 42dB Kkb2 Ei nl</w:t>
      </w:r>
      <w:r>
        <w:tab/>
        <w:t xml:space="preserve">Stk </w:t>
      </w:r>
    </w:p>
    <w:p w14:paraId="28F28D91" w14:textId="50DD81F9" w:rsidR="000E0B9C" w:rsidRDefault="00556521" w:rsidP="00556521">
      <w:pPr>
        <w:pStyle w:val="Langtext"/>
      </w:pPr>
      <w:r>
        <w:t>Angebotenes Erzeugnis: (....)</w:t>
      </w:r>
    </w:p>
    <w:p w14:paraId="5CCFFBFB" w14:textId="0B70E47F" w:rsidR="00556521" w:rsidRDefault="00DB3442" w:rsidP="00DB3442">
      <w:pPr>
        <w:pStyle w:val="Folgeposition"/>
        <w:keepNext/>
        <w:keepLines/>
      </w:pPr>
      <w:r>
        <w:lastRenderedPageBreak/>
        <w:t>E</w:t>
      </w:r>
      <w:r>
        <w:rPr>
          <w:sz w:val="12"/>
        </w:rPr>
        <w:t>+</w:t>
      </w:r>
      <w:r>
        <w:tab/>
        <w:t>A-Tbl.Mensura2 EI30 gefälzt 42dB Kkb2 ER nl</w:t>
      </w:r>
      <w:r>
        <w:tab/>
        <w:t xml:space="preserve">Stk </w:t>
      </w:r>
    </w:p>
    <w:p w14:paraId="04FA92D7" w14:textId="6FFC5A2F" w:rsidR="00DB3442" w:rsidRDefault="003153B0" w:rsidP="003153B0">
      <w:pPr>
        <w:pStyle w:val="Langtext"/>
      </w:pPr>
      <w:r>
        <w:t>Angebotenes Erzeugnis: (....)</w:t>
      </w:r>
    </w:p>
    <w:p w14:paraId="3F1CA96C" w14:textId="10D712EB" w:rsidR="003153B0" w:rsidRDefault="002136D6" w:rsidP="002136D6">
      <w:pPr>
        <w:pStyle w:val="Folgeposition"/>
        <w:keepNext/>
        <w:keepLines/>
      </w:pPr>
      <w:r>
        <w:t>F</w:t>
      </w:r>
      <w:r>
        <w:rPr>
          <w:sz w:val="12"/>
        </w:rPr>
        <w:t>+</w:t>
      </w:r>
      <w:r>
        <w:tab/>
        <w:t>A-Tbl.Mensura2 EI30 gefälzt 42dB Kkb2 ES nl</w:t>
      </w:r>
      <w:r>
        <w:tab/>
        <w:t xml:space="preserve">Stk </w:t>
      </w:r>
    </w:p>
    <w:p w14:paraId="25FD70BA" w14:textId="11D8D708" w:rsidR="002136D6" w:rsidRDefault="008F3E1D" w:rsidP="008F3E1D">
      <w:pPr>
        <w:pStyle w:val="Langtext"/>
      </w:pPr>
      <w:r>
        <w:t>Angebotenes Erzeugnis: (....)</w:t>
      </w:r>
    </w:p>
    <w:p w14:paraId="46BE1337" w14:textId="2587733A" w:rsidR="008F3E1D" w:rsidRDefault="00AC3F94" w:rsidP="00AC3F94">
      <w:pPr>
        <w:pStyle w:val="Folgeposition"/>
        <w:keepNext/>
        <w:keepLines/>
      </w:pPr>
      <w:r>
        <w:t>G</w:t>
      </w:r>
      <w:r>
        <w:rPr>
          <w:sz w:val="12"/>
        </w:rPr>
        <w:t>+</w:t>
      </w:r>
      <w:r>
        <w:tab/>
        <w:t>A-Tbl.Mensura2 EI30 gefälzt 42dB Kkb2 Fi nl</w:t>
      </w:r>
      <w:r>
        <w:tab/>
        <w:t xml:space="preserve">Stk </w:t>
      </w:r>
    </w:p>
    <w:p w14:paraId="585C398E" w14:textId="27106CF1" w:rsidR="00AC3F94" w:rsidRDefault="004360CB" w:rsidP="004360CB">
      <w:pPr>
        <w:pStyle w:val="Langtext"/>
      </w:pPr>
      <w:r>
        <w:t>Angebotenes Erzeugnis: (....)</w:t>
      </w:r>
    </w:p>
    <w:p w14:paraId="3C302CDF" w14:textId="1CE2CF1A" w:rsidR="004360CB" w:rsidRDefault="00B9655E" w:rsidP="00B9655E">
      <w:pPr>
        <w:pStyle w:val="Folgeposition"/>
        <w:keepNext/>
        <w:keepLines/>
      </w:pPr>
      <w:r>
        <w:t>K</w:t>
      </w:r>
      <w:r>
        <w:rPr>
          <w:sz w:val="12"/>
        </w:rPr>
        <w:t>+</w:t>
      </w:r>
      <w:r>
        <w:tab/>
        <w:t>A-Tbl.Mensura2 EI30 gefälzt 42dB Kkb2 MA nl</w:t>
      </w:r>
      <w:r>
        <w:tab/>
        <w:t xml:space="preserve">Stk </w:t>
      </w:r>
    </w:p>
    <w:p w14:paraId="442FCF11" w14:textId="3036EC81" w:rsidR="00B9655E" w:rsidRDefault="00C34F53" w:rsidP="00C34F53">
      <w:pPr>
        <w:pStyle w:val="Langtext"/>
      </w:pPr>
      <w:r>
        <w:t>Angebotenes Erzeugnis: (....)</w:t>
      </w:r>
    </w:p>
    <w:p w14:paraId="461BD8B8" w14:textId="1D010F1B" w:rsidR="00C34F53" w:rsidRDefault="00A96F8A" w:rsidP="00A96F8A">
      <w:pPr>
        <w:pStyle w:val="Folgeposition"/>
        <w:keepNext/>
        <w:keepLines/>
      </w:pPr>
      <w:r>
        <w:t>L</w:t>
      </w:r>
      <w:r>
        <w:rPr>
          <w:sz w:val="12"/>
        </w:rPr>
        <w:t>+</w:t>
      </w:r>
      <w:r>
        <w:tab/>
        <w:t>A-Tbl.Mensura2 EI30 gefälzt 42dB Kkb2 NU nl</w:t>
      </w:r>
      <w:r>
        <w:tab/>
        <w:t xml:space="preserve">Stk </w:t>
      </w:r>
    </w:p>
    <w:p w14:paraId="4CAD5114" w14:textId="6186D814" w:rsidR="00A96F8A" w:rsidRDefault="00D93609" w:rsidP="00D93609">
      <w:pPr>
        <w:pStyle w:val="Langtext"/>
      </w:pPr>
      <w:r>
        <w:t>Angebotenes Erzeugnis: (....)</w:t>
      </w:r>
    </w:p>
    <w:p w14:paraId="0D1C626B" w14:textId="377872CA" w:rsidR="00D93609" w:rsidRDefault="008F3F80" w:rsidP="008F3F80">
      <w:pPr>
        <w:pStyle w:val="Folgeposition"/>
        <w:keepNext/>
        <w:keepLines/>
      </w:pPr>
      <w:r>
        <w:t>M</w:t>
      </w:r>
      <w:r>
        <w:rPr>
          <w:sz w:val="12"/>
        </w:rPr>
        <w:t>+</w:t>
      </w:r>
      <w:r>
        <w:tab/>
        <w:t>A-Tbl.Mensura2 EI30 gefälzt 42dB Kkb2 GR BS</w:t>
      </w:r>
      <w:r>
        <w:tab/>
        <w:t xml:space="preserve">Stk </w:t>
      </w:r>
    </w:p>
    <w:p w14:paraId="22D88EB2" w14:textId="0352E0EE" w:rsidR="008F3F80" w:rsidRDefault="00823B25" w:rsidP="00823B25">
      <w:pPr>
        <w:pStyle w:val="Langtext"/>
      </w:pPr>
      <w:r>
        <w:t>Angebotenes Erzeugnis: (....)</w:t>
      </w:r>
    </w:p>
    <w:p w14:paraId="1D8BBA91" w14:textId="6D7929B7" w:rsidR="00823B25" w:rsidRDefault="00871AA1" w:rsidP="00871AA1">
      <w:pPr>
        <w:pStyle w:val="Folgeposition"/>
        <w:keepNext/>
        <w:keepLines/>
      </w:pPr>
      <w:r>
        <w:t>N</w:t>
      </w:r>
      <w:r>
        <w:rPr>
          <w:sz w:val="12"/>
        </w:rPr>
        <w:t>+</w:t>
      </w:r>
      <w:r>
        <w:tab/>
        <w:t>A-Tbl.Mensura2 EI30 gefälzt 42dB Kkb2 WM-RAL</w:t>
      </w:r>
      <w:r>
        <w:tab/>
        <w:t xml:space="preserve">Stk </w:t>
      </w:r>
    </w:p>
    <w:p w14:paraId="5C424FCF" w14:textId="040B7322" w:rsidR="00871AA1" w:rsidRDefault="00B436DE" w:rsidP="00B436DE">
      <w:pPr>
        <w:pStyle w:val="Langtext"/>
      </w:pPr>
      <w:r>
        <w:t>Angebotenes Erzeugnis: (....)</w:t>
      </w:r>
    </w:p>
    <w:p w14:paraId="464C8C9C" w14:textId="7DE30483" w:rsidR="00B436DE" w:rsidRDefault="00CA73D2" w:rsidP="00CA73D2">
      <w:pPr>
        <w:pStyle w:val="Folgeposition"/>
        <w:keepNext/>
        <w:keepLines/>
      </w:pPr>
      <w:r>
        <w:t>O</w:t>
      </w:r>
      <w:r>
        <w:rPr>
          <w:sz w:val="12"/>
        </w:rPr>
        <w:t>+</w:t>
      </w:r>
      <w:r>
        <w:tab/>
        <w:t>A-Tbl.Mensura2 EI30 gefälzt 42dB Kkb2 WF-RAL</w:t>
      </w:r>
      <w:r>
        <w:tab/>
        <w:t xml:space="preserve">Stk </w:t>
      </w:r>
    </w:p>
    <w:p w14:paraId="09311A4B" w14:textId="0C6C2A44" w:rsidR="00CA73D2" w:rsidRDefault="00B206AB" w:rsidP="00B206AB">
      <w:pPr>
        <w:pStyle w:val="Langtext"/>
      </w:pPr>
      <w:r>
        <w:t>Angebotenes Erzeugnis: (....)</w:t>
      </w:r>
    </w:p>
    <w:p w14:paraId="2C9E3A09" w14:textId="07D3F7B7" w:rsidR="00B206AB" w:rsidRDefault="00FC338A" w:rsidP="00FC338A">
      <w:pPr>
        <w:pStyle w:val="Folgeposition"/>
        <w:keepNext/>
        <w:keepLines/>
      </w:pPr>
      <w:r>
        <w:t>S</w:t>
      </w:r>
      <w:r>
        <w:rPr>
          <w:sz w:val="12"/>
        </w:rPr>
        <w:t>+</w:t>
      </w:r>
      <w:r>
        <w:tab/>
        <w:t>A-Tbl.Mensura2 EI30 gefälzt 42dB Kkb2 NCS</w:t>
      </w:r>
      <w:r>
        <w:tab/>
        <w:t xml:space="preserve">Stk </w:t>
      </w:r>
    </w:p>
    <w:p w14:paraId="69D2E944" w14:textId="7103F2E7" w:rsidR="00FC338A" w:rsidRDefault="0017691E" w:rsidP="0017691E">
      <w:pPr>
        <w:pStyle w:val="Langtext"/>
      </w:pPr>
      <w:r>
        <w:t>Angebotenes Erzeugnis: (....)</w:t>
      </w:r>
    </w:p>
    <w:p w14:paraId="3F8A77C9" w14:textId="47015C43" w:rsidR="0017691E" w:rsidRDefault="0017691E" w:rsidP="00721164">
      <w:pPr>
        <w:pStyle w:val="TrennungPOS"/>
      </w:pPr>
    </w:p>
    <w:p w14:paraId="1A3D55E0" w14:textId="3D921946" w:rsidR="00721164" w:rsidRDefault="0098540F" w:rsidP="0098540F">
      <w:pPr>
        <w:pStyle w:val="GrundtextPosNr"/>
        <w:keepNext/>
        <w:keepLines/>
      </w:pPr>
      <w:r>
        <w:t>37.D6 26</w:t>
      </w:r>
    </w:p>
    <w:p w14:paraId="28E0745D" w14:textId="3CC98ECA" w:rsidR="0098540F" w:rsidRDefault="0039169C" w:rsidP="0039169C">
      <w:pPr>
        <w:pStyle w:val="Grundtext"/>
      </w:pPr>
      <w:r>
        <w:t>Abschlusstürblatt Mensura2 EI30 40dB Kkb2 stumpf.</w:t>
      </w:r>
    </w:p>
    <w:p w14:paraId="1B77BD8B" w14:textId="484AD40A" w:rsidR="0039169C" w:rsidRDefault="009C1400" w:rsidP="009C1400">
      <w:pPr>
        <w:pStyle w:val="Grundtext"/>
      </w:pPr>
      <w:r>
        <w:t>Abschlusstürblatt (A-Tbl.) stumpf, mit Feuerwiderstandsklasse EI2 30-C (erforderlicher Türschließer in eigener Position), im Element mit Zarge geprüft, Spezialdeckplatten, Hartholzkürzungseinlage, Spezialinnenlage, mit Hartholzeinleimer und folierter Kante, 3-seitig einfach stumpf, Quellstreifen, Längskanten beidseitig gesoftet, mit montiertem FH-Schloss mit Wechsel, Dornmaß 60 mm, für Schließzylinder gerichtet und 2 Stück Laschenbänder 3D verstellbar, Edelstahl, vernickelt, Türblattdicke ca. 47mm, Schalldämmmaß Rw = 40 dB (Tol.-2), Klimakategorie b (Kkb2).</w:t>
      </w:r>
    </w:p>
    <w:p w14:paraId="79B56C3B" w14:textId="3BBA9067" w:rsidR="009C1400" w:rsidRDefault="005016CB" w:rsidP="005016CB">
      <w:pPr>
        <w:pStyle w:val="Grundtext"/>
      </w:pPr>
      <w:r>
        <w:t xml:space="preserve"> z.B. DANA Mensura2 EI30 stumpf oder Gleichwertiges.</w:t>
      </w:r>
    </w:p>
    <w:p w14:paraId="7F4289D1" w14:textId="1713E7ED" w:rsidR="005016CB" w:rsidRDefault="009009B5" w:rsidP="009009B5">
      <w:pPr>
        <w:pStyle w:val="Folgeposition"/>
        <w:keepNext/>
        <w:keepLines/>
      </w:pPr>
      <w:r>
        <w:t>A</w:t>
      </w:r>
      <w:r>
        <w:rPr>
          <w:sz w:val="12"/>
        </w:rPr>
        <w:t>+</w:t>
      </w:r>
      <w:r>
        <w:tab/>
        <w:t>A-Tbl.Mensura2 EI30 stumpf 40dB Kkb2 ML nl</w:t>
      </w:r>
      <w:r>
        <w:tab/>
        <w:t xml:space="preserve">Stk </w:t>
      </w:r>
    </w:p>
    <w:p w14:paraId="71B52F89" w14:textId="043802EC" w:rsidR="009009B5" w:rsidRDefault="004054D6" w:rsidP="004054D6">
      <w:pPr>
        <w:pStyle w:val="Langtext"/>
      </w:pPr>
      <w:r>
        <w:t>Angebotenes Erzeugnis: (....)</w:t>
      </w:r>
    </w:p>
    <w:p w14:paraId="73D4B840" w14:textId="23F94CBC" w:rsidR="004054D6" w:rsidRDefault="004C62A4" w:rsidP="004C62A4">
      <w:pPr>
        <w:pStyle w:val="Folgeposition"/>
        <w:keepNext/>
        <w:keepLines/>
      </w:pPr>
      <w:r>
        <w:t>B</w:t>
      </w:r>
      <w:r>
        <w:rPr>
          <w:sz w:val="12"/>
        </w:rPr>
        <w:t>+</w:t>
      </w:r>
      <w:r>
        <w:tab/>
        <w:t>A-Tbl.Mensura2 EI30 stumpf 40dB Kkb2 BR nl</w:t>
      </w:r>
      <w:r>
        <w:tab/>
        <w:t xml:space="preserve">Stk </w:t>
      </w:r>
    </w:p>
    <w:p w14:paraId="2E0197B9" w14:textId="0ECA29E3" w:rsidR="004C62A4" w:rsidRDefault="0055581D" w:rsidP="0055581D">
      <w:pPr>
        <w:pStyle w:val="Langtext"/>
      </w:pPr>
      <w:r>
        <w:t>Angebotenes Erzeugnis: (....)</w:t>
      </w:r>
    </w:p>
    <w:p w14:paraId="7CB5A15C" w14:textId="0A4568F3" w:rsidR="0055581D" w:rsidRDefault="001B2F79" w:rsidP="001B2F79">
      <w:pPr>
        <w:pStyle w:val="Folgeposition"/>
        <w:keepNext/>
        <w:keepLines/>
      </w:pPr>
      <w:r>
        <w:t>C</w:t>
      </w:r>
      <w:r>
        <w:rPr>
          <w:sz w:val="12"/>
        </w:rPr>
        <w:t>+</w:t>
      </w:r>
      <w:r>
        <w:tab/>
        <w:t>A-Tbl.Mensura2 EI30 stumpf 40dB Kkb2 BU nl</w:t>
      </w:r>
      <w:r>
        <w:tab/>
        <w:t xml:space="preserve">Stk </w:t>
      </w:r>
    </w:p>
    <w:p w14:paraId="23D7E2C2" w14:textId="29ED19E8" w:rsidR="001B2F79" w:rsidRDefault="00931100" w:rsidP="00931100">
      <w:pPr>
        <w:pStyle w:val="Langtext"/>
      </w:pPr>
      <w:r>
        <w:t>Angebotenes Erzeugnis: (....)</w:t>
      </w:r>
    </w:p>
    <w:p w14:paraId="08079454" w14:textId="3AE1EAEA" w:rsidR="00931100" w:rsidRDefault="0070285F" w:rsidP="0070285F">
      <w:pPr>
        <w:pStyle w:val="Folgeposition"/>
        <w:keepNext/>
        <w:keepLines/>
      </w:pPr>
      <w:r>
        <w:t>D</w:t>
      </w:r>
      <w:r>
        <w:rPr>
          <w:sz w:val="12"/>
        </w:rPr>
        <w:t>+</w:t>
      </w:r>
      <w:r>
        <w:tab/>
        <w:t>A-Tbl.Mensura2 EI30 stumpf 40dB Kkb2 Ei nl</w:t>
      </w:r>
      <w:r>
        <w:tab/>
        <w:t xml:space="preserve">Stk </w:t>
      </w:r>
    </w:p>
    <w:p w14:paraId="07FDF983" w14:textId="22D33B4B" w:rsidR="0070285F" w:rsidRDefault="00010913" w:rsidP="00010913">
      <w:pPr>
        <w:pStyle w:val="Langtext"/>
      </w:pPr>
      <w:r>
        <w:t>Angebotenes Erzeugnis: (....)</w:t>
      </w:r>
    </w:p>
    <w:p w14:paraId="1C966558" w14:textId="0D73EA34" w:rsidR="00010913" w:rsidRDefault="002D3927" w:rsidP="002D3927">
      <w:pPr>
        <w:pStyle w:val="Folgeposition"/>
        <w:keepNext/>
        <w:keepLines/>
      </w:pPr>
      <w:r>
        <w:t>E</w:t>
      </w:r>
      <w:r>
        <w:rPr>
          <w:sz w:val="12"/>
        </w:rPr>
        <w:t>+</w:t>
      </w:r>
      <w:r>
        <w:tab/>
        <w:t>A-Tbl.Mensura2 EI30 stumpf 40dB Kkb2 ER nl</w:t>
      </w:r>
      <w:r>
        <w:tab/>
        <w:t xml:space="preserve">Stk </w:t>
      </w:r>
    </w:p>
    <w:p w14:paraId="32EC88C2" w14:textId="0F3C0DE0" w:rsidR="002D3927" w:rsidRDefault="00AA4415" w:rsidP="00AA4415">
      <w:pPr>
        <w:pStyle w:val="Langtext"/>
      </w:pPr>
      <w:r>
        <w:t>Angebotenes Erzeugnis: (....)</w:t>
      </w:r>
    </w:p>
    <w:p w14:paraId="0DED0306" w14:textId="381FE8A6" w:rsidR="00AA4415" w:rsidRDefault="00681A26" w:rsidP="00681A26">
      <w:pPr>
        <w:pStyle w:val="Folgeposition"/>
        <w:keepNext/>
        <w:keepLines/>
      </w:pPr>
      <w:r>
        <w:t>F</w:t>
      </w:r>
      <w:r>
        <w:rPr>
          <w:sz w:val="12"/>
        </w:rPr>
        <w:t>+</w:t>
      </w:r>
      <w:r>
        <w:tab/>
        <w:t>A-Tbl.Mensura2 EI30 stumpf 40dB Kkb2 ES nl</w:t>
      </w:r>
      <w:r>
        <w:tab/>
        <w:t xml:space="preserve">Stk </w:t>
      </w:r>
    </w:p>
    <w:p w14:paraId="3B2D007F" w14:textId="6FA87AFA" w:rsidR="00681A26" w:rsidRDefault="005448DF" w:rsidP="005448DF">
      <w:pPr>
        <w:pStyle w:val="Langtext"/>
      </w:pPr>
      <w:r>
        <w:t>Angebotenes Erzeugnis: (....)</w:t>
      </w:r>
    </w:p>
    <w:p w14:paraId="2D82AE59" w14:textId="29A0E43C" w:rsidR="005448DF" w:rsidRDefault="00C55015" w:rsidP="00C55015">
      <w:pPr>
        <w:pStyle w:val="Folgeposition"/>
        <w:keepNext/>
        <w:keepLines/>
      </w:pPr>
      <w:r>
        <w:t>G</w:t>
      </w:r>
      <w:r>
        <w:rPr>
          <w:sz w:val="12"/>
        </w:rPr>
        <w:t>+</w:t>
      </w:r>
      <w:r>
        <w:tab/>
        <w:t>A-Tbl.Mensura2 EI30 stumpf 40dB Kkb2 Fi nl</w:t>
      </w:r>
      <w:r>
        <w:tab/>
        <w:t xml:space="preserve">Stk </w:t>
      </w:r>
    </w:p>
    <w:p w14:paraId="1C6094B6" w14:textId="2AE0840C" w:rsidR="00C55015" w:rsidRDefault="00D0409C" w:rsidP="00D0409C">
      <w:pPr>
        <w:pStyle w:val="Langtext"/>
      </w:pPr>
      <w:r>
        <w:t>Angebotenes Erzeugnis: (....)</w:t>
      </w:r>
    </w:p>
    <w:p w14:paraId="0236882F" w14:textId="704F73C5" w:rsidR="00D0409C" w:rsidRDefault="00BE54A8" w:rsidP="00BE54A8">
      <w:pPr>
        <w:pStyle w:val="Folgeposition"/>
        <w:keepNext/>
        <w:keepLines/>
      </w:pPr>
      <w:r>
        <w:t>K</w:t>
      </w:r>
      <w:r>
        <w:rPr>
          <w:sz w:val="12"/>
        </w:rPr>
        <w:t>+</w:t>
      </w:r>
      <w:r>
        <w:tab/>
        <w:t>A-Tbl.Mensura2 EI30 stumpf 40dB Kkb2 MA nl</w:t>
      </w:r>
      <w:r>
        <w:tab/>
        <w:t xml:space="preserve">Stk </w:t>
      </w:r>
    </w:p>
    <w:p w14:paraId="331947AD" w14:textId="5CEF23C5" w:rsidR="00BE54A8" w:rsidRDefault="00D64A0B" w:rsidP="00D64A0B">
      <w:pPr>
        <w:pStyle w:val="Langtext"/>
      </w:pPr>
      <w:r>
        <w:t>Angebotenes Erzeugnis: (....)</w:t>
      </w:r>
    </w:p>
    <w:p w14:paraId="5D3C23F7" w14:textId="11A6B87D" w:rsidR="00D64A0B" w:rsidRDefault="00497A04" w:rsidP="00497A04">
      <w:pPr>
        <w:pStyle w:val="Folgeposition"/>
        <w:keepNext/>
        <w:keepLines/>
      </w:pPr>
      <w:r>
        <w:t>L</w:t>
      </w:r>
      <w:r>
        <w:rPr>
          <w:sz w:val="12"/>
        </w:rPr>
        <w:t>+</w:t>
      </w:r>
      <w:r>
        <w:tab/>
        <w:t>A-Tbl.Mensura2 EI30 stumpf 40dB Kkb2 NU nl</w:t>
      </w:r>
      <w:r>
        <w:tab/>
        <w:t xml:space="preserve">Stk </w:t>
      </w:r>
    </w:p>
    <w:p w14:paraId="44006049" w14:textId="1581BC5C" w:rsidR="00497A04" w:rsidRDefault="00ED31CE" w:rsidP="00ED31CE">
      <w:pPr>
        <w:pStyle w:val="Langtext"/>
      </w:pPr>
      <w:r>
        <w:t>Angebotenes Erzeugnis: (....)</w:t>
      </w:r>
    </w:p>
    <w:p w14:paraId="2D23DCE8" w14:textId="685F59A9" w:rsidR="00ED31CE" w:rsidRDefault="00DC066E" w:rsidP="00DC066E">
      <w:pPr>
        <w:pStyle w:val="Folgeposition"/>
        <w:keepNext/>
        <w:keepLines/>
      </w:pPr>
      <w:r>
        <w:t>M</w:t>
      </w:r>
      <w:r>
        <w:rPr>
          <w:sz w:val="12"/>
        </w:rPr>
        <w:t>+</w:t>
      </w:r>
      <w:r>
        <w:tab/>
        <w:t>A-Tbl.Mensura2 EI30 stumpf 40dB Kkb2 GR BS</w:t>
      </w:r>
      <w:r>
        <w:tab/>
        <w:t xml:space="preserve">Stk </w:t>
      </w:r>
    </w:p>
    <w:p w14:paraId="2CFF9797" w14:textId="15E614E5" w:rsidR="00DC066E" w:rsidRDefault="00647B05" w:rsidP="00647B05">
      <w:pPr>
        <w:pStyle w:val="Langtext"/>
      </w:pPr>
      <w:r>
        <w:t>Angebotenes Erzeugnis: (....)</w:t>
      </w:r>
    </w:p>
    <w:p w14:paraId="36BC575B" w14:textId="67600FFE" w:rsidR="00647B05" w:rsidRDefault="008C0E69" w:rsidP="008C0E69">
      <w:pPr>
        <w:pStyle w:val="Folgeposition"/>
        <w:keepNext/>
        <w:keepLines/>
      </w:pPr>
      <w:r>
        <w:t>N</w:t>
      </w:r>
      <w:r>
        <w:rPr>
          <w:sz w:val="12"/>
        </w:rPr>
        <w:t>+</w:t>
      </w:r>
      <w:r>
        <w:tab/>
        <w:t>A-Tbl.Mensura2 EI30 stumpf 40dB Kkb2 WM-RAL</w:t>
      </w:r>
      <w:r>
        <w:tab/>
        <w:t xml:space="preserve">Stk </w:t>
      </w:r>
    </w:p>
    <w:p w14:paraId="6B528246" w14:textId="53A9C2DF" w:rsidR="008C0E69" w:rsidRDefault="0025402C" w:rsidP="0025402C">
      <w:pPr>
        <w:pStyle w:val="Langtext"/>
      </w:pPr>
      <w:r>
        <w:t>Angebotenes Erzeugnis: (....)</w:t>
      </w:r>
    </w:p>
    <w:p w14:paraId="32A5D508" w14:textId="15EFC4D1" w:rsidR="0025402C" w:rsidRDefault="00853B71" w:rsidP="00853B71">
      <w:pPr>
        <w:pStyle w:val="Folgeposition"/>
        <w:keepNext/>
        <w:keepLines/>
      </w:pPr>
      <w:r>
        <w:t>O</w:t>
      </w:r>
      <w:r>
        <w:rPr>
          <w:sz w:val="12"/>
        </w:rPr>
        <w:t>+</w:t>
      </w:r>
      <w:r>
        <w:tab/>
        <w:t>A-Tbl.Mensura2 EI30 stumpf 40dB Kkb2 WF-RAL</w:t>
      </w:r>
      <w:r>
        <w:tab/>
        <w:t xml:space="preserve">Stk </w:t>
      </w:r>
    </w:p>
    <w:p w14:paraId="2A5E34FB" w14:textId="221E2948" w:rsidR="00853B71" w:rsidRDefault="00B60F81" w:rsidP="00B60F81">
      <w:pPr>
        <w:pStyle w:val="Langtext"/>
      </w:pPr>
      <w:r>
        <w:t>Angebotenes Erzeugnis: (....)</w:t>
      </w:r>
    </w:p>
    <w:p w14:paraId="7A2279EE" w14:textId="46401396" w:rsidR="00B60F81" w:rsidRDefault="00C854DC" w:rsidP="00C854DC">
      <w:pPr>
        <w:pStyle w:val="Folgeposition"/>
        <w:keepNext/>
        <w:keepLines/>
      </w:pPr>
      <w:r>
        <w:t>S</w:t>
      </w:r>
      <w:r>
        <w:rPr>
          <w:sz w:val="12"/>
        </w:rPr>
        <w:t>+</w:t>
      </w:r>
      <w:r>
        <w:tab/>
        <w:t>A-Tbl.Mensura2 EI30 stumpf 40dB Kkb2 NCS</w:t>
      </w:r>
      <w:r>
        <w:tab/>
        <w:t xml:space="preserve">Stk </w:t>
      </w:r>
    </w:p>
    <w:p w14:paraId="233C28D3" w14:textId="2F0329EC" w:rsidR="00C854DC" w:rsidRDefault="009868F5" w:rsidP="009868F5">
      <w:pPr>
        <w:pStyle w:val="Langtext"/>
      </w:pPr>
      <w:r>
        <w:t>Angebotenes Erzeugnis: (....)</w:t>
      </w:r>
    </w:p>
    <w:p w14:paraId="276C17DB" w14:textId="09C9A77C" w:rsidR="009868F5" w:rsidRDefault="009868F5" w:rsidP="002B61AF">
      <w:pPr>
        <w:pStyle w:val="TrennungPOS"/>
      </w:pPr>
    </w:p>
    <w:p w14:paraId="182AE9EF" w14:textId="63BE1F53" w:rsidR="002B61AF" w:rsidRDefault="0035005B" w:rsidP="0035005B">
      <w:pPr>
        <w:pStyle w:val="GrundtextPosNr"/>
        <w:keepNext/>
        <w:keepLines/>
      </w:pPr>
      <w:r>
        <w:t>37.D6 27</w:t>
      </w:r>
    </w:p>
    <w:p w14:paraId="0FC4A2E0" w14:textId="75F895B8" w:rsidR="0035005B" w:rsidRDefault="00D73A1B" w:rsidP="00D73A1B">
      <w:pPr>
        <w:pStyle w:val="Grundtext"/>
      </w:pPr>
      <w:r>
        <w:t>Abschlusstürblatt Mensura2 EI30 40dB Kkb2 stumpfeinschl.-gefälzt.</w:t>
      </w:r>
    </w:p>
    <w:p w14:paraId="5C94B099" w14:textId="6F9954C1" w:rsidR="00D73A1B" w:rsidRDefault="00E7407E" w:rsidP="00E7407E">
      <w:pPr>
        <w:pStyle w:val="Grundtext"/>
      </w:pPr>
      <w:r>
        <w:t>Abschlusstürblatt (A-Tbl.) stumpfeinschl.-gefälzt, mit Feuerwiderstandsklasse EI2 30-C (erforderlicher Türschließer in eigener Position), im Element mit Zarge geprüft, Spezialdeckplatten, Hartholzkürzungseinlage, Spezialinnenlage, mit Hartholzeinleimer und lackierter Kante, 3-seitig einfach stumpfeinschl.-gefälzt, Quellstreifen, Längskanten beidseitig gesoftet, mit montiertem FH-Schloss mit Wechsel, Dornmaß 60 mm, für Schließzylinder gerichtet und 2 Stück Laschenbänder 3D verstellbar, Edelstahl, Türblattdicke ca. 47mm, Schalldämmmaß Rw = 40 dB (Tol.-2), Klimakategorie b (Kkb2).</w:t>
      </w:r>
    </w:p>
    <w:p w14:paraId="6855503F" w14:textId="3736BB80" w:rsidR="00E7407E" w:rsidRDefault="0021559D" w:rsidP="0021559D">
      <w:pPr>
        <w:pStyle w:val="Grundtext"/>
      </w:pPr>
      <w:r>
        <w:t xml:space="preserve"> z.B. DANA Mensura2 EI30 stumpfeinschl.-gefälzt oder Gleichwertiges.</w:t>
      </w:r>
    </w:p>
    <w:p w14:paraId="49C3F6BD" w14:textId="166C0E8F" w:rsidR="0021559D" w:rsidRDefault="00D40924" w:rsidP="00D40924">
      <w:pPr>
        <w:pStyle w:val="Folgeposition"/>
        <w:keepNext/>
        <w:keepLines/>
      </w:pPr>
      <w:r>
        <w:lastRenderedPageBreak/>
        <w:t>A</w:t>
      </w:r>
      <w:r>
        <w:rPr>
          <w:sz w:val="12"/>
        </w:rPr>
        <w:t>+</w:t>
      </w:r>
      <w:r>
        <w:tab/>
        <w:t>A-Tbl.Mensura2 EI30 stumpfeinschl.-gefälzt 40dB Kkb2 ML nl</w:t>
      </w:r>
      <w:r>
        <w:tab/>
        <w:t xml:space="preserve">Stk </w:t>
      </w:r>
    </w:p>
    <w:p w14:paraId="4A7745BC" w14:textId="634A964B" w:rsidR="00D40924" w:rsidRDefault="0045773A" w:rsidP="0045773A">
      <w:pPr>
        <w:pStyle w:val="Langtext"/>
      </w:pPr>
      <w:r>
        <w:t>Angebotenes Erzeugnis: (....)</w:t>
      </w:r>
    </w:p>
    <w:p w14:paraId="3F74A2DF" w14:textId="0A0EF55F" w:rsidR="0045773A" w:rsidRDefault="008572AD" w:rsidP="008572AD">
      <w:pPr>
        <w:pStyle w:val="Folgeposition"/>
        <w:keepNext/>
        <w:keepLines/>
      </w:pPr>
      <w:r>
        <w:t>B</w:t>
      </w:r>
      <w:r>
        <w:rPr>
          <w:sz w:val="12"/>
        </w:rPr>
        <w:t>+</w:t>
      </w:r>
      <w:r>
        <w:tab/>
        <w:t>A-Tbl.Mensura2 EI30 stumpfeinschl.-gefälzt 40dB Kkb2 BR nl</w:t>
      </w:r>
      <w:r>
        <w:tab/>
        <w:t xml:space="preserve">Stk </w:t>
      </w:r>
    </w:p>
    <w:p w14:paraId="7AE7F1A9" w14:textId="28830126" w:rsidR="008572AD" w:rsidRDefault="003B043F" w:rsidP="003B043F">
      <w:pPr>
        <w:pStyle w:val="Langtext"/>
      </w:pPr>
      <w:r>
        <w:t>Angebotenes Erzeugnis: (....)</w:t>
      </w:r>
    </w:p>
    <w:p w14:paraId="44CFDA7B" w14:textId="10521487" w:rsidR="003B043F" w:rsidRDefault="00485789" w:rsidP="00485789">
      <w:pPr>
        <w:pStyle w:val="Folgeposition"/>
        <w:keepNext/>
        <w:keepLines/>
      </w:pPr>
      <w:r>
        <w:t>C</w:t>
      </w:r>
      <w:r>
        <w:rPr>
          <w:sz w:val="12"/>
        </w:rPr>
        <w:t>+</w:t>
      </w:r>
      <w:r>
        <w:tab/>
        <w:t>A-Tbl.Mensura2 EI30 stumpfeinschl.-gefälzt 40dB Kkb2 BU nl</w:t>
      </w:r>
      <w:r>
        <w:tab/>
        <w:t xml:space="preserve">Stk </w:t>
      </w:r>
    </w:p>
    <w:p w14:paraId="37EA336B" w14:textId="66C239AB" w:rsidR="00485789" w:rsidRDefault="00AC4546" w:rsidP="00AC4546">
      <w:pPr>
        <w:pStyle w:val="Langtext"/>
      </w:pPr>
      <w:r>
        <w:t>Angebotenes Erzeugnis: (....)</w:t>
      </w:r>
    </w:p>
    <w:p w14:paraId="442B328F" w14:textId="7AB8A890" w:rsidR="00AC4546" w:rsidRDefault="00E170BB" w:rsidP="00E170BB">
      <w:pPr>
        <w:pStyle w:val="Folgeposition"/>
        <w:keepNext/>
        <w:keepLines/>
      </w:pPr>
      <w:r>
        <w:t>D</w:t>
      </w:r>
      <w:r>
        <w:rPr>
          <w:sz w:val="12"/>
        </w:rPr>
        <w:t>+</w:t>
      </w:r>
      <w:r>
        <w:tab/>
        <w:t>A-Tbl.Mensura2 EI30 stumpfeinschl.-gefälzt 40dB Kkb2 Ei nl</w:t>
      </w:r>
      <w:r>
        <w:tab/>
        <w:t xml:space="preserve">Stk </w:t>
      </w:r>
    </w:p>
    <w:p w14:paraId="19278A9C" w14:textId="278B427F" w:rsidR="00E170BB" w:rsidRDefault="0031468C" w:rsidP="0031468C">
      <w:pPr>
        <w:pStyle w:val="Langtext"/>
      </w:pPr>
      <w:r>
        <w:t>Angebotenes Erzeugnis: (....)</w:t>
      </w:r>
    </w:p>
    <w:p w14:paraId="2482CC8B" w14:textId="5AE03A5A" w:rsidR="0031468C" w:rsidRDefault="004251AA" w:rsidP="004251AA">
      <w:pPr>
        <w:pStyle w:val="Folgeposition"/>
        <w:keepNext/>
        <w:keepLines/>
      </w:pPr>
      <w:r>
        <w:t>E</w:t>
      </w:r>
      <w:r>
        <w:rPr>
          <w:sz w:val="12"/>
        </w:rPr>
        <w:t>+</w:t>
      </w:r>
      <w:r>
        <w:tab/>
        <w:t>A-Tbl.Mensura2 EI30 stumpfeinschl.-gefälzt 40dB Kkb2 ER nl</w:t>
      </w:r>
      <w:r>
        <w:tab/>
        <w:t xml:space="preserve">Stk </w:t>
      </w:r>
    </w:p>
    <w:p w14:paraId="672B8155" w14:textId="44A492A5" w:rsidR="004251AA" w:rsidRDefault="009C25D0" w:rsidP="009C25D0">
      <w:pPr>
        <w:pStyle w:val="Langtext"/>
      </w:pPr>
      <w:r>
        <w:t>Angebotenes Erzeugnis: (....)</w:t>
      </w:r>
    </w:p>
    <w:p w14:paraId="789AA605" w14:textId="45821CE5" w:rsidR="009C25D0" w:rsidRDefault="00065F31" w:rsidP="00065F31">
      <w:pPr>
        <w:pStyle w:val="Folgeposition"/>
        <w:keepNext/>
        <w:keepLines/>
      </w:pPr>
      <w:r>
        <w:t>F</w:t>
      </w:r>
      <w:r>
        <w:rPr>
          <w:sz w:val="12"/>
        </w:rPr>
        <w:t>+</w:t>
      </w:r>
      <w:r>
        <w:tab/>
        <w:t>A-Tbl.Mensura2 EI30 stumpfeinschl.-gefälzt 40dB Kkb2 ES nl</w:t>
      </w:r>
      <w:r>
        <w:tab/>
        <w:t xml:space="preserve">Stk </w:t>
      </w:r>
    </w:p>
    <w:p w14:paraId="2B9B6172" w14:textId="1C4BB084" w:rsidR="00065F31" w:rsidRDefault="0035191A" w:rsidP="0035191A">
      <w:pPr>
        <w:pStyle w:val="Langtext"/>
      </w:pPr>
      <w:r>
        <w:t>Angebotenes Erzeugnis: (....)</w:t>
      </w:r>
    </w:p>
    <w:p w14:paraId="1EBF68BC" w14:textId="3B683346" w:rsidR="0035191A" w:rsidRDefault="00214EF4" w:rsidP="00214EF4">
      <w:pPr>
        <w:pStyle w:val="Folgeposition"/>
        <w:keepNext/>
        <w:keepLines/>
      </w:pPr>
      <w:r>
        <w:t>G</w:t>
      </w:r>
      <w:r>
        <w:rPr>
          <w:sz w:val="12"/>
        </w:rPr>
        <w:t>+</w:t>
      </w:r>
      <w:r>
        <w:tab/>
        <w:t>A-Tbl.Mensura2 EI30 stumpfeinschl.-gefälzt 40dB Kkb2 Fi nl</w:t>
      </w:r>
      <w:r>
        <w:tab/>
        <w:t xml:space="preserve">Stk </w:t>
      </w:r>
    </w:p>
    <w:p w14:paraId="2783C7B8" w14:textId="43E33FEB" w:rsidR="00214EF4" w:rsidRDefault="00544C10" w:rsidP="00544C10">
      <w:pPr>
        <w:pStyle w:val="Langtext"/>
      </w:pPr>
      <w:r>
        <w:t>Angebotenes Erzeugnis: (....)</w:t>
      </w:r>
    </w:p>
    <w:p w14:paraId="0017E228" w14:textId="26558CF7" w:rsidR="00544C10" w:rsidRDefault="000A1ACA" w:rsidP="000A1ACA">
      <w:pPr>
        <w:pStyle w:val="Folgeposition"/>
        <w:keepNext/>
        <w:keepLines/>
      </w:pPr>
      <w:r>
        <w:t>K</w:t>
      </w:r>
      <w:r>
        <w:rPr>
          <w:sz w:val="12"/>
        </w:rPr>
        <w:t>+</w:t>
      </w:r>
      <w:r>
        <w:tab/>
        <w:t>A-Tbl.Mensura2 EI30 stumpfeinschl.-gefälzt 40dB Kkb2 MA nl</w:t>
      </w:r>
      <w:r>
        <w:tab/>
        <w:t xml:space="preserve">Stk </w:t>
      </w:r>
    </w:p>
    <w:p w14:paraId="3B0D9827" w14:textId="4558AE43" w:rsidR="000A1ACA" w:rsidRDefault="002D2C7A" w:rsidP="002D2C7A">
      <w:pPr>
        <w:pStyle w:val="Langtext"/>
      </w:pPr>
      <w:r>
        <w:t>Angebotenes Erzeugnis: (....)</w:t>
      </w:r>
    </w:p>
    <w:p w14:paraId="762207BE" w14:textId="711D8806" w:rsidR="002D2C7A" w:rsidRDefault="007865C7" w:rsidP="007865C7">
      <w:pPr>
        <w:pStyle w:val="Folgeposition"/>
        <w:keepNext/>
        <w:keepLines/>
      </w:pPr>
      <w:r>
        <w:t>L</w:t>
      </w:r>
      <w:r>
        <w:rPr>
          <w:sz w:val="12"/>
        </w:rPr>
        <w:t>+</w:t>
      </w:r>
      <w:r>
        <w:tab/>
        <w:t>A-Tbl.Mensura2 EI30 stumpfeinschl.-gefälzt 40dB Kkb2 NU nl</w:t>
      </w:r>
      <w:r>
        <w:tab/>
        <w:t xml:space="preserve">Stk </w:t>
      </w:r>
    </w:p>
    <w:p w14:paraId="14F8495D" w14:textId="1A3BD34A" w:rsidR="007865C7" w:rsidRDefault="0007657A" w:rsidP="0007657A">
      <w:pPr>
        <w:pStyle w:val="Langtext"/>
      </w:pPr>
      <w:r>
        <w:t>Angebotenes Erzeugnis: (....)</w:t>
      </w:r>
    </w:p>
    <w:p w14:paraId="042587D7" w14:textId="0FB350DF" w:rsidR="0007657A" w:rsidRDefault="001456D0" w:rsidP="001456D0">
      <w:pPr>
        <w:pStyle w:val="Folgeposition"/>
        <w:keepNext/>
        <w:keepLines/>
      </w:pPr>
      <w:r>
        <w:t>M</w:t>
      </w:r>
      <w:r>
        <w:rPr>
          <w:sz w:val="12"/>
        </w:rPr>
        <w:t>+</w:t>
      </w:r>
      <w:r>
        <w:tab/>
        <w:t>A-Tbl.Mensura2 EI30 stumpfeinschl.-gefälzt 40dB Kkb2 GR BS</w:t>
      </w:r>
      <w:r>
        <w:tab/>
        <w:t xml:space="preserve">Stk </w:t>
      </w:r>
    </w:p>
    <w:p w14:paraId="6D323501" w14:textId="59BA42C6" w:rsidR="001456D0" w:rsidRDefault="00EE1E2B" w:rsidP="00EE1E2B">
      <w:pPr>
        <w:pStyle w:val="Langtext"/>
      </w:pPr>
      <w:r>
        <w:t>Angebotenes Erzeugnis: (....)</w:t>
      </w:r>
    </w:p>
    <w:p w14:paraId="59A0804B" w14:textId="58D944AA" w:rsidR="00EE1E2B" w:rsidRDefault="0042752D" w:rsidP="0042752D">
      <w:pPr>
        <w:pStyle w:val="Folgeposition"/>
        <w:keepNext/>
        <w:keepLines/>
      </w:pPr>
      <w:r>
        <w:t>N</w:t>
      </w:r>
      <w:r>
        <w:rPr>
          <w:sz w:val="12"/>
        </w:rPr>
        <w:t>+</w:t>
      </w:r>
      <w:r>
        <w:tab/>
        <w:t>A-Tbl.Mensura2 EI30 stumpfeinschl.-gefälzt 40dB Kkb2 WM-RAL</w:t>
      </w:r>
      <w:r>
        <w:tab/>
        <w:t xml:space="preserve">Stk </w:t>
      </w:r>
    </w:p>
    <w:p w14:paraId="222C2199" w14:textId="5480BAE2" w:rsidR="0042752D" w:rsidRDefault="00DF21AF" w:rsidP="00DF21AF">
      <w:pPr>
        <w:pStyle w:val="Langtext"/>
      </w:pPr>
      <w:r>
        <w:t>Angebotenes Erzeugnis: (....)</w:t>
      </w:r>
    </w:p>
    <w:p w14:paraId="698E41B2" w14:textId="6C9E9817" w:rsidR="00DF21AF" w:rsidRDefault="00D9401F" w:rsidP="00D9401F">
      <w:pPr>
        <w:pStyle w:val="Folgeposition"/>
        <w:keepNext/>
        <w:keepLines/>
      </w:pPr>
      <w:r>
        <w:t>O</w:t>
      </w:r>
      <w:r>
        <w:rPr>
          <w:sz w:val="12"/>
        </w:rPr>
        <w:t>+</w:t>
      </w:r>
      <w:r>
        <w:tab/>
        <w:t>A-Tbl.Mensura2 EI30 stumpfeinschl.-gefälzt 40dB Kkb2 WF-RAL</w:t>
      </w:r>
      <w:r>
        <w:tab/>
        <w:t xml:space="preserve">Stk </w:t>
      </w:r>
    </w:p>
    <w:p w14:paraId="1B3D9355" w14:textId="3FA87599" w:rsidR="00D9401F" w:rsidRDefault="007277BC" w:rsidP="007277BC">
      <w:pPr>
        <w:pStyle w:val="Langtext"/>
      </w:pPr>
      <w:r>
        <w:t>Angebotenes Erzeugnis: (....)</w:t>
      </w:r>
    </w:p>
    <w:p w14:paraId="3CB452C3" w14:textId="7E119B5E" w:rsidR="007277BC" w:rsidRDefault="00AE0AD1" w:rsidP="00AE0AD1">
      <w:pPr>
        <w:pStyle w:val="Folgeposition"/>
        <w:keepNext/>
        <w:keepLines/>
      </w:pPr>
      <w:r>
        <w:t>S</w:t>
      </w:r>
      <w:r>
        <w:rPr>
          <w:sz w:val="12"/>
        </w:rPr>
        <w:t>+</w:t>
      </w:r>
      <w:r>
        <w:tab/>
        <w:t>A-Tbl.Mensura2 EI30 stumpfeinschl.-gefälzt 40dB Kkb2 NCS</w:t>
      </w:r>
      <w:r>
        <w:tab/>
        <w:t xml:space="preserve">Stk </w:t>
      </w:r>
    </w:p>
    <w:p w14:paraId="04826DE6" w14:textId="78CE49F0" w:rsidR="00AE0AD1" w:rsidRDefault="00B61DCD" w:rsidP="00B61DCD">
      <w:pPr>
        <w:pStyle w:val="Langtext"/>
      </w:pPr>
      <w:r>
        <w:t>Angebotenes Erzeugnis: (....)</w:t>
      </w:r>
    </w:p>
    <w:p w14:paraId="1CF7762C" w14:textId="12FDBABD" w:rsidR="00B61DCD" w:rsidRDefault="00B61DCD" w:rsidP="00180389">
      <w:pPr>
        <w:pStyle w:val="TrennungPOS"/>
      </w:pPr>
    </w:p>
    <w:p w14:paraId="2AF19E6E" w14:textId="4DE3663C" w:rsidR="00180389" w:rsidRDefault="006E7BC4" w:rsidP="006E7BC4">
      <w:pPr>
        <w:pStyle w:val="GrundtextPosNr"/>
        <w:keepNext/>
        <w:keepLines/>
      </w:pPr>
      <w:r>
        <w:t>37.D6 28</w:t>
      </w:r>
    </w:p>
    <w:p w14:paraId="27D5F0F4" w14:textId="212A38ED" w:rsidR="006E7BC4" w:rsidRDefault="00B24F32" w:rsidP="00B24F32">
      <w:pPr>
        <w:pStyle w:val="Grundtext"/>
      </w:pPr>
      <w:r>
        <w:t>Abschlusstürblatt Mesura3 EI30 42dB Kkc2 gefälzt.</w:t>
      </w:r>
    </w:p>
    <w:p w14:paraId="6BD69232" w14:textId="47DC8181" w:rsidR="00B24F32" w:rsidRDefault="00041101" w:rsidP="00041101">
      <w:pPr>
        <w:pStyle w:val="Grundtext"/>
      </w:pPr>
      <w:r>
        <w:t>Abschlusstürblatt (A-Tbl.) gefälzt, mit Feuerwiderstandsklasse EI2 30-C (erforderlicher Türschließer in eigener Position), im Element mit Zarge geprüft, Spezialdeckplatten, Hartholzkürzungseinlage, Spezialinnenlage, mit Hartholzeinleimer und folierter Kante, 3-seitig einfach gefälzt, 14/24 mm und Quellstreifen, Längskanten beidseitig gesoftet, mit montiertem FH-Schloss mit Wechsel, Dornmaß 60 mm, für Schließzylinder gerichtet und zwei Stück dreiteiligen Bändern 16 mm, vernickelt, Türblattdicke ca. 47mm, Schalldämmmaß Rw = 42 dB (Tol.-2), Klimakategorie c (Kkc2).</w:t>
      </w:r>
    </w:p>
    <w:p w14:paraId="71611CA2" w14:textId="4A2A2F07" w:rsidR="00041101" w:rsidRDefault="00596F76" w:rsidP="00596F76">
      <w:pPr>
        <w:pStyle w:val="Grundtext"/>
      </w:pPr>
      <w:r>
        <w:t xml:space="preserve"> z.B. DANA Mesura3 EI30 gefälzt oder Gleichwertiges.</w:t>
      </w:r>
    </w:p>
    <w:p w14:paraId="4F5AEF0B" w14:textId="65D3B588" w:rsidR="00596F76" w:rsidRDefault="00A011C1" w:rsidP="00A011C1">
      <w:pPr>
        <w:pStyle w:val="Folgeposition"/>
        <w:keepNext/>
        <w:keepLines/>
      </w:pPr>
      <w:r>
        <w:t>A</w:t>
      </w:r>
      <w:r>
        <w:rPr>
          <w:sz w:val="12"/>
        </w:rPr>
        <w:t>+</w:t>
      </w:r>
      <w:r>
        <w:tab/>
        <w:t>A-Tbl.Mesura3 EI30 gefälzt 42dB Kkc2 ML nl</w:t>
      </w:r>
      <w:r>
        <w:tab/>
        <w:t xml:space="preserve">Stk </w:t>
      </w:r>
    </w:p>
    <w:p w14:paraId="05E80AC9" w14:textId="3C259B76" w:rsidR="00A011C1" w:rsidRDefault="00AE41F8" w:rsidP="00AE41F8">
      <w:pPr>
        <w:pStyle w:val="Langtext"/>
      </w:pPr>
      <w:r>
        <w:t>Angebotenes Erzeugnis: (....)</w:t>
      </w:r>
    </w:p>
    <w:p w14:paraId="09C9BF35" w14:textId="025A80D0" w:rsidR="00AE41F8" w:rsidRDefault="002B2AA7" w:rsidP="002B2AA7">
      <w:pPr>
        <w:pStyle w:val="Folgeposition"/>
        <w:keepNext/>
        <w:keepLines/>
      </w:pPr>
      <w:r>
        <w:t>B</w:t>
      </w:r>
      <w:r>
        <w:rPr>
          <w:sz w:val="12"/>
        </w:rPr>
        <w:t>+</w:t>
      </w:r>
      <w:r>
        <w:tab/>
        <w:t>A-Tbl.Mesura3 EI30 gefälzt 42dB Kkc2 BR nl</w:t>
      </w:r>
      <w:r>
        <w:tab/>
        <w:t xml:space="preserve">Stk </w:t>
      </w:r>
    </w:p>
    <w:p w14:paraId="650C687A" w14:textId="491D987B" w:rsidR="002B2AA7" w:rsidRDefault="00B75064" w:rsidP="00B75064">
      <w:pPr>
        <w:pStyle w:val="Langtext"/>
      </w:pPr>
      <w:r>
        <w:t>Angebotenes Erzeugnis: (....)</w:t>
      </w:r>
    </w:p>
    <w:p w14:paraId="0F6F8818" w14:textId="5174C4F4" w:rsidR="00B75064" w:rsidRDefault="005F5B6A" w:rsidP="005F5B6A">
      <w:pPr>
        <w:pStyle w:val="Folgeposition"/>
        <w:keepNext/>
        <w:keepLines/>
      </w:pPr>
      <w:r>
        <w:t>C</w:t>
      </w:r>
      <w:r>
        <w:rPr>
          <w:sz w:val="12"/>
        </w:rPr>
        <w:t>+</w:t>
      </w:r>
      <w:r>
        <w:tab/>
        <w:t>A-Tbl.Mesura3 EI30 gefälzt 42dB Kkc2 BU nl</w:t>
      </w:r>
      <w:r>
        <w:tab/>
        <w:t xml:space="preserve">Stk </w:t>
      </w:r>
    </w:p>
    <w:p w14:paraId="07B49CAF" w14:textId="6041F83F" w:rsidR="005F5B6A" w:rsidRDefault="00DF272B" w:rsidP="00DF272B">
      <w:pPr>
        <w:pStyle w:val="Langtext"/>
      </w:pPr>
      <w:r>
        <w:t>Angebotenes Erzeugnis: (....)</w:t>
      </w:r>
    </w:p>
    <w:p w14:paraId="5DDD6280" w14:textId="4D7D7AFC" w:rsidR="00DF272B" w:rsidRDefault="00F2026E" w:rsidP="00F2026E">
      <w:pPr>
        <w:pStyle w:val="Folgeposition"/>
        <w:keepNext/>
        <w:keepLines/>
      </w:pPr>
      <w:r>
        <w:t>D</w:t>
      </w:r>
      <w:r>
        <w:rPr>
          <w:sz w:val="12"/>
        </w:rPr>
        <w:t>+</w:t>
      </w:r>
      <w:r>
        <w:tab/>
        <w:t>A-Tbl.Mesura3 EI30 gefälzt 42dB Kkc2 Ei nl</w:t>
      </w:r>
      <w:r>
        <w:tab/>
        <w:t xml:space="preserve">Stk </w:t>
      </w:r>
    </w:p>
    <w:p w14:paraId="61E3E831" w14:textId="17D25194" w:rsidR="00F2026E" w:rsidRDefault="00BA3058" w:rsidP="00BA3058">
      <w:pPr>
        <w:pStyle w:val="Langtext"/>
      </w:pPr>
      <w:r>
        <w:t>Angebotenes Erzeugnis: (....)</w:t>
      </w:r>
    </w:p>
    <w:p w14:paraId="7A904625" w14:textId="7BFEE7F5" w:rsidR="00BA3058" w:rsidRDefault="004106E5" w:rsidP="004106E5">
      <w:pPr>
        <w:pStyle w:val="Folgeposition"/>
        <w:keepNext/>
        <w:keepLines/>
      </w:pPr>
      <w:r>
        <w:t>E</w:t>
      </w:r>
      <w:r>
        <w:rPr>
          <w:sz w:val="12"/>
        </w:rPr>
        <w:t>+</w:t>
      </w:r>
      <w:r>
        <w:tab/>
        <w:t>A-Tbl.Mesura3 EI30 gefälzt 42dB Kkc2 ER nl</w:t>
      </w:r>
      <w:r>
        <w:tab/>
        <w:t xml:space="preserve">Stk </w:t>
      </w:r>
    </w:p>
    <w:p w14:paraId="7D1598B0" w14:textId="0A0E7615" w:rsidR="004106E5" w:rsidRDefault="00E1092A" w:rsidP="00E1092A">
      <w:pPr>
        <w:pStyle w:val="Langtext"/>
      </w:pPr>
      <w:r>
        <w:t>Angebotenes Erzeugnis: (....)</w:t>
      </w:r>
    </w:p>
    <w:p w14:paraId="67D4C51D" w14:textId="12BBDAA9" w:rsidR="00E1092A" w:rsidRDefault="00681464" w:rsidP="00681464">
      <w:pPr>
        <w:pStyle w:val="Folgeposition"/>
        <w:keepNext/>
        <w:keepLines/>
      </w:pPr>
      <w:r>
        <w:t>F</w:t>
      </w:r>
      <w:r>
        <w:rPr>
          <w:sz w:val="12"/>
        </w:rPr>
        <w:t>+</w:t>
      </w:r>
      <w:r>
        <w:tab/>
        <w:t>A-Tbl.Mesura3 EI30 gefälzt 42dB Kkc2 ES nl</w:t>
      </w:r>
      <w:r>
        <w:tab/>
        <w:t xml:space="preserve">Stk </w:t>
      </w:r>
    </w:p>
    <w:p w14:paraId="4BC04143" w14:textId="6EB8C4CF" w:rsidR="00681464" w:rsidRDefault="00775D8E" w:rsidP="00775D8E">
      <w:pPr>
        <w:pStyle w:val="Langtext"/>
      </w:pPr>
      <w:r>
        <w:t>Angebotenes Erzeugnis: (....)</w:t>
      </w:r>
    </w:p>
    <w:p w14:paraId="416318E2" w14:textId="6A46C723" w:rsidR="00775D8E" w:rsidRDefault="00A00FDC" w:rsidP="00A00FDC">
      <w:pPr>
        <w:pStyle w:val="Folgeposition"/>
        <w:keepNext/>
        <w:keepLines/>
      </w:pPr>
      <w:r>
        <w:t>G</w:t>
      </w:r>
      <w:r>
        <w:rPr>
          <w:sz w:val="12"/>
        </w:rPr>
        <w:t>+</w:t>
      </w:r>
      <w:r>
        <w:tab/>
        <w:t>A-Tbl.Mesura3 EI30 gefälzt 42dB Kkc2 Fi nl</w:t>
      </w:r>
      <w:r>
        <w:tab/>
        <w:t xml:space="preserve">Stk </w:t>
      </w:r>
    </w:p>
    <w:p w14:paraId="385284E6" w14:textId="6DACEC48" w:rsidR="00A00FDC" w:rsidRDefault="00A63C9C" w:rsidP="00A63C9C">
      <w:pPr>
        <w:pStyle w:val="Langtext"/>
      </w:pPr>
      <w:r>
        <w:t>Angebotenes Erzeugnis: (....)</w:t>
      </w:r>
    </w:p>
    <w:p w14:paraId="1DF177E6" w14:textId="0677809D" w:rsidR="00A63C9C" w:rsidRDefault="00665D3A" w:rsidP="00665D3A">
      <w:pPr>
        <w:pStyle w:val="Folgeposition"/>
        <w:keepNext/>
        <w:keepLines/>
      </w:pPr>
      <w:r>
        <w:t>K</w:t>
      </w:r>
      <w:r>
        <w:rPr>
          <w:sz w:val="12"/>
        </w:rPr>
        <w:t>+</w:t>
      </w:r>
      <w:r>
        <w:tab/>
        <w:t>A-Tbl.Mesura3 EI30 gefälzt 42dB Kkc2 MA nl</w:t>
      </w:r>
      <w:r>
        <w:tab/>
        <w:t xml:space="preserve">Stk </w:t>
      </w:r>
    </w:p>
    <w:p w14:paraId="318DCE25" w14:textId="7C90D3AF" w:rsidR="00665D3A" w:rsidRDefault="00830A50" w:rsidP="00830A50">
      <w:pPr>
        <w:pStyle w:val="Langtext"/>
      </w:pPr>
      <w:r>
        <w:t>Angebotenes Erzeugnis: (....)</w:t>
      </w:r>
    </w:p>
    <w:p w14:paraId="5B15D6BC" w14:textId="6EF3C2B6" w:rsidR="00830A50" w:rsidRDefault="00FD01EF" w:rsidP="00FD01EF">
      <w:pPr>
        <w:pStyle w:val="Folgeposition"/>
        <w:keepNext/>
        <w:keepLines/>
      </w:pPr>
      <w:r>
        <w:t>L</w:t>
      </w:r>
      <w:r>
        <w:rPr>
          <w:sz w:val="12"/>
        </w:rPr>
        <w:t>+</w:t>
      </w:r>
      <w:r>
        <w:tab/>
        <w:t>A-Tbl.Mesura3 EI30 gefälzt 42dB Kkc2 NU nl</w:t>
      </w:r>
      <w:r>
        <w:tab/>
        <w:t xml:space="preserve">Stk </w:t>
      </w:r>
    </w:p>
    <w:p w14:paraId="1881AD97" w14:textId="2855E25F" w:rsidR="00FD01EF" w:rsidRDefault="00992C4C" w:rsidP="00992C4C">
      <w:pPr>
        <w:pStyle w:val="Langtext"/>
      </w:pPr>
      <w:r>
        <w:t>Angebotenes Erzeugnis: (....)</w:t>
      </w:r>
    </w:p>
    <w:p w14:paraId="01DA2B09" w14:textId="04AC279F" w:rsidR="00992C4C" w:rsidRDefault="00F113E4" w:rsidP="00F113E4">
      <w:pPr>
        <w:pStyle w:val="Folgeposition"/>
        <w:keepNext/>
        <w:keepLines/>
      </w:pPr>
      <w:r>
        <w:t>M</w:t>
      </w:r>
      <w:r>
        <w:rPr>
          <w:sz w:val="12"/>
        </w:rPr>
        <w:t>+</w:t>
      </w:r>
      <w:r>
        <w:tab/>
        <w:t>A-Tbl.Mesura3 EI30 gefälzt 42dB Kkc2 GR BS</w:t>
      </w:r>
      <w:r>
        <w:tab/>
        <w:t xml:space="preserve">Stk </w:t>
      </w:r>
    </w:p>
    <w:p w14:paraId="5B78A02E" w14:textId="04DE7CAE" w:rsidR="00F113E4" w:rsidRDefault="00B23619" w:rsidP="00B23619">
      <w:pPr>
        <w:pStyle w:val="Langtext"/>
      </w:pPr>
      <w:r>
        <w:t>Angebotenes Erzeugnis: (....)</w:t>
      </w:r>
    </w:p>
    <w:p w14:paraId="6661CC9E" w14:textId="2C1DC1F9" w:rsidR="00B23619" w:rsidRDefault="00A30B9B" w:rsidP="00A30B9B">
      <w:pPr>
        <w:pStyle w:val="Folgeposition"/>
        <w:keepNext/>
        <w:keepLines/>
      </w:pPr>
      <w:r>
        <w:t>N</w:t>
      </w:r>
      <w:r>
        <w:rPr>
          <w:sz w:val="12"/>
        </w:rPr>
        <w:t>+</w:t>
      </w:r>
      <w:r>
        <w:tab/>
        <w:t>A-Tbl.Mesura3 EI30 gefälzt 42dB Kkc2 WM-RAL</w:t>
      </w:r>
      <w:r>
        <w:tab/>
        <w:t xml:space="preserve">Stk </w:t>
      </w:r>
    </w:p>
    <w:p w14:paraId="0CA74A39" w14:textId="55205E03" w:rsidR="00A30B9B" w:rsidRDefault="0090708F" w:rsidP="0090708F">
      <w:pPr>
        <w:pStyle w:val="Langtext"/>
      </w:pPr>
      <w:r>
        <w:t>Angebotenes Erzeugnis: (....)</w:t>
      </w:r>
    </w:p>
    <w:p w14:paraId="55C3794D" w14:textId="115CCE7F" w:rsidR="0090708F" w:rsidRDefault="00753176" w:rsidP="00753176">
      <w:pPr>
        <w:pStyle w:val="Folgeposition"/>
        <w:keepNext/>
        <w:keepLines/>
      </w:pPr>
      <w:r>
        <w:t>O</w:t>
      </w:r>
      <w:r>
        <w:rPr>
          <w:sz w:val="12"/>
        </w:rPr>
        <w:t>+</w:t>
      </w:r>
      <w:r>
        <w:tab/>
        <w:t>A-Tbl.Mesura3 EI30 gefälzt 42dB Kkc2 WF-RAL</w:t>
      </w:r>
      <w:r>
        <w:tab/>
        <w:t xml:space="preserve">Stk </w:t>
      </w:r>
    </w:p>
    <w:p w14:paraId="306A8985" w14:textId="17A033E0" w:rsidR="00753176" w:rsidRDefault="00C8615E" w:rsidP="00C8615E">
      <w:pPr>
        <w:pStyle w:val="Langtext"/>
      </w:pPr>
      <w:r>
        <w:t>Angebotenes Erzeugnis: (....)</w:t>
      </w:r>
    </w:p>
    <w:p w14:paraId="77F2E480" w14:textId="45146E5D" w:rsidR="00C8615E" w:rsidRDefault="007905EF" w:rsidP="007905EF">
      <w:pPr>
        <w:pStyle w:val="Folgeposition"/>
        <w:keepNext/>
        <w:keepLines/>
      </w:pPr>
      <w:r>
        <w:t>S</w:t>
      </w:r>
      <w:r>
        <w:rPr>
          <w:sz w:val="12"/>
        </w:rPr>
        <w:t>+</w:t>
      </w:r>
      <w:r>
        <w:tab/>
        <w:t>A-Tbl.Mesura3 EI30 gefälzt 42dB Kkc2 NCS</w:t>
      </w:r>
      <w:r>
        <w:tab/>
        <w:t xml:space="preserve">Stk </w:t>
      </w:r>
    </w:p>
    <w:p w14:paraId="3BDACCE3" w14:textId="7778D332" w:rsidR="007905EF" w:rsidRDefault="00BB1783" w:rsidP="00BB1783">
      <w:pPr>
        <w:pStyle w:val="Langtext"/>
      </w:pPr>
      <w:r>
        <w:t>Angebotenes Erzeugnis: (....)</w:t>
      </w:r>
    </w:p>
    <w:p w14:paraId="714B285C" w14:textId="50F68CBD" w:rsidR="00BB1783" w:rsidRDefault="00BB1783" w:rsidP="00D90973">
      <w:pPr>
        <w:pStyle w:val="TrennungPOS"/>
      </w:pPr>
    </w:p>
    <w:p w14:paraId="1D8206B4" w14:textId="113A16C8" w:rsidR="00D90973" w:rsidRDefault="0068182D" w:rsidP="0068182D">
      <w:pPr>
        <w:pStyle w:val="GrundtextPosNr"/>
        <w:keepNext/>
        <w:keepLines/>
      </w:pPr>
      <w:r>
        <w:lastRenderedPageBreak/>
        <w:t>37.D6 29</w:t>
      </w:r>
    </w:p>
    <w:p w14:paraId="7C88B91D" w14:textId="79088E54" w:rsidR="0068182D" w:rsidRDefault="00293466" w:rsidP="00293466">
      <w:pPr>
        <w:pStyle w:val="Grundtext"/>
      </w:pPr>
      <w:r>
        <w:t>Abschlusstürblatt Mesura3 EI30 40dB Kkc2 stumpf.</w:t>
      </w:r>
    </w:p>
    <w:p w14:paraId="58491411" w14:textId="1AE46842" w:rsidR="00293466" w:rsidRDefault="003B42BE" w:rsidP="003B42BE">
      <w:pPr>
        <w:pStyle w:val="Grundtext"/>
      </w:pPr>
      <w:r>
        <w:t>Abschlusstürblatt (A-Tbl.) stumpf, mit Feuerwiderstandsklasse EI2 30-C (erforderlicher Türschließer in eigener Position), im Element mit Zarge geprüft, Spezialdeckplatten, Hartholzkürzungseinlage, Spezialinnenlage, mit Hartholzeinleimer und folierter Kante, 3-seitig einfach stumpf, Quellstreifen, Längskanten beidseitig gesoftet, mit montiertem FH-Schloss mit Wechsel, Dornmaß 60 mm, für Schließzylinder gerichtet und 2 Stück Laschenbänder 3D verstellbar, Edelstahl, vernickelt, Türblattdicke ca. 47mm, Schalldämmmaß Rw = 40 dB (Tol.-2), Klimakategorie c (Kkc2).</w:t>
      </w:r>
    </w:p>
    <w:p w14:paraId="47805AA8" w14:textId="452ACB60" w:rsidR="003B42BE" w:rsidRDefault="002D3F48" w:rsidP="002D3F48">
      <w:pPr>
        <w:pStyle w:val="Grundtext"/>
      </w:pPr>
      <w:r>
        <w:t xml:space="preserve"> z.B. DANA Mesura3 EI30 stumpf oder Gleichwertiges.</w:t>
      </w:r>
    </w:p>
    <w:p w14:paraId="15C8F785" w14:textId="1433C269" w:rsidR="002D3F48" w:rsidRPr="00B91350" w:rsidRDefault="001D3562" w:rsidP="001D3562">
      <w:pPr>
        <w:pStyle w:val="Folgeposition"/>
        <w:keepNext/>
        <w:keepLines/>
        <w:rPr>
          <w:lang w:val="en-US"/>
        </w:rPr>
      </w:pPr>
      <w:r w:rsidRPr="00B91350">
        <w:rPr>
          <w:lang w:val="en-US"/>
        </w:rPr>
        <w:t>A</w:t>
      </w:r>
      <w:r w:rsidRPr="00B91350">
        <w:rPr>
          <w:sz w:val="12"/>
          <w:lang w:val="en-US"/>
        </w:rPr>
        <w:t>+</w:t>
      </w:r>
      <w:r w:rsidRPr="00B91350">
        <w:rPr>
          <w:lang w:val="en-US"/>
        </w:rPr>
        <w:tab/>
        <w:t>A-Tbl.Mesura3 EI30 stumpf 40dB Kkc2 ML nl</w:t>
      </w:r>
      <w:r w:rsidRPr="00B91350">
        <w:rPr>
          <w:lang w:val="en-US"/>
        </w:rPr>
        <w:tab/>
        <w:t xml:space="preserve">Stk </w:t>
      </w:r>
    </w:p>
    <w:p w14:paraId="20B5F5E9" w14:textId="4F5B23A1" w:rsidR="001D3562" w:rsidRDefault="00ED7607" w:rsidP="00ED7607">
      <w:pPr>
        <w:pStyle w:val="Langtext"/>
      </w:pPr>
      <w:r>
        <w:t>Angebotenes Erzeugnis: (....)</w:t>
      </w:r>
    </w:p>
    <w:p w14:paraId="7672CA0D" w14:textId="4F3FAED7" w:rsidR="00ED7607" w:rsidRDefault="00BA6A6C" w:rsidP="00BA6A6C">
      <w:pPr>
        <w:pStyle w:val="Folgeposition"/>
        <w:keepNext/>
        <w:keepLines/>
      </w:pPr>
      <w:r>
        <w:t>B</w:t>
      </w:r>
      <w:r>
        <w:rPr>
          <w:sz w:val="12"/>
        </w:rPr>
        <w:t>+</w:t>
      </w:r>
      <w:r>
        <w:tab/>
        <w:t>A-Tbl.Mesura3 EI30 stumpf 40dB Kkc2 BR nl</w:t>
      </w:r>
      <w:r>
        <w:tab/>
        <w:t xml:space="preserve">Stk </w:t>
      </w:r>
    </w:p>
    <w:p w14:paraId="59235FB2" w14:textId="58900602" w:rsidR="00BA6A6C" w:rsidRDefault="00017A27" w:rsidP="00017A27">
      <w:pPr>
        <w:pStyle w:val="Langtext"/>
      </w:pPr>
      <w:r>
        <w:t>Angebotenes Erzeugnis: (....)</w:t>
      </w:r>
    </w:p>
    <w:p w14:paraId="28437011" w14:textId="133A064F" w:rsidR="00017A27" w:rsidRDefault="00C50E5C" w:rsidP="00C50E5C">
      <w:pPr>
        <w:pStyle w:val="Folgeposition"/>
        <w:keepNext/>
        <w:keepLines/>
      </w:pPr>
      <w:r>
        <w:t>C</w:t>
      </w:r>
      <w:r>
        <w:rPr>
          <w:sz w:val="12"/>
        </w:rPr>
        <w:t>+</w:t>
      </w:r>
      <w:r>
        <w:tab/>
        <w:t>A-Tbl.Mesura3 EI30 stumpf 40dB Kkc2 BU nl</w:t>
      </w:r>
      <w:r>
        <w:tab/>
        <w:t xml:space="preserve">Stk </w:t>
      </w:r>
    </w:p>
    <w:p w14:paraId="3410BF38" w14:textId="1C36771B" w:rsidR="00C50E5C" w:rsidRDefault="003A2766" w:rsidP="003A2766">
      <w:pPr>
        <w:pStyle w:val="Langtext"/>
      </w:pPr>
      <w:r>
        <w:t>Angebotenes Erzeugnis: (....)</w:t>
      </w:r>
    </w:p>
    <w:p w14:paraId="7083FA0F" w14:textId="006DDB0C" w:rsidR="003A2766" w:rsidRDefault="007B421D" w:rsidP="007B421D">
      <w:pPr>
        <w:pStyle w:val="Folgeposition"/>
        <w:keepNext/>
        <w:keepLines/>
      </w:pPr>
      <w:r>
        <w:t>D</w:t>
      </w:r>
      <w:r>
        <w:rPr>
          <w:sz w:val="12"/>
        </w:rPr>
        <w:t>+</w:t>
      </w:r>
      <w:r>
        <w:tab/>
        <w:t>A-Tbl.Mesura3 EI30 stumpf 40dB Kkc2 Ei nl</w:t>
      </w:r>
      <w:r>
        <w:tab/>
        <w:t xml:space="preserve">Stk </w:t>
      </w:r>
    </w:p>
    <w:p w14:paraId="1178FE21" w14:textId="77245E10" w:rsidR="007B421D" w:rsidRDefault="007E11EB" w:rsidP="007E11EB">
      <w:pPr>
        <w:pStyle w:val="Langtext"/>
      </w:pPr>
      <w:r>
        <w:t>Angebotenes Erzeugnis: (....)</w:t>
      </w:r>
    </w:p>
    <w:p w14:paraId="49398053" w14:textId="5976A6FC" w:rsidR="007E11EB" w:rsidRDefault="00C520FC" w:rsidP="00C520FC">
      <w:pPr>
        <w:pStyle w:val="Folgeposition"/>
        <w:keepNext/>
        <w:keepLines/>
      </w:pPr>
      <w:r>
        <w:t>E</w:t>
      </w:r>
      <w:r>
        <w:rPr>
          <w:sz w:val="12"/>
        </w:rPr>
        <w:t>+</w:t>
      </w:r>
      <w:r>
        <w:tab/>
        <w:t>A-Tbl.Mesura3 EI30 stumpf 40dB Kkc2 ER nl</w:t>
      </w:r>
      <w:r>
        <w:tab/>
        <w:t xml:space="preserve">Stk </w:t>
      </w:r>
    </w:p>
    <w:p w14:paraId="37F0F521" w14:textId="7EEFAA92" w:rsidR="00C520FC" w:rsidRDefault="005A5B4B" w:rsidP="005A5B4B">
      <w:pPr>
        <w:pStyle w:val="Langtext"/>
      </w:pPr>
      <w:r>
        <w:t>Angebotenes Erzeugnis: (....)</w:t>
      </w:r>
    </w:p>
    <w:p w14:paraId="4B6F8F63" w14:textId="01350A08" w:rsidR="005A5B4B" w:rsidRDefault="009862A5" w:rsidP="009862A5">
      <w:pPr>
        <w:pStyle w:val="Folgeposition"/>
        <w:keepNext/>
        <w:keepLines/>
      </w:pPr>
      <w:r>
        <w:t>F</w:t>
      </w:r>
      <w:r>
        <w:rPr>
          <w:sz w:val="12"/>
        </w:rPr>
        <w:t>+</w:t>
      </w:r>
      <w:r>
        <w:tab/>
        <w:t>A-Tbl.Mesura3 EI30 stumpf 40dB Kkc2 ES nl</w:t>
      </w:r>
      <w:r>
        <w:tab/>
        <w:t xml:space="preserve">Stk </w:t>
      </w:r>
    </w:p>
    <w:p w14:paraId="6ACE92CB" w14:textId="32FB1FE6" w:rsidR="009862A5" w:rsidRDefault="0010728A" w:rsidP="0010728A">
      <w:pPr>
        <w:pStyle w:val="Langtext"/>
      </w:pPr>
      <w:r>
        <w:t>Angebotenes Erzeugnis: (....)</w:t>
      </w:r>
    </w:p>
    <w:p w14:paraId="6703901F" w14:textId="3341407B" w:rsidR="0010728A" w:rsidRDefault="00032D30" w:rsidP="00032D30">
      <w:pPr>
        <w:pStyle w:val="Folgeposition"/>
        <w:keepNext/>
        <w:keepLines/>
      </w:pPr>
      <w:r>
        <w:t>G</w:t>
      </w:r>
      <w:r>
        <w:rPr>
          <w:sz w:val="12"/>
        </w:rPr>
        <w:t>+</w:t>
      </w:r>
      <w:r>
        <w:tab/>
        <w:t>A-Tbl.Mesura3 EI30 stumpf 40dB Kkc2 Fi nl</w:t>
      </w:r>
      <w:r>
        <w:tab/>
        <w:t xml:space="preserve">Stk </w:t>
      </w:r>
    </w:p>
    <w:p w14:paraId="69538F6A" w14:textId="2331882C" w:rsidR="00032D30" w:rsidRDefault="004A3D9D" w:rsidP="004A3D9D">
      <w:pPr>
        <w:pStyle w:val="Langtext"/>
      </w:pPr>
      <w:r>
        <w:t>Angebotenes Erzeugnis: (....)</w:t>
      </w:r>
    </w:p>
    <w:p w14:paraId="3E41BBA1" w14:textId="1BF7C6CE" w:rsidR="004A3D9D" w:rsidRDefault="0043437C" w:rsidP="0043437C">
      <w:pPr>
        <w:pStyle w:val="Folgeposition"/>
        <w:keepNext/>
        <w:keepLines/>
      </w:pPr>
      <w:r>
        <w:t>K</w:t>
      </w:r>
      <w:r>
        <w:rPr>
          <w:sz w:val="12"/>
        </w:rPr>
        <w:t>+</w:t>
      </w:r>
      <w:r>
        <w:tab/>
        <w:t>A-Tbl.Mesura3 EI30 stumpf 40dB Kkc2 MA nl</w:t>
      </w:r>
      <w:r>
        <w:tab/>
        <w:t xml:space="preserve">Stk </w:t>
      </w:r>
    </w:p>
    <w:p w14:paraId="0B9280C4" w14:textId="6872A312" w:rsidR="0043437C" w:rsidRDefault="001C0676" w:rsidP="001C0676">
      <w:pPr>
        <w:pStyle w:val="Langtext"/>
      </w:pPr>
      <w:r>
        <w:t>Angebotenes Erzeugnis: (....)</w:t>
      </w:r>
    </w:p>
    <w:p w14:paraId="10E6E446" w14:textId="7C5B7978" w:rsidR="001C0676" w:rsidRDefault="00CF449E" w:rsidP="00CF449E">
      <w:pPr>
        <w:pStyle w:val="Folgeposition"/>
        <w:keepNext/>
        <w:keepLines/>
      </w:pPr>
      <w:r>
        <w:t>L</w:t>
      </w:r>
      <w:r>
        <w:rPr>
          <w:sz w:val="12"/>
        </w:rPr>
        <w:t>+</w:t>
      </w:r>
      <w:r>
        <w:tab/>
        <w:t>A-Tbl.Mesura3 EI30 stumpf 40dB Kkc2 NU nl</w:t>
      </w:r>
      <w:r>
        <w:tab/>
        <w:t xml:space="preserve">Stk </w:t>
      </w:r>
    </w:p>
    <w:p w14:paraId="5C4FE555" w14:textId="11B0A786" w:rsidR="00CF449E" w:rsidRDefault="00C4214A" w:rsidP="00C4214A">
      <w:pPr>
        <w:pStyle w:val="Langtext"/>
      </w:pPr>
      <w:r>
        <w:t>Angebotenes Erzeugnis: (....)</w:t>
      </w:r>
    </w:p>
    <w:p w14:paraId="41177A80" w14:textId="6CCB46F1" w:rsidR="00C4214A" w:rsidRDefault="006C550C" w:rsidP="006C550C">
      <w:pPr>
        <w:pStyle w:val="Folgeposition"/>
        <w:keepNext/>
        <w:keepLines/>
      </w:pPr>
      <w:r>
        <w:t>M</w:t>
      </w:r>
      <w:r>
        <w:rPr>
          <w:sz w:val="12"/>
        </w:rPr>
        <w:t>+</w:t>
      </w:r>
      <w:r>
        <w:tab/>
        <w:t>A-Tbl.Mesura3 EI30 stumpf 40dB Kkc2 GR BS</w:t>
      </w:r>
      <w:r>
        <w:tab/>
        <w:t xml:space="preserve">Stk </w:t>
      </w:r>
    </w:p>
    <w:p w14:paraId="4D6D7845" w14:textId="497A0B8C" w:rsidR="006C550C" w:rsidRDefault="005C0F31" w:rsidP="005C0F31">
      <w:pPr>
        <w:pStyle w:val="Langtext"/>
      </w:pPr>
      <w:r>
        <w:t>Angebotenes Erzeugnis: (....)</w:t>
      </w:r>
    </w:p>
    <w:p w14:paraId="6A19D439" w14:textId="6238DE8E" w:rsidR="005C0F31" w:rsidRDefault="00546E84" w:rsidP="00546E84">
      <w:pPr>
        <w:pStyle w:val="Folgeposition"/>
        <w:keepNext/>
        <w:keepLines/>
      </w:pPr>
      <w:r>
        <w:t>N</w:t>
      </w:r>
      <w:r>
        <w:rPr>
          <w:sz w:val="12"/>
        </w:rPr>
        <w:t>+</w:t>
      </w:r>
      <w:r>
        <w:tab/>
        <w:t>A-Tbl.Mesura3 EI30 stumpf 40dB Kkc2 WM-RAL</w:t>
      </w:r>
      <w:r>
        <w:tab/>
        <w:t xml:space="preserve">Stk </w:t>
      </w:r>
    </w:p>
    <w:p w14:paraId="3ABEC69A" w14:textId="69EF3683" w:rsidR="00546E84" w:rsidRDefault="0079222D" w:rsidP="0079222D">
      <w:pPr>
        <w:pStyle w:val="Langtext"/>
      </w:pPr>
      <w:r>
        <w:t>Angebotenes Erzeugnis: (....)</w:t>
      </w:r>
    </w:p>
    <w:p w14:paraId="190B2D83" w14:textId="52201202" w:rsidR="0079222D" w:rsidRDefault="005E7ADC" w:rsidP="005E7ADC">
      <w:pPr>
        <w:pStyle w:val="Folgeposition"/>
        <w:keepNext/>
        <w:keepLines/>
      </w:pPr>
      <w:r>
        <w:t>O</w:t>
      </w:r>
      <w:r>
        <w:rPr>
          <w:sz w:val="12"/>
        </w:rPr>
        <w:t>+</w:t>
      </w:r>
      <w:r>
        <w:tab/>
        <w:t>A-Tbl.Mesura3 EI30 stumpf 40dB Kkc2 WF-RAL</w:t>
      </w:r>
      <w:r>
        <w:tab/>
        <w:t xml:space="preserve">Stk </w:t>
      </w:r>
    </w:p>
    <w:p w14:paraId="335FAB06" w14:textId="215372F6" w:rsidR="005E7ADC" w:rsidRDefault="00177FEC" w:rsidP="00177FEC">
      <w:pPr>
        <w:pStyle w:val="Langtext"/>
      </w:pPr>
      <w:r>
        <w:t>Angebotenes Erzeugnis: (....)</w:t>
      </w:r>
    </w:p>
    <w:p w14:paraId="196E167F" w14:textId="0C20A83D" w:rsidR="00177FEC" w:rsidRDefault="00BC50A7" w:rsidP="00BC50A7">
      <w:pPr>
        <w:pStyle w:val="Folgeposition"/>
        <w:keepNext/>
        <w:keepLines/>
      </w:pPr>
      <w:r>
        <w:t>S</w:t>
      </w:r>
      <w:r>
        <w:rPr>
          <w:sz w:val="12"/>
        </w:rPr>
        <w:t>+</w:t>
      </w:r>
      <w:r>
        <w:tab/>
        <w:t>A-Tbl.Mesura3 EI30 stumpf 40dB Kkc2 NCS</w:t>
      </w:r>
      <w:r>
        <w:tab/>
        <w:t xml:space="preserve">Stk </w:t>
      </w:r>
    </w:p>
    <w:p w14:paraId="5BE2F178" w14:textId="0BF62224" w:rsidR="00BC50A7" w:rsidRDefault="001D4648" w:rsidP="001D4648">
      <w:pPr>
        <w:pStyle w:val="Langtext"/>
      </w:pPr>
      <w:r>
        <w:t>Angebotenes Erzeugnis: (....)</w:t>
      </w:r>
    </w:p>
    <w:p w14:paraId="7C88649D" w14:textId="4BE8FC7D" w:rsidR="001D4648" w:rsidRDefault="001D4648" w:rsidP="007A1866">
      <w:pPr>
        <w:pStyle w:val="TrennungPOS"/>
      </w:pPr>
    </w:p>
    <w:p w14:paraId="442B327C" w14:textId="75AEB66A" w:rsidR="007A1866" w:rsidRDefault="00402783" w:rsidP="00402783">
      <w:pPr>
        <w:pStyle w:val="GrundtextPosNr"/>
        <w:keepNext/>
        <w:keepLines/>
      </w:pPr>
      <w:r>
        <w:t>37.D6 30</w:t>
      </w:r>
    </w:p>
    <w:p w14:paraId="4A98FA0B" w14:textId="2443CBCA" w:rsidR="00402783" w:rsidRDefault="00C955C2" w:rsidP="00C955C2">
      <w:pPr>
        <w:pStyle w:val="Grundtext"/>
      </w:pPr>
      <w:r>
        <w:t>Abschlusstürblatt Mesura3 EI30 40dB Kkc2 stumpfeinschl.-gefälzt.</w:t>
      </w:r>
    </w:p>
    <w:p w14:paraId="57EDD06F" w14:textId="3F44D19A" w:rsidR="00C955C2" w:rsidRDefault="001C0AB9" w:rsidP="001C0AB9">
      <w:pPr>
        <w:pStyle w:val="Grundtext"/>
      </w:pPr>
      <w:r>
        <w:t>Abschlusstürblatt (A-Tbl.) stumpfeinschl.-gefälzt, mit Feuerwiderstandsklasse EI2 30-C (erforderlicher Türschließer in eigener Position), im Element mit Zarge geprüft, Spezialdeckplatten, Hartholzkürzungseinlage, Spezialinnenlage, mit Hartholzeinleimer und lackierter Kante, 3-seitig einfach stumpfeinschl.-gefälzt, Quellstreifen, Längskanten beidseitig gesoftet, mit montiertem FH-Schloss mit Wechsel, Dornmaß 60 mm, für Schließzylinder gerichtet und 2 Stück Laschenbänder 3D verstellbar, Edelstahl, Türblattdicke ca. 47mm, Schalldämmmaß Rw = 40 dB (Tol.-2), Klimakategorie c (Kkc2).</w:t>
      </w:r>
    </w:p>
    <w:p w14:paraId="4E29D803" w14:textId="42E2F884" w:rsidR="001C0AB9" w:rsidRDefault="00B57771" w:rsidP="00B57771">
      <w:pPr>
        <w:pStyle w:val="Grundtext"/>
      </w:pPr>
      <w:r>
        <w:t xml:space="preserve"> z.B. DANA Mesura3 EI30 stumpfeinschl.-gefälzt oder Gleichwertiges.</w:t>
      </w:r>
    </w:p>
    <w:p w14:paraId="1864B539" w14:textId="6A753720" w:rsidR="00B57771" w:rsidRDefault="005E4BA4" w:rsidP="005E4BA4">
      <w:pPr>
        <w:pStyle w:val="Folgeposition"/>
        <w:keepNext/>
        <w:keepLines/>
      </w:pPr>
      <w:r>
        <w:t>A</w:t>
      </w:r>
      <w:r>
        <w:rPr>
          <w:sz w:val="12"/>
        </w:rPr>
        <w:t>+</w:t>
      </w:r>
      <w:r>
        <w:tab/>
        <w:t>A-Tbl.Mesura3 EI30 stumpfeinschl.-gefälzt 40dB Kkc2 ML nl</w:t>
      </w:r>
      <w:r>
        <w:tab/>
        <w:t xml:space="preserve">Stk </w:t>
      </w:r>
    </w:p>
    <w:p w14:paraId="2DD0B5BF" w14:textId="7A2C4BF2" w:rsidR="005E4BA4" w:rsidRDefault="00E55799" w:rsidP="00E55799">
      <w:pPr>
        <w:pStyle w:val="Langtext"/>
      </w:pPr>
      <w:r>
        <w:t>Angebotenes Erzeugnis: (....)</w:t>
      </w:r>
    </w:p>
    <w:p w14:paraId="106A890A" w14:textId="424DD0E3" w:rsidR="00E55799" w:rsidRDefault="00FD60BA" w:rsidP="00FD60BA">
      <w:pPr>
        <w:pStyle w:val="Folgeposition"/>
        <w:keepNext/>
        <w:keepLines/>
      </w:pPr>
      <w:r>
        <w:t>B</w:t>
      </w:r>
      <w:r>
        <w:rPr>
          <w:sz w:val="12"/>
        </w:rPr>
        <w:t>+</w:t>
      </w:r>
      <w:r>
        <w:tab/>
        <w:t>A-Tbl.Mesura3 EI30 stumpfeinschl.-gefälzt 40dB Kkc2 BR nl</w:t>
      </w:r>
      <w:r>
        <w:tab/>
        <w:t xml:space="preserve">Stk </w:t>
      </w:r>
    </w:p>
    <w:p w14:paraId="3E536A8F" w14:textId="078A041A" w:rsidR="00FD60BA" w:rsidRDefault="00433E35" w:rsidP="00433E35">
      <w:pPr>
        <w:pStyle w:val="Langtext"/>
      </w:pPr>
      <w:r>
        <w:t>Angebotenes Erzeugnis: (....)</w:t>
      </w:r>
    </w:p>
    <w:p w14:paraId="54CC1217" w14:textId="0A800A04" w:rsidR="00433E35" w:rsidRDefault="003D0471" w:rsidP="003D0471">
      <w:pPr>
        <w:pStyle w:val="Folgeposition"/>
        <w:keepNext/>
        <w:keepLines/>
      </w:pPr>
      <w:r>
        <w:t>C</w:t>
      </w:r>
      <w:r>
        <w:rPr>
          <w:sz w:val="12"/>
        </w:rPr>
        <w:t>+</w:t>
      </w:r>
      <w:r>
        <w:tab/>
        <w:t>A-Tbl.Mesura3 EI30 stumpfeinschl.-gefälzt 40dB Kkc2 BU nl</w:t>
      </w:r>
      <w:r>
        <w:tab/>
        <w:t xml:space="preserve">Stk </w:t>
      </w:r>
    </w:p>
    <w:p w14:paraId="6D0CDED1" w14:textId="580B24D9" w:rsidR="003D0471" w:rsidRDefault="007904CA" w:rsidP="007904CA">
      <w:pPr>
        <w:pStyle w:val="Langtext"/>
      </w:pPr>
      <w:r>
        <w:t>Angebotenes Erzeugnis: (....)</w:t>
      </w:r>
    </w:p>
    <w:p w14:paraId="3E917C30" w14:textId="526E4EAA" w:rsidR="007904CA" w:rsidRDefault="00637AF0" w:rsidP="00637AF0">
      <w:pPr>
        <w:pStyle w:val="Folgeposition"/>
        <w:keepNext/>
        <w:keepLines/>
      </w:pPr>
      <w:r>
        <w:t>D</w:t>
      </w:r>
      <w:r>
        <w:rPr>
          <w:sz w:val="12"/>
        </w:rPr>
        <w:t>+</w:t>
      </w:r>
      <w:r>
        <w:tab/>
        <w:t>A-Tbl.Mesura3 EI30 stumpfeinschl.-gefälzt 40dB Kkc2 Ei nl</w:t>
      </w:r>
      <w:r>
        <w:tab/>
        <w:t xml:space="preserve">Stk </w:t>
      </w:r>
    </w:p>
    <w:p w14:paraId="6CCC9E35" w14:textId="5B400D89" w:rsidR="00637AF0" w:rsidRDefault="008F3EC7" w:rsidP="008F3EC7">
      <w:pPr>
        <w:pStyle w:val="Langtext"/>
      </w:pPr>
      <w:r>
        <w:t>Angebotenes Erzeugnis: (....)</w:t>
      </w:r>
    </w:p>
    <w:p w14:paraId="4354288C" w14:textId="41AA6FAF" w:rsidR="008F3EC7" w:rsidRDefault="006B65B7" w:rsidP="006B65B7">
      <w:pPr>
        <w:pStyle w:val="Folgeposition"/>
        <w:keepNext/>
        <w:keepLines/>
      </w:pPr>
      <w:r>
        <w:t>E</w:t>
      </w:r>
      <w:r>
        <w:rPr>
          <w:sz w:val="12"/>
        </w:rPr>
        <w:t>+</w:t>
      </w:r>
      <w:r>
        <w:tab/>
        <w:t>A-Tbl.Mesura3 EI30 stumpfeinschl.-gefälzt 40dB Kkc2 ER nl</w:t>
      </w:r>
      <w:r>
        <w:tab/>
        <w:t xml:space="preserve">Stk </w:t>
      </w:r>
    </w:p>
    <w:p w14:paraId="428B745A" w14:textId="106DD7BD" w:rsidR="006B65B7" w:rsidRDefault="00EF638D" w:rsidP="00EF638D">
      <w:pPr>
        <w:pStyle w:val="Langtext"/>
      </w:pPr>
      <w:r>
        <w:t>Angebotenes Erzeugnis: (....)</w:t>
      </w:r>
    </w:p>
    <w:p w14:paraId="60FA172B" w14:textId="3E4FEE9B" w:rsidR="00EF638D" w:rsidRDefault="008245B1" w:rsidP="008245B1">
      <w:pPr>
        <w:pStyle w:val="Folgeposition"/>
        <w:keepNext/>
        <w:keepLines/>
      </w:pPr>
      <w:r>
        <w:t>F</w:t>
      </w:r>
      <w:r>
        <w:rPr>
          <w:sz w:val="12"/>
        </w:rPr>
        <w:t>+</w:t>
      </w:r>
      <w:r>
        <w:tab/>
        <w:t>A-Tbl.Mesura3 EI30 stumpfeinschl.-gefälzt 40dB Kkc2 ES nl</w:t>
      </w:r>
      <w:r>
        <w:tab/>
        <w:t xml:space="preserve">Stk </w:t>
      </w:r>
    </w:p>
    <w:p w14:paraId="1B818880" w14:textId="2FDF7629" w:rsidR="008245B1" w:rsidRDefault="00B20BBA" w:rsidP="00B20BBA">
      <w:pPr>
        <w:pStyle w:val="Langtext"/>
      </w:pPr>
      <w:r>
        <w:t>Angebotenes Erzeugnis: (....)</w:t>
      </w:r>
    </w:p>
    <w:p w14:paraId="2AC4D40B" w14:textId="4A35B007" w:rsidR="00B20BBA" w:rsidRDefault="001F2840" w:rsidP="001F2840">
      <w:pPr>
        <w:pStyle w:val="Folgeposition"/>
        <w:keepNext/>
        <w:keepLines/>
      </w:pPr>
      <w:r>
        <w:t>G</w:t>
      </w:r>
      <w:r>
        <w:rPr>
          <w:sz w:val="12"/>
        </w:rPr>
        <w:t>+</w:t>
      </w:r>
      <w:r>
        <w:tab/>
        <w:t>A-Tbl.Mesura3 EI30 stumpfeinschl.-gefälzt 40dB Kkc2 Fi nl</w:t>
      </w:r>
      <w:r>
        <w:tab/>
        <w:t xml:space="preserve">Stk </w:t>
      </w:r>
    </w:p>
    <w:p w14:paraId="08AEE96B" w14:textId="2EEC9E2A" w:rsidR="001F2840" w:rsidRDefault="0028404D" w:rsidP="0028404D">
      <w:pPr>
        <w:pStyle w:val="Langtext"/>
      </w:pPr>
      <w:r>
        <w:t>Angebotenes Erzeugnis: (....)</w:t>
      </w:r>
    </w:p>
    <w:p w14:paraId="467C8F71" w14:textId="73638D99" w:rsidR="0028404D" w:rsidRDefault="00D26814" w:rsidP="00D26814">
      <w:pPr>
        <w:pStyle w:val="Folgeposition"/>
        <w:keepNext/>
        <w:keepLines/>
      </w:pPr>
      <w:r>
        <w:t>K</w:t>
      </w:r>
      <w:r>
        <w:rPr>
          <w:sz w:val="12"/>
        </w:rPr>
        <w:t>+</w:t>
      </w:r>
      <w:r>
        <w:tab/>
        <w:t>A-Tbl.Mesura3 EI30 stumpfeinschl.-gefälzt 40dB Kkc2 MA nl</w:t>
      </w:r>
      <w:r>
        <w:tab/>
        <w:t xml:space="preserve">Stk </w:t>
      </w:r>
    </w:p>
    <w:p w14:paraId="4D3C1E05" w14:textId="527F0A1E" w:rsidR="00D26814" w:rsidRDefault="006638C5" w:rsidP="006638C5">
      <w:pPr>
        <w:pStyle w:val="Langtext"/>
      </w:pPr>
      <w:r>
        <w:t>Angebotenes Erzeugnis: (....)</w:t>
      </w:r>
    </w:p>
    <w:p w14:paraId="6EB3F0D8" w14:textId="70988B95" w:rsidR="006638C5" w:rsidRDefault="000018FC" w:rsidP="000018FC">
      <w:pPr>
        <w:pStyle w:val="Folgeposition"/>
        <w:keepNext/>
        <w:keepLines/>
      </w:pPr>
      <w:r>
        <w:t>L</w:t>
      </w:r>
      <w:r>
        <w:rPr>
          <w:sz w:val="12"/>
        </w:rPr>
        <w:t>+</w:t>
      </w:r>
      <w:r>
        <w:tab/>
        <w:t>A-Tbl.Mesura3 EI30 stumpfeinschl.-gefälzt 40dB Kkc2 NU nl</w:t>
      </w:r>
      <w:r>
        <w:tab/>
        <w:t xml:space="preserve">Stk </w:t>
      </w:r>
    </w:p>
    <w:p w14:paraId="272FB3F0" w14:textId="78D8605E" w:rsidR="000018FC" w:rsidRDefault="006F5C80" w:rsidP="006F5C80">
      <w:pPr>
        <w:pStyle w:val="Langtext"/>
      </w:pPr>
      <w:r>
        <w:t>Angebotenes Erzeugnis: (....)</w:t>
      </w:r>
    </w:p>
    <w:p w14:paraId="1FF5F873" w14:textId="0FDAE58F" w:rsidR="006F5C80" w:rsidRDefault="00951912" w:rsidP="00951912">
      <w:pPr>
        <w:pStyle w:val="Folgeposition"/>
        <w:keepNext/>
        <w:keepLines/>
      </w:pPr>
      <w:r>
        <w:lastRenderedPageBreak/>
        <w:t>M</w:t>
      </w:r>
      <w:r>
        <w:rPr>
          <w:sz w:val="12"/>
        </w:rPr>
        <w:t>+</w:t>
      </w:r>
      <w:r>
        <w:tab/>
        <w:t>A-Tbl.Mesura3 EI30 stumpfeinschl.-gefälzt 40dB Kkc2 GR BS</w:t>
      </w:r>
      <w:r>
        <w:tab/>
        <w:t xml:space="preserve">Stk </w:t>
      </w:r>
    </w:p>
    <w:p w14:paraId="5BA54ADB" w14:textId="242CFA33" w:rsidR="00951912" w:rsidRDefault="00AB7904" w:rsidP="00AB7904">
      <w:pPr>
        <w:pStyle w:val="Langtext"/>
      </w:pPr>
      <w:r>
        <w:t>Angebotenes Erzeugnis: (....)</w:t>
      </w:r>
    </w:p>
    <w:p w14:paraId="6C873D42" w14:textId="438D22F4" w:rsidR="00AB7904" w:rsidRDefault="00232F37" w:rsidP="00232F37">
      <w:pPr>
        <w:pStyle w:val="Folgeposition"/>
        <w:keepNext/>
        <w:keepLines/>
      </w:pPr>
      <w:r>
        <w:t>N</w:t>
      </w:r>
      <w:r>
        <w:rPr>
          <w:sz w:val="12"/>
        </w:rPr>
        <w:t>+</w:t>
      </w:r>
      <w:r>
        <w:tab/>
        <w:t>A-Tbl.Mesura3 EI30 stumpfeinschl.-gefälzt 40dB Kkc2 WM-RAL</w:t>
      </w:r>
      <w:r>
        <w:tab/>
        <w:t xml:space="preserve">Stk </w:t>
      </w:r>
    </w:p>
    <w:p w14:paraId="1882BB0B" w14:textId="28CBCA86" w:rsidR="00232F37" w:rsidRDefault="00D02F6A" w:rsidP="00D02F6A">
      <w:pPr>
        <w:pStyle w:val="Langtext"/>
      </w:pPr>
      <w:r>
        <w:t>Angebotenes Erzeugnis: (....)</w:t>
      </w:r>
    </w:p>
    <w:p w14:paraId="2D254355" w14:textId="04B5ECC8" w:rsidR="00D02F6A" w:rsidRDefault="00C314A1" w:rsidP="00C314A1">
      <w:pPr>
        <w:pStyle w:val="Folgeposition"/>
        <w:keepNext/>
        <w:keepLines/>
      </w:pPr>
      <w:r>
        <w:t>O</w:t>
      </w:r>
      <w:r>
        <w:rPr>
          <w:sz w:val="12"/>
        </w:rPr>
        <w:t>+</w:t>
      </w:r>
      <w:r>
        <w:tab/>
        <w:t>A-Tbl.Mesura3 EI30 stumpfeinschl.-gefälzt 40dB Kkc2 WF-RAL</w:t>
      </w:r>
      <w:r>
        <w:tab/>
        <w:t xml:space="preserve">Stk </w:t>
      </w:r>
    </w:p>
    <w:p w14:paraId="52497611" w14:textId="42960B07" w:rsidR="00C314A1" w:rsidRDefault="00170DDD" w:rsidP="00170DDD">
      <w:pPr>
        <w:pStyle w:val="Langtext"/>
      </w:pPr>
      <w:r>
        <w:t>Angebotenes Erzeugnis: (....)</w:t>
      </w:r>
    </w:p>
    <w:p w14:paraId="1131E696" w14:textId="57845655" w:rsidR="00170DDD" w:rsidRDefault="002250F0" w:rsidP="002250F0">
      <w:pPr>
        <w:pStyle w:val="Folgeposition"/>
        <w:keepNext/>
        <w:keepLines/>
      </w:pPr>
      <w:r>
        <w:t>S</w:t>
      </w:r>
      <w:r>
        <w:rPr>
          <w:sz w:val="12"/>
        </w:rPr>
        <w:t>+</w:t>
      </w:r>
      <w:r>
        <w:tab/>
        <w:t>A-Tbl.Mesura3 EI30 stumpfeinschl.-gefälzt 40dB Kkc2 NCS</w:t>
      </w:r>
      <w:r>
        <w:tab/>
        <w:t xml:space="preserve">Stk </w:t>
      </w:r>
    </w:p>
    <w:p w14:paraId="0AF0D10D" w14:textId="1CC8B9FC" w:rsidR="002250F0" w:rsidRDefault="005C5E1D" w:rsidP="005C5E1D">
      <w:pPr>
        <w:pStyle w:val="Langtext"/>
      </w:pPr>
      <w:r>
        <w:t>Angebotenes Erzeugnis: (....)</w:t>
      </w:r>
    </w:p>
    <w:p w14:paraId="5B93B829" w14:textId="108F2CA6" w:rsidR="005C5E1D" w:rsidRDefault="005C5E1D" w:rsidP="00027AC7">
      <w:pPr>
        <w:pStyle w:val="TrennungPOS"/>
      </w:pPr>
    </w:p>
    <w:p w14:paraId="5FB086F0" w14:textId="5579ABC7" w:rsidR="00027AC7" w:rsidRDefault="009B07AB" w:rsidP="009B07AB">
      <w:pPr>
        <w:pStyle w:val="GrundtextPosNr"/>
        <w:keepNext/>
        <w:keepLines/>
      </w:pPr>
      <w:r>
        <w:t>37.D6 80</w:t>
      </w:r>
    </w:p>
    <w:p w14:paraId="37BFC43D" w14:textId="42643B55" w:rsidR="009B07AB" w:rsidRDefault="009C0677" w:rsidP="009C0677">
      <w:pPr>
        <w:pStyle w:val="Grundtext"/>
      </w:pPr>
      <w:r>
        <w:t>Aufzahlung (Az) auf die Positionen Abschlusstürblätter (A-Tbl-TS47) aller Art, in Standardgrößen mit Kunststoffkanten, Ausführung foliert.</w:t>
      </w:r>
    </w:p>
    <w:p w14:paraId="1A45075E" w14:textId="7BE4243D" w:rsidR="009C0677" w:rsidRDefault="000C6585" w:rsidP="000C6585">
      <w:pPr>
        <w:pStyle w:val="Folgeposition"/>
        <w:keepNext/>
        <w:keepLines/>
      </w:pPr>
      <w:r>
        <w:t>A</w:t>
      </w:r>
      <w:r>
        <w:rPr>
          <w:sz w:val="12"/>
        </w:rPr>
        <w:t>+</w:t>
      </w:r>
      <w:r>
        <w:tab/>
        <w:t>Az A-Tbl-TS47 Furnierkante 3-seitig</w:t>
      </w:r>
      <w:r>
        <w:tab/>
        <w:t xml:space="preserve">Stk </w:t>
      </w:r>
    </w:p>
    <w:p w14:paraId="7A4F20D5" w14:textId="41A3DE9F" w:rsidR="000C6585" w:rsidRDefault="00B11AFA" w:rsidP="00B11AFA">
      <w:pPr>
        <w:pStyle w:val="Langtext"/>
      </w:pPr>
      <w:r>
        <w:t>Aufzahlung (Az) auf die Positionen Abschlusstürblätter (A-Tbl-TS47) aller Art, in Standardgrößen mit Furnierkanten.</w:t>
      </w:r>
    </w:p>
    <w:p w14:paraId="46A050E7" w14:textId="497B1A10" w:rsidR="00B11AFA" w:rsidRDefault="003659EE" w:rsidP="003659EE">
      <w:pPr>
        <w:pStyle w:val="Langtext"/>
      </w:pPr>
      <w:r>
        <w:t>Betrifft Position:  _ _ _</w:t>
      </w:r>
    </w:p>
    <w:p w14:paraId="12A3A60A" w14:textId="3A1E1CEB" w:rsidR="003659EE" w:rsidRDefault="00A049C9" w:rsidP="00A049C9">
      <w:pPr>
        <w:pStyle w:val="Langtext"/>
      </w:pPr>
      <w:r>
        <w:t xml:space="preserve"> Für eine Furnierkante 3-seitig, beidseitig gesoftet, Kante zur Oberfläche passend.</w:t>
      </w:r>
    </w:p>
    <w:p w14:paraId="304847DA" w14:textId="570FE512" w:rsidR="00A049C9" w:rsidRDefault="0063659C" w:rsidP="0063659C">
      <w:pPr>
        <w:pStyle w:val="Folgeposition"/>
        <w:keepNext/>
        <w:keepLines/>
      </w:pPr>
      <w:r>
        <w:t>B</w:t>
      </w:r>
      <w:r>
        <w:rPr>
          <w:sz w:val="12"/>
        </w:rPr>
        <w:t>+</w:t>
      </w:r>
      <w:r>
        <w:tab/>
        <w:t>Az A-Tbl-TS47 Hartholzeinleimer 3-seitig</w:t>
      </w:r>
      <w:r>
        <w:tab/>
        <w:t xml:space="preserve">Stk </w:t>
      </w:r>
    </w:p>
    <w:p w14:paraId="17D3BEBB" w14:textId="348A6C00" w:rsidR="0063659C" w:rsidRDefault="00C87E6C" w:rsidP="00C87E6C">
      <w:pPr>
        <w:pStyle w:val="Langtext"/>
      </w:pPr>
      <w:r>
        <w:t>Betrifft Position:  _ _ _</w:t>
      </w:r>
    </w:p>
    <w:p w14:paraId="3D5E122B" w14:textId="2071D5BC" w:rsidR="00C87E6C" w:rsidRDefault="0088512D" w:rsidP="0088512D">
      <w:pPr>
        <w:pStyle w:val="Langtext"/>
      </w:pPr>
      <w:r>
        <w:t xml:space="preserve"> Für einen Hartholzeinleimer (E3), 3-seitig, Holzart des Einleimers: _ _ _</w:t>
      </w:r>
    </w:p>
    <w:p w14:paraId="4A213EF9" w14:textId="2EB232CC" w:rsidR="0088512D" w:rsidRDefault="00147A49" w:rsidP="00147A49">
      <w:pPr>
        <w:pStyle w:val="Folgeposition"/>
        <w:keepNext/>
        <w:keepLines/>
      </w:pPr>
      <w:r>
        <w:t>C</w:t>
      </w:r>
      <w:r>
        <w:rPr>
          <w:sz w:val="12"/>
        </w:rPr>
        <w:t>+</w:t>
      </w:r>
      <w:r>
        <w:tab/>
        <w:t>Az A-Tbl-TS47 Anleimer  3-seitig</w:t>
      </w:r>
      <w:r>
        <w:tab/>
        <w:t xml:space="preserve">Stk </w:t>
      </w:r>
    </w:p>
    <w:p w14:paraId="0553882A" w14:textId="7802D36C" w:rsidR="00147A49" w:rsidRDefault="005166F6" w:rsidP="005166F6">
      <w:pPr>
        <w:pStyle w:val="Langtext"/>
      </w:pPr>
      <w:r>
        <w:t>Betrifft Position:  _ _ _</w:t>
      </w:r>
    </w:p>
    <w:p w14:paraId="1F75D983" w14:textId="29BF7FED" w:rsidR="005166F6" w:rsidRDefault="001E7D7F" w:rsidP="001E7D7F">
      <w:pPr>
        <w:pStyle w:val="Langtext"/>
      </w:pPr>
      <w:r>
        <w:t xml:space="preserve"> Für einen 3-seitigen Anleimer (A3). Holzart des Einleimers: _ _ _</w:t>
      </w:r>
    </w:p>
    <w:p w14:paraId="329B7BB1" w14:textId="1BC21BD9" w:rsidR="001E7D7F" w:rsidRDefault="00A6500C" w:rsidP="00A6500C">
      <w:pPr>
        <w:pStyle w:val="Folgeposition"/>
        <w:keepNext/>
        <w:keepLines/>
      </w:pPr>
      <w:r>
        <w:t>D</w:t>
      </w:r>
      <w:r>
        <w:rPr>
          <w:sz w:val="12"/>
        </w:rPr>
        <w:t>+</w:t>
      </w:r>
      <w:r>
        <w:tab/>
        <w:t>Az A-Tbl-TS47 Starkkante</w:t>
      </w:r>
      <w:r>
        <w:tab/>
        <w:t xml:space="preserve">Stk </w:t>
      </w:r>
    </w:p>
    <w:p w14:paraId="00B310E7" w14:textId="51FE7605" w:rsidR="00A6500C" w:rsidRDefault="00E410F4" w:rsidP="00E410F4">
      <w:pPr>
        <w:pStyle w:val="Langtext"/>
      </w:pPr>
      <w:r>
        <w:t>Betrifft Position:  _ _ _</w:t>
      </w:r>
    </w:p>
    <w:p w14:paraId="2A027782" w14:textId="2CA047BA" w:rsidR="00E410F4" w:rsidRDefault="00AE40FA" w:rsidP="00AE40FA">
      <w:pPr>
        <w:pStyle w:val="Langtext"/>
      </w:pPr>
      <w:r>
        <w:t xml:space="preserve"> Für eine Starkkante auf Überschlag längsseitig in den Holzarten Buche, Eiche, Esche, Ahorn, Birke, Kirsch oder Erle, nach Wahl des Auftraggebers: _ _ _</w:t>
      </w:r>
    </w:p>
    <w:p w14:paraId="1BEC646B" w14:textId="37252804" w:rsidR="00AE40FA" w:rsidRDefault="00581686" w:rsidP="00581686">
      <w:pPr>
        <w:pStyle w:val="Folgeposition"/>
        <w:keepNext/>
        <w:keepLines/>
      </w:pPr>
      <w:r>
        <w:t>E</w:t>
      </w:r>
      <w:r>
        <w:rPr>
          <w:sz w:val="12"/>
        </w:rPr>
        <w:t>+</w:t>
      </w:r>
      <w:r>
        <w:tab/>
        <w:t>Az A-Tbl-TS47 Gießharzkante</w:t>
      </w:r>
      <w:r>
        <w:tab/>
        <w:t xml:space="preserve">Stk </w:t>
      </w:r>
    </w:p>
    <w:p w14:paraId="277CF05B" w14:textId="5C22DDE3" w:rsidR="00581686" w:rsidRDefault="003E20F0" w:rsidP="003E20F0">
      <w:pPr>
        <w:pStyle w:val="Langtext"/>
      </w:pPr>
      <w:r>
        <w:t>Betrifft Position:  _ _ _</w:t>
      </w:r>
    </w:p>
    <w:p w14:paraId="40A73278" w14:textId="2F2A3062" w:rsidR="003E20F0" w:rsidRDefault="00751E11" w:rsidP="00751E11">
      <w:pPr>
        <w:pStyle w:val="Langtext"/>
      </w:pPr>
      <w:r>
        <w:t xml:space="preserve"> Bei Türblättern mit Schichtstoffplatten, für eine 3-seitige, 4 mm dicke Gießharzkante farb-ähnlich zur Oberfläche passend.</w:t>
      </w:r>
    </w:p>
    <w:p w14:paraId="008ED99A" w14:textId="60F684B5" w:rsidR="00751E11" w:rsidRDefault="00BC3D5E" w:rsidP="00BC3D5E">
      <w:pPr>
        <w:pStyle w:val="Folgeposition"/>
        <w:keepNext/>
        <w:keepLines/>
      </w:pPr>
      <w:r>
        <w:t>F</w:t>
      </w:r>
      <w:r>
        <w:rPr>
          <w:sz w:val="12"/>
        </w:rPr>
        <w:t>+</w:t>
      </w:r>
      <w:r>
        <w:tab/>
        <w:t>Az A-Tbl-TS47 ABS-Kante</w:t>
      </w:r>
      <w:r>
        <w:tab/>
        <w:t xml:space="preserve">Stk </w:t>
      </w:r>
    </w:p>
    <w:p w14:paraId="6C4E03C5" w14:textId="508EEAC3" w:rsidR="00BC3D5E" w:rsidRDefault="00C14CD7" w:rsidP="00C14CD7">
      <w:pPr>
        <w:pStyle w:val="Langtext"/>
      </w:pPr>
      <w:r>
        <w:t>Betrifft Position:  _ _ _</w:t>
      </w:r>
    </w:p>
    <w:p w14:paraId="15D12983" w14:textId="30E5C1A0" w:rsidR="00C14CD7" w:rsidRDefault="00880D1D" w:rsidP="00880D1D">
      <w:pPr>
        <w:pStyle w:val="Langtext"/>
      </w:pPr>
      <w:r>
        <w:t xml:space="preserve"> Bei Türblättern mit Anleimer oder Einleimer und Deckfläche mit Schichtstoffplatten, für eine 3 mm dicke ABS-Kante, farblich zur Oberfläche passend.</w:t>
      </w:r>
    </w:p>
    <w:p w14:paraId="7941D576" w14:textId="7CEE940C" w:rsidR="00880D1D" w:rsidRDefault="00FE6106" w:rsidP="00FE6106">
      <w:pPr>
        <w:pStyle w:val="Folgeposition"/>
        <w:keepNext/>
        <w:keepLines/>
      </w:pPr>
      <w:r>
        <w:t>H</w:t>
      </w:r>
      <w:r>
        <w:rPr>
          <w:sz w:val="12"/>
        </w:rPr>
        <w:t>+</w:t>
      </w:r>
      <w:r>
        <w:tab/>
        <w:t>Az A-Tbl-TS47 Kante RAL lackiert</w:t>
      </w:r>
      <w:r>
        <w:tab/>
        <w:t xml:space="preserve">Stk </w:t>
      </w:r>
    </w:p>
    <w:p w14:paraId="67B27AFB" w14:textId="22064319" w:rsidR="00FE6106" w:rsidRDefault="00E615EF" w:rsidP="00E615EF">
      <w:pPr>
        <w:pStyle w:val="Langtext"/>
      </w:pPr>
      <w:r>
        <w:t>Betrifft Position:  _ _ _</w:t>
      </w:r>
    </w:p>
    <w:p w14:paraId="6548D120" w14:textId="72B3394F" w:rsidR="00E615EF" w:rsidRDefault="00E473DE" w:rsidP="00E473DE">
      <w:pPr>
        <w:pStyle w:val="Langtext"/>
      </w:pPr>
      <w:r>
        <w:t xml:space="preserve"> Bei Türblättern mit Schichtstoffplatten, für eine Kante, farblich zur Oberfläche passend lackiert in RAL-Farben.</w:t>
      </w:r>
    </w:p>
    <w:p w14:paraId="60AA6FE0" w14:textId="0D2C5EEA" w:rsidR="00E473DE" w:rsidRDefault="00E473DE" w:rsidP="00A37C3F">
      <w:pPr>
        <w:pStyle w:val="TrennungPOS"/>
      </w:pPr>
    </w:p>
    <w:p w14:paraId="7A41DD71" w14:textId="1434A0CC" w:rsidR="00A37C3F" w:rsidRDefault="00193BB0" w:rsidP="00193BB0">
      <w:pPr>
        <w:pStyle w:val="GrundtextPosNr"/>
        <w:keepNext/>
        <w:keepLines/>
      </w:pPr>
      <w:r>
        <w:t>37.D6 81</w:t>
      </w:r>
    </w:p>
    <w:p w14:paraId="42097459" w14:textId="1DE0F13F" w:rsidR="00193BB0" w:rsidRDefault="00F80A1B" w:rsidP="00F80A1B">
      <w:pPr>
        <w:pStyle w:val="Grundtext"/>
      </w:pPr>
      <w:r>
        <w:t>Aufzahlung (Az) auf die Positionen Abschlusstürblätter (A-Tbl-TS47) ohne Unterschied der Größe und Art für eine Glaslichte einschließlich Verglasung, verleistet.</w:t>
      </w:r>
    </w:p>
    <w:p w14:paraId="5993CBBC" w14:textId="159A2785" w:rsidR="00F80A1B" w:rsidRPr="00B91350" w:rsidRDefault="00766250" w:rsidP="00766250">
      <w:pPr>
        <w:pStyle w:val="Folgeposition"/>
        <w:keepNext/>
        <w:keepLines/>
        <w:rPr>
          <w:lang w:val="en-US"/>
        </w:rPr>
      </w:pPr>
      <w:r w:rsidRPr="00B91350">
        <w:rPr>
          <w:lang w:val="en-US"/>
        </w:rPr>
        <w:t>A</w:t>
      </w:r>
      <w:r w:rsidRPr="00B91350">
        <w:rPr>
          <w:sz w:val="12"/>
          <w:lang w:val="en-US"/>
        </w:rPr>
        <w:t>+</w:t>
      </w:r>
      <w:r w:rsidRPr="00B91350">
        <w:rPr>
          <w:lang w:val="en-US"/>
        </w:rPr>
        <w:tab/>
        <w:t>Az A-Tbl-TS47 Glasausschn.A1500+Glas</w:t>
      </w:r>
      <w:r w:rsidRPr="00B91350">
        <w:rPr>
          <w:lang w:val="en-US"/>
        </w:rPr>
        <w:tab/>
        <w:t xml:space="preserve">Stk </w:t>
      </w:r>
    </w:p>
    <w:p w14:paraId="55EAD748" w14:textId="6D247E37" w:rsidR="00766250" w:rsidRDefault="00FB4614" w:rsidP="00FB4614">
      <w:pPr>
        <w:pStyle w:val="Langtext"/>
      </w:pPr>
      <w:r>
        <w:t>Betrifft Position:  _ _ _</w:t>
      </w:r>
    </w:p>
    <w:p w14:paraId="2C0AE504" w14:textId="199DB6D4" w:rsidR="00FB4614" w:rsidRDefault="007F00D6" w:rsidP="007F00D6">
      <w:pPr>
        <w:pStyle w:val="Langtext"/>
      </w:pPr>
      <w:r>
        <w:t xml:space="preserve"> Glaslichte: A1500</w:t>
      </w:r>
    </w:p>
    <w:p w14:paraId="527B931E" w14:textId="7870B10C" w:rsidR="007F00D6" w:rsidRDefault="000E3E0D" w:rsidP="000E3E0D">
      <w:pPr>
        <w:pStyle w:val="Langtext"/>
      </w:pPr>
      <w:r>
        <w:t xml:space="preserve"> Glasart: _ _ _</w:t>
      </w:r>
    </w:p>
    <w:p w14:paraId="16450569" w14:textId="3AE53D7E" w:rsidR="000E3E0D" w:rsidRDefault="00490305" w:rsidP="00490305">
      <w:pPr>
        <w:pStyle w:val="Folgeposition"/>
        <w:keepNext/>
        <w:keepLines/>
      </w:pPr>
      <w:r>
        <w:t>E</w:t>
      </w:r>
      <w:r>
        <w:rPr>
          <w:sz w:val="12"/>
        </w:rPr>
        <w:t>+</w:t>
      </w:r>
      <w:r>
        <w:tab/>
        <w:t>Az A-Tbl-TS47 Glasauss.1380x300Leist.bünd+Glas</w:t>
      </w:r>
      <w:r>
        <w:tab/>
        <w:t xml:space="preserve">Stk </w:t>
      </w:r>
    </w:p>
    <w:p w14:paraId="0774E9DC" w14:textId="4563A21A" w:rsidR="00490305" w:rsidRDefault="00500A5C" w:rsidP="00500A5C">
      <w:pPr>
        <w:pStyle w:val="Langtext"/>
      </w:pPr>
      <w:r>
        <w:t>Betrifft Position:  _ _ _</w:t>
      </w:r>
    </w:p>
    <w:p w14:paraId="1A4E879B" w14:textId="434FDB7F" w:rsidR="00500A5C" w:rsidRDefault="000702B4" w:rsidP="000702B4">
      <w:pPr>
        <w:pStyle w:val="Langtext"/>
      </w:pPr>
      <w:r>
        <w:t xml:space="preserve"> Glaslichte M1 1380 x 300 mm,</w:t>
      </w:r>
    </w:p>
    <w:p w14:paraId="69A46582" w14:textId="2E89D694" w:rsidR="000702B4" w:rsidRDefault="0063071E" w:rsidP="0063071E">
      <w:pPr>
        <w:pStyle w:val="Langtext"/>
      </w:pPr>
      <w:r>
        <w:t xml:space="preserve"> Glasart: _ _ _</w:t>
      </w:r>
    </w:p>
    <w:p w14:paraId="78F9B4D1" w14:textId="199FD1ED" w:rsidR="0063071E" w:rsidRDefault="00F105C2" w:rsidP="00F105C2">
      <w:pPr>
        <w:pStyle w:val="Folgeposition"/>
        <w:keepNext/>
        <w:keepLines/>
      </w:pPr>
      <w:r>
        <w:t>G</w:t>
      </w:r>
      <w:r>
        <w:rPr>
          <w:sz w:val="12"/>
        </w:rPr>
        <w:t>+</w:t>
      </w:r>
      <w:r>
        <w:tab/>
        <w:t>Az A-Tbl-TS47 Glasauss.rund 45cm+Glas</w:t>
      </w:r>
      <w:r>
        <w:tab/>
        <w:t xml:space="preserve">Stk </w:t>
      </w:r>
    </w:p>
    <w:p w14:paraId="234520FB" w14:textId="67BFD23A" w:rsidR="00F105C2" w:rsidRDefault="00C36459" w:rsidP="00C36459">
      <w:pPr>
        <w:pStyle w:val="Langtext"/>
      </w:pPr>
      <w:r>
        <w:t>Betrifft Position:  _ _ _</w:t>
      </w:r>
    </w:p>
    <w:p w14:paraId="44F0FB0C" w14:textId="0FFCFF0C" w:rsidR="00C36459" w:rsidRDefault="004E2E2A" w:rsidP="004E2E2A">
      <w:pPr>
        <w:pStyle w:val="Langtext"/>
      </w:pPr>
      <w:r>
        <w:t xml:space="preserve"> Glaslichte: rund Durchmesser 45 cm,</w:t>
      </w:r>
    </w:p>
    <w:p w14:paraId="77D11D70" w14:textId="66B1F69D" w:rsidR="004E2E2A" w:rsidRDefault="008F0B00" w:rsidP="008F0B00">
      <w:pPr>
        <w:pStyle w:val="Langtext"/>
      </w:pPr>
      <w:r>
        <w:t xml:space="preserve"> Glasart: _ _ _</w:t>
      </w:r>
    </w:p>
    <w:p w14:paraId="544ED042" w14:textId="5ED177CB" w:rsidR="008F0B00" w:rsidRDefault="00051055" w:rsidP="00051055">
      <w:pPr>
        <w:pStyle w:val="Folgeposition"/>
        <w:keepNext/>
        <w:keepLines/>
      </w:pPr>
      <w:r>
        <w:t>H</w:t>
      </w:r>
      <w:r>
        <w:rPr>
          <w:sz w:val="12"/>
        </w:rPr>
        <w:t>+</w:t>
      </w:r>
      <w:r>
        <w:tab/>
        <w:t>Az A-Tbl-TS47 Glasauss.Sonderformat+Glas</w:t>
      </w:r>
      <w:r>
        <w:tab/>
        <w:t xml:space="preserve">Stk </w:t>
      </w:r>
    </w:p>
    <w:p w14:paraId="24ED816A" w14:textId="5A1B40BD" w:rsidR="00051055" w:rsidRDefault="00EF080C" w:rsidP="00EF080C">
      <w:pPr>
        <w:pStyle w:val="Langtext"/>
      </w:pPr>
      <w:r>
        <w:t>Betrifft Position:  _ _ _</w:t>
      </w:r>
    </w:p>
    <w:p w14:paraId="628F8932" w14:textId="47C895D3" w:rsidR="00EF080C" w:rsidRDefault="000650F3" w:rsidP="000650F3">
      <w:pPr>
        <w:pStyle w:val="Langtext"/>
      </w:pPr>
      <w:r>
        <w:t xml:space="preserve"> Glaslichte Sonderformat:  _ _ _</w:t>
      </w:r>
    </w:p>
    <w:p w14:paraId="7528A3D4" w14:textId="059F0D73" w:rsidR="000650F3" w:rsidRDefault="00867770" w:rsidP="00867770">
      <w:pPr>
        <w:pStyle w:val="Langtext"/>
      </w:pPr>
      <w:r>
        <w:t xml:space="preserve"> Glasart: _ _ _</w:t>
      </w:r>
    </w:p>
    <w:p w14:paraId="41D3A22F" w14:textId="69910382" w:rsidR="00867770" w:rsidRDefault="00B26BC3" w:rsidP="00B26BC3">
      <w:pPr>
        <w:pStyle w:val="Folgeposition"/>
        <w:keepNext/>
        <w:keepLines/>
      </w:pPr>
      <w:r>
        <w:t>I</w:t>
      </w:r>
      <w:r>
        <w:rPr>
          <w:sz w:val="12"/>
        </w:rPr>
        <w:t>+</w:t>
      </w:r>
      <w:r>
        <w:tab/>
        <w:t>Az A-Tbl-TS47 Glasausschn.300x300 m.Strahlenschutzglas</w:t>
      </w:r>
      <w:r>
        <w:tab/>
        <w:t xml:space="preserve">Stk </w:t>
      </w:r>
    </w:p>
    <w:p w14:paraId="7B407CC5" w14:textId="1CC00ECD" w:rsidR="00B26BC3" w:rsidRDefault="00820F0D" w:rsidP="00820F0D">
      <w:pPr>
        <w:pStyle w:val="Langtext"/>
      </w:pPr>
      <w:r>
        <w:t>Betrifft Position: _ _ _</w:t>
      </w:r>
    </w:p>
    <w:p w14:paraId="0F049E0D" w14:textId="0DE94ED8" w:rsidR="00820F0D" w:rsidRDefault="00FF4055" w:rsidP="00FF4055">
      <w:pPr>
        <w:pStyle w:val="Langtext"/>
      </w:pPr>
      <w:r>
        <w:t>Glaslichte: 300 x 300 mm mit Strahlenschutzglas</w:t>
      </w:r>
    </w:p>
    <w:p w14:paraId="4A8276DB" w14:textId="20D0990A" w:rsidR="00FF4055" w:rsidRDefault="002B75A1" w:rsidP="002B75A1">
      <w:pPr>
        <w:pStyle w:val="Langtext"/>
      </w:pPr>
      <w:r>
        <w:t>Bleigleichwert: _ _ _</w:t>
      </w:r>
    </w:p>
    <w:p w14:paraId="7D8BE45B" w14:textId="4A40F859" w:rsidR="002B75A1" w:rsidRDefault="002B75A1" w:rsidP="001B5938">
      <w:pPr>
        <w:pStyle w:val="TrennungPOS"/>
      </w:pPr>
    </w:p>
    <w:p w14:paraId="39844EE6" w14:textId="2229210E" w:rsidR="001B5938" w:rsidRDefault="0034548B" w:rsidP="0034548B">
      <w:pPr>
        <w:pStyle w:val="GrundtextPosNr"/>
        <w:keepNext/>
        <w:keepLines/>
      </w:pPr>
      <w:r>
        <w:lastRenderedPageBreak/>
        <w:t>37.D6 83</w:t>
      </w:r>
    </w:p>
    <w:p w14:paraId="1EE5CEF5" w14:textId="5BBA8587" w:rsidR="0034548B" w:rsidRDefault="008028F9" w:rsidP="008028F9">
      <w:pPr>
        <w:pStyle w:val="Grundtext"/>
      </w:pPr>
      <w:r>
        <w:t>Aufzahlung (Az) auf die Positionen Abschlusstürblätter (A-Tbl-TS47), ohne Unterschied der Größe und Art, für eine Glaslichte einschließlich EI30-Verglasung, verleistet.</w:t>
      </w:r>
    </w:p>
    <w:p w14:paraId="1DA1685B" w14:textId="561E13D1" w:rsidR="008028F9" w:rsidRDefault="00157AE3" w:rsidP="00157AE3">
      <w:pPr>
        <w:pStyle w:val="Folgeposition"/>
        <w:keepNext/>
        <w:keepLines/>
      </w:pPr>
      <w:r>
        <w:t>A</w:t>
      </w:r>
      <w:r>
        <w:rPr>
          <w:sz w:val="12"/>
        </w:rPr>
        <w:t>+</w:t>
      </w:r>
      <w:r>
        <w:tab/>
        <w:t>Az A-Tbl-TS47 Glasausschn.A1500 EI30-Gl.</w:t>
      </w:r>
      <w:r>
        <w:tab/>
        <w:t xml:space="preserve">Stk </w:t>
      </w:r>
    </w:p>
    <w:p w14:paraId="5AEB0C05" w14:textId="312D870B" w:rsidR="00157AE3" w:rsidRDefault="00E142AA" w:rsidP="00E142AA">
      <w:pPr>
        <w:pStyle w:val="Langtext"/>
      </w:pPr>
      <w:r>
        <w:t>Betrifft Position:  _ _ _</w:t>
      </w:r>
    </w:p>
    <w:p w14:paraId="3AA285F7" w14:textId="3751C8BC" w:rsidR="00E142AA" w:rsidRDefault="00465539" w:rsidP="00465539">
      <w:pPr>
        <w:pStyle w:val="Langtext"/>
      </w:pPr>
      <w:r>
        <w:t xml:space="preserve"> Glaslichte A 1500.</w:t>
      </w:r>
    </w:p>
    <w:p w14:paraId="578EB70D" w14:textId="373D2359" w:rsidR="00465539" w:rsidRDefault="005833EC" w:rsidP="005833EC">
      <w:pPr>
        <w:pStyle w:val="Langtext"/>
      </w:pPr>
      <w:r>
        <w:t xml:space="preserve"> Glasart für EI30: _ _ _</w:t>
      </w:r>
    </w:p>
    <w:p w14:paraId="3F81E214" w14:textId="2798B3F2" w:rsidR="005833EC" w:rsidRDefault="002A3150" w:rsidP="002A3150">
      <w:pPr>
        <w:pStyle w:val="Folgeposition"/>
        <w:keepNext/>
        <w:keepLines/>
      </w:pPr>
      <w:r>
        <w:t>E</w:t>
      </w:r>
      <w:r>
        <w:rPr>
          <w:sz w:val="12"/>
        </w:rPr>
        <w:t>+</w:t>
      </w:r>
      <w:r>
        <w:tab/>
        <w:t>Az A-Tbl-TS47 Glasauss.M1 1380x300 EI30-Gl.</w:t>
      </w:r>
      <w:r>
        <w:tab/>
        <w:t xml:space="preserve">Stk </w:t>
      </w:r>
    </w:p>
    <w:p w14:paraId="283C1612" w14:textId="47B77B46" w:rsidR="002A3150" w:rsidRDefault="00F15874" w:rsidP="00F15874">
      <w:pPr>
        <w:pStyle w:val="Langtext"/>
      </w:pPr>
      <w:r>
        <w:t>Betrifft Position:  _ _ _</w:t>
      </w:r>
    </w:p>
    <w:p w14:paraId="6500F63C" w14:textId="7DE92065" w:rsidR="00F15874" w:rsidRDefault="00B05918" w:rsidP="00B05918">
      <w:pPr>
        <w:pStyle w:val="Langtext"/>
      </w:pPr>
      <w:r>
        <w:t xml:space="preserve"> Glaslichte M1 1380 x 300 mm,</w:t>
      </w:r>
    </w:p>
    <w:p w14:paraId="738CAE49" w14:textId="4A6EAD6E" w:rsidR="00B05918" w:rsidRDefault="00C32CDA" w:rsidP="00C32CDA">
      <w:pPr>
        <w:pStyle w:val="Langtext"/>
      </w:pPr>
      <w:r>
        <w:t xml:space="preserve"> Glasart für EI30: _ _ _</w:t>
      </w:r>
    </w:p>
    <w:p w14:paraId="13002AD5" w14:textId="2580C423" w:rsidR="00C32CDA" w:rsidRDefault="00E50DA8" w:rsidP="00E50DA8">
      <w:pPr>
        <w:pStyle w:val="Folgeposition"/>
        <w:keepNext/>
        <w:keepLines/>
      </w:pPr>
      <w:r>
        <w:t>G</w:t>
      </w:r>
      <w:r>
        <w:rPr>
          <w:sz w:val="12"/>
        </w:rPr>
        <w:t>+</w:t>
      </w:r>
      <w:r>
        <w:tab/>
        <w:t>Az A-Tbl-TS47 Glasauss.rund 45cm EI30-Gl.</w:t>
      </w:r>
      <w:r>
        <w:tab/>
        <w:t xml:space="preserve">Stk </w:t>
      </w:r>
    </w:p>
    <w:p w14:paraId="57F14968" w14:textId="4263EFA1" w:rsidR="00E50DA8" w:rsidRDefault="00CB20E0" w:rsidP="00CB20E0">
      <w:pPr>
        <w:pStyle w:val="Langtext"/>
      </w:pPr>
      <w:r>
        <w:t>Betrifft Position:  _ _ _</w:t>
      </w:r>
    </w:p>
    <w:p w14:paraId="0EECCBC2" w14:textId="0A21035E" w:rsidR="00CB20E0" w:rsidRDefault="00CF1CB4" w:rsidP="00CF1CB4">
      <w:pPr>
        <w:pStyle w:val="Langtext"/>
      </w:pPr>
      <w:r>
        <w:t xml:space="preserve"> Glaslichte rund, Durchmesser 45 cm,</w:t>
      </w:r>
    </w:p>
    <w:p w14:paraId="2F8ADE27" w14:textId="0A239B7C" w:rsidR="00CF1CB4" w:rsidRDefault="001B6323" w:rsidP="001B6323">
      <w:pPr>
        <w:pStyle w:val="Langtext"/>
      </w:pPr>
      <w:r>
        <w:t xml:space="preserve"> Glasart für EI30: _ _ _</w:t>
      </w:r>
    </w:p>
    <w:p w14:paraId="131098E0" w14:textId="45D4C26F" w:rsidR="001B6323" w:rsidRDefault="00B23604" w:rsidP="00B23604">
      <w:pPr>
        <w:pStyle w:val="Folgeposition"/>
        <w:keepNext/>
        <w:keepLines/>
      </w:pPr>
      <w:r>
        <w:t>H</w:t>
      </w:r>
      <w:r>
        <w:rPr>
          <w:sz w:val="12"/>
        </w:rPr>
        <w:t>+</w:t>
      </w:r>
      <w:r>
        <w:tab/>
        <w:t>Az A-Tbl-TS47 Glasauss.Sonderform EI30-Gl.</w:t>
      </w:r>
      <w:r>
        <w:tab/>
        <w:t xml:space="preserve">Stk </w:t>
      </w:r>
    </w:p>
    <w:p w14:paraId="0E33F4BE" w14:textId="5573BB9E" w:rsidR="00B23604" w:rsidRDefault="00700D56" w:rsidP="00700D56">
      <w:pPr>
        <w:pStyle w:val="Langtext"/>
      </w:pPr>
      <w:r>
        <w:t>Betrifft Position:  _ _ _</w:t>
      </w:r>
    </w:p>
    <w:p w14:paraId="53F1708B" w14:textId="31FE6B30" w:rsidR="00700D56" w:rsidRDefault="00207D86" w:rsidP="00207D86">
      <w:pPr>
        <w:pStyle w:val="Langtext"/>
      </w:pPr>
      <w:r>
        <w:t xml:space="preserve"> Glaslichte Sonderformat:  _ _ _</w:t>
      </w:r>
    </w:p>
    <w:p w14:paraId="0862DBE5" w14:textId="1EC0B10F" w:rsidR="00207D86" w:rsidRDefault="008713A8" w:rsidP="008713A8">
      <w:pPr>
        <w:pStyle w:val="Langtext"/>
      </w:pPr>
      <w:r>
        <w:t xml:space="preserve"> Glasart für EI30: _ _ _</w:t>
      </w:r>
    </w:p>
    <w:p w14:paraId="61554DB6" w14:textId="7E56FAE4" w:rsidR="008713A8" w:rsidRDefault="008713A8" w:rsidP="004A3B94">
      <w:pPr>
        <w:pStyle w:val="TrennungPOS"/>
      </w:pPr>
    </w:p>
    <w:p w14:paraId="69E40B57" w14:textId="71A6973A" w:rsidR="004A3B94" w:rsidRDefault="007708BD" w:rsidP="007708BD">
      <w:pPr>
        <w:pStyle w:val="GrundtextPosNr"/>
        <w:keepNext/>
        <w:keepLines/>
      </w:pPr>
      <w:r>
        <w:t>37.D6 84</w:t>
      </w:r>
    </w:p>
    <w:p w14:paraId="1F047C17" w14:textId="095D15D4" w:rsidR="007708BD" w:rsidRDefault="006F3BD7" w:rsidP="006F3BD7">
      <w:pPr>
        <w:pStyle w:val="Grundtext"/>
      </w:pPr>
      <w:r>
        <w:t>Aufzahlung (Az) auf die Positionen Abschlusstürblätter (A-Tbl-TS47) geprüfter Art und Größen in kaltrauchdichter Ausführung des Türblattes S200, mit geprüften Dana Dichtungen nach ÖNorm B3851, Abdichtung 4-seitig (geprüfte Zargen oder Türblattdichtung; Bodenstaffel mit geprüfter Anschlagdichtung oder Absenkdichtung im Türblatt)</w:t>
      </w:r>
    </w:p>
    <w:p w14:paraId="531B08C8" w14:textId="366D22FF" w:rsidR="006F3BD7" w:rsidRDefault="009174E7" w:rsidP="009174E7">
      <w:pPr>
        <w:pStyle w:val="Folgeposition"/>
        <w:keepNext/>
        <w:keepLines/>
      </w:pPr>
      <w:r>
        <w:t>A</w:t>
      </w:r>
      <w:r>
        <w:rPr>
          <w:sz w:val="12"/>
        </w:rPr>
        <w:t>+</w:t>
      </w:r>
      <w:r>
        <w:tab/>
        <w:t>Az A-Tbl-TS47 1-flg.kaltrauchdichte Ausführung</w:t>
      </w:r>
      <w:r>
        <w:tab/>
        <w:t xml:space="preserve">Stk </w:t>
      </w:r>
    </w:p>
    <w:p w14:paraId="13E46EAD" w14:textId="734B37D3" w:rsidR="009174E7" w:rsidRDefault="009174E7" w:rsidP="00F634FB">
      <w:pPr>
        <w:pStyle w:val="Langtext"/>
      </w:pPr>
    </w:p>
    <w:p w14:paraId="27A97C8F" w14:textId="36CC907E" w:rsidR="00F634FB" w:rsidRDefault="00DA1147" w:rsidP="00DA1147">
      <w:pPr>
        <w:pStyle w:val="Langtext"/>
      </w:pPr>
      <w:r>
        <w:t>• Türblatt 1-flügelig (1-flg.)</w:t>
      </w:r>
    </w:p>
    <w:p w14:paraId="60CFF415" w14:textId="57026626" w:rsidR="00DA1147" w:rsidRDefault="001C0700" w:rsidP="001C0700">
      <w:pPr>
        <w:pStyle w:val="Langtext"/>
      </w:pPr>
      <w:r>
        <w:t>Betrifft Position: _ _ _</w:t>
      </w:r>
    </w:p>
    <w:p w14:paraId="1215A0B1" w14:textId="15A79A33" w:rsidR="001C0700" w:rsidRDefault="0011169A" w:rsidP="0011169A">
      <w:pPr>
        <w:pStyle w:val="Folgeposition"/>
        <w:keepNext/>
        <w:keepLines/>
      </w:pPr>
      <w:r>
        <w:t>B</w:t>
      </w:r>
      <w:r>
        <w:rPr>
          <w:sz w:val="12"/>
        </w:rPr>
        <w:t>+</w:t>
      </w:r>
      <w:r>
        <w:tab/>
        <w:t>Az A-Tbl-TS47 2-flg.kaltrauchdichte Ausführung</w:t>
      </w:r>
      <w:r>
        <w:tab/>
        <w:t xml:space="preserve">Stk </w:t>
      </w:r>
    </w:p>
    <w:p w14:paraId="59D34355" w14:textId="72663299" w:rsidR="0011169A" w:rsidRDefault="0011169A" w:rsidP="003056F8">
      <w:pPr>
        <w:pStyle w:val="Langtext"/>
      </w:pPr>
    </w:p>
    <w:p w14:paraId="55B01682" w14:textId="4FA7F5D3" w:rsidR="003056F8" w:rsidRDefault="00BA740C" w:rsidP="00BA740C">
      <w:pPr>
        <w:pStyle w:val="Langtext"/>
      </w:pPr>
      <w:r>
        <w:t>• Türblatt 2-flügelig (1-flg.)</w:t>
      </w:r>
    </w:p>
    <w:p w14:paraId="798E7717" w14:textId="6929C52A" w:rsidR="00BA740C" w:rsidRDefault="00C01356" w:rsidP="00C01356">
      <w:pPr>
        <w:pStyle w:val="Langtext"/>
      </w:pPr>
      <w:r>
        <w:t>Betrifft Position: _ _ _</w:t>
      </w:r>
    </w:p>
    <w:p w14:paraId="027DCD67" w14:textId="23CAF6A6" w:rsidR="00C01356" w:rsidRDefault="00C01356" w:rsidP="00FB48AA">
      <w:pPr>
        <w:pStyle w:val="TrennungPOS"/>
      </w:pPr>
    </w:p>
    <w:p w14:paraId="3C65148C" w14:textId="019BF3A4" w:rsidR="00FB48AA" w:rsidRDefault="007E29E6" w:rsidP="007E29E6">
      <w:pPr>
        <w:pStyle w:val="GrundtextPosNr"/>
        <w:keepNext/>
        <w:keepLines/>
      </w:pPr>
      <w:r>
        <w:t>37.D6 86</w:t>
      </w:r>
    </w:p>
    <w:p w14:paraId="56DE7E05" w14:textId="7BDE8E55" w:rsidR="007E29E6" w:rsidRDefault="003A1E74" w:rsidP="003A1E74">
      <w:pPr>
        <w:pStyle w:val="Grundtext"/>
      </w:pPr>
      <w:r>
        <w:t>Aufzahlung (Az) auf die Positionen Abschlusstürblätter (A-Tbl-TS47), ohne Unterschied der Art und Größe, für das Liefern und Montieren von Zubehör.</w:t>
      </w:r>
    </w:p>
    <w:p w14:paraId="24074658" w14:textId="5E1F6BCA" w:rsidR="003A1E74" w:rsidRPr="00B91350" w:rsidRDefault="002F1889" w:rsidP="002F1889">
      <w:pPr>
        <w:pStyle w:val="Folgeposition"/>
        <w:keepNext/>
        <w:keepLines/>
        <w:rPr>
          <w:lang w:val="en-US"/>
        </w:rPr>
      </w:pPr>
      <w:r w:rsidRPr="00B91350">
        <w:rPr>
          <w:lang w:val="en-US"/>
        </w:rPr>
        <w:t>A</w:t>
      </w:r>
      <w:r w:rsidRPr="00B91350">
        <w:rPr>
          <w:sz w:val="12"/>
          <w:lang w:val="en-US"/>
        </w:rPr>
        <w:t>+</w:t>
      </w:r>
      <w:r w:rsidRPr="00B91350">
        <w:rPr>
          <w:lang w:val="en-US"/>
        </w:rPr>
        <w:tab/>
        <w:t>Az A-Tbl-TS47 Weitw-spion Tbl.47mm</w:t>
      </w:r>
      <w:r w:rsidRPr="00B91350">
        <w:rPr>
          <w:lang w:val="en-US"/>
        </w:rPr>
        <w:tab/>
        <w:t xml:space="preserve">Stk </w:t>
      </w:r>
    </w:p>
    <w:p w14:paraId="76771EE3" w14:textId="48F517EA" w:rsidR="002F1889" w:rsidRDefault="00767439" w:rsidP="00767439">
      <w:pPr>
        <w:pStyle w:val="Langtext"/>
      </w:pPr>
      <w:r>
        <w:t>Betrifft Position:  _ _ _</w:t>
      </w:r>
    </w:p>
    <w:p w14:paraId="7DA337E8" w14:textId="7DAA281B" w:rsidR="00767439" w:rsidRDefault="006B799C" w:rsidP="006B799C">
      <w:pPr>
        <w:pStyle w:val="Langtext"/>
      </w:pPr>
      <w:r>
        <w:t xml:space="preserve"> Für einen Weitwinkelspion (Weitw-spion), für eine Türblattdicke (Tbl.) von 40 mm,</w:t>
      </w:r>
    </w:p>
    <w:p w14:paraId="03D18494" w14:textId="7E54CC62" w:rsidR="006B799C" w:rsidRDefault="00713D70" w:rsidP="00713D70">
      <w:pPr>
        <w:pStyle w:val="Langtext"/>
      </w:pPr>
      <w:r>
        <w:t xml:space="preserve"> Modell: _ _ _</w:t>
      </w:r>
    </w:p>
    <w:p w14:paraId="1631C883" w14:textId="04B5D982" w:rsidR="00713D70" w:rsidRDefault="00F614B1" w:rsidP="00F614B1">
      <w:pPr>
        <w:pStyle w:val="Folgeposition"/>
        <w:keepNext/>
        <w:keepLines/>
      </w:pPr>
      <w:r>
        <w:t>B</w:t>
      </w:r>
      <w:r>
        <w:rPr>
          <w:sz w:val="12"/>
        </w:rPr>
        <w:t>+</w:t>
      </w:r>
      <w:r>
        <w:tab/>
        <w:t>Az A-Tbl-TS47 f.Weitw-spion+Schild Tbl.47mm</w:t>
      </w:r>
      <w:r>
        <w:tab/>
        <w:t xml:space="preserve">Stk </w:t>
      </w:r>
    </w:p>
    <w:p w14:paraId="4F660460" w14:textId="38ABCE58" w:rsidR="00F614B1" w:rsidRDefault="00CE2509" w:rsidP="00CE2509">
      <w:pPr>
        <w:pStyle w:val="Langtext"/>
      </w:pPr>
      <w:r>
        <w:t>Betrifft Position:  _ _ _</w:t>
      </w:r>
    </w:p>
    <w:p w14:paraId="3217CDFA" w14:textId="21FD27CB" w:rsidR="00CE2509" w:rsidRDefault="00E16A2F" w:rsidP="00E16A2F">
      <w:pPr>
        <w:pStyle w:val="Langtext"/>
      </w:pPr>
      <w:r>
        <w:t xml:space="preserve"> Für einen Weitwinkelspion (Weitw-spion), mit Namensschild (+Schild), für eine Türblattdicke (Tbl.) von 40 mm,</w:t>
      </w:r>
    </w:p>
    <w:p w14:paraId="07EC5444" w14:textId="3A5669E7" w:rsidR="00E16A2F" w:rsidRDefault="00E07D93" w:rsidP="00E07D93">
      <w:pPr>
        <w:pStyle w:val="Langtext"/>
      </w:pPr>
      <w:r>
        <w:t xml:space="preserve"> Modell: _ _ _</w:t>
      </w:r>
    </w:p>
    <w:p w14:paraId="2029A719" w14:textId="78296784" w:rsidR="00E07D93" w:rsidRDefault="00E07D93" w:rsidP="004C623A">
      <w:pPr>
        <w:pStyle w:val="TrennungPOS"/>
      </w:pPr>
    </w:p>
    <w:p w14:paraId="67752810" w14:textId="1F47A6E6" w:rsidR="004C623A" w:rsidRDefault="00F01E71" w:rsidP="00F01E71">
      <w:pPr>
        <w:pStyle w:val="GrundtextPosNr"/>
        <w:keepNext/>
        <w:keepLines/>
      </w:pPr>
      <w:r>
        <w:t>37.D6 87</w:t>
      </w:r>
    </w:p>
    <w:p w14:paraId="1ADA92A9" w14:textId="50ED57AB" w:rsidR="00F01E71" w:rsidRDefault="00C4079F" w:rsidP="00C4079F">
      <w:pPr>
        <w:pStyle w:val="Grundtext"/>
      </w:pPr>
      <w:r>
        <w:t>Aufzahlung (Az) auf die Positionen Abschlusstürblätter (A-Tbl-TS47), mit Standardgrößen, für abweichende Türblattgrößen (Zwischen-, Über- und Mindestwerte) (Sondergrößen).</w:t>
      </w:r>
    </w:p>
    <w:p w14:paraId="3C4922BF" w14:textId="1562138F" w:rsidR="00C4079F" w:rsidRDefault="009D2323" w:rsidP="009D2323">
      <w:pPr>
        <w:pStyle w:val="Folgeposition"/>
        <w:keepNext/>
        <w:keepLines/>
      </w:pPr>
      <w:r>
        <w:t>A</w:t>
      </w:r>
      <w:r>
        <w:rPr>
          <w:sz w:val="12"/>
        </w:rPr>
        <w:t>+</w:t>
      </w:r>
      <w:r>
        <w:tab/>
        <w:t>Az A-Tbl-TS47 für Sonderformat</w:t>
      </w:r>
      <w:r>
        <w:tab/>
        <w:t xml:space="preserve">Stk </w:t>
      </w:r>
    </w:p>
    <w:p w14:paraId="6E95147C" w14:textId="2ECD6902" w:rsidR="009D2323" w:rsidRDefault="002B0760" w:rsidP="002B0760">
      <w:pPr>
        <w:pStyle w:val="Langtext"/>
      </w:pPr>
      <w:r>
        <w:t>Gewünschte Größe (BxH):  _ _ _</w:t>
      </w:r>
    </w:p>
    <w:p w14:paraId="19422F8C" w14:textId="230BD22B" w:rsidR="002B0760" w:rsidRDefault="00202796" w:rsidP="00202796">
      <w:pPr>
        <w:pStyle w:val="Langtext"/>
      </w:pPr>
      <w:r>
        <w:t xml:space="preserve"> Betrifft Position: _ _ _</w:t>
      </w:r>
    </w:p>
    <w:p w14:paraId="178A8248" w14:textId="7EEC38D6" w:rsidR="00202796" w:rsidRDefault="00202796" w:rsidP="00B324BB">
      <w:pPr>
        <w:pStyle w:val="TrennungPOS"/>
      </w:pPr>
    </w:p>
    <w:p w14:paraId="474D60A7" w14:textId="0C0DF716" w:rsidR="00B324BB" w:rsidRDefault="007E4A9D" w:rsidP="007E4A9D">
      <w:pPr>
        <w:pStyle w:val="GrundtextPosNr"/>
        <w:keepNext/>
        <w:keepLines/>
      </w:pPr>
      <w:r>
        <w:t>37.D6 88</w:t>
      </w:r>
    </w:p>
    <w:p w14:paraId="0ECCC14A" w14:textId="72F25659" w:rsidR="007E4A9D" w:rsidRDefault="00023F94" w:rsidP="00023F94">
      <w:pPr>
        <w:pStyle w:val="Grundtext"/>
      </w:pPr>
      <w:r>
        <w:t>Oberblenden zu Abschlusstürblättern.</w:t>
      </w:r>
    </w:p>
    <w:p w14:paraId="55E78912" w14:textId="2FAC4AC7" w:rsidR="00023F94" w:rsidRDefault="0056461C" w:rsidP="0056461C">
      <w:pPr>
        <w:pStyle w:val="Folgeposition"/>
        <w:keepNext/>
        <w:keepLines/>
      </w:pPr>
      <w:r>
        <w:t>A</w:t>
      </w:r>
      <w:r>
        <w:rPr>
          <w:sz w:val="12"/>
        </w:rPr>
        <w:t>+</w:t>
      </w:r>
      <w:r>
        <w:tab/>
        <w:t>Oberblende A-Tbl-TS47 in EI0</w:t>
      </w:r>
      <w:r>
        <w:tab/>
        <w:t xml:space="preserve">Stk </w:t>
      </w:r>
    </w:p>
    <w:p w14:paraId="7FBD90AD" w14:textId="1D41A1F9" w:rsidR="0056461C" w:rsidRDefault="006C1EFC" w:rsidP="006C1EFC">
      <w:pPr>
        <w:pStyle w:val="Langtext"/>
      </w:pPr>
      <w:r>
        <w:t>Oberblenden zu Abschlusstürblättern (A-Tbl-TS47), 3-seitig gefälzt oder stumpf zur Tür mit Gegenfalz und Dichtung (ohne Beschläge).</w:t>
      </w:r>
    </w:p>
    <w:p w14:paraId="79EF94B6" w14:textId="63151BE1" w:rsidR="006C1EFC" w:rsidRDefault="00393826" w:rsidP="00393826">
      <w:pPr>
        <w:pStyle w:val="Langtext"/>
      </w:pPr>
      <w:r>
        <w:t xml:space="preserve"> Oberflächenausführung:  _ _ _</w:t>
      </w:r>
    </w:p>
    <w:p w14:paraId="3BDB793B" w14:textId="08219234" w:rsidR="00393826" w:rsidRDefault="00474E01" w:rsidP="00474E01">
      <w:pPr>
        <w:pStyle w:val="Langtext"/>
      </w:pPr>
      <w:r>
        <w:t xml:space="preserve"> Format:  _ _ _</w:t>
      </w:r>
    </w:p>
    <w:p w14:paraId="0AF2885F" w14:textId="5C830DF9" w:rsidR="00474E01" w:rsidRDefault="00B155E6" w:rsidP="00B155E6">
      <w:pPr>
        <w:pStyle w:val="Langtext"/>
      </w:pPr>
      <w:r>
        <w:t xml:space="preserve"> Betrifft Position:  _ _ _</w:t>
      </w:r>
    </w:p>
    <w:p w14:paraId="2ABBDE34" w14:textId="09D59B66" w:rsidR="00B155E6" w:rsidRDefault="00622012" w:rsidP="00622012">
      <w:pPr>
        <w:pStyle w:val="Langtext"/>
      </w:pPr>
      <w:r>
        <w:t xml:space="preserve"> Mit durchlaufender Strukturierung.</w:t>
      </w:r>
    </w:p>
    <w:p w14:paraId="62B73F77" w14:textId="15638609" w:rsidR="00622012" w:rsidRDefault="00BE7A49" w:rsidP="00BE7A49">
      <w:pPr>
        <w:pStyle w:val="Langtext"/>
      </w:pPr>
      <w:r>
        <w:t>Angebotenes Erzeugnis: (....)</w:t>
      </w:r>
    </w:p>
    <w:p w14:paraId="2619C6D0" w14:textId="2F5FC7D8" w:rsidR="00BE7A49" w:rsidRDefault="009849BF" w:rsidP="009849BF">
      <w:pPr>
        <w:pStyle w:val="Folgeposition"/>
        <w:keepNext/>
        <w:keepLines/>
      </w:pPr>
      <w:r>
        <w:lastRenderedPageBreak/>
        <w:t>F</w:t>
      </w:r>
      <w:r>
        <w:rPr>
          <w:sz w:val="12"/>
        </w:rPr>
        <w:t>+</w:t>
      </w:r>
      <w:r>
        <w:tab/>
        <w:t>Oberblende A-Tbl-TS47 EI30 1fl.</w:t>
      </w:r>
      <w:r>
        <w:tab/>
        <w:t xml:space="preserve">Stk </w:t>
      </w:r>
    </w:p>
    <w:p w14:paraId="088270E1" w14:textId="22A7E4F5" w:rsidR="009849BF" w:rsidRDefault="00926A65" w:rsidP="00926A65">
      <w:pPr>
        <w:pStyle w:val="Langtext"/>
      </w:pPr>
      <w:r>
        <w:t>Oberblenden zu 1-flügeligen Abschlusstürblättern (A-Tbl-TS47), 3-seitig gefälzt oder stumpf zur Tür mit Gegenfalz und Dichtung (ohne Beschläge).</w:t>
      </w:r>
    </w:p>
    <w:p w14:paraId="1E074B5F" w14:textId="0E4439F4" w:rsidR="00926A65" w:rsidRDefault="00C64CDA" w:rsidP="00C64CDA">
      <w:pPr>
        <w:pStyle w:val="Langtext"/>
      </w:pPr>
      <w:r>
        <w:t xml:space="preserve"> Oberflächenausführung:  _ _ _</w:t>
      </w:r>
    </w:p>
    <w:p w14:paraId="6A70009B" w14:textId="444316A4" w:rsidR="00C64CDA" w:rsidRDefault="007A3D6A" w:rsidP="007A3D6A">
      <w:pPr>
        <w:pStyle w:val="Langtext"/>
      </w:pPr>
      <w:r>
        <w:t xml:space="preserve"> Format:  _ _ _</w:t>
      </w:r>
    </w:p>
    <w:p w14:paraId="5CC863D9" w14:textId="466FE811" w:rsidR="007A3D6A" w:rsidRDefault="00C2251A" w:rsidP="00C2251A">
      <w:pPr>
        <w:pStyle w:val="Langtext"/>
      </w:pPr>
      <w:r>
        <w:t xml:space="preserve"> Betrifft Position:  _ _ _</w:t>
      </w:r>
    </w:p>
    <w:p w14:paraId="4E26BFB3" w14:textId="71A60805" w:rsidR="00C2251A" w:rsidRDefault="00E74745" w:rsidP="00E74745">
      <w:pPr>
        <w:pStyle w:val="Langtext"/>
      </w:pPr>
      <w:r>
        <w:t xml:space="preserve"> Mit Feuerschutz EI2 30, bei 1fl. Tür.</w:t>
      </w:r>
    </w:p>
    <w:p w14:paraId="098E9B6F" w14:textId="55DD8E14" w:rsidR="00E74745" w:rsidRDefault="00340810" w:rsidP="00340810">
      <w:pPr>
        <w:pStyle w:val="Langtext"/>
      </w:pPr>
      <w:r>
        <w:t>Angebotenes Erzeugnis: (....)</w:t>
      </w:r>
    </w:p>
    <w:p w14:paraId="2FA08463" w14:textId="0E3D13C4" w:rsidR="00340810" w:rsidRDefault="00340810" w:rsidP="0026283C">
      <w:pPr>
        <w:pStyle w:val="TrennungPOS"/>
      </w:pPr>
    </w:p>
    <w:p w14:paraId="582C0FA2" w14:textId="12C1F62A" w:rsidR="0026283C" w:rsidRDefault="004C2BB9" w:rsidP="004C2BB9">
      <w:pPr>
        <w:pStyle w:val="GrundtextPosNr"/>
        <w:keepNext/>
        <w:keepLines/>
      </w:pPr>
      <w:r>
        <w:t>37.D6 89</w:t>
      </w:r>
    </w:p>
    <w:p w14:paraId="360D60EE" w14:textId="25D12BC2" w:rsidR="004C2BB9" w:rsidRDefault="00C76F4B" w:rsidP="00C76F4B">
      <w:pPr>
        <w:pStyle w:val="Grundtext"/>
      </w:pPr>
      <w:r>
        <w:t>Aufzahlung (Az) auf die Positionen Abschlusstürblätter (A-Tbl-TS47), ohne Unterschied der Art und Größe, für zusätzliche oder besondere Bänder, geliefert und montiert.</w:t>
      </w:r>
    </w:p>
    <w:p w14:paraId="6488682C" w14:textId="2A232937" w:rsidR="00C76F4B" w:rsidRDefault="00165A42" w:rsidP="00165A42">
      <w:pPr>
        <w:pStyle w:val="Folgeposition"/>
        <w:keepNext/>
        <w:keepLines/>
      </w:pPr>
      <w:r>
        <w:t>A</w:t>
      </w:r>
      <w:r>
        <w:rPr>
          <w:sz w:val="12"/>
        </w:rPr>
        <w:t>+</w:t>
      </w:r>
      <w:r>
        <w:tab/>
        <w:t>Az A-Tbl-TS47 f.ein drittes 3-teil.Band</w:t>
      </w:r>
      <w:r>
        <w:tab/>
        <w:t xml:space="preserve">Stk </w:t>
      </w:r>
    </w:p>
    <w:p w14:paraId="21F0E4EB" w14:textId="7214CDFF" w:rsidR="00165A42" w:rsidRDefault="009C3852" w:rsidP="009C3852">
      <w:pPr>
        <w:pStyle w:val="Langtext"/>
      </w:pPr>
      <w:r>
        <w:t>Betrifft Position:  _ _ _</w:t>
      </w:r>
    </w:p>
    <w:p w14:paraId="232FA979" w14:textId="4F6C58BE" w:rsidR="009C3852" w:rsidRDefault="00636A8E" w:rsidP="00636A8E">
      <w:pPr>
        <w:pStyle w:val="Langtext"/>
      </w:pPr>
      <w:r>
        <w:t xml:space="preserve"> Für ein drittes, dreiteiliges Band , je Türblatt.</w:t>
      </w:r>
    </w:p>
    <w:p w14:paraId="0A954EEA" w14:textId="4FF95298" w:rsidR="00636A8E" w:rsidRDefault="00EC67C1" w:rsidP="00EC67C1">
      <w:pPr>
        <w:pStyle w:val="Folgeposition"/>
        <w:keepNext/>
        <w:keepLines/>
      </w:pPr>
      <w:r>
        <w:t>B</w:t>
      </w:r>
      <w:r>
        <w:rPr>
          <w:sz w:val="12"/>
        </w:rPr>
        <w:t>+</w:t>
      </w:r>
      <w:r>
        <w:tab/>
        <w:t>Az A-Tbl-TS47 f.Laschenband</w:t>
      </w:r>
      <w:r>
        <w:tab/>
        <w:t xml:space="preserve">Stk </w:t>
      </w:r>
    </w:p>
    <w:p w14:paraId="2AE26C1C" w14:textId="1E45F141" w:rsidR="00EC67C1" w:rsidRDefault="00D62DBD" w:rsidP="00D62DBD">
      <w:pPr>
        <w:pStyle w:val="Langtext"/>
      </w:pPr>
      <w:r>
        <w:t>Betrifft Position:  _ _ _</w:t>
      </w:r>
    </w:p>
    <w:p w14:paraId="7C450BA6" w14:textId="5A633A8A" w:rsidR="00D62DBD" w:rsidRDefault="00E3338F" w:rsidP="00E3338F">
      <w:pPr>
        <w:pStyle w:val="Langtext"/>
      </w:pPr>
      <w:r>
        <w:t xml:space="preserve"> Für Objekt-Laschenbänder bei stumpf einschlagenden Türblättern anstatt den Standardflachbändern. Abgerechnet je Band.</w:t>
      </w:r>
    </w:p>
    <w:p w14:paraId="2BC9B446" w14:textId="70D34A03" w:rsidR="00E3338F" w:rsidRDefault="00F1139A" w:rsidP="00F1139A">
      <w:pPr>
        <w:pStyle w:val="Langtext"/>
      </w:pPr>
      <w:r>
        <w:t xml:space="preserve"> Laschenband-Modell: _ _ _</w:t>
      </w:r>
    </w:p>
    <w:p w14:paraId="74CB488D" w14:textId="2292B2EA" w:rsidR="00F1139A" w:rsidRDefault="00AB1995" w:rsidP="00AB1995">
      <w:pPr>
        <w:pStyle w:val="Folgeposition"/>
        <w:keepNext/>
        <w:keepLines/>
      </w:pPr>
      <w:r>
        <w:t>C</w:t>
      </w:r>
      <w:r>
        <w:rPr>
          <w:sz w:val="12"/>
        </w:rPr>
        <w:t>+</w:t>
      </w:r>
      <w:r>
        <w:tab/>
        <w:t>Az A-Tbl-TS47 f.Sonderband</w:t>
      </w:r>
      <w:r>
        <w:tab/>
        <w:t xml:space="preserve">Stk </w:t>
      </w:r>
    </w:p>
    <w:p w14:paraId="70E67992" w14:textId="0AA214A9" w:rsidR="00AB1995" w:rsidRDefault="00497ADB" w:rsidP="00497ADB">
      <w:pPr>
        <w:pStyle w:val="Langtext"/>
      </w:pPr>
      <w:r>
        <w:t>Betrifft Position:  _ _ _</w:t>
      </w:r>
    </w:p>
    <w:p w14:paraId="06FF4062" w14:textId="0A5E8956" w:rsidR="00497ADB" w:rsidRDefault="002B0C7A" w:rsidP="002B0C7A">
      <w:pPr>
        <w:pStyle w:val="Langtext"/>
      </w:pPr>
      <w:r>
        <w:t xml:space="preserve"> Für Objekt-Sonderbänder, abgerechnet je Band.</w:t>
      </w:r>
    </w:p>
    <w:p w14:paraId="67C76BC0" w14:textId="615EB5B1" w:rsidR="002B0C7A" w:rsidRPr="00B91350" w:rsidRDefault="004E14D8" w:rsidP="004E14D8">
      <w:pPr>
        <w:pStyle w:val="Langtext"/>
        <w:rPr>
          <w:lang w:val="en-US"/>
        </w:rPr>
      </w:pPr>
      <w:r>
        <w:t xml:space="preserve"> </w:t>
      </w:r>
      <w:r w:rsidRPr="00B91350">
        <w:rPr>
          <w:lang w:val="en-US"/>
        </w:rPr>
        <w:t>Modell: _ _ _</w:t>
      </w:r>
    </w:p>
    <w:p w14:paraId="096D1FDF" w14:textId="01C047F7" w:rsidR="004E14D8" w:rsidRPr="00B91350" w:rsidRDefault="008850B5" w:rsidP="008850B5">
      <w:pPr>
        <w:pStyle w:val="Folgeposition"/>
        <w:keepNext/>
        <w:keepLines/>
        <w:rPr>
          <w:lang w:val="en-US"/>
        </w:rPr>
      </w:pPr>
      <w:r w:rsidRPr="00B91350">
        <w:rPr>
          <w:lang w:val="en-US"/>
        </w:rPr>
        <w:t>D</w:t>
      </w:r>
      <w:r w:rsidRPr="00B91350">
        <w:rPr>
          <w:sz w:val="12"/>
          <w:lang w:val="en-US"/>
        </w:rPr>
        <w:t>+</w:t>
      </w:r>
      <w:r w:rsidRPr="00B91350">
        <w:rPr>
          <w:lang w:val="en-US"/>
        </w:rPr>
        <w:tab/>
        <w:t>Az A-Tbl-TS47 f.Tectus</w:t>
      </w:r>
      <w:r w:rsidRPr="00B91350">
        <w:rPr>
          <w:lang w:val="en-US"/>
        </w:rPr>
        <w:tab/>
        <w:t xml:space="preserve">Stk </w:t>
      </w:r>
    </w:p>
    <w:p w14:paraId="48957E9C" w14:textId="7ADA686C" w:rsidR="008850B5" w:rsidRDefault="00B60A50" w:rsidP="00B60A50">
      <w:pPr>
        <w:pStyle w:val="Langtext"/>
      </w:pPr>
      <w:r>
        <w:t>Betrifft Position:  _ _ _</w:t>
      </w:r>
    </w:p>
    <w:p w14:paraId="27E50347" w14:textId="0DAC3F61" w:rsidR="00B60A50" w:rsidRDefault="00454B63" w:rsidP="00454B63">
      <w:pPr>
        <w:pStyle w:val="Langtext"/>
      </w:pPr>
      <w:r>
        <w:t xml:space="preserve"> Für Objektbänder, TECTUS 340, anstatt von Standardbändern (passend zur DANA PLANO oder MODUL-ZARGE), abgerechnet je Band.</w:t>
      </w:r>
    </w:p>
    <w:p w14:paraId="24081D2B" w14:textId="29013BE3" w:rsidR="00454B63" w:rsidRDefault="002E607E" w:rsidP="002E607E">
      <w:pPr>
        <w:pStyle w:val="Langtext"/>
      </w:pPr>
      <w:r>
        <w:t xml:space="preserve"> Modell: _ _ _</w:t>
      </w:r>
    </w:p>
    <w:p w14:paraId="2F633A33" w14:textId="725617B4" w:rsidR="002E607E" w:rsidRDefault="0060445D" w:rsidP="0060445D">
      <w:pPr>
        <w:pStyle w:val="Folgeposition"/>
        <w:keepNext/>
        <w:keepLines/>
      </w:pPr>
      <w:r>
        <w:t>E</w:t>
      </w:r>
      <w:r>
        <w:rPr>
          <w:sz w:val="12"/>
        </w:rPr>
        <w:t>+</w:t>
      </w:r>
      <w:r>
        <w:tab/>
        <w:t>Az A-Tbl-TS47 f.2 Stück Bandsicherung je Tür</w:t>
      </w:r>
      <w:r>
        <w:tab/>
        <w:t xml:space="preserve">VE </w:t>
      </w:r>
    </w:p>
    <w:p w14:paraId="6BD84741" w14:textId="4137C065" w:rsidR="0060445D" w:rsidRDefault="00DE619C" w:rsidP="00DE619C">
      <w:pPr>
        <w:pStyle w:val="Langtext"/>
      </w:pPr>
      <w:r>
        <w:t>Betrifft Position:  _ _ _</w:t>
      </w:r>
    </w:p>
    <w:p w14:paraId="12DCBAA9" w14:textId="4C15EA28" w:rsidR="00DE619C" w:rsidRDefault="00223BF5" w:rsidP="00223BF5">
      <w:pPr>
        <w:pStyle w:val="Langtext"/>
      </w:pPr>
      <w:r>
        <w:t xml:space="preserve"> Für 2 Stück Bandsicherungen je Türblatt, gefräst und montiert (passend zu DANA Fertigholzzargen). Abgerechnet in VE = 2 Stück je Türblatt.</w:t>
      </w:r>
    </w:p>
    <w:p w14:paraId="7FC4EA1A" w14:textId="7E6A44F5" w:rsidR="00223BF5" w:rsidRDefault="00B310E8" w:rsidP="00B310E8">
      <w:pPr>
        <w:pStyle w:val="Folgeposition"/>
        <w:keepNext/>
        <w:keepLines/>
      </w:pPr>
      <w:r>
        <w:t>F</w:t>
      </w:r>
      <w:r>
        <w:rPr>
          <w:sz w:val="12"/>
        </w:rPr>
        <w:t>+</w:t>
      </w:r>
      <w:r>
        <w:tab/>
        <w:t>Az A-Tbl-TS47 f.3 Stück Bandsicherung je Tür</w:t>
      </w:r>
      <w:r>
        <w:tab/>
        <w:t xml:space="preserve">VE </w:t>
      </w:r>
    </w:p>
    <w:p w14:paraId="4DE47505" w14:textId="2E717B3D" w:rsidR="00B310E8" w:rsidRDefault="00865301" w:rsidP="00865301">
      <w:pPr>
        <w:pStyle w:val="Langtext"/>
      </w:pPr>
      <w:r>
        <w:t>Betrifft Position:  _ _ _</w:t>
      </w:r>
    </w:p>
    <w:p w14:paraId="52918D4E" w14:textId="2DA2E388" w:rsidR="00865301" w:rsidRDefault="00986F00" w:rsidP="00986F00">
      <w:pPr>
        <w:pStyle w:val="Langtext"/>
      </w:pPr>
      <w:r>
        <w:t xml:space="preserve"> Für 3 Stück Bandsicherungen je Türblatt, gefräst und montiert (passend zu DANA Fertigholzzargen). Abgerechnet in VE = 3 Stück je Türblatt.</w:t>
      </w:r>
    </w:p>
    <w:p w14:paraId="5CFFA7FB" w14:textId="50DD8C7A" w:rsidR="00986F00" w:rsidRDefault="00986F00" w:rsidP="008A3E04">
      <w:pPr>
        <w:pStyle w:val="TrennungPOS"/>
      </w:pPr>
    </w:p>
    <w:p w14:paraId="5E630760" w14:textId="1C3F8555" w:rsidR="008A3E04" w:rsidRDefault="00071400" w:rsidP="00071400">
      <w:pPr>
        <w:pStyle w:val="GrundtextPosNr"/>
        <w:keepNext/>
        <w:keepLines/>
      </w:pPr>
      <w:r>
        <w:t>37.D6 90</w:t>
      </w:r>
    </w:p>
    <w:p w14:paraId="4BEACF5E" w14:textId="0DC64CD3" w:rsidR="00071400" w:rsidRDefault="009B7D9B" w:rsidP="009B7D9B">
      <w:pPr>
        <w:pStyle w:val="Grundtext"/>
      </w:pPr>
      <w:r>
        <w:t>Aufzahlung (Az) auf die Positionen Abschlusstürblätter (A-Tbl-TS47) aller Art und Größen (ausgenommen DANA Intern und Kontakt), für eine einbruchhemmende Ausführung des Türblattes.</w:t>
      </w:r>
    </w:p>
    <w:p w14:paraId="0B7E05E2" w14:textId="76045F9C" w:rsidR="009B7D9B" w:rsidRDefault="007D4A44" w:rsidP="007D4A44">
      <w:pPr>
        <w:pStyle w:val="Folgeposition"/>
        <w:keepNext/>
        <w:keepLines/>
      </w:pPr>
      <w:r>
        <w:t>B</w:t>
      </w:r>
      <w:r>
        <w:rPr>
          <w:sz w:val="12"/>
        </w:rPr>
        <w:t>+</w:t>
      </w:r>
      <w:r>
        <w:tab/>
        <w:t>Az A-Tbl-TS47 f.Widerstandsklasse WK2</w:t>
      </w:r>
      <w:r>
        <w:tab/>
        <w:t xml:space="preserve">Stk </w:t>
      </w:r>
    </w:p>
    <w:p w14:paraId="20D4DC62" w14:textId="7F1C60B6" w:rsidR="007D4A44" w:rsidRDefault="001C0685" w:rsidP="001C0685">
      <w:pPr>
        <w:pStyle w:val="Langtext"/>
      </w:pPr>
      <w:r>
        <w:t>Betrifft Position:  _ _ _</w:t>
      </w:r>
    </w:p>
    <w:p w14:paraId="7EB71E99" w14:textId="1AE1564D" w:rsidR="001C0685" w:rsidRDefault="008D6924" w:rsidP="008D6924">
      <w:pPr>
        <w:pStyle w:val="Langtext"/>
      </w:pPr>
      <w:r>
        <w:t xml:space="preserve"> Für eine Ausführung WK 2, mit 4-fach Verriegelungsschloss z.B. KABA 124 MFV 4 oder Gleichwertiges und zwei 3-teiligen SO-Bändern, 16 mm.</w:t>
      </w:r>
    </w:p>
    <w:p w14:paraId="51B876CD" w14:textId="7227D7A6" w:rsidR="008D6924" w:rsidRDefault="008D6924" w:rsidP="00845866">
      <w:pPr>
        <w:pStyle w:val="TrennungPOS"/>
      </w:pPr>
    </w:p>
    <w:p w14:paraId="7D890026" w14:textId="5FC55530" w:rsidR="00845866" w:rsidRDefault="00A428D8" w:rsidP="00A428D8">
      <w:pPr>
        <w:pStyle w:val="GrundtextPosNr"/>
        <w:keepNext/>
        <w:keepLines/>
      </w:pPr>
      <w:r>
        <w:t>37.D6 91</w:t>
      </w:r>
    </w:p>
    <w:p w14:paraId="3061FD23" w14:textId="2EB4B9B5" w:rsidR="00A428D8" w:rsidRDefault="00F24DD9" w:rsidP="00F24DD9">
      <w:pPr>
        <w:pStyle w:val="Grundtext"/>
      </w:pPr>
      <w:r>
        <w:t>Aufzahlung A-Tbl-TS47f.Mehrfachverriegelung.</w:t>
      </w:r>
    </w:p>
    <w:p w14:paraId="66452633" w14:textId="4FEEA64A" w:rsidR="00F24DD9" w:rsidRDefault="00CE4740" w:rsidP="00CE4740">
      <w:pPr>
        <w:pStyle w:val="Folgeposition"/>
        <w:keepNext/>
        <w:keepLines/>
      </w:pPr>
      <w:r>
        <w:t>A</w:t>
      </w:r>
      <w:r>
        <w:rPr>
          <w:sz w:val="12"/>
        </w:rPr>
        <w:t>+</w:t>
      </w:r>
      <w:r>
        <w:tab/>
        <w:t>Az A-Tbl-TS47 f.3-fach Verriegelung</w:t>
      </w:r>
      <w:r>
        <w:tab/>
        <w:t xml:space="preserve">Stk </w:t>
      </w:r>
    </w:p>
    <w:p w14:paraId="116E4FBC" w14:textId="5368F5D9" w:rsidR="00CE4740" w:rsidRDefault="002C2BA2" w:rsidP="002C2BA2">
      <w:pPr>
        <w:pStyle w:val="Langtext"/>
      </w:pPr>
      <w:r>
        <w:t>Aufzahlung (Az) auf die Positionen Abschlusstürblätter (A-Tbl-TS47), für ein einbruchhemmendes (EH) Einstemmschloss (E-schloss), mit mehrfach (MF) Verriegelung, Maße gerichtet für Holztürzargen und Normalstahlzargen nach ÖNORM B 5330-8, für Profilzylinder mit Normalsperrnase gerichtet, mit Wechsel (mW.), mit Klemmnuss Riegel 2-tourig, Falle rechts/links ummontierbar, Schlosskasten, Stulp, Riegel und Falle Niro Look, Falle und Schlossnuss aus Stahl, Falle und Riegel nach 1. Tour verriegelt, Drücker entkuppelt.</w:t>
      </w:r>
    </w:p>
    <w:p w14:paraId="7CAC6D01" w14:textId="051ED3D7" w:rsidR="002C2BA2" w:rsidRDefault="000019C7" w:rsidP="000019C7">
      <w:pPr>
        <w:pStyle w:val="Langtext"/>
      </w:pPr>
      <w:r>
        <w:t xml:space="preserve"> 3-fach Verriegelung mit 2 Zusatzschlössern durch konische Verschlussbolzen, Hauptriegel und Verschlussbolzen aus gehärtetem Stahl,</w:t>
      </w:r>
    </w:p>
    <w:p w14:paraId="0AB18BEB" w14:textId="432DACC6" w:rsidR="000019C7" w:rsidRDefault="004A4FC3" w:rsidP="004A4FC3">
      <w:pPr>
        <w:pStyle w:val="Langtext"/>
      </w:pPr>
      <w:r>
        <w:t xml:space="preserve">KABA 124 MFV4, WINKHAUS STV FS-F B2 </w:t>
      </w:r>
    </w:p>
    <w:p w14:paraId="4A49FDCC" w14:textId="74CAE747" w:rsidR="004A4FC3" w:rsidRDefault="00AB45DB" w:rsidP="00AB45DB">
      <w:pPr>
        <w:pStyle w:val="Langtext"/>
      </w:pPr>
      <w:r>
        <w:t>Betrifft Position: _ _ _</w:t>
      </w:r>
    </w:p>
    <w:p w14:paraId="271779F1" w14:textId="3F116E32" w:rsidR="00AB45DB" w:rsidRDefault="002B593F" w:rsidP="002B593F">
      <w:pPr>
        <w:pStyle w:val="Folgeposition"/>
        <w:keepNext/>
        <w:keepLines/>
      </w:pPr>
      <w:r>
        <w:t>B</w:t>
      </w:r>
      <w:r>
        <w:rPr>
          <w:sz w:val="12"/>
        </w:rPr>
        <w:t>+</w:t>
      </w:r>
      <w:r>
        <w:tab/>
        <w:t>Az A-Tbl-TS47 f.5-fach Verriegelung</w:t>
      </w:r>
      <w:r>
        <w:tab/>
        <w:t xml:space="preserve">Stk </w:t>
      </w:r>
    </w:p>
    <w:p w14:paraId="1ABD3E7F" w14:textId="3FE8AF2F" w:rsidR="002B593F" w:rsidRDefault="0059716C" w:rsidP="0059716C">
      <w:pPr>
        <w:pStyle w:val="Langtext"/>
      </w:pPr>
      <w:r>
        <w:t xml:space="preserve">Aufzahlung (Az) auf die Positionen Abschlusstürblätter (A-Tbl-TS47), für ein einbruchhemmendes (EH) Einstemmschloss (E-schloss), mit mehrfach (MF) Verriegelung, Maße gerichtet für Holztürzargen und Normalstahlzargen nach ÖNORM B 5330-8, für Profilzylinder mit Normalsperrnase gerichtet, mit Wechsel (mW.), mit Klemmnuss Riegel 2-tourig, Falle </w:t>
      </w:r>
      <w:r>
        <w:lastRenderedPageBreak/>
        <w:t>rechts/links ummontierbar, Schlosskasten, Stulp, Riegel und Falle Niro Look, Falle und Schlossnuss aus Stahl, Falle und Riegel nach 1. Tour verriegelt, Drücker entkuppelt.</w:t>
      </w:r>
    </w:p>
    <w:p w14:paraId="5C957C68" w14:textId="6B1E0A4F" w:rsidR="0059716C" w:rsidRDefault="00C70959" w:rsidP="00C70959">
      <w:pPr>
        <w:pStyle w:val="Langtext"/>
      </w:pPr>
      <w:r>
        <w:t xml:space="preserve"> 5-fach Verriegelung mit 4 Zusatzschlössern durch konische Verschlussbolzen, Hauptriegel und Verschlussbolzen aus gehärtetem Stahl,</w:t>
      </w:r>
    </w:p>
    <w:p w14:paraId="7A7E70CE" w14:textId="16AE2E06" w:rsidR="00C70959" w:rsidRDefault="0015105B" w:rsidP="0015105B">
      <w:pPr>
        <w:pStyle w:val="Langtext"/>
      </w:pPr>
      <w:r>
        <w:t xml:space="preserve"> KABA 124 MFV6, WINKHAUS STV FS-F B4 </w:t>
      </w:r>
    </w:p>
    <w:p w14:paraId="33285234" w14:textId="3234CFC5" w:rsidR="0015105B" w:rsidRDefault="00D833D5" w:rsidP="00D833D5">
      <w:pPr>
        <w:pStyle w:val="Langtext"/>
      </w:pPr>
      <w:r>
        <w:t>Betrifft Position: _ _ _</w:t>
      </w:r>
    </w:p>
    <w:p w14:paraId="2F137410" w14:textId="7DDA4A0C" w:rsidR="00D833D5" w:rsidRDefault="00381429" w:rsidP="00381429">
      <w:pPr>
        <w:pStyle w:val="Folgeposition"/>
        <w:keepNext/>
        <w:keepLines/>
      </w:pPr>
      <w:r>
        <w:t>C</w:t>
      </w:r>
      <w:r>
        <w:rPr>
          <w:sz w:val="12"/>
        </w:rPr>
        <w:t>+</w:t>
      </w:r>
      <w:r>
        <w:tab/>
        <w:t>Az A-Tbl-TS47 f.3-fach Verriegel.drückerbetätigt</w:t>
      </w:r>
      <w:r>
        <w:tab/>
        <w:t xml:space="preserve">Stk </w:t>
      </w:r>
    </w:p>
    <w:p w14:paraId="3A57A0EE" w14:textId="47C83A02" w:rsidR="00381429" w:rsidRDefault="00325BE6" w:rsidP="00325BE6">
      <w:pPr>
        <w:pStyle w:val="Langtext"/>
      </w:pPr>
      <w:r>
        <w:t>Aufzahlung (Az) auf die Positionen Abschlusstürblätter (A-Tbl-TS47), für ein einbruchhemmendes (EH) Einstemmschloss (E-schloss), mit mehrfach (MF) Verriegelung, Maße gerichtet für Holztürzargen und Normalstahlzargen nach ÖNORM B 5330-8, für Profilzylinder mit Normalsperrnase gerichtet, ohne Wechsel (oW.), mit Klemmnuss Riegel 2-tourig, Falle rechts/links ummontierbar, Schlosskasten, Stulp, Riegel und Falle Niro Look, Falle und Schlossnuss aus Stahl. Haupt- und Zusatzverriegelung werden mit einer Drückerbewegung nach oben ausgefahren, Sperren mit dem Zylinder verriegelt den Drücker. Aufsperren mit Zylinder gibt Drücker frei, Drückerbetätigung nach unten zieht Verriegelung zurück.</w:t>
      </w:r>
    </w:p>
    <w:p w14:paraId="67663198" w14:textId="190356F3" w:rsidR="00325BE6" w:rsidRDefault="007858F8" w:rsidP="007858F8">
      <w:pPr>
        <w:pStyle w:val="Langtext"/>
      </w:pPr>
      <w:r>
        <w:t xml:space="preserve"> 3-fach Verriegelung mit 2 Zusatzschlössern durch konische Verschlussbolzen, Hauptriegel und Verschlussbolzen aus gehärtetem Stahl,</w:t>
      </w:r>
    </w:p>
    <w:p w14:paraId="302B5FF3" w14:textId="02FF47B3" w:rsidR="007858F8" w:rsidRDefault="00FA25AD" w:rsidP="00FA25AD">
      <w:pPr>
        <w:pStyle w:val="Langtext"/>
      </w:pPr>
      <w:r>
        <w:t xml:space="preserve"> Glutz MINT 18933 </w:t>
      </w:r>
    </w:p>
    <w:p w14:paraId="166E516E" w14:textId="165FACBE" w:rsidR="00FA25AD" w:rsidRDefault="00481AFE" w:rsidP="00481AFE">
      <w:pPr>
        <w:pStyle w:val="Langtext"/>
      </w:pPr>
      <w:r>
        <w:t>Betrifft Position: _ _ _</w:t>
      </w:r>
    </w:p>
    <w:p w14:paraId="6F72C57E" w14:textId="29A2A810" w:rsidR="00481AFE" w:rsidRDefault="002A45A3" w:rsidP="002A45A3">
      <w:pPr>
        <w:pStyle w:val="Folgeposition"/>
        <w:keepNext/>
        <w:keepLines/>
      </w:pPr>
      <w:r>
        <w:t>D</w:t>
      </w:r>
      <w:r>
        <w:rPr>
          <w:sz w:val="12"/>
        </w:rPr>
        <w:t>+</w:t>
      </w:r>
      <w:r>
        <w:tab/>
        <w:t>Az A-Tbl-TS47 f.5-fach Verriegel.drückerbetätigt</w:t>
      </w:r>
      <w:r>
        <w:tab/>
        <w:t xml:space="preserve">Stk </w:t>
      </w:r>
    </w:p>
    <w:p w14:paraId="6016331F" w14:textId="33C04641" w:rsidR="002A45A3" w:rsidRDefault="00D1423C" w:rsidP="00D1423C">
      <w:pPr>
        <w:pStyle w:val="Langtext"/>
      </w:pPr>
      <w:r>
        <w:t>Aufzahlung (Az) auf die Positionen Abschlusstürblätter (A-Tbl-TS47), für ein einbruchhemmendes (EH) Einstemmschloss (E-schloss), mit mehrfach (MF) Verriegelung, Maße gerichtet für Holztürzargen und Normalstahlzargen nach ÖNORM B 5330-8, für Profilzylinder mit Normalsperrnase gerichtet, ohne Wechsel (oW.), mit Klemmnuss Riegel 2-tourig, Falle rechts/links ummontierbar, Schlosskasten, Stulp, Riegel und Falle Niro Look, Falle und Schlossnuss aus Stahl. Haupt- und Zusatzverriegelung werden mit einer Drückerbewegung nach oben ausgefahren, Sperren mit dem Zylinder verriegelt den Drücker. Aufsperren mit Zylinder gibt Drücker frei, Drückerbetätigung nach unten zieht Verriegelung zurück.</w:t>
      </w:r>
    </w:p>
    <w:p w14:paraId="7253EF6C" w14:textId="78C7F1F0" w:rsidR="00D1423C" w:rsidRDefault="0036200D" w:rsidP="0036200D">
      <w:pPr>
        <w:pStyle w:val="Langtext"/>
      </w:pPr>
      <w:r>
        <w:t xml:space="preserve"> 5-fach Verriegelung mit 4 Zusatzschlössern durch konische Verschlussbolzen, Hauptriegel und Verschlussbolzen aus gehärtetem Stahl,</w:t>
      </w:r>
    </w:p>
    <w:p w14:paraId="29997362" w14:textId="1B0EB68B" w:rsidR="0036200D" w:rsidRDefault="009937D0" w:rsidP="009937D0">
      <w:pPr>
        <w:pStyle w:val="Langtext"/>
      </w:pPr>
      <w:r>
        <w:t xml:space="preserve"> Glutz MINT 18953 </w:t>
      </w:r>
    </w:p>
    <w:p w14:paraId="1E7DB88E" w14:textId="6FF72131" w:rsidR="009937D0" w:rsidRDefault="002373C9" w:rsidP="002373C9">
      <w:pPr>
        <w:pStyle w:val="Langtext"/>
      </w:pPr>
      <w:r>
        <w:t>Betrifft Position: _ _ _</w:t>
      </w:r>
    </w:p>
    <w:p w14:paraId="76C14B1C" w14:textId="1A8345C1" w:rsidR="002373C9" w:rsidRDefault="002373C9" w:rsidP="006E17AB">
      <w:pPr>
        <w:pStyle w:val="TrennungPOS"/>
      </w:pPr>
    </w:p>
    <w:p w14:paraId="3917C771" w14:textId="091BD95A" w:rsidR="006E17AB" w:rsidRDefault="003E6517" w:rsidP="003E6517">
      <w:pPr>
        <w:pStyle w:val="GrundtextPosNr"/>
        <w:keepNext/>
        <w:keepLines/>
      </w:pPr>
      <w:r>
        <w:t>37.D6 92</w:t>
      </w:r>
    </w:p>
    <w:p w14:paraId="0C6E11C3" w14:textId="79C7818A" w:rsidR="003E6517" w:rsidRDefault="00AE6C92" w:rsidP="00AE6C92">
      <w:pPr>
        <w:pStyle w:val="Grundtext"/>
      </w:pPr>
      <w:r>
        <w:t>Aufzahlung (Az) auf die Positionen Abschlusstürblätter (A-Tbl-TS47) ohne Unterschied der Art und Größe, für Panikverschlüsse, mit Schlosskombinationen BKS, Ausführung EV1 Sat oder Niro.</w:t>
      </w:r>
    </w:p>
    <w:p w14:paraId="75C188A2" w14:textId="39BA7674" w:rsidR="00AE6C92" w:rsidRPr="00B91350" w:rsidRDefault="000B654D" w:rsidP="000B654D">
      <w:pPr>
        <w:pStyle w:val="Folgeposition"/>
        <w:keepNext/>
        <w:keepLines/>
        <w:rPr>
          <w:lang w:val="en-US"/>
        </w:rPr>
      </w:pPr>
      <w:r w:rsidRPr="00B91350">
        <w:rPr>
          <w:lang w:val="en-US"/>
        </w:rPr>
        <w:t>A</w:t>
      </w:r>
      <w:r w:rsidRPr="00B91350">
        <w:rPr>
          <w:sz w:val="12"/>
          <w:lang w:val="en-US"/>
        </w:rPr>
        <w:t>+</w:t>
      </w:r>
      <w:r w:rsidRPr="00B91350">
        <w:rPr>
          <w:lang w:val="en-US"/>
        </w:rPr>
        <w:tab/>
        <w:t>Az A-Tbl-TS47 Panikf.BKS Kombinat.PE100</w:t>
      </w:r>
      <w:r w:rsidRPr="00B91350">
        <w:rPr>
          <w:lang w:val="en-US"/>
        </w:rPr>
        <w:tab/>
        <w:t xml:space="preserve">Stk </w:t>
      </w:r>
    </w:p>
    <w:p w14:paraId="415F0A05" w14:textId="25F2A635" w:rsidR="000B654D" w:rsidRDefault="004617C6" w:rsidP="004617C6">
      <w:pPr>
        <w:pStyle w:val="Langtext"/>
      </w:pPr>
      <w:r>
        <w:t>Gewählte Oberfläche:  _ _ _</w:t>
      </w:r>
    </w:p>
    <w:p w14:paraId="68DEFC8B" w14:textId="15A8E9F8" w:rsidR="004617C6" w:rsidRDefault="008E47E1" w:rsidP="008E47E1">
      <w:pPr>
        <w:pStyle w:val="Langtext"/>
      </w:pPr>
      <w:r>
        <w:t xml:space="preserve"> Betrifft Position:  _ _ _</w:t>
      </w:r>
    </w:p>
    <w:p w14:paraId="0C249082" w14:textId="72FD5B27" w:rsidR="008E47E1" w:rsidRDefault="00971FBE" w:rsidP="00971FBE">
      <w:pPr>
        <w:pStyle w:val="Langtext"/>
      </w:pPr>
      <w:r>
        <w:t xml:space="preserve"> Für Panikverschlüsse nach EN 179, mit einer Schlosskombination BKS PE 100, bestehend aus Hauptschloss B 2320 Dornmaß 65 mm, Stulp 20 mm und Schließblech B 9000 0248 sowie Drückergarnitur RONDO B 7053 mit Drückerstift B 7676 (lt. Türdicke).</w:t>
      </w:r>
    </w:p>
    <w:p w14:paraId="7C9EEDF6" w14:textId="747CDFD2" w:rsidR="00971FBE" w:rsidRDefault="00AC2D47" w:rsidP="00AC2D47">
      <w:pPr>
        <w:pStyle w:val="Folgeposition"/>
        <w:keepNext/>
        <w:keepLines/>
      </w:pPr>
      <w:r>
        <w:t>B</w:t>
      </w:r>
      <w:r>
        <w:rPr>
          <w:sz w:val="12"/>
        </w:rPr>
        <w:t>+</w:t>
      </w:r>
      <w:r>
        <w:tab/>
        <w:t>Az A-Tbl-TS47 Panikf.BKS Kombinat.PE105</w:t>
      </w:r>
      <w:r>
        <w:tab/>
        <w:t xml:space="preserve">Stk </w:t>
      </w:r>
    </w:p>
    <w:p w14:paraId="75A37066" w14:textId="508504F2" w:rsidR="00AC2D47" w:rsidRDefault="006B2D38" w:rsidP="006B2D38">
      <w:pPr>
        <w:pStyle w:val="Langtext"/>
      </w:pPr>
      <w:r>
        <w:t>Gewählte Oberfläche:  _ _ _</w:t>
      </w:r>
    </w:p>
    <w:p w14:paraId="1A1B8877" w14:textId="1496586A" w:rsidR="006B2D38" w:rsidRDefault="00F06F8E" w:rsidP="00F06F8E">
      <w:pPr>
        <w:pStyle w:val="Langtext"/>
      </w:pPr>
      <w:r>
        <w:t xml:space="preserve"> Betrifft Position:  _ _ _</w:t>
      </w:r>
    </w:p>
    <w:p w14:paraId="66CA9AF2" w14:textId="66CE4FF3" w:rsidR="00F06F8E" w:rsidRDefault="000B7E76" w:rsidP="000B7E76">
      <w:pPr>
        <w:pStyle w:val="Langtext"/>
      </w:pPr>
      <w:r>
        <w:t xml:space="preserve"> Für Panikverschlüsse nach EN 1125, mit einer Schlosskombination BKS PE 105, bestehend aus Hauptschloss B 2120 Dornmaß 65 mm, Stulp 20 mm und einem Schließblech B 9000 0248 sowie Drückergarnitur RONDO 7014 und Stangengriff B7172, Drückerhalbgarnitur, Blindschild B 7000 mit Drückerstift B 7676 (lt. Türdicke).</w:t>
      </w:r>
    </w:p>
    <w:p w14:paraId="13DE0C53" w14:textId="2673FE35" w:rsidR="000B7E76" w:rsidRDefault="000B7E76" w:rsidP="00BD1722">
      <w:pPr>
        <w:pStyle w:val="Langtext"/>
      </w:pPr>
    </w:p>
    <w:p w14:paraId="4AEC0315" w14:textId="3FCF856E" w:rsidR="00BD1722" w:rsidRDefault="00B75F21" w:rsidP="00B75F21">
      <w:pPr>
        <w:pStyle w:val="Folgeposition"/>
        <w:keepNext/>
        <w:keepLines/>
      </w:pPr>
      <w:r>
        <w:t>C</w:t>
      </w:r>
      <w:r>
        <w:rPr>
          <w:sz w:val="12"/>
        </w:rPr>
        <w:t>+</w:t>
      </w:r>
      <w:r>
        <w:tab/>
        <w:t>Az A-Tbl-TS47 Panikf.BKS Kombinat.PZA110</w:t>
      </w:r>
      <w:r>
        <w:tab/>
        <w:t xml:space="preserve">Stk </w:t>
      </w:r>
    </w:p>
    <w:p w14:paraId="173EB138" w14:textId="68FBECF0" w:rsidR="00B75F21" w:rsidRDefault="00CC2019" w:rsidP="00CC2019">
      <w:pPr>
        <w:pStyle w:val="Langtext"/>
      </w:pPr>
      <w:r>
        <w:t>Gewählte Oberfläche:  _ _ _</w:t>
      </w:r>
    </w:p>
    <w:p w14:paraId="23BDA9CD" w14:textId="3A6798C2" w:rsidR="00CC2019" w:rsidRDefault="00240762" w:rsidP="00240762">
      <w:pPr>
        <w:pStyle w:val="Langtext"/>
      </w:pPr>
      <w:r>
        <w:t xml:space="preserve"> Betrifft Position:  _ _ _</w:t>
      </w:r>
    </w:p>
    <w:p w14:paraId="335C0AD7" w14:textId="19B94A08" w:rsidR="00240762" w:rsidRDefault="00F26CD8" w:rsidP="00F26CD8">
      <w:pPr>
        <w:pStyle w:val="Langtext"/>
      </w:pPr>
      <w:r>
        <w:t xml:space="preserve"> Für Panikverschlüsse nach EN 179, mit einer Schlosskombination BKS PZA 110, bestehend aus Hauptschloss B 2331, Dornmaß 65 mm, Stulp 20 mm, Treibriegelschloss B 2390, Schaltschloss B 1895, einschließlich Treibriegelstangen und Schließbleche sowie Drückergarnitur für Gehflügel RONDO B 7053, für Stehflügel B 7090+7000, mit Drückerstift B 7676 (lt. Türdicke).</w:t>
      </w:r>
    </w:p>
    <w:p w14:paraId="7459CC6D" w14:textId="66718F87" w:rsidR="00F26CD8" w:rsidRDefault="00F26CD8" w:rsidP="00443A28">
      <w:pPr>
        <w:pStyle w:val="Langtext"/>
      </w:pPr>
    </w:p>
    <w:p w14:paraId="2D9C2D46" w14:textId="4C12E7EB" w:rsidR="00443A28" w:rsidRDefault="007A1938" w:rsidP="007A1938">
      <w:pPr>
        <w:pStyle w:val="Folgeposition"/>
        <w:keepNext/>
        <w:keepLines/>
      </w:pPr>
      <w:r>
        <w:t>D</w:t>
      </w:r>
      <w:r>
        <w:rPr>
          <w:sz w:val="12"/>
        </w:rPr>
        <w:t>+</w:t>
      </w:r>
      <w:r>
        <w:tab/>
        <w:t>Az A-Tbl-TS47 Panikf.BKS Kombinat.PZA115</w:t>
      </w:r>
      <w:r>
        <w:tab/>
        <w:t xml:space="preserve">Stk </w:t>
      </w:r>
    </w:p>
    <w:p w14:paraId="0C580D39" w14:textId="1E33A9F8" w:rsidR="007A1938" w:rsidRDefault="003F5584" w:rsidP="003F5584">
      <w:pPr>
        <w:pStyle w:val="Langtext"/>
      </w:pPr>
      <w:r>
        <w:t>Gewählte Oberfläche:  _ _ _</w:t>
      </w:r>
    </w:p>
    <w:p w14:paraId="3F0C4A5D" w14:textId="311C96A2" w:rsidR="003F5584" w:rsidRDefault="00067643" w:rsidP="00067643">
      <w:pPr>
        <w:pStyle w:val="Langtext"/>
      </w:pPr>
      <w:r>
        <w:t xml:space="preserve"> Betrifft Position:  _ _ _</w:t>
      </w:r>
    </w:p>
    <w:p w14:paraId="30CB80CC" w14:textId="15D8E7FD" w:rsidR="00067643" w:rsidRDefault="00853B29" w:rsidP="00853B29">
      <w:pPr>
        <w:pStyle w:val="Langtext"/>
      </w:pPr>
      <w:r>
        <w:t xml:space="preserve"> Für Panikverschlüsse nach EN 1125, mit einer Schlosskombination BKS PZA 115, bestehend aus Hauptschloss B 2111, Dornmaß 65 mm, Stulp 20 mm, Treibriegelschloss B 2390, Schaltschloss B 1895, einschließlich Treibriegelstangen und Schließbleche sowie Drückergarnitur für Gehflügel RONDO B 7014 und Stangengriff B7172, Blindschild Kurz B 7000, Stangengriff für Stehflügel B 7100, mit Drückerstift B 7676 (lt. Türdicke).</w:t>
      </w:r>
    </w:p>
    <w:p w14:paraId="3D48A10A" w14:textId="22858E0B" w:rsidR="00853B29" w:rsidRDefault="00853B29" w:rsidP="0006403E">
      <w:pPr>
        <w:pStyle w:val="TrennungPOS"/>
      </w:pPr>
    </w:p>
    <w:p w14:paraId="78A6F3F7" w14:textId="03AEBB55" w:rsidR="0006403E" w:rsidRDefault="00C5206C" w:rsidP="00C5206C">
      <w:pPr>
        <w:pStyle w:val="GrundtextPosNr"/>
        <w:keepNext/>
        <w:keepLines/>
      </w:pPr>
      <w:r>
        <w:lastRenderedPageBreak/>
        <w:t>37.D6 93</w:t>
      </w:r>
    </w:p>
    <w:p w14:paraId="6155625A" w14:textId="5538F855" w:rsidR="00C5206C" w:rsidRDefault="00D62B6D" w:rsidP="00D62B6D">
      <w:pPr>
        <w:pStyle w:val="Grundtext"/>
      </w:pPr>
      <w:r>
        <w:t>Aufzahlung (Az) auf die Positionen Abschlusstürblätter (A-Tbl-TS47), ohne Unterschied der Art und Größe für Sonderschlösser.</w:t>
      </w:r>
    </w:p>
    <w:p w14:paraId="059BCA98" w14:textId="1795A483" w:rsidR="00D62B6D" w:rsidRDefault="00241950" w:rsidP="00241950">
      <w:pPr>
        <w:pStyle w:val="Folgeposition"/>
        <w:keepNext/>
        <w:keepLines/>
      </w:pPr>
      <w:r>
        <w:t>A</w:t>
      </w:r>
      <w:r>
        <w:rPr>
          <w:sz w:val="12"/>
        </w:rPr>
        <w:t>+</w:t>
      </w:r>
      <w:r>
        <w:tab/>
        <w:t>Az A-Tbl-TS47 f.Sonderschloss</w:t>
      </w:r>
      <w:r>
        <w:tab/>
        <w:t xml:space="preserve">Stk </w:t>
      </w:r>
    </w:p>
    <w:p w14:paraId="62D4E145" w14:textId="4FE6F096" w:rsidR="00241950" w:rsidRDefault="00A4268D" w:rsidP="00A4268D">
      <w:pPr>
        <w:pStyle w:val="Langtext"/>
      </w:pPr>
      <w:r>
        <w:t>Betrifft Position:  _ _ _</w:t>
      </w:r>
    </w:p>
    <w:p w14:paraId="69A87EDC" w14:textId="78820575" w:rsidR="00A4268D" w:rsidRDefault="00D35B2B" w:rsidP="00D35B2B">
      <w:pPr>
        <w:pStyle w:val="Langtext"/>
      </w:pPr>
      <w:r>
        <w:t xml:space="preserve"> Modell: _ _ _</w:t>
      </w:r>
    </w:p>
    <w:p w14:paraId="2F1854D6" w14:textId="54A3146E" w:rsidR="00D35B2B" w:rsidRDefault="00D35B2B" w:rsidP="00AE2627">
      <w:pPr>
        <w:pStyle w:val="TrennungPOS"/>
      </w:pPr>
    </w:p>
    <w:p w14:paraId="0F539010" w14:textId="01A63687" w:rsidR="00AE2627" w:rsidRDefault="003C2E67" w:rsidP="003C2E67">
      <w:pPr>
        <w:pStyle w:val="GrundtextPosNr"/>
        <w:keepNext/>
        <w:keepLines/>
      </w:pPr>
      <w:r>
        <w:t>37.D6 94</w:t>
      </w:r>
    </w:p>
    <w:p w14:paraId="60868FD0" w14:textId="495F0D6C" w:rsidR="003C2E67" w:rsidRDefault="006A1DE6" w:rsidP="006A1DE6">
      <w:pPr>
        <w:pStyle w:val="Grundtext"/>
      </w:pPr>
      <w:r>
        <w:t>Aufzahlung (Az) auf die Positionen Abschlusstürblätter, ohne Unterschied der Größe und Art.</w:t>
      </w:r>
    </w:p>
    <w:p w14:paraId="5E92CC0A" w14:textId="24E606DC" w:rsidR="006A1DE6" w:rsidRDefault="00AE6AF2" w:rsidP="00AE6AF2">
      <w:pPr>
        <w:pStyle w:val="Folgeposition"/>
        <w:keepNext/>
        <w:keepLines/>
      </w:pPr>
      <w:r>
        <w:t>A</w:t>
      </w:r>
      <w:r>
        <w:rPr>
          <w:sz w:val="12"/>
        </w:rPr>
        <w:t>+</w:t>
      </w:r>
      <w:r>
        <w:tab/>
        <w:t>Az A-Tbl-TS47 f.zweiflügelige Ausführung</w:t>
      </w:r>
      <w:r>
        <w:tab/>
        <w:t xml:space="preserve">Stk </w:t>
      </w:r>
    </w:p>
    <w:p w14:paraId="27A1DCD9" w14:textId="74377C3C" w:rsidR="00AE6AF2" w:rsidRDefault="00F84435" w:rsidP="00F84435">
      <w:pPr>
        <w:pStyle w:val="Langtext"/>
      </w:pPr>
      <w:r>
        <w:t>Betrifft Position:  _ _ _</w:t>
      </w:r>
    </w:p>
    <w:p w14:paraId="0FA60176" w14:textId="187C843E" w:rsidR="00F84435" w:rsidRDefault="005C45EA" w:rsidP="005C45EA">
      <w:pPr>
        <w:pStyle w:val="Langtext"/>
      </w:pPr>
      <w:r>
        <w:t xml:space="preserve"> Für die Ausbildung eines Stehflügels mit Gegenfalz und zwei montierten Kantriegeln und einem Schließblech bei zweiflügeligen Türen.</w:t>
      </w:r>
    </w:p>
    <w:p w14:paraId="7BEA0494" w14:textId="2B23BA59" w:rsidR="005C45EA" w:rsidRDefault="008D11FC" w:rsidP="008D11FC">
      <w:pPr>
        <w:pStyle w:val="Folgeposition"/>
        <w:keepNext/>
        <w:keepLines/>
      </w:pPr>
      <w:r>
        <w:t>C</w:t>
      </w:r>
      <w:r>
        <w:rPr>
          <w:sz w:val="12"/>
        </w:rPr>
        <w:t>+</w:t>
      </w:r>
      <w:r>
        <w:tab/>
        <w:t>Az A-Tbl-TS47 2-flügelige Ausführ.EI30</w:t>
      </w:r>
      <w:r>
        <w:tab/>
        <w:t xml:space="preserve">Stk </w:t>
      </w:r>
    </w:p>
    <w:p w14:paraId="14B0C399" w14:textId="6CB07E55" w:rsidR="008D11FC" w:rsidRDefault="00A10870" w:rsidP="00A10870">
      <w:pPr>
        <w:pStyle w:val="Langtext"/>
      </w:pPr>
      <w:r>
        <w:t>Betrifft Position:  _ _ _</w:t>
      </w:r>
    </w:p>
    <w:p w14:paraId="49EB7AEA" w14:textId="5ACD2BA9" w:rsidR="00A10870" w:rsidRDefault="005055A2" w:rsidP="005055A2">
      <w:pPr>
        <w:pStyle w:val="Langtext"/>
      </w:pPr>
      <w:r>
        <w:t xml:space="preserve"> Bei Feuerschutztürblatt EI2 30-C, für die Ausbildung eines Stehflügels mit Gegenfalz und für eine Schlosskombination BKS NZA 110, mit Normalfunktion-Automatic, bestehend aus Hauptschloss (B 2423), Dornmaß 65 mm, Stulp 20 mm, Treibriegelschloss B 2394, Schaltschloss B 1895, einschließlich Treibriegelstangen und Schließbleche (ohne Drückergarnitur).</w:t>
      </w:r>
    </w:p>
    <w:p w14:paraId="0C10E244" w14:textId="1999B9A4" w:rsidR="005055A2" w:rsidRDefault="005055A2" w:rsidP="007B3989">
      <w:pPr>
        <w:pStyle w:val="TrennungPOS"/>
      </w:pPr>
    </w:p>
    <w:p w14:paraId="39737FBA" w14:textId="5D5E927E" w:rsidR="007B3989" w:rsidRDefault="008D58C2" w:rsidP="008D58C2">
      <w:pPr>
        <w:pStyle w:val="GrundtextPosNr"/>
        <w:keepNext/>
        <w:keepLines/>
      </w:pPr>
      <w:r>
        <w:t>37.D6 95</w:t>
      </w:r>
    </w:p>
    <w:p w14:paraId="1026C3D1" w14:textId="1C9BDF53" w:rsidR="008D58C2" w:rsidRDefault="00C56D7A" w:rsidP="00C56D7A">
      <w:pPr>
        <w:pStyle w:val="Grundtext"/>
      </w:pPr>
      <w:r>
        <w:t>Aufzahlung (Az) auf die Positionen glatte Abschlusstürblätter (A-Tbl-TS47), ohne Unterschied der Art und Größe, für eine andere Oberflächenausführung.</w:t>
      </w:r>
    </w:p>
    <w:p w14:paraId="22D337F0" w14:textId="36A89ECA" w:rsidR="00C56D7A" w:rsidRPr="00B91350" w:rsidRDefault="001C6E99" w:rsidP="001C6E99">
      <w:pPr>
        <w:pStyle w:val="Folgeposition"/>
        <w:keepNext/>
        <w:keepLines/>
        <w:rPr>
          <w:lang w:val="en-US"/>
        </w:rPr>
      </w:pPr>
      <w:r w:rsidRPr="00B91350">
        <w:rPr>
          <w:lang w:val="en-US"/>
        </w:rPr>
        <w:t>A</w:t>
      </w:r>
      <w:r w:rsidRPr="00B91350">
        <w:rPr>
          <w:sz w:val="12"/>
          <w:lang w:val="en-US"/>
        </w:rPr>
        <w:t>+</w:t>
      </w:r>
      <w:r w:rsidRPr="00B91350">
        <w:rPr>
          <w:lang w:val="en-US"/>
        </w:rPr>
        <w:tab/>
        <w:t>Az A-Tbl-TS47 f.Furnierdesign</w:t>
      </w:r>
      <w:r w:rsidRPr="00B91350">
        <w:rPr>
          <w:lang w:val="en-US"/>
        </w:rPr>
        <w:tab/>
        <w:t xml:space="preserve">Stk </w:t>
      </w:r>
    </w:p>
    <w:p w14:paraId="7DE07D5A" w14:textId="2812D35F" w:rsidR="001C6E99" w:rsidRDefault="00D14A33" w:rsidP="00D14A33">
      <w:pPr>
        <w:pStyle w:val="Langtext"/>
      </w:pPr>
      <w:r>
        <w:t>Betrifft Position:  _ _ _</w:t>
      </w:r>
    </w:p>
    <w:p w14:paraId="7543ADFD" w14:textId="6A097122" w:rsidR="00D14A33" w:rsidRDefault="00797374" w:rsidP="00797374">
      <w:pPr>
        <w:pStyle w:val="Langtext"/>
      </w:pPr>
      <w:r>
        <w:t xml:space="preserve"> Für eine Furnierung in DANA Furnierdesign-Standardmodellen,</w:t>
      </w:r>
    </w:p>
    <w:p w14:paraId="074610BA" w14:textId="220B918C" w:rsidR="00797374" w:rsidRDefault="003547D8" w:rsidP="003547D8">
      <w:pPr>
        <w:pStyle w:val="Langtext"/>
      </w:pPr>
      <w:r>
        <w:t xml:space="preserve"> Gewünschtes Modell: _ _ _</w:t>
      </w:r>
    </w:p>
    <w:p w14:paraId="30DB7C88" w14:textId="07D5FB81" w:rsidR="003547D8" w:rsidRDefault="00561547" w:rsidP="00561547">
      <w:pPr>
        <w:pStyle w:val="Folgeposition"/>
        <w:keepNext/>
        <w:keepLines/>
      </w:pPr>
      <w:r>
        <w:t>B</w:t>
      </w:r>
      <w:r>
        <w:rPr>
          <w:sz w:val="12"/>
        </w:rPr>
        <w:t>+</w:t>
      </w:r>
      <w:r>
        <w:tab/>
        <w:t>Az A-Tbl-TS47 f.Stiltürfurnierung</w:t>
      </w:r>
      <w:r>
        <w:tab/>
        <w:t xml:space="preserve">Stk </w:t>
      </w:r>
    </w:p>
    <w:p w14:paraId="371E3791" w14:textId="53AD2BE8" w:rsidR="00561547" w:rsidRDefault="0026257D" w:rsidP="0026257D">
      <w:pPr>
        <w:pStyle w:val="Langtext"/>
      </w:pPr>
      <w:r>
        <w:t>Betrifft Position:  _ _ _</w:t>
      </w:r>
    </w:p>
    <w:p w14:paraId="357A4D28" w14:textId="60544E12" w:rsidR="0026257D" w:rsidRDefault="00503D53" w:rsidP="00503D53">
      <w:pPr>
        <w:pStyle w:val="Langtext"/>
      </w:pPr>
      <w:r>
        <w:t xml:space="preserve"> Für eine Furnierung und Aufleistung in DANA Stiltüren-Standardmodellen, Rahmen aufgesetzt (z.B. Tauern, Bosruck und so weiter),</w:t>
      </w:r>
    </w:p>
    <w:p w14:paraId="1D43F051" w14:textId="2B752B4C" w:rsidR="00503D53" w:rsidRDefault="004631AB" w:rsidP="004631AB">
      <w:pPr>
        <w:pStyle w:val="Langtext"/>
      </w:pPr>
      <w:r>
        <w:t xml:space="preserve"> Gewünschtes Modell: _ _ _</w:t>
      </w:r>
    </w:p>
    <w:p w14:paraId="490AC5AC" w14:textId="27535095" w:rsidR="004631AB" w:rsidRDefault="00C712F7" w:rsidP="00C712F7">
      <w:pPr>
        <w:pStyle w:val="Folgeposition"/>
        <w:keepNext/>
        <w:keepLines/>
      </w:pPr>
      <w:r>
        <w:t>C</w:t>
      </w:r>
      <w:r>
        <w:rPr>
          <w:sz w:val="12"/>
        </w:rPr>
        <w:t>+</w:t>
      </w:r>
      <w:r>
        <w:tab/>
        <w:t>Az A-Tbl-TS47 f.Max-Kombination (DAN)</w:t>
      </w:r>
      <w:r>
        <w:tab/>
        <w:t xml:space="preserve">Stk </w:t>
      </w:r>
    </w:p>
    <w:p w14:paraId="424732F4" w14:textId="5ACE5AFB" w:rsidR="00C712F7" w:rsidRDefault="004218C7" w:rsidP="004218C7">
      <w:pPr>
        <w:pStyle w:val="Langtext"/>
      </w:pPr>
      <w:r>
        <w:t>Betrifft Position:  _ _ _</w:t>
      </w:r>
    </w:p>
    <w:p w14:paraId="39852414" w14:textId="46F874C1" w:rsidR="004218C7" w:rsidRDefault="00C602AF" w:rsidP="00C602AF">
      <w:pPr>
        <w:pStyle w:val="Langtext"/>
      </w:pPr>
      <w:r>
        <w:t xml:space="preserve"> Für eine Maxkombination: _ _ _</w:t>
      </w:r>
    </w:p>
    <w:p w14:paraId="44A3E681" w14:textId="24FFE556" w:rsidR="00C602AF" w:rsidRDefault="00C602AF" w:rsidP="00FD0D3B">
      <w:pPr>
        <w:pStyle w:val="TrennungULG"/>
        <w:keepNext w:val="0"/>
      </w:pPr>
    </w:p>
    <w:p w14:paraId="080DD06A" w14:textId="08DED51E" w:rsidR="00FD0D3B" w:rsidRDefault="008F5D59" w:rsidP="008F5D59">
      <w:pPr>
        <w:pStyle w:val="ULG"/>
        <w:keepLines/>
      </w:pPr>
      <w:r>
        <w:t>37.D7</w:t>
      </w:r>
      <w:r>
        <w:rPr>
          <w:sz w:val="12"/>
        </w:rPr>
        <w:t xml:space="preserve"> + </w:t>
      </w:r>
      <w:r>
        <w:t>Funktionstüren 64mm (DANA Typ65)</w:t>
      </w:r>
    </w:p>
    <w:p w14:paraId="67A2910D" w14:textId="1B140224" w:rsidR="008F5D59" w:rsidRDefault="00F82FF9" w:rsidP="00F82FF9">
      <w:pPr>
        <w:pStyle w:val="Langtext"/>
      </w:pPr>
      <w:r>
        <w:t>Version: 2023-08</w:t>
      </w:r>
    </w:p>
    <w:p w14:paraId="69A2E86E" w14:textId="63FE8EB7" w:rsidR="00F82FF9" w:rsidRDefault="00205E11" w:rsidP="00205E11">
      <w:pPr>
        <w:pStyle w:val="Langtext"/>
      </w:pPr>
      <w:r>
        <w:t>Im Folgenden ist das Liefern und Versetzen bzw. der Einbau von Funktions- und Außentüren beschrieben.</w:t>
      </w:r>
    </w:p>
    <w:p w14:paraId="37B5F353" w14:textId="4FC2A887" w:rsidR="00205E11" w:rsidRDefault="00CF6A63" w:rsidP="00CF6A63">
      <w:pPr>
        <w:pStyle w:val="Langtext"/>
      </w:pPr>
      <w:r>
        <w:t>Verarbeitungsrichtlinien:</w:t>
      </w:r>
    </w:p>
    <w:p w14:paraId="79C833F5" w14:textId="70529E2A" w:rsidR="00CF6A63" w:rsidRDefault="00CE34B4" w:rsidP="00CE34B4">
      <w:pPr>
        <w:pStyle w:val="Langtext"/>
      </w:pPr>
      <w:r>
        <w:t>Die Verarbeitungsrichtlinien des Erzeugers werden eingehalten.</w:t>
      </w:r>
    </w:p>
    <w:p w14:paraId="2C8AAB2B" w14:textId="475586E4" w:rsidR="00CE34B4" w:rsidRDefault="001812E9" w:rsidP="001812E9">
      <w:pPr>
        <w:pStyle w:val="Langtext"/>
      </w:pPr>
      <w:r>
        <w:t>Einheitspreis:</w:t>
      </w:r>
    </w:p>
    <w:p w14:paraId="3724A734" w14:textId="4C9F29E3" w:rsidR="001812E9" w:rsidRDefault="0043627A" w:rsidP="0043627A">
      <w:pPr>
        <w:pStyle w:val="Langtext"/>
      </w:pPr>
      <w:r>
        <w:t>In den Einheitspreis der Türblätter ist das Liefern und Montieren in die bereits versetzten Türstöcke der Zargen sowie das Gangbarmachen einkalkuliert.</w:t>
      </w:r>
    </w:p>
    <w:p w14:paraId="1116D584" w14:textId="786B5B72" w:rsidR="0043627A" w:rsidRDefault="00E72C2F" w:rsidP="00E72C2F">
      <w:pPr>
        <w:pStyle w:val="Langtext"/>
      </w:pPr>
      <w:r>
        <w:t>Oberflächenausführung:</w:t>
      </w:r>
    </w:p>
    <w:p w14:paraId="49A01F4C" w14:textId="0E76086D" w:rsidR="00E72C2F" w:rsidRDefault="008B69F2" w:rsidP="008B69F2">
      <w:pPr>
        <w:pStyle w:val="Langtext"/>
      </w:pPr>
      <w:r>
        <w:t>Je nach Türblatt sind die Oberflächenausführungen im Positionsstichwort mit einer Kurzbezeichnung gemäß nachstehendem firmeneigenem Verzeichnis bestimmt.</w:t>
      </w:r>
    </w:p>
    <w:p w14:paraId="612DFB43" w14:textId="57836FAC" w:rsidR="008B69F2" w:rsidRDefault="0093686D" w:rsidP="0093686D">
      <w:pPr>
        <w:pStyle w:val="Langtext"/>
      </w:pPr>
      <w:r>
        <w:t>AHORN kanadisch Maple naturlackiert = ML nl</w:t>
      </w:r>
    </w:p>
    <w:p w14:paraId="685FEBD4" w14:textId="049F2606" w:rsidR="0093686D" w:rsidRDefault="005A55FF" w:rsidP="005A55FF">
      <w:pPr>
        <w:pStyle w:val="Langtext"/>
      </w:pPr>
      <w:r>
        <w:t xml:space="preserve"> BIRKE naturlackiert = BR nl</w:t>
      </w:r>
    </w:p>
    <w:p w14:paraId="688263D5" w14:textId="501777F7" w:rsidR="005A55FF" w:rsidRDefault="00F51723" w:rsidP="00F51723">
      <w:pPr>
        <w:pStyle w:val="Langtext"/>
      </w:pPr>
      <w:r>
        <w:t xml:space="preserve"> BUCHE gedämpft naturlackiert = BU nl</w:t>
      </w:r>
    </w:p>
    <w:p w14:paraId="2F6214D3" w14:textId="7D3DE73B" w:rsidR="00F51723" w:rsidRDefault="00A44000" w:rsidP="00A44000">
      <w:pPr>
        <w:pStyle w:val="Langtext"/>
      </w:pPr>
      <w:r>
        <w:t xml:space="preserve"> EICHE naturlackiert EI nl</w:t>
      </w:r>
    </w:p>
    <w:p w14:paraId="4ADCC8DB" w14:textId="38C91BEA" w:rsidR="00A44000" w:rsidRDefault="00BB42C3" w:rsidP="00BB42C3">
      <w:pPr>
        <w:pStyle w:val="Langtext"/>
      </w:pPr>
      <w:r>
        <w:t xml:space="preserve"> ERLE naturlackiert= ER nl</w:t>
      </w:r>
    </w:p>
    <w:p w14:paraId="1640BB46" w14:textId="71D7659B" w:rsidR="00BB42C3" w:rsidRDefault="00600EC8" w:rsidP="00600EC8">
      <w:pPr>
        <w:pStyle w:val="Langtext"/>
      </w:pPr>
      <w:r>
        <w:t xml:space="preserve"> ESCHE naturlackiert = ES nl</w:t>
      </w:r>
    </w:p>
    <w:p w14:paraId="6F61D45B" w14:textId="70EABADA" w:rsidR="00600EC8" w:rsidRDefault="00455AFA" w:rsidP="00455AFA">
      <w:pPr>
        <w:pStyle w:val="Langtext"/>
      </w:pPr>
      <w:r>
        <w:t>FICHTE astlos naturlackiert = FI nl</w:t>
      </w:r>
    </w:p>
    <w:p w14:paraId="780F300F" w14:textId="67A60AC7" w:rsidR="00455AFA" w:rsidRDefault="00491D24" w:rsidP="00491D24">
      <w:pPr>
        <w:pStyle w:val="Langtext"/>
      </w:pPr>
      <w:r>
        <w:t xml:space="preserve"> MAHAGONI naturlackiert = MA nl</w:t>
      </w:r>
    </w:p>
    <w:p w14:paraId="67F87312" w14:textId="72DA7EF0" w:rsidR="00491D24" w:rsidRDefault="004F7D96" w:rsidP="004F7D96">
      <w:pPr>
        <w:pStyle w:val="Langtext"/>
      </w:pPr>
      <w:r>
        <w:t xml:space="preserve"> NUSS amerikanisch naturlackiert = NU nl</w:t>
      </w:r>
    </w:p>
    <w:p w14:paraId="4344A4F7" w14:textId="24A8A44C" w:rsidR="004F7D96" w:rsidRDefault="00C01500" w:rsidP="00C01500">
      <w:pPr>
        <w:pStyle w:val="Langtext"/>
      </w:pPr>
      <w:r>
        <w:t xml:space="preserve"> Schichtstoff (max. 1,0 mm) beschichtet (Dekor FH, HS, P) = GR bs</w:t>
      </w:r>
    </w:p>
    <w:p w14:paraId="74B3BA25" w14:textId="039A0941" w:rsidR="00C01500" w:rsidRDefault="002F63A8" w:rsidP="002F63A8">
      <w:pPr>
        <w:pStyle w:val="Langtext"/>
      </w:pPr>
      <w:r>
        <w:t xml:space="preserve"> WEISS MATT RAL 9016 pigmentlackiert = WM-RAL</w:t>
      </w:r>
    </w:p>
    <w:p w14:paraId="4761B617" w14:textId="7DED1C95" w:rsidR="002F63A8" w:rsidRDefault="00C64F50" w:rsidP="00C64F50">
      <w:pPr>
        <w:pStyle w:val="Langtext"/>
      </w:pPr>
      <w:r>
        <w:t xml:space="preserve"> WEISS MATT cremeweiß = WM-CR</w:t>
      </w:r>
    </w:p>
    <w:p w14:paraId="0C6E86C7" w14:textId="1CA6532A" w:rsidR="00C64F50" w:rsidRDefault="006A0923" w:rsidP="006A0923">
      <w:pPr>
        <w:pStyle w:val="Langtext"/>
      </w:pPr>
      <w:r>
        <w:t xml:space="preserve"> NCS farbig matt = NCS</w:t>
      </w:r>
    </w:p>
    <w:p w14:paraId="33D13552" w14:textId="136B0380" w:rsidR="006A0923" w:rsidRDefault="00A50A11" w:rsidP="00A50A11">
      <w:pPr>
        <w:pStyle w:val="Langtext"/>
      </w:pPr>
      <w:r>
        <w:t>KERNBUCHE = KB nl (nur bei Modell Monolog)</w:t>
      </w:r>
    </w:p>
    <w:p w14:paraId="0B71F6E2" w14:textId="1F0D7424" w:rsidR="00A50A11" w:rsidRDefault="00A50A11" w:rsidP="00C946CC">
      <w:pPr>
        <w:pStyle w:val="Langtext"/>
      </w:pPr>
    </w:p>
    <w:p w14:paraId="622D53A1" w14:textId="0E536689" w:rsidR="00C946CC" w:rsidRDefault="00DA2BEE" w:rsidP="00DA2BEE">
      <w:pPr>
        <w:pStyle w:val="Langtext"/>
      </w:pPr>
      <w:r>
        <w:t>PEFC - Kennzeichnung:</w:t>
      </w:r>
    </w:p>
    <w:p w14:paraId="30914859" w14:textId="38B23FAB" w:rsidR="00DA2BEE" w:rsidRDefault="00C30CA9" w:rsidP="00C30CA9">
      <w:pPr>
        <w:pStyle w:val="Langtext"/>
      </w:pPr>
      <w:r>
        <w:lastRenderedPageBreak/>
        <w:t>DANA Produkte sind gemäß dem Leitsatz "naTÜRlich Wohnen mit reinem Gewissen" aus Rohstoffen aus nachhaltiger Forstwirtschaft gefertigt und entsprechen dem internationalen Zertifizierungssystem PEFC.</w:t>
      </w:r>
    </w:p>
    <w:p w14:paraId="29414B34" w14:textId="03195425" w:rsidR="00C30CA9" w:rsidRDefault="00C30CA9" w:rsidP="008D007C">
      <w:pPr>
        <w:pStyle w:val="Langtext"/>
      </w:pPr>
    </w:p>
    <w:p w14:paraId="7DBDBFEB" w14:textId="3BC98276" w:rsidR="008D007C" w:rsidRDefault="00B06753" w:rsidP="00B06753">
      <w:pPr>
        <w:pStyle w:val="Langtext"/>
      </w:pPr>
      <w:r>
        <w:t>• Zertifizierungscode: NC-PEFC/COC-000018</w:t>
      </w:r>
    </w:p>
    <w:p w14:paraId="3C9EB1FF" w14:textId="46206A3A" w:rsidR="00B06753" w:rsidRDefault="008106D6" w:rsidP="008106D6">
      <w:pPr>
        <w:pStyle w:val="Langtext"/>
      </w:pPr>
      <w:r>
        <w:t>Die Produkte sind von der Holzforschung Austria auf VOC und Formaldehyd Emission geprüft und freigegeben.</w:t>
      </w:r>
    </w:p>
    <w:p w14:paraId="64980710" w14:textId="79AF392C" w:rsidR="008106D6" w:rsidRDefault="008106D6" w:rsidP="00366ADC">
      <w:pPr>
        <w:pStyle w:val="Langtext"/>
      </w:pPr>
    </w:p>
    <w:p w14:paraId="5231513B" w14:textId="76B3380F" w:rsidR="00366ADC" w:rsidRDefault="00DE5C3F" w:rsidP="00DE5C3F">
      <w:pPr>
        <w:pStyle w:val="Langtext"/>
      </w:pPr>
      <w:r>
        <w:t>• Prüfungsbescheinigung: 845/2012-HC</w:t>
      </w:r>
    </w:p>
    <w:p w14:paraId="547A8BA9" w14:textId="19B1D643" w:rsidR="00DE5C3F" w:rsidRDefault="00FA204D" w:rsidP="00FA204D">
      <w:pPr>
        <w:pStyle w:val="Langtext"/>
      </w:pPr>
      <w:r>
        <w:t>Informationen (auch über derzeit nicht zertifizierte Produkte bzw. Holzarten) unter: www.dana.at</w:t>
      </w:r>
    </w:p>
    <w:p w14:paraId="5675852E" w14:textId="410B7C2C" w:rsidR="00FA204D" w:rsidRDefault="00FA204D" w:rsidP="00AB199D">
      <w:pPr>
        <w:pStyle w:val="Langtext"/>
      </w:pPr>
    </w:p>
    <w:p w14:paraId="70A78B02" w14:textId="6E0CC2CB" w:rsidR="00AB199D" w:rsidRDefault="00AB199D" w:rsidP="000D3CB0">
      <w:pPr>
        <w:pStyle w:val="Langtext"/>
      </w:pPr>
    </w:p>
    <w:p w14:paraId="7A99E293" w14:textId="5072CE6C" w:rsidR="000D3CB0" w:rsidRDefault="00571087" w:rsidP="00571087">
      <w:pPr>
        <w:pStyle w:val="Langtext"/>
      </w:pPr>
      <w:r>
        <w:t>Beschläge:</w:t>
      </w:r>
    </w:p>
    <w:p w14:paraId="5F65EF8E" w14:textId="2F69D16C" w:rsidR="00571087" w:rsidRDefault="007F5E8B" w:rsidP="007F5E8B">
      <w:pPr>
        <w:pStyle w:val="Langtext"/>
      </w:pPr>
      <w:r>
        <w:t>In den Einheitspreis der Türblätter sind folgende Beschläge einkalkuliert: Schon montiert ein Schloss und Bandoberteile. Sichtbeschläge und Oberkopf-Türschließer werden gesondert mit eigenen Positionen verrechnet.</w:t>
      </w:r>
    </w:p>
    <w:p w14:paraId="0993F82D" w14:textId="4CC79623" w:rsidR="007F5E8B" w:rsidRDefault="00C21C00" w:rsidP="00C21C00">
      <w:pPr>
        <w:pStyle w:val="Langtext"/>
      </w:pPr>
      <w:r>
        <w:t>Zweiflügelige Türen, Durchgangsbreite:</w:t>
      </w:r>
    </w:p>
    <w:p w14:paraId="1FD79728" w14:textId="3471CE9B" w:rsidR="00C21C00" w:rsidRDefault="00826B7C" w:rsidP="00826B7C">
      <w:pPr>
        <w:pStyle w:val="Langtext"/>
      </w:pPr>
      <w:r>
        <w:t>Die Durchgangsbreite bei zweiflügeligen Türen wird bei geschlossenem Stehflügel gemessen. Es werden jeweils die lichte Breite des Stockes und die Durchgangslichte angegeben. Zusätzlich erforderliche Falzbreiten werden einkalkuliert.</w:t>
      </w:r>
    </w:p>
    <w:p w14:paraId="0D0FDE76" w14:textId="2760DCF4" w:rsidR="00826B7C" w:rsidRDefault="00751D62" w:rsidP="00751D62">
      <w:pPr>
        <w:pStyle w:val="Langtext"/>
      </w:pPr>
      <w:r>
        <w:t>EI2 30-C:</w:t>
      </w:r>
    </w:p>
    <w:p w14:paraId="4A093EA7" w14:textId="7C17FD31" w:rsidR="00751D62" w:rsidRDefault="007A1D68" w:rsidP="007A1D68">
      <w:pPr>
        <w:pStyle w:val="Langtext"/>
      </w:pPr>
      <w:r>
        <w:t>Feuerwiderstandsklasse EI2 30-C, Türblatt mit Zarge, Beschlägen und Selbstschließung im Element geprüft (im Positionsstichwort abgekürzt mit EI30).</w:t>
      </w:r>
    </w:p>
    <w:p w14:paraId="3F593756" w14:textId="35DF7CF1" w:rsidR="007A1D68" w:rsidRDefault="009754DC" w:rsidP="009754DC">
      <w:pPr>
        <w:pStyle w:val="Langtext"/>
      </w:pPr>
      <w:r>
        <w:t>EI2 90-C:</w:t>
      </w:r>
    </w:p>
    <w:p w14:paraId="59C8F1EE" w14:textId="07E40F82" w:rsidR="009754DC" w:rsidRDefault="00B44B76" w:rsidP="00B44B76">
      <w:pPr>
        <w:pStyle w:val="Langtext"/>
      </w:pPr>
      <w:r>
        <w:t>Feuerwiderstandsklasse EI2 90-C, Türblatt mit Zarge, Beschlägen und Selbstschließung im Element geprüft (im Positionsstichwort abgekürzt mit EI90).</w:t>
      </w:r>
    </w:p>
    <w:p w14:paraId="533396B0" w14:textId="42F62F10" w:rsidR="00B44B76" w:rsidRDefault="00D471EE" w:rsidP="00D471EE">
      <w:pPr>
        <w:pStyle w:val="Langtext"/>
      </w:pPr>
      <w:r>
        <w:t>EI0/EI30:</w:t>
      </w:r>
    </w:p>
    <w:p w14:paraId="797856EB" w14:textId="2B129757" w:rsidR="00D471EE" w:rsidRDefault="00262B7A" w:rsidP="00262B7A">
      <w:pPr>
        <w:pStyle w:val="Langtext"/>
      </w:pPr>
      <w:r>
        <w:t>Kurzbezeichnung für Anforderungen an Bauteile mit oder ohne Feuerschutz der Feuerwiderstandsklasse EI2 30-C.</w:t>
      </w:r>
    </w:p>
    <w:p w14:paraId="0344AAF8" w14:textId="2D0B01CF" w:rsidR="00262B7A" w:rsidRDefault="00B40BEE" w:rsidP="00B40BEE">
      <w:pPr>
        <w:pStyle w:val="Langtext"/>
      </w:pPr>
      <w:r>
        <w:t>CE-Kennzeichnung bei Außentüren:</w:t>
      </w:r>
    </w:p>
    <w:p w14:paraId="1A5127E3" w14:textId="6781EA4D" w:rsidR="00B40BEE" w:rsidRDefault="00795714" w:rsidP="00795714">
      <w:pPr>
        <w:pStyle w:val="Langtext"/>
      </w:pPr>
      <w:r>
        <w:t>Ab 1.2.2010 dürfen nur noch CE-gekennzeichnete Außentüren in Verkehr gebracht werden, welche der Norm EN 14351-1 entsprechen. Die Tauglichkeit der Konstruktion ist mit einer dem Element beiliegenden Konformitätserklärung samt Deklarationsblatt (Nachweis der mandadierten Produkteigenschaften) zu belegen. Die Mindestanforderungen der Produkteigenschaften sind in der Außentür - ÖNORM B 5339 festgelegt.</w:t>
      </w:r>
    </w:p>
    <w:p w14:paraId="7E068175" w14:textId="6D611C10" w:rsidR="00795714" w:rsidRDefault="003A3035" w:rsidP="003A3035">
      <w:pPr>
        <w:pStyle w:val="Langtext"/>
      </w:pPr>
      <w:r>
        <w:t>Aufzahlungen:</w:t>
      </w:r>
    </w:p>
    <w:p w14:paraId="417E8B59" w14:textId="2395EC22" w:rsidR="003A3035" w:rsidRDefault="00F616F3" w:rsidP="00F616F3">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49908E6C" w14:textId="769EE361" w:rsidR="00F616F3" w:rsidRDefault="00F616F3" w:rsidP="00962AD9">
      <w:pPr>
        <w:pStyle w:val="Kommentar"/>
      </w:pPr>
    </w:p>
    <w:p w14:paraId="4885EB89" w14:textId="57B95325" w:rsidR="00962AD9" w:rsidRDefault="00DE2A73" w:rsidP="00DE2A73">
      <w:pPr>
        <w:pStyle w:val="Kommentar"/>
      </w:pPr>
      <w:r>
        <w:t>Kommentar:</w:t>
      </w:r>
    </w:p>
    <w:p w14:paraId="7BB796B1" w14:textId="0DA72ACC" w:rsidR="00DE2A73" w:rsidRDefault="00A26EEC" w:rsidP="00A26EEC">
      <w:pPr>
        <w:pStyle w:val="Kommentar"/>
      </w:pPr>
      <w:r>
        <w:t>Produktspezifische Ausschreibungstexte (Produktbeschreibungen) sind für Ausschreibungen gemäß Bundesvergabegesetz (BVergG) nicht geeignet.</w:t>
      </w:r>
    </w:p>
    <w:p w14:paraId="61218230" w14:textId="12FD7704" w:rsidR="00A26EEC" w:rsidRDefault="00FA67B5" w:rsidP="00FA67B5">
      <w:pPr>
        <w:pStyle w:val="Kommentar"/>
      </w:pPr>
      <w:r>
        <w:t>Sie dienen als Vorlage für frei formulierte Positionen und müssen inhaltlich so abgeändert werden, dass den Anforderungen des BVergG entsprochen wird (z.B. Kriterien der Gleichwertigkeit ergänzen).</w:t>
      </w:r>
    </w:p>
    <w:p w14:paraId="20CB8575" w14:textId="0BCD319A" w:rsidR="00FA67B5" w:rsidRDefault="00CE38FA" w:rsidP="00CE38FA">
      <w:pPr>
        <w:pStyle w:val="Kommentar"/>
      </w:pPr>
      <w:r>
        <w:t>Angebot-Bestellliste:</w:t>
      </w:r>
    </w:p>
    <w:p w14:paraId="59F492FF" w14:textId="60A39B3F" w:rsidR="00CE38FA" w:rsidRDefault="001529C4" w:rsidP="001529C4">
      <w:pPr>
        <w:pStyle w:val="Kommentar"/>
      </w:pPr>
      <w:r>
        <w:t>Erst mit der Bestellliste (nach Auftragserteilung) können preisgleiche Erzeugnisse differenziert (Links-Rechtsausführung, Breite, ungefälzte Türblätter udgl.) bestellt werden.</w:t>
      </w:r>
    </w:p>
    <w:p w14:paraId="7F879C58" w14:textId="19DFC0DF" w:rsidR="001529C4" w:rsidRDefault="006C349C" w:rsidP="006C349C">
      <w:pPr>
        <w:pStyle w:val="Kommentar"/>
      </w:pPr>
      <w:r>
        <w:t>Türblätter für zweiflügelige (2fl.) Türen:</w:t>
      </w:r>
    </w:p>
    <w:p w14:paraId="37F6FDBC" w14:textId="08B7FE26" w:rsidR="006C349C" w:rsidRDefault="00AF1D9B" w:rsidP="00AF1D9B">
      <w:pPr>
        <w:pStyle w:val="Kommentar"/>
      </w:pPr>
      <w:r>
        <w:t>Wenn keine eigenen Positionen vorhanden sind, werden Türblätter für zweiflügelige Türen wie zwei einzelne Türblätter bestellt, zusätzlich der entsprechenden Aufzahlungsposition für die Stehflügelausführung.</w:t>
      </w:r>
    </w:p>
    <w:p w14:paraId="159DB94C" w14:textId="76CFB199" w:rsidR="00AF1D9B" w:rsidRDefault="00DC168B" w:rsidP="00DC168B">
      <w:pPr>
        <w:pStyle w:val="Kommentar"/>
      </w:pPr>
      <w:r>
        <w:t>Unterschiedlich furnierte Türblätter:</w:t>
      </w:r>
    </w:p>
    <w:p w14:paraId="18DD34DE" w14:textId="6A417332" w:rsidR="00DC168B" w:rsidRDefault="008B0EB7" w:rsidP="008B0EB7">
      <w:pPr>
        <w:pStyle w:val="Kommentar"/>
      </w:pPr>
      <w:r>
        <w:t>Unterschiedlich furnierte Türblätter sind mit einer frei textierten Aufzahlungsposition auszuschreiben.</w:t>
      </w:r>
    </w:p>
    <w:p w14:paraId="6BED31A8" w14:textId="03D21853" w:rsidR="008B0EB7" w:rsidRDefault="00121D28" w:rsidP="00121D28">
      <w:pPr>
        <w:pStyle w:val="Kommentar"/>
      </w:pPr>
      <w:r>
        <w:t xml:space="preserve"> Z.B.: Aufzahlung auf die Position 37D225A Deckfurnier aus Eiche naturlackiert auf der Überschlagseite, für ein unterschiedliches Furnier auf der Falzseite aus Mahagoni (MA) naturlackiert (NL).</w:t>
      </w:r>
    </w:p>
    <w:p w14:paraId="2DFBDCFA" w14:textId="28CE203D" w:rsidR="00121D28" w:rsidRDefault="00121D28" w:rsidP="009C128B">
      <w:pPr>
        <w:pStyle w:val="TrennungPOS"/>
      </w:pPr>
    </w:p>
    <w:p w14:paraId="06B7802E" w14:textId="5F24A520" w:rsidR="009C128B" w:rsidRDefault="00647E39" w:rsidP="00647E39">
      <w:pPr>
        <w:pStyle w:val="GrundtextPosNr"/>
        <w:keepNext/>
        <w:keepLines/>
      </w:pPr>
      <w:r>
        <w:t>37.D7 45</w:t>
      </w:r>
    </w:p>
    <w:p w14:paraId="1BDF9917" w14:textId="0F22AB8C" w:rsidR="00647E39" w:rsidRDefault="00283B26" w:rsidP="00283B26">
      <w:pPr>
        <w:pStyle w:val="Grundtext"/>
      </w:pPr>
      <w:r>
        <w:t>Abschlusstblatt PROFUND2 42dB Kkb2 Doppelfalz.</w:t>
      </w:r>
    </w:p>
    <w:p w14:paraId="401BC3AB" w14:textId="5A272C20" w:rsidR="00283B26" w:rsidRDefault="003E6410" w:rsidP="003E6410">
      <w:pPr>
        <w:pStyle w:val="Grundtext"/>
      </w:pPr>
      <w:r>
        <w:t>Abschlusstürblatt (A-Tbl.) mit Doppelfalz (DF), Spezialdeckplatte, mehrlagige Spezialinnenlage, Längskanten mit Hartholzeinleimer gesoftet, Kante 3-seitig foliert bzw. furniert, mit 3-seitigem Doppelfalz 14/24mm und 15/20mm, inkl. montiertem Zylinderschloss mit Wechsel und zwei Stück dreiteiligen Bändern, Türblattdicke ca. 64mm, Schalldämmmaß Rw = 42dB (Tol.-3), Klimakategorie b2.</w:t>
      </w:r>
    </w:p>
    <w:p w14:paraId="2BD4A2D0" w14:textId="5E1D9600" w:rsidR="003E6410" w:rsidRDefault="000B5F15" w:rsidP="000B5F15">
      <w:pPr>
        <w:pStyle w:val="Grundtext"/>
      </w:pPr>
      <w:r>
        <w:t xml:space="preserve"> z.B. DANA PROFUND2 mit Doppelfalz oder Gleichwertiges.</w:t>
      </w:r>
    </w:p>
    <w:p w14:paraId="30105A03" w14:textId="47C7021E" w:rsidR="000B5F15" w:rsidRPr="00B91350" w:rsidRDefault="003625E5" w:rsidP="003625E5">
      <w:pPr>
        <w:pStyle w:val="Folgeposition"/>
        <w:keepNext/>
        <w:keepLines/>
        <w:rPr>
          <w:lang w:val="en-US"/>
        </w:rPr>
      </w:pPr>
      <w:r w:rsidRPr="00B91350">
        <w:rPr>
          <w:lang w:val="en-US"/>
        </w:rPr>
        <w:t>A</w:t>
      </w:r>
      <w:r w:rsidRPr="00B91350">
        <w:rPr>
          <w:sz w:val="12"/>
          <w:lang w:val="en-US"/>
        </w:rPr>
        <w:t>+</w:t>
      </w:r>
      <w:r w:rsidRPr="00B91350">
        <w:rPr>
          <w:lang w:val="en-US"/>
        </w:rPr>
        <w:tab/>
        <w:t>A-Tbl.Profund2 64mm DF 42dB Kkb2 ML nl</w:t>
      </w:r>
      <w:r w:rsidRPr="00B91350">
        <w:rPr>
          <w:lang w:val="en-US"/>
        </w:rPr>
        <w:tab/>
        <w:t xml:space="preserve">Stk </w:t>
      </w:r>
    </w:p>
    <w:p w14:paraId="38A91570" w14:textId="094361C6" w:rsidR="003625E5" w:rsidRDefault="0028627A" w:rsidP="0028627A">
      <w:pPr>
        <w:pStyle w:val="Langtext"/>
      </w:pPr>
      <w:r>
        <w:t>Angebotenes Erzeugnis: (....)</w:t>
      </w:r>
    </w:p>
    <w:p w14:paraId="790AA5D8" w14:textId="2BC01FC8" w:rsidR="0028627A" w:rsidRDefault="003051AF" w:rsidP="003051AF">
      <w:pPr>
        <w:pStyle w:val="Folgeposition"/>
        <w:keepNext/>
        <w:keepLines/>
      </w:pPr>
      <w:r>
        <w:t>B</w:t>
      </w:r>
      <w:r>
        <w:rPr>
          <w:sz w:val="12"/>
        </w:rPr>
        <w:t>+</w:t>
      </w:r>
      <w:r>
        <w:tab/>
        <w:t>A-Tbl.Profund2 64mm DF 42dB Kkb2 BR nl</w:t>
      </w:r>
      <w:r>
        <w:tab/>
        <w:t xml:space="preserve">Stk </w:t>
      </w:r>
    </w:p>
    <w:p w14:paraId="04900FA8" w14:textId="6C7CB98C" w:rsidR="003051AF" w:rsidRDefault="00693484" w:rsidP="00693484">
      <w:pPr>
        <w:pStyle w:val="Langtext"/>
      </w:pPr>
      <w:r>
        <w:t>Angebotenes Erzeugnis: (....)</w:t>
      </w:r>
    </w:p>
    <w:p w14:paraId="07E720DB" w14:textId="4ACC5B35" w:rsidR="00693484" w:rsidRDefault="00390963" w:rsidP="00390963">
      <w:pPr>
        <w:pStyle w:val="Folgeposition"/>
        <w:keepNext/>
        <w:keepLines/>
      </w:pPr>
      <w:r>
        <w:t>C</w:t>
      </w:r>
      <w:r>
        <w:rPr>
          <w:sz w:val="12"/>
        </w:rPr>
        <w:t>+</w:t>
      </w:r>
      <w:r>
        <w:tab/>
        <w:t>A-Tbl.Profund2 64mm DF 42dB Kkb2 BU nl</w:t>
      </w:r>
      <w:r>
        <w:tab/>
        <w:t xml:space="preserve">Stk </w:t>
      </w:r>
    </w:p>
    <w:p w14:paraId="1CD3DF7E" w14:textId="2B95CFF2" w:rsidR="00390963" w:rsidRDefault="004A3340" w:rsidP="004A3340">
      <w:pPr>
        <w:pStyle w:val="Langtext"/>
      </w:pPr>
      <w:r>
        <w:t>Angebotenes Erzeugnis: (....)</w:t>
      </w:r>
    </w:p>
    <w:p w14:paraId="2D572F09" w14:textId="200555B4" w:rsidR="004A3340" w:rsidRDefault="00597720" w:rsidP="00597720">
      <w:pPr>
        <w:pStyle w:val="Folgeposition"/>
        <w:keepNext/>
        <w:keepLines/>
      </w:pPr>
      <w:r>
        <w:lastRenderedPageBreak/>
        <w:t>D</w:t>
      </w:r>
      <w:r>
        <w:rPr>
          <w:sz w:val="12"/>
        </w:rPr>
        <w:t>+</w:t>
      </w:r>
      <w:r>
        <w:tab/>
        <w:t>A-Tbl.Profund2 64mm DF 42dB Kkb2 Ei nl</w:t>
      </w:r>
      <w:r>
        <w:tab/>
        <w:t xml:space="preserve">Stk </w:t>
      </w:r>
    </w:p>
    <w:p w14:paraId="07B5AA1E" w14:textId="74AC100C" w:rsidR="00597720" w:rsidRDefault="00E02024" w:rsidP="00E02024">
      <w:pPr>
        <w:pStyle w:val="Langtext"/>
      </w:pPr>
      <w:r>
        <w:t>Angebotenes Erzeugnis: (....)</w:t>
      </w:r>
    </w:p>
    <w:p w14:paraId="07F0A196" w14:textId="183370E9" w:rsidR="00E02024" w:rsidRDefault="00EF5606" w:rsidP="00EF5606">
      <w:pPr>
        <w:pStyle w:val="Folgeposition"/>
        <w:keepNext/>
        <w:keepLines/>
      </w:pPr>
      <w:r>
        <w:t>E</w:t>
      </w:r>
      <w:r>
        <w:rPr>
          <w:sz w:val="12"/>
        </w:rPr>
        <w:t>+</w:t>
      </w:r>
      <w:r>
        <w:tab/>
        <w:t>A-Tbl.Profund2 64mm DF 42dB Kkb2 ER nl</w:t>
      </w:r>
      <w:r>
        <w:tab/>
        <w:t xml:space="preserve">Stk </w:t>
      </w:r>
    </w:p>
    <w:p w14:paraId="087F4655" w14:textId="3480B394" w:rsidR="00EF5606" w:rsidRDefault="00106B46" w:rsidP="00106B46">
      <w:pPr>
        <w:pStyle w:val="Langtext"/>
      </w:pPr>
      <w:r>
        <w:t>Angebotenes Erzeugnis: (....)</w:t>
      </w:r>
    </w:p>
    <w:p w14:paraId="4875FAD3" w14:textId="0D57ED9C" w:rsidR="00106B46" w:rsidRDefault="00F8264D" w:rsidP="00F8264D">
      <w:pPr>
        <w:pStyle w:val="Folgeposition"/>
        <w:keepNext/>
        <w:keepLines/>
      </w:pPr>
      <w:r>
        <w:t>F</w:t>
      </w:r>
      <w:r>
        <w:rPr>
          <w:sz w:val="12"/>
        </w:rPr>
        <w:t>+</w:t>
      </w:r>
      <w:r>
        <w:tab/>
        <w:t>A-Tbl.Profund2 64mm DF 42dB Kkb2 ES nl</w:t>
      </w:r>
      <w:r>
        <w:tab/>
        <w:t xml:space="preserve">Stk </w:t>
      </w:r>
    </w:p>
    <w:p w14:paraId="01433E3C" w14:textId="779A4B64" w:rsidR="00F8264D" w:rsidRDefault="00B91379" w:rsidP="00B91379">
      <w:pPr>
        <w:pStyle w:val="Langtext"/>
      </w:pPr>
      <w:r>
        <w:t>Angebotenes Erzeugnis: (....)</w:t>
      </w:r>
    </w:p>
    <w:p w14:paraId="754B2BB8" w14:textId="4611139D" w:rsidR="00B91379" w:rsidRDefault="005B42A1" w:rsidP="005B42A1">
      <w:pPr>
        <w:pStyle w:val="Folgeposition"/>
        <w:keepNext/>
        <w:keepLines/>
      </w:pPr>
      <w:r>
        <w:t>G</w:t>
      </w:r>
      <w:r>
        <w:rPr>
          <w:sz w:val="12"/>
        </w:rPr>
        <w:t>+</w:t>
      </w:r>
      <w:r>
        <w:tab/>
        <w:t>A-Tbl.Profund2 64mm DF 42dB Kkb2 Fi nl</w:t>
      </w:r>
      <w:r>
        <w:tab/>
        <w:t xml:space="preserve">Stk </w:t>
      </w:r>
    </w:p>
    <w:p w14:paraId="182A3C57" w14:textId="79EFBAE6" w:rsidR="005B42A1" w:rsidRDefault="00BF204C" w:rsidP="00BF204C">
      <w:pPr>
        <w:pStyle w:val="Langtext"/>
      </w:pPr>
      <w:r>
        <w:t>Angebotenes Erzeugnis: (....)</w:t>
      </w:r>
    </w:p>
    <w:p w14:paraId="7CE20BA0" w14:textId="770708F5" w:rsidR="00BF204C" w:rsidRDefault="00235017" w:rsidP="00235017">
      <w:pPr>
        <w:pStyle w:val="Folgeposition"/>
        <w:keepNext/>
        <w:keepLines/>
      </w:pPr>
      <w:r>
        <w:t>K</w:t>
      </w:r>
      <w:r>
        <w:rPr>
          <w:sz w:val="12"/>
        </w:rPr>
        <w:t>+</w:t>
      </w:r>
      <w:r>
        <w:tab/>
        <w:t>A-Tbl.Profund2 64mm DF 42dB Kkb2 MA nl</w:t>
      </w:r>
      <w:r>
        <w:tab/>
        <w:t xml:space="preserve">Stk </w:t>
      </w:r>
    </w:p>
    <w:p w14:paraId="63EF92EB" w14:textId="5FABC8F6" w:rsidR="00235017" w:rsidRDefault="007B59B9" w:rsidP="007B59B9">
      <w:pPr>
        <w:pStyle w:val="Langtext"/>
      </w:pPr>
      <w:r>
        <w:t>Angebotenes Erzeugnis: (....)</w:t>
      </w:r>
    </w:p>
    <w:p w14:paraId="5C495E3B" w14:textId="2B416E4A" w:rsidR="007B59B9" w:rsidRDefault="00BA0839" w:rsidP="00BA0839">
      <w:pPr>
        <w:pStyle w:val="Folgeposition"/>
        <w:keepNext/>
        <w:keepLines/>
      </w:pPr>
      <w:r>
        <w:t>L</w:t>
      </w:r>
      <w:r>
        <w:rPr>
          <w:sz w:val="12"/>
        </w:rPr>
        <w:t>+</w:t>
      </w:r>
      <w:r>
        <w:tab/>
        <w:t>A-Tbl.Profund2 64mm DF 42dB Kkb2 NU nl</w:t>
      </w:r>
      <w:r>
        <w:tab/>
        <w:t xml:space="preserve">Stk </w:t>
      </w:r>
    </w:p>
    <w:p w14:paraId="0830C9E1" w14:textId="2A5E51BE" w:rsidR="00BA0839" w:rsidRDefault="007D48B3" w:rsidP="007D48B3">
      <w:pPr>
        <w:pStyle w:val="Langtext"/>
      </w:pPr>
      <w:r>
        <w:t>Angebotenes Erzeugnis: (....)</w:t>
      </w:r>
    </w:p>
    <w:p w14:paraId="7F72A0C4" w14:textId="57EF4385" w:rsidR="007D48B3" w:rsidRDefault="00640582" w:rsidP="00640582">
      <w:pPr>
        <w:pStyle w:val="Folgeposition"/>
        <w:keepNext/>
        <w:keepLines/>
      </w:pPr>
      <w:r>
        <w:t>M</w:t>
      </w:r>
      <w:r>
        <w:rPr>
          <w:sz w:val="12"/>
        </w:rPr>
        <w:t>+</w:t>
      </w:r>
      <w:r>
        <w:tab/>
        <w:t>A-Tbl.Profund2 64mm DF 42dB Kkb2 GR BS</w:t>
      </w:r>
      <w:r>
        <w:tab/>
        <w:t xml:space="preserve">Stk </w:t>
      </w:r>
    </w:p>
    <w:p w14:paraId="10FE3291" w14:textId="72EF9280" w:rsidR="00640582" w:rsidRDefault="00115766" w:rsidP="00115766">
      <w:pPr>
        <w:pStyle w:val="Langtext"/>
      </w:pPr>
      <w:r>
        <w:t>Angebotenes Erzeugnis: (....)</w:t>
      </w:r>
    </w:p>
    <w:p w14:paraId="6BD436D4" w14:textId="09325BCD" w:rsidR="00115766" w:rsidRDefault="00842D26" w:rsidP="00842D26">
      <w:pPr>
        <w:pStyle w:val="Folgeposition"/>
        <w:keepNext/>
        <w:keepLines/>
      </w:pPr>
      <w:r>
        <w:t>N</w:t>
      </w:r>
      <w:r>
        <w:rPr>
          <w:sz w:val="12"/>
        </w:rPr>
        <w:t>+</w:t>
      </w:r>
      <w:r>
        <w:tab/>
        <w:t>A-Tbl.Profund2 64mm DF 42dB Kkb2 WM-RAL</w:t>
      </w:r>
      <w:r>
        <w:tab/>
        <w:t xml:space="preserve">Stk </w:t>
      </w:r>
    </w:p>
    <w:p w14:paraId="6BF88A88" w14:textId="7528623A" w:rsidR="00842D26" w:rsidRDefault="00B02547" w:rsidP="00B02547">
      <w:pPr>
        <w:pStyle w:val="Langtext"/>
      </w:pPr>
      <w:r>
        <w:t>Angebotenes Erzeugnis: (....)</w:t>
      </w:r>
    </w:p>
    <w:p w14:paraId="294D4175" w14:textId="6979D556" w:rsidR="00B02547" w:rsidRDefault="004C56BA" w:rsidP="004C56BA">
      <w:pPr>
        <w:pStyle w:val="Folgeposition"/>
        <w:keepNext/>
        <w:keepLines/>
      </w:pPr>
      <w:r>
        <w:t>O</w:t>
      </w:r>
      <w:r>
        <w:rPr>
          <w:sz w:val="12"/>
        </w:rPr>
        <w:t>+</w:t>
      </w:r>
      <w:r>
        <w:tab/>
        <w:t>A-Tbl.Profund2 64mm DF 42dB Kkb2 WF-RAL</w:t>
      </w:r>
      <w:r>
        <w:tab/>
        <w:t xml:space="preserve">Stk </w:t>
      </w:r>
    </w:p>
    <w:p w14:paraId="01FA2D12" w14:textId="46D55504" w:rsidR="004C56BA" w:rsidRDefault="005B1C3C" w:rsidP="005B1C3C">
      <w:pPr>
        <w:pStyle w:val="Langtext"/>
      </w:pPr>
      <w:r>
        <w:t>Angebotenes Erzeugnis: (....)</w:t>
      </w:r>
    </w:p>
    <w:p w14:paraId="012B4503" w14:textId="2EC65ADD" w:rsidR="005B1C3C" w:rsidRDefault="00CD06CF" w:rsidP="00CD06CF">
      <w:pPr>
        <w:pStyle w:val="Folgeposition"/>
        <w:keepNext/>
        <w:keepLines/>
      </w:pPr>
      <w:r>
        <w:t>S</w:t>
      </w:r>
      <w:r>
        <w:rPr>
          <w:sz w:val="12"/>
        </w:rPr>
        <w:t>+</w:t>
      </w:r>
      <w:r>
        <w:tab/>
        <w:t>A-Tbl.Profund2 64mm DF 42dB Kkb2 NCS</w:t>
      </w:r>
      <w:r>
        <w:tab/>
        <w:t xml:space="preserve">Stk </w:t>
      </w:r>
    </w:p>
    <w:p w14:paraId="0A9895BF" w14:textId="2047AB0B" w:rsidR="00CD06CF" w:rsidRDefault="009526DB" w:rsidP="009526DB">
      <w:pPr>
        <w:pStyle w:val="Langtext"/>
      </w:pPr>
      <w:r>
        <w:t>Angebotenes Erzeugnis: (....)</w:t>
      </w:r>
    </w:p>
    <w:p w14:paraId="787976D2" w14:textId="4BC9F065" w:rsidR="009526DB" w:rsidRDefault="009526DB" w:rsidP="00940D96">
      <w:pPr>
        <w:pStyle w:val="TrennungPOS"/>
      </w:pPr>
    </w:p>
    <w:p w14:paraId="1D1838BF" w14:textId="4309DA13" w:rsidR="00940D96" w:rsidRDefault="00821E9E" w:rsidP="00821E9E">
      <w:pPr>
        <w:pStyle w:val="GrundtextPosNr"/>
        <w:keepNext/>
        <w:keepLines/>
      </w:pPr>
      <w:r>
        <w:t>37.D7 46</w:t>
      </w:r>
    </w:p>
    <w:p w14:paraId="6BFFDF1F" w14:textId="4E549D7B" w:rsidR="00821E9E" w:rsidRDefault="004C769B" w:rsidP="004C769B">
      <w:pPr>
        <w:pStyle w:val="Grundtext"/>
      </w:pPr>
      <w:r>
        <w:t>Abschlusstürblatt Profund2 64mm 42dB Kkb2 stumpf.</w:t>
      </w:r>
    </w:p>
    <w:p w14:paraId="1F2A4B88" w14:textId="3FAD3538" w:rsidR="004C769B" w:rsidRDefault="009431E7" w:rsidP="009431E7">
      <w:pPr>
        <w:pStyle w:val="Grundtext"/>
      </w:pPr>
      <w:r>
        <w:t>Abschlusstürblatt (A-Tbl.) stumpf einschlagend, Spezialdeckplatte, mehrlagige Spezialinnenlage, Längskanten mit Hartholzeinleimer gesoftet, Kante 3-seitig foliert bzw. furniert, 3-seitig gefälzt 14/22mm, inkl. montiertem Zylinderschloss mit Wechsel und zwei Stück 3D verstellbare Bänder Edelstahl, Türblattdicke ca. 64 mm, Schalldämmmaß Rw = 42dB (Tol.-3), Klimakategorie b2</w:t>
      </w:r>
    </w:p>
    <w:p w14:paraId="72DF864C" w14:textId="1B35F7BE" w:rsidR="009431E7" w:rsidRDefault="003A686C" w:rsidP="003A686C">
      <w:pPr>
        <w:pStyle w:val="Grundtext"/>
      </w:pPr>
      <w:r>
        <w:t>z.B. DANA Profund2 stumpf einschlagend oder Gleichwertiges.</w:t>
      </w:r>
    </w:p>
    <w:p w14:paraId="006DE69B" w14:textId="0BD3B6BA" w:rsidR="003A686C" w:rsidRDefault="003A686C" w:rsidP="005A34DA">
      <w:pPr>
        <w:pStyle w:val="Grundtext"/>
      </w:pPr>
    </w:p>
    <w:p w14:paraId="5415B65D" w14:textId="783B316A" w:rsidR="005A34DA" w:rsidRDefault="00847878" w:rsidP="00847878">
      <w:pPr>
        <w:pStyle w:val="Folgeposition"/>
        <w:keepNext/>
        <w:keepLines/>
      </w:pPr>
      <w:r>
        <w:t>C</w:t>
      </w:r>
      <w:r>
        <w:rPr>
          <w:sz w:val="12"/>
        </w:rPr>
        <w:t>+</w:t>
      </w:r>
      <w:r>
        <w:tab/>
        <w:t>A-Tbl.Profund2 64mm stumpf 42dB Kkb2 BU nl</w:t>
      </w:r>
      <w:r>
        <w:tab/>
        <w:t xml:space="preserve">Stk </w:t>
      </w:r>
    </w:p>
    <w:p w14:paraId="11E397F6" w14:textId="290ABD69" w:rsidR="00847878" w:rsidRDefault="0021371F" w:rsidP="0021371F">
      <w:pPr>
        <w:pStyle w:val="Langtext"/>
      </w:pPr>
      <w:r>
        <w:t>Angebotenes Erzeugnis: (....)</w:t>
      </w:r>
    </w:p>
    <w:p w14:paraId="1C113A0A" w14:textId="1652F346" w:rsidR="0021371F" w:rsidRDefault="00BF7214" w:rsidP="00BF7214">
      <w:pPr>
        <w:pStyle w:val="Folgeposition"/>
        <w:keepNext/>
        <w:keepLines/>
      </w:pPr>
      <w:r>
        <w:t>D</w:t>
      </w:r>
      <w:r>
        <w:rPr>
          <w:sz w:val="12"/>
        </w:rPr>
        <w:t>+</w:t>
      </w:r>
      <w:r>
        <w:tab/>
        <w:t>A-Tbl.Profund2 64mm stumpf 42dB Kkb2 Ei nl</w:t>
      </w:r>
      <w:r>
        <w:tab/>
        <w:t xml:space="preserve">Stk </w:t>
      </w:r>
    </w:p>
    <w:p w14:paraId="074B7F67" w14:textId="2740B630" w:rsidR="00BF7214" w:rsidRDefault="009B09FA" w:rsidP="009B09FA">
      <w:pPr>
        <w:pStyle w:val="Langtext"/>
      </w:pPr>
      <w:r>
        <w:t>Angebotenes Erzeugnis: (....)</w:t>
      </w:r>
    </w:p>
    <w:p w14:paraId="789A25D4" w14:textId="330A7121" w:rsidR="009B09FA" w:rsidRDefault="00005778" w:rsidP="00005778">
      <w:pPr>
        <w:pStyle w:val="Folgeposition"/>
        <w:keepNext/>
        <w:keepLines/>
      </w:pPr>
      <w:r>
        <w:t>E</w:t>
      </w:r>
      <w:r>
        <w:rPr>
          <w:sz w:val="12"/>
        </w:rPr>
        <w:t>+</w:t>
      </w:r>
      <w:r>
        <w:tab/>
        <w:t>A-Tbl.Profund2 68mm stumpf 42dB Kkb2 ER nl</w:t>
      </w:r>
      <w:r>
        <w:tab/>
        <w:t xml:space="preserve">Stk </w:t>
      </w:r>
    </w:p>
    <w:p w14:paraId="32A2CF50" w14:textId="56C6AD3D" w:rsidR="00005778" w:rsidRDefault="008E5F61" w:rsidP="008E5F61">
      <w:pPr>
        <w:pStyle w:val="Langtext"/>
      </w:pPr>
      <w:r>
        <w:t>Angebotenes Erzeugnis: (....)</w:t>
      </w:r>
    </w:p>
    <w:p w14:paraId="1EF0DD85" w14:textId="6BFD2532" w:rsidR="008E5F61" w:rsidRDefault="005442EA" w:rsidP="005442EA">
      <w:pPr>
        <w:pStyle w:val="Folgeposition"/>
        <w:keepNext/>
        <w:keepLines/>
      </w:pPr>
      <w:r>
        <w:t>F</w:t>
      </w:r>
      <w:r>
        <w:rPr>
          <w:sz w:val="12"/>
        </w:rPr>
        <w:t>+</w:t>
      </w:r>
      <w:r>
        <w:tab/>
        <w:t>A-Tbl.Profund2 64mm stumpf 42dB Kkb2 ES nl</w:t>
      </w:r>
      <w:r>
        <w:tab/>
        <w:t xml:space="preserve">Stk </w:t>
      </w:r>
    </w:p>
    <w:p w14:paraId="6988E014" w14:textId="45C603BD" w:rsidR="005442EA" w:rsidRDefault="003D33D7" w:rsidP="003D33D7">
      <w:pPr>
        <w:pStyle w:val="Langtext"/>
      </w:pPr>
      <w:r>
        <w:t>Angebotenes Erzeugnis: (....)</w:t>
      </w:r>
    </w:p>
    <w:p w14:paraId="588A4333" w14:textId="32FCD766" w:rsidR="003D33D7" w:rsidRDefault="00EE2AD5" w:rsidP="00EE2AD5">
      <w:pPr>
        <w:pStyle w:val="Folgeposition"/>
        <w:keepNext/>
        <w:keepLines/>
      </w:pPr>
      <w:r>
        <w:t>G</w:t>
      </w:r>
      <w:r>
        <w:rPr>
          <w:sz w:val="12"/>
        </w:rPr>
        <w:t>+</w:t>
      </w:r>
      <w:r>
        <w:tab/>
        <w:t>A-Tbl.Profund2 64mm stumpf 42dB Kkb2 Fi nl</w:t>
      </w:r>
      <w:r>
        <w:tab/>
        <w:t xml:space="preserve">Stk </w:t>
      </w:r>
    </w:p>
    <w:p w14:paraId="28E04384" w14:textId="2921DC30" w:rsidR="00EE2AD5" w:rsidRDefault="0018682F" w:rsidP="0018682F">
      <w:pPr>
        <w:pStyle w:val="Langtext"/>
      </w:pPr>
      <w:r>
        <w:t>Angebotenes Erzeugnis: (....)</w:t>
      </w:r>
    </w:p>
    <w:p w14:paraId="1308F5C8" w14:textId="60B5290C" w:rsidR="0018682F" w:rsidRDefault="00D51418" w:rsidP="00D51418">
      <w:pPr>
        <w:pStyle w:val="Folgeposition"/>
        <w:keepNext/>
        <w:keepLines/>
      </w:pPr>
      <w:r>
        <w:t>K</w:t>
      </w:r>
      <w:r>
        <w:rPr>
          <w:sz w:val="12"/>
        </w:rPr>
        <w:t>+</w:t>
      </w:r>
      <w:r>
        <w:tab/>
        <w:t>A-Tbl.Profund2 64mm stumpf 42dB Kkb2 MA nl</w:t>
      </w:r>
      <w:r>
        <w:tab/>
        <w:t xml:space="preserve">Stk </w:t>
      </w:r>
    </w:p>
    <w:p w14:paraId="20F49F22" w14:textId="6BF860E1" w:rsidR="00D51418" w:rsidRDefault="00E1285B" w:rsidP="00E1285B">
      <w:pPr>
        <w:pStyle w:val="Langtext"/>
      </w:pPr>
      <w:r>
        <w:t>Angebotenes Erzeugnis: (....)</w:t>
      </w:r>
    </w:p>
    <w:p w14:paraId="32A98F8D" w14:textId="7E83DC38" w:rsidR="00E1285B" w:rsidRDefault="00E91776" w:rsidP="00E91776">
      <w:pPr>
        <w:pStyle w:val="Folgeposition"/>
        <w:keepNext/>
        <w:keepLines/>
      </w:pPr>
      <w:r>
        <w:t>L</w:t>
      </w:r>
      <w:r>
        <w:rPr>
          <w:sz w:val="12"/>
        </w:rPr>
        <w:t>+</w:t>
      </w:r>
      <w:r>
        <w:tab/>
        <w:t>A-Tbl.Profund2 64mm stumpf 42dB Kkb2 NU nl</w:t>
      </w:r>
      <w:r>
        <w:tab/>
        <w:t xml:space="preserve">Stk </w:t>
      </w:r>
    </w:p>
    <w:p w14:paraId="23A44A7B" w14:textId="214DD56B" w:rsidR="00E91776" w:rsidRDefault="00A66255" w:rsidP="00A66255">
      <w:pPr>
        <w:pStyle w:val="Langtext"/>
      </w:pPr>
      <w:r>
        <w:t>Angebotenes Erzeugnis: (....)</w:t>
      </w:r>
    </w:p>
    <w:p w14:paraId="42013480" w14:textId="03422959" w:rsidR="00A66255" w:rsidRDefault="00B541D9" w:rsidP="00B541D9">
      <w:pPr>
        <w:pStyle w:val="Folgeposition"/>
        <w:keepNext/>
        <w:keepLines/>
      </w:pPr>
      <w:r>
        <w:t>M</w:t>
      </w:r>
      <w:r>
        <w:rPr>
          <w:sz w:val="12"/>
        </w:rPr>
        <w:t>+</w:t>
      </w:r>
      <w:r>
        <w:tab/>
        <w:t>A-Tbl.Profund2 64mm stumpf 42dB Kkb2 GR BS</w:t>
      </w:r>
      <w:r>
        <w:tab/>
        <w:t xml:space="preserve">Stk </w:t>
      </w:r>
    </w:p>
    <w:p w14:paraId="1C38F99A" w14:textId="32C3F472" w:rsidR="00B541D9" w:rsidRDefault="005C2886" w:rsidP="005C2886">
      <w:pPr>
        <w:pStyle w:val="Langtext"/>
      </w:pPr>
      <w:r>
        <w:t>Angebotenes Erzeugnis: (....)</w:t>
      </w:r>
    </w:p>
    <w:p w14:paraId="22857582" w14:textId="4068FEA7" w:rsidR="005C2886" w:rsidRDefault="001732ED" w:rsidP="001732ED">
      <w:pPr>
        <w:pStyle w:val="Folgeposition"/>
        <w:keepNext/>
        <w:keepLines/>
      </w:pPr>
      <w:r>
        <w:t>N</w:t>
      </w:r>
      <w:r>
        <w:rPr>
          <w:sz w:val="12"/>
        </w:rPr>
        <w:t>+</w:t>
      </w:r>
      <w:r>
        <w:tab/>
        <w:t>A-Tbl.Profund2 64mm stumpf 42dB Kkb2 WM-RAL</w:t>
      </w:r>
      <w:r>
        <w:tab/>
        <w:t xml:space="preserve">Stk </w:t>
      </w:r>
    </w:p>
    <w:p w14:paraId="16FE13DA" w14:textId="2F1EA02E" w:rsidR="001732ED" w:rsidRDefault="00AA0D0E" w:rsidP="00AA0D0E">
      <w:pPr>
        <w:pStyle w:val="Langtext"/>
      </w:pPr>
      <w:r>
        <w:t>Angebotenes Erzeugnis: (....)</w:t>
      </w:r>
    </w:p>
    <w:p w14:paraId="44F3D555" w14:textId="24043F6A" w:rsidR="00AA0D0E" w:rsidRDefault="00C9192B" w:rsidP="00C9192B">
      <w:pPr>
        <w:pStyle w:val="Folgeposition"/>
        <w:keepNext/>
        <w:keepLines/>
      </w:pPr>
      <w:r>
        <w:t>O</w:t>
      </w:r>
      <w:r>
        <w:rPr>
          <w:sz w:val="12"/>
        </w:rPr>
        <w:t>+</w:t>
      </w:r>
      <w:r>
        <w:tab/>
        <w:t>A-Tbl.Profund2 64mm stumpf 42dB Kkb2 WF-RAL</w:t>
      </w:r>
      <w:r>
        <w:tab/>
        <w:t xml:space="preserve">Stk </w:t>
      </w:r>
    </w:p>
    <w:p w14:paraId="520183EC" w14:textId="33CA7B6C" w:rsidR="00C9192B" w:rsidRDefault="00CD1593" w:rsidP="00CD1593">
      <w:pPr>
        <w:pStyle w:val="Langtext"/>
      </w:pPr>
      <w:r>
        <w:t>Angebotenes Erzeugnis: (....)</w:t>
      </w:r>
    </w:p>
    <w:p w14:paraId="79EDA723" w14:textId="66D4D700" w:rsidR="00CD1593" w:rsidRDefault="00483D8A" w:rsidP="00483D8A">
      <w:pPr>
        <w:pStyle w:val="Folgeposition"/>
        <w:keepNext/>
        <w:keepLines/>
      </w:pPr>
      <w:r>
        <w:t>S</w:t>
      </w:r>
      <w:r>
        <w:rPr>
          <w:sz w:val="12"/>
        </w:rPr>
        <w:t>+</w:t>
      </w:r>
      <w:r>
        <w:tab/>
        <w:t>A-Tbl.Profund2 64mm stumpf 42dB Kkb2 NCS</w:t>
      </w:r>
      <w:r>
        <w:tab/>
        <w:t xml:space="preserve">Stk </w:t>
      </w:r>
    </w:p>
    <w:p w14:paraId="0E48FAFD" w14:textId="6DA02679" w:rsidR="00483D8A" w:rsidRDefault="00800A2E" w:rsidP="00800A2E">
      <w:pPr>
        <w:pStyle w:val="Langtext"/>
      </w:pPr>
      <w:r>
        <w:t>Angebotenes Erzeugnis: (....)</w:t>
      </w:r>
    </w:p>
    <w:p w14:paraId="33F0EFDC" w14:textId="7A7B77A3" w:rsidR="00800A2E" w:rsidRDefault="00800A2E" w:rsidP="00357F4D">
      <w:pPr>
        <w:pStyle w:val="TrennungPOS"/>
      </w:pPr>
    </w:p>
    <w:p w14:paraId="6DA98F2A" w14:textId="02B8A9C4" w:rsidR="00357F4D" w:rsidRDefault="00DE4EB9" w:rsidP="00DE4EB9">
      <w:pPr>
        <w:pStyle w:val="GrundtextPosNr"/>
        <w:keepNext/>
        <w:keepLines/>
      </w:pPr>
      <w:r>
        <w:t>37.D7 49</w:t>
      </w:r>
    </w:p>
    <w:p w14:paraId="01557F40" w14:textId="2DAB6730" w:rsidR="00DE4EB9" w:rsidRDefault="00577D19" w:rsidP="00577D19">
      <w:pPr>
        <w:pStyle w:val="Grundtext"/>
      </w:pPr>
      <w:r>
        <w:t>Abschlusstblatt PROFUND3 42dB Kkc3 Doppelfalz.</w:t>
      </w:r>
    </w:p>
    <w:p w14:paraId="23A26B90" w14:textId="3CA0C7A7" w:rsidR="00577D19" w:rsidRDefault="0065185C" w:rsidP="0065185C">
      <w:pPr>
        <w:pStyle w:val="Grundtext"/>
      </w:pPr>
      <w:r>
        <w:t>Abschlusstürblatt (A-Tbl.) mit Doppelfalz (DF), Spezialdeckplatte, mehrlagige Spezialinnenlage, Längskanten mit Hartholzeinleimer gesoftet, Kante 3-seitig foliert bzw. furniert, mit 3-seitigem Doppelfalz 14/24mm und 15/20mm, inkl. montiertem Zylinderschloss mit Wechsel und zwei Stück dreiteiligen Bändern, Türblattdicke ca. 64mm, Schalldämmmaß Rw = 42dB (Tol.-3), Klimakategorie c3.</w:t>
      </w:r>
    </w:p>
    <w:p w14:paraId="7F18279B" w14:textId="00F75090" w:rsidR="0065185C" w:rsidRDefault="00686D40" w:rsidP="00686D40">
      <w:pPr>
        <w:pStyle w:val="Grundtext"/>
      </w:pPr>
      <w:r>
        <w:t xml:space="preserve"> z.B. DANA PROFUND3 mit Doppelfalz oder Gleichwertiges.</w:t>
      </w:r>
    </w:p>
    <w:p w14:paraId="2ADA5578" w14:textId="37A5DC56" w:rsidR="00686D40" w:rsidRPr="00B91350" w:rsidRDefault="0079070D" w:rsidP="0079070D">
      <w:pPr>
        <w:pStyle w:val="Folgeposition"/>
        <w:keepNext/>
        <w:keepLines/>
        <w:rPr>
          <w:lang w:val="en-US"/>
        </w:rPr>
      </w:pPr>
      <w:r w:rsidRPr="00B91350">
        <w:rPr>
          <w:lang w:val="en-US"/>
        </w:rPr>
        <w:t>A</w:t>
      </w:r>
      <w:r w:rsidRPr="00B91350">
        <w:rPr>
          <w:sz w:val="12"/>
          <w:lang w:val="en-US"/>
        </w:rPr>
        <w:t>+</w:t>
      </w:r>
      <w:r w:rsidRPr="00B91350">
        <w:rPr>
          <w:lang w:val="en-US"/>
        </w:rPr>
        <w:tab/>
        <w:t>A-Tbl.Profund3 64mm DF 42dB Kkc3 ML nl</w:t>
      </w:r>
      <w:r w:rsidRPr="00B91350">
        <w:rPr>
          <w:lang w:val="en-US"/>
        </w:rPr>
        <w:tab/>
        <w:t xml:space="preserve">Stk </w:t>
      </w:r>
    </w:p>
    <w:p w14:paraId="7102A40F" w14:textId="550374FE" w:rsidR="0079070D" w:rsidRDefault="00796114" w:rsidP="00796114">
      <w:pPr>
        <w:pStyle w:val="Langtext"/>
      </w:pPr>
      <w:r>
        <w:t>Angebotenes Erzeugnis: (....)</w:t>
      </w:r>
    </w:p>
    <w:p w14:paraId="00AC298A" w14:textId="3ED2556B" w:rsidR="00796114" w:rsidRDefault="00A94717" w:rsidP="00A94717">
      <w:pPr>
        <w:pStyle w:val="Folgeposition"/>
        <w:keepNext/>
        <w:keepLines/>
      </w:pPr>
      <w:r>
        <w:t>B</w:t>
      </w:r>
      <w:r>
        <w:rPr>
          <w:sz w:val="12"/>
        </w:rPr>
        <w:t>+</w:t>
      </w:r>
      <w:r>
        <w:tab/>
        <w:t>A-Tbl.Profund3 64mm DF 42dB Kkc3 BR nl</w:t>
      </w:r>
      <w:r>
        <w:tab/>
        <w:t xml:space="preserve">Stk </w:t>
      </w:r>
    </w:p>
    <w:p w14:paraId="2623B793" w14:textId="7F59B4E7" w:rsidR="00A94717" w:rsidRDefault="00A1150F" w:rsidP="00A1150F">
      <w:pPr>
        <w:pStyle w:val="Langtext"/>
      </w:pPr>
      <w:r>
        <w:t>Angebotenes Erzeugnis: (....)</w:t>
      </w:r>
    </w:p>
    <w:p w14:paraId="2F7DF682" w14:textId="7F1CAFA4" w:rsidR="00A1150F" w:rsidRDefault="00E072A2" w:rsidP="00E072A2">
      <w:pPr>
        <w:pStyle w:val="Folgeposition"/>
        <w:keepNext/>
        <w:keepLines/>
      </w:pPr>
      <w:r>
        <w:lastRenderedPageBreak/>
        <w:t>C</w:t>
      </w:r>
      <w:r>
        <w:rPr>
          <w:sz w:val="12"/>
        </w:rPr>
        <w:t>+</w:t>
      </w:r>
      <w:r>
        <w:tab/>
        <w:t>A-Tbl.Profund3 64mm DF 42dB Kkc3 BU nl</w:t>
      </w:r>
      <w:r>
        <w:tab/>
        <w:t xml:space="preserve">Stk </w:t>
      </w:r>
    </w:p>
    <w:p w14:paraId="0A8B2A28" w14:textId="6D2B9D2F" w:rsidR="00E072A2" w:rsidRDefault="001E571A" w:rsidP="001E571A">
      <w:pPr>
        <w:pStyle w:val="Langtext"/>
      </w:pPr>
      <w:r>
        <w:t>Angebotenes Erzeugnis: (....)</w:t>
      </w:r>
    </w:p>
    <w:p w14:paraId="3D3A163A" w14:textId="3EC21633" w:rsidR="001E571A" w:rsidRDefault="009466BA" w:rsidP="009466BA">
      <w:pPr>
        <w:pStyle w:val="Folgeposition"/>
        <w:keepNext/>
        <w:keepLines/>
      </w:pPr>
      <w:r>
        <w:t>D</w:t>
      </w:r>
      <w:r>
        <w:rPr>
          <w:sz w:val="12"/>
        </w:rPr>
        <w:t>+</w:t>
      </w:r>
      <w:r>
        <w:tab/>
        <w:t>A-Tbl.Profund3 64mm DF 42dB Kkc3 Ei nl</w:t>
      </w:r>
      <w:r>
        <w:tab/>
        <w:t xml:space="preserve">Stk </w:t>
      </w:r>
    </w:p>
    <w:p w14:paraId="36DA7D7E" w14:textId="3348E9E7" w:rsidR="009466BA" w:rsidRDefault="00143A20" w:rsidP="00143A20">
      <w:pPr>
        <w:pStyle w:val="Langtext"/>
      </w:pPr>
      <w:r>
        <w:t>Angebotenes Erzeugnis: (....)</w:t>
      </w:r>
    </w:p>
    <w:p w14:paraId="0F4205FB" w14:textId="65082F9D" w:rsidR="00143A20" w:rsidRDefault="00D22D68" w:rsidP="00D22D68">
      <w:pPr>
        <w:pStyle w:val="Folgeposition"/>
        <w:keepNext/>
        <w:keepLines/>
      </w:pPr>
      <w:r>
        <w:t>E</w:t>
      </w:r>
      <w:r>
        <w:rPr>
          <w:sz w:val="12"/>
        </w:rPr>
        <w:t>+</w:t>
      </w:r>
      <w:r>
        <w:tab/>
        <w:t>A-Tbl.Profund3 64mm DF 42dB Kkc3 ER nl</w:t>
      </w:r>
      <w:r>
        <w:tab/>
        <w:t xml:space="preserve">Stk </w:t>
      </w:r>
    </w:p>
    <w:p w14:paraId="061793A6" w14:textId="55B26BA2" w:rsidR="00D22D68" w:rsidRDefault="00EC0829" w:rsidP="00EC0829">
      <w:pPr>
        <w:pStyle w:val="Langtext"/>
      </w:pPr>
      <w:r>
        <w:t>Angebotenes Erzeugnis: (....)</w:t>
      </w:r>
    </w:p>
    <w:p w14:paraId="38D804F0" w14:textId="041C7D0E" w:rsidR="00EC0829" w:rsidRDefault="0020079D" w:rsidP="0020079D">
      <w:pPr>
        <w:pStyle w:val="Folgeposition"/>
        <w:keepNext/>
        <w:keepLines/>
      </w:pPr>
      <w:r>
        <w:t>F</w:t>
      </w:r>
      <w:r>
        <w:rPr>
          <w:sz w:val="12"/>
        </w:rPr>
        <w:t>+</w:t>
      </w:r>
      <w:r>
        <w:tab/>
        <w:t>A-Tbl.Profund3 64mm DF 42dB Kkc3 ES nl</w:t>
      </w:r>
      <w:r>
        <w:tab/>
        <w:t xml:space="preserve">Stk </w:t>
      </w:r>
    </w:p>
    <w:p w14:paraId="53F62C32" w14:textId="02E72C63" w:rsidR="0020079D" w:rsidRDefault="00021889" w:rsidP="00021889">
      <w:pPr>
        <w:pStyle w:val="Langtext"/>
      </w:pPr>
      <w:r>
        <w:t>Angebotenes Erzeugnis: (....)</w:t>
      </w:r>
    </w:p>
    <w:p w14:paraId="799E7AF3" w14:textId="75F877E1" w:rsidR="00021889" w:rsidRDefault="004F6406" w:rsidP="004F6406">
      <w:pPr>
        <w:pStyle w:val="Folgeposition"/>
        <w:keepNext/>
        <w:keepLines/>
      </w:pPr>
      <w:r>
        <w:t>G</w:t>
      </w:r>
      <w:r>
        <w:rPr>
          <w:sz w:val="12"/>
        </w:rPr>
        <w:t>+</w:t>
      </w:r>
      <w:r>
        <w:tab/>
        <w:t>A-Tbl.Profund3 64mm DF 42dB Kkc3 Fi nl</w:t>
      </w:r>
      <w:r>
        <w:tab/>
        <w:t xml:space="preserve">Stk </w:t>
      </w:r>
    </w:p>
    <w:p w14:paraId="581BF39D" w14:textId="3E79568D" w:rsidR="004F6406" w:rsidRDefault="00A452DF" w:rsidP="00A452DF">
      <w:pPr>
        <w:pStyle w:val="Langtext"/>
      </w:pPr>
      <w:r>
        <w:t>Angebotenes Erzeugnis: (....)</w:t>
      </w:r>
    </w:p>
    <w:p w14:paraId="4FFA43A0" w14:textId="3E8D6729" w:rsidR="00A452DF" w:rsidRDefault="00274E30" w:rsidP="00274E30">
      <w:pPr>
        <w:pStyle w:val="Folgeposition"/>
        <w:keepNext/>
        <w:keepLines/>
      </w:pPr>
      <w:r>
        <w:t>K</w:t>
      </w:r>
      <w:r>
        <w:rPr>
          <w:sz w:val="12"/>
        </w:rPr>
        <w:t>+</w:t>
      </w:r>
      <w:r>
        <w:tab/>
        <w:t>A-Tbl.Profund3 64mm DF 42dB Kkc3 MA nl</w:t>
      </w:r>
      <w:r>
        <w:tab/>
        <w:t xml:space="preserve">Stk </w:t>
      </w:r>
    </w:p>
    <w:p w14:paraId="51BB6A8F" w14:textId="139F018B" w:rsidR="00274E30" w:rsidRDefault="00A359D9" w:rsidP="00A359D9">
      <w:pPr>
        <w:pStyle w:val="Langtext"/>
      </w:pPr>
      <w:r>
        <w:t>Angebotenes Erzeugnis: (....)</w:t>
      </w:r>
    </w:p>
    <w:p w14:paraId="560AEBDD" w14:textId="1456B613" w:rsidR="00A359D9" w:rsidRDefault="00A135FC" w:rsidP="00A135FC">
      <w:pPr>
        <w:pStyle w:val="Folgeposition"/>
        <w:keepNext/>
        <w:keepLines/>
      </w:pPr>
      <w:r>
        <w:t>L</w:t>
      </w:r>
      <w:r>
        <w:rPr>
          <w:sz w:val="12"/>
        </w:rPr>
        <w:t>+</w:t>
      </w:r>
      <w:r>
        <w:tab/>
        <w:t>A-Tbl.Profund3 64mm DF 42dB Kkc3 NU nl</w:t>
      </w:r>
      <w:r>
        <w:tab/>
        <w:t xml:space="preserve">Stk </w:t>
      </w:r>
    </w:p>
    <w:p w14:paraId="5D93A355" w14:textId="1995CA10" w:rsidR="00A135FC" w:rsidRDefault="000167CA" w:rsidP="000167CA">
      <w:pPr>
        <w:pStyle w:val="Langtext"/>
      </w:pPr>
      <w:r>
        <w:t>Angebotenes Erzeugnis: (....)</w:t>
      </w:r>
    </w:p>
    <w:p w14:paraId="2275913F" w14:textId="19EB97E0" w:rsidR="000167CA" w:rsidRDefault="00F018F9" w:rsidP="00F018F9">
      <w:pPr>
        <w:pStyle w:val="Folgeposition"/>
        <w:keepNext/>
        <w:keepLines/>
      </w:pPr>
      <w:r>
        <w:t>M</w:t>
      </w:r>
      <w:r>
        <w:rPr>
          <w:sz w:val="12"/>
        </w:rPr>
        <w:t>+</w:t>
      </w:r>
      <w:r>
        <w:tab/>
        <w:t>A-Tbl.Profund3 64mm DF 42dB Kkc3 GR BS</w:t>
      </w:r>
      <w:r>
        <w:tab/>
        <w:t xml:space="preserve">Stk </w:t>
      </w:r>
    </w:p>
    <w:p w14:paraId="7E2E1EB9" w14:textId="50E57383" w:rsidR="00F018F9" w:rsidRDefault="006A41B7" w:rsidP="006A41B7">
      <w:pPr>
        <w:pStyle w:val="Langtext"/>
      </w:pPr>
      <w:r>
        <w:t>Angebotenes Erzeugnis: (....)</w:t>
      </w:r>
    </w:p>
    <w:p w14:paraId="0D8D473A" w14:textId="0A761FC6" w:rsidR="006A41B7" w:rsidRDefault="00977F3F" w:rsidP="00977F3F">
      <w:pPr>
        <w:pStyle w:val="Folgeposition"/>
        <w:keepNext/>
        <w:keepLines/>
      </w:pPr>
      <w:r>
        <w:t>N</w:t>
      </w:r>
      <w:r>
        <w:rPr>
          <w:sz w:val="12"/>
        </w:rPr>
        <w:t>+</w:t>
      </w:r>
      <w:r>
        <w:tab/>
        <w:t>A-Tbl.Profund3 64mm DF 42dB Kkc3 WM-RAL</w:t>
      </w:r>
      <w:r>
        <w:tab/>
        <w:t xml:space="preserve">Stk </w:t>
      </w:r>
    </w:p>
    <w:p w14:paraId="70AD931E" w14:textId="66B402BB" w:rsidR="00977F3F" w:rsidRDefault="00687DAF" w:rsidP="00687DAF">
      <w:pPr>
        <w:pStyle w:val="Langtext"/>
      </w:pPr>
      <w:r>
        <w:t>Angebotenes Erzeugnis: (....)</w:t>
      </w:r>
    </w:p>
    <w:p w14:paraId="22D9AF21" w14:textId="432DAEAA" w:rsidR="00687DAF" w:rsidRDefault="005B1453" w:rsidP="005B1453">
      <w:pPr>
        <w:pStyle w:val="Folgeposition"/>
        <w:keepNext/>
        <w:keepLines/>
      </w:pPr>
      <w:r>
        <w:t>O</w:t>
      </w:r>
      <w:r>
        <w:rPr>
          <w:sz w:val="12"/>
        </w:rPr>
        <w:t>+</w:t>
      </w:r>
      <w:r>
        <w:tab/>
        <w:t>A-Tbl.Profund3 64mm DF 42dB Kkc3 WF-RAL</w:t>
      </w:r>
      <w:r>
        <w:tab/>
        <w:t xml:space="preserve">Stk </w:t>
      </w:r>
    </w:p>
    <w:p w14:paraId="4A928DA5" w14:textId="1A9B1A13" w:rsidR="005B1453" w:rsidRDefault="00FB7FD1" w:rsidP="00FB7FD1">
      <w:pPr>
        <w:pStyle w:val="Langtext"/>
      </w:pPr>
      <w:r>
        <w:t>Angebotenes Erzeugnis: (....)</w:t>
      </w:r>
    </w:p>
    <w:p w14:paraId="4B441169" w14:textId="692D24A3" w:rsidR="00FB7FD1" w:rsidRDefault="00B307D1" w:rsidP="00B307D1">
      <w:pPr>
        <w:pStyle w:val="Folgeposition"/>
        <w:keepNext/>
        <w:keepLines/>
      </w:pPr>
      <w:r>
        <w:t>S</w:t>
      </w:r>
      <w:r>
        <w:rPr>
          <w:sz w:val="12"/>
        </w:rPr>
        <w:t>+</w:t>
      </w:r>
      <w:r>
        <w:tab/>
        <w:t>A-Tbl.Profund3 64mm DF 42dB Kkc3 NCS</w:t>
      </w:r>
      <w:r>
        <w:tab/>
        <w:t xml:space="preserve">Stk </w:t>
      </w:r>
    </w:p>
    <w:p w14:paraId="03E3762F" w14:textId="5029BCE0" w:rsidR="00B307D1" w:rsidRDefault="00DD2BF5" w:rsidP="00DD2BF5">
      <w:pPr>
        <w:pStyle w:val="Langtext"/>
      </w:pPr>
      <w:r>
        <w:t>Angebotenes Erzeugnis: (....)</w:t>
      </w:r>
    </w:p>
    <w:p w14:paraId="6C3FCCCA" w14:textId="41B97C80" w:rsidR="00DD2BF5" w:rsidRDefault="00DD2BF5" w:rsidP="007C425E">
      <w:pPr>
        <w:pStyle w:val="TrennungPOS"/>
      </w:pPr>
    </w:p>
    <w:p w14:paraId="03EA085B" w14:textId="7F897F11" w:rsidR="007C425E" w:rsidRDefault="0028029A" w:rsidP="0028029A">
      <w:pPr>
        <w:pStyle w:val="GrundtextPosNr"/>
        <w:keepNext/>
        <w:keepLines/>
      </w:pPr>
      <w:r>
        <w:t>37.D7 50</w:t>
      </w:r>
    </w:p>
    <w:p w14:paraId="58DCB85E" w14:textId="5441EC88" w:rsidR="0028029A" w:rsidRDefault="00235D95" w:rsidP="00235D95">
      <w:pPr>
        <w:pStyle w:val="Grundtext"/>
      </w:pPr>
      <w:r>
        <w:t>Abschlusstürblatt Profund3 64mm 42dB Kkc3 stumpf.</w:t>
      </w:r>
    </w:p>
    <w:p w14:paraId="001BF47A" w14:textId="3680AC47" w:rsidR="00235D95" w:rsidRDefault="004E30C5" w:rsidP="004E30C5">
      <w:pPr>
        <w:pStyle w:val="Grundtext"/>
      </w:pPr>
      <w:r>
        <w:t>Abschlusstürblatt (A-Tbl.) stumpf einschlagend, Spezialdeckplatte, mehrlagige Spezialinnenlage, Längskanten mit Hartholzeinleimer gesoftet, Kante 3-seitig foliert bzw. furniert, 3-seitig gefälzt 14/22mm, inkl. montiertem Zylinderschloss mit Wechsel und zwei Stück 3D verstellbare Bänder Edelstahl, Türblattdicke ca. 64 mm, Schalldämmmaß Rw = 42dB (Tol.-3), Klimakategorie c3</w:t>
      </w:r>
    </w:p>
    <w:p w14:paraId="015DEB06" w14:textId="77E54708" w:rsidR="004E30C5" w:rsidRDefault="000D3963" w:rsidP="000D3963">
      <w:pPr>
        <w:pStyle w:val="Grundtext"/>
      </w:pPr>
      <w:r>
        <w:t>z.B. DANA Profund3 stumpf einschlagend oder Gleichwertiges.</w:t>
      </w:r>
    </w:p>
    <w:p w14:paraId="31E2F019" w14:textId="1D58E3EB" w:rsidR="000D3963" w:rsidRDefault="000D3963" w:rsidP="007E47D2">
      <w:pPr>
        <w:pStyle w:val="Grundtext"/>
      </w:pPr>
    </w:p>
    <w:p w14:paraId="762C7F11" w14:textId="198CB073" w:rsidR="007E47D2" w:rsidRPr="00B91350" w:rsidRDefault="00F81D1F" w:rsidP="00F81D1F">
      <w:pPr>
        <w:pStyle w:val="Folgeposition"/>
        <w:keepNext/>
        <w:keepLines/>
        <w:rPr>
          <w:lang w:val="en-US"/>
        </w:rPr>
      </w:pPr>
      <w:r w:rsidRPr="00B91350">
        <w:rPr>
          <w:lang w:val="en-US"/>
        </w:rPr>
        <w:t>A</w:t>
      </w:r>
      <w:r w:rsidRPr="00B91350">
        <w:rPr>
          <w:sz w:val="12"/>
          <w:lang w:val="en-US"/>
        </w:rPr>
        <w:t>+</w:t>
      </w:r>
      <w:r w:rsidRPr="00B91350">
        <w:rPr>
          <w:lang w:val="en-US"/>
        </w:rPr>
        <w:tab/>
        <w:t>A-Tbl.Profund3 64mm stumpf 42dB Kkc3 ML nl</w:t>
      </w:r>
      <w:r w:rsidRPr="00B91350">
        <w:rPr>
          <w:lang w:val="en-US"/>
        </w:rPr>
        <w:tab/>
        <w:t xml:space="preserve">Stk </w:t>
      </w:r>
    </w:p>
    <w:p w14:paraId="4559E001" w14:textId="65958A3F" w:rsidR="00F81D1F" w:rsidRDefault="00494666" w:rsidP="00494666">
      <w:pPr>
        <w:pStyle w:val="Langtext"/>
      </w:pPr>
      <w:r>
        <w:t>Angebotenes Erzeugnis: (....)</w:t>
      </w:r>
    </w:p>
    <w:p w14:paraId="34E590EB" w14:textId="16D8D606" w:rsidR="00494666" w:rsidRDefault="00AF1BE6" w:rsidP="00AF1BE6">
      <w:pPr>
        <w:pStyle w:val="Folgeposition"/>
        <w:keepNext/>
        <w:keepLines/>
      </w:pPr>
      <w:r>
        <w:t>B</w:t>
      </w:r>
      <w:r>
        <w:rPr>
          <w:sz w:val="12"/>
        </w:rPr>
        <w:t>+</w:t>
      </w:r>
      <w:r>
        <w:tab/>
        <w:t>A-Tbl.Profund3 64mm stumpf 42dB Kkc3 BR nl</w:t>
      </w:r>
      <w:r>
        <w:tab/>
        <w:t xml:space="preserve">Stk </w:t>
      </w:r>
    </w:p>
    <w:p w14:paraId="179753E9" w14:textId="4769A7BB" w:rsidR="00AF1BE6" w:rsidRDefault="00554C28" w:rsidP="00554C28">
      <w:pPr>
        <w:pStyle w:val="Langtext"/>
      </w:pPr>
      <w:r>
        <w:t>Angebotenes Erzeugnis: (....)</w:t>
      </w:r>
    </w:p>
    <w:p w14:paraId="3B548FCB" w14:textId="630B0777" w:rsidR="00554C28" w:rsidRDefault="00FF7B4F" w:rsidP="00FF7B4F">
      <w:pPr>
        <w:pStyle w:val="Folgeposition"/>
        <w:keepNext/>
        <w:keepLines/>
      </w:pPr>
      <w:r>
        <w:t>C</w:t>
      </w:r>
      <w:r>
        <w:rPr>
          <w:sz w:val="12"/>
        </w:rPr>
        <w:t>+</w:t>
      </w:r>
      <w:r>
        <w:tab/>
        <w:t>A-Tbl.Profund3 64mm stumpf 42dB Kkc3 BU nl</w:t>
      </w:r>
      <w:r>
        <w:tab/>
        <w:t xml:space="preserve">Stk </w:t>
      </w:r>
    </w:p>
    <w:p w14:paraId="392A477B" w14:textId="3072E4CD" w:rsidR="00FF7B4F" w:rsidRDefault="006D46A3" w:rsidP="006D46A3">
      <w:pPr>
        <w:pStyle w:val="Langtext"/>
      </w:pPr>
      <w:r>
        <w:t>Angebotenes Erzeugnis: (....)</w:t>
      </w:r>
    </w:p>
    <w:p w14:paraId="42C0554E" w14:textId="2ADCE5F3" w:rsidR="006D46A3" w:rsidRDefault="001119EF" w:rsidP="001119EF">
      <w:pPr>
        <w:pStyle w:val="Folgeposition"/>
        <w:keepNext/>
        <w:keepLines/>
      </w:pPr>
      <w:r>
        <w:t>D</w:t>
      </w:r>
      <w:r>
        <w:rPr>
          <w:sz w:val="12"/>
        </w:rPr>
        <w:t>+</w:t>
      </w:r>
      <w:r>
        <w:tab/>
        <w:t>A-Tbl.Profund3 64mm stumpf 42dB Kkc3 Ei nl</w:t>
      </w:r>
      <w:r>
        <w:tab/>
        <w:t xml:space="preserve">Stk </w:t>
      </w:r>
    </w:p>
    <w:p w14:paraId="776E53D8" w14:textId="45572E34" w:rsidR="001119EF" w:rsidRDefault="0008378C" w:rsidP="0008378C">
      <w:pPr>
        <w:pStyle w:val="Langtext"/>
      </w:pPr>
      <w:r>
        <w:t>Angebotenes Erzeugnis: (....)</w:t>
      </w:r>
    </w:p>
    <w:p w14:paraId="3C9467B1" w14:textId="5915DDF1" w:rsidR="0008378C" w:rsidRDefault="00C70A47" w:rsidP="00C70A47">
      <w:pPr>
        <w:pStyle w:val="Folgeposition"/>
        <w:keepNext/>
        <w:keepLines/>
      </w:pPr>
      <w:r>
        <w:t>E</w:t>
      </w:r>
      <w:r>
        <w:rPr>
          <w:sz w:val="12"/>
        </w:rPr>
        <w:t>+</w:t>
      </w:r>
      <w:r>
        <w:tab/>
        <w:t>A-Tbl.Profund3 64mm stumpf 42dB Kkc3 ER nl</w:t>
      </w:r>
      <w:r>
        <w:tab/>
        <w:t xml:space="preserve">Stk </w:t>
      </w:r>
    </w:p>
    <w:p w14:paraId="36F03C92" w14:textId="40D73DAC" w:rsidR="00C70A47" w:rsidRDefault="00C93334" w:rsidP="00C93334">
      <w:pPr>
        <w:pStyle w:val="Langtext"/>
      </w:pPr>
      <w:r>
        <w:t>Angebotenes Erzeugnis: (....)</w:t>
      </w:r>
    </w:p>
    <w:p w14:paraId="1C65D71D" w14:textId="1E37802A" w:rsidR="00C93334" w:rsidRDefault="008E08BD" w:rsidP="008E08BD">
      <w:pPr>
        <w:pStyle w:val="Folgeposition"/>
        <w:keepNext/>
        <w:keepLines/>
      </w:pPr>
      <w:r>
        <w:t>F</w:t>
      </w:r>
      <w:r>
        <w:rPr>
          <w:sz w:val="12"/>
        </w:rPr>
        <w:t>+</w:t>
      </w:r>
      <w:r>
        <w:tab/>
        <w:t>A-Tbl.Profund3 64mm stumpf 42dB Kkc3 ES nl</w:t>
      </w:r>
      <w:r>
        <w:tab/>
        <w:t xml:space="preserve">Stk </w:t>
      </w:r>
    </w:p>
    <w:p w14:paraId="523C8567" w14:textId="72C70896" w:rsidR="008E08BD" w:rsidRDefault="00687916" w:rsidP="00687916">
      <w:pPr>
        <w:pStyle w:val="Langtext"/>
      </w:pPr>
      <w:r>
        <w:t>Angebotenes Erzeugnis: (....)</w:t>
      </w:r>
    </w:p>
    <w:p w14:paraId="58A16504" w14:textId="7082CD47" w:rsidR="00687916" w:rsidRDefault="00FC4347" w:rsidP="00FC4347">
      <w:pPr>
        <w:pStyle w:val="Folgeposition"/>
        <w:keepNext/>
        <w:keepLines/>
      </w:pPr>
      <w:r>
        <w:t>G</w:t>
      </w:r>
      <w:r>
        <w:rPr>
          <w:sz w:val="12"/>
        </w:rPr>
        <w:t>+</w:t>
      </w:r>
      <w:r>
        <w:tab/>
        <w:t>A-Tbl.Profund3 64mm stumpf 42dB Kkc3 Fi nl</w:t>
      </w:r>
      <w:r>
        <w:tab/>
        <w:t xml:space="preserve">Stk </w:t>
      </w:r>
    </w:p>
    <w:p w14:paraId="650A1906" w14:textId="2937119C" w:rsidR="00FC4347" w:rsidRDefault="00261C3E" w:rsidP="00261C3E">
      <w:pPr>
        <w:pStyle w:val="Langtext"/>
      </w:pPr>
      <w:r>
        <w:t>Angebotenes Erzeugnis: (....)</w:t>
      </w:r>
    </w:p>
    <w:p w14:paraId="40AB58AD" w14:textId="6366398A" w:rsidR="00261C3E" w:rsidRDefault="004E4D5E" w:rsidP="004E4D5E">
      <w:pPr>
        <w:pStyle w:val="Folgeposition"/>
        <w:keepNext/>
        <w:keepLines/>
      </w:pPr>
      <w:r>
        <w:t>K</w:t>
      </w:r>
      <w:r>
        <w:rPr>
          <w:sz w:val="12"/>
        </w:rPr>
        <w:t>+</w:t>
      </w:r>
      <w:r>
        <w:tab/>
        <w:t>A-Tbl.Profund3 64mm stumpf 42dB Kkc3 MA nl</w:t>
      </w:r>
      <w:r>
        <w:tab/>
        <w:t xml:space="preserve">Stk </w:t>
      </w:r>
    </w:p>
    <w:p w14:paraId="63BA5F23" w14:textId="3B7006D5" w:rsidR="004E4D5E" w:rsidRDefault="00C92874" w:rsidP="00C92874">
      <w:pPr>
        <w:pStyle w:val="Langtext"/>
      </w:pPr>
      <w:r>
        <w:t>Angebotenes Erzeugnis: (....)</w:t>
      </w:r>
    </w:p>
    <w:p w14:paraId="53C2E8A7" w14:textId="25BCCCFB" w:rsidR="00C92874" w:rsidRDefault="00D563E1" w:rsidP="00D563E1">
      <w:pPr>
        <w:pStyle w:val="Folgeposition"/>
        <w:keepNext/>
        <w:keepLines/>
      </w:pPr>
      <w:r>
        <w:t>L</w:t>
      </w:r>
      <w:r>
        <w:rPr>
          <w:sz w:val="12"/>
        </w:rPr>
        <w:t>+</w:t>
      </w:r>
      <w:r>
        <w:tab/>
        <w:t>A-Tbl.Profund3 64mm stumpf 42dB Kkc3 NU nl</w:t>
      </w:r>
      <w:r>
        <w:tab/>
        <w:t xml:space="preserve">Stk </w:t>
      </w:r>
    </w:p>
    <w:p w14:paraId="571079D8" w14:textId="5370FBD1" w:rsidR="00D563E1" w:rsidRDefault="00A933BC" w:rsidP="00A933BC">
      <w:pPr>
        <w:pStyle w:val="Langtext"/>
      </w:pPr>
      <w:r>
        <w:t>Angebotenes Erzeugnis: (....)</w:t>
      </w:r>
    </w:p>
    <w:p w14:paraId="30795FF0" w14:textId="6DC9E6F6" w:rsidR="00A933BC" w:rsidRDefault="00C96A67" w:rsidP="00C96A67">
      <w:pPr>
        <w:pStyle w:val="Folgeposition"/>
        <w:keepNext/>
        <w:keepLines/>
      </w:pPr>
      <w:r>
        <w:t>M</w:t>
      </w:r>
      <w:r>
        <w:rPr>
          <w:sz w:val="12"/>
        </w:rPr>
        <w:t>+</w:t>
      </w:r>
      <w:r>
        <w:tab/>
        <w:t>A-Tbl.Profund3 64mm stumpf 42dB Kkc3 GR BS</w:t>
      </w:r>
      <w:r>
        <w:tab/>
        <w:t xml:space="preserve">Stk </w:t>
      </w:r>
    </w:p>
    <w:p w14:paraId="75AE510B" w14:textId="2D3FFE1D" w:rsidR="00C96A67" w:rsidRDefault="004C0B29" w:rsidP="004C0B29">
      <w:pPr>
        <w:pStyle w:val="Langtext"/>
      </w:pPr>
      <w:r>
        <w:t>Angebotenes Erzeugnis: (....)</w:t>
      </w:r>
    </w:p>
    <w:p w14:paraId="0B047A7A" w14:textId="04962035" w:rsidR="004C0B29" w:rsidRDefault="002255D9" w:rsidP="002255D9">
      <w:pPr>
        <w:pStyle w:val="Folgeposition"/>
        <w:keepNext/>
        <w:keepLines/>
      </w:pPr>
      <w:r>
        <w:t>N</w:t>
      </w:r>
      <w:r>
        <w:rPr>
          <w:sz w:val="12"/>
        </w:rPr>
        <w:t>+</w:t>
      </w:r>
      <w:r>
        <w:tab/>
        <w:t>A-Tbl.Profund3 64mm stumpf 42dB Kkc3 WM-RAL</w:t>
      </w:r>
      <w:r>
        <w:tab/>
        <w:t xml:space="preserve">Stk </w:t>
      </w:r>
    </w:p>
    <w:p w14:paraId="0E5E3E10" w14:textId="717F243B" w:rsidR="002255D9" w:rsidRDefault="001C00E1" w:rsidP="001C00E1">
      <w:pPr>
        <w:pStyle w:val="Langtext"/>
      </w:pPr>
      <w:r>
        <w:t>Angebotenes Erzeugnis: (....)</w:t>
      </w:r>
    </w:p>
    <w:p w14:paraId="359DCDF7" w14:textId="08239835" w:rsidR="001C00E1" w:rsidRDefault="00866A37" w:rsidP="00866A37">
      <w:pPr>
        <w:pStyle w:val="Folgeposition"/>
        <w:keepNext/>
        <w:keepLines/>
      </w:pPr>
      <w:r>
        <w:t>O</w:t>
      </w:r>
      <w:r>
        <w:rPr>
          <w:sz w:val="12"/>
        </w:rPr>
        <w:t>+</w:t>
      </w:r>
      <w:r>
        <w:tab/>
        <w:t>A-Tbl.Profund3 64mm stumpf 42dB Kkc3 WF-RAL</w:t>
      </w:r>
      <w:r>
        <w:tab/>
        <w:t xml:space="preserve">Stk </w:t>
      </w:r>
    </w:p>
    <w:p w14:paraId="5892F155" w14:textId="0232EFB7" w:rsidR="00866A37" w:rsidRDefault="00B621A9" w:rsidP="00B621A9">
      <w:pPr>
        <w:pStyle w:val="Langtext"/>
      </w:pPr>
      <w:r>
        <w:t>Angebotenes Erzeugnis: (....)</w:t>
      </w:r>
    </w:p>
    <w:p w14:paraId="7722FDAB" w14:textId="42BC0C01" w:rsidR="00B621A9" w:rsidRDefault="00FE1DB0" w:rsidP="00FE1DB0">
      <w:pPr>
        <w:pStyle w:val="Folgeposition"/>
        <w:keepNext/>
        <w:keepLines/>
      </w:pPr>
      <w:r>
        <w:t>S</w:t>
      </w:r>
      <w:r>
        <w:rPr>
          <w:sz w:val="12"/>
        </w:rPr>
        <w:t>+</w:t>
      </w:r>
      <w:r>
        <w:tab/>
        <w:t>A-Tbl.Profund3 64mm stumpf 42dB Kkc3 NCS</w:t>
      </w:r>
      <w:r>
        <w:tab/>
        <w:t xml:space="preserve">Stk </w:t>
      </w:r>
    </w:p>
    <w:p w14:paraId="43256A37" w14:textId="09433D86" w:rsidR="00FE1DB0" w:rsidRDefault="00614443" w:rsidP="00614443">
      <w:pPr>
        <w:pStyle w:val="Langtext"/>
      </w:pPr>
      <w:r>
        <w:t>Angebotenes Erzeugnis: (....)</w:t>
      </w:r>
    </w:p>
    <w:p w14:paraId="739BEB62" w14:textId="6BD76B8B" w:rsidR="00614443" w:rsidRDefault="00614443" w:rsidP="00106740">
      <w:pPr>
        <w:pStyle w:val="TrennungPOS"/>
      </w:pPr>
    </w:p>
    <w:p w14:paraId="4245B2E0" w14:textId="2C4ACEDE" w:rsidR="00106740" w:rsidRDefault="0055502E" w:rsidP="0055502E">
      <w:pPr>
        <w:pStyle w:val="GrundtextPosNr"/>
        <w:keepNext/>
        <w:keepLines/>
      </w:pPr>
      <w:r>
        <w:t>37.D7 52</w:t>
      </w:r>
    </w:p>
    <w:p w14:paraId="4CEEDA0A" w14:textId="37700A9A" w:rsidR="0055502E" w:rsidRDefault="005B6403" w:rsidP="005B6403">
      <w:pPr>
        <w:pStyle w:val="Grundtext"/>
      </w:pPr>
      <w:r>
        <w:t>Abschlusstürblatt Dominanta2 EI30 42dB Kkb2 DF.</w:t>
      </w:r>
    </w:p>
    <w:p w14:paraId="605374BC" w14:textId="72D470BF" w:rsidR="005B6403" w:rsidRDefault="00995270" w:rsidP="00995270">
      <w:pPr>
        <w:pStyle w:val="Grundtext"/>
      </w:pPr>
      <w:r>
        <w:t xml:space="preserve">Abschlusstürblatt (A-Tbl.) mit Doppelfalz (DF), mit Brandwiderstandsklasse EI2 30-C (erforderlicher Türschließer in eigener Position), im Element mit Zarge geprüft, Spezialdeckplatte, mehrlagige Spezialinnenlage, Längskanten mit Hartholzeinleimer gesoftet, Kante 3-seitig foliert bzw. furniert, mit 3-seitigem Doppelfalz 14/24mm und 15/20mm, </w:t>
      </w:r>
      <w:r>
        <w:lastRenderedPageBreak/>
        <w:t>Brandschutzstreifen 3-seitig montiert, inkl. montiertem FH-Schloss mit Wechsel, für Schließzylinder gerichtet und zwei Stück dreiteiligen Bändern, Türblattdicke ca. 64 mm, Schalldämmmaß Rw = 42dB (Tol.-3), Klimakategorie b2.</w:t>
      </w:r>
    </w:p>
    <w:p w14:paraId="5AF6574E" w14:textId="793AC12E" w:rsidR="00995270" w:rsidRDefault="001800B3" w:rsidP="001800B3">
      <w:pPr>
        <w:pStyle w:val="Grundtext"/>
      </w:pPr>
      <w:r>
        <w:t>z.B. DANA Dominanta2 mit Doppelfalz oder Gleichwertiges.</w:t>
      </w:r>
    </w:p>
    <w:p w14:paraId="5E11F240" w14:textId="317E75AC" w:rsidR="001800B3" w:rsidRDefault="001800B3" w:rsidP="004021ED">
      <w:pPr>
        <w:pStyle w:val="Grundtext"/>
      </w:pPr>
    </w:p>
    <w:p w14:paraId="5B750D04" w14:textId="1A5874DA" w:rsidR="004021ED" w:rsidRPr="00B91350" w:rsidRDefault="005A5318" w:rsidP="005A5318">
      <w:pPr>
        <w:pStyle w:val="Folgeposition"/>
        <w:keepNext/>
        <w:keepLines/>
        <w:rPr>
          <w:lang w:val="en-US"/>
        </w:rPr>
      </w:pPr>
      <w:r w:rsidRPr="00B91350">
        <w:rPr>
          <w:lang w:val="en-US"/>
        </w:rPr>
        <w:t>A</w:t>
      </w:r>
      <w:r w:rsidRPr="00B91350">
        <w:rPr>
          <w:sz w:val="12"/>
          <w:lang w:val="en-US"/>
        </w:rPr>
        <w:t>+</w:t>
      </w:r>
      <w:r w:rsidRPr="00B91350">
        <w:rPr>
          <w:lang w:val="en-US"/>
        </w:rPr>
        <w:tab/>
        <w:t>A-Tbl.Dominanta2 EI30 DF 42dB Kkb2 ML nl</w:t>
      </w:r>
      <w:r w:rsidRPr="00B91350">
        <w:rPr>
          <w:lang w:val="en-US"/>
        </w:rPr>
        <w:tab/>
        <w:t xml:space="preserve">Stk </w:t>
      </w:r>
    </w:p>
    <w:p w14:paraId="4E877E1A" w14:textId="1C435DAA" w:rsidR="005A5318" w:rsidRDefault="00EB6673" w:rsidP="00EB6673">
      <w:pPr>
        <w:pStyle w:val="Langtext"/>
      </w:pPr>
      <w:r>
        <w:t>Angebotenes Erzeugnis: (....)</w:t>
      </w:r>
    </w:p>
    <w:p w14:paraId="5F6CF5A2" w14:textId="0694C4EC" w:rsidR="00EB6673" w:rsidRDefault="00103AEF" w:rsidP="00103AEF">
      <w:pPr>
        <w:pStyle w:val="Folgeposition"/>
        <w:keepNext/>
        <w:keepLines/>
      </w:pPr>
      <w:r>
        <w:t>B</w:t>
      </w:r>
      <w:r>
        <w:rPr>
          <w:sz w:val="12"/>
        </w:rPr>
        <w:t>+</w:t>
      </w:r>
      <w:r>
        <w:tab/>
        <w:t>A-Tbl.Dominanta2 EI30 DF 42dB Kkb2 BR nl</w:t>
      </w:r>
      <w:r>
        <w:tab/>
        <w:t xml:space="preserve">Stk </w:t>
      </w:r>
    </w:p>
    <w:p w14:paraId="145349DC" w14:textId="7E3680BC" w:rsidR="00103AEF" w:rsidRDefault="00B569DF" w:rsidP="00B569DF">
      <w:pPr>
        <w:pStyle w:val="Langtext"/>
      </w:pPr>
      <w:r>
        <w:t>Angebotenes Erzeugnis: (....)</w:t>
      </w:r>
    </w:p>
    <w:p w14:paraId="0BF5B0EC" w14:textId="5FB407E6" w:rsidR="00B569DF" w:rsidRDefault="007B706C" w:rsidP="007B706C">
      <w:pPr>
        <w:pStyle w:val="Folgeposition"/>
        <w:keepNext/>
        <w:keepLines/>
      </w:pPr>
      <w:r>
        <w:t>C</w:t>
      </w:r>
      <w:r>
        <w:rPr>
          <w:sz w:val="12"/>
        </w:rPr>
        <w:t>+</w:t>
      </w:r>
      <w:r>
        <w:tab/>
        <w:t>A-Tbl.Dominanta2 EI30 DF 42dB Kkb2 BU nl</w:t>
      </w:r>
      <w:r>
        <w:tab/>
        <w:t xml:space="preserve">Stk </w:t>
      </w:r>
    </w:p>
    <w:p w14:paraId="189FF0DA" w14:textId="083FF143" w:rsidR="007B706C" w:rsidRDefault="00C23E6C" w:rsidP="00C23E6C">
      <w:pPr>
        <w:pStyle w:val="Langtext"/>
      </w:pPr>
      <w:r>
        <w:t>Angebotenes Erzeugnis: (....)</w:t>
      </w:r>
    </w:p>
    <w:p w14:paraId="18175F33" w14:textId="6CC4B656" w:rsidR="00C23E6C" w:rsidRDefault="006C7042" w:rsidP="006C7042">
      <w:pPr>
        <w:pStyle w:val="Folgeposition"/>
        <w:keepNext/>
        <w:keepLines/>
      </w:pPr>
      <w:r>
        <w:t>D</w:t>
      </w:r>
      <w:r>
        <w:rPr>
          <w:sz w:val="12"/>
        </w:rPr>
        <w:t>+</w:t>
      </w:r>
      <w:r>
        <w:tab/>
        <w:t>A-Tbl.Dominanta2 EI30 DF 42dB Kkb2 Ei nl</w:t>
      </w:r>
      <w:r>
        <w:tab/>
        <w:t xml:space="preserve">Stk </w:t>
      </w:r>
    </w:p>
    <w:p w14:paraId="5193E891" w14:textId="2BB68BA0" w:rsidR="006C7042" w:rsidRDefault="00145081" w:rsidP="00145081">
      <w:pPr>
        <w:pStyle w:val="Langtext"/>
      </w:pPr>
      <w:r>
        <w:t>Angebotenes Erzeugnis: (....)</w:t>
      </w:r>
    </w:p>
    <w:p w14:paraId="15175657" w14:textId="0EC2A4CE" w:rsidR="00145081" w:rsidRDefault="00153945" w:rsidP="00153945">
      <w:pPr>
        <w:pStyle w:val="Folgeposition"/>
        <w:keepNext/>
        <w:keepLines/>
      </w:pPr>
      <w:r>
        <w:t>E</w:t>
      </w:r>
      <w:r>
        <w:rPr>
          <w:sz w:val="12"/>
        </w:rPr>
        <w:t>+</w:t>
      </w:r>
      <w:r>
        <w:tab/>
        <w:t>A-Tbl.Dominanta2 EI30 DF 42dB Kkb2 ER nl</w:t>
      </w:r>
      <w:r>
        <w:tab/>
        <w:t xml:space="preserve">Stk </w:t>
      </w:r>
    </w:p>
    <w:p w14:paraId="5C392DA7" w14:textId="0B525C2C" w:rsidR="00153945" w:rsidRDefault="00F64A13" w:rsidP="00F64A13">
      <w:pPr>
        <w:pStyle w:val="Langtext"/>
      </w:pPr>
      <w:r>
        <w:t>Angebotenes Erzeugnis: (....)</w:t>
      </w:r>
    </w:p>
    <w:p w14:paraId="71A6BCB4" w14:textId="298D8EAF" w:rsidR="00F64A13" w:rsidRDefault="00976A26" w:rsidP="00976A26">
      <w:pPr>
        <w:pStyle w:val="Folgeposition"/>
        <w:keepNext/>
        <w:keepLines/>
      </w:pPr>
      <w:r>
        <w:t>F</w:t>
      </w:r>
      <w:r>
        <w:rPr>
          <w:sz w:val="12"/>
        </w:rPr>
        <w:t>+</w:t>
      </w:r>
      <w:r>
        <w:tab/>
        <w:t>A-Tbl.Dominanta2 EI30 DF 42dB Kkb2 ES nl</w:t>
      </w:r>
      <w:r>
        <w:tab/>
        <w:t xml:space="preserve">Stk </w:t>
      </w:r>
    </w:p>
    <w:p w14:paraId="36A7885F" w14:textId="188C61EB" w:rsidR="00976A26" w:rsidRDefault="0000352D" w:rsidP="0000352D">
      <w:pPr>
        <w:pStyle w:val="Langtext"/>
      </w:pPr>
      <w:r>
        <w:t>Angebotenes Erzeugnis: (....)</w:t>
      </w:r>
    </w:p>
    <w:p w14:paraId="5C953628" w14:textId="57C7AC87" w:rsidR="0000352D" w:rsidRDefault="00AD55E0" w:rsidP="00AD55E0">
      <w:pPr>
        <w:pStyle w:val="Folgeposition"/>
        <w:keepNext/>
        <w:keepLines/>
      </w:pPr>
      <w:r>
        <w:t>G</w:t>
      </w:r>
      <w:r>
        <w:rPr>
          <w:sz w:val="12"/>
        </w:rPr>
        <w:t>+</w:t>
      </w:r>
      <w:r>
        <w:tab/>
        <w:t>A-Tbl.Dominanta2 EI30 DF 42dB Kkb2 Fi nl</w:t>
      </w:r>
      <w:r>
        <w:tab/>
        <w:t xml:space="preserve">Stk </w:t>
      </w:r>
    </w:p>
    <w:p w14:paraId="2232A62A" w14:textId="1961C550" w:rsidR="00AD55E0" w:rsidRDefault="00F9522F" w:rsidP="00F9522F">
      <w:pPr>
        <w:pStyle w:val="Langtext"/>
      </w:pPr>
      <w:r>
        <w:t>Angebotenes Erzeugnis: (....)</w:t>
      </w:r>
    </w:p>
    <w:p w14:paraId="56DB5624" w14:textId="43A9586E" w:rsidR="00F9522F" w:rsidRDefault="00EA44E1" w:rsidP="00EA44E1">
      <w:pPr>
        <w:pStyle w:val="Folgeposition"/>
        <w:keepNext/>
        <w:keepLines/>
      </w:pPr>
      <w:r>
        <w:t>K</w:t>
      </w:r>
      <w:r>
        <w:rPr>
          <w:sz w:val="12"/>
        </w:rPr>
        <w:t>+</w:t>
      </w:r>
      <w:r>
        <w:tab/>
        <w:t>A-Tbl.Dominanta2 EI30 DF 42dB Kkb2 MA nl</w:t>
      </w:r>
      <w:r>
        <w:tab/>
        <w:t xml:space="preserve">Stk </w:t>
      </w:r>
    </w:p>
    <w:p w14:paraId="52B24735" w14:textId="150922F0" w:rsidR="00EA44E1" w:rsidRDefault="00922A6F" w:rsidP="00922A6F">
      <w:pPr>
        <w:pStyle w:val="Langtext"/>
      </w:pPr>
      <w:r>
        <w:t>Angebotenes Erzeugnis: (....)</w:t>
      </w:r>
    </w:p>
    <w:p w14:paraId="1A8E1992" w14:textId="1137DFDA" w:rsidR="00922A6F" w:rsidRDefault="00F475DD" w:rsidP="00F475DD">
      <w:pPr>
        <w:pStyle w:val="Folgeposition"/>
        <w:keepNext/>
        <w:keepLines/>
      </w:pPr>
      <w:r>
        <w:t>L</w:t>
      </w:r>
      <w:r>
        <w:rPr>
          <w:sz w:val="12"/>
        </w:rPr>
        <w:t>+</w:t>
      </w:r>
      <w:r>
        <w:tab/>
        <w:t>A-Tbl.Dominanta2 EI30 DF 42dB Kkb2 NU nl</w:t>
      </w:r>
      <w:r>
        <w:tab/>
        <w:t xml:space="preserve">Stk </w:t>
      </w:r>
    </w:p>
    <w:p w14:paraId="27936F89" w14:textId="1FC67504" w:rsidR="00F475DD" w:rsidRDefault="00FD58BF" w:rsidP="00FD58BF">
      <w:pPr>
        <w:pStyle w:val="Langtext"/>
      </w:pPr>
      <w:r>
        <w:t>Angebotenes Erzeugnis: (....)</w:t>
      </w:r>
    </w:p>
    <w:p w14:paraId="1B83E469" w14:textId="0868B5B2" w:rsidR="00FD58BF" w:rsidRDefault="00467B62" w:rsidP="00467B62">
      <w:pPr>
        <w:pStyle w:val="Folgeposition"/>
        <w:keepNext/>
        <w:keepLines/>
      </w:pPr>
      <w:r>
        <w:t>M</w:t>
      </w:r>
      <w:r>
        <w:rPr>
          <w:sz w:val="12"/>
        </w:rPr>
        <w:t>+</w:t>
      </w:r>
      <w:r>
        <w:tab/>
        <w:t>A-Tbl.Dominanta2 EI30 DF 42dB Kkb2 GR BS</w:t>
      </w:r>
      <w:r>
        <w:tab/>
        <w:t xml:space="preserve">Stk </w:t>
      </w:r>
    </w:p>
    <w:p w14:paraId="340F1B99" w14:textId="29D9EFC9" w:rsidR="00467B62" w:rsidRDefault="00504E48" w:rsidP="00504E48">
      <w:pPr>
        <w:pStyle w:val="Langtext"/>
      </w:pPr>
      <w:r>
        <w:t>Angebotenes Erzeugnis: (....)</w:t>
      </w:r>
    </w:p>
    <w:p w14:paraId="28D0C950" w14:textId="521E6564" w:rsidR="00504E48" w:rsidRDefault="004A559F" w:rsidP="004A559F">
      <w:pPr>
        <w:pStyle w:val="Folgeposition"/>
        <w:keepNext/>
        <w:keepLines/>
      </w:pPr>
      <w:r>
        <w:t>N</w:t>
      </w:r>
      <w:r>
        <w:rPr>
          <w:sz w:val="12"/>
        </w:rPr>
        <w:t>+</w:t>
      </w:r>
      <w:r>
        <w:tab/>
        <w:t>A-Tbl.Dominanta2 EI30 DF 42dB Kkb2 WM-RAL</w:t>
      </w:r>
      <w:r>
        <w:tab/>
        <w:t xml:space="preserve">Stk </w:t>
      </w:r>
    </w:p>
    <w:p w14:paraId="732486DD" w14:textId="69235FA0" w:rsidR="004A559F" w:rsidRDefault="00AA2C17" w:rsidP="00AA2C17">
      <w:pPr>
        <w:pStyle w:val="Langtext"/>
      </w:pPr>
      <w:r>
        <w:t>Angebotenes Erzeugnis: (....)</w:t>
      </w:r>
    </w:p>
    <w:p w14:paraId="0D186CC6" w14:textId="210AAB63" w:rsidR="00AA2C17" w:rsidRDefault="009068BC" w:rsidP="009068BC">
      <w:pPr>
        <w:pStyle w:val="Folgeposition"/>
        <w:keepNext/>
        <w:keepLines/>
      </w:pPr>
      <w:r>
        <w:t>O</w:t>
      </w:r>
      <w:r>
        <w:rPr>
          <w:sz w:val="12"/>
        </w:rPr>
        <w:t>+</w:t>
      </w:r>
      <w:r>
        <w:tab/>
        <w:t>A-Tbl.Dominanta2 EI30 DF 42dB Kkb2 WF-RAL</w:t>
      </w:r>
      <w:r>
        <w:tab/>
        <w:t xml:space="preserve">Stk </w:t>
      </w:r>
    </w:p>
    <w:p w14:paraId="315DC2F7" w14:textId="45AFF817" w:rsidR="009068BC" w:rsidRDefault="001E3440" w:rsidP="001E3440">
      <w:pPr>
        <w:pStyle w:val="Langtext"/>
      </w:pPr>
      <w:r>
        <w:t>Angebotenes Erzeugnis: (....)</w:t>
      </w:r>
    </w:p>
    <w:p w14:paraId="0ACD56B6" w14:textId="39AF3CBF" w:rsidR="001E3440" w:rsidRDefault="004B2BA7" w:rsidP="004B2BA7">
      <w:pPr>
        <w:pStyle w:val="Folgeposition"/>
        <w:keepNext/>
        <w:keepLines/>
      </w:pPr>
      <w:r>
        <w:t>S</w:t>
      </w:r>
      <w:r>
        <w:rPr>
          <w:sz w:val="12"/>
        </w:rPr>
        <w:t>+</w:t>
      </w:r>
      <w:r>
        <w:tab/>
        <w:t>A-Tbl.Dominanta2 EI30 DF 42dB Kkb2 NCS</w:t>
      </w:r>
      <w:r>
        <w:tab/>
        <w:t xml:space="preserve">Stk </w:t>
      </w:r>
    </w:p>
    <w:p w14:paraId="12BA3319" w14:textId="1863BFF8" w:rsidR="004B2BA7" w:rsidRDefault="00872B9C" w:rsidP="00872B9C">
      <w:pPr>
        <w:pStyle w:val="Langtext"/>
      </w:pPr>
      <w:r>
        <w:t>Angebotenes Erzeugnis: (....)</w:t>
      </w:r>
    </w:p>
    <w:p w14:paraId="45C83D0C" w14:textId="21270774" w:rsidR="00872B9C" w:rsidRDefault="00872B9C" w:rsidP="000A7721">
      <w:pPr>
        <w:pStyle w:val="TrennungPOS"/>
      </w:pPr>
    </w:p>
    <w:p w14:paraId="7155A99B" w14:textId="448DE752" w:rsidR="000A7721" w:rsidRDefault="00D0413A" w:rsidP="00D0413A">
      <w:pPr>
        <w:pStyle w:val="GrundtextPosNr"/>
        <w:keepNext/>
        <w:keepLines/>
      </w:pPr>
      <w:r>
        <w:t>37.D7 53</w:t>
      </w:r>
    </w:p>
    <w:p w14:paraId="12F015C0" w14:textId="3144B51B" w:rsidR="00D0413A" w:rsidRDefault="002718F8" w:rsidP="002718F8">
      <w:pPr>
        <w:pStyle w:val="Grundtext"/>
      </w:pPr>
      <w:r>
        <w:t>Abschlusstürblatt Dominanta2 EI30 42 dB Kkb2 stumpf.</w:t>
      </w:r>
    </w:p>
    <w:p w14:paraId="33E49989" w14:textId="486122B9" w:rsidR="002718F8" w:rsidRDefault="00C942EE" w:rsidP="00C942EE">
      <w:pPr>
        <w:pStyle w:val="Grundtext"/>
      </w:pPr>
      <w:r>
        <w:t>Abschlusstürblatt (A-Tbl.) stumpf einschlagend, mit Brandwiderstandsklasse EI2 30-C (erforderlicher Türschließer in eigener Position), im Element mit Zarge geprüft, Spezialdeckplatte, mehrlagige Spezialinnenlage, Längskanten mit Hartholzeinleimer gesoftet, Kante 3-seitig foliert bzw. furniert, 3-seitig gefälzt 14/22 mm und Brandquellstreifen 3-seitig montiert, inkl. montiertem FH-Schloss mit Wechsel, für Schließzylinder gerichtet und zwei Stück 3D verstellbare Bänder Edelstahl, Türblattdicke ca. 64 mm, Schalldämmmaß Rw = 42dB (Tol.-3), Klimakategorie b2.</w:t>
      </w:r>
    </w:p>
    <w:p w14:paraId="517DE0AF" w14:textId="2693BE56" w:rsidR="00C942EE" w:rsidRDefault="00222801" w:rsidP="00222801">
      <w:pPr>
        <w:pStyle w:val="Grundtext"/>
      </w:pPr>
      <w:r>
        <w:t>z.B. DANA Dominanta2 stumpf einschlagend oder Gleichwertiges</w:t>
      </w:r>
    </w:p>
    <w:p w14:paraId="0CF9B0E1" w14:textId="61728100" w:rsidR="00222801" w:rsidRDefault="00222801" w:rsidP="008612E3">
      <w:pPr>
        <w:pStyle w:val="Grundtext"/>
      </w:pPr>
    </w:p>
    <w:p w14:paraId="00CBBCC3" w14:textId="032F2BFF" w:rsidR="008612E3" w:rsidRPr="00B91350" w:rsidRDefault="00B732B8" w:rsidP="00B732B8">
      <w:pPr>
        <w:pStyle w:val="Folgeposition"/>
        <w:keepNext/>
        <w:keepLines/>
        <w:rPr>
          <w:lang w:val="en-US"/>
        </w:rPr>
      </w:pPr>
      <w:r w:rsidRPr="00B91350">
        <w:rPr>
          <w:lang w:val="en-US"/>
        </w:rPr>
        <w:t>A</w:t>
      </w:r>
      <w:r w:rsidRPr="00B91350">
        <w:rPr>
          <w:sz w:val="12"/>
          <w:lang w:val="en-US"/>
        </w:rPr>
        <w:t>+</w:t>
      </w:r>
      <w:r w:rsidRPr="00B91350">
        <w:rPr>
          <w:lang w:val="en-US"/>
        </w:rPr>
        <w:tab/>
        <w:t>A-Tbl.Dominanta2 EI30 stumpf 42dB Kkb2 ML nl</w:t>
      </w:r>
      <w:r w:rsidRPr="00B91350">
        <w:rPr>
          <w:lang w:val="en-US"/>
        </w:rPr>
        <w:tab/>
        <w:t xml:space="preserve">Stk </w:t>
      </w:r>
    </w:p>
    <w:p w14:paraId="43B77C73" w14:textId="6AB5901E" w:rsidR="00B732B8" w:rsidRDefault="00945DA3" w:rsidP="00945DA3">
      <w:pPr>
        <w:pStyle w:val="Langtext"/>
      </w:pPr>
      <w:r>
        <w:t>Angebotenes Erzeugnis: (....)</w:t>
      </w:r>
    </w:p>
    <w:p w14:paraId="5266C0A4" w14:textId="6445847E" w:rsidR="00945DA3" w:rsidRDefault="000731E9" w:rsidP="000731E9">
      <w:pPr>
        <w:pStyle w:val="Folgeposition"/>
        <w:keepNext/>
        <w:keepLines/>
      </w:pPr>
      <w:r>
        <w:t>B</w:t>
      </w:r>
      <w:r>
        <w:rPr>
          <w:sz w:val="12"/>
        </w:rPr>
        <w:t>+</w:t>
      </w:r>
      <w:r>
        <w:tab/>
        <w:t>A-Tbl.Dominanta2 EI30 stumpf 42dB Kkb2 BR nl</w:t>
      </w:r>
      <w:r>
        <w:tab/>
        <w:t xml:space="preserve">Stk </w:t>
      </w:r>
    </w:p>
    <w:p w14:paraId="59F8D0F4" w14:textId="4D924B0F" w:rsidR="000731E9" w:rsidRDefault="00F931D1" w:rsidP="00F931D1">
      <w:pPr>
        <w:pStyle w:val="Langtext"/>
      </w:pPr>
      <w:r>
        <w:t>Angebotenes Erzeugnis: (....)</w:t>
      </w:r>
    </w:p>
    <w:p w14:paraId="005659F1" w14:textId="00E38CAC" w:rsidR="00F931D1" w:rsidRDefault="00B44FC8" w:rsidP="00B44FC8">
      <w:pPr>
        <w:pStyle w:val="Folgeposition"/>
        <w:keepNext/>
        <w:keepLines/>
      </w:pPr>
      <w:r>
        <w:t>C</w:t>
      </w:r>
      <w:r>
        <w:rPr>
          <w:sz w:val="12"/>
        </w:rPr>
        <w:t>+</w:t>
      </w:r>
      <w:r>
        <w:tab/>
        <w:t>A-Tbl.Dominanta2 EI30 stumpf 42dB Kkb2 BU nl</w:t>
      </w:r>
      <w:r>
        <w:tab/>
        <w:t xml:space="preserve">Stk </w:t>
      </w:r>
    </w:p>
    <w:p w14:paraId="34985D14" w14:textId="2B69B485" w:rsidR="00B44FC8" w:rsidRDefault="008877ED" w:rsidP="008877ED">
      <w:pPr>
        <w:pStyle w:val="Langtext"/>
      </w:pPr>
      <w:r>
        <w:t>Angebotenes Erzeugnis: (....)</w:t>
      </w:r>
    </w:p>
    <w:p w14:paraId="113F2B42" w14:textId="1CD9824A" w:rsidR="008877ED" w:rsidRDefault="00B2497D" w:rsidP="00B2497D">
      <w:pPr>
        <w:pStyle w:val="Folgeposition"/>
        <w:keepNext/>
        <w:keepLines/>
      </w:pPr>
      <w:r>
        <w:t>D</w:t>
      </w:r>
      <w:r>
        <w:rPr>
          <w:sz w:val="12"/>
        </w:rPr>
        <w:t>+</w:t>
      </w:r>
      <w:r>
        <w:tab/>
        <w:t>A-Tbl.Dominanta2 EI30 stumpf 42dB Kkb2 Ei nl</w:t>
      </w:r>
      <w:r>
        <w:tab/>
        <w:t xml:space="preserve">Stk </w:t>
      </w:r>
    </w:p>
    <w:p w14:paraId="5F680CF9" w14:textId="61584CE4" w:rsidR="00B2497D" w:rsidRDefault="00FC27DD" w:rsidP="00FC27DD">
      <w:pPr>
        <w:pStyle w:val="Langtext"/>
      </w:pPr>
      <w:r>
        <w:t>Angebotenes Erzeugnis: (....)</w:t>
      </w:r>
    </w:p>
    <w:p w14:paraId="138AC2C3" w14:textId="5207B5D2" w:rsidR="00FC27DD" w:rsidRDefault="00D5125C" w:rsidP="00D5125C">
      <w:pPr>
        <w:pStyle w:val="Folgeposition"/>
        <w:keepNext/>
        <w:keepLines/>
      </w:pPr>
      <w:r>
        <w:t>E</w:t>
      </w:r>
      <w:r>
        <w:rPr>
          <w:sz w:val="12"/>
        </w:rPr>
        <w:t>+</w:t>
      </w:r>
      <w:r>
        <w:tab/>
        <w:t>A-Tbl.Dominanta2 EI30 stumpf 42dB Kkb2 ER nl</w:t>
      </w:r>
      <w:r>
        <w:tab/>
        <w:t xml:space="preserve">Stk </w:t>
      </w:r>
    </w:p>
    <w:p w14:paraId="0CD70EDC" w14:textId="3BE8DACD" w:rsidR="00D5125C" w:rsidRDefault="00A201B0" w:rsidP="00A201B0">
      <w:pPr>
        <w:pStyle w:val="Langtext"/>
      </w:pPr>
      <w:r>
        <w:t>Angebotenes Erzeugnis: (....)</w:t>
      </w:r>
    </w:p>
    <w:p w14:paraId="6F1EC6A2" w14:textId="23498A1A" w:rsidR="00A201B0" w:rsidRDefault="003D41D2" w:rsidP="003D41D2">
      <w:pPr>
        <w:pStyle w:val="Folgeposition"/>
        <w:keepNext/>
        <w:keepLines/>
      </w:pPr>
      <w:r>
        <w:t>F</w:t>
      </w:r>
      <w:r>
        <w:rPr>
          <w:sz w:val="12"/>
        </w:rPr>
        <w:t>+</w:t>
      </w:r>
      <w:r>
        <w:tab/>
        <w:t>A-Tbl.Dominanta2 EI30 stumpf 42dB Kkb2 ES nl</w:t>
      </w:r>
      <w:r>
        <w:tab/>
        <w:t xml:space="preserve">Stk </w:t>
      </w:r>
    </w:p>
    <w:p w14:paraId="5743DCCA" w14:textId="3EBD180F" w:rsidR="003D41D2" w:rsidRDefault="001E06A4" w:rsidP="001E06A4">
      <w:pPr>
        <w:pStyle w:val="Langtext"/>
      </w:pPr>
      <w:r>
        <w:t>Angebotenes Erzeugnis: (....)</w:t>
      </w:r>
    </w:p>
    <w:p w14:paraId="7750DF5F" w14:textId="75C10361" w:rsidR="001E06A4" w:rsidRDefault="00F24E3F" w:rsidP="00F24E3F">
      <w:pPr>
        <w:pStyle w:val="Folgeposition"/>
        <w:keepNext/>
        <w:keepLines/>
      </w:pPr>
      <w:r>
        <w:t>G</w:t>
      </w:r>
      <w:r>
        <w:rPr>
          <w:sz w:val="12"/>
        </w:rPr>
        <w:t>+</w:t>
      </w:r>
      <w:r>
        <w:tab/>
        <w:t>A-Tbl.Dominanta2 EI30 stumpf 42dB Kkb2 Fi nl</w:t>
      </w:r>
      <w:r>
        <w:tab/>
        <w:t xml:space="preserve">Stk </w:t>
      </w:r>
    </w:p>
    <w:p w14:paraId="08ABA0AB" w14:textId="10BB9A4C" w:rsidR="00F24E3F" w:rsidRDefault="00113FC5" w:rsidP="00113FC5">
      <w:pPr>
        <w:pStyle w:val="Langtext"/>
      </w:pPr>
      <w:r>
        <w:t>Angebotenes Erzeugnis: (....)</w:t>
      </w:r>
    </w:p>
    <w:p w14:paraId="081B1CCC" w14:textId="1F4F6991" w:rsidR="00113FC5" w:rsidRDefault="00D52903" w:rsidP="00D52903">
      <w:pPr>
        <w:pStyle w:val="Folgeposition"/>
        <w:keepNext/>
        <w:keepLines/>
      </w:pPr>
      <w:r>
        <w:t>K</w:t>
      </w:r>
      <w:r>
        <w:rPr>
          <w:sz w:val="12"/>
        </w:rPr>
        <w:t>+</w:t>
      </w:r>
      <w:r>
        <w:tab/>
        <w:t>A-Tbl.Dominanta2 EI30 stumpf 42dB Kkb2 MA nl</w:t>
      </w:r>
      <w:r>
        <w:tab/>
        <w:t xml:space="preserve">Stk </w:t>
      </w:r>
    </w:p>
    <w:p w14:paraId="4491946D" w14:textId="07BA286C" w:rsidR="00D52903" w:rsidRDefault="000E08E8" w:rsidP="000E08E8">
      <w:pPr>
        <w:pStyle w:val="Langtext"/>
      </w:pPr>
      <w:r>
        <w:t>Angebotenes Erzeugnis: (....)</w:t>
      </w:r>
    </w:p>
    <w:p w14:paraId="0BAD744E" w14:textId="73A00CC3" w:rsidR="000E08E8" w:rsidRDefault="00F55E46" w:rsidP="00F55E46">
      <w:pPr>
        <w:pStyle w:val="Folgeposition"/>
        <w:keepNext/>
        <w:keepLines/>
      </w:pPr>
      <w:r>
        <w:t>L</w:t>
      </w:r>
      <w:r>
        <w:rPr>
          <w:sz w:val="12"/>
        </w:rPr>
        <w:t>+</w:t>
      </w:r>
      <w:r>
        <w:tab/>
        <w:t>A-Tbl.Dominanta2 EI30 stumpf 42dB Kkb2 NU nl</w:t>
      </w:r>
      <w:r>
        <w:tab/>
        <w:t xml:space="preserve">Stk </w:t>
      </w:r>
    </w:p>
    <w:p w14:paraId="5E1678DE" w14:textId="7FFA4661" w:rsidR="00F55E46" w:rsidRDefault="00C37011" w:rsidP="00C37011">
      <w:pPr>
        <w:pStyle w:val="Langtext"/>
      </w:pPr>
      <w:r>
        <w:t>Angebotenes Erzeugnis: (....)</w:t>
      </w:r>
    </w:p>
    <w:p w14:paraId="3F6AF7AA" w14:textId="4C006D84" w:rsidR="00C37011" w:rsidRDefault="00377BDD" w:rsidP="00377BDD">
      <w:pPr>
        <w:pStyle w:val="Folgeposition"/>
        <w:keepNext/>
        <w:keepLines/>
      </w:pPr>
      <w:r>
        <w:t>M</w:t>
      </w:r>
      <w:r>
        <w:rPr>
          <w:sz w:val="12"/>
        </w:rPr>
        <w:t>+</w:t>
      </w:r>
      <w:r>
        <w:tab/>
        <w:t>A-Tbl.Dominanta2 EI30 stumpf 42dB Kkb2 GR BS</w:t>
      </w:r>
      <w:r>
        <w:tab/>
        <w:t xml:space="preserve">Stk </w:t>
      </w:r>
    </w:p>
    <w:p w14:paraId="47762DD4" w14:textId="5046E182" w:rsidR="00377BDD" w:rsidRDefault="007B6D24" w:rsidP="007B6D24">
      <w:pPr>
        <w:pStyle w:val="Langtext"/>
      </w:pPr>
      <w:r>
        <w:t>Angebotenes Erzeugnis: (....)</w:t>
      </w:r>
    </w:p>
    <w:p w14:paraId="4A460780" w14:textId="2CDC1D62" w:rsidR="007B6D24" w:rsidRDefault="00935F22" w:rsidP="00935F22">
      <w:pPr>
        <w:pStyle w:val="Folgeposition"/>
        <w:keepNext/>
        <w:keepLines/>
      </w:pPr>
      <w:r>
        <w:t>N</w:t>
      </w:r>
      <w:r>
        <w:rPr>
          <w:sz w:val="12"/>
        </w:rPr>
        <w:t>+</w:t>
      </w:r>
      <w:r>
        <w:tab/>
        <w:t>A-Tbl.Dominanta2 EI30 stumpf 42dB Kkb2 WM-RAL</w:t>
      </w:r>
      <w:r>
        <w:tab/>
        <w:t xml:space="preserve">Stk </w:t>
      </w:r>
    </w:p>
    <w:p w14:paraId="135FF0BA" w14:textId="5D4FF34C" w:rsidR="00935F22" w:rsidRDefault="00FC7A93" w:rsidP="00FC7A93">
      <w:pPr>
        <w:pStyle w:val="Langtext"/>
      </w:pPr>
      <w:r>
        <w:t>Angebotenes Erzeugnis: (....)</w:t>
      </w:r>
    </w:p>
    <w:p w14:paraId="5F358F63" w14:textId="467C2E63" w:rsidR="00FC7A93" w:rsidRDefault="0082609B" w:rsidP="0082609B">
      <w:pPr>
        <w:pStyle w:val="Folgeposition"/>
        <w:keepNext/>
        <w:keepLines/>
      </w:pPr>
      <w:r>
        <w:lastRenderedPageBreak/>
        <w:t>O</w:t>
      </w:r>
      <w:r>
        <w:rPr>
          <w:sz w:val="12"/>
        </w:rPr>
        <w:t>+</w:t>
      </w:r>
      <w:r>
        <w:tab/>
        <w:t>A-Tbl.Dominanta2 EI30 stumpf 42dB Kkb2 WF-RAL</w:t>
      </w:r>
      <w:r>
        <w:tab/>
        <w:t xml:space="preserve">Stk </w:t>
      </w:r>
    </w:p>
    <w:p w14:paraId="250C73D1" w14:textId="48BE09AD" w:rsidR="0082609B" w:rsidRDefault="00006DCB" w:rsidP="00006DCB">
      <w:pPr>
        <w:pStyle w:val="Langtext"/>
      </w:pPr>
      <w:r>
        <w:t>Angebotenes Erzeugnis: (....)</w:t>
      </w:r>
    </w:p>
    <w:p w14:paraId="3D860EC2" w14:textId="6AFC67AA" w:rsidR="00006DCB" w:rsidRDefault="003F3324" w:rsidP="003F3324">
      <w:pPr>
        <w:pStyle w:val="Folgeposition"/>
        <w:keepNext/>
        <w:keepLines/>
      </w:pPr>
      <w:r>
        <w:t>S</w:t>
      </w:r>
      <w:r>
        <w:rPr>
          <w:sz w:val="12"/>
        </w:rPr>
        <w:t>+</w:t>
      </w:r>
      <w:r>
        <w:tab/>
        <w:t>A-Tbl.Dominanta2 EI30 stumpf 42dB Kkb2 NCS</w:t>
      </w:r>
      <w:r>
        <w:tab/>
        <w:t xml:space="preserve">Stk </w:t>
      </w:r>
    </w:p>
    <w:p w14:paraId="7021D932" w14:textId="016E45E4" w:rsidR="003F3324" w:rsidRDefault="00F97B86" w:rsidP="00F97B86">
      <w:pPr>
        <w:pStyle w:val="Langtext"/>
      </w:pPr>
      <w:r>
        <w:t>Angebotenes Erzeugnis: (....)</w:t>
      </w:r>
    </w:p>
    <w:p w14:paraId="7E7BE004" w14:textId="44B9F90A" w:rsidR="00F97B86" w:rsidRDefault="00F97B86" w:rsidP="004E532F">
      <w:pPr>
        <w:pStyle w:val="TrennungPOS"/>
      </w:pPr>
    </w:p>
    <w:p w14:paraId="2D93D345" w14:textId="430689C8" w:rsidR="004E532F" w:rsidRDefault="00977EE4" w:rsidP="00977EE4">
      <w:pPr>
        <w:pStyle w:val="GrundtextPosNr"/>
        <w:keepNext/>
        <w:keepLines/>
      </w:pPr>
      <w:r>
        <w:t>37.D7 58</w:t>
      </w:r>
    </w:p>
    <w:p w14:paraId="6CE0A8F3" w14:textId="5B5749AF" w:rsidR="00977EE4" w:rsidRDefault="007F2113" w:rsidP="007F2113">
      <w:pPr>
        <w:pStyle w:val="Grundtext"/>
      </w:pPr>
      <w:r>
        <w:t>Abschlusstürblatt Dominanta3 EI30 42dB Kkc3 DF.</w:t>
      </w:r>
    </w:p>
    <w:p w14:paraId="3EB2A381" w14:textId="131B2650" w:rsidR="007F2113" w:rsidRDefault="00F27AED" w:rsidP="00F27AED">
      <w:pPr>
        <w:pStyle w:val="Grundtext"/>
      </w:pPr>
      <w:r>
        <w:t>Abschlusstürblatt (A-Tbl.) mit Doppelfalz (DF), mit Brandwiderstandsklasse EI2 30-C (erforderlicher Türschließer in eigener Position), im Element mit Zarge geprüft, Spezialdeckplatte, mehrlagige Spezialinnenlage, Längskanten mit Hartholzeinleimer gesoftet, Kante 3-seitig foliert bzw. furniert, mit 3-seitigem Doppelfalz 14/24mm und 15/20mm, Brandschutzstreifen 3-seitig montiert, inkl. montiertem FH-Schloss mit Wechsel, für Schließzylinder gerichtet und zwei Stück dreiteiligen Bändern, Türblattdicke ca. 64 mm, Schalldämmmaß Rw = 42dB (Tol.-3), Klimakategorie c3.</w:t>
      </w:r>
    </w:p>
    <w:p w14:paraId="13997D58" w14:textId="447A883A" w:rsidR="00F27AED" w:rsidRDefault="006479A1" w:rsidP="006479A1">
      <w:pPr>
        <w:pStyle w:val="Grundtext"/>
      </w:pPr>
      <w:r>
        <w:t>z.B. DANA Dominanta3 mit Doppelfalz oder Gleichwertiges</w:t>
      </w:r>
    </w:p>
    <w:p w14:paraId="2BC8F9BB" w14:textId="260D61DE" w:rsidR="006479A1" w:rsidRDefault="006479A1" w:rsidP="00D80C78">
      <w:pPr>
        <w:pStyle w:val="Grundtext"/>
      </w:pPr>
    </w:p>
    <w:p w14:paraId="6A703AAB" w14:textId="20B5BD2D" w:rsidR="00D80C78" w:rsidRPr="00B91350" w:rsidRDefault="00373401" w:rsidP="00373401">
      <w:pPr>
        <w:pStyle w:val="Folgeposition"/>
        <w:keepNext/>
        <w:keepLines/>
        <w:rPr>
          <w:lang w:val="en-US"/>
        </w:rPr>
      </w:pPr>
      <w:r w:rsidRPr="00B91350">
        <w:rPr>
          <w:lang w:val="en-US"/>
        </w:rPr>
        <w:t>A</w:t>
      </w:r>
      <w:r w:rsidRPr="00B91350">
        <w:rPr>
          <w:sz w:val="12"/>
          <w:lang w:val="en-US"/>
        </w:rPr>
        <w:t>+</w:t>
      </w:r>
      <w:r w:rsidRPr="00B91350">
        <w:rPr>
          <w:lang w:val="en-US"/>
        </w:rPr>
        <w:tab/>
        <w:t>A-Tbl.Dominanta3 EI30 DF 42dB Kkc3 ML nl</w:t>
      </w:r>
      <w:r w:rsidRPr="00B91350">
        <w:rPr>
          <w:lang w:val="en-US"/>
        </w:rPr>
        <w:tab/>
        <w:t xml:space="preserve">Stk </w:t>
      </w:r>
    </w:p>
    <w:p w14:paraId="77272622" w14:textId="0C3902F4" w:rsidR="00373401" w:rsidRDefault="00454407" w:rsidP="00454407">
      <w:pPr>
        <w:pStyle w:val="Langtext"/>
      </w:pPr>
      <w:r>
        <w:t>Angebotenes Erzeugnis: (....)</w:t>
      </w:r>
    </w:p>
    <w:p w14:paraId="0232FE58" w14:textId="4CBD4A7C" w:rsidR="00454407" w:rsidRDefault="002458FB" w:rsidP="002458FB">
      <w:pPr>
        <w:pStyle w:val="Folgeposition"/>
        <w:keepNext/>
        <w:keepLines/>
      </w:pPr>
      <w:r>
        <w:t>B</w:t>
      </w:r>
      <w:r>
        <w:rPr>
          <w:sz w:val="12"/>
        </w:rPr>
        <w:t>+</w:t>
      </w:r>
      <w:r>
        <w:tab/>
        <w:t>A-Tbl.Dominanta3 EI30 DF 42dB Kkc3 BR nl</w:t>
      </w:r>
      <w:r>
        <w:tab/>
        <w:t xml:space="preserve">Stk </w:t>
      </w:r>
    </w:p>
    <w:p w14:paraId="14DF59CE" w14:textId="2B166D1D" w:rsidR="002458FB" w:rsidRDefault="00523686" w:rsidP="00523686">
      <w:pPr>
        <w:pStyle w:val="Langtext"/>
      </w:pPr>
      <w:r>
        <w:t>Angebotenes Erzeugnis: (....)</w:t>
      </w:r>
    </w:p>
    <w:p w14:paraId="1664CA7A" w14:textId="1D1B8C5B" w:rsidR="00523686" w:rsidRDefault="00F53AC1" w:rsidP="00F53AC1">
      <w:pPr>
        <w:pStyle w:val="Folgeposition"/>
        <w:keepNext/>
        <w:keepLines/>
      </w:pPr>
      <w:r>
        <w:t>C</w:t>
      </w:r>
      <w:r>
        <w:rPr>
          <w:sz w:val="12"/>
        </w:rPr>
        <w:t>+</w:t>
      </w:r>
      <w:r>
        <w:tab/>
        <w:t>A-Tbl.Dominanta3 EI30 DF 42dB Kkc3 BU nl</w:t>
      </w:r>
      <w:r>
        <w:tab/>
        <w:t xml:space="preserve">Stk </w:t>
      </w:r>
    </w:p>
    <w:p w14:paraId="44E444E4" w14:textId="45ADBF81" w:rsidR="00F53AC1" w:rsidRDefault="00F229AA" w:rsidP="00F229AA">
      <w:pPr>
        <w:pStyle w:val="Langtext"/>
      </w:pPr>
      <w:r>
        <w:t>Angebotenes Erzeugnis: (....)</w:t>
      </w:r>
    </w:p>
    <w:p w14:paraId="35989B12" w14:textId="3D35E2F9" w:rsidR="00F229AA" w:rsidRDefault="00910106" w:rsidP="00910106">
      <w:pPr>
        <w:pStyle w:val="Folgeposition"/>
        <w:keepNext/>
        <w:keepLines/>
      </w:pPr>
      <w:r>
        <w:t>D</w:t>
      </w:r>
      <w:r>
        <w:rPr>
          <w:sz w:val="12"/>
        </w:rPr>
        <w:t>+</w:t>
      </w:r>
      <w:r>
        <w:tab/>
        <w:t>A-Tbl.Dominanta3 EI30 DF 42dB Kkc3 Ei nl</w:t>
      </w:r>
      <w:r>
        <w:tab/>
        <w:t xml:space="preserve">Stk </w:t>
      </w:r>
    </w:p>
    <w:p w14:paraId="57514651" w14:textId="1F90FC1E" w:rsidR="00910106" w:rsidRDefault="00C57403" w:rsidP="00C57403">
      <w:pPr>
        <w:pStyle w:val="Langtext"/>
      </w:pPr>
      <w:r>
        <w:t>Angebotenes Erzeugnis: (....)</w:t>
      </w:r>
    </w:p>
    <w:p w14:paraId="1824D023" w14:textId="420D4B50" w:rsidR="00C57403" w:rsidRDefault="002466F8" w:rsidP="002466F8">
      <w:pPr>
        <w:pStyle w:val="Folgeposition"/>
        <w:keepNext/>
        <w:keepLines/>
      </w:pPr>
      <w:r>
        <w:t>E</w:t>
      </w:r>
      <w:r>
        <w:rPr>
          <w:sz w:val="12"/>
        </w:rPr>
        <w:t>+</w:t>
      </w:r>
      <w:r>
        <w:tab/>
        <w:t>A-Tbl.Dominanta3 EI30 DF 42dB Kkc3 ER nl</w:t>
      </w:r>
      <w:r>
        <w:tab/>
        <w:t xml:space="preserve">Stk </w:t>
      </w:r>
    </w:p>
    <w:p w14:paraId="130F2664" w14:textId="6A6B74B1" w:rsidR="002466F8" w:rsidRDefault="002F377B" w:rsidP="002F377B">
      <w:pPr>
        <w:pStyle w:val="Langtext"/>
      </w:pPr>
      <w:r>
        <w:t>Angebotenes Erzeugnis: (....)</w:t>
      </w:r>
    </w:p>
    <w:p w14:paraId="3768966C" w14:textId="742E6E1F" w:rsidR="002F377B" w:rsidRDefault="005D4631" w:rsidP="005D4631">
      <w:pPr>
        <w:pStyle w:val="Folgeposition"/>
        <w:keepNext/>
        <w:keepLines/>
      </w:pPr>
      <w:r>
        <w:t>F</w:t>
      </w:r>
      <w:r>
        <w:rPr>
          <w:sz w:val="12"/>
        </w:rPr>
        <w:t>+</w:t>
      </w:r>
      <w:r>
        <w:tab/>
        <w:t>A-Tbl.Dominanta3 EI30 DF 42dB Kkc3 ES nl</w:t>
      </w:r>
      <w:r>
        <w:tab/>
        <w:t xml:space="preserve">Stk </w:t>
      </w:r>
    </w:p>
    <w:p w14:paraId="34438AAE" w14:textId="3D43E437" w:rsidR="005D4631" w:rsidRDefault="0091213A" w:rsidP="0091213A">
      <w:pPr>
        <w:pStyle w:val="Langtext"/>
      </w:pPr>
      <w:r>
        <w:t>Angebotenes Erzeugnis: (....)</w:t>
      </w:r>
    </w:p>
    <w:p w14:paraId="7096DF74" w14:textId="1CB65CFB" w:rsidR="0091213A" w:rsidRDefault="00C640E0" w:rsidP="00C640E0">
      <w:pPr>
        <w:pStyle w:val="Folgeposition"/>
        <w:keepNext/>
        <w:keepLines/>
      </w:pPr>
      <w:r>
        <w:t>G</w:t>
      </w:r>
      <w:r>
        <w:rPr>
          <w:sz w:val="12"/>
        </w:rPr>
        <w:t>+</w:t>
      </w:r>
      <w:r>
        <w:tab/>
        <w:t>A-Tbl.Dominanta3 EI30 DF 42dB Kkc3 Fi nl</w:t>
      </w:r>
      <w:r>
        <w:tab/>
        <w:t xml:space="preserve">Stk </w:t>
      </w:r>
    </w:p>
    <w:p w14:paraId="1B19D636" w14:textId="3452389E" w:rsidR="00C640E0" w:rsidRDefault="00F85E48" w:rsidP="00F85E48">
      <w:pPr>
        <w:pStyle w:val="Langtext"/>
      </w:pPr>
      <w:r>
        <w:t>Angebotenes Erzeugnis: (....)</w:t>
      </w:r>
    </w:p>
    <w:p w14:paraId="5152D2CC" w14:textId="69F788AC" w:rsidR="00F85E48" w:rsidRDefault="00D97B63" w:rsidP="00D97B63">
      <w:pPr>
        <w:pStyle w:val="Folgeposition"/>
        <w:keepNext/>
        <w:keepLines/>
      </w:pPr>
      <w:r>
        <w:t>K</w:t>
      </w:r>
      <w:r>
        <w:rPr>
          <w:sz w:val="12"/>
        </w:rPr>
        <w:t>+</w:t>
      </w:r>
      <w:r>
        <w:tab/>
        <w:t>A-Tbl.Dominanta3 EI30 DF 42dB Kkc3 MA nl</w:t>
      </w:r>
      <w:r>
        <w:tab/>
        <w:t xml:space="preserve">Stk </w:t>
      </w:r>
    </w:p>
    <w:p w14:paraId="58431F7A" w14:textId="77F7D912" w:rsidR="00D97B63" w:rsidRDefault="007F1123" w:rsidP="007F1123">
      <w:pPr>
        <w:pStyle w:val="Langtext"/>
      </w:pPr>
      <w:r>
        <w:t>Angebotenes Erzeugnis: (....)</w:t>
      </w:r>
    </w:p>
    <w:p w14:paraId="7A4F78D4" w14:textId="7A2F358A" w:rsidR="007F1123" w:rsidRDefault="00685B6A" w:rsidP="00685B6A">
      <w:pPr>
        <w:pStyle w:val="Folgeposition"/>
        <w:keepNext/>
        <w:keepLines/>
      </w:pPr>
      <w:r>
        <w:t>L</w:t>
      </w:r>
      <w:r>
        <w:rPr>
          <w:sz w:val="12"/>
        </w:rPr>
        <w:t>+</w:t>
      </w:r>
      <w:r>
        <w:tab/>
        <w:t>A-Tbl.Dominanta3 EI30 DF 42dB Kkc3 NU nl</w:t>
      </w:r>
      <w:r>
        <w:tab/>
        <w:t xml:space="preserve">Stk </w:t>
      </w:r>
    </w:p>
    <w:p w14:paraId="0025E60C" w14:textId="112D6B70" w:rsidR="00685B6A" w:rsidRDefault="00035E43" w:rsidP="00035E43">
      <w:pPr>
        <w:pStyle w:val="Langtext"/>
      </w:pPr>
      <w:r>
        <w:t>Angebotenes Erzeugnis: (....)</w:t>
      </w:r>
    </w:p>
    <w:p w14:paraId="167F6787" w14:textId="2E773657" w:rsidR="00035E43" w:rsidRDefault="00991384" w:rsidP="00991384">
      <w:pPr>
        <w:pStyle w:val="Folgeposition"/>
        <w:keepNext/>
        <w:keepLines/>
      </w:pPr>
      <w:r>
        <w:t>M</w:t>
      </w:r>
      <w:r>
        <w:rPr>
          <w:sz w:val="12"/>
        </w:rPr>
        <w:t>+</w:t>
      </w:r>
      <w:r>
        <w:tab/>
        <w:t>A-Tbl.Dominanta3 EI30 DF 42dB Kkc3 GR BS</w:t>
      </w:r>
      <w:r>
        <w:tab/>
        <w:t xml:space="preserve">Stk </w:t>
      </w:r>
    </w:p>
    <w:p w14:paraId="2E6C7B4D" w14:textId="7948AAB2" w:rsidR="00991384" w:rsidRDefault="0041598E" w:rsidP="0041598E">
      <w:pPr>
        <w:pStyle w:val="Langtext"/>
      </w:pPr>
      <w:r>
        <w:t>Angebotenes Erzeugnis: (....)</w:t>
      </w:r>
    </w:p>
    <w:p w14:paraId="73C965A6" w14:textId="64677571" w:rsidR="0041598E" w:rsidRDefault="000804C2" w:rsidP="000804C2">
      <w:pPr>
        <w:pStyle w:val="Folgeposition"/>
        <w:keepNext/>
        <w:keepLines/>
      </w:pPr>
      <w:r>
        <w:t>N</w:t>
      </w:r>
      <w:r>
        <w:rPr>
          <w:sz w:val="12"/>
        </w:rPr>
        <w:t>+</w:t>
      </w:r>
      <w:r>
        <w:tab/>
        <w:t>A-Tbl.Dominanta3 EI30 DF 42dB Kkc3 WM-RAL</w:t>
      </w:r>
      <w:r>
        <w:tab/>
        <w:t xml:space="preserve">Stk </w:t>
      </w:r>
    </w:p>
    <w:p w14:paraId="70114970" w14:textId="1DF8E7D5" w:rsidR="000804C2" w:rsidRDefault="004D0413" w:rsidP="004D0413">
      <w:pPr>
        <w:pStyle w:val="Langtext"/>
      </w:pPr>
      <w:r>
        <w:t>Angebotenes Erzeugnis: (....)</w:t>
      </w:r>
    </w:p>
    <w:p w14:paraId="70E29DC8" w14:textId="67E480EE" w:rsidR="004D0413" w:rsidRDefault="006A2B0F" w:rsidP="006A2B0F">
      <w:pPr>
        <w:pStyle w:val="Folgeposition"/>
        <w:keepNext/>
        <w:keepLines/>
      </w:pPr>
      <w:r>
        <w:t>O</w:t>
      </w:r>
      <w:r>
        <w:rPr>
          <w:sz w:val="12"/>
        </w:rPr>
        <w:t>+</w:t>
      </w:r>
      <w:r>
        <w:tab/>
        <w:t>A-Tbl.Dominanta3 EI30 DF 42dB Kkc3 WF-RAL</w:t>
      </w:r>
      <w:r>
        <w:tab/>
        <w:t xml:space="preserve">Stk </w:t>
      </w:r>
    </w:p>
    <w:p w14:paraId="44332A5D" w14:textId="677C0294" w:rsidR="006A2B0F" w:rsidRDefault="00A41C49" w:rsidP="00A41C49">
      <w:pPr>
        <w:pStyle w:val="Langtext"/>
      </w:pPr>
      <w:r>
        <w:t>Angebotenes Erzeugnis: (....)</w:t>
      </w:r>
    </w:p>
    <w:p w14:paraId="1B7BDA42" w14:textId="3ABBDFCA" w:rsidR="00A41C49" w:rsidRDefault="00256B34" w:rsidP="00256B34">
      <w:pPr>
        <w:pStyle w:val="Folgeposition"/>
        <w:keepNext/>
        <w:keepLines/>
      </w:pPr>
      <w:r>
        <w:t>S</w:t>
      </w:r>
      <w:r>
        <w:rPr>
          <w:sz w:val="12"/>
        </w:rPr>
        <w:t>+</w:t>
      </w:r>
      <w:r>
        <w:tab/>
        <w:t>A-Tbl.Dominanta3 EI30 DF 42dB Kkc3 NCS</w:t>
      </w:r>
      <w:r>
        <w:tab/>
        <w:t xml:space="preserve">Stk </w:t>
      </w:r>
    </w:p>
    <w:p w14:paraId="54850D9E" w14:textId="6BE12914" w:rsidR="00256B34" w:rsidRDefault="00477EC6" w:rsidP="00477EC6">
      <w:pPr>
        <w:pStyle w:val="Langtext"/>
      </w:pPr>
      <w:r>
        <w:t>Angebotenes Erzeugnis: (....)</w:t>
      </w:r>
    </w:p>
    <w:p w14:paraId="37F1C84C" w14:textId="2F5F61FC" w:rsidR="00477EC6" w:rsidRDefault="00477EC6" w:rsidP="0075399C">
      <w:pPr>
        <w:pStyle w:val="TrennungPOS"/>
      </w:pPr>
    </w:p>
    <w:p w14:paraId="793EDEE1" w14:textId="12CFCE54" w:rsidR="0075399C" w:rsidRDefault="00A23D27" w:rsidP="00A23D27">
      <w:pPr>
        <w:pStyle w:val="GrundtextPosNr"/>
        <w:keepNext/>
        <w:keepLines/>
      </w:pPr>
      <w:r>
        <w:t>37.D7 59</w:t>
      </w:r>
    </w:p>
    <w:p w14:paraId="492B16A0" w14:textId="2947BACB" w:rsidR="00A23D27" w:rsidRDefault="00DE3FFA" w:rsidP="00DE3FFA">
      <w:pPr>
        <w:pStyle w:val="Grundtext"/>
      </w:pPr>
      <w:r>
        <w:t>Abschlusstürblatt Dominanta3 EI30 42 dB Kkc3 stumpf.</w:t>
      </w:r>
    </w:p>
    <w:p w14:paraId="3FD5CDB2" w14:textId="6E746F5F" w:rsidR="00DE3FFA" w:rsidRDefault="00E405AB" w:rsidP="00E405AB">
      <w:pPr>
        <w:pStyle w:val="Grundtext"/>
      </w:pPr>
      <w:r>
        <w:t>Abschlusstürblatt (A-Tbl.) stumpf einschlagend, mit Brandwiderstandsklasse EI2 30-C (erforderlicher Türschließer in eigener Position), im Element mit Zarge geprüft, Spezialdeckplatte, mehrlagige Spezialinnenlage, Längskanten mit Hartholzeinleimer gesoftet, Kante 3-seitig foliert bzw. furniert, 3-seitig gefälzt 14/22 mm und Brandquellstreifen 3-seitig montiert, inkl. montiertem FH-Schloss mit Wechsel, für Schließzylinder gerichtet und zwei Stück 3D verstellbare Bänder Edelstahl, Türblattdicke ca. 64 mm, Schalldämmmaß Rw = 42dB (Tol.-3), Klimakategorie c3.</w:t>
      </w:r>
    </w:p>
    <w:p w14:paraId="03E1781E" w14:textId="539650B3" w:rsidR="00E405AB" w:rsidRDefault="00711D6F" w:rsidP="00711D6F">
      <w:pPr>
        <w:pStyle w:val="Grundtext"/>
      </w:pPr>
      <w:r>
        <w:t>z.B. DANA Dominanta3 stumpf einschlagend oder Gleichwertiges</w:t>
      </w:r>
    </w:p>
    <w:p w14:paraId="48A2D6CB" w14:textId="723C489F" w:rsidR="00711D6F" w:rsidRDefault="00711D6F" w:rsidP="001E67E0">
      <w:pPr>
        <w:pStyle w:val="Grundtext"/>
      </w:pPr>
    </w:p>
    <w:p w14:paraId="0DBAE603" w14:textId="573B4077" w:rsidR="001E67E0" w:rsidRPr="00B91350" w:rsidRDefault="00386140" w:rsidP="00386140">
      <w:pPr>
        <w:pStyle w:val="Folgeposition"/>
        <w:keepNext/>
        <w:keepLines/>
        <w:rPr>
          <w:lang w:val="en-US"/>
        </w:rPr>
      </w:pPr>
      <w:r w:rsidRPr="00B91350">
        <w:rPr>
          <w:lang w:val="en-US"/>
        </w:rPr>
        <w:t>A</w:t>
      </w:r>
      <w:r w:rsidRPr="00B91350">
        <w:rPr>
          <w:sz w:val="12"/>
          <w:lang w:val="en-US"/>
        </w:rPr>
        <w:t>+</w:t>
      </w:r>
      <w:r w:rsidRPr="00B91350">
        <w:rPr>
          <w:lang w:val="en-US"/>
        </w:rPr>
        <w:tab/>
        <w:t>A-Tbl.Dominanta3 EI30 stumpf 42dB Kkc3 ML nl</w:t>
      </w:r>
      <w:r w:rsidRPr="00B91350">
        <w:rPr>
          <w:lang w:val="en-US"/>
        </w:rPr>
        <w:tab/>
        <w:t xml:space="preserve">Stk </w:t>
      </w:r>
    </w:p>
    <w:p w14:paraId="1724F478" w14:textId="0E5620C9" w:rsidR="00386140" w:rsidRDefault="00781C55" w:rsidP="00781C55">
      <w:pPr>
        <w:pStyle w:val="Langtext"/>
      </w:pPr>
      <w:r>
        <w:t>Angebotenes Erzeugnis: (....)</w:t>
      </w:r>
    </w:p>
    <w:p w14:paraId="19346C34" w14:textId="16F9092D" w:rsidR="00781C55" w:rsidRDefault="00F458F4" w:rsidP="00F458F4">
      <w:pPr>
        <w:pStyle w:val="Folgeposition"/>
        <w:keepNext/>
        <w:keepLines/>
      </w:pPr>
      <w:r>
        <w:t>B</w:t>
      </w:r>
      <w:r>
        <w:rPr>
          <w:sz w:val="12"/>
        </w:rPr>
        <w:t>+</w:t>
      </w:r>
      <w:r>
        <w:tab/>
        <w:t>A-Tbl.Dominanta3 EI30 stumpf 42dB Kkc3 BR nl</w:t>
      </w:r>
      <w:r>
        <w:tab/>
        <w:t xml:space="preserve">Stk </w:t>
      </w:r>
    </w:p>
    <w:p w14:paraId="6AE1BCE4" w14:textId="1A347A4F" w:rsidR="00F458F4" w:rsidRDefault="002969BB" w:rsidP="002969BB">
      <w:pPr>
        <w:pStyle w:val="Langtext"/>
      </w:pPr>
      <w:r>
        <w:t>Angebotenes Erzeugnis: (....)</w:t>
      </w:r>
    </w:p>
    <w:p w14:paraId="6A44D641" w14:textId="6726EA83" w:rsidR="002969BB" w:rsidRDefault="00FA313A" w:rsidP="00FA313A">
      <w:pPr>
        <w:pStyle w:val="Folgeposition"/>
        <w:keepNext/>
        <w:keepLines/>
      </w:pPr>
      <w:r>
        <w:t>C</w:t>
      </w:r>
      <w:r>
        <w:rPr>
          <w:sz w:val="12"/>
        </w:rPr>
        <w:t>+</w:t>
      </w:r>
      <w:r>
        <w:tab/>
        <w:t>A-Tbl.Dominanta3 EI30 stumpf 42dB Kkc3 BU nl</w:t>
      </w:r>
      <w:r>
        <w:tab/>
        <w:t xml:space="preserve">Stk </w:t>
      </w:r>
    </w:p>
    <w:p w14:paraId="5AFF9C13" w14:textId="1831F775" w:rsidR="00FA313A" w:rsidRDefault="00FF7761" w:rsidP="00FF7761">
      <w:pPr>
        <w:pStyle w:val="Langtext"/>
      </w:pPr>
      <w:r>
        <w:t>Angebotenes Erzeugnis: (....)</w:t>
      </w:r>
    </w:p>
    <w:p w14:paraId="4FEEF10F" w14:textId="0085F705" w:rsidR="00FF7761" w:rsidRDefault="004058A6" w:rsidP="004058A6">
      <w:pPr>
        <w:pStyle w:val="Folgeposition"/>
        <w:keepNext/>
        <w:keepLines/>
      </w:pPr>
      <w:r>
        <w:t>D</w:t>
      </w:r>
      <w:r>
        <w:rPr>
          <w:sz w:val="12"/>
        </w:rPr>
        <w:t>+</w:t>
      </w:r>
      <w:r>
        <w:tab/>
        <w:t>A-Tbl.Dominanta3 EI30 stumpf 42dB Kkc3 Ei nl</w:t>
      </w:r>
      <w:r>
        <w:tab/>
        <w:t xml:space="preserve">Stk </w:t>
      </w:r>
    </w:p>
    <w:p w14:paraId="2E622C92" w14:textId="2FE0603A" w:rsidR="004058A6" w:rsidRDefault="00D31CC7" w:rsidP="00D31CC7">
      <w:pPr>
        <w:pStyle w:val="Langtext"/>
      </w:pPr>
      <w:r>
        <w:t>Angebotenes Erzeugnis: (....)</w:t>
      </w:r>
    </w:p>
    <w:p w14:paraId="4DD857CD" w14:textId="07546BD9" w:rsidR="00D31CC7" w:rsidRDefault="007C37E3" w:rsidP="007C37E3">
      <w:pPr>
        <w:pStyle w:val="Folgeposition"/>
        <w:keepNext/>
        <w:keepLines/>
      </w:pPr>
      <w:r>
        <w:t>E</w:t>
      </w:r>
      <w:r>
        <w:rPr>
          <w:sz w:val="12"/>
        </w:rPr>
        <w:t>+</w:t>
      </w:r>
      <w:r>
        <w:tab/>
        <w:t>A-Tbl.Dominanta3 EI30 stumpf 42dB Kkc3 ER nl</w:t>
      </w:r>
      <w:r>
        <w:tab/>
        <w:t xml:space="preserve">Stk </w:t>
      </w:r>
    </w:p>
    <w:p w14:paraId="4CBA2039" w14:textId="61DFC982" w:rsidR="007C37E3" w:rsidRDefault="00B7668E" w:rsidP="00B7668E">
      <w:pPr>
        <w:pStyle w:val="Langtext"/>
      </w:pPr>
      <w:r>
        <w:t>Angebotenes Erzeugnis: (....)</w:t>
      </w:r>
    </w:p>
    <w:p w14:paraId="61427377" w14:textId="472B0385" w:rsidR="00B7668E" w:rsidRDefault="00686F0F" w:rsidP="00686F0F">
      <w:pPr>
        <w:pStyle w:val="Folgeposition"/>
        <w:keepNext/>
        <w:keepLines/>
      </w:pPr>
      <w:r>
        <w:t>F</w:t>
      </w:r>
      <w:r>
        <w:rPr>
          <w:sz w:val="12"/>
        </w:rPr>
        <w:t>+</w:t>
      </w:r>
      <w:r>
        <w:tab/>
        <w:t>A-Tbl.Dominanta3 EI30 stumpf 42dB Kkc3 ES nl</w:t>
      </w:r>
      <w:r>
        <w:tab/>
        <w:t xml:space="preserve">Stk </w:t>
      </w:r>
    </w:p>
    <w:p w14:paraId="5832DE54" w14:textId="370578E0" w:rsidR="00686F0F" w:rsidRDefault="00A95C41" w:rsidP="00A95C41">
      <w:pPr>
        <w:pStyle w:val="Langtext"/>
      </w:pPr>
      <w:r>
        <w:t>Angebotenes Erzeugnis: (....)</w:t>
      </w:r>
    </w:p>
    <w:p w14:paraId="67FAE949" w14:textId="4BE4A25C" w:rsidR="00A95C41" w:rsidRDefault="002E5F37" w:rsidP="002E5F37">
      <w:pPr>
        <w:pStyle w:val="Folgeposition"/>
        <w:keepNext/>
        <w:keepLines/>
      </w:pPr>
      <w:r>
        <w:lastRenderedPageBreak/>
        <w:t>G</w:t>
      </w:r>
      <w:r>
        <w:rPr>
          <w:sz w:val="12"/>
        </w:rPr>
        <w:t>+</w:t>
      </w:r>
      <w:r>
        <w:tab/>
        <w:t>A-Tbl.Dominanta3 EI30 stumpf 42dB Kkc3 Fi nl</w:t>
      </w:r>
      <w:r>
        <w:tab/>
        <w:t xml:space="preserve">Stk </w:t>
      </w:r>
    </w:p>
    <w:p w14:paraId="1D35771F" w14:textId="73C877E6" w:rsidR="002E5F37" w:rsidRDefault="00354A6D" w:rsidP="00354A6D">
      <w:pPr>
        <w:pStyle w:val="Langtext"/>
      </w:pPr>
      <w:r>
        <w:t>Angebotenes Erzeugnis: (....)</w:t>
      </w:r>
    </w:p>
    <w:p w14:paraId="6CACB24E" w14:textId="77E88FE5" w:rsidR="00354A6D" w:rsidRDefault="00713564" w:rsidP="00713564">
      <w:pPr>
        <w:pStyle w:val="Folgeposition"/>
        <w:keepNext/>
        <w:keepLines/>
      </w:pPr>
      <w:r>
        <w:t>K</w:t>
      </w:r>
      <w:r>
        <w:rPr>
          <w:sz w:val="12"/>
        </w:rPr>
        <w:t>+</w:t>
      </w:r>
      <w:r>
        <w:tab/>
        <w:t>A-Tbl.Dominanta3 EI30 stumpf 42dB Kkc3 MA nl</w:t>
      </w:r>
      <w:r>
        <w:tab/>
        <w:t xml:space="preserve">Stk </w:t>
      </w:r>
    </w:p>
    <w:p w14:paraId="2FE53A6E" w14:textId="7B837026" w:rsidR="00713564" w:rsidRDefault="00C53340" w:rsidP="00C53340">
      <w:pPr>
        <w:pStyle w:val="Langtext"/>
      </w:pPr>
      <w:r>
        <w:t>Angebotenes Erzeugnis: (....)</w:t>
      </w:r>
    </w:p>
    <w:p w14:paraId="7C724B27" w14:textId="2D307701" w:rsidR="00C53340" w:rsidRDefault="004825C7" w:rsidP="004825C7">
      <w:pPr>
        <w:pStyle w:val="Folgeposition"/>
        <w:keepNext/>
        <w:keepLines/>
      </w:pPr>
      <w:r>
        <w:t>L</w:t>
      </w:r>
      <w:r>
        <w:rPr>
          <w:sz w:val="12"/>
        </w:rPr>
        <w:t>+</w:t>
      </w:r>
      <w:r>
        <w:tab/>
        <w:t>A-Tbl.Dominanta3 EI30 stumpf 42dB Kkc3 NU nl</w:t>
      </w:r>
      <w:r>
        <w:tab/>
        <w:t xml:space="preserve">Stk </w:t>
      </w:r>
    </w:p>
    <w:p w14:paraId="3752368F" w14:textId="4FC36C56" w:rsidR="004825C7" w:rsidRDefault="0064405D" w:rsidP="0064405D">
      <w:pPr>
        <w:pStyle w:val="Langtext"/>
      </w:pPr>
      <w:r>
        <w:t>Angebotenes Erzeugnis: (....)</w:t>
      </w:r>
    </w:p>
    <w:p w14:paraId="17201243" w14:textId="5076D71A" w:rsidR="0064405D" w:rsidRDefault="009A16D3" w:rsidP="009A16D3">
      <w:pPr>
        <w:pStyle w:val="Folgeposition"/>
        <w:keepNext/>
        <w:keepLines/>
      </w:pPr>
      <w:r>
        <w:t>M</w:t>
      </w:r>
      <w:r>
        <w:rPr>
          <w:sz w:val="12"/>
        </w:rPr>
        <w:t>+</w:t>
      </w:r>
      <w:r>
        <w:tab/>
        <w:t>A-Tbl.Dominanta3 EI30 stumpf 42dB Kkc3 GR BS</w:t>
      </w:r>
      <w:r>
        <w:tab/>
        <w:t xml:space="preserve">Stk </w:t>
      </w:r>
    </w:p>
    <w:p w14:paraId="7A26DD21" w14:textId="602C7937" w:rsidR="009A16D3" w:rsidRDefault="002B0E0D" w:rsidP="002B0E0D">
      <w:pPr>
        <w:pStyle w:val="Langtext"/>
      </w:pPr>
      <w:r>
        <w:t>Angebotenes Erzeugnis: (....)</w:t>
      </w:r>
    </w:p>
    <w:p w14:paraId="25332D44" w14:textId="7EB82262" w:rsidR="002B0E0D" w:rsidRDefault="008A2F06" w:rsidP="008A2F06">
      <w:pPr>
        <w:pStyle w:val="Folgeposition"/>
        <w:keepNext/>
        <w:keepLines/>
      </w:pPr>
      <w:r>
        <w:t>N</w:t>
      </w:r>
      <w:r>
        <w:rPr>
          <w:sz w:val="12"/>
        </w:rPr>
        <w:t>+</w:t>
      </w:r>
      <w:r>
        <w:tab/>
        <w:t>A-Tbl.Dominanta3 EI30 stumpf 42dB Kkc3 WM-RAL</w:t>
      </w:r>
      <w:r>
        <w:tab/>
        <w:t xml:space="preserve">Stk </w:t>
      </w:r>
    </w:p>
    <w:p w14:paraId="790BFF50" w14:textId="69DCFE18" w:rsidR="008A2F06" w:rsidRDefault="008F125A" w:rsidP="008F125A">
      <w:pPr>
        <w:pStyle w:val="Langtext"/>
      </w:pPr>
      <w:r>
        <w:t>Angebotenes Erzeugnis: (....)</w:t>
      </w:r>
    </w:p>
    <w:p w14:paraId="5E0CCF1C" w14:textId="7D6F7608" w:rsidR="008F125A" w:rsidRDefault="0008637E" w:rsidP="0008637E">
      <w:pPr>
        <w:pStyle w:val="Folgeposition"/>
        <w:keepNext/>
        <w:keepLines/>
      </w:pPr>
      <w:r>
        <w:t>O</w:t>
      </w:r>
      <w:r>
        <w:rPr>
          <w:sz w:val="12"/>
        </w:rPr>
        <w:t>+</w:t>
      </w:r>
      <w:r>
        <w:tab/>
        <w:t>A-Tbl.Dominanta3 EI30 stumpf 42dB Kkc3 WF-RAL</w:t>
      </w:r>
      <w:r>
        <w:tab/>
        <w:t xml:space="preserve">Stk </w:t>
      </w:r>
    </w:p>
    <w:p w14:paraId="380FFFCD" w14:textId="7D0EB468" w:rsidR="0008637E" w:rsidRDefault="00E2114B" w:rsidP="00E2114B">
      <w:pPr>
        <w:pStyle w:val="Langtext"/>
      </w:pPr>
      <w:r>
        <w:t>Angebotenes Erzeugnis: (....)</w:t>
      </w:r>
    </w:p>
    <w:p w14:paraId="382BE8D3" w14:textId="04E18543" w:rsidR="00E2114B" w:rsidRDefault="00E44BA9" w:rsidP="00E44BA9">
      <w:pPr>
        <w:pStyle w:val="Folgeposition"/>
        <w:keepNext/>
        <w:keepLines/>
      </w:pPr>
      <w:r>
        <w:t>S</w:t>
      </w:r>
      <w:r>
        <w:rPr>
          <w:sz w:val="12"/>
        </w:rPr>
        <w:t>+</w:t>
      </w:r>
      <w:r>
        <w:tab/>
        <w:t>A-Tbl.Dominanta3 EI30 stumpf 42dB Kkc3 NCS</w:t>
      </w:r>
      <w:r>
        <w:tab/>
        <w:t xml:space="preserve">Stk </w:t>
      </w:r>
    </w:p>
    <w:p w14:paraId="5AC20992" w14:textId="2FB023CE" w:rsidR="00E44BA9" w:rsidRDefault="00351A81" w:rsidP="00351A81">
      <w:pPr>
        <w:pStyle w:val="Langtext"/>
      </w:pPr>
      <w:r>
        <w:t>Angebotenes Erzeugnis: (....)</w:t>
      </w:r>
    </w:p>
    <w:p w14:paraId="135A6F01" w14:textId="5A53B9B9" w:rsidR="00351A81" w:rsidRDefault="00351A81" w:rsidP="004E3CA3">
      <w:pPr>
        <w:pStyle w:val="TrennungPOS"/>
      </w:pPr>
    </w:p>
    <w:p w14:paraId="5908E724" w14:textId="289343BD" w:rsidR="004E3CA3" w:rsidRDefault="004058E8" w:rsidP="004058E8">
      <w:pPr>
        <w:pStyle w:val="Folgeposition"/>
      </w:pPr>
      <w:r>
        <w:t>A</w:t>
      </w:r>
      <w:r>
        <w:rPr>
          <w:sz w:val="12"/>
        </w:rPr>
        <w:t>+</w:t>
      </w:r>
      <w:r>
        <w:tab/>
        <w:t>Az A-Tbl-TS64. Sonertürblattstärke bis 71mm</w:t>
      </w:r>
      <w:r>
        <w:tab/>
        <w:t xml:space="preserve">Stk </w:t>
      </w:r>
    </w:p>
    <w:p w14:paraId="349A74AA" w14:textId="016FA97E" w:rsidR="004058E8" w:rsidRDefault="004A7D30" w:rsidP="004A7D30">
      <w:pPr>
        <w:pStyle w:val="Folgeposition"/>
      </w:pPr>
      <w:r>
        <w:t>A</w:t>
      </w:r>
      <w:r>
        <w:rPr>
          <w:sz w:val="12"/>
        </w:rPr>
        <w:t>+</w:t>
      </w:r>
      <w:r>
        <w:tab/>
        <w:t>Az A-Tbl-TS64. Sonertürblattstärke 2.Dichtung</w:t>
      </w:r>
      <w:r>
        <w:tab/>
        <w:t xml:space="preserve">Stk </w:t>
      </w:r>
    </w:p>
    <w:p w14:paraId="33C5FE5F" w14:textId="2ACEAC3B" w:rsidR="004A7D30" w:rsidRDefault="00BA1D56" w:rsidP="00BA1D56">
      <w:pPr>
        <w:pStyle w:val="GrundtextPosNr"/>
        <w:keepNext/>
        <w:keepLines/>
      </w:pPr>
      <w:r>
        <w:t>37.D7 80</w:t>
      </w:r>
    </w:p>
    <w:p w14:paraId="55B22973" w14:textId="2ED1F15A" w:rsidR="00BA1D56" w:rsidRDefault="003B79BF" w:rsidP="003B79BF">
      <w:pPr>
        <w:pStyle w:val="Grundtext"/>
      </w:pPr>
      <w:r>
        <w:t>Aufzahlung (Az) auf die Positionen Abschlusstürblätter (A-Tbl-TS64.) aller Art, in Standardgrößen mit Kunststoffkanten, Ausführung foliert.</w:t>
      </w:r>
    </w:p>
    <w:p w14:paraId="4724CFFA" w14:textId="488DA70E" w:rsidR="003B79BF" w:rsidRDefault="000821AA" w:rsidP="000821AA">
      <w:pPr>
        <w:pStyle w:val="Folgeposition"/>
        <w:keepNext/>
        <w:keepLines/>
      </w:pPr>
      <w:r>
        <w:t>A</w:t>
      </w:r>
      <w:r>
        <w:rPr>
          <w:sz w:val="12"/>
        </w:rPr>
        <w:t>+</w:t>
      </w:r>
      <w:r>
        <w:tab/>
        <w:t>Az A-Tbl-TS64.Furnierkante 3-seitig</w:t>
      </w:r>
      <w:r>
        <w:tab/>
        <w:t xml:space="preserve">Stk </w:t>
      </w:r>
    </w:p>
    <w:p w14:paraId="7D4EA75D" w14:textId="10439BC0" w:rsidR="000821AA" w:rsidRDefault="00DF4DF0" w:rsidP="00DF4DF0">
      <w:pPr>
        <w:pStyle w:val="Langtext"/>
      </w:pPr>
      <w:r>
        <w:t>Aufzahlung (Az) auf die Positionen Abschlusstürblätter (A-Tbl-TS64.) aller Art, in Standardgrößen mit Kunststoffkanten, Ausführung foliert.</w:t>
      </w:r>
    </w:p>
    <w:p w14:paraId="0CBABC64" w14:textId="63769EF9" w:rsidR="00DF4DF0" w:rsidRDefault="00B16618" w:rsidP="00B16618">
      <w:pPr>
        <w:pStyle w:val="Langtext"/>
      </w:pPr>
      <w:r>
        <w:t xml:space="preserve"> Betrifft Position:  _ _ _</w:t>
      </w:r>
    </w:p>
    <w:p w14:paraId="58BD9025" w14:textId="46CCAD83" w:rsidR="00B16618" w:rsidRDefault="00110F4A" w:rsidP="00110F4A">
      <w:pPr>
        <w:pStyle w:val="Langtext"/>
      </w:pPr>
      <w:r>
        <w:t xml:space="preserve"> Für eine Furnierkante 3-seitig, beidseitig gesoftet, Kante zur Oberfläche passend.</w:t>
      </w:r>
    </w:p>
    <w:p w14:paraId="352953E8" w14:textId="4659380E" w:rsidR="00110F4A" w:rsidRDefault="003F1679" w:rsidP="003F1679">
      <w:pPr>
        <w:pStyle w:val="Folgeposition"/>
        <w:keepNext/>
        <w:keepLines/>
      </w:pPr>
      <w:r>
        <w:t>B</w:t>
      </w:r>
      <w:r>
        <w:rPr>
          <w:sz w:val="12"/>
        </w:rPr>
        <w:t>+</w:t>
      </w:r>
      <w:r>
        <w:tab/>
        <w:t>Az A-Tbl-TS64.Hartholzeinleimer NL 3-seitig</w:t>
      </w:r>
      <w:r>
        <w:tab/>
        <w:t xml:space="preserve">Stk </w:t>
      </w:r>
    </w:p>
    <w:p w14:paraId="67C83FC3" w14:textId="44FC3ECA" w:rsidR="003F1679" w:rsidRDefault="00781E08" w:rsidP="00781E08">
      <w:pPr>
        <w:pStyle w:val="Langtext"/>
      </w:pPr>
      <w:r>
        <w:t>Betrifft Position:  _ _ _</w:t>
      </w:r>
    </w:p>
    <w:p w14:paraId="1C01A633" w14:textId="21B19150" w:rsidR="00781E08" w:rsidRDefault="00FF1CE3" w:rsidP="00FF1CE3">
      <w:pPr>
        <w:pStyle w:val="Langtext"/>
      </w:pPr>
      <w:r>
        <w:t xml:space="preserve"> Für einen Hartholzeinleimer (E3), 3-seitig,NL,Holzart des Einleimers: _ _ _</w:t>
      </w:r>
    </w:p>
    <w:p w14:paraId="34207537" w14:textId="336509FD" w:rsidR="00FF1CE3" w:rsidRDefault="00F16EF2" w:rsidP="00F16EF2">
      <w:pPr>
        <w:pStyle w:val="Folgeposition"/>
        <w:keepNext/>
        <w:keepLines/>
      </w:pPr>
      <w:r>
        <w:t>D</w:t>
      </w:r>
      <w:r>
        <w:rPr>
          <w:sz w:val="12"/>
        </w:rPr>
        <w:t>+</w:t>
      </w:r>
      <w:r>
        <w:tab/>
        <w:t>Az A-Tbl-TS64.Starkkante</w:t>
      </w:r>
      <w:r>
        <w:tab/>
        <w:t xml:space="preserve">Stk </w:t>
      </w:r>
    </w:p>
    <w:p w14:paraId="463CFABD" w14:textId="54EAF9A6" w:rsidR="00F16EF2" w:rsidRDefault="006376BE" w:rsidP="006376BE">
      <w:pPr>
        <w:pStyle w:val="Langtext"/>
      </w:pPr>
      <w:r>
        <w:t>Betrifft Position:  _ _ _</w:t>
      </w:r>
    </w:p>
    <w:p w14:paraId="55783EA7" w14:textId="3388BC26" w:rsidR="006376BE" w:rsidRDefault="00835D3F" w:rsidP="00835D3F">
      <w:pPr>
        <w:pStyle w:val="Langtext"/>
      </w:pPr>
      <w:r>
        <w:t xml:space="preserve"> Für eine Starkkante auf Überschlag längsseitig in den Holzarten Buche, Eiche, Esche, Ahorn, Birke, Kirsch oder Erle, nach Wahl des Auftraggebers: _ _ _</w:t>
      </w:r>
    </w:p>
    <w:p w14:paraId="1FA6C1C4" w14:textId="0047D58F" w:rsidR="00835D3F" w:rsidRDefault="00D87063" w:rsidP="00D87063">
      <w:pPr>
        <w:pStyle w:val="Folgeposition"/>
        <w:keepNext/>
        <w:keepLines/>
      </w:pPr>
      <w:r>
        <w:t>E</w:t>
      </w:r>
      <w:r>
        <w:rPr>
          <w:sz w:val="12"/>
        </w:rPr>
        <w:t>+</w:t>
      </w:r>
      <w:r>
        <w:tab/>
        <w:t>Az A-Tbl-TS64.Gießharzkante</w:t>
      </w:r>
      <w:r>
        <w:tab/>
        <w:t xml:space="preserve">Stk </w:t>
      </w:r>
    </w:p>
    <w:p w14:paraId="5ED87EC0" w14:textId="4F2C5340" w:rsidR="00D87063" w:rsidRDefault="00C04E77" w:rsidP="00C04E77">
      <w:pPr>
        <w:pStyle w:val="Langtext"/>
      </w:pPr>
      <w:r>
        <w:t>Betrifft Position:  _ _ _</w:t>
      </w:r>
    </w:p>
    <w:p w14:paraId="72829A7C" w14:textId="08E4DB9C" w:rsidR="00C04E77" w:rsidRDefault="00856D37" w:rsidP="00856D37">
      <w:pPr>
        <w:pStyle w:val="Langtext"/>
      </w:pPr>
      <w:r>
        <w:t xml:space="preserve"> Bei Türblättern mit Schichtstoffplatten, für eine 3-seitige, 4 mm dicke Gießharzkante farbähnlich zur Oberfläche passend.</w:t>
      </w:r>
    </w:p>
    <w:p w14:paraId="4EC9A5D8" w14:textId="73DE2B45" w:rsidR="00856D37" w:rsidRDefault="00AF4287" w:rsidP="00AF4287">
      <w:pPr>
        <w:pStyle w:val="Folgeposition"/>
        <w:keepNext/>
        <w:keepLines/>
      </w:pPr>
      <w:r>
        <w:t>F</w:t>
      </w:r>
      <w:r>
        <w:rPr>
          <w:sz w:val="12"/>
        </w:rPr>
        <w:t>+</w:t>
      </w:r>
      <w:r>
        <w:tab/>
        <w:t>Az A-Tbl-TS64.ABS-Kante</w:t>
      </w:r>
      <w:r>
        <w:tab/>
        <w:t xml:space="preserve">Stk </w:t>
      </w:r>
    </w:p>
    <w:p w14:paraId="2D2EF1B3" w14:textId="7617FABF" w:rsidR="00AF4287" w:rsidRDefault="00901B59" w:rsidP="00901B59">
      <w:pPr>
        <w:pStyle w:val="Langtext"/>
      </w:pPr>
      <w:r>
        <w:t>Betrifft Position:  _ _ _</w:t>
      </w:r>
    </w:p>
    <w:p w14:paraId="10FB6A40" w14:textId="6E22AC6F" w:rsidR="00901B59" w:rsidRDefault="0014725D" w:rsidP="0014725D">
      <w:pPr>
        <w:pStyle w:val="Langtext"/>
      </w:pPr>
      <w:r>
        <w:t xml:space="preserve"> Bei Türblättern mit Anleimer oder Einleimer und Deckfläche mit Schichtstoffplatten, für eine 3 mm dicke ABS-Kante, farblich zur Oberfläche passend.</w:t>
      </w:r>
    </w:p>
    <w:p w14:paraId="433E1D2E" w14:textId="0CD33A8F" w:rsidR="0014725D" w:rsidRDefault="00ED4A0E" w:rsidP="00ED4A0E">
      <w:pPr>
        <w:pStyle w:val="Folgeposition"/>
        <w:keepNext/>
        <w:keepLines/>
      </w:pPr>
      <w:r>
        <w:t>H</w:t>
      </w:r>
      <w:r>
        <w:rPr>
          <w:sz w:val="12"/>
        </w:rPr>
        <w:t>+</w:t>
      </w:r>
      <w:r>
        <w:tab/>
        <w:t>Az A-Tbl-TS64.Kante RAL lackiert</w:t>
      </w:r>
      <w:r>
        <w:tab/>
        <w:t xml:space="preserve">Stk </w:t>
      </w:r>
    </w:p>
    <w:p w14:paraId="1E7A45EF" w14:textId="70A80D4A" w:rsidR="00ED4A0E" w:rsidRDefault="00EA691F" w:rsidP="00EA691F">
      <w:pPr>
        <w:pStyle w:val="Langtext"/>
      </w:pPr>
      <w:r>
        <w:t>Betrifft Position:  _ _ _</w:t>
      </w:r>
    </w:p>
    <w:p w14:paraId="7A12D6AD" w14:textId="11F236C8" w:rsidR="00EA691F" w:rsidRDefault="00EA7643" w:rsidP="00EA7643">
      <w:pPr>
        <w:pStyle w:val="Langtext"/>
      </w:pPr>
      <w:r>
        <w:t xml:space="preserve"> Bei Türblättern mit Schichtstoffplatten, für eine Kante, farblich zur Oberfläche passend lackiert in RAL-Farben.</w:t>
      </w:r>
    </w:p>
    <w:p w14:paraId="142C49E9" w14:textId="54E0C19B" w:rsidR="00EA7643" w:rsidRDefault="00EA7643" w:rsidP="0070319F">
      <w:pPr>
        <w:pStyle w:val="TrennungPOS"/>
      </w:pPr>
    </w:p>
    <w:p w14:paraId="4D702BD4" w14:textId="2E9AA7EC" w:rsidR="0070319F" w:rsidRDefault="00AE7F16" w:rsidP="00AE7F16">
      <w:pPr>
        <w:pStyle w:val="GrundtextPosNr"/>
        <w:keepNext/>
        <w:keepLines/>
      </w:pPr>
      <w:r>
        <w:t>37.D7 81</w:t>
      </w:r>
    </w:p>
    <w:p w14:paraId="7E28DC6D" w14:textId="39AE4057" w:rsidR="00AE7F16" w:rsidRDefault="000A774B" w:rsidP="000A774B">
      <w:pPr>
        <w:pStyle w:val="Grundtext"/>
      </w:pPr>
      <w:r>
        <w:t>Aufzahlung (Az) auf die Positionen Abschlusstürblätter (A-Tbl-TS64.) ohne Unterschied der Größe und Art für eine Glaslichte einschließlich Verglasung, verleistet.</w:t>
      </w:r>
    </w:p>
    <w:p w14:paraId="6CE72A56" w14:textId="29C0BBE5" w:rsidR="000A774B" w:rsidRPr="00B91350" w:rsidRDefault="00B542DB" w:rsidP="00B542DB">
      <w:pPr>
        <w:pStyle w:val="Folgeposition"/>
        <w:keepNext/>
        <w:keepLines/>
        <w:rPr>
          <w:lang w:val="en-US"/>
        </w:rPr>
      </w:pPr>
      <w:r w:rsidRPr="00B91350">
        <w:rPr>
          <w:lang w:val="en-US"/>
        </w:rPr>
        <w:t>A</w:t>
      </w:r>
      <w:r w:rsidRPr="00B91350">
        <w:rPr>
          <w:sz w:val="12"/>
          <w:lang w:val="en-US"/>
        </w:rPr>
        <w:t>+</w:t>
      </w:r>
      <w:r w:rsidRPr="00B91350">
        <w:rPr>
          <w:lang w:val="en-US"/>
        </w:rPr>
        <w:tab/>
        <w:t>Az A-Tbl-TS64.Glasausschn.A1500+Glas</w:t>
      </w:r>
      <w:r w:rsidRPr="00B91350">
        <w:rPr>
          <w:lang w:val="en-US"/>
        </w:rPr>
        <w:tab/>
        <w:t xml:space="preserve">Stk </w:t>
      </w:r>
    </w:p>
    <w:p w14:paraId="61F50965" w14:textId="3D7472AC" w:rsidR="00B542DB" w:rsidRDefault="00521E9D" w:rsidP="00521E9D">
      <w:pPr>
        <w:pStyle w:val="Langtext"/>
      </w:pPr>
      <w:r>
        <w:t>Betrifft Position:  _ _ _</w:t>
      </w:r>
    </w:p>
    <w:p w14:paraId="376009BA" w14:textId="1BD5DD49" w:rsidR="00521E9D" w:rsidRDefault="00071B30" w:rsidP="00071B30">
      <w:pPr>
        <w:pStyle w:val="Langtext"/>
      </w:pPr>
      <w:r>
        <w:t xml:space="preserve"> Glaslichte: A1500</w:t>
      </w:r>
    </w:p>
    <w:p w14:paraId="7696F981" w14:textId="0859E4BC" w:rsidR="00071B30" w:rsidRDefault="001527AE" w:rsidP="001527AE">
      <w:pPr>
        <w:pStyle w:val="Langtext"/>
      </w:pPr>
      <w:r>
        <w:t xml:space="preserve"> Glasart: _ _ _</w:t>
      </w:r>
    </w:p>
    <w:p w14:paraId="7BA8C1DB" w14:textId="65C2EA15" w:rsidR="001527AE" w:rsidRDefault="001A513A" w:rsidP="001A513A">
      <w:pPr>
        <w:pStyle w:val="Folgeposition"/>
        <w:keepNext/>
        <w:keepLines/>
      </w:pPr>
      <w:r>
        <w:t>E</w:t>
      </w:r>
      <w:r>
        <w:rPr>
          <w:sz w:val="12"/>
        </w:rPr>
        <w:t>+</w:t>
      </w:r>
      <w:r>
        <w:tab/>
        <w:t>Az A-Tbl-TS64.Glasauss.1380x300Leist.bünd+Glas</w:t>
      </w:r>
      <w:r>
        <w:tab/>
        <w:t xml:space="preserve">Stk </w:t>
      </w:r>
    </w:p>
    <w:p w14:paraId="019B0EF6" w14:textId="63DD46A1" w:rsidR="001A513A" w:rsidRDefault="00D90B11" w:rsidP="00D90B11">
      <w:pPr>
        <w:pStyle w:val="Langtext"/>
      </w:pPr>
      <w:r>
        <w:t>Betrifft Position:  _ _ _</w:t>
      </w:r>
    </w:p>
    <w:p w14:paraId="3AEB79C9" w14:textId="190D0A0D" w:rsidR="00D90B11" w:rsidRDefault="00746368" w:rsidP="00746368">
      <w:pPr>
        <w:pStyle w:val="Langtext"/>
      </w:pPr>
      <w:r>
        <w:t xml:space="preserve"> Glaslichte M1 1380 x 300 mm,</w:t>
      </w:r>
    </w:p>
    <w:p w14:paraId="24476067" w14:textId="0D3E94DC" w:rsidR="00746368" w:rsidRDefault="007E2283" w:rsidP="007E2283">
      <w:pPr>
        <w:pStyle w:val="Langtext"/>
      </w:pPr>
      <w:r>
        <w:t xml:space="preserve"> Glasart: _ _ _</w:t>
      </w:r>
    </w:p>
    <w:p w14:paraId="34E16D9A" w14:textId="768F5DA9" w:rsidR="007E2283" w:rsidRDefault="006227E6" w:rsidP="006227E6">
      <w:pPr>
        <w:pStyle w:val="Folgeposition"/>
        <w:keepNext/>
        <w:keepLines/>
      </w:pPr>
      <w:r>
        <w:t>G</w:t>
      </w:r>
      <w:r>
        <w:rPr>
          <w:sz w:val="12"/>
        </w:rPr>
        <w:t>+</w:t>
      </w:r>
      <w:r>
        <w:tab/>
        <w:t>Az A-Tbl-TS64.Glasauss.rund 45cm+Glas</w:t>
      </w:r>
      <w:r>
        <w:tab/>
        <w:t xml:space="preserve">Stk </w:t>
      </w:r>
    </w:p>
    <w:p w14:paraId="7509249C" w14:textId="52AAFC59" w:rsidR="006227E6" w:rsidRDefault="00CF4FAB" w:rsidP="00CF4FAB">
      <w:pPr>
        <w:pStyle w:val="Langtext"/>
      </w:pPr>
      <w:r>
        <w:t>Betrifft Position:  _ _ _</w:t>
      </w:r>
    </w:p>
    <w:p w14:paraId="049FBD99" w14:textId="36E0BC04" w:rsidR="00CF4FAB" w:rsidRDefault="00D50CD5" w:rsidP="00D50CD5">
      <w:pPr>
        <w:pStyle w:val="Langtext"/>
      </w:pPr>
      <w:r>
        <w:t xml:space="preserve"> Glaslichte: rund Durchmesser 45 cm,</w:t>
      </w:r>
    </w:p>
    <w:p w14:paraId="6699A7C3" w14:textId="54B209C1" w:rsidR="00D50CD5" w:rsidRDefault="00CF2100" w:rsidP="00CF2100">
      <w:pPr>
        <w:pStyle w:val="Langtext"/>
      </w:pPr>
      <w:r>
        <w:t xml:space="preserve"> Glasart: _ _ _</w:t>
      </w:r>
    </w:p>
    <w:p w14:paraId="4D2D10DF" w14:textId="461D52A8" w:rsidR="00CF2100" w:rsidRDefault="00C426EA" w:rsidP="00C426EA">
      <w:pPr>
        <w:pStyle w:val="Folgeposition"/>
        <w:keepNext/>
        <w:keepLines/>
      </w:pPr>
      <w:r>
        <w:t>H</w:t>
      </w:r>
      <w:r>
        <w:rPr>
          <w:sz w:val="12"/>
        </w:rPr>
        <w:t>+</w:t>
      </w:r>
      <w:r>
        <w:tab/>
        <w:t>Az A-Tbl-TS64.Glasauss.Sonderformat+Glas</w:t>
      </w:r>
      <w:r>
        <w:tab/>
        <w:t xml:space="preserve">Stk </w:t>
      </w:r>
    </w:p>
    <w:p w14:paraId="6DF8E2C7" w14:textId="20724959" w:rsidR="00C426EA" w:rsidRDefault="00F7079D" w:rsidP="00F7079D">
      <w:pPr>
        <w:pStyle w:val="Langtext"/>
      </w:pPr>
      <w:r>
        <w:t>Betrifft Position:  _ _ _</w:t>
      </w:r>
    </w:p>
    <w:p w14:paraId="5B749D31" w14:textId="5A7E9CC8" w:rsidR="00F7079D" w:rsidRDefault="00743AD8" w:rsidP="00743AD8">
      <w:pPr>
        <w:pStyle w:val="Langtext"/>
      </w:pPr>
      <w:r>
        <w:t xml:space="preserve"> Glaslichte Sonderformat:  _ _ _</w:t>
      </w:r>
    </w:p>
    <w:p w14:paraId="465197F9" w14:textId="18D99ADA" w:rsidR="00743AD8" w:rsidRDefault="00F365F7" w:rsidP="00F365F7">
      <w:pPr>
        <w:pStyle w:val="Langtext"/>
      </w:pPr>
      <w:r>
        <w:t xml:space="preserve"> Glasart: _ _ _</w:t>
      </w:r>
    </w:p>
    <w:p w14:paraId="6F165829" w14:textId="2E546EE9" w:rsidR="00F365F7" w:rsidRDefault="00F365F7" w:rsidP="006A4371">
      <w:pPr>
        <w:pStyle w:val="TrennungPOS"/>
      </w:pPr>
    </w:p>
    <w:p w14:paraId="782FA726" w14:textId="288A422D" w:rsidR="006A4371" w:rsidRDefault="00D64574" w:rsidP="00D64574">
      <w:pPr>
        <w:pStyle w:val="GrundtextPosNr"/>
        <w:keepNext/>
        <w:keepLines/>
      </w:pPr>
      <w:r>
        <w:lastRenderedPageBreak/>
        <w:t>37.D7 83</w:t>
      </w:r>
    </w:p>
    <w:p w14:paraId="5B198BF7" w14:textId="0130F873" w:rsidR="00D64574" w:rsidRDefault="00F251D3" w:rsidP="00F251D3">
      <w:pPr>
        <w:pStyle w:val="Grundtext"/>
      </w:pPr>
      <w:r>
        <w:t>Aufzahlung (Az) auf die Positionen Abschlusstürblätter (A-Tbl-TS64.), ohne Unterschied der Größe und Art, für eine Glaslichte einschließlich EI30-Verglasung, verleistet.</w:t>
      </w:r>
    </w:p>
    <w:p w14:paraId="4EB7FB0A" w14:textId="45A6C51B" w:rsidR="00F251D3" w:rsidRDefault="008F0E0C" w:rsidP="008F0E0C">
      <w:pPr>
        <w:pStyle w:val="Folgeposition"/>
        <w:keepNext/>
        <w:keepLines/>
      </w:pPr>
      <w:r>
        <w:t>A</w:t>
      </w:r>
      <w:r>
        <w:rPr>
          <w:sz w:val="12"/>
        </w:rPr>
        <w:t>+</w:t>
      </w:r>
      <w:r>
        <w:tab/>
        <w:t>Az A-Tbl-TS64.Glasausschn.A1500 EI30-Gl.</w:t>
      </w:r>
      <w:r>
        <w:tab/>
        <w:t xml:space="preserve">Stk </w:t>
      </w:r>
    </w:p>
    <w:p w14:paraId="29E483D6" w14:textId="4BC700C5" w:rsidR="008F0E0C" w:rsidRDefault="007571D8" w:rsidP="007571D8">
      <w:pPr>
        <w:pStyle w:val="Langtext"/>
      </w:pPr>
      <w:r>
        <w:t>Betrifft Position:  _ _ _</w:t>
      </w:r>
    </w:p>
    <w:p w14:paraId="2C755B83" w14:textId="77341458" w:rsidR="007571D8" w:rsidRDefault="00C8037F" w:rsidP="00C8037F">
      <w:pPr>
        <w:pStyle w:val="Langtext"/>
      </w:pPr>
      <w:r>
        <w:t xml:space="preserve"> Glaslichte A 1500.</w:t>
      </w:r>
    </w:p>
    <w:p w14:paraId="23FD67F6" w14:textId="7CF84835" w:rsidR="00C8037F" w:rsidRDefault="00D306D8" w:rsidP="00D306D8">
      <w:pPr>
        <w:pStyle w:val="Langtext"/>
      </w:pPr>
      <w:r>
        <w:t xml:space="preserve"> Glasart für EI30: _ _ _</w:t>
      </w:r>
    </w:p>
    <w:p w14:paraId="5BF722F9" w14:textId="0E1829E8" w:rsidR="00D306D8" w:rsidRDefault="009C21A8" w:rsidP="009C21A8">
      <w:pPr>
        <w:pStyle w:val="Folgeposition"/>
        <w:keepNext/>
        <w:keepLines/>
      </w:pPr>
      <w:r>
        <w:t>E</w:t>
      </w:r>
      <w:r>
        <w:rPr>
          <w:sz w:val="12"/>
        </w:rPr>
        <w:t>+</w:t>
      </w:r>
      <w:r>
        <w:tab/>
        <w:t>Az A-Tbl-TS64.Glasauss.M1 1380x300 EI30-Gl.</w:t>
      </w:r>
      <w:r>
        <w:tab/>
        <w:t xml:space="preserve">Stk </w:t>
      </w:r>
    </w:p>
    <w:p w14:paraId="500C5AF5" w14:textId="577BAD9F" w:rsidR="009C21A8" w:rsidRDefault="00F55074" w:rsidP="00F55074">
      <w:pPr>
        <w:pStyle w:val="Langtext"/>
      </w:pPr>
      <w:r>
        <w:t>Betrifft Position:  _ _ _</w:t>
      </w:r>
    </w:p>
    <w:p w14:paraId="3EC08DA5" w14:textId="3FFDC079" w:rsidR="00F55074" w:rsidRDefault="00E6585A" w:rsidP="00E6585A">
      <w:pPr>
        <w:pStyle w:val="Langtext"/>
      </w:pPr>
      <w:r>
        <w:t xml:space="preserve"> Glaslichte M1 1380 x 300 mm,</w:t>
      </w:r>
    </w:p>
    <w:p w14:paraId="04CDB3EF" w14:textId="3DCF1AC9" w:rsidR="00E6585A" w:rsidRDefault="00585E25" w:rsidP="00585E25">
      <w:pPr>
        <w:pStyle w:val="Langtext"/>
      </w:pPr>
      <w:r>
        <w:t xml:space="preserve"> Glasart für EI30: _ _ _</w:t>
      </w:r>
    </w:p>
    <w:p w14:paraId="4D4366D0" w14:textId="5F865B68" w:rsidR="00585E25" w:rsidRDefault="00BB14B3" w:rsidP="00BB14B3">
      <w:pPr>
        <w:pStyle w:val="Folgeposition"/>
        <w:keepNext/>
        <w:keepLines/>
      </w:pPr>
      <w:r>
        <w:t>G</w:t>
      </w:r>
      <w:r>
        <w:rPr>
          <w:sz w:val="12"/>
        </w:rPr>
        <w:t>+</w:t>
      </w:r>
      <w:r>
        <w:tab/>
        <w:t>Az A-Tbl-TS64.Glasauss.rund 45cm EI30-Gl.</w:t>
      </w:r>
      <w:r>
        <w:tab/>
        <w:t xml:space="preserve">Stk </w:t>
      </w:r>
    </w:p>
    <w:p w14:paraId="406D7C73" w14:textId="5C5B3878" w:rsidR="00BB14B3" w:rsidRDefault="008849FC" w:rsidP="008849FC">
      <w:pPr>
        <w:pStyle w:val="Langtext"/>
      </w:pPr>
      <w:r>
        <w:t>Betrifft Position:  _ _ _</w:t>
      </w:r>
    </w:p>
    <w:p w14:paraId="32923DEB" w14:textId="39AEEA54" w:rsidR="008849FC" w:rsidRDefault="005B3390" w:rsidP="005B3390">
      <w:pPr>
        <w:pStyle w:val="Langtext"/>
      </w:pPr>
      <w:r>
        <w:t xml:space="preserve"> Glaslichte rund, Durchmesser 45 cm,</w:t>
      </w:r>
    </w:p>
    <w:p w14:paraId="06605DD4" w14:textId="525229E9" w:rsidR="005B3390" w:rsidRDefault="00D61B3B" w:rsidP="00D61B3B">
      <w:pPr>
        <w:pStyle w:val="Langtext"/>
      </w:pPr>
      <w:r>
        <w:t xml:space="preserve"> Glasart für EI30: _ _ _</w:t>
      </w:r>
    </w:p>
    <w:p w14:paraId="351EB64C" w14:textId="4F73E08C" w:rsidR="00D61B3B" w:rsidRDefault="00EB6070" w:rsidP="00EB6070">
      <w:pPr>
        <w:pStyle w:val="Folgeposition"/>
        <w:keepNext/>
        <w:keepLines/>
      </w:pPr>
      <w:r>
        <w:t>H</w:t>
      </w:r>
      <w:r>
        <w:rPr>
          <w:sz w:val="12"/>
        </w:rPr>
        <w:t>+</w:t>
      </w:r>
      <w:r>
        <w:tab/>
        <w:t>Az A-Tbl-TS64.Glasauss.Sonderform EI30-Gl.</w:t>
      </w:r>
      <w:r>
        <w:tab/>
        <w:t xml:space="preserve">Stk </w:t>
      </w:r>
    </w:p>
    <w:p w14:paraId="2B7A3766" w14:textId="2B603846" w:rsidR="00EB6070" w:rsidRDefault="00F60C10" w:rsidP="00F60C10">
      <w:pPr>
        <w:pStyle w:val="Langtext"/>
      </w:pPr>
      <w:r>
        <w:t>Betrifft Position:  _ _ _</w:t>
      </w:r>
    </w:p>
    <w:p w14:paraId="255BAF0C" w14:textId="6A59C1DD" w:rsidR="00F60C10" w:rsidRDefault="008C0DFA" w:rsidP="008C0DFA">
      <w:pPr>
        <w:pStyle w:val="Langtext"/>
      </w:pPr>
      <w:r>
        <w:t xml:space="preserve"> Glaslichte Sonderformat:  _ _ _</w:t>
      </w:r>
    </w:p>
    <w:p w14:paraId="106F28D5" w14:textId="06EADF18" w:rsidR="008C0DFA" w:rsidRDefault="001D6BAC" w:rsidP="001D6BAC">
      <w:pPr>
        <w:pStyle w:val="Langtext"/>
      </w:pPr>
      <w:r>
        <w:t xml:space="preserve"> Glasart für EI30: _ _ _</w:t>
      </w:r>
    </w:p>
    <w:p w14:paraId="7B7D3D9F" w14:textId="1F95448F" w:rsidR="001D6BAC" w:rsidRDefault="001D6BAC" w:rsidP="00ED7770">
      <w:pPr>
        <w:pStyle w:val="TrennungPOS"/>
      </w:pPr>
    </w:p>
    <w:p w14:paraId="3C73E071" w14:textId="2E807069" w:rsidR="00ED7770" w:rsidRDefault="008F0C69" w:rsidP="008F0C69">
      <w:pPr>
        <w:pStyle w:val="GrundtextPosNr"/>
        <w:keepNext/>
        <w:keepLines/>
      </w:pPr>
      <w:r>
        <w:t>37.D7 84</w:t>
      </w:r>
    </w:p>
    <w:p w14:paraId="106547A3" w14:textId="735C43E0" w:rsidR="008F0C69" w:rsidRDefault="00BE70D9" w:rsidP="00BE70D9">
      <w:pPr>
        <w:pStyle w:val="Grundtext"/>
      </w:pPr>
      <w:r>
        <w:t>Aufzahlung (Az) auf die Positionen Abschlusstürblätter (A-Tbl-TS64.) geprüfter Art und Größen in kaltrauchdichter Ausführung des Türblattes S200, mit geprüften Dana Dichtungen nach ÖNorm B3850, Abdichtung 4-seitig (geprüfte Zargen oder Türblattdichtung; Bodenstaffel mit geprüfter Anschlagdichtung oder Absenkdichtung im Türblatt)</w:t>
      </w:r>
    </w:p>
    <w:p w14:paraId="35A4F0D2" w14:textId="11A3B770" w:rsidR="00BE70D9" w:rsidRDefault="00FA11EF" w:rsidP="00FA11EF">
      <w:pPr>
        <w:pStyle w:val="Folgeposition"/>
        <w:keepNext/>
        <w:keepLines/>
      </w:pPr>
      <w:r>
        <w:t>A</w:t>
      </w:r>
      <w:r>
        <w:rPr>
          <w:sz w:val="12"/>
        </w:rPr>
        <w:t>+</w:t>
      </w:r>
      <w:r>
        <w:tab/>
        <w:t>Az A-Tbl-TS64.1-flg.kaltrauchdichte Ausführung</w:t>
      </w:r>
      <w:r>
        <w:tab/>
        <w:t xml:space="preserve">Stk </w:t>
      </w:r>
    </w:p>
    <w:p w14:paraId="50C0F01F" w14:textId="1F50C32B" w:rsidR="00FA11EF" w:rsidRDefault="00FA11EF" w:rsidP="00F20C60">
      <w:pPr>
        <w:pStyle w:val="Langtext"/>
      </w:pPr>
    </w:p>
    <w:p w14:paraId="785C13D9" w14:textId="1BB6117F" w:rsidR="00F20C60" w:rsidRDefault="0032739E" w:rsidP="0032739E">
      <w:pPr>
        <w:pStyle w:val="Langtext"/>
      </w:pPr>
      <w:r>
        <w:t>• Türblatt 1-flügelig (1-flg.)</w:t>
      </w:r>
    </w:p>
    <w:p w14:paraId="32C9ECBC" w14:textId="7D9C6E6D" w:rsidR="0032739E" w:rsidRDefault="00C46171" w:rsidP="00C46171">
      <w:pPr>
        <w:pStyle w:val="Langtext"/>
      </w:pPr>
      <w:r>
        <w:t>Betrifft Position: _ _ _</w:t>
      </w:r>
    </w:p>
    <w:p w14:paraId="75454940" w14:textId="419B6218" w:rsidR="00C46171" w:rsidRDefault="005D6D50" w:rsidP="005D6D50">
      <w:pPr>
        <w:pStyle w:val="Folgeposition"/>
        <w:keepNext/>
        <w:keepLines/>
      </w:pPr>
      <w:r>
        <w:t>B</w:t>
      </w:r>
      <w:r>
        <w:rPr>
          <w:sz w:val="12"/>
        </w:rPr>
        <w:t>+</w:t>
      </w:r>
      <w:r>
        <w:tab/>
        <w:t>Az A-Tbl-TS64.2-flg.kaltrauchdichte Ausführung</w:t>
      </w:r>
      <w:r>
        <w:tab/>
        <w:t xml:space="preserve">Stk </w:t>
      </w:r>
    </w:p>
    <w:p w14:paraId="010F02BF" w14:textId="4973A6E9" w:rsidR="005D6D50" w:rsidRDefault="005D6D50" w:rsidP="00EF12CB">
      <w:pPr>
        <w:pStyle w:val="Langtext"/>
      </w:pPr>
    </w:p>
    <w:p w14:paraId="74D70B36" w14:textId="0E69EDF8" w:rsidR="00EF12CB" w:rsidRDefault="00E205A7" w:rsidP="00E205A7">
      <w:pPr>
        <w:pStyle w:val="Langtext"/>
      </w:pPr>
      <w:r>
        <w:t>• Türblatt 2-flügelig (2-flg.)</w:t>
      </w:r>
    </w:p>
    <w:p w14:paraId="10DAF18D" w14:textId="56978EA4" w:rsidR="00E205A7" w:rsidRDefault="003C4FE0" w:rsidP="003C4FE0">
      <w:pPr>
        <w:pStyle w:val="Langtext"/>
      </w:pPr>
      <w:r>
        <w:t>Betrifft Position: _ _ _</w:t>
      </w:r>
    </w:p>
    <w:p w14:paraId="0F480465" w14:textId="22CC1A1D" w:rsidR="003C4FE0" w:rsidRDefault="003C4FE0" w:rsidP="0092381F">
      <w:pPr>
        <w:pStyle w:val="TrennungPOS"/>
      </w:pPr>
    </w:p>
    <w:p w14:paraId="0B12989D" w14:textId="71295512" w:rsidR="0092381F" w:rsidRDefault="00DA088A" w:rsidP="00DA088A">
      <w:pPr>
        <w:pStyle w:val="GrundtextPosNr"/>
        <w:keepNext/>
        <w:keepLines/>
      </w:pPr>
      <w:r>
        <w:t>37.D7 86</w:t>
      </w:r>
    </w:p>
    <w:p w14:paraId="59B18701" w14:textId="5EBD4A99" w:rsidR="00DA088A" w:rsidRDefault="00C976D2" w:rsidP="00C976D2">
      <w:pPr>
        <w:pStyle w:val="Grundtext"/>
      </w:pPr>
      <w:r>
        <w:t>Aufzahlung (Az) auf die Positionen Abschlusstürblätter (A-Tbl-TS64.), ohne Unterschied der Art und Größe, für das Liefern und Montieren von Zubehör.</w:t>
      </w:r>
    </w:p>
    <w:p w14:paraId="1EE3AF0B" w14:textId="3B28E613" w:rsidR="00C976D2" w:rsidRPr="00B91350" w:rsidRDefault="00F6639F" w:rsidP="00F6639F">
      <w:pPr>
        <w:pStyle w:val="Folgeposition"/>
        <w:keepNext/>
        <w:keepLines/>
        <w:rPr>
          <w:lang w:val="en-US"/>
        </w:rPr>
      </w:pPr>
      <w:r w:rsidRPr="00B91350">
        <w:rPr>
          <w:lang w:val="en-US"/>
        </w:rPr>
        <w:t>C</w:t>
      </w:r>
      <w:r w:rsidRPr="00B91350">
        <w:rPr>
          <w:sz w:val="12"/>
          <w:lang w:val="en-US"/>
        </w:rPr>
        <w:t>+</w:t>
      </w:r>
      <w:r w:rsidRPr="00B91350">
        <w:rPr>
          <w:lang w:val="en-US"/>
        </w:rPr>
        <w:tab/>
        <w:t>Az A-Tbl-TS64.f.Weitw-spion TBS≥60mm</w:t>
      </w:r>
      <w:r w:rsidRPr="00B91350">
        <w:rPr>
          <w:lang w:val="en-US"/>
        </w:rPr>
        <w:tab/>
        <w:t xml:space="preserve">Stk </w:t>
      </w:r>
    </w:p>
    <w:p w14:paraId="2B0F4C8B" w14:textId="61208352" w:rsidR="00F6639F" w:rsidRDefault="00C45B1A" w:rsidP="00C45B1A">
      <w:pPr>
        <w:pStyle w:val="Langtext"/>
      </w:pPr>
      <w:r>
        <w:t>Betrifft Position:  _ _ _</w:t>
      </w:r>
    </w:p>
    <w:p w14:paraId="375ACF4F" w14:textId="7E20C5BC" w:rsidR="00C45B1A" w:rsidRDefault="00AE46ED" w:rsidP="00AE46ED">
      <w:pPr>
        <w:pStyle w:val="Langtext"/>
      </w:pPr>
      <w:r>
        <w:t xml:space="preserve"> Für einen Weitwinkelspion (Weitw-spion), für eine Türblattdicke (Tbl.) von ≥ 60 mm,</w:t>
      </w:r>
    </w:p>
    <w:p w14:paraId="4A4EB8DA" w14:textId="43B76209" w:rsidR="00AE46ED" w:rsidRDefault="00B7077C" w:rsidP="00B7077C">
      <w:pPr>
        <w:pStyle w:val="Langtext"/>
      </w:pPr>
      <w:r>
        <w:t xml:space="preserve"> Modell: _ _ _</w:t>
      </w:r>
    </w:p>
    <w:p w14:paraId="6D38BA39" w14:textId="32706DB7" w:rsidR="00B7077C" w:rsidRDefault="0029230C" w:rsidP="0029230C">
      <w:pPr>
        <w:pStyle w:val="Folgeposition"/>
        <w:keepNext/>
        <w:keepLines/>
      </w:pPr>
      <w:r>
        <w:t>D</w:t>
      </w:r>
      <w:r>
        <w:rPr>
          <w:sz w:val="12"/>
        </w:rPr>
        <w:t>+</w:t>
      </w:r>
      <w:r>
        <w:tab/>
        <w:t>Az A-Tbl-TS64.f.Weitw-spion+Schild≥60mm</w:t>
      </w:r>
      <w:r>
        <w:tab/>
        <w:t xml:space="preserve">Stk </w:t>
      </w:r>
    </w:p>
    <w:p w14:paraId="1E2DE0E5" w14:textId="18DB011B" w:rsidR="0029230C" w:rsidRDefault="008C555B" w:rsidP="008C555B">
      <w:pPr>
        <w:pStyle w:val="Langtext"/>
      </w:pPr>
      <w:r>
        <w:t>Betrifft Position:  _ _ _</w:t>
      </w:r>
    </w:p>
    <w:p w14:paraId="24C6201C" w14:textId="2E4D9B17" w:rsidR="008C555B" w:rsidRDefault="00B14C7F" w:rsidP="00B14C7F">
      <w:pPr>
        <w:pStyle w:val="Langtext"/>
      </w:pPr>
      <w:r>
        <w:t xml:space="preserve"> Für einen Weitwinkelspion (Weitw-spion), mit Namensschild (+Schild), für eine Türblattdicke (Tbl.) von ≥ 60 mm,</w:t>
      </w:r>
    </w:p>
    <w:p w14:paraId="72439D71" w14:textId="4CED8A5A" w:rsidR="00B14C7F" w:rsidRDefault="00FD7078" w:rsidP="00FD7078">
      <w:pPr>
        <w:pStyle w:val="Langtext"/>
      </w:pPr>
      <w:r>
        <w:t xml:space="preserve"> Modell: _ _ _</w:t>
      </w:r>
    </w:p>
    <w:p w14:paraId="4FE1783C" w14:textId="64D1BDDE" w:rsidR="00FD7078" w:rsidRDefault="00FD7078" w:rsidP="00BF0193">
      <w:pPr>
        <w:pStyle w:val="TrennungPOS"/>
      </w:pPr>
    </w:p>
    <w:p w14:paraId="5D6DE84E" w14:textId="6F9F648E" w:rsidR="00BF0193" w:rsidRDefault="0087108B" w:rsidP="0087108B">
      <w:pPr>
        <w:pStyle w:val="GrundtextPosNr"/>
        <w:keepNext/>
        <w:keepLines/>
      </w:pPr>
      <w:r>
        <w:t>37.D7 87</w:t>
      </w:r>
    </w:p>
    <w:p w14:paraId="50E18CA7" w14:textId="73D1C16C" w:rsidR="0087108B" w:rsidRDefault="00AF45A3" w:rsidP="00AF45A3">
      <w:pPr>
        <w:pStyle w:val="Grundtext"/>
      </w:pPr>
      <w:r>
        <w:t>Aufzahlung (Az) auf die Positionen Abschlusstürblätter (A-Tbl-TS64.), mit Standardgrößen, für abweichende Türblattgrößen (Zwischen-, Über- und Mindestwerte) (Sondergrößen).</w:t>
      </w:r>
    </w:p>
    <w:p w14:paraId="50F64D7D" w14:textId="4EAC5BA0" w:rsidR="00AF45A3" w:rsidRDefault="00B931BA" w:rsidP="00B931BA">
      <w:pPr>
        <w:pStyle w:val="Folgeposition"/>
        <w:keepNext/>
        <w:keepLines/>
      </w:pPr>
      <w:r>
        <w:t>A</w:t>
      </w:r>
      <w:r>
        <w:rPr>
          <w:sz w:val="12"/>
        </w:rPr>
        <w:t>+</w:t>
      </w:r>
      <w:r>
        <w:tab/>
        <w:t>Az A-Tbl-TS64.für Sonderformat</w:t>
      </w:r>
      <w:r>
        <w:tab/>
        <w:t xml:space="preserve">Stk </w:t>
      </w:r>
    </w:p>
    <w:p w14:paraId="4543F060" w14:textId="150C96FD" w:rsidR="00B931BA" w:rsidRDefault="00854673" w:rsidP="00854673">
      <w:pPr>
        <w:pStyle w:val="Langtext"/>
      </w:pPr>
      <w:r>
        <w:t>Gewünschte Größe (BxH):  _ _ _</w:t>
      </w:r>
    </w:p>
    <w:p w14:paraId="1F092AAC" w14:textId="188B99FF" w:rsidR="00854673" w:rsidRDefault="00F35BC3" w:rsidP="00F35BC3">
      <w:pPr>
        <w:pStyle w:val="Langtext"/>
      </w:pPr>
      <w:r>
        <w:t xml:space="preserve"> Betrifft Position: _ _ _</w:t>
      </w:r>
    </w:p>
    <w:p w14:paraId="3E9F84BC" w14:textId="6B803B4E" w:rsidR="00F35BC3" w:rsidRDefault="00F35BC3" w:rsidP="00B05D1C">
      <w:pPr>
        <w:pStyle w:val="TrennungPOS"/>
      </w:pPr>
    </w:p>
    <w:p w14:paraId="3170064A" w14:textId="4DC533FA" w:rsidR="00B05D1C" w:rsidRDefault="00D70203" w:rsidP="00D70203">
      <w:pPr>
        <w:pStyle w:val="GrundtextPosNr"/>
        <w:keepNext/>
        <w:keepLines/>
      </w:pPr>
      <w:r>
        <w:t>37.D7 88</w:t>
      </w:r>
    </w:p>
    <w:p w14:paraId="2167ED04" w14:textId="4184F246" w:rsidR="00D70203" w:rsidRDefault="00C576D5" w:rsidP="00C576D5">
      <w:pPr>
        <w:pStyle w:val="Grundtext"/>
      </w:pPr>
      <w:r>
        <w:t>Oberblenden zu Abschlusstürblättern.</w:t>
      </w:r>
    </w:p>
    <w:p w14:paraId="244F3881" w14:textId="7C82392E" w:rsidR="00C576D5" w:rsidRDefault="0035786B" w:rsidP="0035786B">
      <w:pPr>
        <w:pStyle w:val="Folgeposition"/>
        <w:keepNext/>
        <w:keepLines/>
      </w:pPr>
      <w:r>
        <w:t>A</w:t>
      </w:r>
      <w:r>
        <w:rPr>
          <w:sz w:val="12"/>
        </w:rPr>
        <w:t>+</w:t>
      </w:r>
      <w:r>
        <w:tab/>
        <w:t>Oberblende A-Tbl-TS64.in EI0</w:t>
      </w:r>
      <w:r>
        <w:tab/>
        <w:t xml:space="preserve">Stk </w:t>
      </w:r>
    </w:p>
    <w:p w14:paraId="2AD89857" w14:textId="3BD75615" w:rsidR="0035786B" w:rsidRDefault="00A80406" w:rsidP="00A80406">
      <w:pPr>
        <w:pStyle w:val="Langtext"/>
      </w:pPr>
      <w:r>
        <w:t>Oberblenden zu Abschlusstürblättern (A-Tbl-TS64.), 3-seitig gefälzt oder stumpf zur Tür mit Gegenfalz und Dichtung (ohne Beschläge).</w:t>
      </w:r>
    </w:p>
    <w:p w14:paraId="4F0E4A21" w14:textId="21490DA3" w:rsidR="00A80406" w:rsidRDefault="001C7EB3" w:rsidP="001C7EB3">
      <w:pPr>
        <w:pStyle w:val="Langtext"/>
      </w:pPr>
      <w:r>
        <w:t xml:space="preserve"> Oberflächenausführung:  _ _ _</w:t>
      </w:r>
    </w:p>
    <w:p w14:paraId="0A9CF904" w14:textId="7A87F75E" w:rsidR="001C7EB3" w:rsidRDefault="00BA6303" w:rsidP="00BA6303">
      <w:pPr>
        <w:pStyle w:val="Langtext"/>
      </w:pPr>
      <w:r>
        <w:t xml:space="preserve"> Format:  _ _ _</w:t>
      </w:r>
    </w:p>
    <w:p w14:paraId="4D29B960" w14:textId="15F67201" w:rsidR="00BA6303" w:rsidRDefault="004B150E" w:rsidP="004B150E">
      <w:pPr>
        <w:pStyle w:val="Langtext"/>
      </w:pPr>
      <w:r>
        <w:t xml:space="preserve"> Betrifft Position:  _ _ _</w:t>
      </w:r>
    </w:p>
    <w:p w14:paraId="2A804125" w14:textId="0ECFB5AB" w:rsidR="004B150E" w:rsidRDefault="009C61E6" w:rsidP="009C61E6">
      <w:pPr>
        <w:pStyle w:val="Langtext"/>
      </w:pPr>
      <w:r>
        <w:t xml:space="preserve"> Mit durchlaufender Strukturierung.</w:t>
      </w:r>
    </w:p>
    <w:p w14:paraId="51792A66" w14:textId="28EE8E95" w:rsidR="009C61E6" w:rsidRDefault="00580CEA" w:rsidP="00580CEA">
      <w:pPr>
        <w:pStyle w:val="Langtext"/>
      </w:pPr>
      <w:r>
        <w:t>Angebotenes Erzeugnis: (....)</w:t>
      </w:r>
    </w:p>
    <w:p w14:paraId="62E0BA27" w14:textId="0B0EC3CB" w:rsidR="00580CEA" w:rsidRDefault="008D2DFB" w:rsidP="008D2DFB">
      <w:pPr>
        <w:pStyle w:val="Folgeposition"/>
        <w:keepNext/>
        <w:keepLines/>
      </w:pPr>
      <w:r>
        <w:lastRenderedPageBreak/>
        <w:t>F</w:t>
      </w:r>
      <w:r>
        <w:rPr>
          <w:sz w:val="12"/>
        </w:rPr>
        <w:t>+</w:t>
      </w:r>
      <w:r>
        <w:tab/>
        <w:t>Oberblende A-Tbl-TS64.EI30 1fl.</w:t>
      </w:r>
      <w:r>
        <w:tab/>
        <w:t xml:space="preserve">Stk </w:t>
      </w:r>
    </w:p>
    <w:p w14:paraId="507A0176" w14:textId="096761AF" w:rsidR="008D2DFB" w:rsidRDefault="00033B92" w:rsidP="00033B92">
      <w:pPr>
        <w:pStyle w:val="Langtext"/>
      </w:pPr>
      <w:r>
        <w:t>Oberblenden zu 1-flügeligen Abschlusstürblättern (A-Tbl-TS64.), 3-seitig gefälzt oder stumpf zur Tür mit Gegenfalz und Dichtung (ohne Beschläge).</w:t>
      </w:r>
    </w:p>
    <w:p w14:paraId="5E1B3E0F" w14:textId="32005F7E" w:rsidR="00033B92" w:rsidRDefault="003B1691" w:rsidP="003B1691">
      <w:pPr>
        <w:pStyle w:val="Langtext"/>
      </w:pPr>
      <w:r>
        <w:t xml:space="preserve"> Oberflächenausführung:  _ _ _</w:t>
      </w:r>
    </w:p>
    <w:p w14:paraId="535C2AE8" w14:textId="3EE4109A" w:rsidR="003B1691" w:rsidRDefault="00A375D2" w:rsidP="00A375D2">
      <w:pPr>
        <w:pStyle w:val="Langtext"/>
      </w:pPr>
      <w:r>
        <w:t xml:space="preserve"> Format:  _ _ _</w:t>
      </w:r>
    </w:p>
    <w:p w14:paraId="4E5DB5B1" w14:textId="425CE1C0" w:rsidR="00A375D2" w:rsidRDefault="00DD1E99" w:rsidP="00DD1E99">
      <w:pPr>
        <w:pStyle w:val="Langtext"/>
      </w:pPr>
      <w:r>
        <w:t xml:space="preserve"> Betrifft Position:  _ _ _</w:t>
      </w:r>
    </w:p>
    <w:p w14:paraId="004D6848" w14:textId="71709906" w:rsidR="00DD1E99" w:rsidRDefault="00084C78" w:rsidP="00084C78">
      <w:pPr>
        <w:pStyle w:val="Langtext"/>
      </w:pPr>
      <w:r>
        <w:t xml:space="preserve"> Mit Feuerschutz EI2 30, bei 1fl. Tür.</w:t>
      </w:r>
    </w:p>
    <w:p w14:paraId="07AB73E5" w14:textId="05B1CBC4" w:rsidR="00084C78" w:rsidRDefault="0078521B" w:rsidP="0078521B">
      <w:pPr>
        <w:pStyle w:val="Langtext"/>
      </w:pPr>
      <w:r>
        <w:t>Angebotenes Erzeugnis: (....)</w:t>
      </w:r>
    </w:p>
    <w:p w14:paraId="10E2E444" w14:textId="07F5F0AD" w:rsidR="0078521B" w:rsidRDefault="00392F27" w:rsidP="00392F27">
      <w:pPr>
        <w:pStyle w:val="Folgeposition"/>
        <w:keepNext/>
        <w:keepLines/>
      </w:pPr>
      <w:r>
        <w:t>G</w:t>
      </w:r>
      <w:r>
        <w:rPr>
          <w:sz w:val="12"/>
        </w:rPr>
        <w:t>+</w:t>
      </w:r>
      <w:r>
        <w:tab/>
        <w:t>Oberblende A-Tbl-TS64.EI30 2fl.</w:t>
      </w:r>
      <w:r>
        <w:tab/>
        <w:t xml:space="preserve">Stk </w:t>
      </w:r>
    </w:p>
    <w:p w14:paraId="011EC889" w14:textId="06100647" w:rsidR="00392F27" w:rsidRDefault="00E36831" w:rsidP="00E36831">
      <w:pPr>
        <w:pStyle w:val="Langtext"/>
      </w:pPr>
      <w:r>
        <w:t>Oberblenden zu 2-flügeligen Abschlusstürblättern (A-Tbl-TS64.) Modell Dominant ohne Unterschied der Größe, 3-seitig gefälzt oder stumpf zur Tür mit Gegenfalz und Dichtung (ohne Beschläge).</w:t>
      </w:r>
    </w:p>
    <w:p w14:paraId="2FCD7BAE" w14:textId="60461E72" w:rsidR="00E36831" w:rsidRDefault="0093338D" w:rsidP="0093338D">
      <w:pPr>
        <w:pStyle w:val="Langtext"/>
      </w:pPr>
      <w:r>
        <w:t xml:space="preserve"> Oberflächenausführung:  _ _ _</w:t>
      </w:r>
    </w:p>
    <w:p w14:paraId="7D0AD7A6" w14:textId="3B676659" w:rsidR="0093338D" w:rsidRDefault="00C05521" w:rsidP="00C05521">
      <w:pPr>
        <w:pStyle w:val="Langtext"/>
      </w:pPr>
      <w:r>
        <w:t xml:space="preserve"> Format:  _ _ _</w:t>
      </w:r>
    </w:p>
    <w:p w14:paraId="08CE3A47" w14:textId="086D9213" w:rsidR="00C05521" w:rsidRDefault="0059013E" w:rsidP="0059013E">
      <w:pPr>
        <w:pStyle w:val="Langtext"/>
      </w:pPr>
      <w:r>
        <w:t xml:space="preserve"> Betrifft Position:  _ _ _</w:t>
      </w:r>
    </w:p>
    <w:p w14:paraId="6E89A1C4" w14:textId="3DE72754" w:rsidR="0059013E" w:rsidRDefault="004E1B61" w:rsidP="004E1B61">
      <w:pPr>
        <w:pStyle w:val="Langtext"/>
      </w:pPr>
      <w:r>
        <w:t xml:space="preserve"> Mit Feuerschutz EI2 30, bei 2fl. Türen.</w:t>
      </w:r>
    </w:p>
    <w:p w14:paraId="67DC8D0B" w14:textId="1307D3E8" w:rsidR="004E1B61" w:rsidRDefault="007676D7" w:rsidP="007676D7">
      <w:pPr>
        <w:pStyle w:val="Langtext"/>
      </w:pPr>
      <w:r>
        <w:t>Angebotenes Erzeugnis: (....)</w:t>
      </w:r>
    </w:p>
    <w:p w14:paraId="2E592CD8" w14:textId="4FBD84B1" w:rsidR="007676D7" w:rsidRDefault="007676D7" w:rsidP="004E76E6">
      <w:pPr>
        <w:pStyle w:val="TrennungPOS"/>
      </w:pPr>
    </w:p>
    <w:p w14:paraId="3498660C" w14:textId="3305D716" w:rsidR="004E76E6" w:rsidRDefault="00327BFF" w:rsidP="00327BFF">
      <w:pPr>
        <w:pStyle w:val="GrundtextPosNr"/>
        <w:keepNext/>
        <w:keepLines/>
      </w:pPr>
      <w:r>
        <w:t>37.D7 89</w:t>
      </w:r>
    </w:p>
    <w:p w14:paraId="02193093" w14:textId="765B8640" w:rsidR="00327BFF" w:rsidRDefault="001D6991" w:rsidP="001D6991">
      <w:pPr>
        <w:pStyle w:val="Grundtext"/>
      </w:pPr>
      <w:r>
        <w:t>Aufzahlung (Az) auf die Positionen Abschlusstürblätter (A-Tbl-TS64.), ohne Unterschied der Art und Größe, für zusätzliche oder besondere Bänder, geliefert und montiert.</w:t>
      </w:r>
    </w:p>
    <w:p w14:paraId="303A4AA0" w14:textId="0AAAA1A2" w:rsidR="001D6991" w:rsidRDefault="00934285" w:rsidP="00934285">
      <w:pPr>
        <w:pStyle w:val="Folgeposition"/>
        <w:keepNext/>
        <w:keepLines/>
      </w:pPr>
      <w:r>
        <w:t>A</w:t>
      </w:r>
      <w:r>
        <w:rPr>
          <w:sz w:val="12"/>
        </w:rPr>
        <w:t>+</w:t>
      </w:r>
      <w:r>
        <w:tab/>
        <w:t>Az A-Tbl-TS64.f.ein drittes 3-teil.Band</w:t>
      </w:r>
      <w:r>
        <w:tab/>
        <w:t xml:space="preserve">Stk </w:t>
      </w:r>
    </w:p>
    <w:p w14:paraId="4F0771DB" w14:textId="28C11CE2" w:rsidR="00934285" w:rsidRDefault="00710316" w:rsidP="00710316">
      <w:pPr>
        <w:pStyle w:val="Langtext"/>
      </w:pPr>
      <w:r>
        <w:t>Betrifft Position:  _ _ _</w:t>
      </w:r>
    </w:p>
    <w:p w14:paraId="137DC719" w14:textId="0A881D6E" w:rsidR="00710316" w:rsidRDefault="00D87868" w:rsidP="00D87868">
      <w:pPr>
        <w:pStyle w:val="Langtext"/>
      </w:pPr>
      <w:r>
        <w:t xml:space="preserve"> Für ein drittes, dreiteiliges Band , je Türblatt.</w:t>
      </w:r>
    </w:p>
    <w:p w14:paraId="22DDAEEC" w14:textId="09E5072F" w:rsidR="00D87868" w:rsidRDefault="00374904" w:rsidP="00374904">
      <w:pPr>
        <w:pStyle w:val="Folgeposition"/>
        <w:keepNext/>
        <w:keepLines/>
      </w:pPr>
      <w:r>
        <w:t>B</w:t>
      </w:r>
      <w:r>
        <w:rPr>
          <w:sz w:val="12"/>
        </w:rPr>
        <w:t>+</w:t>
      </w:r>
      <w:r>
        <w:tab/>
        <w:t>Az A-Tbl-TS64.f.Laschenband</w:t>
      </w:r>
      <w:r>
        <w:tab/>
        <w:t xml:space="preserve">Stk </w:t>
      </w:r>
    </w:p>
    <w:p w14:paraId="32513A91" w14:textId="13C56809" w:rsidR="00374904" w:rsidRDefault="006D668A" w:rsidP="006D668A">
      <w:pPr>
        <w:pStyle w:val="Langtext"/>
      </w:pPr>
      <w:r>
        <w:t>Betrifft Position:  _ _ _</w:t>
      </w:r>
    </w:p>
    <w:p w14:paraId="1734CE3B" w14:textId="7BD4154A" w:rsidR="006D668A" w:rsidRDefault="00D21B5D" w:rsidP="00D21B5D">
      <w:pPr>
        <w:pStyle w:val="Langtext"/>
      </w:pPr>
      <w:r>
        <w:t xml:space="preserve"> Für Objekt-Laschenbänder bei stumpf einschlagenden Türblättern anstatt den Standardflachbändern. Abgerechnet je Band.</w:t>
      </w:r>
    </w:p>
    <w:p w14:paraId="1241AE33" w14:textId="5F9E23AD" w:rsidR="00D21B5D" w:rsidRDefault="00CD2456" w:rsidP="00CD2456">
      <w:pPr>
        <w:pStyle w:val="Langtext"/>
      </w:pPr>
      <w:r>
        <w:t xml:space="preserve"> Laschenband-Modell: _ _ _</w:t>
      </w:r>
    </w:p>
    <w:p w14:paraId="50CB8375" w14:textId="62902979" w:rsidR="00CD2456" w:rsidRDefault="00174634" w:rsidP="00174634">
      <w:pPr>
        <w:pStyle w:val="Folgeposition"/>
        <w:keepNext/>
        <w:keepLines/>
      </w:pPr>
      <w:r>
        <w:t>C</w:t>
      </w:r>
      <w:r>
        <w:rPr>
          <w:sz w:val="12"/>
        </w:rPr>
        <w:t>+</w:t>
      </w:r>
      <w:r>
        <w:tab/>
        <w:t>Az A-Tbl-TS64.f.Sonderband</w:t>
      </w:r>
      <w:r>
        <w:tab/>
        <w:t xml:space="preserve">Stk </w:t>
      </w:r>
    </w:p>
    <w:p w14:paraId="4F9401D7" w14:textId="4B5B74E8" w:rsidR="00174634" w:rsidRDefault="009B2D29" w:rsidP="009B2D29">
      <w:pPr>
        <w:pStyle w:val="Langtext"/>
      </w:pPr>
      <w:r>
        <w:t>Betrifft Position:  _ _ _</w:t>
      </w:r>
    </w:p>
    <w:p w14:paraId="0EA0C8DE" w14:textId="7FF2ADC2" w:rsidR="009B2D29" w:rsidRDefault="007A5DAA" w:rsidP="007A5DAA">
      <w:pPr>
        <w:pStyle w:val="Langtext"/>
      </w:pPr>
      <w:r>
        <w:t xml:space="preserve"> Für Objekt-Sonderbänder, abgerechnet je Band.</w:t>
      </w:r>
    </w:p>
    <w:p w14:paraId="1C00F4F9" w14:textId="6BA64B9F" w:rsidR="007A5DAA" w:rsidRPr="00B91350" w:rsidRDefault="00B57C2F" w:rsidP="00B57C2F">
      <w:pPr>
        <w:pStyle w:val="Langtext"/>
        <w:rPr>
          <w:lang w:val="en-US"/>
        </w:rPr>
      </w:pPr>
      <w:r>
        <w:t xml:space="preserve"> </w:t>
      </w:r>
      <w:r w:rsidRPr="00B91350">
        <w:rPr>
          <w:lang w:val="en-US"/>
        </w:rPr>
        <w:t>Modell: _ _ _</w:t>
      </w:r>
    </w:p>
    <w:p w14:paraId="65AFFE35" w14:textId="0A2CF953" w:rsidR="00B57C2F" w:rsidRPr="00B91350" w:rsidRDefault="00C409AF" w:rsidP="00C409AF">
      <w:pPr>
        <w:pStyle w:val="Folgeposition"/>
        <w:keepNext/>
        <w:keepLines/>
        <w:rPr>
          <w:lang w:val="en-US"/>
        </w:rPr>
      </w:pPr>
      <w:r w:rsidRPr="00B91350">
        <w:rPr>
          <w:lang w:val="en-US"/>
        </w:rPr>
        <w:t>D</w:t>
      </w:r>
      <w:r w:rsidRPr="00B91350">
        <w:rPr>
          <w:sz w:val="12"/>
          <w:lang w:val="en-US"/>
        </w:rPr>
        <w:t>+</w:t>
      </w:r>
      <w:r w:rsidRPr="00B91350">
        <w:rPr>
          <w:lang w:val="en-US"/>
        </w:rPr>
        <w:tab/>
        <w:t>Az A-Tbl-TS64.f.Tectus</w:t>
      </w:r>
      <w:r w:rsidRPr="00B91350">
        <w:rPr>
          <w:lang w:val="en-US"/>
        </w:rPr>
        <w:tab/>
        <w:t xml:space="preserve">Stk </w:t>
      </w:r>
    </w:p>
    <w:p w14:paraId="7A65AC7B" w14:textId="35E9D1EE" w:rsidR="00C409AF" w:rsidRDefault="00780D9F" w:rsidP="00780D9F">
      <w:pPr>
        <w:pStyle w:val="Langtext"/>
      </w:pPr>
      <w:r>
        <w:t>Betrifft Position:  _ _ _</w:t>
      </w:r>
    </w:p>
    <w:p w14:paraId="66276037" w14:textId="6B7F23EC" w:rsidR="00780D9F" w:rsidRDefault="00252C94" w:rsidP="00252C94">
      <w:pPr>
        <w:pStyle w:val="Langtext"/>
      </w:pPr>
      <w:r>
        <w:t xml:space="preserve"> Für Objektbänder, TECTUS 510 HU, anstatt von Standardbändern (passend zur DANA PLANO oder MODUL-ZARGE), abgerechnet je Band.</w:t>
      </w:r>
    </w:p>
    <w:p w14:paraId="0791FC10" w14:textId="3FA3E826" w:rsidR="00252C94" w:rsidRDefault="000C1D0A" w:rsidP="000C1D0A">
      <w:pPr>
        <w:pStyle w:val="Langtext"/>
      </w:pPr>
      <w:r>
        <w:t xml:space="preserve"> Modell: _ _ _</w:t>
      </w:r>
    </w:p>
    <w:p w14:paraId="0E0DD2E6" w14:textId="6C287B53" w:rsidR="000C1D0A" w:rsidRDefault="00BC2CF3" w:rsidP="00BC2CF3">
      <w:pPr>
        <w:pStyle w:val="Folgeposition"/>
        <w:keepNext/>
        <w:keepLines/>
      </w:pPr>
      <w:r>
        <w:t>E</w:t>
      </w:r>
      <w:r>
        <w:rPr>
          <w:sz w:val="12"/>
        </w:rPr>
        <w:t>+</w:t>
      </w:r>
      <w:r>
        <w:tab/>
        <w:t>Az A-Tbl-TS64.f.2 Stück Bandsicherung je Tür</w:t>
      </w:r>
      <w:r>
        <w:tab/>
        <w:t xml:space="preserve">VE </w:t>
      </w:r>
    </w:p>
    <w:p w14:paraId="68100E92" w14:textId="032BF474" w:rsidR="00BC2CF3" w:rsidRDefault="00306D6F" w:rsidP="00306D6F">
      <w:pPr>
        <w:pStyle w:val="Langtext"/>
      </w:pPr>
      <w:r>
        <w:t>Betrifft Position:  _ _ _</w:t>
      </w:r>
    </w:p>
    <w:p w14:paraId="484DC934" w14:textId="1CCAA465" w:rsidR="00306D6F" w:rsidRDefault="00701365" w:rsidP="00701365">
      <w:pPr>
        <w:pStyle w:val="Langtext"/>
      </w:pPr>
      <w:r>
        <w:t xml:space="preserve"> Für 2 Stück Bandsicherungen je Türblatt, gefräst und montiert (passend zu DANA Fertigholzzargen). Abgerechnet in VE = 2 Stück je Türblatt.</w:t>
      </w:r>
    </w:p>
    <w:p w14:paraId="25116AEB" w14:textId="674B1140" w:rsidR="00701365" w:rsidRDefault="007851AE" w:rsidP="007851AE">
      <w:pPr>
        <w:pStyle w:val="Folgeposition"/>
        <w:keepNext/>
        <w:keepLines/>
      </w:pPr>
      <w:r>
        <w:t>F</w:t>
      </w:r>
      <w:r>
        <w:rPr>
          <w:sz w:val="12"/>
        </w:rPr>
        <w:t>+</w:t>
      </w:r>
      <w:r>
        <w:tab/>
        <w:t>Az A-Tbl-TS64.f.3 Stück Bandsicherung je Tür</w:t>
      </w:r>
      <w:r>
        <w:tab/>
        <w:t xml:space="preserve">VE </w:t>
      </w:r>
    </w:p>
    <w:p w14:paraId="45E1B445" w14:textId="433C2BA6" w:rsidR="007851AE" w:rsidRDefault="00AB2D56" w:rsidP="00AB2D56">
      <w:pPr>
        <w:pStyle w:val="Langtext"/>
      </w:pPr>
      <w:r>
        <w:t>Betrifft Position:  _ _ _</w:t>
      </w:r>
    </w:p>
    <w:p w14:paraId="7663655B" w14:textId="38E83CEA" w:rsidR="00AB2D56" w:rsidRDefault="001B4A38" w:rsidP="001B4A38">
      <w:pPr>
        <w:pStyle w:val="Langtext"/>
      </w:pPr>
      <w:r>
        <w:t xml:space="preserve"> Für 3 Stück Bandsicherungen je Türblatt, gefräst und montiert (passend zu DANA Fertigholzzargen). Abgerechnet in VE = 3 Stück je Türblatt.</w:t>
      </w:r>
    </w:p>
    <w:p w14:paraId="4075B786" w14:textId="42A7B188" w:rsidR="001B4A38" w:rsidRDefault="001B4A38" w:rsidP="007F0E15">
      <w:pPr>
        <w:pStyle w:val="TrennungPOS"/>
      </w:pPr>
    </w:p>
    <w:p w14:paraId="36527A76" w14:textId="0574AC91" w:rsidR="007F0E15" w:rsidRDefault="00593A6A" w:rsidP="00593A6A">
      <w:pPr>
        <w:pStyle w:val="GrundtextPosNr"/>
        <w:keepNext/>
        <w:keepLines/>
      </w:pPr>
      <w:r>
        <w:t>37.D7 90</w:t>
      </w:r>
    </w:p>
    <w:p w14:paraId="680CED85" w14:textId="7D80B77C" w:rsidR="00593A6A" w:rsidRDefault="00CE1EEC" w:rsidP="00CE1EEC">
      <w:pPr>
        <w:pStyle w:val="Grundtext"/>
      </w:pPr>
      <w:r>
        <w:t>Aufzahlung (Az) auf die Positionen Abschlusstürblätter (A-Tbl-TS64.) aller Art und Größen (ausgenommen DANA Intern und Kontakt), für eine einbruchhemmende Ausführung des Türblattes.</w:t>
      </w:r>
    </w:p>
    <w:p w14:paraId="4E0C0276" w14:textId="5D0CF405" w:rsidR="00CE1EEC" w:rsidRDefault="00477F78" w:rsidP="00477F78">
      <w:pPr>
        <w:pStyle w:val="Folgeposition"/>
        <w:keepNext/>
        <w:keepLines/>
      </w:pPr>
      <w:r>
        <w:t>B</w:t>
      </w:r>
      <w:r>
        <w:rPr>
          <w:sz w:val="12"/>
        </w:rPr>
        <w:t>+</w:t>
      </w:r>
      <w:r>
        <w:tab/>
        <w:t>Az A-Tbl-TS64.f.Widerstandsklasse WK2</w:t>
      </w:r>
      <w:r>
        <w:tab/>
        <w:t xml:space="preserve">Stk </w:t>
      </w:r>
    </w:p>
    <w:p w14:paraId="54FA51E3" w14:textId="264BA42A" w:rsidR="00477F78" w:rsidRDefault="00A642DC" w:rsidP="00A642DC">
      <w:pPr>
        <w:pStyle w:val="Langtext"/>
      </w:pPr>
      <w:r>
        <w:t>Betrifft Position:  _ _ _</w:t>
      </w:r>
    </w:p>
    <w:p w14:paraId="3EE5AB29" w14:textId="475EC05B" w:rsidR="00A642DC" w:rsidRDefault="001E44F9" w:rsidP="001E44F9">
      <w:pPr>
        <w:pStyle w:val="Langtext"/>
      </w:pPr>
      <w:r>
        <w:t xml:space="preserve"> Für eine Ausführung WK 2, mit 4-fach Verriegelungsschloss z.B. KABA 124 MFV 4 oder Gleichwertiges und zwei 3-teiligen SO-Bändern, 16 mm.</w:t>
      </w:r>
    </w:p>
    <w:p w14:paraId="19063303" w14:textId="68A24508" w:rsidR="001E44F9" w:rsidRDefault="001A7155" w:rsidP="001A7155">
      <w:pPr>
        <w:pStyle w:val="Folgeposition"/>
        <w:keepNext/>
        <w:keepLines/>
      </w:pPr>
      <w:r>
        <w:t>C</w:t>
      </w:r>
      <w:r>
        <w:rPr>
          <w:sz w:val="12"/>
        </w:rPr>
        <w:t>+</w:t>
      </w:r>
      <w:r>
        <w:tab/>
        <w:t>Az A-Tbl-TS64.f.Widerstandsklasse WK3</w:t>
      </w:r>
      <w:r>
        <w:tab/>
        <w:t xml:space="preserve">Stk </w:t>
      </w:r>
    </w:p>
    <w:p w14:paraId="343F35B9" w14:textId="7A40E4F8" w:rsidR="001A7155" w:rsidRDefault="005957CE" w:rsidP="005957CE">
      <w:pPr>
        <w:pStyle w:val="Langtext"/>
      </w:pPr>
      <w:r>
        <w:t>Betrifft Position:  _ _ _</w:t>
      </w:r>
    </w:p>
    <w:p w14:paraId="269CE4AC" w14:textId="32990D7B" w:rsidR="005957CE" w:rsidRDefault="00900586" w:rsidP="00900586">
      <w:pPr>
        <w:pStyle w:val="Langtext"/>
      </w:pPr>
      <w:r>
        <w:t xml:space="preserve"> Für eine Ausführung WK 3,( Dominant oder Profund ) nur in Verbindung mit DANA-Zarge F97m, Hartholzrahmenstock oder Stahlzarge, mit 6-fach Verriegelungsschloss KABA 124 MFV 6 und drei 3-teiligen SO-Bändern, 16 mm, sowie drei DANA-Bandsicherungen.</w:t>
      </w:r>
    </w:p>
    <w:p w14:paraId="34A7092B" w14:textId="5AE1BC4F" w:rsidR="00900586" w:rsidRDefault="00900586" w:rsidP="00A41B17">
      <w:pPr>
        <w:pStyle w:val="TrennungPOS"/>
      </w:pPr>
    </w:p>
    <w:p w14:paraId="2101F7F8" w14:textId="0A1AED61" w:rsidR="00A41B17" w:rsidRDefault="0018213D" w:rsidP="0018213D">
      <w:pPr>
        <w:pStyle w:val="GrundtextPosNr"/>
        <w:keepNext/>
        <w:keepLines/>
      </w:pPr>
      <w:r>
        <w:t>37.D7 91</w:t>
      </w:r>
    </w:p>
    <w:p w14:paraId="46115EEE" w14:textId="5C677EE7" w:rsidR="0018213D" w:rsidRDefault="006C6CCA" w:rsidP="006C6CCA">
      <w:pPr>
        <w:pStyle w:val="Grundtext"/>
      </w:pPr>
      <w:r>
        <w:t>Aufzahlung A-Tbl-TS64.f.Mehrfachverriegelung.</w:t>
      </w:r>
    </w:p>
    <w:p w14:paraId="097C3B37" w14:textId="4D16A15F" w:rsidR="006C6CCA" w:rsidRDefault="0000392E" w:rsidP="0000392E">
      <w:pPr>
        <w:pStyle w:val="Folgeposition"/>
        <w:keepNext/>
        <w:keepLines/>
      </w:pPr>
      <w:r>
        <w:lastRenderedPageBreak/>
        <w:t>A</w:t>
      </w:r>
      <w:r>
        <w:rPr>
          <w:sz w:val="12"/>
        </w:rPr>
        <w:t>+</w:t>
      </w:r>
      <w:r>
        <w:tab/>
        <w:t>Az A-Tbl-TS64.f.3-fach Verriegelung</w:t>
      </w:r>
      <w:r>
        <w:tab/>
        <w:t xml:space="preserve">Stk </w:t>
      </w:r>
    </w:p>
    <w:p w14:paraId="783991A0" w14:textId="629CD531" w:rsidR="0000392E" w:rsidRDefault="00102C49" w:rsidP="00102C49">
      <w:pPr>
        <w:pStyle w:val="Langtext"/>
      </w:pPr>
      <w:r>
        <w:t>Aufzahlung (Az) auf die Positionen Abschlusstürblätter (A-Tbl-TS64.), für ein einbruchhemmendes (EH) Einstemmschloss (E-schloss), mit mehrfach (MF) Verriegelung, Maße gerichtet für Holztürzargen und Normalstahlzargen nach ÖNORM B 5330-8, für Profilzylinder mit Normalsperrnase gerichtet, mit Wechsel (mW.), mit Klemmnuss Riegel 2-tourig, Falle rechts/links ummontierbar, Schlosskasten, Stulp, Riegel und Falle Niro Look, Falle und Schlossnuss aus Stahl, Falle und Riegel nach 1. Tour verriegelt, Drücker entkuppelt.</w:t>
      </w:r>
    </w:p>
    <w:p w14:paraId="35ABA84C" w14:textId="0CB787A2" w:rsidR="00102C49" w:rsidRDefault="008C7971" w:rsidP="008C7971">
      <w:pPr>
        <w:pStyle w:val="Langtext"/>
      </w:pPr>
      <w:r>
        <w:t xml:space="preserve"> 3-fach Verriegelung mit 2 Zusatzschlössern durch konische Verschlussbolzen, Hauptriegel und Verschlussbolzen aus gehärtetem Stahl,</w:t>
      </w:r>
    </w:p>
    <w:p w14:paraId="77DB082C" w14:textId="6E542B0A" w:rsidR="008C7971" w:rsidRDefault="009D29C2" w:rsidP="009D29C2">
      <w:pPr>
        <w:pStyle w:val="Langtext"/>
      </w:pPr>
      <w:r>
        <w:t xml:space="preserve">KABA 124 MFV4, WINKHAUS STV FS-F B2 </w:t>
      </w:r>
    </w:p>
    <w:p w14:paraId="2E041A0B" w14:textId="37073ADF" w:rsidR="009D29C2" w:rsidRDefault="00C66F72" w:rsidP="00C66F72">
      <w:pPr>
        <w:pStyle w:val="Langtext"/>
      </w:pPr>
      <w:r>
        <w:t>Betrifft Position: _ _ _</w:t>
      </w:r>
    </w:p>
    <w:p w14:paraId="2B6A52A8" w14:textId="45A5ED5F" w:rsidR="00C66F72" w:rsidRDefault="00AC47BD" w:rsidP="00AC47BD">
      <w:pPr>
        <w:pStyle w:val="Folgeposition"/>
        <w:keepNext/>
        <w:keepLines/>
      </w:pPr>
      <w:r>
        <w:t>B</w:t>
      </w:r>
      <w:r>
        <w:rPr>
          <w:sz w:val="12"/>
        </w:rPr>
        <w:t>+</w:t>
      </w:r>
      <w:r>
        <w:tab/>
        <w:t>Az A-Tbl-TS64.f.5-fach Verriegelung</w:t>
      </w:r>
      <w:r>
        <w:tab/>
        <w:t xml:space="preserve">Stk </w:t>
      </w:r>
    </w:p>
    <w:p w14:paraId="099021CB" w14:textId="1D22AC46" w:rsidR="00AC47BD" w:rsidRDefault="003F17AF" w:rsidP="003F17AF">
      <w:pPr>
        <w:pStyle w:val="Langtext"/>
      </w:pPr>
      <w:r>
        <w:t>Aufzahlung (Az) auf die Positionen Abschlusstürblätter (A-Tbl-TS64.), für ein einbruchhemmendes (EH) Einstemmschloss (E-schloss), mit mehrfach (MF) Verriegelung, Maße gerichtet für Holztürzargen und Normalstahlzargen nach ÖNORM B 5330-8, für Profilzylinder mit Normalsperrnase gerichtet, mit Wechsel (mW.), mit Klemmnuss Riegel 2-tourig, Falle rechts/links ummontierbar, Schlosskasten, Stulp, Riegel und Falle Niro Look, Falle und Schlossnuss aus Stahl, Falle und Riegel nach 1. Tour verriegelt, Drücker entkuppelt.</w:t>
      </w:r>
    </w:p>
    <w:p w14:paraId="5637BAB1" w14:textId="10D24B38" w:rsidR="003F17AF" w:rsidRDefault="00DE09DF" w:rsidP="00DE09DF">
      <w:pPr>
        <w:pStyle w:val="Langtext"/>
      </w:pPr>
      <w:r>
        <w:t xml:space="preserve"> 5-fach Verriegelung mit 4 Zusatzschlössern durch konische Verschlussbolzen, Hauptriegel und Verschlussbolzen aus gehärtetem Stahl,</w:t>
      </w:r>
    </w:p>
    <w:p w14:paraId="6E9C5D1C" w14:textId="13F971D5" w:rsidR="00DE09DF" w:rsidRDefault="00086C9E" w:rsidP="00086C9E">
      <w:pPr>
        <w:pStyle w:val="Langtext"/>
      </w:pPr>
      <w:r>
        <w:t xml:space="preserve"> KABA 124 MFV6, WINKHAUS STV FS-F B4 </w:t>
      </w:r>
    </w:p>
    <w:p w14:paraId="6390AEDA" w14:textId="4559F73A" w:rsidR="00086C9E" w:rsidRDefault="00292A30" w:rsidP="00292A30">
      <w:pPr>
        <w:pStyle w:val="Langtext"/>
      </w:pPr>
      <w:r>
        <w:t>Betrifft Position: _ _ _</w:t>
      </w:r>
    </w:p>
    <w:p w14:paraId="276E3AF9" w14:textId="5842ABB1" w:rsidR="00292A30" w:rsidRDefault="00376B70" w:rsidP="00376B70">
      <w:pPr>
        <w:pStyle w:val="Folgeposition"/>
        <w:keepNext/>
        <w:keepLines/>
      </w:pPr>
      <w:r>
        <w:t>C</w:t>
      </w:r>
      <w:r>
        <w:rPr>
          <w:sz w:val="12"/>
        </w:rPr>
        <w:t>+</w:t>
      </w:r>
      <w:r>
        <w:tab/>
        <w:t>Az A-Tbl-TS64.f.3-fach Verriegel.drückerbetätigt</w:t>
      </w:r>
      <w:r>
        <w:tab/>
        <w:t xml:space="preserve">Stk </w:t>
      </w:r>
    </w:p>
    <w:p w14:paraId="10C193C0" w14:textId="4FF919BB" w:rsidR="00376B70" w:rsidRDefault="00B36B4A" w:rsidP="00B36B4A">
      <w:pPr>
        <w:pStyle w:val="Langtext"/>
      </w:pPr>
      <w:r>
        <w:t>Aufzahlung (Az) auf die Positionen Abschlusstürblätter (A-Tbl-TS64.), für ein einbruchhemmendes (EH) Einstemmschloss (E-schloss), mit mehrfach (MF) Verriegelung, Maße gerichtet für Holztürzargen und Normalstahlzargen nach ÖNORM B 5330-8, für Profilzylinder mit Normalsperrnase gerichtet, ohne Wechsel (oW.), mit Klemmnuss Riegel 2-tourig, Falle rechts/links ummontierbar, Schlosskasten, Stulp, Riegel und Falle Niro Look, Falle und Schlossnuss aus Stahl. Haupt- und Zusatzverriegelung werden mit einer Drückerbewegung nach oben ausgefahren, Sperren mit dem Zylinder verriegelt den Drücker. Aufsperren mit Zylinder gibt Drücker frei, Drückerbetätigung nach unten zieht Verriegelung zurück.</w:t>
      </w:r>
    </w:p>
    <w:p w14:paraId="225CEC15" w14:textId="5C23B2B7" w:rsidR="00B36B4A" w:rsidRDefault="00BD299B" w:rsidP="00BD299B">
      <w:pPr>
        <w:pStyle w:val="Langtext"/>
      </w:pPr>
      <w:r>
        <w:t xml:space="preserve"> 3-fach Verriegelung mit 2 Zusatzschlössern durch konische Verschlussbolzen, Hauptriegel und Verschlussbolzen aus gehärtetem Stahl,</w:t>
      </w:r>
    </w:p>
    <w:p w14:paraId="608C1050" w14:textId="18048741" w:rsidR="00BD299B" w:rsidRDefault="000A155A" w:rsidP="000A155A">
      <w:pPr>
        <w:pStyle w:val="Langtext"/>
      </w:pPr>
      <w:r>
        <w:t xml:space="preserve"> Glutz MINT 18933 </w:t>
      </w:r>
    </w:p>
    <w:p w14:paraId="00C58921" w14:textId="1657BDE5" w:rsidR="000A155A" w:rsidRDefault="00C364C6" w:rsidP="00C364C6">
      <w:pPr>
        <w:pStyle w:val="Langtext"/>
      </w:pPr>
      <w:r>
        <w:t>Betrifft Position: _ _ _</w:t>
      </w:r>
    </w:p>
    <w:p w14:paraId="3F1CBFCD" w14:textId="1E43444A" w:rsidR="00C364C6" w:rsidRDefault="006134B5" w:rsidP="006134B5">
      <w:pPr>
        <w:pStyle w:val="Folgeposition"/>
        <w:keepNext/>
        <w:keepLines/>
      </w:pPr>
      <w:r>
        <w:t>D</w:t>
      </w:r>
      <w:r>
        <w:rPr>
          <w:sz w:val="12"/>
        </w:rPr>
        <w:t>+</w:t>
      </w:r>
      <w:r>
        <w:tab/>
        <w:t>Az A-Tbl-TS64.f.5-fach Verriegel.drückerbetätigt</w:t>
      </w:r>
      <w:r>
        <w:tab/>
        <w:t xml:space="preserve">Stk </w:t>
      </w:r>
    </w:p>
    <w:p w14:paraId="159F7B70" w14:textId="3384E286" w:rsidR="006134B5" w:rsidRDefault="00A57367" w:rsidP="00A57367">
      <w:pPr>
        <w:pStyle w:val="Langtext"/>
      </w:pPr>
      <w:r>
        <w:t>Aufzahlung (Az) auf die Positionen Abschlusstürblätter (A-Tbl-TS64.), für ein einbruchhemmendes (EH) Einstemmschloss (E-schloss), mit mehrfach (MF) Verriegelung, Maße gerichtet für Holztürzargen und Normalstahlzargen nach ÖNORM B 5330-8, für Profilzylinder mit Normalsperrnase gerichtet, ohne Wechsel (oW.), mit Klemmnuss Riegel 2-tourig, Falle rechts/links ummontierbar, Schlosskasten, Stulp, Riegel und Falle Niro Look, Falle und Schlossnuss aus Stahl. Haupt- und Zusatzverriegelung werden mit einer Drückerbewegung nach oben ausgefahren, Sperren mit dem Zylinder verriegelt den Drücker. Aufsperren mit Zylinder gibt Drücker frei, Drückerbetätigung nach unten zieht Verriegelung zurück.</w:t>
      </w:r>
    </w:p>
    <w:p w14:paraId="0BF30141" w14:textId="466CA1E2" w:rsidR="00A57367" w:rsidRDefault="002A1859" w:rsidP="002A1859">
      <w:pPr>
        <w:pStyle w:val="Langtext"/>
      </w:pPr>
      <w:r>
        <w:t xml:space="preserve"> 5-fach Verriegelung mit 4 Zusatzschlössern durch konische Verschlussbolzen, Hauptriegel und Verschlussbolzen aus gehärtetem Stahl,</w:t>
      </w:r>
    </w:p>
    <w:p w14:paraId="508B3098" w14:textId="41E4AA8D" w:rsidR="002A1859" w:rsidRDefault="006549A9" w:rsidP="006549A9">
      <w:pPr>
        <w:pStyle w:val="Langtext"/>
      </w:pPr>
      <w:r>
        <w:t xml:space="preserve"> Glutz MINT 18953 </w:t>
      </w:r>
    </w:p>
    <w:p w14:paraId="7C6FB21E" w14:textId="360DAD11" w:rsidR="006549A9" w:rsidRDefault="008341F6" w:rsidP="008341F6">
      <w:pPr>
        <w:pStyle w:val="Langtext"/>
      </w:pPr>
      <w:r>
        <w:t>Betrifft Position: _ _ _</w:t>
      </w:r>
    </w:p>
    <w:p w14:paraId="45B5235E" w14:textId="23EFC529" w:rsidR="008341F6" w:rsidRDefault="008341F6" w:rsidP="0023361A">
      <w:pPr>
        <w:pStyle w:val="TrennungPOS"/>
      </w:pPr>
    </w:p>
    <w:p w14:paraId="406B7236" w14:textId="2C139103" w:rsidR="0023361A" w:rsidRDefault="00B70EC6" w:rsidP="00B70EC6">
      <w:pPr>
        <w:pStyle w:val="GrundtextPosNr"/>
        <w:keepNext/>
        <w:keepLines/>
      </w:pPr>
      <w:r>
        <w:t>37.D7 92</w:t>
      </w:r>
    </w:p>
    <w:p w14:paraId="05AEE986" w14:textId="47E24069" w:rsidR="00B70EC6" w:rsidRDefault="00C72AF5" w:rsidP="00C72AF5">
      <w:pPr>
        <w:pStyle w:val="Grundtext"/>
      </w:pPr>
      <w:r>
        <w:t>Aufzahlung (Az) auf die Positionen Abschlusstürblätter (A-Tbl-TS64.) ohne Unterschied der Art und Größe, für Panikverschlüsse, mit Schlosskombinationen BKS, Ausführung EV1 Sat oder Niro.</w:t>
      </w:r>
    </w:p>
    <w:p w14:paraId="4DCDE9EA" w14:textId="78429563" w:rsidR="00C72AF5" w:rsidRPr="00B91350" w:rsidRDefault="00536820" w:rsidP="00536820">
      <w:pPr>
        <w:pStyle w:val="Folgeposition"/>
        <w:keepNext/>
        <w:keepLines/>
        <w:rPr>
          <w:lang w:val="en-US"/>
        </w:rPr>
      </w:pPr>
      <w:r w:rsidRPr="00B91350">
        <w:rPr>
          <w:lang w:val="en-US"/>
        </w:rPr>
        <w:t>A</w:t>
      </w:r>
      <w:r w:rsidRPr="00B91350">
        <w:rPr>
          <w:sz w:val="12"/>
          <w:lang w:val="en-US"/>
        </w:rPr>
        <w:t>+</w:t>
      </w:r>
      <w:r w:rsidRPr="00B91350">
        <w:rPr>
          <w:lang w:val="en-US"/>
        </w:rPr>
        <w:tab/>
        <w:t>Az A-Tbl-TS64.Panikf.BKS Kombinat.PE100</w:t>
      </w:r>
      <w:r w:rsidRPr="00B91350">
        <w:rPr>
          <w:lang w:val="en-US"/>
        </w:rPr>
        <w:tab/>
        <w:t xml:space="preserve">Stk </w:t>
      </w:r>
    </w:p>
    <w:p w14:paraId="2D69F0E0" w14:textId="58D979C8" w:rsidR="00536820" w:rsidRDefault="00A730DE" w:rsidP="00A730DE">
      <w:pPr>
        <w:pStyle w:val="Langtext"/>
      </w:pPr>
      <w:r>
        <w:t>Gewählte Oberfläche:  _ _ _</w:t>
      </w:r>
    </w:p>
    <w:p w14:paraId="2A21CE8A" w14:textId="34108317" w:rsidR="00A730DE" w:rsidRDefault="00600156" w:rsidP="00600156">
      <w:pPr>
        <w:pStyle w:val="Langtext"/>
      </w:pPr>
      <w:r>
        <w:t xml:space="preserve"> Betrifft Position:  _ _ _</w:t>
      </w:r>
    </w:p>
    <w:p w14:paraId="7881C6A5" w14:textId="12177B02" w:rsidR="00600156" w:rsidRDefault="008E7912" w:rsidP="008E7912">
      <w:pPr>
        <w:pStyle w:val="Langtext"/>
      </w:pPr>
      <w:r>
        <w:t xml:space="preserve"> Für Panikverschlüsse nach EN 179, mit einer Schlosskombination BKS PE 100, bestehend aus Hauptschloss B 2320 Dornmaß 65 mm, Stulp 20 mm und Schließblech B 9000 0248 sowie Drückergarnitur RONDO B 7053 mit Drückerstift B 7676 (lt. Türdicke).</w:t>
      </w:r>
    </w:p>
    <w:p w14:paraId="29D6C4C9" w14:textId="3D75C10F" w:rsidR="008E7912" w:rsidRDefault="00253BE8" w:rsidP="00253BE8">
      <w:pPr>
        <w:pStyle w:val="Folgeposition"/>
        <w:keepNext/>
        <w:keepLines/>
      </w:pPr>
      <w:r>
        <w:t>B</w:t>
      </w:r>
      <w:r>
        <w:rPr>
          <w:sz w:val="12"/>
        </w:rPr>
        <w:t>+</w:t>
      </w:r>
      <w:r>
        <w:tab/>
        <w:t>Az A-Tbl-TS64.Panikf.BKS Kombinat.PE105</w:t>
      </w:r>
      <w:r>
        <w:tab/>
        <w:t xml:space="preserve">Stk </w:t>
      </w:r>
    </w:p>
    <w:p w14:paraId="697C2BA5" w14:textId="5E83915A" w:rsidR="00253BE8" w:rsidRDefault="00DA107D" w:rsidP="00DA107D">
      <w:pPr>
        <w:pStyle w:val="Langtext"/>
      </w:pPr>
      <w:r>
        <w:t>Gewählte Oberfläche:  _ _ _</w:t>
      </w:r>
    </w:p>
    <w:p w14:paraId="786C00FC" w14:textId="032F5B65" w:rsidR="00DA107D" w:rsidRDefault="00A31183" w:rsidP="00A31183">
      <w:pPr>
        <w:pStyle w:val="Langtext"/>
      </w:pPr>
      <w:r>
        <w:t xml:space="preserve"> Betrifft Position:  _ _ _</w:t>
      </w:r>
    </w:p>
    <w:p w14:paraId="4AD1ED42" w14:textId="039834E9" w:rsidR="00A31183" w:rsidRDefault="00A004B4" w:rsidP="00A004B4">
      <w:pPr>
        <w:pStyle w:val="Langtext"/>
      </w:pPr>
      <w:r>
        <w:t xml:space="preserve"> Für Panikverschlüsse nach EN 1125, mit einer Schlosskombination BKS PE 105, bestehend aus Hauptschloss B 2120 Dornmaß 65 mm, Stulp 20 mm und einem Schließblech B 9000 0248 sowie Drückergarnitur RONDO 7014 und Stangengriff B7172, Drückerhalbgarnitur, Blindschild B 7000 mit Drückerstift B 7676 (lt. Türdicke).</w:t>
      </w:r>
    </w:p>
    <w:p w14:paraId="0132851F" w14:textId="15071A4A" w:rsidR="00A004B4" w:rsidRDefault="00A004B4" w:rsidP="00D77B7D">
      <w:pPr>
        <w:pStyle w:val="Langtext"/>
      </w:pPr>
    </w:p>
    <w:p w14:paraId="4C883637" w14:textId="45B79613" w:rsidR="00D77B7D" w:rsidRDefault="00015212" w:rsidP="00015212">
      <w:pPr>
        <w:pStyle w:val="Folgeposition"/>
        <w:keepNext/>
        <w:keepLines/>
      </w:pPr>
      <w:r>
        <w:t>C</w:t>
      </w:r>
      <w:r>
        <w:rPr>
          <w:sz w:val="12"/>
        </w:rPr>
        <w:t>+</w:t>
      </w:r>
      <w:r>
        <w:tab/>
        <w:t>Az A-Tbl-TS64.Panikf.BKS Kombinat.PZA110</w:t>
      </w:r>
      <w:r>
        <w:tab/>
        <w:t xml:space="preserve">Stk </w:t>
      </w:r>
    </w:p>
    <w:p w14:paraId="2F052820" w14:textId="27018DAE" w:rsidR="00015212" w:rsidRDefault="00C21B5F" w:rsidP="00C21B5F">
      <w:pPr>
        <w:pStyle w:val="Langtext"/>
      </w:pPr>
      <w:r>
        <w:t>Gewählte Oberfläche:  _ _ _</w:t>
      </w:r>
    </w:p>
    <w:p w14:paraId="01A500BD" w14:textId="313A22D6" w:rsidR="00C21B5F" w:rsidRDefault="00847664" w:rsidP="00847664">
      <w:pPr>
        <w:pStyle w:val="Langtext"/>
      </w:pPr>
      <w:r>
        <w:t xml:space="preserve"> Betrifft Position:  _ _ _</w:t>
      </w:r>
    </w:p>
    <w:p w14:paraId="1E574403" w14:textId="4DDE263B" w:rsidR="00847664" w:rsidRDefault="00E8693D" w:rsidP="00E8693D">
      <w:pPr>
        <w:pStyle w:val="Langtext"/>
      </w:pPr>
      <w:r>
        <w:lastRenderedPageBreak/>
        <w:t xml:space="preserve"> Für Panikverschlüsse nach EN 179, mit einer Schlosskombination BKS PZA 110, bestehend aus Hauptschloss B 2331, Dornmaß 65 mm, Stulp 20 mm, Treibriegelschloss B 2390, Schaltschloss B 1895, einschließlich Treibriegelstangen und Schließbleche sowie Drückergarnitur für Gehflügel RONDO B 7053, für Stehflügel B 7090+7000, mit Drückerstift B 7676 (lt. Türdicke).</w:t>
      </w:r>
    </w:p>
    <w:p w14:paraId="5E6D88B6" w14:textId="2A0FA002" w:rsidR="00E8693D" w:rsidRDefault="00E8693D" w:rsidP="00AE5260">
      <w:pPr>
        <w:pStyle w:val="Langtext"/>
      </w:pPr>
    </w:p>
    <w:p w14:paraId="347A29F2" w14:textId="5F87FEB2" w:rsidR="00AE5260" w:rsidRDefault="00CE106D" w:rsidP="00CE106D">
      <w:pPr>
        <w:pStyle w:val="Folgeposition"/>
        <w:keepNext/>
        <w:keepLines/>
      </w:pPr>
      <w:r>
        <w:t>D</w:t>
      </w:r>
      <w:r>
        <w:rPr>
          <w:sz w:val="12"/>
        </w:rPr>
        <w:t>+</w:t>
      </w:r>
      <w:r>
        <w:tab/>
        <w:t>Az A-Tbl-TS64.Panikf.BKS Kombinat.PZA115</w:t>
      </w:r>
      <w:r>
        <w:tab/>
        <w:t xml:space="preserve">Stk </w:t>
      </w:r>
    </w:p>
    <w:p w14:paraId="7F42EC7E" w14:textId="62E2DFEF" w:rsidR="00CE106D" w:rsidRDefault="001F2B28" w:rsidP="001F2B28">
      <w:pPr>
        <w:pStyle w:val="Langtext"/>
      </w:pPr>
      <w:r>
        <w:t>Gewählte Oberfläche:  _ _ _</w:t>
      </w:r>
    </w:p>
    <w:p w14:paraId="34B5D274" w14:textId="66910410" w:rsidR="001F2B28" w:rsidRDefault="006D14CD" w:rsidP="006D14CD">
      <w:pPr>
        <w:pStyle w:val="Langtext"/>
      </w:pPr>
      <w:r>
        <w:t xml:space="preserve"> Betrifft Position:  _ _ _</w:t>
      </w:r>
    </w:p>
    <w:p w14:paraId="6455D3A5" w14:textId="3D6E80E3" w:rsidR="006D14CD" w:rsidRDefault="006449A2" w:rsidP="006449A2">
      <w:pPr>
        <w:pStyle w:val="Langtext"/>
      </w:pPr>
      <w:r>
        <w:t xml:space="preserve"> Für Panikverschlüsse nach EN 1125, mit einer Schlosskombination BKS PZA 115, bestehend aus Hauptschloss B 2111, Dornmaß 65 mm, Stulp 20 mm, Treibriegelschloss B 2390, Schaltschloss B 1895, einschließlich Treibriegelstangen und Schließbleche sowie Drückergarnitur für Gehflügel RONDO B 7014 und Stangengriff B7172, Blindschild Kurz B 7000, Stangengriff für Stehflügel B 7100, mit Drückerstift B 7676 (lt. Türdicke).</w:t>
      </w:r>
    </w:p>
    <w:p w14:paraId="535358AF" w14:textId="726711BA" w:rsidR="006449A2" w:rsidRDefault="006449A2" w:rsidP="00E15488">
      <w:pPr>
        <w:pStyle w:val="TrennungPOS"/>
      </w:pPr>
    </w:p>
    <w:p w14:paraId="772002B1" w14:textId="2E03E070" w:rsidR="00E15488" w:rsidRDefault="00A93390" w:rsidP="00A93390">
      <w:pPr>
        <w:pStyle w:val="GrundtextPosNr"/>
        <w:keepNext/>
        <w:keepLines/>
      </w:pPr>
      <w:r>
        <w:t>37.D7 93</w:t>
      </w:r>
    </w:p>
    <w:p w14:paraId="65C60765" w14:textId="6639F886" w:rsidR="00A93390" w:rsidRDefault="0059616E" w:rsidP="0059616E">
      <w:pPr>
        <w:pStyle w:val="Grundtext"/>
      </w:pPr>
      <w:r>
        <w:t>Aufzahlung (Az) auf die Positionen Abschlusstürblätter (A-Tbl-TS64.), ohne Unterschied der Art und Größe für Sonderschlösser.</w:t>
      </w:r>
    </w:p>
    <w:p w14:paraId="5900132E" w14:textId="7F0FEBBA" w:rsidR="0059616E" w:rsidRDefault="002A0436" w:rsidP="002A0436">
      <w:pPr>
        <w:pStyle w:val="Folgeposition"/>
        <w:keepNext/>
        <w:keepLines/>
      </w:pPr>
      <w:r>
        <w:t>A</w:t>
      </w:r>
      <w:r>
        <w:rPr>
          <w:sz w:val="12"/>
        </w:rPr>
        <w:t>+</w:t>
      </w:r>
      <w:r>
        <w:tab/>
        <w:t>Az A-Tbl-TS64.f.Sonderschloss</w:t>
      </w:r>
      <w:r>
        <w:tab/>
        <w:t xml:space="preserve">Stk </w:t>
      </w:r>
    </w:p>
    <w:p w14:paraId="20D34358" w14:textId="2CA3B470" w:rsidR="002A0436" w:rsidRDefault="00644B36" w:rsidP="00644B36">
      <w:pPr>
        <w:pStyle w:val="Langtext"/>
      </w:pPr>
      <w:r>
        <w:t>Betrifft Position:  _ _ _</w:t>
      </w:r>
    </w:p>
    <w:p w14:paraId="1F4DFC6A" w14:textId="7EFA9937" w:rsidR="00644B36" w:rsidRDefault="00E55DC3" w:rsidP="00E55DC3">
      <w:pPr>
        <w:pStyle w:val="Langtext"/>
      </w:pPr>
      <w:r>
        <w:t xml:space="preserve"> Modell: _ _ _</w:t>
      </w:r>
    </w:p>
    <w:p w14:paraId="6ED4D5A7" w14:textId="6054F99D" w:rsidR="00E55DC3" w:rsidRDefault="00E55DC3" w:rsidP="00131271">
      <w:pPr>
        <w:pStyle w:val="TrennungPOS"/>
      </w:pPr>
    </w:p>
    <w:p w14:paraId="36F8E60F" w14:textId="62CDADD5" w:rsidR="00131271" w:rsidRDefault="009E60F7" w:rsidP="009E60F7">
      <w:pPr>
        <w:pStyle w:val="GrundtextPosNr"/>
        <w:keepNext/>
        <w:keepLines/>
      </w:pPr>
      <w:r>
        <w:t>37.D7 94</w:t>
      </w:r>
    </w:p>
    <w:p w14:paraId="0792A20B" w14:textId="127AC2AF" w:rsidR="009E60F7" w:rsidRDefault="006E3DE9" w:rsidP="006E3DE9">
      <w:pPr>
        <w:pStyle w:val="Grundtext"/>
      </w:pPr>
      <w:r>
        <w:t>Aufzahlung (Az) auf die Positionen Abschlusstürblätter, ohne Unterschied der Größe und Art.</w:t>
      </w:r>
    </w:p>
    <w:p w14:paraId="0A8B78F6" w14:textId="0A2B4DFA" w:rsidR="006E3DE9" w:rsidRDefault="002F44F6" w:rsidP="002F44F6">
      <w:pPr>
        <w:pStyle w:val="Folgeposition"/>
        <w:keepNext/>
        <w:keepLines/>
      </w:pPr>
      <w:r>
        <w:t>A</w:t>
      </w:r>
      <w:r>
        <w:rPr>
          <w:sz w:val="12"/>
        </w:rPr>
        <w:t>+</w:t>
      </w:r>
      <w:r>
        <w:tab/>
        <w:t>Az A-Aufzahlung (Az) auf die Positionen Abschlusstürblätter,</w:t>
      </w:r>
      <w:r>
        <w:tab/>
        <w:t xml:space="preserve">Stk </w:t>
      </w:r>
    </w:p>
    <w:p w14:paraId="3A5B3880" w14:textId="5CFF2E50" w:rsidR="002F44F6" w:rsidRDefault="001859D7" w:rsidP="001859D7">
      <w:pPr>
        <w:pStyle w:val="Langtext"/>
      </w:pPr>
      <w:r>
        <w:t>Betrifft Position:  _ _ _</w:t>
      </w:r>
    </w:p>
    <w:p w14:paraId="44A09106" w14:textId="72AAB22E" w:rsidR="001859D7" w:rsidRDefault="00A50474" w:rsidP="00A50474">
      <w:pPr>
        <w:pStyle w:val="Langtext"/>
      </w:pPr>
      <w:r>
        <w:t xml:space="preserve"> Für die Ausbildung eines Stehflügels mit Gegenfalz und zwei montierten Kantriegeln und einem Schließblech bei zweiflügeligen Türen.</w:t>
      </w:r>
    </w:p>
    <w:p w14:paraId="19829356" w14:textId="658F57F8" w:rsidR="00A50474" w:rsidRDefault="00B034EF" w:rsidP="00B034EF">
      <w:pPr>
        <w:pStyle w:val="Folgeposition"/>
        <w:keepNext/>
        <w:keepLines/>
      </w:pPr>
      <w:r>
        <w:t>C</w:t>
      </w:r>
      <w:r>
        <w:rPr>
          <w:sz w:val="12"/>
        </w:rPr>
        <w:t>+</w:t>
      </w:r>
      <w:r>
        <w:tab/>
        <w:t>Az A-Tbl-TS64.2-flügelige Ausführ.EI30</w:t>
      </w:r>
      <w:r>
        <w:tab/>
        <w:t xml:space="preserve">Stk </w:t>
      </w:r>
    </w:p>
    <w:p w14:paraId="472EA9B9" w14:textId="6EA641E7" w:rsidR="00B034EF" w:rsidRDefault="00C274C9" w:rsidP="00C274C9">
      <w:pPr>
        <w:pStyle w:val="Langtext"/>
      </w:pPr>
      <w:r>
        <w:t>Betrifft Position:  _ _ _</w:t>
      </w:r>
    </w:p>
    <w:p w14:paraId="7B3B1C65" w14:textId="24A6ECC3" w:rsidR="00C274C9" w:rsidRDefault="00010E3B" w:rsidP="00010E3B">
      <w:pPr>
        <w:pStyle w:val="Langtext"/>
      </w:pPr>
      <w:r>
        <w:t xml:space="preserve"> Bei Feuerschutztürblatt EI2 30-C, für die Ausbildung eines Stehflügels mit Gegenfalz und für eine Schlosskombination BKS NZA 110, mit Normalfunktion-Automatic, bestehend aus Hauptschloss (B 2423), Dornmaß 65 mm, Stulp 20 mm, Treibriegelschloss B 2394, Schaltschloss B 1895, einschließlich Treibriegelstangen und Schließbleche (ohne Drückergarnitur).</w:t>
      </w:r>
    </w:p>
    <w:p w14:paraId="32D5BAAD" w14:textId="6AE4B89C" w:rsidR="00010E3B" w:rsidRDefault="00A448A2" w:rsidP="00A448A2">
      <w:pPr>
        <w:pStyle w:val="Folgeposition"/>
        <w:keepNext/>
        <w:keepLines/>
      </w:pPr>
      <w:r>
        <w:t>D</w:t>
      </w:r>
      <w:r>
        <w:rPr>
          <w:sz w:val="12"/>
        </w:rPr>
        <w:t>+</w:t>
      </w:r>
      <w:r>
        <w:tab/>
        <w:t>Oberblende A-Tbl-TS64 EI30 2fl.</w:t>
      </w:r>
      <w:r>
        <w:tab/>
        <w:t xml:space="preserve">Stk </w:t>
      </w:r>
    </w:p>
    <w:p w14:paraId="638B277D" w14:textId="1E7F1F7E" w:rsidR="00A448A2" w:rsidRDefault="007D2DAD" w:rsidP="007D2DAD">
      <w:pPr>
        <w:pStyle w:val="Langtext"/>
      </w:pPr>
      <w:r>
        <w:t>Oberblenden zu 2-flügeligen Abschlusstürblättern (A-Tbl-TS47) Modell Dominanta ohne Unterschied der Größe, 3-seitig gefälzt oder stumpf zur Tür mit Gegenfalz und Dichtung (ohne Beschläge).</w:t>
      </w:r>
    </w:p>
    <w:p w14:paraId="0DE7EC09" w14:textId="73A4B499" w:rsidR="007D2DAD" w:rsidRDefault="009514C0" w:rsidP="009514C0">
      <w:pPr>
        <w:pStyle w:val="Langtext"/>
      </w:pPr>
      <w:r>
        <w:t xml:space="preserve"> Oberflächenausführung:  _ _ _</w:t>
      </w:r>
    </w:p>
    <w:p w14:paraId="10B145F3" w14:textId="293BAC78" w:rsidR="009514C0" w:rsidRDefault="00162B6D" w:rsidP="00162B6D">
      <w:pPr>
        <w:pStyle w:val="Langtext"/>
      </w:pPr>
      <w:r>
        <w:t xml:space="preserve"> Format:  _ _ _</w:t>
      </w:r>
    </w:p>
    <w:p w14:paraId="715451E1" w14:textId="7CA248D9" w:rsidR="00162B6D" w:rsidRDefault="009E2617" w:rsidP="009E2617">
      <w:pPr>
        <w:pStyle w:val="Langtext"/>
      </w:pPr>
      <w:r>
        <w:t xml:space="preserve"> Betrifft Position:  _ _ _</w:t>
      </w:r>
    </w:p>
    <w:p w14:paraId="78D1A0F8" w14:textId="0D40F85E" w:rsidR="009E2617" w:rsidRDefault="00CA4E58" w:rsidP="00CA4E58">
      <w:pPr>
        <w:pStyle w:val="Langtext"/>
      </w:pPr>
      <w:r>
        <w:t xml:space="preserve"> Mit Feuerschutz EI2 30, bei 2fl. Türen.</w:t>
      </w:r>
    </w:p>
    <w:p w14:paraId="1084F287" w14:textId="4D6F5E99" w:rsidR="00CA4E58" w:rsidRDefault="003C2B27" w:rsidP="003C2B27">
      <w:pPr>
        <w:pStyle w:val="Langtext"/>
      </w:pPr>
      <w:r>
        <w:t>Angebotenes Erzeugnis: (....)</w:t>
      </w:r>
    </w:p>
    <w:p w14:paraId="448CF9DC" w14:textId="385563F6" w:rsidR="003C2B27" w:rsidRDefault="003C2B27" w:rsidP="009311D7">
      <w:pPr>
        <w:pStyle w:val="TrennungPOS"/>
      </w:pPr>
    </w:p>
    <w:p w14:paraId="3EE8A7C3" w14:textId="68F21A6A" w:rsidR="009311D7" w:rsidRDefault="006A5294" w:rsidP="006A5294">
      <w:pPr>
        <w:pStyle w:val="GrundtextPosNr"/>
        <w:keepNext/>
        <w:keepLines/>
      </w:pPr>
      <w:r>
        <w:t>37.D7 95</w:t>
      </w:r>
    </w:p>
    <w:p w14:paraId="2AEC4341" w14:textId="2918E451" w:rsidR="006A5294" w:rsidRDefault="00D44C13" w:rsidP="00D44C13">
      <w:pPr>
        <w:pStyle w:val="Grundtext"/>
      </w:pPr>
      <w:r>
        <w:t>Aufzahlung (Az) auf die Positionen glatte Abschlusstürblätter (A-Tbl-TS64.), ohne Unterschied der Art und Größe, für eine Schallschutzeinlage 46dB, (45dB bei WK3/RC3) in Verbindung mit Doppelfalz TB und 2.Dichtung</w:t>
      </w:r>
    </w:p>
    <w:p w14:paraId="3AFBC0A2" w14:textId="2A825AC2" w:rsidR="00D44C13" w:rsidRDefault="00D046E9" w:rsidP="00D046E9">
      <w:pPr>
        <w:pStyle w:val="Folgeposition"/>
        <w:keepNext/>
        <w:keepLines/>
      </w:pPr>
      <w:r>
        <w:t>D</w:t>
      </w:r>
      <w:r>
        <w:rPr>
          <w:sz w:val="12"/>
        </w:rPr>
        <w:t>+</w:t>
      </w:r>
      <w:r>
        <w:tab/>
        <w:t>Az A-Tbl-TS64.Schallschutzeinlage 46dB (DAN)</w:t>
      </w:r>
      <w:r>
        <w:tab/>
        <w:t xml:space="preserve">Stk </w:t>
      </w:r>
    </w:p>
    <w:p w14:paraId="65E0910D" w14:textId="6F2F1DEE" w:rsidR="00D046E9" w:rsidRDefault="00455B16" w:rsidP="00455B16">
      <w:pPr>
        <w:pStyle w:val="Langtext"/>
      </w:pPr>
      <w:r>
        <w:t>Betrifft Position: _ _ _</w:t>
      </w:r>
    </w:p>
    <w:p w14:paraId="7D9C1B62" w14:textId="67E710AE" w:rsidR="00455B16" w:rsidRDefault="00455B16" w:rsidP="0065036B">
      <w:pPr>
        <w:pStyle w:val="Langtext"/>
      </w:pPr>
    </w:p>
    <w:p w14:paraId="2677CDB0" w14:textId="47622625" w:rsidR="0065036B" w:rsidRDefault="0065036B" w:rsidP="00302C3E">
      <w:pPr>
        <w:pStyle w:val="TrennungPOS"/>
      </w:pPr>
    </w:p>
    <w:p w14:paraId="1B5E3827" w14:textId="5E474E98" w:rsidR="00302C3E" w:rsidRDefault="006101E2" w:rsidP="006101E2">
      <w:pPr>
        <w:pStyle w:val="GrundtextPosNr"/>
        <w:keepNext/>
        <w:keepLines/>
      </w:pPr>
      <w:r>
        <w:t>37.D7 96</w:t>
      </w:r>
    </w:p>
    <w:p w14:paraId="709F1494" w14:textId="7D2F2B43" w:rsidR="006101E2" w:rsidRDefault="00952F59" w:rsidP="00952F59">
      <w:pPr>
        <w:pStyle w:val="Grundtext"/>
      </w:pPr>
      <w:r>
        <w:t>Aufzahlung (Az) auf die Positionen glatte Abschlusstürblätter (A-Tbl-TS64.), ohne Unterschied der Art und Größe</w:t>
      </w:r>
    </w:p>
    <w:p w14:paraId="159BA0A1" w14:textId="10FBA26B" w:rsidR="00952F59" w:rsidRPr="00B91350" w:rsidRDefault="002D1BC3" w:rsidP="002D1BC3">
      <w:pPr>
        <w:pStyle w:val="Folgeposition"/>
        <w:keepNext/>
        <w:keepLines/>
        <w:rPr>
          <w:lang w:val="en-US"/>
        </w:rPr>
      </w:pPr>
      <w:r w:rsidRPr="00B91350">
        <w:rPr>
          <w:lang w:val="en-US"/>
        </w:rPr>
        <w:t>A</w:t>
      </w:r>
      <w:r w:rsidRPr="00B91350">
        <w:rPr>
          <w:sz w:val="12"/>
          <w:lang w:val="en-US"/>
        </w:rPr>
        <w:t>+</w:t>
      </w:r>
      <w:r w:rsidRPr="00B91350">
        <w:rPr>
          <w:lang w:val="en-US"/>
        </w:rPr>
        <w:tab/>
        <w:t>Az A-Tbl-TS64.f.Furnierdesign</w:t>
      </w:r>
      <w:r w:rsidRPr="00B91350">
        <w:rPr>
          <w:lang w:val="en-US"/>
        </w:rPr>
        <w:tab/>
        <w:t xml:space="preserve">Stk </w:t>
      </w:r>
    </w:p>
    <w:p w14:paraId="209290F4" w14:textId="3D9A343E" w:rsidR="002D1BC3" w:rsidRDefault="002B6206" w:rsidP="002B6206">
      <w:pPr>
        <w:pStyle w:val="Langtext"/>
      </w:pPr>
      <w:r>
        <w:t>Betrifft Position:  _ _ _</w:t>
      </w:r>
    </w:p>
    <w:p w14:paraId="5FD30152" w14:textId="1F283929" w:rsidR="002B6206" w:rsidRDefault="00CF13E9" w:rsidP="00CF13E9">
      <w:pPr>
        <w:pStyle w:val="Langtext"/>
      </w:pPr>
      <w:r>
        <w:t xml:space="preserve"> Für eine Furnierung in DANA Furnierdesign-Standardmodellen,</w:t>
      </w:r>
    </w:p>
    <w:p w14:paraId="65259802" w14:textId="7A5E3BA1" w:rsidR="00CF13E9" w:rsidRDefault="00187230" w:rsidP="00187230">
      <w:pPr>
        <w:pStyle w:val="Langtext"/>
      </w:pPr>
      <w:r>
        <w:t xml:space="preserve"> Gewünschtes Modell: _ _ _</w:t>
      </w:r>
    </w:p>
    <w:p w14:paraId="0C227CAA" w14:textId="0EE40B33" w:rsidR="00187230" w:rsidRDefault="00EE756F" w:rsidP="00EE756F">
      <w:pPr>
        <w:pStyle w:val="Folgeposition"/>
        <w:keepNext/>
        <w:keepLines/>
      </w:pPr>
      <w:r>
        <w:t>B</w:t>
      </w:r>
      <w:r>
        <w:rPr>
          <w:sz w:val="12"/>
        </w:rPr>
        <w:t>+</w:t>
      </w:r>
      <w:r>
        <w:tab/>
        <w:t>Az A-Tbl-TS64.f.Stiltürfurnierung</w:t>
      </w:r>
      <w:r>
        <w:tab/>
        <w:t xml:space="preserve">Stk </w:t>
      </w:r>
    </w:p>
    <w:p w14:paraId="5D8E4E29" w14:textId="58A86E46" w:rsidR="00EE756F" w:rsidRDefault="003A1F8B" w:rsidP="003A1F8B">
      <w:pPr>
        <w:pStyle w:val="Langtext"/>
      </w:pPr>
      <w:r>
        <w:t>Betrifft Position:  _ _ _</w:t>
      </w:r>
    </w:p>
    <w:p w14:paraId="509B66F8" w14:textId="77C82B4E" w:rsidR="003A1F8B" w:rsidRDefault="00771350" w:rsidP="00771350">
      <w:pPr>
        <w:pStyle w:val="Langtext"/>
      </w:pPr>
      <w:r>
        <w:t xml:space="preserve"> Für eine Furnierung und Aufleistung in DANA Stiltüren-Standardmodellen, Rahmen aufgesetzt (z.B. Tauern, Bosruck und so weiter),</w:t>
      </w:r>
    </w:p>
    <w:p w14:paraId="55325648" w14:textId="5E5A7074" w:rsidR="00771350" w:rsidRDefault="00DA751B" w:rsidP="00DA751B">
      <w:pPr>
        <w:pStyle w:val="Langtext"/>
      </w:pPr>
      <w:r>
        <w:t xml:space="preserve"> Gewünschtes Modell: _ _ _</w:t>
      </w:r>
    </w:p>
    <w:p w14:paraId="4E990395" w14:textId="66248322" w:rsidR="00DA751B" w:rsidRDefault="002B6BE2" w:rsidP="002B6BE2">
      <w:pPr>
        <w:pStyle w:val="Folgeposition"/>
        <w:keepNext/>
        <w:keepLines/>
      </w:pPr>
      <w:r>
        <w:t>C</w:t>
      </w:r>
      <w:r>
        <w:rPr>
          <w:sz w:val="12"/>
        </w:rPr>
        <w:t>+</w:t>
      </w:r>
      <w:r>
        <w:tab/>
        <w:t>Az A-Tbl-TS64.f.Max-Kombination (DAN)</w:t>
      </w:r>
      <w:r>
        <w:tab/>
        <w:t xml:space="preserve">Stk </w:t>
      </w:r>
    </w:p>
    <w:p w14:paraId="21C7AF2E" w14:textId="352843C8" w:rsidR="002B6BE2" w:rsidRDefault="0038585F" w:rsidP="0038585F">
      <w:pPr>
        <w:pStyle w:val="Langtext"/>
      </w:pPr>
      <w:r>
        <w:t>Betrifft Position:  _ _ _</w:t>
      </w:r>
    </w:p>
    <w:p w14:paraId="64BD11E4" w14:textId="390B2993" w:rsidR="0038585F" w:rsidRDefault="00BF2367" w:rsidP="00BF2367">
      <w:pPr>
        <w:pStyle w:val="Langtext"/>
      </w:pPr>
      <w:r>
        <w:t xml:space="preserve"> Für eine Maxkombination: _ _ _</w:t>
      </w:r>
    </w:p>
    <w:p w14:paraId="7C46C6FD" w14:textId="4F3820F9" w:rsidR="00BF2367" w:rsidRDefault="00BF2367" w:rsidP="00B86015">
      <w:pPr>
        <w:pStyle w:val="TrennungULG"/>
        <w:keepNext w:val="0"/>
      </w:pPr>
    </w:p>
    <w:p w14:paraId="3755CBA5" w14:textId="10CB0432" w:rsidR="00B86015" w:rsidRDefault="0080684D" w:rsidP="0080684D">
      <w:pPr>
        <w:pStyle w:val="ULG"/>
        <w:keepLines/>
      </w:pPr>
      <w:r>
        <w:lastRenderedPageBreak/>
        <w:t>37.D8</w:t>
      </w:r>
      <w:r>
        <w:rPr>
          <w:sz w:val="12"/>
        </w:rPr>
        <w:t xml:space="preserve"> + </w:t>
      </w:r>
      <w:r>
        <w:t>Aussentüren (DANA)</w:t>
      </w:r>
    </w:p>
    <w:p w14:paraId="576CBE24" w14:textId="1F12F54B" w:rsidR="0080684D" w:rsidRDefault="00494E75" w:rsidP="00494E75">
      <w:pPr>
        <w:pStyle w:val="Langtext"/>
      </w:pPr>
      <w:r>
        <w:t>Version: 2023-08</w:t>
      </w:r>
    </w:p>
    <w:p w14:paraId="355909A0" w14:textId="0D76BF9B" w:rsidR="00494E75" w:rsidRDefault="004B476D" w:rsidP="004B476D">
      <w:pPr>
        <w:pStyle w:val="Langtext"/>
      </w:pPr>
      <w:r>
        <w:t>Im Folgenden ist das Liefern und Versetzen bzw. der Einbau von Funktions- und Außentüren beschrieben.</w:t>
      </w:r>
    </w:p>
    <w:p w14:paraId="1FA14758" w14:textId="2E4423C6" w:rsidR="004B476D" w:rsidRDefault="00293B5D" w:rsidP="00293B5D">
      <w:pPr>
        <w:pStyle w:val="Langtext"/>
      </w:pPr>
      <w:r>
        <w:t>Verarbeitungsrichtlinien:</w:t>
      </w:r>
    </w:p>
    <w:p w14:paraId="071D37C1" w14:textId="06D83173" w:rsidR="00293B5D" w:rsidRDefault="00736AD7" w:rsidP="00736AD7">
      <w:pPr>
        <w:pStyle w:val="Langtext"/>
      </w:pPr>
      <w:r>
        <w:t>Die Verarbeitungsrichtlinien des Erzeugers werden eingehalten.</w:t>
      </w:r>
    </w:p>
    <w:p w14:paraId="2EEDB357" w14:textId="5CDF6F3A" w:rsidR="00736AD7" w:rsidRDefault="00AB65E6" w:rsidP="00AB65E6">
      <w:pPr>
        <w:pStyle w:val="Langtext"/>
      </w:pPr>
      <w:r>
        <w:t>Einheitspreis:</w:t>
      </w:r>
    </w:p>
    <w:p w14:paraId="02BADD9D" w14:textId="203B8C2D" w:rsidR="00AB65E6" w:rsidRDefault="000F478F" w:rsidP="000F478F">
      <w:pPr>
        <w:pStyle w:val="Langtext"/>
      </w:pPr>
      <w:r>
        <w:t>In den Einheitspreis der Türblätter ist das Liefern und Montieren in die bereits versetzten Türstöcke sowie das Gangbarmachen einkalkuliert.</w:t>
      </w:r>
    </w:p>
    <w:p w14:paraId="277D4EB9" w14:textId="1D682306" w:rsidR="000F478F" w:rsidRDefault="00DC7590" w:rsidP="00DC7590">
      <w:pPr>
        <w:pStyle w:val="Langtext"/>
      </w:pPr>
      <w:r>
        <w:t>Oberflächenausführung:</w:t>
      </w:r>
    </w:p>
    <w:p w14:paraId="3F144DA9" w14:textId="3EF9396B" w:rsidR="00DC7590" w:rsidRDefault="0039225B" w:rsidP="0039225B">
      <w:pPr>
        <w:pStyle w:val="Langtext"/>
      </w:pPr>
      <w:r>
        <w:t>Je nach Türblatt sind die Oberflächenausführungen im Positionsstichwort mit einer Kurzbezeichnung gemäß nachstehendem firmeneigenem Verzeichnis bestimmt.</w:t>
      </w:r>
    </w:p>
    <w:p w14:paraId="7A1C8413" w14:textId="1F7119E7" w:rsidR="0039225B" w:rsidRDefault="0039225B" w:rsidP="003C1BDD">
      <w:pPr>
        <w:pStyle w:val="Langtext"/>
      </w:pPr>
    </w:p>
    <w:p w14:paraId="50FB8886" w14:textId="08FAC65E" w:rsidR="003C1BDD" w:rsidRDefault="00E059C5" w:rsidP="00E059C5">
      <w:pPr>
        <w:pStyle w:val="Langtext"/>
      </w:pPr>
      <w:r>
        <w:t>Schichtstoff (max. 1,0 mm) beschichtet (Dekor FH, HS, P) = GR bs</w:t>
      </w:r>
    </w:p>
    <w:p w14:paraId="1798B408" w14:textId="4D0AE82B" w:rsidR="00E059C5" w:rsidRDefault="00E059C5" w:rsidP="00AA3D95">
      <w:pPr>
        <w:pStyle w:val="Langtext"/>
      </w:pPr>
    </w:p>
    <w:p w14:paraId="3679A7FE" w14:textId="5091A5D1" w:rsidR="00AA3D95" w:rsidRDefault="00AA3D95" w:rsidP="00E93744">
      <w:pPr>
        <w:pStyle w:val="Langtext"/>
      </w:pPr>
    </w:p>
    <w:p w14:paraId="7E932082" w14:textId="06EB7F83" w:rsidR="00E93744" w:rsidRDefault="00A4214D" w:rsidP="00A4214D">
      <w:pPr>
        <w:pStyle w:val="Langtext"/>
      </w:pPr>
      <w:r>
        <w:t>PEFC - Kennzeichnung:</w:t>
      </w:r>
    </w:p>
    <w:p w14:paraId="13877DEA" w14:textId="40E24535" w:rsidR="00A4214D" w:rsidRDefault="00F063B8" w:rsidP="00F063B8">
      <w:pPr>
        <w:pStyle w:val="Langtext"/>
      </w:pPr>
      <w:r>
        <w:t>DANA Produkte sind gemäß dem Leitsatz "naTÜRlich Wohnen mit reinem Gewissen" aus Rohstoffen aus nachhaltiger Forstwirtschaft gefertigt und entsprechen dem internationalen Zertifizierungssystem PEFC.</w:t>
      </w:r>
    </w:p>
    <w:p w14:paraId="4385E6BC" w14:textId="4D2D83E1" w:rsidR="00F063B8" w:rsidRDefault="00F063B8" w:rsidP="001356BB">
      <w:pPr>
        <w:pStyle w:val="Langtext"/>
      </w:pPr>
    </w:p>
    <w:p w14:paraId="66292654" w14:textId="2C6FBADB" w:rsidR="001356BB" w:rsidRDefault="007C25CB" w:rsidP="007C25CB">
      <w:pPr>
        <w:pStyle w:val="Langtext"/>
      </w:pPr>
      <w:r>
        <w:t>• Zertifizierungscode: NC-PEFC/COC-000018</w:t>
      </w:r>
    </w:p>
    <w:p w14:paraId="55603501" w14:textId="2C2EAEE4" w:rsidR="007C25CB" w:rsidRDefault="00B95DBE" w:rsidP="00B95DBE">
      <w:pPr>
        <w:pStyle w:val="Langtext"/>
      </w:pPr>
      <w:r>
        <w:t>Die Produkte sind von der Holzforschung Austria auf VOC und Formaldehyd Emission geprüft und freigegeben.</w:t>
      </w:r>
    </w:p>
    <w:p w14:paraId="15F81F06" w14:textId="55FCC69E" w:rsidR="00B95DBE" w:rsidRDefault="00B95DBE" w:rsidP="00FE4395">
      <w:pPr>
        <w:pStyle w:val="Langtext"/>
      </w:pPr>
    </w:p>
    <w:p w14:paraId="5D5C7CA7" w14:textId="59207CE4" w:rsidR="00FE4395" w:rsidRDefault="00FE3AB4" w:rsidP="00FE3AB4">
      <w:pPr>
        <w:pStyle w:val="Langtext"/>
      </w:pPr>
      <w:r>
        <w:t>• Prüfungsbescheinigung: 845/2012-HC</w:t>
      </w:r>
    </w:p>
    <w:p w14:paraId="4E641CCE" w14:textId="7D98FB88" w:rsidR="00FE3AB4" w:rsidRDefault="00AF48CC" w:rsidP="00AF48CC">
      <w:pPr>
        <w:pStyle w:val="Langtext"/>
      </w:pPr>
      <w:r>
        <w:t>Informationen (auch über derzeit nicht zertifizierte Produkte bzw. Holzarten) unter: www.dana.at</w:t>
      </w:r>
    </w:p>
    <w:p w14:paraId="70F69B19" w14:textId="6F3D8767" w:rsidR="00AF48CC" w:rsidRDefault="00AF48CC" w:rsidP="002C0DC3">
      <w:pPr>
        <w:pStyle w:val="Langtext"/>
      </w:pPr>
    </w:p>
    <w:p w14:paraId="26805AB4" w14:textId="4100C3D0" w:rsidR="002C0DC3" w:rsidRDefault="002C0DC3" w:rsidP="00751F65">
      <w:pPr>
        <w:pStyle w:val="Langtext"/>
      </w:pPr>
    </w:p>
    <w:p w14:paraId="5564E491" w14:textId="28A045F1" w:rsidR="00751F65" w:rsidRDefault="0092391D" w:rsidP="0092391D">
      <w:pPr>
        <w:pStyle w:val="Langtext"/>
      </w:pPr>
      <w:r>
        <w:t>Beschläge:</w:t>
      </w:r>
    </w:p>
    <w:p w14:paraId="27A7FD74" w14:textId="7421AA8A" w:rsidR="0092391D" w:rsidRDefault="00A12D84" w:rsidP="00A12D84">
      <w:pPr>
        <w:pStyle w:val="Langtext"/>
      </w:pPr>
      <w:r>
        <w:t>In den Einheitspreis der Türblätter sind folgende Beschläge einkalkuliert: Schon montiert ein Schloss und Bandoberteile. Sichtbeschläge und Oberkopf-Türschließer werden gesondert mit eigenen Positionen verrechnet.</w:t>
      </w:r>
    </w:p>
    <w:p w14:paraId="4A987462" w14:textId="240ADE44" w:rsidR="00A12D84" w:rsidRDefault="00A12D84" w:rsidP="00DB1306">
      <w:pPr>
        <w:pStyle w:val="Langtext"/>
      </w:pPr>
    </w:p>
    <w:p w14:paraId="4FFDADB2" w14:textId="13FBD4C5" w:rsidR="00DB1306" w:rsidRDefault="00300F62" w:rsidP="00300F62">
      <w:pPr>
        <w:pStyle w:val="Langtext"/>
      </w:pPr>
      <w:r>
        <w:t>EI2 30-C:</w:t>
      </w:r>
    </w:p>
    <w:p w14:paraId="3F1E4702" w14:textId="11593E7D" w:rsidR="00300F62" w:rsidRDefault="005541E1" w:rsidP="005541E1">
      <w:pPr>
        <w:pStyle w:val="Langtext"/>
      </w:pPr>
      <w:r>
        <w:t>Feuerwiderstandsklasse EI2 30-C, Türblatt mit Zarge, Beschlägen und Selbstschließung im Element geprüft (im Positionsstichwort abgekürzt mit EI30).</w:t>
      </w:r>
    </w:p>
    <w:p w14:paraId="27BF0B11" w14:textId="6E8A5482" w:rsidR="005541E1" w:rsidRDefault="00427E94" w:rsidP="00427E94">
      <w:pPr>
        <w:pStyle w:val="Langtext"/>
      </w:pPr>
      <w:r>
        <w:t>EI2 90-C:</w:t>
      </w:r>
    </w:p>
    <w:p w14:paraId="4BD903D9" w14:textId="5E09B9D3" w:rsidR="00427E94" w:rsidRDefault="006B1F42" w:rsidP="006B1F42">
      <w:pPr>
        <w:pStyle w:val="Langtext"/>
      </w:pPr>
      <w:r>
        <w:t>Feuerwiderstandsklasse EI2 90-C, Türblatt mit Zarge, Beschlägen und Selbstschließung im Element geprüft (im Positionsstichwort abgekürzt mit EI90).</w:t>
      </w:r>
    </w:p>
    <w:p w14:paraId="362AB9A1" w14:textId="657FD537" w:rsidR="006B1F42" w:rsidRDefault="00A40F46" w:rsidP="00A40F46">
      <w:pPr>
        <w:pStyle w:val="Langtext"/>
      </w:pPr>
      <w:r>
        <w:t>EI0/EI30:</w:t>
      </w:r>
    </w:p>
    <w:p w14:paraId="74238C5F" w14:textId="24393CAF" w:rsidR="00A40F46" w:rsidRDefault="000C2444" w:rsidP="000C2444">
      <w:pPr>
        <w:pStyle w:val="Langtext"/>
      </w:pPr>
      <w:r>
        <w:t>Kurzbezeichnung für Anforderungen an Bauteile mit oder ohne Feuerschutz der Feuerwiderstandsklasse EI2 30-C.</w:t>
      </w:r>
    </w:p>
    <w:p w14:paraId="42D9D380" w14:textId="3B606D87" w:rsidR="000C2444" w:rsidRDefault="00CF1C07" w:rsidP="00CF1C07">
      <w:pPr>
        <w:pStyle w:val="Langtext"/>
      </w:pPr>
      <w:r>
        <w:t>CE-Kennzeichnung bei Außentüren:</w:t>
      </w:r>
    </w:p>
    <w:p w14:paraId="7D5695AD" w14:textId="2E6DEA28" w:rsidR="00CF1C07" w:rsidRDefault="00685E30" w:rsidP="00685E30">
      <w:pPr>
        <w:pStyle w:val="Langtext"/>
      </w:pPr>
      <w:r>
        <w:t>Ab 1.2.2010 dürfen nur noch CE-gekennzeichnete Außentüren in Verkehr gebracht werden, welche der Norm EN 14351-1 entsprechen. Die Tauglichkeit der Konstruktion ist mit einer dem Element beiliegenden Konformitätserklärung samt Deklarationsblatt (Nachweis der mandadierten Produkteigenschaften) zu belegen. Die Mindestanforderungen der Produkteigenschaften sind in der Außentür - ÖNORM B 5339 festgelegt.</w:t>
      </w:r>
    </w:p>
    <w:p w14:paraId="49BCD2A7" w14:textId="3389DE72" w:rsidR="00685E30" w:rsidRDefault="005B253F" w:rsidP="005B253F">
      <w:pPr>
        <w:pStyle w:val="Langtext"/>
      </w:pPr>
      <w:r>
        <w:t>Aufzahlungen:</w:t>
      </w:r>
    </w:p>
    <w:p w14:paraId="4B279002" w14:textId="41D0AB90" w:rsidR="005B253F" w:rsidRDefault="00FC5B43" w:rsidP="00FC5B43">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7D529C35" w14:textId="228C0973" w:rsidR="00FC5B43" w:rsidRDefault="00FC5B43" w:rsidP="00747B17">
      <w:pPr>
        <w:pStyle w:val="Kommentar"/>
      </w:pPr>
    </w:p>
    <w:p w14:paraId="715341D0" w14:textId="393ED830" w:rsidR="00747B17" w:rsidRDefault="000C7B2A" w:rsidP="000C7B2A">
      <w:pPr>
        <w:pStyle w:val="Kommentar"/>
      </w:pPr>
      <w:r>
        <w:t>Kommentar:</w:t>
      </w:r>
    </w:p>
    <w:p w14:paraId="3AF8872C" w14:textId="2F6510A9" w:rsidR="000C7B2A" w:rsidRDefault="00CE6B0F" w:rsidP="00CE6B0F">
      <w:pPr>
        <w:pStyle w:val="Kommentar"/>
      </w:pPr>
      <w:r>
        <w:t>Produktspezifische Ausschreibungstexte (Produktbeschreibungen) sind für Ausschreibungen gemäß Bundesvergabegesetz (BVergG) nicht geeignet.</w:t>
      </w:r>
    </w:p>
    <w:p w14:paraId="533CF836" w14:textId="7EBE8548" w:rsidR="00CE6B0F" w:rsidRDefault="00381EDD" w:rsidP="00381EDD">
      <w:pPr>
        <w:pStyle w:val="Kommentar"/>
      </w:pPr>
      <w:r>
        <w:t>Sie dienen als Vorlage für frei formulierte Positionen und müssen inhaltlich so abgeändert werden, dass den Anforderungen des BVergG entsprochen wird (z.B. Kriterien der Gleichwertigkeit ergänzen).</w:t>
      </w:r>
    </w:p>
    <w:p w14:paraId="6E0C18A9" w14:textId="41754876" w:rsidR="00381EDD" w:rsidRDefault="006950CF" w:rsidP="006950CF">
      <w:pPr>
        <w:pStyle w:val="Kommentar"/>
      </w:pPr>
      <w:r>
        <w:t>Angebot-Bestellliste:</w:t>
      </w:r>
    </w:p>
    <w:p w14:paraId="4B69AD1C" w14:textId="7DCAB0F2" w:rsidR="006950CF" w:rsidRDefault="00722750" w:rsidP="00722750">
      <w:pPr>
        <w:pStyle w:val="Kommentar"/>
      </w:pPr>
      <w:r>
        <w:t>Erst mit der Bestellliste (nach Auftragserteilung) können preisgleiche Erzeugnisse differenziert (Links-Rechtsausführung, Breite, ungefälzte Türblätter udgl.) bestellt werden.</w:t>
      </w:r>
    </w:p>
    <w:p w14:paraId="63F33EE7" w14:textId="24508F4C" w:rsidR="00722750" w:rsidRDefault="00B0255B" w:rsidP="00B0255B">
      <w:pPr>
        <w:pStyle w:val="Kommentar"/>
      </w:pPr>
      <w:r>
        <w:t>Türblätter für zweiflügelige (2fl.) Türen:</w:t>
      </w:r>
    </w:p>
    <w:p w14:paraId="41962E0D" w14:textId="4F234F8B" w:rsidR="00B0255B" w:rsidRDefault="00181530" w:rsidP="00181530">
      <w:pPr>
        <w:pStyle w:val="Kommentar"/>
      </w:pPr>
      <w:r>
        <w:t>Wenn keine eigenen Positionen vorhanden sind, werden Türblätter für zweiflügelige Türen wie zwei einzelne Türblätter bestellt, zusätzlich der entsprechenden Aufzahlungsposition für die Stehflügelausführung.</w:t>
      </w:r>
    </w:p>
    <w:p w14:paraId="18AF6648" w14:textId="3B614EBF" w:rsidR="00181530" w:rsidRDefault="00BC7A1E" w:rsidP="00BC7A1E">
      <w:pPr>
        <w:pStyle w:val="Kommentar"/>
      </w:pPr>
      <w:r>
        <w:t>Unterschiedlich furnierte Türblätter:</w:t>
      </w:r>
    </w:p>
    <w:p w14:paraId="1F16B9A6" w14:textId="10B597C7" w:rsidR="00BC7A1E" w:rsidRDefault="00FA394D" w:rsidP="00FA394D">
      <w:pPr>
        <w:pStyle w:val="Kommentar"/>
      </w:pPr>
      <w:r>
        <w:t>Unterschiedlich furnierte Türblätter sind mit einer frei textierten Aufzahlungsposition auszuschreiben.</w:t>
      </w:r>
    </w:p>
    <w:p w14:paraId="218C7740" w14:textId="30B6036C" w:rsidR="00FA394D" w:rsidRDefault="006B1E04" w:rsidP="006B1E04">
      <w:pPr>
        <w:pStyle w:val="Kommentar"/>
      </w:pPr>
      <w:r>
        <w:t xml:space="preserve"> Z.B.: Aufzahlung auf die Position 37D225A Deckfurnier aus Eiche naturlackiert auf der Überschlagseite, für ein unterschiedliches Furnier auf der Falzseite aus Mahagoni (MA) naturlackiert (NL).</w:t>
      </w:r>
    </w:p>
    <w:p w14:paraId="51AE156F" w14:textId="1B48D96B" w:rsidR="006B1E04" w:rsidRDefault="006B1E04" w:rsidP="00DD4A1C">
      <w:pPr>
        <w:pStyle w:val="TrennungPOS"/>
      </w:pPr>
    </w:p>
    <w:p w14:paraId="54C9A80D" w14:textId="7756B16D" w:rsidR="00DD4A1C" w:rsidRDefault="0033140F" w:rsidP="0033140F">
      <w:pPr>
        <w:pStyle w:val="GrundtextPosNr"/>
        <w:keepNext/>
        <w:keepLines/>
      </w:pPr>
      <w:r>
        <w:t>37.D8 01</w:t>
      </w:r>
    </w:p>
    <w:p w14:paraId="53E190BE" w14:textId="5E70BB73" w:rsidR="0033140F" w:rsidRDefault="00333E92" w:rsidP="00333E92">
      <w:pPr>
        <w:pStyle w:val="Grundtext"/>
      </w:pPr>
      <w:r>
        <w:t>Laubengangtürblatt ALLIANZ 43 dB Kkc3+d3+e3.</w:t>
      </w:r>
    </w:p>
    <w:p w14:paraId="25D40F8F" w14:textId="1703136A" w:rsidR="00333E92" w:rsidRDefault="00B936E9" w:rsidP="00B936E9">
      <w:pPr>
        <w:pStyle w:val="Grundtext"/>
      </w:pPr>
      <w:r>
        <w:t>Laubengangtürblatt für offene und geschlossene Laubengänge (LBG-Tbl., CE-Kennzeichnung im Element), einbruchhemmend WK-Klasse 2, mit 4-seitigem feuchtebeständigem Spezialrahmen, Deckplatten aus Sperrholz mit Alu-Dampfsperre, witterungsbeständig verleimt, mit mehrlagiger Schallschutzeinlage, Kanten 3-seitig gefälzt 14/45 und unten 20/45 mm, mit 3-seitiger PU Kante passend zur Oberfläche, mit montiertem EH-Schloss mit Wechsel, Dornmaß 70 mm, für Schließzylinder gerichtet und drei Stück 3-teilige Bändern 18 mm vernickelt, Dichtung 4-seitig im Überschlag montiert,</w:t>
      </w:r>
    </w:p>
    <w:p w14:paraId="6C0C9362" w14:textId="5B537E99" w:rsidR="00B936E9" w:rsidRDefault="00AC733C" w:rsidP="00AC733C">
      <w:pPr>
        <w:pStyle w:val="Grundtext"/>
      </w:pPr>
      <w:r>
        <w:t xml:space="preserve"> Türblattdicke ca. 69 mm (+/- 1 mm),</w:t>
      </w:r>
    </w:p>
    <w:p w14:paraId="2D2CA21A" w14:textId="26F6C9CE" w:rsidR="00AC733C" w:rsidRDefault="005F5A01" w:rsidP="005F5A01">
      <w:pPr>
        <w:pStyle w:val="Grundtext"/>
      </w:pPr>
      <w:r>
        <w:t xml:space="preserve"> Schalldämmmaß Rw = 43 dB (Tol.-2),</w:t>
      </w:r>
    </w:p>
    <w:p w14:paraId="64A8BDF9" w14:textId="36E49D82" w:rsidR="005F5A01" w:rsidRDefault="002671EC" w:rsidP="002671EC">
      <w:pPr>
        <w:pStyle w:val="Grundtext"/>
      </w:pPr>
      <w:r>
        <w:t xml:space="preserve"> Klimakategorie c3+d3+e3</w:t>
      </w:r>
    </w:p>
    <w:p w14:paraId="7B7B46FC" w14:textId="1B3FBD54" w:rsidR="002671EC" w:rsidRDefault="00756657" w:rsidP="00756657">
      <w:pPr>
        <w:pStyle w:val="Grundtext"/>
      </w:pPr>
      <w:r>
        <w:t xml:space="preserve"> Wärmedämmung U(k) = 1,1 W/m2K,</w:t>
      </w:r>
    </w:p>
    <w:p w14:paraId="774F0BB7" w14:textId="20A60EEB" w:rsidR="00756657" w:rsidRDefault="0058711F" w:rsidP="0058711F">
      <w:pPr>
        <w:pStyle w:val="Grundtext"/>
      </w:pPr>
      <w:r>
        <w:t xml:space="preserve"> z.B. DANA ALLIANZ oder Gleichwertiges.</w:t>
      </w:r>
    </w:p>
    <w:p w14:paraId="1D970C3D" w14:textId="0AA988B9" w:rsidR="0058711F" w:rsidRDefault="00490D74" w:rsidP="00490D74">
      <w:pPr>
        <w:pStyle w:val="Folgeposition"/>
        <w:keepNext/>
        <w:keepLines/>
      </w:pPr>
      <w:r>
        <w:t>A</w:t>
      </w:r>
      <w:r>
        <w:rPr>
          <w:sz w:val="12"/>
        </w:rPr>
        <w:t>+</w:t>
      </w:r>
      <w:r>
        <w:tab/>
        <w:t>LBG-Tbl.Allianz  43dB Kkc3+d3+e3 GR BS</w:t>
      </w:r>
      <w:r>
        <w:tab/>
        <w:t xml:space="preserve">Stk </w:t>
      </w:r>
    </w:p>
    <w:p w14:paraId="24EECE17" w14:textId="08FEE84B" w:rsidR="00490D74" w:rsidRDefault="004A6435" w:rsidP="004A6435">
      <w:pPr>
        <w:pStyle w:val="Langtext"/>
      </w:pPr>
      <w:r>
        <w:t>Decornummer:  _ _ _</w:t>
      </w:r>
    </w:p>
    <w:p w14:paraId="36222BAF" w14:textId="0F93C0BD" w:rsidR="004A6435" w:rsidRDefault="000E749D" w:rsidP="000E749D">
      <w:pPr>
        <w:pStyle w:val="Langtext"/>
      </w:pPr>
      <w:r>
        <w:t xml:space="preserve"> Angebotenes Erzeugnis: (....)</w:t>
      </w:r>
    </w:p>
    <w:p w14:paraId="3255D9EB" w14:textId="677C905D" w:rsidR="000E749D" w:rsidRDefault="000E749D" w:rsidP="00333FB9">
      <w:pPr>
        <w:pStyle w:val="TrennungPOS"/>
      </w:pPr>
    </w:p>
    <w:p w14:paraId="30BB3619" w14:textId="23CACB0B" w:rsidR="00333FB9" w:rsidRDefault="00245EAF" w:rsidP="00245EAF">
      <w:pPr>
        <w:pStyle w:val="GrundtextPosNr"/>
        <w:keepNext/>
        <w:keepLines/>
      </w:pPr>
      <w:r>
        <w:t>37.D8 02</w:t>
      </w:r>
    </w:p>
    <w:p w14:paraId="35DC26EF" w14:textId="78709605" w:rsidR="00245EAF" w:rsidRDefault="00B96268" w:rsidP="00B96268">
      <w:pPr>
        <w:pStyle w:val="Grundtext"/>
      </w:pPr>
      <w:r>
        <w:t>Laubengangtürblatt ZENSUR EI30 43 dB Kkc3+d3+e3.</w:t>
      </w:r>
    </w:p>
    <w:p w14:paraId="12384088" w14:textId="34397C06" w:rsidR="00B96268" w:rsidRDefault="00432B3E" w:rsidP="00432B3E">
      <w:pPr>
        <w:pStyle w:val="Grundtext"/>
      </w:pPr>
      <w:r>
        <w:t>Laubengangtürblatt für offene und geschlossene Laubengänge (LBG-Tbl., CE-Kennzeichnung im Element), mit Feuerwiderstandsklasse EI2 30-C (erforderlicher Türschließer in eigener Position) im Element mit Zarge geprüft, einbruchhemmend WK-Klasse 2, mit 4-seitigem feuchtebeständigem Spezialrahmen, Deckplatten aus Sperrholz mit Alu-Dampfsperre, witterungsbeständig verleimt, mit mehrlagiger Schallschutzeinlage, Kanten 3-seitig gefälzt 14/45 und unten 20/45 mm, mit PU Kante passend zur Oberfläche, mit montierten Brandquellstreifen unter der PU Kante, mit montiertem EH-Schloss mit Wechsel, Dornmaß 70 mm, für Schließzylinder gerichtet und drei Stück 3-teilige Bändern 18 mm vernickelt, Dichtung 4-seitig im Überschlag montiert,</w:t>
      </w:r>
    </w:p>
    <w:p w14:paraId="1C57C979" w14:textId="73D30742" w:rsidR="00432B3E" w:rsidRDefault="00620CA3" w:rsidP="00620CA3">
      <w:pPr>
        <w:pStyle w:val="Grundtext"/>
      </w:pPr>
      <w:r>
        <w:t xml:space="preserve"> Türblattdicke ca. 69 mm (+/- 1 mm),</w:t>
      </w:r>
    </w:p>
    <w:p w14:paraId="01CA61C5" w14:textId="3C641BF5" w:rsidR="00620CA3" w:rsidRDefault="009C028A" w:rsidP="009C028A">
      <w:pPr>
        <w:pStyle w:val="Grundtext"/>
      </w:pPr>
      <w:r>
        <w:t xml:space="preserve"> Schalldämmmaß Rw = 43 dB (Tol.-2),</w:t>
      </w:r>
    </w:p>
    <w:p w14:paraId="67915533" w14:textId="15ECD0E4" w:rsidR="009C028A" w:rsidRDefault="00E3682C" w:rsidP="00E3682C">
      <w:pPr>
        <w:pStyle w:val="Grundtext"/>
      </w:pPr>
      <w:r>
        <w:t xml:space="preserve"> Klimakategorie c3+d3+e3</w:t>
      </w:r>
    </w:p>
    <w:p w14:paraId="39167A85" w14:textId="35C15F7B" w:rsidR="00E3682C" w:rsidRDefault="00A7413B" w:rsidP="00A7413B">
      <w:pPr>
        <w:pStyle w:val="Grundtext"/>
      </w:pPr>
      <w:r>
        <w:t xml:space="preserve"> Wärmedämmung U(k) = 1,10 W/m2K,</w:t>
      </w:r>
    </w:p>
    <w:p w14:paraId="5678CBE5" w14:textId="08458D65" w:rsidR="00A7413B" w:rsidRDefault="00663E4F" w:rsidP="00663E4F">
      <w:pPr>
        <w:pStyle w:val="Grundtext"/>
      </w:pPr>
      <w:r>
        <w:t xml:space="preserve"> z.B. DANA ZENSUR oder Gleichwertiges.</w:t>
      </w:r>
    </w:p>
    <w:p w14:paraId="6F4E2139" w14:textId="119FD4A5" w:rsidR="00663E4F" w:rsidRDefault="00072412" w:rsidP="00072412">
      <w:pPr>
        <w:pStyle w:val="Folgeposition"/>
        <w:keepNext/>
        <w:keepLines/>
      </w:pPr>
      <w:r>
        <w:t>A</w:t>
      </w:r>
      <w:r>
        <w:rPr>
          <w:sz w:val="12"/>
        </w:rPr>
        <w:t>+</w:t>
      </w:r>
      <w:r>
        <w:tab/>
        <w:t>LBG-Tbl.Zensur EI30 43dB Kkc3+d3+e3 GR BS</w:t>
      </w:r>
      <w:r>
        <w:tab/>
        <w:t xml:space="preserve">Stk </w:t>
      </w:r>
    </w:p>
    <w:p w14:paraId="3BAD8131" w14:textId="57155B14" w:rsidR="00072412" w:rsidRDefault="00922C8C" w:rsidP="00922C8C">
      <w:pPr>
        <w:pStyle w:val="Langtext"/>
      </w:pPr>
      <w:r>
        <w:t>Decornummer:  _ _ _</w:t>
      </w:r>
    </w:p>
    <w:p w14:paraId="6953FF2E" w14:textId="58B8C6BB" w:rsidR="00922C8C" w:rsidRDefault="00B15528" w:rsidP="00B15528">
      <w:pPr>
        <w:pStyle w:val="Langtext"/>
      </w:pPr>
      <w:r>
        <w:t xml:space="preserve"> Angebotenes Erzeugnis: (....)</w:t>
      </w:r>
    </w:p>
    <w:p w14:paraId="43ACE66D" w14:textId="0672C3CB" w:rsidR="00B15528" w:rsidRDefault="00B15528" w:rsidP="00CE4045">
      <w:pPr>
        <w:pStyle w:val="TrennungPOS"/>
      </w:pPr>
    </w:p>
    <w:p w14:paraId="7BCDE882" w14:textId="64915AEB" w:rsidR="00CE4045" w:rsidRDefault="00E04643" w:rsidP="00E04643">
      <w:pPr>
        <w:pStyle w:val="GrundtextPosNr"/>
        <w:keepNext/>
        <w:keepLines/>
      </w:pPr>
      <w:r>
        <w:t>37.D8 03</w:t>
      </w:r>
    </w:p>
    <w:p w14:paraId="3759D139" w14:textId="7D97B317" w:rsidR="00E04643" w:rsidRDefault="004526A8" w:rsidP="004526A8">
      <w:pPr>
        <w:pStyle w:val="Grundtext"/>
      </w:pPr>
      <w:r>
        <w:t>Haustür Extern 42 dB KKc3+d3+e2</w:t>
      </w:r>
    </w:p>
    <w:p w14:paraId="3FBE87A5" w14:textId="29B1B731" w:rsidR="004526A8" w:rsidRDefault="00F84226" w:rsidP="00F84226">
      <w:pPr>
        <w:pStyle w:val="Grundtext"/>
      </w:pPr>
      <w:r>
        <w:t>Haustür Extern für Ein- und Mehrfamilienhausbau (PH-Tbl., CE-Kennzeichnung im Element), passivhaustauglich U-Wert 0,74 im Element mit Rahmenstock geprüft, einbruchhemmend WK-Klasse II, mit 4-seitigem feuchtebeständigem Spezialrahmen, Deckplatten aus Sperrholz mit Alu-Dampfsperre, witterungsbeständig verleimt, mit mehrlagiger Schallschutzeinlage, Kanten 3-seitiger Doppelsonderfalz, unten mit Absenkdichtung, PU Kante passend zur Oberfläche, mit montiertem KABA-Schloss 124MFV 4 mit Wechsel, Dornmaß 70 mm, für Schließzylinder gerichtet und drei Stück Bändern 3-D verstellbar Edelstahl, Dichtung 4-seitig im Überschlag montiert,</w:t>
      </w:r>
    </w:p>
    <w:p w14:paraId="21CD8C46" w14:textId="2AC4D830" w:rsidR="00F84226" w:rsidRDefault="003359B3" w:rsidP="003359B3">
      <w:pPr>
        <w:pStyle w:val="Grundtext"/>
      </w:pPr>
      <w:r>
        <w:t xml:space="preserve"> Türblattdicke ca. 90 mm (+/- 1 mm),</w:t>
      </w:r>
    </w:p>
    <w:p w14:paraId="5CA683CD" w14:textId="14565D5F" w:rsidR="003359B3" w:rsidRDefault="00F50049" w:rsidP="00F50049">
      <w:pPr>
        <w:pStyle w:val="Grundtext"/>
      </w:pPr>
      <w:r>
        <w:t xml:space="preserve"> Schalldämmmaß Rw = 42 dB (Tol.-2),</w:t>
      </w:r>
    </w:p>
    <w:p w14:paraId="5048B251" w14:textId="14076E82" w:rsidR="00F50049" w:rsidRDefault="000E7568" w:rsidP="000E7568">
      <w:pPr>
        <w:pStyle w:val="Grundtext"/>
      </w:pPr>
      <w:r>
        <w:t xml:space="preserve"> Klimakategorie c3+d3+e2</w:t>
      </w:r>
    </w:p>
    <w:p w14:paraId="7C271C62" w14:textId="329A20EE" w:rsidR="000E7568" w:rsidRDefault="00974EEF" w:rsidP="00974EEF">
      <w:pPr>
        <w:pStyle w:val="Grundtext"/>
      </w:pPr>
      <w:r>
        <w:t xml:space="preserve"> Wärmedämmung U (k) = 0,74 W/m2K,</w:t>
      </w:r>
    </w:p>
    <w:p w14:paraId="5DEE1A8F" w14:textId="6749CF1A" w:rsidR="00974EEF" w:rsidRDefault="000F10AE" w:rsidP="000F10AE">
      <w:pPr>
        <w:pStyle w:val="Grundtext"/>
      </w:pPr>
      <w:r>
        <w:t xml:space="preserve"> z.B. DANA EXTERN oder Gleichwertiges.</w:t>
      </w:r>
    </w:p>
    <w:p w14:paraId="159AF5BC" w14:textId="3A41B4AE" w:rsidR="000F10AE" w:rsidRDefault="00963F79" w:rsidP="00963F79">
      <w:pPr>
        <w:pStyle w:val="Folgeposition"/>
        <w:keepNext/>
        <w:keepLines/>
      </w:pPr>
      <w:r>
        <w:t>A</w:t>
      </w:r>
      <w:r>
        <w:rPr>
          <w:sz w:val="12"/>
        </w:rPr>
        <w:t>+</w:t>
      </w:r>
      <w:r>
        <w:tab/>
        <w:t>Haustür Extern 42dB Kkc3+d3+e2 GR BS</w:t>
      </w:r>
      <w:r>
        <w:tab/>
        <w:t xml:space="preserve">Stk </w:t>
      </w:r>
    </w:p>
    <w:p w14:paraId="05BD3FF8" w14:textId="3A5CDDA2" w:rsidR="00963F79" w:rsidRDefault="003C147F" w:rsidP="003C147F">
      <w:pPr>
        <w:pStyle w:val="Langtext"/>
      </w:pPr>
      <w:r>
        <w:t>Angebotenes Erzeugnis: (....)</w:t>
      </w:r>
    </w:p>
    <w:p w14:paraId="17AF5384" w14:textId="4E247334" w:rsidR="003C147F" w:rsidRDefault="003C147F" w:rsidP="00787177">
      <w:pPr>
        <w:pStyle w:val="TrennungULG"/>
        <w:keepNext w:val="0"/>
      </w:pPr>
    </w:p>
    <w:p w14:paraId="67646549" w14:textId="144743A1" w:rsidR="00787177" w:rsidRDefault="00764F9C" w:rsidP="00764F9C">
      <w:pPr>
        <w:pStyle w:val="ULG"/>
        <w:keepLines/>
      </w:pPr>
      <w:r>
        <w:t>37.DA</w:t>
      </w:r>
      <w:r>
        <w:rPr>
          <w:sz w:val="12"/>
        </w:rPr>
        <w:t xml:space="preserve"> + </w:t>
      </w:r>
      <w:r>
        <w:t>Renovierungszargen (DANA)</w:t>
      </w:r>
    </w:p>
    <w:p w14:paraId="0CFA468B" w14:textId="0CCB82DA" w:rsidR="00764F9C" w:rsidRDefault="00BE4081" w:rsidP="00BE4081">
      <w:pPr>
        <w:pStyle w:val="Langtext"/>
      </w:pPr>
      <w:r>
        <w:t>Version: 2023-08</w:t>
      </w:r>
    </w:p>
    <w:p w14:paraId="7667B032" w14:textId="1330351C" w:rsidR="00BE4081" w:rsidRDefault="00AD142A" w:rsidP="00AD142A">
      <w:pPr>
        <w:pStyle w:val="Langtext"/>
      </w:pPr>
      <w:r>
        <w:t>Im Folgenden ist das Liefern und Versetzen bzw. der Einbau von Renovierungszargen beschrieben.</w:t>
      </w:r>
    </w:p>
    <w:p w14:paraId="3B723256" w14:textId="322EE94D" w:rsidR="00AD142A" w:rsidRDefault="005D6953" w:rsidP="005D6953">
      <w:pPr>
        <w:pStyle w:val="Langtext"/>
      </w:pPr>
      <w:r>
        <w:t>Verarbeitungsrichtlinien:</w:t>
      </w:r>
    </w:p>
    <w:p w14:paraId="4CB8EEBC" w14:textId="3ECCA126" w:rsidR="005D6953" w:rsidRDefault="008B143C" w:rsidP="008B143C">
      <w:pPr>
        <w:pStyle w:val="Langtext"/>
      </w:pPr>
      <w:r>
        <w:t>Die Verarbeitungsrichtlinien des Erzeugers werden eingehalten.</w:t>
      </w:r>
    </w:p>
    <w:p w14:paraId="4B4EF9BC" w14:textId="5A248C73" w:rsidR="008B143C" w:rsidRDefault="00A81C0C" w:rsidP="00A81C0C">
      <w:pPr>
        <w:pStyle w:val="Langtext"/>
      </w:pPr>
      <w:r>
        <w:t>Renovierungszargen:</w:t>
      </w:r>
    </w:p>
    <w:p w14:paraId="472CF331" w14:textId="56AFE39A" w:rsidR="00A81C0C" w:rsidRDefault="0046400D" w:rsidP="0046400D">
      <w:pPr>
        <w:pStyle w:val="Langtext"/>
      </w:pPr>
      <w:r>
        <w:t>Wenn nicht anders angegeben, sind Renovierungszargen für Innentüren und Abschlusstüren mit gesofteten (F97), Verkleidungs- und Futterkanten, einfach gefälzt 14/24 und mit 75 mm breiter gehrungsverbundener Verkleidung, im Zargenfalz montierter Dichtung, mit montiertem Schließblech und zwei Metallgewindemuffen, sowie zwei Stück Bandunterteilen im eingehängten Zustand justierbar, ausgeführt und montiert.</w:t>
      </w:r>
    </w:p>
    <w:p w14:paraId="34BB6456" w14:textId="42FC9090" w:rsidR="0046400D" w:rsidRDefault="003A66DC" w:rsidP="003A66DC">
      <w:pPr>
        <w:pStyle w:val="Langtext"/>
      </w:pPr>
      <w:r>
        <w:t>Innentürzargen, Stocklichten und Mauerdicken:</w:t>
      </w:r>
    </w:p>
    <w:p w14:paraId="6E42CD36" w14:textId="6BFD5B11" w:rsidR="003A66DC" w:rsidRDefault="00501DA3" w:rsidP="00501DA3">
      <w:pPr>
        <w:pStyle w:val="Langtext"/>
      </w:pPr>
      <w:r>
        <w:lastRenderedPageBreak/>
        <w:t>Wenn nicht anders angegeben beziehen sich die Einheitspreise der Türzargen auf die Norm-Standardstocklichten 600, 650, 700, 750, 800, 850, 900, 950, 1000 x 2010 mm und einer Mauerdicke zwischen 80 bis 300 mm. Andere Stocklichten werden mit Aufzahlungen verrechnet.</w:t>
      </w:r>
    </w:p>
    <w:p w14:paraId="719B9B9A" w14:textId="55C69091" w:rsidR="00501DA3" w:rsidRDefault="00863FD9" w:rsidP="00863FD9">
      <w:pPr>
        <w:pStyle w:val="Langtext"/>
      </w:pPr>
      <w:r>
        <w:t>Zargen für zweiflügelige Türen:</w:t>
      </w:r>
    </w:p>
    <w:p w14:paraId="3DA4DD52" w14:textId="5ABB0986" w:rsidR="00863FD9" w:rsidRDefault="009E77B7" w:rsidP="009E77B7">
      <w:pPr>
        <w:pStyle w:val="Langtext"/>
      </w:pPr>
      <w:r>
        <w:t>Die Durchgangsbreite bei zweiflügeligen Türen wird bei geschlossenem Stehflügel gemessen. Es werden jeweils die lichte Breite des Stockes und die Durchgangslichte angegeben. Zusätzlich erforderliche Falzbreiten werden einkalkuliert.</w:t>
      </w:r>
    </w:p>
    <w:p w14:paraId="546936AA" w14:textId="15F2DB99" w:rsidR="009E77B7" w:rsidRDefault="008D3404" w:rsidP="008D3404">
      <w:pPr>
        <w:pStyle w:val="Langtext"/>
      </w:pPr>
      <w:r>
        <w:t>Oberflächenausführung:</w:t>
      </w:r>
    </w:p>
    <w:p w14:paraId="20DF354E" w14:textId="40D8C9BA" w:rsidR="008D3404" w:rsidRDefault="006C4178" w:rsidP="006C4178">
      <w:pPr>
        <w:pStyle w:val="Langtext"/>
      </w:pPr>
      <w:r>
        <w:t>Je nach Zarge sind die Oberflächenausführungen im Positionsstichwort mit einer Kurzbezeichnung gemäß nachstehendem firmeneigenem Verzeichnis bestimmt.</w:t>
      </w:r>
    </w:p>
    <w:p w14:paraId="57BFCA66" w14:textId="18FDE262" w:rsidR="006C4178" w:rsidRDefault="002B2B1E" w:rsidP="002B2B1E">
      <w:pPr>
        <w:pStyle w:val="Langtext"/>
      </w:pPr>
      <w:r>
        <w:t>AHORN kanadisch Maple naturlackiert = ML nl</w:t>
      </w:r>
    </w:p>
    <w:p w14:paraId="5EE28A0A" w14:textId="0562BF07" w:rsidR="002B2B1E" w:rsidRDefault="00AE0D49" w:rsidP="00AE0D49">
      <w:pPr>
        <w:pStyle w:val="Langtext"/>
      </w:pPr>
      <w:r>
        <w:t xml:space="preserve"> BIRKE naturlackiert = BR nl</w:t>
      </w:r>
    </w:p>
    <w:p w14:paraId="38471C47" w14:textId="132C2427" w:rsidR="00AE0D49" w:rsidRDefault="0010647D" w:rsidP="0010647D">
      <w:pPr>
        <w:pStyle w:val="Langtext"/>
      </w:pPr>
      <w:r>
        <w:t xml:space="preserve"> BUCHE gedämpft naturlackiert = BU nl</w:t>
      </w:r>
    </w:p>
    <w:p w14:paraId="1F73B12E" w14:textId="311E9BDF" w:rsidR="0010647D" w:rsidRDefault="002D3C7C" w:rsidP="002D3C7C">
      <w:pPr>
        <w:pStyle w:val="Langtext"/>
      </w:pPr>
      <w:r>
        <w:t xml:space="preserve"> EICHE naturlackiert EI nl</w:t>
      </w:r>
    </w:p>
    <w:p w14:paraId="7E4E8C6E" w14:textId="26CDAD9D" w:rsidR="002D3C7C" w:rsidRDefault="009F5885" w:rsidP="009F5885">
      <w:pPr>
        <w:pStyle w:val="Langtext"/>
      </w:pPr>
      <w:r>
        <w:t xml:space="preserve"> ERLE naturlackiert= ER nl</w:t>
      </w:r>
    </w:p>
    <w:p w14:paraId="3B8A2F63" w14:textId="34C534A8" w:rsidR="009F5885" w:rsidRDefault="00821C6E" w:rsidP="00821C6E">
      <w:pPr>
        <w:pStyle w:val="Langtext"/>
      </w:pPr>
      <w:r>
        <w:t xml:space="preserve"> ESCHE naturlackiert = ES nl</w:t>
      </w:r>
    </w:p>
    <w:p w14:paraId="0C81F1C4" w14:textId="3B706C72" w:rsidR="00821C6E" w:rsidRDefault="00B8496C" w:rsidP="00B8496C">
      <w:pPr>
        <w:pStyle w:val="Langtext"/>
      </w:pPr>
      <w:r>
        <w:t xml:space="preserve"> FICHTE astlos naturlackiert = FI nl</w:t>
      </w:r>
    </w:p>
    <w:p w14:paraId="62FD1EF7" w14:textId="530D3D4F" w:rsidR="00B8496C" w:rsidRDefault="00764930" w:rsidP="00764930">
      <w:pPr>
        <w:pStyle w:val="Langtext"/>
      </w:pPr>
      <w:r>
        <w:t xml:space="preserve"> MAHAGONI naturlackiert = MA nl</w:t>
      </w:r>
    </w:p>
    <w:p w14:paraId="3DF5E6BA" w14:textId="7B338984" w:rsidR="00764930" w:rsidRDefault="00CA356E" w:rsidP="00CA356E">
      <w:pPr>
        <w:pStyle w:val="Langtext"/>
      </w:pPr>
      <w:r>
        <w:t xml:space="preserve"> NUSS amerikanisch naturlackiert = NU nl</w:t>
      </w:r>
    </w:p>
    <w:p w14:paraId="032F8990" w14:textId="50B49FD5" w:rsidR="00CA356E" w:rsidRDefault="00117597" w:rsidP="00117597">
      <w:pPr>
        <w:pStyle w:val="Langtext"/>
      </w:pPr>
      <w:r>
        <w:t>WEISS MATT RAL 9016 pigmentlackiert = WM-RAL</w:t>
      </w:r>
    </w:p>
    <w:p w14:paraId="3C648A65" w14:textId="42527B67" w:rsidR="00117597" w:rsidRDefault="00F04059" w:rsidP="00F04059">
      <w:pPr>
        <w:pStyle w:val="Langtext"/>
      </w:pPr>
      <w:r>
        <w:t>WEISS MATT cremeweiß = WM-CR</w:t>
      </w:r>
    </w:p>
    <w:p w14:paraId="7154F748" w14:textId="0E6B4F0A" w:rsidR="00F04059" w:rsidRDefault="009D3021" w:rsidP="009D3021">
      <w:pPr>
        <w:pStyle w:val="Langtext"/>
      </w:pPr>
      <w:r>
        <w:t xml:space="preserve"> NCS farbig matt = NCS</w:t>
      </w:r>
    </w:p>
    <w:p w14:paraId="45C3EA74" w14:textId="6FDC6815" w:rsidR="009D3021" w:rsidRDefault="00F57CF4" w:rsidP="00F57CF4">
      <w:pPr>
        <w:pStyle w:val="Langtext"/>
      </w:pPr>
      <w:r>
        <w:t xml:space="preserve"> Schichtstoff (höchstens 1,0 mm) beschichtet (Dekor FH, HS, P) = GR bs</w:t>
      </w:r>
    </w:p>
    <w:p w14:paraId="7591F3C9" w14:textId="0FD3DB58" w:rsidR="00F57CF4" w:rsidRDefault="009A3073" w:rsidP="009A3073">
      <w:pPr>
        <w:pStyle w:val="Langtext"/>
      </w:pPr>
      <w:r>
        <w:t xml:space="preserve"> WEISS MATT RAL 9016 pigmentlackiert = Weiss matt</w:t>
      </w:r>
    </w:p>
    <w:p w14:paraId="4D928B05" w14:textId="0D32AF74" w:rsidR="009A3073" w:rsidRDefault="009A3073" w:rsidP="004422F8">
      <w:pPr>
        <w:pStyle w:val="Langtext"/>
      </w:pPr>
    </w:p>
    <w:p w14:paraId="6C819D60" w14:textId="46E31900" w:rsidR="004422F8" w:rsidRDefault="00D12139" w:rsidP="00D12139">
      <w:pPr>
        <w:pStyle w:val="Langtext"/>
      </w:pPr>
      <w:r>
        <w:t>WEISS MATT Walz = WM-W</w:t>
      </w:r>
    </w:p>
    <w:p w14:paraId="1142E7CD" w14:textId="603D51FE" w:rsidR="00D12139" w:rsidRDefault="00692909" w:rsidP="00692909">
      <w:pPr>
        <w:pStyle w:val="Langtext"/>
      </w:pPr>
      <w:r>
        <w:t>NCS farbig matt = NCS</w:t>
      </w:r>
    </w:p>
    <w:p w14:paraId="2B7F6487" w14:textId="51845F89" w:rsidR="00692909" w:rsidRDefault="004C44D6" w:rsidP="004C44D6">
      <w:pPr>
        <w:pStyle w:val="Langtext"/>
      </w:pPr>
      <w:r>
        <w:t xml:space="preserve"> CPL-Laminat Eiche CPL Ei</w:t>
      </w:r>
    </w:p>
    <w:p w14:paraId="5E51E85A" w14:textId="4C5B0A9F" w:rsidR="004C44D6" w:rsidRPr="00B91350" w:rsidRDefault="00CB485F" w:rsidP="00CB485F">
      <w:pPr>
        <w:pStyle w:val="Langtext"/>
        <w:rPr>
          <w:lang w:val="en-US"/>
        </w:rPr>
      </w:pPr>
      <w:r w:rsidRPr="00B91350">
        <w:rPr>
          <w:lang w:val="en-US"/>
        </w:rPr>
        <w:t>CPL-Laminat UNIGRAU CPL GC</w:t>
      </w:r>
    </w:p>
    <w:p w14:paraId="5BB34928" w14:textId="08E07C55" w:rsidR="00CB485F" w:rsidRPr="00B91350" w:rsidRDefault="00B25B6B" w:rsidP="00B25B6B">
      <w:pPr>
        <w:pStyle w:val="Langtext"/>
        <w:rPr>
          <w:lang w:val="en-US"/>
        </w:rPr>
      </w:pPr>
      <w:r w:rsidRPr="00B91350">
        <w:rPr>
          <w:lang w:val="en-US"/>
        </w:rPr>
        <w:t xml:space="preserve"> CPL-Laminat UNIWEISS MATT CPL W</w:t>
      </w:r>
    </w:p>
    <w:p w14:paraId="270E7311" w14:textId="2CCCDF2D" w:rsidR="00B25B6B" w:rsidRDefault="000D04A6" w:rsidP="000D04A6">
      <w:pPr>
        <w:pStyle w:val="Langtext"/>
      </w:pPr>
      <w:r w:rsidRPr="00B91350">
        <w:rPr>
          <w:lang w:val="en-US"/>
        </w:rPr>
        <w:t xml:space="preserve"> </w:t>
      </w:r>
      <w:r>
        <w:t>CPL-Laminat SAMTESCHE Weiß CPL WP</w:t>
      </w:r>
    </w:p>
    <w:p w14:paraId="4A9A8C6D" w14:textId="183A5940" w:rsidR="000D04A6" w:rsidRDefault="0045227E" w:rsidP="0045227E">
      <w:pPr>
        <w:pStyle w:val="Langtext"/>
      </w:pPr>
      <w:r>
        <w:t>PEFC - Kennzeichnung:</w:t>
      </w:r>
    </w:p>
    <w:p w14:paraId="117EB456" w14:textId="2489E780" w:rsidR="0045227E" w:rsidRDefault="0076334D" w:rsidP="0076334D">
      <w:pPr>
        <w:pStyle w:val="Langtext"/>
      </w:pPr>
      <w:r>
        <w:t>DANA Produkte sind gemäß dem Leitsatz "naTÜRlich Wohnen mit reinem Gewissen" aus Rohstoffen aus nachhaltiger Forstwirtschaft gefertigt und entsprechen dem internationalen Zertifizierungssystem PEFC.</w:t>
      </w:r>
    </w:p>
    <w:p w14:paraId="5982E447" w14:textId="71E48701" w:rsidR="0076334D" w:rsidRDefault="0076334D" w:rsidP="00E31AB0">
      <w:pPr>
        <w:pStyle w:val="Langtext"/>
      </w:pPr>
    </w:p>
    <w:p w14:paraId="671C2161" w14:textId="4CF94AC9" w:rsidR="00E31AB0" w:rsidRDefault="0041435E" w:rsidP="0041435E">
      <w:pPr>
        <w:pStyle w:val="Langtext"/>
      </w:pPr>
      <w:r>
        <w:t>• Zertifizierungscode: NC-PEFC/COC-000018</w:t>
      </w:r>
    </w:p>
    <w:p w14:paraId="12B6F17D" w14:textId="4928C093" w:rsidR="0041435E" w:rsidRDefault="009E7A07" w:rsidP="009E7A07">
      <w:pPr>
        <w:pStyle w:val="Langtext"/>
      </w:pPr>
      <w:r>
        <w:t>Die Produkte sind von der Holzforschung Austria auf VOC und Formaldehyd Emission geprüft und freigegeben.</w:t>
      </w:r>
    </w:p>
    <w:p w14:paraId="3B70AFC7" w14:textId="4A61AC6D" w:rsidR="009E7A07" w:rsidRDefault="009E7A07" w:rsidP="00A12E4E">
      <w:pPr>
        <w:pStyle w:val="Langtext"/>
      </w:pPr>
    </w:p>
    <w:p w14:paraId="2020A96B" w14:textId="09AF9D14" w:rsidR="00A12E4E" w:rsidRDefault="00207CA5" w:rsidP="00207CA5">
      <w:pPr>
        <w:pStyle w:val="Langtext"/>
      </w:pPr>
      <w:r>
        <w:t>• Prüfungsbescheinigung: 845/2012-HC</w:t>
      </w:r>
    </w:p>
    <w:p w14:paraId="3129B85F" w14:textId="4C6E6261" w:rsidR="00207CA5" w:rsidRDefault="00C82947" w:rsidP="00C82947">
      <w:pPr>
        <w:pStyle w:val="Langtext"/>
      </w:pPr>
      <w:r>
        <w:t>Informationen (auch über derzeit nicht zertifizierte Produkte bzw. Holzarten) unter: www.dana.at</w:t>
      </w:r>
    </w:p>
    <w:p w14:paraId="41C1125B" w14:textId="45E9D15B" w:rsidR="00C82947" w:rsidRDefault="00C82947" w:rsidP="00763C6C">
      <w:pPr>
        <w:pStyle w:val="Langtext"/>
      </w:pPr>
    </w:p>
    <w:p w14:paraId="36117031" w14:textId="73697DE4" w:rsidR="00763C6C" w:rsidRDefault="00763C6C" w:rsidP="00131162">
      <w:pPr>
        <w:pStyle w:val="Langtext"/>
      </w:pPr>
    </w:p>
    <w:p w14:paraId="310F8280" w14:textId="77FA9191" w:rsidR="00131162" w:rsidRDefault="007A76B4" w:rsidP="007A76B4">
      <w:pPr>
        <w:pStyle w:val="Langtext"/>
      </w:pPr>
      <w:r>
        <w:t>Zweiflügelige Türen, Durchgangsbreite:</w:t>
      </w:r>
    </w:p>
    <w:p w14:paraId="62AF5FA2" w14:textId="39F1C437" w:rsidR="007A76B4" w:rsidRDefault="00C70777" w:rsidP="00C70777">
      <w:pPr>
        <w:pStyle w:val="Langtext"/>
      </w:pPr>
      <w:r>
        <w:t>Die Durchgangsbreite bei zweiflügeligen Türen wird bei geschlossenem Stehflügel gemessen. Es werden jeweils die lichte Breite des Stockes und die Durchgangslichte angegeben. Zusätzlich erforderliche Falzbreiten werden einkalkuliert.</w:t>
      </w:r>
    </w:p>
    <w:p w14:paraId="0B013CD6" w14:textId="58576B48" w:rsidR="00C70777" w:rsidRDefault="00D6441D" w:rsidP="00D6441D">
      <w:pPr>
        <w:pStyle w:val="Langtext"/>
      </w:pPr>
      <w:r>
        <w:t>EI2 30-C:</w:t>
      </w:r>
    </w:p>
    <w:p w14:paraId="2CBB883E" w14:textId="6CCC0019" w:rsidR="00D6441D" w:rsidRDefault="00707C5D" w:rsidP="00707C5D">
      <w:pPr>
        <w:pStyle w:val="Langtext"/>
      </w:pPr>
      <w:r>
        <w:t>Feuerwiderstandsklasse EI2 30-C, Türblatt mit Zarge, Beschlägen und Selbstschließung im Element geprüft (im Positionsstichwort abgekürzt mit EI30).</w:t>
      </w:r>
    </w:p>
    <w:p w14:paraId="692CAC53" w14:textId="7C906FF9" w:rsidR="00707C5D" w:rsidRDefault="006B45CD" w:rsidP="006B45CD">
      <w:pPr>
        <w:pStyle w:val="Langtext"/>
      </w:pPr>
      <w:r>
        <w:t>EI0/EI30:</w:t>
      </w:r>
    </w:p>
    <w:p w14:paraId="4C24AA67" w14:textId="30668A5E" w:rsidR="006B45CD" w:rsidRDefault="005F1422" w:rsidP="005F1422">
      <w:pPr>
        <w:pStyle w:val="Langtext"/>
      </w:pPr>
      <w:r>
        <w:t>Kurzbezeichnung für Anforderungen an Bauteile mit oder ohne Feuerschutz der Feuerwiderstandsklasse EI2 30-C.</w:t>
      </w:r>
    </w:p>
    <w:p w14:paraId="68D70FF6" w14:textId="7ADCD6C3" w:rsidR="005F1422" w:rsidRDefault="00B51AF5" w:rsidP="00B51AF5">
      <w:pPr>
        <w:pStyle w:val="Langtext"/>
      </w:pPr>
      <w:r>
        <w:t>Aufzahlungen:</w:t>
      </w:r>
    </w:p>
    <w:p w14:paraId="0527FD6A" w14:textId="58253AAC" w:rsidR="00B51AF5" w:rsidRDefault="00B85401" w:rsidP="00B85401">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2748C7D4" w14:textId="3108F46B" w:rsidR="00B85401" w:rsidRDefault="00B85401" w:rsidP="0036513C">
      <w:pPr>
        <w:pStyle w:val="Kommentar"/>
      </w:pPr>
    </w:p>
    <w:p w14:paraId="3F957879" w14:textId="38222235" w:rsidR="0036513C" w:rsidRDefault="00D175BC" w:rsidP="00D175BC">
      <w:pPr>
        <w:pStyle w:val="Kommentar"/>
      </w:pPr>
      <w:r>
        <w:t>Kommentar:</w:t>
      </w:r>
    </w:p>
    <w:p w14:paraId="10872851" w14:textId="7D8FDDCA" w:rsidR="00D175BC" w:rsidRDefault="00C25FF7" w:rsidP="00C25FF7">
      <w:pPr>
        <w:pStyle w:val="Kommentar"/>
      </w:pPr>
      <w:r>
        <w:t>Produktspezifische Ausschreibungstexte (Produktbeschreibungen) sind für Ausschreibungen gemäß Bundesvergabegesetz (BVergG) nicht geeignet.</w:t>
      </w:r>
    </w:p>
    <w:p w14:paraId="133C9A34" w14:textId="28F636DA" w:rsidR="00C25FF7" w:rsidRDefault="00E51609" w:rsidP="00E51609">
      <w:pPr>
        <w:pStyle w:val="Kommentar"/>
      </w:pPr>
      <w:r>
        <w:t>Sie dienen als Vorlage für frei formulierte Positionen und müssen inhaltlich so abgeändert werden, dass den Anforderungen des BVergG entsprochen wird (z.B. Kriterien der Gleichwertigkeit ergänzen).</w:t>
      </w:r>
    </w:p>
    <w:p w14:paraId="08A3043F" w14:textId="221E3CB8" w:rsidR="00E51609" w:rsidRDefault="005C3A02" w:rsidP="005C3A02">
      <w:pPr>
        <w:pStyle w:val="Kommentar"/>
      </w:pPr>
      <w:r>
        <w:t>Angebot-Bestellliste:</w:t>
      </w:r>
    </w:p>
    <w:p w14:paraId="7D0C365B" w14:textId="3C337B75" w:rsidR="005C3A02" w:rsidRDefault="00524436" w:rsidP="00524436">
      <w:pPr>
        <w:pStyle w:val="Kommentar"/>
      </w:pPr>
      <w:r>
        <w:t>Erst mit der Bestellliste (nach Auftragserteilung) können preisgleiche Erzeugnisse differenziert (Links-Rechtsausführung, Breite, ungefälzte Türblätter udgl.) bestellt werden.</w:t>
      </w:r>
    </w:p>
    <w:p w14:paraId="1E1413D1" w14:textId="70AA40BA" w:rsidR="00524436" w:rsidRDefault="00176B03" w:rsidP="00176B03">
      <w:pPr>
        <w:pStyle w:val="Kommentar"/>
      </w:pPr>
      <w:r>
        <w:t>Türblätter für zweiflügelige (2fl.) Türen:</w:t>
      </w:r>
    </w:p>
    <w:p w14:paraId="4E821BF3" w14:textId="7CC7FD68" w:rsidR="00176B03" w:rsidRDefault="00587F94" w:rsidP="00587F94">
      <w:pPr>
        <w:pStyle w:val="Kommentar"/>
      </w:pPr>
      <w:r>
        <w:lastRenderedPageBreak/>
        <w:t>Wenn keine eigenen Positionen vorhanden sind, werden Türblätter für zweiflügelige Türen wie zwei einzelne Türblätter bestellt, zusätzlich der entsprechenden Aufzahlungsposition.</w:t>
      </w:r>
    </w:p>
    <w:p w14:paraId="1F517878" w14:textId="5E6AF5CD" w:rsidR="00587F94" w:rsidRDefault="00630766" w:rsidP="00630766">
      <w:pPr>
        <w:pStyle w:val="Kommentar"/>
      </w:pPr>
      <w:r>
        <w:t>Zargen für Abschlusstüren:</w:t>
      </w:r>
    </w:p>
    <w:p w14:paraId="4864B2C8" w14:textId="734E273C" w:rsidR="00630766" w:rsidRDefault="00DE2B7D" w:rsidP="00DE2B7D">
      <w:pPr>
        <w:pStyle w:val="Kommentar"/>
      </w:pPr>
      <w:r>
        <w:t>Für Türabschlüsse mit erhöhten Anforderungen wie: Feuerwiderstandsklasse EI2 30-C, E 30-C oder einbruchhemmend (WK 1+2) sind zueinander passende Türblätter und Holzzargen auszuschreiben. Werden Türblätter in vorhandene Stahlzargen montiert, ist darauf zu achten, dass die Zargen den Anforderungen an den Türabschluss entsprechen. Eine getrennte Ausschreibung der Stahlzarge setzt voraus, dass die Stahlzarge den feuerschutztechnischen Anforderungen entspricht und auch dementsprechend in eine Wand versetzt wurde, mit spannungsfester Hinterfüllung und in zumindest gleicher Feuerschutzqualität wie die Tür ausgeführt ist: z.B. Wandbaumaterial wie Ziegel, Beton, Gips-Kartonständerwände, Leichtbauwand oder ähnliches.</w:t>
      </w:r>
    </w:p>
    <w:p w14:paraId="1844201F" w14:textId="3554C9B5" w:rsidR="00DE2B7D" w:rsidRDefault="00176C65" w:rsidP="00176C65">
      <w:pPr>
        <w:pStyle w:val="Kommentar"/>
      </w:pPr>
      <w:r>
        <w:t>ÜA-Zeichen gesetzliche Vorschrift seit 1.1.2004:</w:t>
      </w:r>
    </w:p>
    <w:p w14:paraId="10CB0258" w14:textId="3EC06F00" w:rsidR="00176C65" w:rsidRDefault="00567D12" w:rsidP="00567D12">
      <w:pPr>
        <w:pStyle w:val="Kommentar"/>
      </w:pPr>
      <w:r>
        <w:t>Alle DANA-Feuerschutztürsysteme entsprechen den gesetzlichen Vorschriften und werden nach Einhaltung der DANA-ÜA-Richtlinien (ordnungsgemäßer Ablauf wie Komplettierung, Beschläge, Montage usw.) an Lizenzpartner ohne Plakette ausgeliefert, mit dem ÜA-Zeichen (Plakette) versehen werden nur Komplettsysteme freigegeben.</w:t>
      </w:r>
    </w:p>
    <w:p w14:paraId="776F33BB" w14:textId="4FE4F739" w:rsidR="00567D12" w:rsidRDefault="00442B6E" w:rsidP="00442B6E">
      <w:pPr>
        <w:pStyle w:val="Kommentar"/>
      </w:pPr>
      <w:r>
        <w:t>Blendrahmen massiv (BM40+BM60):</w:t>
      </w:r>
    </w:p>
    <w:p w14:paraId="1DED162F" w14:textId="139F70E9" w:rsidR="00442B6E" w:rsidRDefault="0093339F" w:rsidP="0093339F">
      <w:pPr>
        <w:pStyle w:val="Kommentar"/>
      </w:pPr>
      <w:r>
        <w:t>Blendrahmen sind für Anforderungen mit Feuerschutz EI2 30-C geeignet. Zur Sanierung oder Aufrüstung von alten Pfostenstöcken auf EI2 30-C.</w:t>
      </w:r>
    </w:p>
    <w:p w14:paraId="66BB4EDE" w14:textId="5C361FF2" w:rsidR="0093339F" w:rsidRDefault="0093339F" w:rsidP="006E3E7E">
      <w:pPr>
        <w:pStyle w:val="TrennungPOS"/>
      </w:pPr>
    </w:p>
    <w:p w14:paraId="237473A3" w14:textId="57C17A14" w:rsidR="006E3E7E" w:rsidRDefault="004748CD" w:rsidP="004748CD">
      <w:pPr>
        <w:pStyle w:val="GrundtextPosNr"/>
        <w:keepNext/>
        <w:keepLines/>
      </w:pPr>
      <w:r>
        <w:t>37.DA 01</w:t>
      </w:r>
    </w:p>
    <w:p w14:paraId="3475410F" w14:textId="549EBD41" w:rsidR="004748CD" w:rsidRDefault="009A1CAB" w:rsidP="009A1CAB">
      <w:pPr>
        <w:pStyle w:val="Grundtext"/>
      </w:pPr>
      <w:r>
        <w:t>Renovierungstürholzzarge F97 Softline.</w:t>
      </w:r>
    </w:p>
    <w:p w14:paraId="68CF39A2" w14:textId="719EF558" w:rsidR="009A1CAB" w:rsidRDefault="00606077" w:rsidP="00606077">
      <w:pPr>
        <w:pStyle w:val="Grundtext"/>
      </w:pPr>
      <w:r>
        <w:t>Renovierungs-Holzumfassungszarge für Innentüren (R-i-T.H-zarge), einfach gefälzt, F97 mit gesofteten Verkleidungs- und Futterkanten ( P14 gefaste Verkleidungs- und Futterkanten ), mit 75 mm breiter gehrungsverbundener Verkleidung, beidseitig mit 7 mm Hobelnase ausgestattet, im Zargenfalz farblich passende Dichtung montiert. Zwei Justierbandteile vernickelt und ein Schließblech silberfärbig montiert. Für Standard-Wanddicken (einschließlich Putz) von 80 bis 300 mm, Zargenverstellbereich 25mm (-10,+15mm),</w:t>
      </w:r>
    </w:p>
    <w:p w14:paraId="7A371A77" w14:textId="0C324BD3" w:rsidR="00606077" w:rsidRDefault="00577A33" w:rsidP="00577A33">
      <w:pPr>
        <w:pStyle w:val="Grundtext"/>
      </w:pPr>
      <w:r>
        <w:t xml:space="preserve"> z.B. DANA FERTIGHOLZ-ZARGE SOFTLINE F97 oder Gleichwertiges.</w:t>
      </w:r>
    </w:p>
    <w:p w14:paraId="00939B9F" w14:textId="195A5C05" w:rsidR="00577A33" w:rsidRPr="00B91350" w:rsidRDefault="00EF3E65" w:rsidP="00EF3E65">
      <w:pPr>
        <w:pStyle w:val="Folgeposition"/>
        <w:keepNext/>
        <w:keepLines/>
        <w:rPr>
          <w:lang w:val="en-US"/>
        </w:rPr>
      </w:pPr>
      <w:r w:rsidRPr="00B91350">
        <w:rPr>
          <w:lang w:val="en-US"/>
        </w:rPr>
        <w:t>A</w:t>
      </w:r>
      <w:r w:rsidRPr="00B91350">
        <w:rPr>
          <w:sz w:val="12"/>
          <w:lang w:val="en-US"/>
        </w:rPr>
        <w:t>+</w:t>
      </w:r>
      <w:r w:rsidRPr="00B91350">
        <w:rPr>
          <w:lang w:val="en-US"/>
        </w:rPr>
        <w:tab/>
        <w:t>R-i-T.H-zarge F97/P14 ML nl</w:t>
      </w:r>
      <w:r w:rsidRPr="00B91350">
        <w:rPr>
          <w:lang w:val="en-US"/>
        </w:rPr>
        <w:tab/>
        <w:t xml:space="preserve">Stk </w:t>
      </w:r>
    </w:p>
    <w:p w14:paraId="3A88FA44" w14:textId="3C09582C" w:rsidR="00EF3E65" w:rsidRDefault="00495538" w:rsidP="00495538">
      <w:pPr>
        <w:pStyle w:val="Langtext"/>
      </w:pPr>
      <w:r>
        <w:t>Angebotenes Erzeugnis: (....)</w:t>
      </w:r>
    </w:p>
    <w:p w14:paraId="4D885BE3" w14:textId="1BA50FA0" w:rsidR="00495538" w:rsidRDefault="009440C1" w:rsidP="009440C1">
      <w:pPr>
        <w:pStyle w:val="Folgeposition"/>
        <w:keepNext/>
        <w:keepLines/>
      </w:pPr>
      <w:r>
        <w:t>B</w:t>
      </w:r>
      <w:r>
        <w:rPr>
          <w:sz w:val="12"/>
        </w:rPr>
        <w:t>+</w:t>
      </w:r>
      <w:r>
        <w:tab/>
        <w:t>R-i-T.H-zarge F97 Softline BR nl</w:t>
      </w:r>
      <w:r>
        <w:tab/>
        <w:t xml:space="preserve">Stk </w:t>
      </w:r>
    </w:p>
    <w:p w14:paraId="26553402" w14:textId="2BD07A8B" w:rsidR="009440C1" w:rsidRDefault="006D3F4F" w:rsidP="006D3F4F">
      <w:pPr>
        <w:pStyle w:val="Langtext"/>
      </w:pPr>
      <w:r>
        <w:t>Angebotenes Erzeugnis: (....)</w:t>
      </w:r>
    </w:p>
    <w:p w14:paraId="77F9F4A5" w14:textId="379E5359" w:rsidR="006D3F4F" w:rsidRDefault="00BD09B4" w:rsidP="00BD09B4">
      <w:pPr>
        <w:pStyle w:val="Folgeposition"/>
        <w:keepNext/>
        <w:keepLines/>
      </w:pPr>
      <w:r>
        <w:t>C</w:t>
      </w:r>
      <w:r>
        <w:rPr>
          <w:sz w:val="12"/>
        </w:rPr>
        <w:t>+</w:t>
      </w:r>
      <w:r>
        <w:tab/>
        <w:t>R-i-T.H-zarge F97 Softline BU nl</w:t>
      </w:r>
      <w:r>
        <w:tab/>
        <w:t xml:space="preserve">Stk </w:t>
      </w:r>
    </w:p>
    <w:p w14:paraId="4FF06063" w14:textId="19FBCB38" w:rsidR="00BD09B4" w:rsidRDefault="009F154F" w:rsidP="009F154F">
      <w:pPr>
        <w:pStyle w:val="Langtext"/>
      </w:pPr>
      <w:r>
        <w:t>Angebotenes Erzeugnis: (....)</w:t>
      </w:r>
    </w:p>
    <w:p w14:paraId="6BAFD744" w14:textId="78E8D790" w:rsidR="009F154F" w:rsidRDefault="001F3342" w:rsidP="001F3342">
      <w:pPr>
        <w:pStyle w:val="Folgeposition"/>
        <w:keepNext/>
        <w:keepLines/>
      </w:pPr>
      <w:r>
        <w:t>D</w:t>
      </w:r>
      <w:r>
        <w:rPr>
          <w:sz w:val="12"/>
        </w:rPr>
        <w:t>+</w:t>
      </w:r>
      <w:r>
        <w:tab/>
        <w:t>R-i-T.H-zarge F97 Softline Ei nl</w:t>
      </w:r>
      <w:r>
        <w:tab/>
        <w:t xml:space="preserve">Stk </w:t>
      </w:r>
    </w:p>
    <w:p w14:paraId="17A2B43D" w14:textId="52759001" w:rsidR="001F3342" w:rsidRDefault="00E21585" w:rsidP="00E21585">
      <w:pPr>
        <w:pStyle w:val="Langtext"/>
      </w:pPr>
      <w:r>
        <w:t>Angebotenes Erzeugnis: (....)</w:t>
      </w:r>
    </w:p>
    <w:p w14:paraId="03225AEC" w14:textId="45510F14" w:rsidR="00E21585" w:rsidRDefault="00EE79C1" w:rsidP="00EE79C1">
      <w:pPr>
        <w:pStyle w:val="Folgeposition"/>
        <w:keepNext/>
        <w:keepLines/>
      </w:pPr>
      <w:r>
        <w:t>E</w:t>
      </w:r>
      <w:r>
        <w:rPr>
          <w:sz w:val="12"/>
        </w:rPr>
        <w:t>+</w:t>
      </w:r>
      <w:r>
        <w:tab/>
        <w:t>R-i-T.H-zarge F97 Softline ER nl</w:t>
      </w:r>
      <w:r>
        <w:tab/>
        <w:t xml:space="preserve">Stk </w:t>
      </w:r>
    </w:p>
    <w:p w14:paraId="51BC4223" w14:textId="69EE330E" w:rsidR="00EE79C1" w:rsidRDefault="008C6B65" w:rsidP="008C6B65">
      <w:pPr>
        <w:pStyle w:val="Langtext"/>
      </w:pPr>
      <w:r>
        <w:t>Angebotenes Erzeugnis: (....)</w:t>
      </w:r>
    </w:p>
    <w:p w14:paraId="7229926C" w14:textId="36641392" w:rsidR="008C6B65" w:rsidRDefault="00954EB5" w:rsidP="00954EB5">
      <w:pPr>
        <w:pStyle w:val="Folgeposition"/>
        <w:keepNext/>
        <w:keepLines/>
      </w:pPr>
      <w:r>
        <w:t>F</w:t>
      </w:r>
      <w:r>
        <w:rPr>
          <w:sz w:val="12"/>
        </w:rPr>
        <w:t>+</w:t>
      </w:r>
      <w:r>
        <w:tab/>
        <w:t>R-i-T.H-zarge F97 Softline ES nl</w:t>
      </w:r>
      <w:r>
        <w:tab/>
        <w:t xml:space="preserve">Stk </w:t>
      </w:r>
    </w:p>
    <w:p w14:paraId="384F98BD" w14:textId="6A5FC769" w:rsidR="00954EB5" w:rsidRDefault="001B158D" w:rsidP="001B158D">
      <w:pPr>
        <w:pStyle w:val="Langtext"/>
      </w:pPr>
      <w:r>
        <w:t>Angebotenes Erzeugnis: (....)</w:t>
      </w:r>
    </w:p>
    <w:p w14:paraId="7771F117" w14:textId="17A325AF" w:rsidR="001B158D" w:rsidRDefault="003243EE" w:rsidP="003243EE">
      <w:pPr>
        <w:pStyle w:val="Folgeposition"/>
        <w:keepNext/>
        <w:keepLines/>
      </w:pPr>
      <w:r>
        <w:t>G</w:t>
      </w:r>
      <w:r>
        <w:rPr>
          <w:sz w:val="12"/>
        </w:rPr>
        <w:t>+</w:t>
      </w:r>
      <w:r>
        <w:tab/>
        <w:t>R-i-T.H-zarge F97 Softline Fi nl</w:t>
      </w:r>
      <w:r>
        <w:tab/>
        <w:t xml:space="preserve">Stk </w:t>
      </w:r>
    </w:p>
    <w:p w14:paraId="68E97A25" w14:textId="0A4D3C77" w:rsidR="003243EE" w:rsidRDefault="00D3100F" w:rsidP="00D3100F">
      <w:pPr>
        <w:pStyle w:val="Langtext"/>
      </w:pPr>
      <w:r>
        <w:t>Angebotenes Erzeugnis: (....)</w:t>
      </w:r>
    </w:p>
    <w:p w14:paraId="50155ED2" w14:textId="7519F62C" w:rsidR="00D3100F" w:rsidRDefault="00AE1EDE" w:rsidP="00AE1EDE">
      <w:pPr>
        <w:pStyle w:val="Folgeposition"/>
        <w:keepNext/>
        <w:keepLines/>
      </w:pPr>
      <w:r>
        <w:t>K</w:t>
      </w:r>
      <w:r>
        <w:rPr>
          <w:sz w:val="12"/>
        </w:rPr>
        <w:t>+</w:t>
      </w:r>
      <w:r>
        <w:tab/>
        <w:t>R-i-T.H-zarge F97 Softline MA nl</w:t>
      </w:r>
      <w:r>
        <w:tab/>
        <w:t xml:space="preserve">Stk </w:t>
      </w:r>
    </w:p>
    <w:p w14:paraId="0005DB11" w14:textId="4AEB2DA7" w:rsidR="00AE1EDE" w:rsidRDefault="00DF4518" w:rsidP="00DF4518">
      <w:pPr>
        <w:pStyle w:val="Langtext"/>
      </w:pPr>
      <w:r>
        <w:t>Angebotenes Erzeugnis: (....)</w:t>
      </w:r>
    </w:p>
    <w:p w14:paraId="3B434FC3" w14:textId="4643C04E" w:rsidR="00DF4518" w:rsidRDefault="008D6355" w:rsidP="008D6355">
      <w:pPr>
        <w:pStyle w:val="Folgeposition"/>
        <w:keepNext/>
        <w:keepLines/>
      </w:pPr>
      <w:r>
        <w:t>L</w:t>
      </w:r>
      <w:r>
        <w:rPr>
          <w:sz w:val="12"/>
        </w:rPr>
        <w:t>+</w:t>
      </w:r>
      <w:r>
        <w:tab/>
        <w:t>R-i-T.H-zarge F97 Softline NU nl</w:t>
      </w:r>
      <w:r>
        <w:tab/>
        <w:t xml:space="preserve">Stk </w:t>
      </w:r>
    </w:p>
    <w:p w14:paraId="30355DA8" w14:textId="44ECDD01" w:rsidR="008D6355" w:rsidRDefault="0050413D" w:rsidP="0050413D">
      <w:pPr>
        <w:pStyle w:val="Langtext"/>
      </w:pPr>
      <w:r>
        <w:t>Angebotenes Erzeugnis: (....)</w:t>
      </w:r>
    </w:p>
    <w:p w14:paraId="4DE747B4" w14:textId="219013B3" w:rsidR="0050413D" w:rsidRDefault="00EA451E" w:rsidP="00EA451E">
      <w:pPr>
        <w:pStyle w:val="Folgeposition"/>
        <w:keepNext/>
        <w:keepLines/>
      </w:pPr>
      <w:r>
        <w:t>M</w:t>
      </w:r>
      <w:r>
        <w:rPr>
          <w:sz w:val="12"/>
        </w:rPr>
        <w:t>+</w:t>
      </w:r>
      <w:r>
        <w:tab/>
        <w:t>R-i-T.H-zarge F97 Softline WM-RAL</w:t>
      </w:r>
      <w:r>
        <w:tab/>
        <w:t xml:space="preserve">Stk </w:t>
      </w:r>
    </w:p>
    <w:p w14:paraId="2F5079A5" w14:textId="15B3A071" w:rsidR="00EA451E" w:rsidRDefault="00417700" w:rsidP="00417700">
      <w:pPr>
        <w:pStyle w:val="Langtext"/>
      </w:pPr>
      <w:r>
        <w:t>Angebotenes Erzeugnis: (....)</w:t>
      </w:r>
    </w:p>
    <w:p w14:paraId="271EC36D" w14:textId="743B3A76" w:rsidR="00417700" w:rsidRDefault="005B1B0E" w:rsidP="005B1B0E">
      <w:pPr>
        <w:pStyle w:val="Folgeposition"/>
        <w:keepNext/>
        <w:keepLines/>
      </w:pPr>
      <w:r>
        <w:t>N</w:t>
      </w:r>
      <w:r>
        <w:rPr>
          <w:sz w:val="12"/>
        </w:rPr>
        <w:t>+</w:t>
      </w:r>
      <w:r>
        <w:tab/>
        <w:t>R-i-T.H-zarge F97 Softline WF-RAL</w:t>
      </w:r>
      <w:r>
        <w:tab/>
        <w:t xml:space="preserve">Stk </w:t>
      </w:r>
    </w:p>
    <w:p w14:paraId="1F3EC63E" w14:textId="2E9129C1" w:rsidR="005B1B0E" w:rsidRDefault="002B2043" w:rsidP="002B2043">
      <w:pPr>
        <w:pStyle w:val="Langtext"/>
      </w:pPr>
      <w:r>
        <w:t>Angebotenes Erzeugnis: (....)</w:t>
      </w:r>
    </w:p>
    <w:p w14:paraId="11FB953A" w14:textId="5A923086" w:rsidR="002B2043" w:rsidRDefault="00A44A46" w:rsidP="00A44A46">
      <w:pPr>
        <w:pStyle w:val="Folgeposition"/>
        <w:keepNext/>
        <w:keepLines/>
      </w:pPr>
      <w:r>
        <w:t>S</w:t>
      </w:r>
      <w:r>
        <w:rPr>
          <w:sz w:val="12"/>
        </w:rPr>
        <w:t>+</w:t>
      </w:r>
      <w:r>
        <w:tab/>
        <w:t>R-i-T.H-zarge F97 Softline NCS</w:t>
      </w:r>
      <w:r>
        <w:tab/>
        <w:t xml:space="preserve">Stk </w:t>
      </w:r>
    </w:p>
    <w:p w14:paraId="355C78F8" w14:textId="73E202D3" w:rsidR="00A44A46" w:rsidRDefault="00111574" w:rsidP="00111574">
      <w:pPr>
        <w:pStyle w:val="Langtext"/>
      </w:pPr>
      <w:r>
        <w:t>Angebotenes Erzeugnis: (....)</w:t>
      </w:r>
    </w:p>
    <w:p w14:paraId="40934DEB" w14:textId="1A351DC5" w:rsidR="00111574" w:rsidRDefault="00111574" w:rsidP="00E738CE">
      <w:pPr>
        <w:pStyle w:val="TrennungPOS"/>
      </w:pPr>
    </w:p>
    <w:p w14:paraId="02C3C5A5" w14:textId="5202BAC5" w:rsidR="00E738CE" w:rsidRDefault="00371499" w:rsidP="00371499">
      <w:pPr>
        <w:pStyle w:val="GrundtextPosNr"/>
        <w:keepNext/>
        <w:keepLines/>
      </w:pPr>
      <w:r>
        <w:t>37.DA 03</w:t>
      </w:r>
    </w:p>
    <w:p w14:paraId="4DC3F23B" w14:textId="6FD7B615" w:rsidR="00371499" w:rsidRDefault="00F57CF3" w:rsidP="00F57CF3">
      <w:pPr>
        <w:pStyle w:val="Grundtext"/>
      </w:pPr>
      <w:r>
        <w:t>Renovierungstürholzzarge Z-Strategie.</w:t>
      </w:r>
    </w:p>
    <w:p w14:paraId="417139A4" w14:textId="78F2082F" w:rsidR="00F57CF3" w:rsidRDefault="00036713" w:rsidP="00036713">
      <w:pPr>
        <w:pStyle w:val="Grundtext"/>
      </w:pPr>
      <w:r>
        <w:t>Renovierungs-Holzumfassungszargen für Innentüren (R-i-T.H-zarge), einfach gefälzt, Verkleidungs- und Futterkanten leicht gefast, mit 75 mm breiter gehrungsverbundener Verkleidung, beidseitig mit 7 mm Hobelnase ausgestattet, im Zargenfalz farblich passende Dichtung montiert. Zwei Justierbandunterteile vernickelt und ein Schließblech silberfärbig montiert. Für Standard-Wanddicken (einschließlich Putz) von 80 bis 300 mm, Zargenverstellbereich 25mm (-10,+15mm),</w:t>
      </w:r>
    </w:p>
    <w:p w14:paraId="7830EA6F" w14:textId="42FB43CB" w:rsidR="00036713" w:rsidRDefault="00130B89" w:rsidP="00130B89">
      <w:pPr>
        <w:pStyle w:val="Grundtext"/>
      </w:pPr>
      <w:r>
        <w:t xml:space="preserve"> z.B. DANA FERTIGHOLZ-ZARGE Z-Strategie oder Gleichwertiges.</w:t>
      </w:r>
    </w:p>
    <w:p w14:paraId="3C648E80" w14:textId="3E6AD195" w:rsidR="00130B89" w:rsidRDefault="007176EE" w:rsidP="007176EE">
      <w:pPr>
        <w:pStyle w:val="Folgeposition"/>
        <w:keepNext/>
        <w:keepLines/>
      </w:pPr>
      <w:r>
        <w:t>A</w:t>
      </w:r>
      <w:r>
        <w:rPr>
          <w:sz w:val="12"/>
        </w:rPr>
        <w:t>+</w:t>
      </w:r>
      <w:r>
        <w:tab/>
        <w:t>R-i-T.H-zarge Z-Strategie ML nl</w:t>
      </w:r>
      <w:r>
        <w:tab/>
        <w:t xml:space="preserve">Stk </w:t>
      </w:r>
    </w:p>
    <w:p w14:paraId="22F715BA" w14:textId="48729716" w:rsidR="007176EE" w:rsidRDefault="00120C87" w:rsidP="00120C87">
      <w:pPr>
        <w:pStyle w:val="Langtext"/>
      </w:pPr>
      <w:r>
        <w:t>Angebotenes Erzeugnis: (....)</w:t>
      </w:r>
    </w:p>
    <w:p w14:paraId="6F1B0207" w14:textId="1B282368" w:rsidR="00120C87" w:rsidRDefault="001441CE" w:rsidP="001441CE">
      <w:pPr>
        <w:pStyle w:val="Folgeposition"/>
        <w:keepNext/>
        <w:keepLines/>
      </w:pPr>
      <w:r>
        <w:t>B</w:t>
      </w:r>
      <w:r>
        <w:rPr>
          <w:sz w:val="12"/>
        </w:rPr>
        <w:t>+</w:t>
      </w:r>
      <w:r>
        <w:tab/>
        <w:t>R-i-T.H-zarge Z-Strategie BR nl</w:t>
      </w:r>
      <w:r>
        <w:tab/>
        <w:t xml:space="preserve">Stk </w:t>
      </w:r>
    </w:p>
    <w:p w14:paraId="6DE2FE3B" w14:textId="38B2ABBF" w:rsidR="001441CE" w:rsidRDefault="008B73B2" w:rsidP="008B73B2">
      <w:pPr>
        <w:pStyle w:val="Langtext"/>
      </w:pPr>
      <w:r>
        <w:t>Angebotenes Erzeugnis: (....)</w:t>
      </w:r>
    </w:p>
    <w:p w14:paraId="39737D67" w14:textId="4C337CDE" w:rsidR="008B73B2" w:rsidRDefault="00EC5DA3" w:rsidP="00EC5DA3">
      <w:pPr>
        <w:pStyle w:val="Folgeposition"/>
        <w:keepNext/>
        <w:keepLines/>
      </w:pPr>
      <w:r>
        <w:lastRenderedPageBreak/>
        <w:t>C</w:t>
      </w:r>
      <w:r>
        <w:rPr>
          <w:sz w:val="12"/>
        </w:rPr>
        <w:t>+</w:t>
      </w:r>
      <w:r>
        <w:tab/>
        <w:t>R-i-T.H-zarge Z-Strategie BU nl</w:t>
      </w:r>
      <w:r>
        <w:tab/>
        <w:t xml:space="preserve">Stk </w:t>
      </w:r>
    </w:p>
    <w:p w14:paraId="6E4A2D08" w14:textId="3E494FBF" w:rsidR="00EC5DA3" w:rsidRDefault="003C0D98" w:rsidP="003C0D98">
      <w:pPr>
        <w:pStyle w:val="Langtext"/>
      </w:pPr>
      <w:r>
        <w:t>Angebotenes Erzeugnis: (....)</w:t>
      </w:r>
    </w:p>
    <w:p w14:paraId="1D852423" w14:textId="0056DC48" w:rsidR="003C0D98" w:rsidRDefault="00A32D0B" w:rsidP="00A32D0B">
      <w:pPr>
        <w:pStyle w:val="Folgeposition"/>
        <w:keepNext/>
        <w:keepLines/>
      </w:pPr>
      <w:r>
        <w:t>D</w:t>
      </w:r>
      <w:r>
        <w:rPr>
          <w:sz w:val="12"/>
        </w:rPr>
        <w:t>+</w:t>
      </w:r>
      <w:r>
        <w:tab/>
        <w:t>R-i-T.H-zarge Z-Strategie Ei nl</w:t>
      </w:r>
      <w:r>
        <w:tab/>
        <w:t xml:space="preserve">Stk </w:t>
      </w:r>
    </w:p>
    <w:p w14:paraId="1F4D56C1" w14:textId="78C694CC" w:rsidR="00A32D0B" w:rsidRDefault="00C8563E" w:rsidP="00C8563E">
      <w:pPr>
        <w:pStyle w:val="Langtext"/>
      </w:pPr>
      <w:r>
        <w:t>Angebotenes Erzeugnis: (....)</w:t>
      </w:r>
    </w:p>
    <w:p w14:paraId="75474E24" w14:textId="59AA1463" w:rsidR="00C8563E" w:rsidRDefault="008D41A3" w:rsidP="008D41A3">
      <w:pPr>
        <w:pStyle w:val="Folgeposition"/>
        <w:keepNext/>
        <w:keepLines/>
      </w:pPr>
      <w:r>
        <w:t>E</w:t>
      </w:r>
      <w:r>
        <w:rPr>
          <w:sz w:val="12"/>
        </w:rPr>
        <w:t>+</w:t>
      </w:r>
      <w:r>
        <w:tab/>
        <w:t>R-i-T.H-zarge Z-Strategie WM-W</w:t>
      </w:r>
      <w:r>
        <w:tab/>
        <w:t xml:space="preserve">Stk </w:t>
      </w:r>
    </w:p>
    <w:p w14:paraId="6CDD06AF" w14:textId="1BEA8FCB" w:rsidR="008D41A3" w:rsidRDefault="00281C59" w:rsidP="00281C59">
      <w:pPr>
        <w:pStyle w:val="Langtext"/>
      </w:pPr>
      <w:r>
        <w:t>Angebotenes Erzeugnis: (....)</w:t>
      </w:r>
    </w:p>
    <w:p w14:paraId="109B1D64" w14:textId="6A995FE2" w:rsidR="00281C59" w:rsidRDefault="00281C59" w:rsidP="0086016A">
      <w:pPr>
        <w:pStyle w:val="TrennungPOS"/>
      </w:pPr>
    </w:p>
    <w:p w14:paraId="190043C9" w14:textId="52985467" w:rsidR="0086016A" w:rsidRDefault="00435EF4" w:rsidP="00435EF4">
      <w:pPr>
        <w:pStyle w:val="GrundtextPosNr"/>
        <w:keepNext/>
        <w:keepLines/>
      </w:pPr>
      <w:r>
        <w:t>37.DA 04</w:t>
      </w:r>
    </w:p>
    <w:p w14:paraId="38EAE216" w14:textId="12A5D05F" w:rsidR="00435EF4" w:rsidRDefault="00A30F5D" w:rsidP="00A30F5D">
      <w:pPr>
        <w:pStyle w:val="Grundtext"/>
      </w:pPr>
      <w:r>
        <w:t>Renovierungstürholzzarge K 97 CPL-Laminat.</w:t>
      </w:r>
    </w:p>
    <w:p w14:paraId="7E377A97" w14:textId="05EE374C" w:rsidR="00A30F5D" w:rsidRDefault="008B7C3D" w:rsidP="008B7C3D">
      <w:pPr>
        <w:pStyle w:val="Grundtext"/>
      </w:pPr>
      <w:r>
        <w:t>Renovierungs-Holzumfassungszargen für Innentüren (R-i-T.H-zarge), einfach gefälzt, mit gesofteten Verkleidungs- und Futterkanten, mit 75 mm breiter gehrungsverbundener Verkleidung, beidseitig mit 7 mm Hobelnase ausgestattet, Oberflächen mit kratzfestem CPL-Laminat beschichtet, im Zargenfalz farblich passende Dichtung montiert. Zwei Justierbandunterteile vernickelt und ein Schließblech silberfärbig montiert. Für Standard-Wanddicken (einschließlich Putz) von 80 bis 300 mm, Zargenverstellbereich 25mm (-10,+15mm),</w:t>
      </w:r>
    </w:p>
    <w:p w14:paraId="1ECC1097" w14:textId="7C1867C8" w:rsidR="008B7C3D" w:rsidRDefault="0077082D" w:rsidP="0077082D">
      <w:pPr>
        <w:pStyle w:val="Grundtext"/>
      </w:pPr>
      <w:r>
        <w:t xml:space="preserve"> z.B. DANA FERTIGHOLZ-ZARGE K 97 CPL-Laminat oder Gleichwertiges.</w:t>
      </w:r>
    </w:p>
    <w:p w14:paraId="4F526A01" w14:textId="338F8B19" w:rsidR="0077082D" w:rsidRPr="00B91350" w:rsidRDefault="00E20F50" w:rsidP="00E20F50">
      <w:pPr>
        <w:pStyle w:val="Folgeposition"/>
        <w:keepNext/>
        <w:keepLines/>
        <w:rPr>
          <w:lang w:val="en-US"/>
        </w:rPr>
      </w:pPr>
      <w:r w:rsidRPr="00B91350">
        <w:rPr>
          <w:lang w:val="en-US"/>
        </w:rPr>
        <w:t>A</w:t>
      </w:r>
      <w:r w:rsidRPr="00B91350">
        <w:rPr>
          <w:sz w:val="12"/>
          <w:lang w:val="en-US"/>
        </w:rPr>
        <w:t>+</w:t>
      </w:r>
      <w:r w:rsidRPr="00B91350">
        <w:rPr>
          <w:lang w:val="en-US"/>
        </w:rPr>
        <w:tab/>
        <w:t>R-i-T.H-zarge K 97 CPL Laminat</w:t>
      </w:r>
      <w:r w:rsidRPr="00B91350">
        <w:rPr>
          <w:lang w:val="en-US"/>
        </w:rPr>
        <w:tab/>
        <w:t xml:space="preserve">Stk </w:t>
      </w:r>
    </w:p>
    <w:p w14:paraId="24D8069D" w14:textId="657B47E0" w:rsidR="00E20F50" w:rsidRDefault="00792A8B" w:rsidP="00792A8B">
      <w:pPr>
        <w:pStyle w:val="Langtext"/>
      </w:pPr>
      <w:r>
        <w:t>Oberflächenausführung:  _ _ _</w:t>
      </w:r>
    </w:p>
    <w:p w14:paraId="458140B4" w14:textId="0B04F2DD" w:rsidR="00792A8B" w:rsidRDefault="00C0559D" w:rsidP="00C0559D">
      <w:pPr>
        <w:pStyle w:val="Langtext"/>
      </w:pPr>
      <w:r>
        <w:t xml:space="preserve"> Angebotenes Erzeugnis: (....)</w:t>
      </w:r>
    </w:p>
    <w:p w14:paraId="57E5C5F3" w14:textId="6D54B114" w:rsidR="00C0559D" w:rsidRDefault="00C0559D" w:rsidP="0045749E">
      <w:pPr>
        <w:pStyle w:val="TrennungPOS"/>
      </w:pPr>
    </w:p>
    <w:p w14:paraId="651A3FCE" w14:textId="51110E2B" w:rsidR="0045749E" w:rsidRDefault="001A41AF" w:rsidP="001A41AF">
      <w:pPr>
        <w:pStyle w:val="GrundtextPosNr"/>
        <w:keepNext/>
        <w:keepLines/>
      </w:pPr>
      <w:r>
        <w:t>37.DA 06</w:t>
      </w:r>
    </w:p>
    <w:p w14:paraId="16595E04" w14:textId="70335C47" w:rsidR="001A41AF" w:rsidRDefault="00FD6AF3" w:rsidP="00FD6AF3">
      <w:pPr>
        <w:pStyle w:val="Grundtext"/>
      </w:pPr>
      <w:r>
        <w:t>Renovierungstürvollholzzarge M 97 Softline.</w:t>
      </w:r>
    </w:p>
    <w:p w14:paraId="7D67F8FD" w14:textId="5A39BA1A" w:rsidR="00FD6AF3" w:rsidRDefault="00B66C07" w:rsidP="00B66C07">
      <w:pPr>
        <w:pStyle w:val="Grundtext"/>
      </w:pPr>
      <w:r>
        <w:t>Renovierungs-Holzumfassungszargen für Innentüren (R-i-T.H-zarge), einfach gefälzt, Trägermaterial Mehrschichtplatte aus Massivholz, mit gesofteten Verkleidungs- und Futterkanten, mit 75 mm breiter gehrungsverbundener Verkleidung, beidseitig mit 7 mm Hobelnase ausgestattet, im Zargenfalz farblich passende Dichtung montiert. Zwei Justierbandunterteile vernickelt und ein Schließblech silberfärbig montiert. Für Standard-Wanddicken (einschließlich Putz) von 80 bis 300 mm, Zargenverstellbereich 25mm (-10,+15mm),</w:t>
      </w:r>
    </w:p>
    <w:p w14:paraId="73A56463" w14:textId="0147A3AD" w:rsidR="00B66C07" w:rsidRDefault="00451F0C" w:rsidP="00451F0C">
      <w:pPr>
        <w:pStyle w:val="Grundtext"/>
      </w:pPr>
      <w:r>
        <w:t xml:space="preserve"> z.B. DANA VOLLHOLZ-ZARGE SOFTLINE M 97 oder Gleichwertiges.</w:t>
      </w:r>
    </w:p>
    <w:p w14:paraId="345EC2B8" w14:textId="590ACB43" w:rsidR="00451F0C" w:rsidRDefault="00D0481E" w:rsidP="00D0481E">
      <w:pPr>
        <w:pStyle w:val="Folgeposition"/>
        <w:keepNext/>
        <w:keepLines/>
      </w:pPr>
      <w:r>
        <w:t>D</w:t>
      </w:r>
      <w:r>
        <w:rPr>
          <w:sz w:val="12"/>
        </w:rPr>
        <w:t>+</w:t>
      </w:r>
      <w:r>
        <w:tab/>
        <w:t>R-i-T.Vollholzzarge M 97 Softline Fi-M nl</w:t>
      </w:r>
      <w:r>
        <w:tab/>
        <w:t xml:space="preserve">Stk </w:t>
      </w:r>
    </w:p>
    <w:p w14:paraId="0E249F49" w14:textId="391CD40F" w:rsidR="00D0481E" w:rsidRDefault="00BF7198" w:rsidP="00BF7198">
      <w:pPr>
        <w:pStyle w:val="Langtext"/>
      </w:pPr>
      <w:r>
        <w:t>Angebotenes Erzeugnis: (....)</w:t>
      </w:r>
    </w:p>
    <w:p w14:paraId="22001858" w14:textId="5F1295C6" w:rsidR="00BF7198" w:rsidRDefault="00BF7198" w:rsidP="00003AE5">
      <w:pPr>
        <w:pStyle w:val="TrennungPOS"/>
      </w:pPr>
    </w:p>
    <w:p w14:paraId="6708A8F1" w14:textId="184325F8" w:rsidR="00003AE5" w:rsidRDefault="00AF6C58" w:rsidP="00AF6C58">
      <w:pPr>
        <w:pStyle w:val="GrundtextPosNr"/>
        <w:keepNext/>
        <w:keepLines/>
      </w:pPr>
      <w:r>
        <w:t>37.DA 07</w:t>
      </w:r>
    </w:p>
    <w:p w14:paraId="63145FE0" w14:textId="43D80409" w:rsidR="00AF6C58" w:rsidRDefault="002C4976" w:rsidP="002C4976">
      <w:pPr>
        <w:pStyle w:val="Grundtext"/>
      </w:pPr>
      <w:r>
        <w:t>Renovierungsdurchgangsholzzarge F97-D / P14-D.</w:t>
      </w:r>
    </w:p>
    <w:p w14:paraId="511FA29D" w14:textId="463EF73F" w:rsidR="002C4976" w:rsidRDefault="00387387" w:rsidP="00387387">
      <w:pPr>
        <w:pStyle w:val="Grundtext"/>
      </w:pPr>
      <w:r>
        <w:t>Renovierungs-Holzumfassungszargen für Durchgänge (R-D-H-zarge) (ohne Türblatt), F97 mit gesofteten Verkleidungs- und Futterkanten ( P14 gefasteVerkleidungs- und Futterkanten ), beidseitig mit 75 mm breiten gehrungsverbundenen Zierverkleidungen, mit 7 mm Hobelnase. Für Standard-Wanddicken (einschließlich Putz) von 80 bis 300 mm, Zargenverstellbereich 25mm (-10,+15mm),</w:t>
      </w:r>
    </w:p>
    <w:p w14:paraId="78A010D0" w14:textId="6EB88D9C" w:rsidR="00387387" w:rsidRDefault="007C442A" w:rsidP="007C442A">
      <w:pPr>
        <w:pStyle w:val="Grundtext"/>
      </w:pPr>
      <w:r>
        <w:t xml:space="preserve"> z.B. DANA DURCHGANGS-ZARGE SOFTLINE F97-D / P14-D oder Gleichwertiges.</w:t>
      </w:r>
    </w:p>
    <w:p w14:paraId="391D7D8D" w14:textId="2D41C0C6" w:rsidR="007C442A" w:rsidRPr="00B91350" w:rsidRDefault="00611D91" w:rsidP="00611D91">
      <w:pPr>
        <w:pStyle w:val="Folgeposition"/>
        <w:keepNext/>
        <w:keepLines/>
        <w:rPr>
          <w:lang w:val="en-US"/>
        </w:rPr>
      </w:pPr>
      <w:r w:rsidRPr="00B91350">
        <w:rPr>
          <w:lang w:val="en-US"/>
        </w:rPr>
        <w:t>A</w:t>
      </w:r>
      <w:r w:rsidRPr="00B91350">
        <w:rPr>
          <w:sz w:val="12"/>
          <w:lang w:val="en-US"/>
        </w:rPr>
        <w:t>+</w:t>
      </w:r>
      <w:r w:rsidRPr="00B91350">
        <w:rPr>
          <w:lang w:val="en-US"/>
        </w:rPr>
        <w:tab/>
        <w:t>R-D-H-zarge F97-D / P14-D ML nl</w:t>
      </w:r>
      <w:r w:rsidRPr="00B91350">
        <w:rPr>
          <w:lang w:val="en-US"/>
        </w:rPr>
        <w:tab/>
        <w:t xml:space="preserve">Stk </w:t>
      </w:r>
    </w:p>
    <w:p w14:paraId="4E8D2B3E" w14:textId="083AEEBF" w:rsidR="00611D91" w:rsidRDefault="00737BD2" w:rsidP="00737BD2">
      <w:pPr>
        <w:pStyle w:val="Langtext"/>
      </w:pPr>
      <w:r>
        <w:t>Angebotenes Erzeugnis: (....)</w:t>
      </w:r>
    </w:p>
    <w:p w14:paraId="57E5B83A" w14:textId="698B4449" w:rsidR="00737BD2" w:rsidRDefault="00536319" w:rsidP="00536319">
      <w:pPr>
        <w:pStyle w:val="Folgeposition"/>
        <w:keepNext/>
        <w:keepLines/>
      </w:pPr>
      <w:r>
        <w:t>B</w:t>
      </w:r>
      <w:r>
        <w:rPr>
          <w:sz w:val="12"/>
        </w:rPr>
        <w:t>+</w:t>
      </w:r>
      <w:r>
        <w:tab/>
        <w:t>R-D-H-zarge F97-D / P14-D BR nl</w:t>
      </w:r>
      <w:r>
        <w:tab/>
        <w:t xml:space="preserve">Stk </w:t>
      </w:r>
    </w:p>
    <w:p w14:paraId="1EC78973" w14:textId="42DCF50B" w:rsidR="00536319" w:rsidRDefault="003649F5" w:rsidP="003649F5">
      <w:pPr>
        <w:pStyle w:val="Langtext"/>
      </w:pPr>
      <w:r>
        <w:t>Angebotenes Erzeugnis: (....)</w:t>
      </w:r>
    </w:p>
    <w:p w14:paraId="31B18E06" w14:textId="488D3004" w:rsidR="003649F5" w:rsidRDefault="008E4205" w:rsidP="008E4205">
      <w:pPr>
        <w:pStyle w:val="Folgeposition"/>
        <w:keepNext/>
        <w:keepLines/>
      </w:pPr>
      <w:r>
        <w:t>C</w:t>
      </w:r>
      <w:r>
        <w:rPr>
          <w:sz w:val="12"/>
        </w:rPr>
        <w:t>+</w:t>
      </w:r>
      <w:r>
        <w:tab/>
        <w:t>R-D-H-zarge F97-D / P14-D BU nl</w:t>
      </w:r>
      <w:r>
        <w:tab/>
        <w:t xml:space="preserve">Stk </w:t>
      </w:r>
    </w:p>
    <w:p w14:paraId="6B77E157" w14:textId="3419A872" w:rsidR="008E4205" w:rsidRDefault="00D74AB7" w:rsidP="00D74AB7">
      <w:pPr>
        <w:pStyle w:val="Langtext"/>
      </w:pPr>
      <w:r>
        <w:t>Angebotenes Erzeugnis: (....)</w:t>
      </w:r>
    </w:p>
    <w:p w14:paraId="575FDED3" w14:textId="48A3AF86" w:rsidR="00D74AB7" w:rsidRDefault="00390F77" w:rsidP="00390F77">
      <w:pPr>
        <w:pStyle w:val="Folgeposition"/>
        <w:keepNext/>
        <w:keepLines/>
      </w:pPr>
      <w:r>
        <w:t>D</w:t>
      </w:r>
      <w:r>
        <w:rPr>
          <w:sz w:val="12"/>
        </w:rPr>
        <w:t>+</w:t>
      </w:r>
      <w:r>
        <w:tab/>
        <w:t>R-D-H-zarge F97-D / P14-D Ei nl</w:t>
      </w:r>
      <w:r>
        <w:tab/>
        <w:t xml:space="preserve">Stk </w:t>
      </w:r>
    </w:p>
    <w:p w14:paraId="4A918963" w14:textId="1AE7B44B" w:rsidR="00390F77" w:rsidRDefault="001066B4" w:rsidP="001066B4">
      <w:pPr>
        <w:pStyle w:val="Langtext"/>
      </w:pPr>
      <w:r>
        <w:t>Angebotenes Erzeugnis: (....)</w:t>
      </w:r>
    </w:p>
    <w:p w14:paraId="45FC53AC" w14:textId="14203FD9" w:rsidR="001066B4" w:rsidRDefault="0017772D" w:rsidP="0017772D">
      <w:pPr>
        <w:pStyle w:val="Folgeposition"/>
        <w:keepNext/>
        <w:keepLines/>
      </w:pPr>
      <w:r>
        <w:t>E</w:t>
      </w:r>
      <w:r>
        <w:rPr>
          <w:sz w:val="12"/>
        </w:rPr>
        <w:t>+</w:t>
      </w:r>
      <w:r>
        <w:tab/>
        <w:t>R-D-H-zarge F97-D / P14-D ER nl</w:t>
      </w:r>
      <w:r>
        <w:tab/>
        <w:t xml:space="preserve">Stk </w:t>
      </w:r>
    </w:p>
    <w:p w14:paraId="343E2799" w14:textId="29937270" w:rsidR="0017772D" w:rsidRDefault="00CD70A3" w:rsidP="00CD70A3">
      <w:pPr>
        <w:pStyle w:val="Langtext"/>
      </w:pPr>
      <w:r>
        <w:t>Angebotenes Erzeugnis: (....)</w:t>
      </w:r>
    </w:p>
    <w:p w14:paraId="1899F214" w14:textId="580F6618" w:rsidR="00CD70A3" w:rsidRDefault="00EE250A" w:rsidP="00EE250A">
      <w:pPr>
        <w:pStyle w:val="Folgeposition"/>
        <w:keepNext/>
        <w:keepLines/>
      </w:pPr>
      <w:r>
        <w:t>F</w:t>
      </w:r>
      <w:r>
        <w:rPr>
          <w:sz w:val="12"/>
        </w:rPr>
        <w:t>+</w:t>
      </w:r>
      <w:r>
        <w:tab/>
        <w:t>R-D-H-zarge F97-D / P14-D ES nl</w:t>
      </w:r>
      <w:r>
        <w:tab/>
        <w:t xml:space="preserve">Stk </w:t>
      </w:r>
    </w:p>
    <w:p w14:paraId="61CC9D54" w14:textId="0E9DE41F" w:rsidR="00EE250A" w:rsidRDefault="00525D85" w:rsidP="00525D85">
      <w:pPr>
        <w:pStyle w:val="Langtext"/>
      </w:pPr>
      <w:r>
        <w:t>Angebotenes Erzeugnis: (....)</w:t>
      </w:r>
    </w:p>
    <w:p w14:paraId="5A4539C6" w14:textId="09E1637E" w:rsidR="00525D85" w:rsidRDefault="006E44E9" w:rsidP="006E44E9">
      <w:pPr>
        <w:pStyle w:val="Folgeposition"/>
        <w:keepNext/>
        <w:keepLines/>
      </w:pPr>
      <w:r>
        <w:t>G</w:t>
      </w:r>
      <w:r>
        <w:rPr>
          <w:sz w:val="12"/>
        </w:rPr>
        <w:t>+</w:t>
      </w:r>
      <w:r>
        <w:tab/>
        <w:t>R-D-H-zarge F97-D / P14-D Fi nl</w:t>
      </w:r>
      <w:r>
        <w:tab/>
        <w:t xml:space="preserve">Stk </w:t>
      </w:r>
    </w:p>
    <w:p w14:paraId="26B299D0" w14:textId="4772B18F" w:rsidR="006E44E9" w:rsidRDefault="00D50D0F" w:rsidP="00D50D0F">
      <w:pPr>
        <w:pStyle w:val="Langtext"/>
      </w:pPr>
      <w:r>
        <w:t>Angebotenes Erzeugnis: (....)</w:t>
      </w:r>
    </w:p>
    <w:p w14:paraId="16128A27" w14:textId="7AE44C75" w:rsidR="00D50D0F" w:rsidRDefault="009A3298" w:rsidP="009A3298">
      <w:pPr>
        <w:pStyle w:val="Folgeposition"/>
        <w:keepNext/>
        <w:keepLines/>
      </w:pPr>
      <w:r>
        <w:t>K</w:t>
      </w:r>
      <w:r>
        <w:rPr>
          <w:sz w:val="12"/>
        </w:rPr>
        <w:t>+</w:t>
      </w:r>
      <w:r>
        <w:tab/>
        <w:t>R-D-H-zarge F97-D / P14-D MA nl</w:t>
      </w:r>
      <w:r>
        <w:tab/>
        <w:t xml:space="preserve">Stk </w:t>
      </w:r>
    </w:p>
    <w:p w14:paraId="23562023" w14:textId="30442157" w:rsidR="009A3298" w:rsidRDefault="0081630F" w:rsidP="0081630F">
      <w:pPr>
        <w:pStyle w:val="Langtext"/>
      </w:pPr>
      <w:r>
        <w:t>Angebotenes Erzeugnis: (....)</w:t>
      </w:r>
    </w:p>
    <w:p w14:paraId="40BFCB04" w14:textId="6960C669" w:rsidR="0081630F" w:rsidRDefault="005E7678" w:rsidP="005E7678">
      <w:pPr>
        <w:pStyle w:val="Folgeposition"/>
        <w:keepNext/>
        <w:keepLines/>
      </w:pPr>
      <w:r>
        <w:t>L</w:t>
      </w:r>
      <w:r>
        <w:rPr>
          <w:sz w:val="12"/>
        </w:rPr>
        <w:t>+</w:t>
      </w:r>
      <w:r>
        <w:tab/>
        <w:t>R-D-H-zarge F97-D / P14-D NU nl</w:t>
      </w:r>
      <w:r>
        <w:tab/>
        <w:t xml:space="preserve">Stk </w:t>
      </w:r>
    </w:p>
    <w:p w14:paraId="40A8AC25" w14:textId="0FE4EDFA" w:rsidR="005E7678" w:rsidRDefault="0083410D" w:rsidP="0083410D">
      <w:pPr>
        <w:pStyle w:val="Langtext"/>
      </w:pPr>
      <w:r>
        <w:t>Angebotenes Erzeugnis: (....)</w:t>
      </w:r>
    </w:p>
    <w:p w14:paraId="5C8A3728" w14:textId="36625A0C" w:rsidR="0083410D" w:rsidRDefault="001D18A0" w:rsidP="001D18A0">
      <w:pPr>
        <w:pStyle w:val="Folgeposition"/>
        <w:keepNext/>
        <w:keepLines/>
      </w:pPr>
      <w:r>
        <w:t>N</w:t>
      </w:r>
      <w:r>
        <w:rPr>
          <w:sz w:val="12"/>
        </w:rPr>
        <w:t>+</w:t>
      </w:r>
      <w:r>
        <w:tab/>
        <w:t>R-D-H-zarge F97-D / P14-D WM-RAL</w:t>
      </w:r>
      <w:r>
        <w:tab/>
        <w:t xml:space="preserve">Stk </w:t>
      </w:r>
    </w:p>
    <w:p w14:paraId="7625447D" w14:textId="21D6E01F" w:rsidR="001D18A0" w:rsidRDefault="00F87C48" w:rsidP="00F87C48">
      <w:pPr>
        <w:pStyle w:val="Langtext"/>
      </w:pPr>
      <w:r>
        <w:t>Angebotenes Erzeugnis: (....)</w:t>
      </w:r>
    </w:p>
    <w:p w14:paraId="4B60C759" w14:textId="4EA2C7F9" w:rsidR="00F87C48" w:rsidRDefault="002B2913" w:rsidP="002B2913">
      <w:pPr>
        <w:pStyle w:val="Folgeposition"/>
        <w:keepNext/>
        <w:keepLines/>
      </w:pPr>
      <w:r>
        <w:t>O</w:t>
      </w:r>
      <w:r>
        <w:rPr>
          <w:sz w:val="12"/>
        </w:rPr>
        <w:t>+</w:t>
      </w:r>
      <w:r>
        <w:tab/>
        <w:t>R-D-H-zarge F97-D / P14-D WF-RAL</w:t>
      </w:r>
      <w:r>
        <w:tab/>
        <w:t xml:space="preserve">Stk </w:t>
      </w:r>
    </w:p>
    <w:p w14:paraId="55DE7B24" w14:textId="39A336B1" w:rsidR="002B2913" w:rsidRDefault="0052295B" w:rsidP="0052295B">
      <w:pPr>
        <w:pStyle w:val="Langtext"/>
      </w:pPr>
      <w:r>
        <w:t>Angebotenes Erzeugnis: (....)</w:t>
      </w:r>
    </w:p>
    <w:p w14:paraId="4575EC28" w14:textId="1B7D6490" w:rsidR="0052295B" w:rsidRDefault="00425F1E" w:rsidP="00425F1E">
      <w:pPr>
        <w:pStyle w:val="Folgeposition"/>
        <w:keepNext/>
        <w:keepLines/>
      </w:pPr>
      <w:r>
        <w:t>S</w:t>
      </w:r>
      <w:r>
        <w:rPr>
          <w:sz w:val="12"/>
        </w:rPr>
        <w:t>+</w:t>
      </w:r>
      <w:r>
        <w:tab/>
        <w:t>R-D-H-zarge F97-D / P14-D NCS</w:t>
      </w:r>
      <w:r>
        <w:tab/>
        <w:t xml:space="preserve">Stk </w:t>
      </w:r>
    </w:p>
    <w:p w14:paraId="34879E1D" w14:textId="66710F11" w:rsidR="00425F1E" w:rsidRDefault="00D04294" w:rsidP="00D04294">
      <w:pPr>
        <w:pStyle w:val="Langtext"/>
      </w:pPr>
      <w:r>
        <w:t>Angebotenes Erzeugnis: (....)</w:t>
      </w:r>
    </w:p>
    <w:p w14:paraId="1A5BE4B5" w14:textId="4C2C97E9" w:rsidR="00D04294" w:rsidRDefault="00D04294" w:rsidP="009F7F9D">
      <w:pPr>
        <w:pStyle w:val="TrennungPOS"/>
      </w:pPr>
    </w:p>
    <w:p w14:paraId="65CC9644" w14:textId="60A513EC" w:rsidR="009F7F9D" w:rsidRDefault="00AB2F16" w:rsidP="00AB2F16">
      <w:pPr>
        <w:pStyle w:val="GrundtextPosNr"/>
        <w:keepNext/>
        <w:keepLines/>
      </w:pPr>
      <w:r>
        <w:lastRenderedPageBreak/>
        <w:t>37.DA 09</w:t>
      </w:r>
    </w:p>
    <w:p w14:paraId="37FA2A1D" w14:textId="50C2D9C5" w:rsidR="00AB2F16" w:rsidRDefault="00860407" w:rsidP="00860407">
      <w:pPr>
        <w:pStyle w:val="Grundtext"/>
      </w:pPr>
      <w:r>
        <w:t>Renovierungsdurchgangsholzzarge K97-D CPL-Laminat.</w:t>
      </w:r>
    </w:p>
    <w:p w14:paraId="5E292D10" w14:textId="7F1D83B8" w:rsidR="00860407" w:rsidRDefault="003279E2" w:rsidP="003279E2">
      <w:pPr>
        <w:pStyle w:val="Grundtext"/>
      </w:pPr>
      <w:r>
        <w:t>Renovierungs-Holzumfassungszargen für Durchgänge (R-D-H-zarge), ohne Türblatt, mit gesofteten Verkleidungs- und Futterkanten, beidseitig mit 75 mm breiten gehrungsverbundenen Verkleidungen, mit 7 mm Hobelnase, Oberflächen mit kratzfestem CPL-Laminat beschichtet. Für Standard-Wanddicken (einschließlich Putz) von 80 bis 300 mm, Zargenverstellbereich 25mm (-10,+15mm),</w:t>
      </w:r>
    </w:p>
    <w:p w14:paraId="2A532E9E" w14:textId="21BD9D18" w:rsidR="003279E2" w:rsidRDefault="00BE77E5" w:rsidP="00BE77E5">
      <w:pPr>
        <w:pStyle w:val="Grundtext"/>
      </w:pPr>
      <w:r>
        <w:t xml:space="preserve"> z.B. DANA DURCHGANGSZARGE K 97-D CPL-Laminat oder Gleichwertiges.</w:t>
      </w:r>
    </w:p>
    <w:p w14:paraId="024062C3" w14:textId="5116889E" w:rsidR="00BE77E5" w:rsidRPr="00B91350" w:rsidRDefault="006113A3" w:rsidP="006113A3">
      <w:pPr>
        <w:pStyle w:val="Folgeposition"/>
        <w:keepNext/>
        <w:keepLines/>
        <w:rPr>
          <w:lang w:val="en-US"/>
        </w:rPr>
      </w:pPr>
      <w:r w:rsidRPr="00B91350">
        <w:rPr>
          <w:lang w:val="en-US"/>
        </w:rPr>
        <w:t>A</w:t>
      </w:r>
      <w:r w:rsidRPr="00B91350">
        <w:rPr>
          <w:sz w:val="12"/>
          <w:lang w:val="en-US"/>
        </w:rPr>
        <w:t>+</w:t>
      </w:r>
      <w:r w:rsidRPr="00B91350">
        <w:rPr>
          <w:lang w:val="en-US"/>
        </w:rPr>
        <w:tab/>
        <w:t>R-D-H-zarge K 97-D CPL-Laminat</w:t>
      </w:r>
      <w:r w:rsidRPr="00B91350">
        <w:rPr>
          <w:lang w:val="en-US"/>
        </w:rPr>
        <w:tab/>
        <w:t xml:space="preserve">Stk </w:t>
      </w:r>
    </w:p>
    <w:p w14:paraId="6883FAC6" w14:textId="788A0530" w:rsidR="006113A3" w:rsidRDefault="005333ED" w:rsidP="005333ED">
      <w:pPr>
        <w:pStyle w:val="Langtext"/>
      </w:pPr>
      <w:r>
        <w:t>Oberflächenausführung:  _ _ _</w:t>
      </w:r>
    </w:p>
    <w:p w14:paraId="61F60064" w14:textId="442F74CE" w:rsidR="005333ED" w:rsidRDefault="00113B64" w:rsidP="00113B64">
      <w:pPr>
        <w:pStyle w:val="Langtext"/>
      </w:pPr>
      <w:r>
        <w:t xml:space="preserve"> Angebotenes Erzeugnis: (....)</w:t>
      </w:r>
    </w:p>
    <w:p w14:paraId="6BA0E9EF" w14:textId="0ACA4D50" w:rsidR="00113B64" w:rsidRDefault="00113B64" w:rsidP="00B954F3">
      <w:pPr>
        <w:pStyle w:val="TrennungPOS"/>
      </w:pPr>
    </w:p>
    <w:p w14:paraId="0E04B561" w14:textId="0EE2982A" w:rsidR="00B954F3" w:rsidRDefault="00920208" w:rsidP="00920208">
      <w:pPr>
        <w:pStyle w:val="GrundtextPosNr"/>
        <w:keepNext/>
        <w:keepLines/>
      </w:pPr>
      <w:r>
        <w:t>37.DA 10</w:t>
      </w:r>
    </w:p>
    <w:p w14:paraId="25F435E9" w14:textId="05F7380A" w:rsidR="00920208" w:rsidRDefault="00F66F8A" w:rsidP="00F66F8A">
      <w:pPr>
        <w:pStyle w:val="Grundtext"/>
      </w:pPr>
      <w:r>
        <w:t>Renovierungsdurchgangsholzzarge Z-D Strategie.</w:t>
      </w:r>
    </w:p>
    <w:p w14:paraId="782D924C" w14:textId="1DE1E2F0" w:rsidR="00F66F8A" w:rsidRDefault="0044490C" w:rsidP="0044490C">
      <w:pPr>
        <w:pStyle w:val="Grundtext"/>
      </w:pPr>
      <w:r>
        <w:t>Renovierungs-Holzumfassungszargen für Durchgänge (R-D-H-zarge) (ohne Türblatt), mit gefasten Verkleidungs- und Futterkanten, beidseitig 75 mm breiten gehrungsverbundenen Zierverkleidungen, mit 7 mm Hobelnase, für Standard-Wanddicken (einschließlich Putz) von 80 bis 300 mm, Zargenverstellbereich 25mm (-10,+15mm),</w:t>
      </w:r>
    </w:p>
    <w:p w14:paraId="7DCBD7B1" w14:textId="04271167" w:rsidR="0044490C" w:rsidRDefault="006B7782" w:rsidP="006B7782">
      <w:pPr>
        <w:pStyle w:val="Grundtext"/>
      </w:pPr>
      <w:r>
        <w:t xml:space="preserve"> z.B. DANA DURCHGANGS-ZARGE Z-D STRATEGIE oder Gleichwertiges.</w:t>
      </w:r>
    </w:p>
    <w:p w14:paraId="69D3463A" w14:textId="5165E87D" w:rsidR="006B7782" w:rsidRDefault="00A03023" w:rsidP="00A03023">
      <w:pPr>
        <w:pStyle w:val="Folgeposition"/>
        <w:keepNext/>
        <w:keepLines/>
      </w:pPr>
      <w:r>
        <w:t>A</w:t>
      </w:r>
      <w:r>
        <w:rPr>
          <w:sz w:val="12"/>
        </w:rPr>
        <w:t>+</w:t>
      </w:r>
      <w:r>
        <w:tab/>
        <w:t>R-D-H-zarge Z-D-Strategie</w:t>
      </w:r>
      <w:r>
        <w:tab/>
        <w:t xml:space="preserve">Stk </w:t>
      </w:r>
    </w:p>
    <w:p w14:paraId="4D94F0CE" w14:textId="3D73AACD" w:rsidR="00A03023" w:rsidRDefault="009D0852" w:rsidP="009D0852">
      <w:pPr>
        <w:pStyle w:val="Langtext"/>
      </w:pPr>
      <w:r>
        <w:t>Oberflächenausführung:  _ _ _</w:t>
      </w:r>
    </w:p>
    <w:p w14:paraId="196C5045" w14:textId="0DB8CCF7" w:rsidR="009D0852" w:rsidRDefault="00271B81" w:rsidP="00271B81">
      <w:pPr>
        <w:pStyle w:val="Langtext"/>
      </w:pPr>
      <w:r>
        <w:t xml:space="preserve"> Angebotenes Erzeugnis: (....)</w:t>
      </w:r>
    </w:p>
    <w:p w14:paraId="059BCF50" w14:textId="313602EC" w:rsidR="00271B81" w:rsidRDefault="00271B81" w:rsidP="00E27113">
      <w:pPr>
        <w:pStyle w:val="TrennungPOS"/>
      </w:pPr>
    </w:p>
    <w:p w14:paraId="001AD52E" w14:textId="0831A99D" w:rsidR="00E27113" w:rsidRDefault="00160E92" w:rsidP="00160E92">
      <w:pPr>
        <w:pStyle w:val="GrundtextPosNr"/>
        <w:keepNext/>
        <w:keepLines/>
      </w:pPr>
      <w:r>
        <w:t>37.DA 11</w:t>
      </w:r>
    </w:p>
    <w:p w14:paraId="7444AD25" w14:textId="508C8003" w:rsidR="00160E92" w:rsidRDefault="00572249" w:rsidP="00572249">
      <w:pPr>
        <w:pStyle w:val="Grundtext"/>
      </w:pPr>
      <w:r>
        <w:t>Renovierungsdurchgangsholzzarge M 97-D Massivholz.</w:t>
      </w:r>
    </w:p>
    <w:p w14:paraId="3917E3A2" w14:textId="4351D92C" w:rsidR="00572249" w:rsidRDefault="00E377F7" w:rsidP="00E377F7">
      <w:pPr>
        <w:pStyle w:val="Grundtext"/>
      </w:pPr>
      <w:r>
        <w:t>Renovierungs-Holzumfassungszargen für Durchgänge (R-D-H-zarge) (ohne Türblatt), Trägermaterial Mehrschichtplatte aus Massivholz, mit gesofteten Verkleidungs- und Futterkanten, mit beidseitig 75 mm breiten gehrungsverbundenen Zierverkleidungen, mit 7 mm Hobelnase, für Standard-Wanddicken (einschließlich Putz) von 80 bis 300 mm, Zargenverstellbereich 25mm (-10,+15mm),</w:t>
      </w:r>
    </w:p>
    <w:p w14:paraId="3605513D" w14:textId="3AA5397E" w:rsidR="00E377F7" w:rsidRDefault="00E273E3" w:rsidP="00E273E3">
      <w:pPr>
        <w:pStyle w:val="Grundtext"/>
      </w:pPr>
      <w:r>
        <w:t xml:space="preserve"> z.B. DANA DURCHGANGS-ZARGE SOFTLINE M 97-D MASSIVHOLZ oder Gleichwertiges.</w:t>
      </w:r>
    </w:p>
    <w:p w14:paraId="6F9B73A5" w14:textId="2411D9C4" w:rsidR="00E273E3" w:rsidRDefault="00F447B4" w:rsidP="00F447B4">
      <w:pPr>
        <w:pStyle w:val="Folgeposition"/>
        <w:keepNext/>
        <w:keepLines/>
      </w:pPr>
      <w:r>
        <w:t>A</w:t>
      </w:r>
      <w:r>
        <w:rPr>
          <w:sz w:val="12"/>
        </w:rPr>
        <w:t>+</w:t>
      </w:r>
      <w:r>
        <w:tab/>
        <w:t>R-D-H-zarge M 97-D Softline Massivh.</w:t>
      </w:r>
      <w:r>
        <w:tab/>
        <w:t xml:space="preserve">Stk </w:t>
      </w:r>
    </w:p>
    <w:p w14:paraId="5BDBFA09" w14:textId="38AC286B" w:rsidR="00F447B4" w:rsidRDefault="00E10010" w:rsidP="00E10010">
      <w:pPr>
        <w:pStyle w:val="Langtext"/>
      </w:pPr>
      <w:r>
        <w:t>Oberflächenausführung:  _ _ _</w:t>
      </w:r>
    </w:p>
    <w:p w14:paraId="3F9772F4" w14:textId="1DAE23BB" w:rsidR="00E10010" w:rsidRDefault="00E11DC1" w:rsidP="00E11DC1">
      <w:pPr>
        <w:pStyle w:val="Langtext"/>
      </w:pPr>
      <w:r>
        <w:t xml:space="preserve"> Angebotenes Erzeugnis: (....)</w:t>
      </w:r>
    </w:p>
    <w:p w14:paraId="3C9D817E" w14:textId="4A2FFCE4" w:rsidR="00E11DC1" w:rsidRDefault="00E11DC1" w:rsidP="00EA4383">
      <w:pPr>
        <w:pStyle w:val="TrennungPOS"/>
      </w:pPr>
    </w:p>
    <w:p w14:paraId="2E058ECC" w14:textId="4634DAA0" w:rsidR="00EA4383" w:rsidRDefault="00845360" w:rsidP="00845360">
      <w:pPr>
        <w:pStyle w:val="GrundtextPosNr"/>
        <w:keepNext/>
        <w:keepLines/>
      </w:pPr>
      <w:r>
        <w:t>37.DA 14</w:t>
      </w:r>
    </w:p>
    <w:p w14:paraId="74B3FEEB" w14:textId="383ED82A" w:rsidR="00845360" w:rsidRDefault="00DA0E2D" w:rsidP="00DA0E2D">
      <w:pPr>
        <w:pStyle w:val="Grundtext"/>
      </w:pPr>
      <w:r>
        <w:t>Renovierungs-Abschlusstürholzzarge F97m / P14m.</w:t>
      </w:r>
    </w:p>
    <w:p w14:paraId="5DF7900F" w14:textId="42A7FB01" w:rsidR="00DA0E2D" w:rsidRDefault="00ED0EF3" w:rsidP="00ED0EF3">
      <w:pPr>
        <w:pStyle w:val="Grundtext"/>
      </w:pPr>
      <w:r>
        <w:t>Renovierungs-Holzumfassungszargen für Abschlusstüren (R-), einfach gefälzt, (F97 mit gesofteten Verkleidungs- und Futterkanten, P14 mit gefasten Verkleidungs- und Futterkanten), Metallverstärkung im Band- und Schließblechbereich, 75 mm breiter gehrungsverbundener Verkleidung, beidseitig mit 7 mm Hobelnase ausgestattet, im Zargenfalz farblich passende Dichtung montiert. Zwei vernickelte Justierbandmittelteile für dreiteilige 16 mm Bänder und ein Schließblech silberfärbig montiert. Für Standard-Wanddicken (einschließlich Putz) von 80 - 300 mm, Zargenverstellbereich 25mm (-10,+15mm), Stocklichten 600-1000 x 2010 mm,</w:t>
      </w:r>
    </w:p>
    <w:p w14:paraId="41553DAA" w14:textId="030CAA64" w:rsidR="00ED0EF3" w:rsidRDefault="00572495" w:rsidP="00572495">
      <w:pPr>
        <w:pStyle w:val="Grundtext"/>
      </w:pPr>
      <w:r>
        <w:t xml:space="preserve"> z.B. DANA FERTIGHOLZZARGE F97m / P14m oder Gleichwertiges.</w:t>
      </w:r>
    </w:p>
    <w:p w14:paraId="17F16D63" w14:textId="2B2296F8" w:rsidR="00572495" w:rsidRDefault="00463474" w:rsidP="00463474">
      <w:pPr>
        <w:pStyle w:val="Folgeposition"/>
        <w:keepNext/>
        <w:keepLines/>
      </w:pPr>
      <w:r>
        <w:t>A</w:t>
      </w:r>
      <w:r>
        <w:rPr>
          <w:sz w:val="12"/>
        </w:rPr>
        <w:t>+</w:t>
      </w:r>
      <w:r>
        <w:tab/>
        <w:t>R-Abschlusst.H-zarge F97m / P14m ML nl</w:t>
      </w:r>
      <w:r>
        <w:tab/>
        <w:t xml:space="preserve">Stk </w:t>
      </w:r>
    </w:p>
    <w:p w14:paraId="69067CC3" w14:textId="6736D113" w:rsidR="00463474" w:rsidRDefault="00A34BD4" w:rsidP="00A34BD4">
      <w:pPr>
        <w:pStyle w:val="Langtext"/>
      </w:pPr>
      <w:r>
        <w:t>Angebotenes Erzeugnis: (....)</w:t>
      </w:r>
    </w:p>
    <w:p w14:paraId="3CFFC595" w14:textId="4F4685A8" w:rsidR="00A34BD4" w:rsidRDefault="002C5AD2" w:rsidP="002C5AD2">
      <w:pPr>
        <w:pStyle w:val="Folgeposition"/>
        <w:keepNext/>
        <w:keepLines/>
      </w:pPr>
      <w:r>
        <w:t>B</w:t>
      </w:r>
      <w:r>
        <w:rPr>
          <w:sz w:val="12"/>
        </w:rPr>
        <w:t>+</w:t>
      </w:r>
      <w:r>
        <w:tab/>
        <w:t>R-Abschlusst.H-zarge F97m / P14m  BR nl</w:t>
      </w:r>
      <w:r>
        <w:tab/>
        <w:t xml:space="preserve">Stk </w:t>
      </w:r>
    </w:p>
    <w:p w14:paraId="5F82668E" w14:textId="7B14986A" w:rsidR="002C5AD2" w:rsidRDefault="004948C3" w:rsidP="004948C3">
      <w:pPr>
        <w:pStyle w:val="Langtext"/>
      </w:pPr>
      <w:r>
        <w:t>Angebotenes Erzeugnis: (....)</w:t>
      </w:r>
    </w:p>
    <w:p w14:paraId="60281CA8" w14:textId="7618AA24" w:rsidR="004948C3" w:rsidRDefault="00704523" w:rsidP="00704523">
      <w:pPr>
        <w:pStyle w:val="Folgeposition"/>
        <w:keepNext/>
        <w:keepLines/>
      </w:pPr>
      <w:r>
        <w:t>C</w:t>
      </w:r>
      <w:r>
        <w:rPr>
          <w:sz w:val="12"/>
        </w:rPr>
        <w:t>+</w:t>
      </w:r>
      <w:r>
        <w:tab/>
        <w:t>R-Abschlusst.H-zarge F97m / P14m BU nl</w:t>
      </w:r>
      <w:r>
        <w:tab/>
        <w:t xml:space="preserve">Stk </w:t>
      </w:r>
    </w:p>
    <w:p w14:paraId="2B44117A" w14:textId="76A543D4" w:rsidR="00704523" w:rsidRDefault="009F2C26" w:rsidP="009F2C26">
      <w:pPr>
        <w:pStyle w:val="Langtext"/>
      </w:pPr>
      <w:r>
        <w:t>Angebotenes Erzeugnis: (....)</w:t>
      </w:r>
    </w:p>
    <w:p w14:paraId="3D2825CF" w14:textId="1042F59E" w:rsidR="009F2C26" w:rsidRDefault="000D6A66" w:rsidP="000D6A66">
      <w:pPr>
        <w:pStyle w:val="Folgeposition"/>
        <w:keepNext/>
        <w:keepLines/>
      </w:pPr>
      <w:r>
        <w:t>D</w:t>
      </w:r>
      <w:r>
        <w:rPr>
          <w:sz w:val="12"/>
        </w:rPr>
        <w:t>+</w:t>
      </w:r>
      <w:r>
        <w:tab/>
        <w:t>R-Abschlusst.H-zarge F97m / P14m Ei nl</w:t>
      </w:r>
      <w:r>
        <w:tab/>
        <w:t xml:space="preserve">Stk </w:t>
      </w:r>
    </w:p>
    <w:p w14:paraId="73D556C8" w14:textId="0C22E047" w:rsidR="000D6A66" w:rsidRDefault="00D01C30" w:rsidP="00D01C30">
      <w:pPr>
        <w:pStyle w:val="Langtext"/>
      </w:pPr>
      <w:r>
        <w:t>Angebotenes Erzeugnis: (....)</w:t>
      </w:r>
    </w:p>
    <w:p w14:paraId="3102A97C" w14:textId="798AA35A" w:rsidR="00D01C30" w:rsidRDefault="00675654" w:rsidP="00675654">
      <w:pPr>
        <w:pStyle w:val="Folgeposition"/>
        <w:keepNext/>
        <w:keepLines/>
      </w:pPr>
      <w:r>
        <w:t>E</w:t>
      </w:r>
      <w:r>
        <w:rPr>
          <w:sz w:val="12"/>
        </w:rPr>
        <w:t>+</w:t>
      </w:r>
      <w:r>
        <w:tab/>
        <w:t>R-Abschlusst.H-zarge F97m / P14m ER nl</w:t>
      </w:r>
      <w:r>
        <w:tab/>
        <w:t xml:space="preserve">Stk </w:t>
      </w:r>
    </w:p>
    <w:p w14:paraId="56A9B03A" w14:textId="6EC34E44" w:rsidR="00675654" w:rsidRDefault="00573783" w:rsidP="00573783">
      <w:pPr>
        <w:pStyle w:val="Langtext"/>
      </w:pPr>
      <w:r>
        <w:t>Angebotenes Erzeugnis: (....)</w:t>
      </w:r>
    </w:p>
    <w:p w14:paraId="559E6749" w14:textId="2A01D39A" w:rsidR="00573783" w:rsidRDefault="004449BE" w:rsidP="004449BE">
      <w:pPr>
        <w:pStyle w:val="Folgeposition"/>
        <w:keepNext/>
        <w:keepLines/>
      </w:pPr>
      <w:r>
        <w:t>F</w:t>
      </w:r>
      <w:r>
        <w:rPr>
          <w:sz w:val="12"/>
        </w:rPr>
        <w:t>+</w:t>
      </w:r>
      <w:r>
        <w:tab/>
        <w:t>R-Abschlusst.H-zarge F97m / P14m ES nl</w:t>
      </w:r>
      <w:r>
        <w:tab/>
        <w:t xml:space="preserve">Stk </w:t>
      </w:r>
    </w:p>
    <w:p w14:paraId="231F9563" w14:textId="623681B2" w:rsidR="004449BE" w:rsidRDefault="002A552E" w:rsidP="002A552E">
      <w:pPr>
        <w:pStyle w:val="Langtext"/>
      </w:pPr>
      <w:r>
        <w:t>Angebotenes Erzeugnis: (....)</w:t>
      </w:r>
    </w:p>
    <w:p w14:paraId="601A69DF" w14:textId="156A862D" w:rsidR="002A552E" w:rsidRDefault="00E62827" w:rsidP="00E62827">
      <w:pPr>
        <w:pStyle w:val="Folgeposition"/>
        <w:keepNext/>
        <w:keepLines/>
      </w:pPr>
      <w:r>
        <w:t>G</w:t>
      </w:r>
      <w:r>
        <w:rPr>
          <w:sz w:val="12"/>
        </w:rPr>
        <w:t>+</w:t>
      </w:r>
      <w:r>
        <w:tab/>
        <w:t>R-Abschlusst.H-zarge F97m / P14m Fi nl</w:t>
      </w:r>
      <w:r>
        <w:tab/>
        <w:t xml:space="preserve">Stk </w:t>
      </w:r>
    </w:p>
    <w:p w14:paraId="32AA1CFA" w14:textId="2B00C7FF" w:rsidR="00E62827" w:rsidRDefault="0060416A" w:rsidP="0060416A">
      <w:pPr>
        <w:pStyle w:val="Langtext"/>
      </w:pPr>
      <w:r>
        <w:t>Angebotenes Erzeugnis: (....)</w:t>
      </w:r>
    </w:p>
    <w:p w14:paraId="580545F8" w14:textId="4D4CAF75" w:rsidR="0060416A" w:rsidRDefault="00311286" w:rsidP="00311286">
      <w:pPr>
        <w:pStyle w:val="Folgeposition"/>
        <w:keepNext/>
        <w:keepLines/>
      </w:pPr>
      <w:r>
        <w:t>K</w:t>
      </w:r>
      <w:r>
        <w:rPr>
          <w:sz w:val="12"/>
        </w:rPr>
        <w:t>+</w:t>
      </w:r>
      <w:r>
        <w:tab/>
        <w:t>R-Abschlusst.H-zarge F97m / P14m MA nl</w:t>
      </w:r>
      <w:r>
        <w:tab/>
        <w:t xml:space="preserve">Stk </w:t>
      </w:r>
    </w:p>
    <w:p w14:paraId="11F3E96F" w14:textId="49924F02" w:rsidR="00311286" w:rsidRDefault="00CB563A" w:rsidP="00CB563A">
      <w:pPr>
        <w:pStyle w:val="Langtext"/>
      </w:pPr>
      <w:r>
        <w:t>Angebotenes Erzeugnis: (....)</w:t>
      </w:r>
    </w:p>
    <w:p w14:paraId="0CEDCA5C" w14:textId="0104CC9B" w:rsidR="00CB563A" w:rsidRDefault="00E45F5A" w:rsidP="00E45F5A">
      <w:pPr>
        <w:pStyle w:val="Folgeposition"/>
        <w:keepNext/>
        <w:keepLines/>
      </w:pPr>
      <w:r>
        <w:t>L</w:t>
      </w:r>
      <w:r>
        <w:rPr>
          <w:sz w:val="12"/>
        </w:rPr>
        <w:t>+</w:t>
      </w:r>
      <w:r>
        <w:tab/>
        <w:t>R-Abschlusst.H-zarge F97m / P14m NU nl</w:t>
      </w:r>
      <w:r>
        <w:tab/>
        <w:t xml:space="preserve">Stk </w:t>
      </w:r>
    </w:p>
    <w:p w14:paraId="302A1327" w14:textId="3D592967" w:rsidR="00E45F5A" w:rsidRDefault="002B039A" w:rsidP="002B039A">
      <w:pPr>
        <w:pStyle w:val="Langtext"/>
      </w:pPr>
      <w:r>
        <w:t>Angebotenes Erzeugnis: (....)</w:t>
      </w:r>
    </w:p>
    <w:p w14:paraId="20961B9A" w14:textId="64330C18" w:rsidR="002B039A" w:rsidRDefault="0083376E" w:rsidP="0083376E">
      <w:pPr>
        <w:pStyle w:val="Folgeposition"/>
        <w:keepNext/>
        <w:keepLines/>
      </w:pPr>
      <w:r>
        <w:t>N</w:t>
      </w:r>
      <w:r>
        <w:rPr>
          <w:sz w:val="12"/>
        </w:rPr>
        <w:t>+</w:t>
      </w:r>
      <w:r>
        <w:tab/>
        <w:t>R-Abschlusst.H-zarge F97m / P14m WM-RAL</w:t>
      </w:r>
      <w:r>
        <w:tab/>
        <w:t xml:space="preserve">Stk </w:t>
      </w:r>
    </w:p>
    <w:p w14:paraId="1563D2E8" w14:textId="3B49ABF2" w:rsidR="0083376E" w:rsidRDefault="009E68D2" w:rsidP="009E68D2">
      <w:pPr>
        <w:pStyle w:val="Langtext"/>
      </w:pPr>
      <w:r>
        <w:t>Angebotenes Erzeugnis: (....)</w:t>
      </w:r>
    </w:p>
    <w:p w14:paraId="145641A0" w14:textId="23818A7D" w:rsidR="009E68D2" w:rsidRDefault="003419ED" w:rsidP="003419ED">
      <w:pPr>
        <w:pStyle w:val="Folgeposition"/>
        <w:keepNext/>
        <w:keepLines/>
      </w:pPr>
      <w:r>
        <w:t>O</w:t>
      </w:r>
      <w:r>
        <w:rPr>
          <w:sz w:val="12"/>
        </w:rPr>
        <w:t>+</w:t>
      </w:r>
      <w:r>
        <w:tab/>
        <w:t>R-Abschlusst.H-zarge F97m / P14m WF-RAL</w:t>
      </w:r>
      <w:r>
        <w:tab/>
        <w:t xml:space="preserve">Stk </w:t>
      </w:r>
    </w:p>
    <w:p w14:paraId="3BAAB287" w14:textId="23E8DE96" w:rsidR="003419ED" w:rsidRDefault="00A36BFB" w:rsidP="00A36BFB">
      <w:pPr>
        <w:pStyle w:val="Langtext"/>
      </w:pPr>
      <w:r>
        <w:t>Angebotenes Erzeugnis: (....)</w:t>
      </w:r>
    </w:p>
    <w:p w14:paraId="37AFEE7E" w14:textId="0CC205C5" w:rsidR="00A36BFB" w:rsidRDefault="00974AD7" w:rsidP="00974AD7">
      <w:pPr>
        <w:pStyle w:val="Folgeposition"/>
        <w:keepNext/>
        <w:keepLines/>
      </w:pPr>
      <w:r>
        <w:lastRenderedPageBreak/>
        <w:t>S</w:t>
      </w:r>
      <w:r>
        <w:rPr>
          <w:sz w:val="12"/>
        </w:rPr>
        <w:t>+</w:t>
      </w:r>
      <w:r>
        <w:tab/>
        <w:t>R-Abschlusst.H-zarge F97m / P14m NCS</w:t>
      </w:r>
      <w:r>
        <w:tab/>
        <w:t xml:space="preserve">Stk </w:t>
      </w:r>
    </w:p>
    <w:p w14:paraId="0A641A3B" w14:textId="5FE93183" w:rsidR="00974AD7" w:rsidRDefault="00A62E4B" w:rsidP="00A62E4B">
      <w:pPr>
        <w:pStyle w:val="Langtext"/>
      </w:pPr>
      <w:r>
        <w:t>Angebotenes Erzeugnis: (....)</w:t>
      </w:r>
    </w:p>
    <w:p w14:paraId="101D5DC9" w14:textId="586ADD72" w:rsidR="00A62E4B" w:rsidRDefault="00A62E4B" w:rsidP="00024687">
      <w:pPr>
        <w:pStyle w:val="TrennungPOS"/>
      </w:pPr>
    </w:p>
    <w:p w14:paraId="16BE33D6" w14:textId="61F08C20" w:rsidR="00024687" w:rsidRDefault="00C43681" w:rsidP="00C43681">
      <w:pPr>
        <w:pStyle w:val="GrundtextPosNr"/>
        <w:keepNext/>
        <w:keepLines/>
      </w:pPr>
      <w:r>
        <w:t>37.DA 16</w:t>
      </w:r>
    </w:p>
    <w:p w14:paraId="643CA534" w14:textId="2471C22B" w:rsidR="00C43681" w:rsidRDefault="00F02B29" w:rsidP="00F02B29">
      <w:pPr>
        <w:pStyle w:val="Grundtext"/>
      </w:pPr>
      <w:r>
        <w:t>Renovierungs-Abschlusstürholzzarge S-81m Zarge.</w:t>
      </w:r>
    </w:p>
    <w:p w14:paraId="3B32B0C8" w14:textId="0EAE155D" w:rsidR="00F02B29" w:rsidRDefault="007516C7" w:rsidP="007516C7">
      <w:pPr>
        <w:pStyle w:val="Grundtext"/>
      </w:pPr>
      <w:r>
        <w:t>Renovierungs-Holzumfassungszargen für Abschlusstüren (R-), einfach gefälzt, Verkleidungs- und Futterkanten leicht gefast, Metallverstärkung im Band- und Schließblechbereich, 75 mm breiter gehrungsverbundener Verkleidung, beidseitig mit 7 mm Hobelnase ausgestattet, im Zargenfalz farblich passende Dichtung montiert. Zwei vernickelte Justierbandmittelteile für dreiteilige 16 mm Bänder und ein Schließblech silberfärbig montiert. Für Standard-Wanddicken (einschließlich Putz) von 80 - 300 mm, Zargenverstellbereich 25mm (-10,+15mm), Stocklichten 600-1000 x 2010 mm,</w:t>
      </w:r>
    </w:p>
    <w:p w14:paraId="477659C4" w14:textId="333E9462" w:rsidR="007516C7" w:rsidRDefault="007878BB" w:rsidP="007878BB">
      <w:pPr>
        <w:pStyle w:val="Grundtext"/>
      </w:pPr>
      <w:r>
        <w:t xml:space="preserve"> z.B. DANA FERTIGHOLZZARGE S-81m Zarge oder Gleichwertiges.</w:t>
      </w:r>
    </w:p>
    <w:p w14:paraId="02CF3C5C" w14:textId="374AD869" w:rsidR="007878BB" w:rsidRDefault="00DA2D1F" w:rsidP="00DA2D1F">
      <w:pPr>
        <w:pStyle w:val="Folgeposition"/>
        <w:keepNext/>
        <w:keepLines/>
      </w:pPr>
      <w:r>
        <w:t>A</w:t>
      </w:r>
      <w:r>
        <w:rPr>
          <w:sz w:val="12"/>
        </w:rPr>
        <w:t>+</w:t>
      </w:r>
      <w:r>
        <w:tab/>
        <w:t>R-Abschlusst.H-zarge S-81m Zarge</w:t>
      </w:r>
      <w:r>
        <w:tab/>
        <w:t xml:space="preserve">Stk </w:t>
      </w:r>
    </w:p>
    <w:p w14:paraId="4D5D14E0" w14:textId="09585371" w:rsidR="00DA2D1F" w:rsidRDefault="00F97770" w:rsidP="00F97770">
      <w:pPr>
        <w:pStyle w:val="Langtext"/>
      </w:pPr>
      <w:r>
        <w:t>Oberflächenausführung:  _ _ _</w:t>
      </w:r>
    </w:p>
    <w:p w14:paraId="1C85CF00" w14:textId="1BE8C968" w:rsidR="00F97770" w:rsidRDefault="004C753B" w:rsidP="004C753B">
      <w:pPr>
        <w:pStyle w:val="Langtext"/>
      </w:pPr>
      <w:r>
        <w:t xml:space="preserve"> Angebotenes Erzeugnis: (....)</w:t>
      </w:r>
    </w:p>
    <w:p w14:paraId="4C8357C6" w14:textId="4B254CFE" w:rsidR="004C753B" w:rsidRDefault="004C753B" w:rsidP="00324900">
      <w:pPr>
        <w:pStyle w:val="TrennungPOS"/>
      </w:pPr>
    </w:p>
    <w:p w14:paraId="71079253" w14:textId="11D9802C" w:rsidR="00324900" w:rsidRDefault="00904E61" w:rsidP="00904E61">
      <w:pPr>
        <w:pStyle w:val="GrundtextPosNr"/>
        <w:keepNext/>
        <w:keepLines/>
      </w:pPr>
      <w:r>
        <w:t>37.DA 18</w:t>
      </w:r>
    </w:p>
    <w:p w14:paraId="6016D56D" w14:textId="77FF470F" w:rsidR="00904E61" w:rsidRDefault="00C928F3" w:rsidP="00C928F3">
      <w:pPr>
        <w:pStyle w:val="Grundtext"/>
      </w:pPr>
      <w:r>
        <w:t>Renovierungs-Abschlusstürholzzarge K97m CPL-Laminat.</w:t>
      </w:r>
    </w:p>
    <w:p w14:paraId="175608EE" w14:textId="7334B45E" w:rsidR="00C928F3" w:rsidRDefault="0041549C" w:rsidP="0041549C">
      <w:pPr>
        <w:pStyle w:val="Grundtext"/>
      </w:pPr>
      <w:r>
        <w:t>Renovierungs-Holzumfassungszargen für Abschlusstüren (R-), einfach gefälzt, Oberflächen mit kratzfestem CPL-Laminat beschichtet, mit gesofteten Verkleidungs- und Futterkanten, Metallverstärkung im Band- und Schließblechbereich, 75 mm breiter gehrungsverbundener Verkleidung, beidseitig mit 7 mm Hobelnase ausgestattet, im Zargenfalz farblich passende Dichtung montiert. Zwei vernickelte Justierbandmittelteile für dreiteilige 16 mm Bänder und ein Schließblech silberfärbig montiert. Für Standard-Wanddicken (einschließlich Putz) von 80 - 300 mm, Zargenverstellbereich 25mm (-10,+15mm), Stocklichten 600-1000 x 2010 mm,</w:t>
      </w:r>
    </w:p>
    <w:p w14:paraId="47F86D17" w14:textId="245326AE" w:rsidR="0041549C" w:rsidRDefault="002C13D0" w:rsidP="002C13D0">
      <w:pPr>
        <w:pStyle w:val="Grundtext"/>
      </w:pPr>
      <w:r>
        <w:t xml:space="preserve"> z.B. DANA FERTIGHOLZZARGE CPL-LAMINAT K 97m oder Gleichwertiges.</w:t>
      </w:r>
    </w:p>
    <w:p w14:paraId="24FFA805" w14:textId="75394A2B" w:rsidR="002C13D0" w:rsidRDefault="00144845" w:rsidP="00144845">
      <w:pPr>
        <w:pStyle w:val="Folgeposition"/>
        <w:keepNext/>
        <w:keepLines/>
      </w:pPr>
      <w:r>
        <w:t>A</w:t>
      </w:r>
      <w:r>
        <w:rPr>
          <w:sz w:val="12"/>
        </w:rPr>
        <w:t>+</w:t>
      </w:r>
      <w:r>
        <w:tab/>
        <w:t>R-Abschlusst.H-zarge K97m CPL-Laminat</w:t>
      </w:r>
      <w:r>
        <w:tab/>
        <w:t xml:space="preserve">Stk </w:t>
      </w:r>
    </w:p>
    <w:p w14:paraId="31DF38C7" w14:textId="01944568" w:rsidR="00144845" w:rsidRDefault="00FA4A8D" w:rsidP="00FA4A8D">
      <w:pPr>
        <w:pStyle w:val="Langtext"/>
      </w:pPr>
      <w:r>
        <w:t>Oberflächenausführung:  _ _ _</w:t>
      </w:r>
    </w:p>
    <w:p w14:paraId="303753D0" w14:textId="56062A21" w:rsidR="00FA4A8D" w:rsidRDefault="00AA35C8" w:rsidP="00AA35C8">
      <w:pPr>
        <w:pStyle w:val="Langtext"/>
      </w:pPr>
      <w:r>
        <w:t xml:space="preserve"> Angebotenes Erzeugnis: (....)</w:t>
      </w:r>
    </w:p>
    <w:p w14:paraId="458B1ADD" w14:textId="360731AF" w:rsidR="00AA35C8" w:rsidRDefault="00AA35C8" w:rsidP="002D1560">
      <w:pPr>
        <w:pStyle w:val="TrennungPOS"/>
      </w:pPr>
    </w:p>
    <w:p w14:paraId="4D09CF1B" w14:textId="5B77C3C9" w:rsidR="002D1560" w:rsidRDefault="006018F1" w:rsidP="006018F1">
      <w:pPr>
        <w:pStyle w:val="GrundtextPosNr"/>
        <w:keepNext/>
        <w:keepLines/>
      </w:pPr>
      <w:r>
        <w:t>37.DA 31</w:t>
      </w:r>
    </w:p>
    <w:p w14:paraId="1C9ECC1D" w14:textId="3A37E9A2" w:rsidR="006018F1" w:rsidRDefault="00604913" w:rsidP="00604913">
      <w:pPr>
        <w:pStyle w:val="Grundtext"/>
      </w:pPr>
      <w:r>
        <w:t>Blendrahmen BMA 45-EI30 Softline.</w:t>
      </w:r>
    </w:p>
    <w:p w14:paraId="0E0ABF2D" w14:textId="79D5A08D" w:rsidR="00604913" w:rsidRDefault="00F25963" w:rsidP="00F25963">
      <w:pPr>
        <w:pStyle w:val="Grundtext"/>
      </w:pPr>
      <w:r>
        <w:t xml:space="preserve">Blendrahmen (Bl.-rahmen) als Falzverkleidung von alten Pfostenstöcken für einen Feuerschutzabschluss EI2 30-C, mit gesofteten, gehrungsverbundenen Verkleidungen einschließlich Montagematerial und farblich passender FH-Dichtung montiert, zwei FH-Justierbandmittelteile vernickelt und ein FH-Schließblech silberfärbig montiert, </w:t>
      </w:r>
    </w:p>
    <w:p w14:paraId="137D433A" w14:textId="5A6B0588" w:rsidR="00F25963" w:rsidRDefault="002F2799" w:rsidP="002F2799">
      <w:pPr>
        <w:pStyle w:val="Grundtext"/>
      </w:pPr>
      <w:r>
        <w:t xml:space="preserve"> z.B. DANA BLENDRAHMEN BMA 45-EI30 oder Gleichwertiges.</w:t>
      </w:r>
    </w:p>
    <w:p w14:paraId="56C02293" w14:textId="406864EC" w:rsidR="002F2799" w:rsidRDefault="002D64B4" w:rsidP="002D64B4">
      <w:pPr>
        <w:pStyle w:val="Folgeposition"/>
        <w:keepNext/>
        <w:keepLines/>
      </w:pPr>
      <w:r>
        <w:t>A</w:t>
      </w:r>
      <w:r>
        <w:rPr>
          <w:sz w:val="12"/>
        </w:rPr>
        <w:t>+</w:t>
      </w:r>
      <w:r>
        <w:tab/>
        <w:t>Blendrahm.BMA45  EI30 Softline Hartholz</w:t>
      </w:r>
      <w:r>
        <w:tab/>
        <w:t xml:space="preserve">Stk </w:t>
      </w:r>
    </w:p>
    <w:p w14:paraId="7FF47E9B" w14:textId="3A5E40AD" w:rsidR="002D64B4" w:rsidRDefault="00DA0674" w:rsidP="00DA0674">
      <w:pPr>
        <w:pStyle w:val="Langtext"/>
      </w:pPr>
      <w:r>
        <w:t xml:space="preserve">Trägermaterial Hartholz 45 x 75 mm. </w:t>
      </w:r>
    </w:p>
    <w:p w14:paraId="4CE408EF" w14:textId="005FF6FD" w:rsidR="00DA0674" w:rsidRDefault="00F62074" w:rsidP="00F62074">
      <w:pPr>
        <w:pStyle w:val="Langtext"/>
      </w:pPr>
      <w:r>
        <w:t xml:space="preserve"> Oberflächenausführung:  _ _ _ </w:t>
      </w:r>
    </w:p>
    <w:p w14:paraId="7C92F144" w14:textId="096FD146" w:rsidR="00F62074" w:rsidRDefault="007D0289" w:rsidP="007D0289">
      <w:pPr>
        <w:pStyle w:val="Langtext"/>
      </w:pPr>
      <w:r>
        <w:t xml:space="preserve"> Angebotenes Erzeugnis: (....)</w:t>
      </w:r>
    </w:p>
    <w:p w14:paraId="21BC2C25" w14:textId="4725B99D" w:rsidR="007D0289" w:rsidRDefault="007D0289" w:rsidP="001D3B42">
      <w:pPr>
        <w:pStyle w:val="TrennungPOS"/>
      </w:pPr>
    </w:p>
    <w:p w14:paraId="0D4E974D" w14:textId="47BDE00E" w:rsidR="001D3B42" w:rsidRDefault="006D5292" w:rsidP="006D5292">
      <w:pPr>
        <w:pStyle w:val="GrundtextPosNr"/>
        <w:keepNext/>
        <w:keepLines/>
      </w:pPr>
      <w:r>
        <w:t>37.DA 51</w:t>
      </w:r>
    </w:p>
    <w:p w14:paraId="5A495C5D" w14:textId="072CE89A" w:rsidR="006D5292" w:rsidRDefault="00741764" w:rsidP="00741764">
      <w:pPr>
        <w:pStyle w:val="Grundtext"/>
      </w:pPr>
      <w:r>
        <w:t>Aufzahlung (Az) auf die Positionen Innen- oder Abschlusstüren, für Sondergrößen abweichend von den Norm-Standardgrößen (Zwischen-, Über-, und Mindestwerte) (Sondergrößen).</w:t>
      </w:r>
    </w:p>
    <w:p w14:paraId="60E4078D" w14:textId="5DA454A0" w:rsidR="00741764" w:rsidRDefault="009D5222" w:rsidP="009D5222">
      <w:pPr>
        <w:pStyle w:val="Folgeposition"/>
        <w:keepNext/>
        <w:keepLines/>
      </w:pPr>
      <w:r>
        <w:t>A</w:t>
      </w:r>
      <w:r>
        <w:rPr>
          <w:sz w:val="12"/>
        </w:rPr>
        <w:t>+</w:t>
      </w:r>
      <w:r>
        <w:tab/>
        <w:t>Az Innen-Abschl-Türbl.Sondergröße</w:t>
      </w:r>
      <w:r>
        <w:tab/>
        <w:t xml:space="preserve">Stk </w:t>
      </w:r>
    </w:p>
    <w:p w14:paraId="044F70C5" w14:textId="6C89B5C5" w:rsidR="009D5222" w:rsidRDefault="003B0B8A" w:rsidP="003B0B8A">
      <w:pPr>
        <w:pStyle w:val="Langtext"/>
      </w:pPr>
      <w:r>
        <w:t>Modell/Position:  _ _ _</w:t>
      </w:r>
    </w:p>
    <w:p w14:paraId="7A0F25CC" w14:textId="5ECACD5F" w:rsidR="003B0B8A" w:rsidRDefault="0014507A" w:rsidP="0014507A">
      <w:pPr>
        <w:pStyle w:val="Langtext"/>
      </w:pPr>
      <w:r>
        <w:t xml:space="preserve"> Erforderliche Größe (B x H): _ _ _</w:t>
      </w:r>
    </w:p>
    <w:p w14:paraId="25359426" w14:textId="7F62ED65" w:rsidR="0014507A" w:rsidRDefault="0014507A" w:rsidP="00B03411">
      <w:pPr>
        <w:pStyle w:val="TrennungPOS"/>
      </w:pPr>
    </w:p>
    <w:p w14:paraId="113A4065" w14:textId="146538EF" w:rsidR="00B03411" w:rsidRDefault="00A841DB" w:rsidP="00A841DB">
      <w:pPr>
        <w:pStyle w:val="GrundtextPosNr"/>
        <w:keepNext/>
        <w:keepLines/>
      </w:pPr>
      <w:r>
        <w:t>37.DA 53</w:t>
      </w:r>
    </w:p>
    <w:p w14:paraId="0A45D8A2" w14:textId="48B9FEE3" w:rsidR="00A841DB" w:rsidRDefault="000167BA" w:rsidP="000167BA">
      <w:pPr>
        <w:pStyle w:val="Grundtext"/>
      </w:pPr>
      <w:r>
        <w:t>Aufzahlung (Az) auf die Positionen Holzzargen für eine Aufsatzleistengarnitur für 1 Zargenseite,</w:t>
      </w:r>
    </w:p>
    <w:p w14:paraId="227431B8" w14:textId="3E6C90B6" w:rsidR="000167BA" w:rsidRDefault="0020391F" w:rsidP="0020391F">
      <w:pPr>
        <w:pStyle w:val="Folgeposition"/>
        <w:keepNext/>
        <w:keepLines/>
      </w:pPr>
      <w:r>
        <w:t>A</w:t>
      </w:r>
      <w:r>
        <w:rPr>
          <w:sz w:val="12"/>
        </w:rPr>
        <w:t>+</w:t>
      </w:r>
      <w:r>
        <w:tab/>
        <w:t>Az H-zarge f.Aufsatzleistengarnitur</w:t>
      </w:r>
      <w:r>
        <w:tab/>
        <w:t xml:space="preserve">Stk </w:t>
      </w:r>
    </w:p>
    <w:p w14:paraId="65F86683" w14:textId="7FC72269" w:rsidR="0020391F" w:rsidRDefault="00C54173" w:rsidP="00C54173">
      <w:pPr>
        <w:pStyle w:val="Langtext"/>
      </w:pPr>
      <w:r>
        <w:t>ohne Unterschied ob für Falzverkleidungs- oder Zierverkleidungsseite, fertig lackiert, mit Gehrung, zum Einleimen, fertig eingebaut bis höchstens 14 mm Wandausgleich anpassbar,</w:t>
      </w:r>
    </w:p>
    <w:p w14:paraId="1580009F" w14:textId="18628BAE" w:rsidR="00C54173" w:rsidRDefault="00DB43C5" w:rsidP="00DB43C5">
      <w:pPr>
        <w:pStyle w:val="Langtext"/>
      </w:pPr>
      <w:r>
        <w:t xml:space="preserve"> DANA AUFSATZLEISTENGARNITUR</w:t>
      </w:r>
    </w:p>
    <w:p w14:paraId="17955187" w14:textId="30C55597" w:rsidR="00DB43C5" w:rsidRDefault="00743AE0" w:rsidP="00743AE0">
      <w:pPr>
        <w:pStyle w:val="Langtext"/>
      </w:pPr>
      <w:r>
        <w:t xml:space="preserve"> Betrifft Position: _ _ _</w:t>
      </w:r>
    </w:p>
    <w:p w14:paraId="1D715A6C" w14:textId="6E4271EE" w:rsidR="00743AE0" w:rsidRDefault="00743AE0" w:rsidP="00AB2BA9">
      <w:pPr>
        <w:pStyle w:val="TrennungPOS"/>
      </w:pPr>
    </w:p>
    <w:p w14:paraId="0619A48F" w14:textId="73DC08D0" w:rsidR="00AB2BA9" w:rsidRDefault="00D748A1" w:rsidP="00D748A1">
      <w:pPr>
        <w:pStyle w:val="GrundtextPosNr"/>
        <w:keepNext/>
        <w:keepLines/>
      </w:pPr>
      <w:r>
        <w:t>37.DA 54</w:t>
      </w:r>
    </w:p>
    <w:p w14:paraId="5B4B04C7" w14:textId="7E4D4E11" w:rsidR="00D748A1" w:rsidRDefault="0018350E" w:rsidP="0018350E">
      <w:pPr>
        <w:pStyle w:val="Grundtext"/>
      </w:pPr>
      <w:r>
        <w:t>Aufzahlung (Az) auf die Positionen Innentür-Holzzargen ohne Unterschied der Art und Größe, für 3-teilige Bänder 16 mm anstatt von zweiteiligen. Abgerechnet je Türblatt.</w:t>
      </w:r>
    </w:p>
    <w:p w14:paraId="76B8D9FC" w14:textId="5E1E7F39" w:rsidR="0018350E" w:rsidRDefault="00A45B46" w:rsidP="00A45B46">
      <w:pPr>
        <w:pStyle w:val="Folgeposition"/>
        <w:keepNext/>
        <w:keepLines/>
      </w:pPr>
      <w:r>
        <w:t>A</w:t>
      </w:r>
      <w:r>
        <w:rPr>
          <w:sz w:val="12"/>
        </w:rPr>
        <w:t>+</w:t>
      </w:r>
      <w:r>
        <w:tab/>
        <w:t>Az H-Zarge f.2St.3-teil.Bänder</w:t>
      </w:r>
      <w:r>
        <w:tab/>
        <w:t xml:space="preserve">Stk </w:t>
      </w:r>
    </w:p>
    <w:p w14:paraId="53039389" w14:textId="7F3B3761" w:rsidR="00A45B46" w:rsidRDefault="00084885" w:rsidP="00084885">
      <w:pPr>
        <w:pStyle w:val="Langtext"/>
      </w:pPr>
      <w:r>
        <w:t>Betrifft Position:  _ _ _</w:t>
      </w:r>
    </w:p>
    <w:p w14:paraId="1DC88A4A" w14:textId="0BE2FFF4" w:rsidR="00084885" w:rsidRDefault="003D67CF" w:rsidP="003D67CF">
      <w:pPr>
        <w:pStyle w:val="Langtext"/>
      </w:pPr>
      <w:r>
        <w:t xml:space="preserve"> Für 2 Stück dreiteilige Bänder.</w:t>
      </w:r>
    </w:p>
    <w:p w14:paraId="1E81E027" w14:textId="1F841122" w:rsidR="003D67CF" w:rsidRDefault="00BC3CC6" w:rsidP="00BC3CC6">
      <w:pPr>
        <w:pStyle w:val="Folgeposition"/>
        <w:keepNext/>
        <w:keepLines/>
      </w:pPr>
      <w:r>
        <w:t>B</w:t>
      </w:r>
      <w:r>
        <w:rPr>
          <w:sz w:val="12"/>
        </w:rPr>
        <w:t>+</w:t>
      </w:r>
      <w:r>
        <w:tab/>
        <w:t>Az H-Zarge f.3St.3-teil.Bänder</w:t>
      </w:r>
      <w:r>
        <w:tab/>
        <w:t xml:space="preserve">Stk </w:t>
      </w:r>
    </w:p>
    <w:p w14:paraId="2892020C" w14:textId="140A7BD5" w:rsidR="00BC3CC6" w:rsidRDefault="00037FEF" w:rsidP="00037FEF">
      <w:pPr>
        <w:pStyle w:val="Langtext"/>
      </w:pPr>
      <w:r>
        <w:t>Betrifft Position:  _ _ _</w:t>
      </w:r>
    </w:p>
    <w:p w14:paraId="713D47EF" w14:textId="5E40DE3C" w:rsidR="00037FEF" w:rsidRDefault="00F47B56" w:rsidP="00F47B56">
      <w:pPr>
        <w:pStyle w:val="Langtext"/>
      </w:pPr>
      <w:r>
        <w:t xml:space="preserve"> Für 3 Stück dreiteilige Bänder.</w:t>
      </w:r>
    </w:p>
    <w:p w14:paraId="799A93D0" w14:textId="6DB6696D" w:rsidR="00F47B56" w:rsidRDefault="00F47B56" w:rsidP="00F620FE">
      <w:pPr>
        <w:pStyle w:val="TrennungPOS"/>
      </w:pPr>
    </w:p>
    <w:p w14:paraId="09F76D3E" w14:textId="1E0546DA" w:rsidR="00F620FE" w:rsidRDefault="0040180A" w:rsidP="0040180A">
      <w:pPr>
        <w:pStyle w:val="GrundtextPosNr"/>
        <w:keepNext/>
        <w:keepLines/>
      </w:pPr>
      <w:r>
        <w:t>37.DA 55</w:t>
      </w:r>
    </w:p>
    <w:p w14:paraId="4B7BEC11" w14:textId="7B126076" w:rsidR="0040180A" w:rsidRDefault="00C06570" w:rsidP="00C06570">
      <w:pPr>
        <w:pStyle w:val="Grundtext"/>
      </w:pPr>
      <w:r>
        <w:t>Aufzahlung (Az) auf die Positionen Holzzargen ohne Unterschied der Art und Größe,</w:t>
      </w:r>
    </w:p>
    <w:p w14:paraId="0B0B9777" w14:textId="74F2B189" w:rsidR="00C06570" w:rsidRDefault="00C3476A" w:rsidP="00C3476A">
      <w:pPr>
        <w:pStyle w:val="Folgeposition"/>
        <w:keepNext/>
        <w:keepLines/>
      </w:pPr>
      <w:r>
        <w:t>A</w:t>
      </w:r>
      <w:r>
        <w:rPr>
          <w:sz w:val="12"/>
        </w:rPr>
        <w:t>+</w:t>
      </w:r>
      <w:r>
        <w:tab/>
        <w:t>Az H-Zarge f.MFV 2St.Bolzenschließbleche</w:t>
      </w:r>
      <w:r>
        <w:tab/>
        <w:t xml:space="preserve">Stk </w:t>
      </w:r>
    </w:p>
    <w:p w14:paraId="1D91DB91" w14:textId="10622EDB" w:rsidR="00C3476A" w:rsidRDefault="002F6F43" w:rsidP="002F6F43">
      <w:pPr>
        <w:pStyle w:val="Langtext"/>
      </w:pPr>
      <w:r>
        <w:t>für Bolzenschließbleche passend für KABA 124 MFV-4 oder Gleichwertiges. Abgerechnet je Zarge.</w:t>
      </w:r>
    </w:p>
    <w:p w14:paraId="21AC405B" w14:textId="360DD442" w:rsidR="002F6F43" w:rsidRDefault="00487BAB" w:rsidP="00487BAB">
      <w:pPr>
        <w:pStyle w:val="Langtext"/>
      </w:pPr>
      <w:r>
        <w:t xml:space="preserve"> Betrifft Position:  _ _ _</w:t>
      </w:r>
    </w:p>
    <w:p w14:paraId="4B94C82F" w14:textId="0C83C83A" w:rsidR="00487BAB" w:rsidRDefault="009A723F" w:rsidP="009A723F">
      <w:pPr>
        <w:pStyle w:val="Langtext"/>
      </w:pPr>
      <w:r>
        <w:t xml:space="preserve"> Für 2 Stück Bolzenschließbleche.</w:t>
      </w:r>
    </w:p>
    <w:p w14:paraId="36A522F3" w14:textId="4828DA9D" w:rsidR="009A723F" w:rsidRDefault="00D452D7" w:rsidP="00D452D7">
      <w:pPr>
        <w:pStyle w:val="Folgeposition"/>
        <w:keepNext/>
        <w:keepLines/>
      </w:pPr>
      <w:r>
        <w:t>B</w:t>
      </w:r>
      <w:r>
        <w:rPr>
          <w:sz w:val="12"/>
        </w:rPr>
        <w:t>+</w:t>
      </w:r>
      <w:r>
        <w:tab/>
        <w:t>Az H-Zarge f.MFV 4 St.Bolzenschließbleche</w:t>
      </w:r>
      <w:r>
        <w:tab/>
        <w:t xml:space="preserve">Stk </w:t>
      </w:r>
    </w:p>
    <w:p w14:paraId="62578CE1" w14:textId="17A59033" w:rsidR="00D452D7" w:rsidRDefault="00FF604C" w:rsidP="00FF604C">
      <w:pPr>
        <w:pStyle w:val="Langtext"/>
      </w:pPr>
      <w:r>
        <w:t>für Bolzenschließbleche passend für KABA 124 MFV-6 oder Gleichwertiges. Abgerechnet je Zarge.</w:t>
      </w:r>
    </w:p>
    <w:p w14:paraId="4599B69D" w14:textId="6AAD7AEE" w:rsidR="00FF604C" w:rsidRDefault="000F2E9B" w:rsidP="000F2E9B">
      <w:pPr>
        <w:pStyle w:val="Langtext"/>
      </w:pPr>
      <w:r>
        <w:t xml:space="preserve"> Betrifft Position:  _ _ _</w:t>
      </w:r>
    </w:p>
    <w:p w14:paraId="1C51F493" w14:textId="2602D432" w:rsidR="000F2E9B" w:rsidRDefault="00EF546C" w:rsidP="00EF546C">
      <w:pPr>
        <w:pStyle w:val="Langtext"/>
      </w:pPr>
      <w:r>
        <w:t xml:space="preserve"> Für 4 Stück Bolzenschließbleche.</w:t>
      </w:r>
    </w:p>
    <w:p w14:paraId="5593405B" w14:textId="5827EEA8" w:rsidR="00EF546C" w:rsidRDefault="00EF546C" w:rsidP="00641787">
      <w:pPr>
        <w:pStyle w:val="TrennungPOS"/>
      </w:pPr>
    </w:p>
    <w:p w14:paraId="0EFB9959" w14:textId="0CED490D" w:rsidR="00641787" w:rsidRDefault="001432ED" w:rsidP="001432ED">
      <w:pPr>
        <w:pStyle w:val="GrundtextPosNr"/>
        <w:keepNext/>
        <w:keepLines/>
      </w:pPr>
      <w:r>
        <w:t>37.DA 57</w:t>
      </w:r>
    </w:p>
    <w:p w14:paraId="06182189" w14:textId="3B4D5042" w:rsidR="001432ED" w:rsidRDefault="00CD7240" w:rsidP="00CD7240">
      <w:pPr>
        <w:pStyle w:val="Grundtext"/>
      </w:pPr>
      <w:r>
        <w:t>Aufzahlung (Az) auf die Positionen Holzzargen für Eingangs- und Abschlusstüren,</w:t>
      </w:r>
    </w:p>
    <w:p w14:paraId="200CBA56" w14:textId="3029F1A3" w:rsidR="00CD7240" w:rsidRDefault="00B14982" w:rsidP="00B14982">
      <w:pPr>
        <w:pStyle w:val="Folgeposition"/>
        <w:keepNext/>
        <w:keepLines/>
      </w:pPr>
      <w:r>
        <w:t>A</w:t>
      </w:r>
      <w:r>
        <w:rPr>
          <w:sz w:val="12"/>
        </w:rPr>
        <w:t>+</w:t>
      </w:r>
      <w:r>
        <w:tab/>
        <w:t>Az H-Zarge EI0/EI30 f.WK2</w:t>
      </w:r>
      <w:r>
        <w:tab/>
        <w:t xml:space="preserve">Stk </w:t>
      </w:r>
    </w:p>
    <w:p w14:paraId="5427C465" w14:textId="5B003199" w:rsidR="00B14982" w:rsidRDefault="00A816BD" w:rsidP="00A816BD">
      <w:pPr>
        <w:pStyle w:val="Langtext"/>
      </w:pPr>
      <w:r>
        <w:t xml:space="preserve">mit Einfachfalz oder Doppelfalz, DANA Abschlusstürholzzargen mit oder ohne Feuerschutzanforderungen EI2 30-C, für einbruchhemmende Ausführung WK 2, mit dritter Bandbohrung, EH-Schliessblech und 4 Bolzenschliessbleche für KABA 124 MFV 6, Beachtung der geprüften Mindestwandstärke laut Dana Einbauvoraussetzungen für Funktionstüren </w:t>
      </w:r>
    </w:p>
    <w:p w14:paraId="317BA55B" w14:textId="1CB2D002" w:rsidR="00A816BD" w:rsidRDefault="00574B24" w:rsidP="00574B24">
      <w:pPr>
        <w:pStyle w:val="Langtext"/>
      </w:pPr>
      <w:r>
        <w:t>.</w:t>
      </w:r>
    </w:p>
    <w:p w14:paraId="12E2AD47" w14:textId="338AAF94" w:rsidR="00574B24" w:rsidRDefault="00923C13" w:rsidP="00923C13">
      <w:pPr>
        <w:pStyle w:val="Langtext"/>
      </w:pPr>
      <w:r>
        <w:t>Betrifft Position: _ _ _</w:t>
      </w:r>
    </w:p>
    <w:p w14:paraId="6A7E956F" w14:textId="6B9EF573" w:rsidR="00923C13" w:rsidRDefault="00923C13" w:rsidP="009A68AE">
      <w:pPr>
        <w:pStyle w:val="TrennungPOS"/>
      </w:pPr>
    </w:p>
    <w:p w14:paraId="4C3B3317" w14:textId="1ABE55AD" w:rsidR="009A68AE" w:rsidRDefault="00203DF3" w:rsidP="00203DF3">
      <w:pPr>
        <w:pStyle w:val="GrundtextPosNr"/>
        <w:keepNext/>
        <w:keepLines/>
      </w:pPr>
      <w:r>
        <w:t>37.DA 58</w:t>
      </w:r>
    </w:p>
    <w:p w14:paraId="12E98C31" w14:textId="4F2F68DF" w:rsidR="00203DF3" w:rsidRDefault="00101FC4" w:rsidP="00101FC4">
      <w:pPr>
        <w:pStyle w:val="Grundtext"/>
      </w:pPr>
      <w:r>
        <w:t>Aufzahlung (Az) auf die Positionen Holzzargen für Eingangs- und Abschlusstüren,</w:t>
      </w:r>
    </w:p>
    <w:p w14:paraId="68D708F4" w14:textId="2FBE0ED6" w:rsidR="00101FC4" w:rsidRDefault="001E0783" w:rsidP="001E0783">
      <w:pPr>
        <w:pStyle w:val="Folgeposition"/>
        <w:keepNext/>
        <w:keepLines/>
      </w:pPr>
      <w:r>
        <w:t>A</w:t>
      </w:r>
      <w:r>
        <w:rPr>
          <w:sz w:val="12"/>
        </w:rPr>
        <w:t>+</w:t>
      </w:r>
      <w:r>
        <w:tab/>
        <w:t>Az H-Zarge EI0/EI30 f.WK3</w:t>
      </w:r>
      <w:r>
        <w:tab/>
        <w:t xml:space="preserve">Stk </w:t>
      </w:r>
    </w:p>
    <w:p w14:paraId="294C0315" w14:textId="490E6AEB" w:rsidR="001E0783" w:rsidRDefault="006570ED" w:rsidP="006570ED">
      <w:pPr>
        <w:pStyle w:val="Langtext"/>
      </w:pPr>
      <w:r>
        <w:t>mit Einfachfalz oder Doppelfalz, DANA Abschlusstürholzzargen mit oder ohne Feuerschutzanforderungen EI2 30-C, für einbruchhemmende Ausführung WK 3, mit dritter Bandbohrung, EH-Schliessblech und 4 Bolzenschliessbleche für KABA 124 MFV 6 und 3 Stück Bandsicherungsstücke gefräst und montiert, Beachtung der geprüften Mindestwandstärke laut Dana Einbauvoraussetzungen für Funktionstüren.</w:t>
      </w:r>
    </w:p>
    <w:p w14:paraId="492884D3" w14:textId="011E3435" w:rsidR="006570ED" w:rsidRDefault="006570ED" w:rsidP="00807B2B">
      <w:pPr>
        <w:pStyle w:val="Langtext"/>
      </w:pPr>
    </w:p>
    <w:p w14:paraId="7EC57BD7" w14:textId="609CC4C6" w:rsidR="00807B2B" w:rsidRDefault="00ED6263" w:rsidP="00ED6263">
      <w:pPr>
        <w:pStyle w:val="Langtext"/>
      </w:pPr>
      <w:r>
        <w:t xml:space="preserve"> Betrifft Position: _ _ _</w:t>
      </w:r>
    </w:p>
    <w:p w14:paraId="7935CD66" w14:textId="66B7E713" w:rsidR="00ED6263" w:rsidRDefault="00ED6263" w:rsidP="00A15BCA">
      <w:pPr>
        <w:pStyle w:val="TrennungULG"/>
        <w:keepNext w:val="0"/>
      </w:pPr>
    </w:p>
    <w:p w14:paraId="38289FB1" w14:textId="14A1CEF8" w:rsidR="00A15BCA" w:rsidRDefault="00706409" w:rsidP="00706409">
      <w:pPr>
        <w:pStyle w:val="ULG"/>
        <w:keepLines/>
      </w:pPr>
      <w:r>
        <w:t>37.DB</w:t>
      </w:r>
      <w:r>
        <w:rPr>
          <w:sz w:val="12"/>
        </w:rPr>
        <w:t xml:space="preserve"> + </w:t>
      </w:r>
      <w:r>
        <w:t>Holzzargen und Rahmenstöcke (DANA)</w:t>
      </w:r>
    </w:p>
    <w:p w14:paraId="1E8DCDCC" w14:textId="3B8DCF5D" w:rsidR="00706409" w:rsidRDefault="00E560FA" w:rsidP="00E560FA">
      <w:pPr>
        <w:pStyle w:val="Langtext"/>
      </w:pPr>
      <w:r>
        <w:t>Version: 2023-08</w:t>
      </w:r>
    </w:p>
    <w:p w14:paraId="4A58F6DB" w14:textId="6557A252" w:rsidR="00E560FA" w:rsidRDefault="00705FA7" w:rsidP="00705FA7">
      <w:pPr>
        <w:pStyle w:val="Langtext"/>
      </w:pPr>
      <w:r>
        <w:t>Im Folgenden ist das Liefern und Versetzen bzw. der Einbau von Holzzargen und Rahmenstöcken beschrieben.</w:t>
      </w:r>
    </w:p>
    <w:p w14:paraId="6DFB1E5F" w14:textId="33E5B99E" w:rsidR="00705FA7" w:rsidRDefault="00F04DED" w:rsidP="00F04DED">
      <w:pPr>
        <w:pStyle w:val="Langtext"/>
      </w:pPr>
      <w:r>
        <w:t>Verarbeitungsrichtlinien:</w:t>
      </w:r>
    </w:p>
    <w:p w14:paraId="0F0EAB28" w14:textId="719AD56E" w:rsidR="00F04DED" w:rsidRDefault="00B73067" w:rsidP="00B73067">
      <w:pPr>
        <w:pStyle w:val="Langtext"/>
      </w:pPr>
      <w:r>
        <w:t>Die Verarbeitungsrichtlinien des Erzeugers werden eingehalten.</w:t>
      </w:r>
    </w:p>
    <w:p w14:paraId="5BFAD5AB" w14:textId="6C99B1D4" w:rsidR="00B73067" w:rsidRDefault="00FF25BB" w:rsidP="00FF25BB">
      <w:pPr>
        <w:pStyle w:val="Langtext"/>
      </w:pPr>
      <w:r>
        <w:t>Einheitspreis:</w:t>
      </w:r>
    </w:p>
    <w:p w14:paraId="5F47FC0A" w14:textId="788F8F16" w:rsidR="00FF25BB" w:rsidRDefault="004065D0" w:rsidP="004065D0">
      <w:pPr>
        <w:pStyle w:val="Langtext"/>
      </w:pPr>
      <w:r>
        <w:t>Wenn nicht anders angegeben, sind die Zargen Montagefertig gefälzt oder stumpf. In den Einheitspreis der Zargen ist das Liefern und Montieren in die bereits verputzten, maßgenauen Mauerlöcher, sowie das Gangbarmachen der einzuhängenden Türen einkalkuliert.</w:t>
      </w:r>
    </w:p>
    <w:p w14:paraId="36713A40" w14:textId="5438C06D" w:rsidR="004065D0" w:rsidRDefault="00FB384F" w:rsidP="00FB384F">
      <w:pPr>
        <w:pStyle w:val="Langtext"/>
      </w:pPr>
      <w:r>
        <w:t>Fertigzargen:</w:t>
      </w:r>
    </w:p>
    <w:p w14:paraId="203B0A43" w14:textId="6A54A0E4" w:rsidR="00FB384F" w:rsidRDefault="00454C02" w:rsidP="00454C02">
      <w:pPr>
        <w:pStyle w:val="Langtext"/>
      </w:pPr>
      <w:r>
        <w:t>Wenn nicht anders angegeben, sind Fertigholzzargen für Innentüren und Abschlusstüren mit gesofteten (F97), Verkleidungs- und Futterkanten, einfach gefälzt 14/24 und mit 75 mm breiter gehrungsverbundener Verkleidung mit 7 mm Hobelnase, im Zargenfalz montierter Dichtung, mit montiertem Schließblech und zwei Metallgewindemuffen, sowie zwei Stück Bandunterteilen in eingehängtem Zustand justierbar, ausgeführt und eingebaut.</w:t>
      </w:r>
    </w:p>
    <w:p w14:paraId="4BAD3513" w14:textId="307B1CE9" w:rsidR="00454C02" w:rsidRDefault="0019588C" w:rsidP="0019588C">
      <w:pPr>
        <w:pStyle w:val="Langtext"/>
      </w:pPr>
      <w:r>
        <w:t>Innentürzargen Stocklichten und Mauerdicken:</w:t>
      </w:r>
    </w:p>
    <w:p w14:paraId="7E10F50D" w14:textId="0A82FA0A" w:rsidR="0019588C" w:rsidRDefault="009561E8" w:rsidP="009561E8">
      <w:pPr>
        <w:pStyle w:val="Langtext"/>
      </w:pPr>
      <w:r>
        <w:t>Wenn nicht anders angegeben beziehen sich die Einheitspreise der Türzargen auf die Norm-Standardlichten 600, 650, 700, 750, 800, 850, 900, 950, 1000 x 2010 mm und einer Mauerdicke zwischen 80 bis 300 mm. Andere Stocklichten werden mit Aufzahlungen verrechnet.</w:t>
      </w:r>
    </w:p>
    <w:p w14:paraId="5DBEF778" w14:textId="13783481" w:rsidR="009561E8" w:rsidRDefault="008C2958" w:rsidP="008C2958">
      <w:pPr>
        <w:pStyle w:val="Langtext"/>
      </w:pPr>
      <w:r>
        <w:t>Oberflächenausführung:</w:t>
      </w:r>
    </w:p>
    <w:p w14:paraId="0582E467" w14:textId="5142CA93" w:rsidR="008C2958" w:rsidRDefault="00B8016B" w:rsidP="00B8016B">
      <w:pPr>
        <w:pStyle w:val="Langtext"/>
      </w:pPr>
      <w:r>
        <w:t>Je nach Zarge sind die Oberflächenausführungen im Positionsstichwort mit einer Kurzbezeichnung gemäß nachstehendem firmeneigenem Verzeichnis bestimmt.</w:t>
      </w:r>
    </w:p>
    <w:p w14:paraId="0A6246B1" w14:textId="025FD375" w:rsidR="00B8016B" w:rsidRDefault="004A6BD8" w:rsidP="004A6BD8">
      <w:pPr>
        <w:pStyle w:val="Langtext"/>
      </w:pPr>
      <w:r>
        <w:t>AHORN kanadisch Maple naturlackiert = ML nl</w:t>
      </w:r>
    </w:p>
    <w:p w14:paraId="313FF018" w14:textId="036A3581" w:rsidR="004A6BD8" w:rsidRDefault="00296BAC" w:rsidP="00296BAC">
      <w:pPr>
        <w:pStyle w:val="Langtext"/>
      </w:pPr>
      <w:r>
        <w:t xml:space="preserve"> BIRKE naturlackiert = BR nl</w:t>
      </w:r>
    </w:p>
    <w:p w14:paraId="1C93563B" w14:textId="70A7D389" w:rsidR="00296BAC" w:rsidRDefault="001F6394" w:rsidP="001F6394">
      <w:pPr>
        <w:pStyle w:val="Langtext"/>
      </w:pPr>
      <w:r>
        <w:t xml:space="preserve"> BUCHE gedämpft naturlackiert = BU nl</w:t>
      </w:r>
    </w:p>
    <w:p w14:paraId="716B114C" w14:textId="59B6D81C" w:rsidR="001F6394" w:rsidRDefault="00C831A9" w:rsidP="00C831A9">
      <w:pPr>
        <w:pStyle w:val="Langtext"/>
      </w:pPr>
      <w:r>
        <w:t xml:space="preserve"> EICHE naturlackiert EI nl</w:t>
      </w:r>
    </w:p>
    <w:p w14:paraId="568DA26E" w14:textId="24242ADB" w:rsidR="00C831A9" w:rsidRDefault="000735BB" w:rsidP="000735BB">
      <w:pPr>
        <w:pStyle w:val="Langtext"/>
      </w:pPr>
      <w:r>
        <w:t xml:space="preserve"> ERLE naturlackiert = ER nl</w:t>
      </w:r>
    </w:p>
    <w:p w14:paraId="1A8CDC8B" w14:textId="4AA2BBAA" w:rsidR="000735BB" w:rsidRDefault="00A22F64" w:rsidP="00A22F64">
      <w:pPr>
        <w:pStyle w:val="Langtext"/>
      </w:pPr>
      <w:r>
        <w:t xml:space="preserve"> ESCHE naturlackiert = ES nl</w:t>
      </w:r>
    </w:p>
    <w:p w14:paraId="60064837" w14:textId="295134C7" w:rsidR="00A22F64" w:rsidRDefault="00AA4985" w:rsidP="00AA4985">
      <w:pPr>
        <w:pStyle w:val="Langtext"/>
      </w:pPr>
      <w:r>
        <w:t xml:space="preserve"> FICHTE astlos naturlackiert = FI nl</w:t>
      </w:r>
    </w:p>
    <w:p w14:paraId="2B628665" w14:textId="1DAE202E" w:rsidR="00AA4985" w:rsidRDefault="00F80255" w:rsidP="00F80255">
      <w:pPr>
        <w:pStyle w:val="Langtext"/>
      </w:pPr>
      <w:r>
        <w:t xml:space="preserve"> MAHAGONI naturlackiert = MA nl</w:t>
      </w:r>
    </w:p>
    <w:p w14:paraId="3C15436D" w14:textId="7424A6E1" w:rsidR="00F80255" w:rsidRDefault="005B5F41" w:rsidP="005B5F41">
      <w:pPr>
        <w:pStyle w:val="Langtext"/>
      </w:pPr>
      <w:r>
        <w:t xml:space="preserve"> NUSS amerikanisch naturlackiert = NU nl</w:t>
      </w:r>
    </w:p>
    <w:p w14:paraId="3D22E892" w14:textId="364D5DA7" w:rsidR="005B5F41" w:rsidRDefault="00E5285C" w:rsidP="00E5285C">
      <w:pPr>
        <w:pStyle w:val="Langtext"/>
      </w:pPr>
      <w:r>
        <w:t>ESCHE weiss lackiert Ral9016 WF-RAL</w:t>
      </w:r>
    </w:p>
    <w:p w14:paraId="510EA6E2" w14:textId="2272707F" w:rsidR="00E5285C" w:rsidRDefault="00233DDD" w:rsidP="00233DDD">
      <w:pPr>
        <w:pStyle w:val="Langtext"/>
      </w:pPr>
      <w:r>
        <w:t>SCHICHTSTOFF (max. 1,0 mm) beschichtet (Dekor FH, HS, P) = GR bs</w:t>
      </w:r>
    </w:p>
    <w:p w14:paraId="1B52762E" w14:textId="4750083A" w:rsidR="00233DDD" w:rsidRDefault="0040134A" w:rsidP="0040134A">
      <w:pPr>
        <w:pStyle w:val="Langtext"/>
      </w:pPr>
      <w:r>
        <w:lastRenderedPageBreak/>
        <w:t xml:space="preserve"> WEISS MATT RAL 9016 pigmentlackiert = WM-RAL</w:t>
      </w:r>
    </w:p>
    <w:p w14:paraId="64587C46" w14:textId="25258CEF" w:rsidR="0040134A" w:rsidRDefault="00FA0024" w:rsidP="00FA0024">
      <w:pPr>
        <w:pStyle w:val="Langtext"/>
      </w:pPr>
      <w:r>
        <w:t xml:space="preserve"> WEISS MATT cremeweiß = WM-CR</w:t>
      </w:r>
    </w:p>
    <w:p w14:paraId="2C9C6339" w14:textId="0AD0157B" w:rsidR="00FA0024" w:rsidRDefault="004E17C2" w:rsidP="004E17C2">
      <w:pPr>
        <w:pStyle w:val="Langtext"/>
      </w:pPr>
      <w:r>
        <w:t>WEISS MATT Walz = WM-W</w:t>
      </w:r>
    </w:p>
    <w:p w14:paraId="6BD4CA0D" w14:textId="23C3B6ED" w:rsidR="004E17C2" w:rsidRDefault="00682B5A" w:rsidP="00682B5A">
      <w:pPr>
        <w:pStyle w:val="Langtext"/>
      </w:pPr>
      <w:r>
        <w:t>NCS farbig matt = NCS</w:t>
      </w:r>
    </w:p>
    <w:p w14:paraId="264D5C05" w14:textId="1A2A564B" w:rsidR="00682B5A" w:rsidRDefault="007E38A8" w:rsidP="007E38A8">
      <w:pPr>
        <w:pStyle w:val="Langtext"/>
      </w:pPr>
      <w:r>
        <w:t xml:space="preserve"> CPL-Laminat Eiche CPL Ei</w:t>
      </w:r>
    </w:p>
    <w:p w14:paraId="653D4679" w14:textId="7FE19983" w:rsidR="007E38A8" w:rsidRDefault="00320692" w:rsidP="00320692">
      <w:pPr>
        <w:pStyle w:val="Langtext"/>
      </w:pPr>
      <w:r>
        <w:t>CPL-Laminat UNIGRAU CPL GC</w:t>
      </w:r>
    </w:p>
    <w:p w14:paraId="0CCB3BAA" w14:textId="16FA4F68" w:rsidR="00320692" w:rsidRDefault="00EA36ED" w:rsidP="00EA36ED">
      <w:pPr>
        <w:pStyle w:val="Langtext"/>
      </w:pPr>
      <w:r>
        <w:t xml:space="preserve"> CPL-Laminat UNIWEISS MATT CPL W</w:t>
      </w:r>
    </w:p>
    <w:p w14:paraId="1BC51789" w14:textId="416DE1B9" w:rsidR="00EA36ED" w:rsidRDefault="005E7A67" w:rsidP="005E7A67">
      <w:pPr>
        <w:pStyle w:val="Langtext"/>
      </w:pPr>
      <w:r>
        <w:t xml:space="preserve"> CPL-Laminat SAMTESCHE Weiß CPL WP</w:t>
      </w:r>
    </w:p>
    <w:p w14:paraId="2F793E5D" w14:textId="6B425589" w:rsidR="005E7A67" w:rsidRDefault="005E7A67" w:rsidP="00C41601">
      <w:pPr>
        <w:pStyle w:val="Langtext"/>
      </w:pPr>
    </w:p>
    <w:p w14:paraId="6AD84BBF" w14:textId="6FD5776B" w:rsidR="00C41601" w:rsidRDefault="00C41601" w:rsidP="00B40226">
      <w:pPr>
        <w:pStyle w:val="Langtext"/>
      </w:pPr>
    </w:p>
    <w:p w14:paraId="6B5340A0" w14:textId="3096CD9F" w:rsidR="00B40226" w:rsidRDefault="00DF3393" w:rsidP="00DF3393">
      <w:pPr>
        <w:pStyle w:val="Langtext"/>
      </w:pPr>
      <w:r>
        <w:t>PEFC - Kennzeichnung:</w:t>
      </w:r>
    </w:p>
    <w:p w14:paraId="245B1F09" w14:textId="0D785AEC" w:rsidR="00DF3393" w:rsidRDefault="004B1F42" w:rsidP="004B1F42">
      <w:pPr>
        <w:pStyle w:val="Langtext"/>
      </w:pPr>
      <w:r>
        <w:t>DANA Produkte sind gemäß dem Leitsatz "naTÜRlich Wohnen mit reinem Gewissen" aus Rohstoffen aus nachhaltiger Forstwirtschaft gefertigt und entsprechen dem internationalen Zertifizierungssystem PEFC.</w:t>
      </w:r>
    </w:p>
    <w:p w14:paraId="5D44C29C" w14:textId="74EA3635" w:rsidR="004B1F42" w:rsidRDefault="004B1F42" w:rsidP="00E53B53">
      <w:pPr>
        <w:pStyle w:val="Langtext"/>
      </w:pPr>
    </w:p>
    <w:p w14:paraId="582E7BAD" w14:textId="37201C85" w:rsidR="00E53B53" w:rsidRDefault="00140999" w:rsidP="00140999">
      <w:pPr>
        <w:pStyle w:val="Langtext"/>
      </w:pPr>
      <w:r>
        <w:t>• Zertifizierungscode: NC-PEFC/COC-000018</w:t>
      </w:r>
    </w:p>
    <w:p w14:paraId="65F2E5FE" w14:textId="290F9E13" w:rsidR="00140999" w:rsidRDefault="00761535" w:rsidP="00761535">
      <w:pPr>
        <w:pStyle w:val="Langtext"/>
      </w:pPr>
      <w:r>
        <w:t>Die Produkte sind von der Holzforschung Austria auf VOC und Formaldehyd Emission geprüft und freigegeben.</w:t>
      </w:r>
    </w:p>
    <w:p w14:paraId="573009FB" w14:textId="2A43C890" w:rsidR="00761535" w:rsidRDefault="00761535" w:rsidP="00803DAD">
      <w:pPr>
        <w:pStyle w:val="Langtext"/>
      </w:pPr>
    </w:p>
    <w:p w14:paraId="0571FFC0" w14:textId="6C01036A" w:rsidR="00803DAD" w:rsidRDefault="00D47CF9" w:rsidP="00D47CF9">
      <w:pPr>
        <w:pStyle w:val="Langtext"/>
      </w:pPr>
      <w:r>
        <w:t>• Prüfungsbescheinigung: 845/2012-HC</w:t>
      </w:r>
    </w:p>
    <w:p w14:paraId="7DECE879" w14:textId="5886A460" w:rsidR="00D47CF9" w:rsidRDefault="008645D7" w:rsidP="008645D7">
      <w:pPr>
        <w:pStyle w:val="Langtext"/>
      </w:pPr>
      <w:r>
        <w:t>Informationen (auch über derzeit nicht zertifizierte Produkte bzw. Holzarten) unter: www.dana.at</w:t>
      </w:r>
    </w:p>
    <w:p w14:paraId="405CCB2B" w14:textId="4F969644" w:rsidR="008645D7" w:rsidRDefault="008645D7" w:rsidP="00E176F9">
      <w:pPr>
        <w:pStyle w:val="Langtext"/>
      </w:pPr>
    </w:p>
    <w:p w14:paraId="5F0F8731" w14:textId="09A4CEA3" w:rsidR="00E176F9" w:rsidRDefault="00D12001" w:rsidP="00D12001">
      <w:pPr>
        <w:pStyle w:val="Langtext"/>
      </w:pPr>
      <w:r>
        <w:t>Durchgangsbreiten von Zargen für zweiflügelige Türen:</w:t>
      </w:r>
    </w:p>
    <w:p w14:paraId="1297F532" w14:textId="40C05374" w:rsidR="00D12001" w:rsidRDefault="00FD428D" w:rsidP="00FD428D">
      <w:pPr>
        <w:pStyle w:val="Langtext"/>
      </w:pPr>
      <w:r>
        <w:t>Die Durchgangsbreite bei zweiflügeligen Türen wird bei geschlossenem Stehflügel gemessen. Es werden jeweils die lichte Breite des Stockes und die Durchgangslichte angegeben. Zusätzlich erforderloche Falzbreiten werden einkalkuliert. Nachstehende Maße sind Standardstocklichten 1240, 1340, 1440, 1540 und 1640 x 2010 mm, alle abweichenden Maße werden mit einem Sonderanfertigungszuschlag verrechnet.</w:t>
      </w:r>
    </w:p>
    <w:p w14:paraId="2D4E62C2" w14:textId="3097C6A8" w:rsidR="00FD428D" w:rsidRDefault="00E716CE" w:rsidP="00E716CE">
      <w:pPr>
        <w:pStyle w:val="Langtext"/>
      </w:pPr>
      <w:r>
        <w:t>Zargen für Doppeltüren:</w:t>
      </w:r>
    </w:p>
    <w:p w14:paraId="49ACD9F9" w14:textId="08003072" w:rsidR="00E716CE" w:rsidRDefault="00F8266E" w:rsidP="00F8266E">
      <w:pPr>
        <w:pStyle w:val="Langtext"/>
      </w:pPr>
      <w:r>
        <w:t>Zargen für Doppeltüren sind wie für zwei einzelne Türelemente zu bestellen.</w:t>
      </w:r>
    </w:p>
    <w:p w14:paraId="0A4F2C61" w14:textId="4B4FCF0F" w:rsidR="00F8266E" w:rsidRDefault="007432C2" w:rsidP="007432C2">
      <w:pPr>
        <w:pStyle w:val="Langtext"/>
      </w:pPr>
      <w:r>
        <w:t>EI2 30-C:</w:t>
      </w:r>
    </w:p>
    <w:p w14:paraId="4FC75EA5" w14:textId="073BCF1C" w:rsidR="007432C2" w:rsidRDefault="00D82729" w:rsidP="00D82729">
      <w:pPr>
        <w:pStyle w:val="Langtext"/>
      </w:pPr>
      <w:r>
        <w:t>Feuerwiderstandsklasse EI2 30-C, Türblatt mit Zarge, Beschlägen und Selbstschließung im Element geprüft (im Positionsstichwort abgekürzt mit EI30).</w:t>
      </w:r>
    </w:p>
    <w:p w14:paraId="1C850DDC" w14:textId="31DC8053" w:rsidR="00D82729" w:rsidRDefault="0085267E" w:rsidP="0085267E">
      <w:pPr>
        <w:pStyle w:val="Langtext"/>
      </w:pPr>
      <w:r>
        <w:t>EI2 90-C:</w:t>
      </w:r>
    </w:p>
    <w:p w14:paraId="7333CEB6" w14:textId="713D6400" w:rsidR="0085267E" w:rsidRDefault="002C1BF7" w:rsidP="002C1BF7">
      <w:pPr>
        <w:pStyle w:val="Langtext"/>
      </w:pPr>
      <w:r>
        <w:t>Feuerwiderstandsklasse EI2 90-C, Türblatt mit Zarge, Beschlägen und Selbstschließung im Element geprüft (im Positionsstichwort abgekürzt mit EI90).</w:t>
      </w:r>
    </w:p>
    <w:p w14:paraId="5B323DF3" w14:textId="70B2BA5D" w:rsidR="002C1BF7" w:rsidRDefault="0038202C" w:rsidP="0038202C">
      <w:pPr>
        <w:pStyle w:val="Langtext"/>
      </w:pPr>
      <w:r>
        <w:t>EI0/EI30:</w:t>
      </w:r>
    </w:p>
    <w:p w14:paraId="13A47B9F" w14:textId="7A57D603" w:rsidR="0038202C" w:rsidRDefault="006C1EC2" w:rsidP="006C1EC2">
      <w:pPr>
        <w:pStyle w:val="Langtext"/>
      </w:pPr>
      <w:r>
        <w:t>Kurzbezeichnung für Anforderungen an Bauteile mit oder ohne Feuerschutz der Feuerwiderstandsklasse EI2 30-C.</w:t>
      </w:r>
    </w:p>
    <w:p w14:paraId="16BA2B87" w14:textId="386AE7B4" w:rsidR="006C1EC2" w:rsidRDefault="003960EB" w:rsidP="003960EB">
      <w:pPr>
        <w:pStyle w:val="Langtext"/>
      </w:pPr>
      <w:r>
        <w:t>Aufzahlungen:</w:t>
      </w:r>
    </w:p>
    <w:p w14:paraId="7847BD2D" w14:textId="2198B94C" w:rsidR="003960EB" w:rsidRDefault="00EC752B" w:rsidP="00EC752B">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7B0966C2" w14:textId="2C429EC7" w:rsidR="00EC752B" w:rsidRDefault="00EC752B" w:rsidP="00120EBB">
      <w:pPr>
        <w:pStyle w:val="Kommentar"/>
      </w:pPr>
    </w:p>
    <w:p w14:paraId="12D20FF6" w14:textId="7D5EC069" w:rsidR="00120EBB" w:rsidRDefault="004A0178" w:rsidP="004A0178">
      <w:pPr>
        <w:pStyle w:val="Kommentar"/>
      </w:pPr>
      <w:r>
        <w:t>Kommentar:</w:t>
      </w:r>
    </w:p>
    <w:p w14:paraId="3708650C" w14:textId="08A58A3C" w:rsidR="004A0178" w:rsidRDefault="002E4AA3" w:rsidP="002E4AA3">
      <w:pPr>
        <w:pStyle w:val="Kommentar"/>
      </w:pPr>
      <w:r>
        <w:t>Produktspezifische Ausschreibungstexte (Produktbeschreibungen) sind für Ausschreibungen gemäß Bundesvergabegesetz (BVergG) nicht geeignet.</w:t>
      </w:r>
    </w:p>
    <w:p w14:paraId="51B4E1F5" w14:textId="6B412524" w:rsidR="002E4AA3" w:rsidRDefault="006C38DD" w:rsidP="006C38DD">
      <w:pPr>
        <w:pStyle w:val="Kommentar"/>
      </w:pPr>
      <w:r>
        <w:t>Sie dienen als Vorlage für frei formulierte Positionen und müssen inhaltlich so abgeändert werden, dass den Anforderungen des BVergG entsprochen wird (z.B. Kriterien der Gleichwertigkeit ergänzen).</w:t>
      </w:r>
    </w:p>
    <w:p w14:paraId="3D3ABEAE" w14:textId="18BCB8D5" w:rsidR="006C38DD" w:rsidRDefault="00D8259A" w:rsidP="00D8259A">
      <w:pPr>
        <w:pStyle w:val="Kommentar"/>
      </w:pPr>
      <w:r>
        <w:t>Angebot-Bestellliste:</w:t>
      </w:r>
    </w:p>
    <w:p w14:paraId="1B0B889D" w14:textId="5C2D18EE" w:rsidR="00D8259A" w:rsidRDefault="000D3647" w:rsidP="000D3647">
      <w:pPr>
        <w:pStyle w:val="Kommentar"/>
      </w:pPr>
      <w:r>
        <w:t>Erst mit der Bestellliste (nach Auftragserteilung) können preisgleiche Erzeugnisse differenziert (Links-Rechtsausführung, Breite, ungefälzte Türblätter udgl.) bestellt werden.</w:t>
      </w:r>
    </w:p>
    <w:p w14:paraId="4922564D" w14:textId="61804908" w:rsidR="000D3647" w:rsidRDefault="007D5CB2" w:rsidP="007D5CB2">
      <w:pPr>
        <w:pStyle w:val="Kommentar"/>
      </w:pPr>
      <w:r>
        <w:t>Türblätter für zweiflügelige (2fl.) Türen:</w:t>
      </w:r>
    </w:p>
    <w:p w14:paraId="117E9A11" w14:textId="046A96A8" w:rsidR="007D5CB2" w:rsidRDefault="004F0571" w:rsidP="004F0571">
      <w:pPr>
        <w:pStyle w:val="Kommentar"/>
      </w:pPr>
      <w:r>
        <w:t>Wenn keine eigenen Positionen vorhanden sind, werden Türblätter für zweiflügelige Türen wie zwei einzelne Türblätter bestellt, zusätzlich der entsprechenden Aufzahlungsposition.</w:t>
      </w:r>
    </w:p>
    <w:p w14:paraId="08226986" w14:textId="169F4F83" w:rsidR="004F0571" w:rsidRDefault="0040447B" w:rsidP="0040447B">
      <w:pPr>
        <w:pStyle w:val="Kommentar"/>
      </w:pPr>
      <w:r>
        <w:t>Zargen für Abschlusstüren:</w:t>
      </w:r>
    </w:p>
    <w:p w14:paraId="78BA1241" w14:textId="56C43284" w:rsidR="0040447B" w:rsidRDefault="002B46CF" w:rsidP="002B46CF">
      <w:pPr>
        <w:pStyle w:val="Kommentar"/>
      </w:pPr>
      <w:r>
        <w:t>Für Türabschlüsse mit erhöhten Anforderungen wie: Feuerschutzklasse EI2 30-C, E 30-C oder einbruchhemmend (WK 1+2) sind zueinander passende Türblätter und Holzzargen auszuschreiben. Werden Türblätter in vorhandene Stahlzargen montiert, ist darauf zu achten, dass die Zargen den Anforderungen an den Türabschluss entsprechen. Eine getrennte Ausschreibung der Stahlzarge setzt voraus, dass die Stahlzarge den feuerschutztechnischen Anforderungen entspricht und auch dementsprechend in eine Wand versetzt wurde, mit spannungsfester Hinterfüllung und in zumindest gleicher Feuerschutzqualität wie die Tür ausgeführt ist: z.B. Wandbaumaterial wie Ziegel, Beton, Gips-Kartonständerwände, Leichtbauwand oder ähnliches.</w:t>
      </w:r>
    </w:p>
    <w:p w14:paraId="3FD2D2C3" w14:textId="08F16CC6" w:rsidR="002B46CF" w:rsidRDefault="00A7284A" w:rsidP="00A7284A">
      <w:pPr>
        <w:pStyle w:val="Kommentar"/>
      </w:pPr>
      <w:r>
        <w:t>ÜA-Zeichen gesetzliche Vorschrift seit 1.1.2004:</w:t>
      </w:r>
    </w:p>
    <w:p w14:paraId="30E69975" w14:textId="54506244" w:rsidR="00A7284A" w:rsidRDefault="00DD0462" w:rsidP="00DD0462">
      <w:pPr>
        <w:pStyle w:val="Kommentar"/>
      </w:pPr>
      <w:r>
        <w:t>Alle DANA-Feuerschutztürsysteme entsprechen den gesetzlichen Vorschriften und werden nach Einhaltung der DANA-ÜA-Richtlinien (ordnungsgemäßer Ablauf wie Komplettierung, Beschläge, Montage usw.) an Lizenzpartner ohne Plakette ausgeliefert, mit dem ÜA-Zeichen (Plakette) versehen werden nur Komplettsysteme freigegeben.</w:t>
      </w:r>
    </w:p>
    <w:p w14:paraId="2AD6BDB8" w14:textId="02A1AC26" w:rsidR="00DD0462" w:rsidRDefault="00B763CB" w:rsidP="00B763CB">
      <w:pPr>
        <w:pStyle w:val="Kommentar"/>
      </w:pPr>
      <w:r>
        <w:lastRenderedPageBreak/>
        <w:t>Rahmenstöcke:</w:t>
      </w:r>
    </w:p>
    <w:p w14:paraId="0F55EA33" w14:textId="25030651" w:rsidR="00B763CB" w:rsidRDefault="009D0DBF" w:rsidP="009D0DBF">
      <w:pPr>
        <w:pStyle w:val="Kommentar"/>
      </w:pPr>
      <w:r>
        <w:t>DANA-Rahmenstöcke sind speziell für erhöhte Anforderungen des Klima (offene Laubengänge) oder der Widerstandsklasse 3 geeignet.</w:t>
      </w:r>
    </w:p>
    <w:p w14:paraId="00161863" w14:textId="119797BD" w:rsidR="009D0DBF" w:rsidRDefault="009D0DBF" w:rsidP="004729B2">
      <w:pPr>
        <w:pStyle w:val="TrennungPOS"/>
      </w:pPr>
    </w:p>
    <w:p w14:paraId="7FA4EA80" w14:textId="6DDAA70A" w:rsidR="004729B2" w:rsidRDefault="0062223F" w:rsidP="0062223F">
      <w:pPr>
        <w:pStyle w:val="GrundtextPosNr"/>
        <w:keepNext/>
        <w:keepLines/>
      </w:pPr>
      <w:r>
        <w:t>37.DB 01</w:t>
      </w:r>
    </w:p>
    <w:p w14:paraId="78471075" w14:textId="302B6CE9" w:rsidR="0062223F" w:rsidRDefault="00CF3549" w:rsidP="00CF3549">
      <w:pPr>
        <w:pStyle w:val="Grundtext"/>
      </w:pPr>
      <w:r>
        <w:t>Innen-Türholzzarge F97 / P14.</w:t>
      </w:r>
    </w:p>
    <w:p w14:paraId="0CFE032F" w14:textId="2897DF1C" w:rsidR="00CF3549" w:rsidRDefault="00791100" w:rsidP="00791100">
      <w:pPr>
        <w:pStyle w:val="Grundtext"/>
      </w:pPr>
      <w:r>
        <w:t>Holzumfassungszargen für Innentüren (i-T.H-zarge), einfach gefälzt, mit F97 mit gesofteten Verkleidungs- und Futterkanten ( P14 gefaste Verkleidungs- und Futterkanten ) mit 75 mm breiter gehrungsverbundener Verkleidung, beidseitig mit 7 mm Hobelnase ausgestattet, im Zargenfalz farblich passende Dichtung montiert. Zwei Justierbandunterteile vernickelt und ein Schließblech silberfärbig montiert. Für Standard-Wanddicken (einschließlich Putz) von 80 bis 300 mm, Zargenverstellbereich 25 mm (-10 + 15 mm),</w:t>
      </w:r>
    </w:p>
    <w:p w14:paraId="6557002C" w14:textId="06798B10" w:rsidR="00791100" w:rsidRDefault="00DE51EE" w:rsidP="00DE51EE">
      <w:pPr>
        <w:pStyle w:val="Grundtext"/>
      </w:pPr>
      <w:r>
        <w:t xml:space="preserve"> z.B. DANA FERTIGHOLZ-ZARGE F97 / P14 oder Gleichwertiges.</w:t>
      </w:r>
    </w:p>
    <w:p w14:paraId="7FD8AA0B" w14:textId="6FC65926" w:rsidR="00DE51EE" w:rsidRPr="00B91350" w:rsidRDefault="00280C8E" w:rsidP="00280C8E">
      <w:pPr>
        <w:pStyle w:val="Folgeposition"/>
        <w:keepNext/>
        <w:keepLines/>
        <w:rPr>
          <w:lang w:val="en-US"/>
        </w:rPr>
      </w:pPr>
      <w:r w:rsidRPr="00B91350">
        <w:rPr>
          <w:lang w:val="en-US"/>
        </w:rPr>
        <w:t>A</w:t>
      </w:r>
      <w:r w:rsidRPr="00B91350">
        <w:rPr>
          <w:sz w:val="12"/>
          <w:lang w:val="en-US"/>
        </w:rPr>
        <w:t>+</w:t>
      </w:r>
      <w:r w:rsidRPr="00B91350">
        <w:rPr>
          <w:lang w:val="en-US"/>
        </w:rPr>
        <w:tab/>
        <w:t>i-T.H-zarge F97 / P14 ML nl</w:t>
      </w:r>
      <w:r w:rsidRPr="00B91350">
        <w:rPr>
          <w:lang w:val="en-US"/>
        </w:rPr>
        <w:tab/>
        <w:t xml:space="preserve">Stk </w:t>
      </w:r>
    </w:p>
    <w:p w14:paraId="27570D27" w14:textId="7FB64A32" w:rsidR="00280C8E" w:rsidRDefault="006A32DF" w:rsidP="006A32DF">
      <w:pPr>
        <w:pStyle w:val="Langtext"/>
      </w:pPr>
      <w:r>
        <w:t>Angebotenes Erzeugnis: (....)</w:t>
      </w:r>
    </w:p>
    <w:p w14:paraId="0F495EA6" w14:textId="709A9C1B" w:rsidR="006A32DF" w:rsidRDefault="00F16A00" w:rsidP="00F16A00">
      <w:pPr>
        <w:pStyle w:val="Folgeposition"/>
        <w:keepNext/>
        <w:keepLines/>
      </w:pPr>
      <w:r>
        <w:t>B</w:t>
      </w:r>
      <w:r>
        <w:rPr>
          <w:sz w:val="12"/>
        </w:rPr>
        <w:t>+</w:t>
      </w:r>
      <w:r>
        <w:tab/>
        <w:t>i-T.H-zarge F97 / P14 BR nl</w:t>
      </w:r>
      <w:r>
        <w:tab/>
        <w:t xml:space="preserve">Stk </w:t>
      </w:r>
    </w:p>
    <w:p w14:paraId="7663A966" w14:textId="4C92FE95" w:rsidR="00F16A00" w:rsidRDefault="007707BC" w:rsidP="007707BC">
      <w:pPr>
        <w:pStyle w:val="Langtext"/>
      </w:pPr>
      <w:r>
        <w:t>Angebotenes Erzeugnis: (....)</w:t>
      </w:r>
    </w:p>
    <w:p w14:paraId="3E3D680E" w14:textId="302F1C8E" w:rsidR="007707BC" w:rsidRDefault="00D0141A" w:rsidP="00D0141A">
      <w:pPr>
        <w:pStyle w:val="Folgeposition"/>
        <w:keepNext/>
        <w:keepLines/>
      </w:pPr>
      <w:r>
        <w:t>C</w:t>
      </w:r>
      <w:r>
        <w:rPr>
          <w:sz w:val="12"/>
        </w:rPr>
        <w:t>+</w:t>
      </w:r>
      <w:r>
        <w:tab/>
        <w:t>i-T.H-zarge F97 / P14 BU nl</w:t>
      </w:r>
      <w:r>
        <w:tab/>
        <w:t xml:space="preserve">Stk </w:t>
      </w:r>
    </w:p>
    <w:p w14:paraId="1A674CC1" w14:textId="39CCB923" w:rsidR="00D0141A" w:rsidRDefault="00033E40" w:rsidP="00033E40">
      <w:pPr>
        <w:pStyle w:val="Langtext"/>
      </w:pPr>
      <w:r>
        <w:t>Angebotenes Erzeugnis: (....)</w:t>
      </w:r>
    </w:p>
    <w:p w14:paraId="7DE7350D" w14:textId="5FCDE07D" w:rsidR="00033E40" w:rsidRDefault="004C237B" w:rsidP="004C237B">
      <w:pPr>
        <w:pStyle w:val="Folgeposition"/>
        <w:keepNext/>
        <w:keepLines/>
      </w:pPr>
      <w:r>
        <w:t>D</w:t>
      </w:r>
      <w:r>
        <w:rPr>
          <w:sz w:val="12"/>
        </w:rPr>
        <w:t>+</w:t>
      </w:r>
      <w:r>
        <w:tab/>
        <w:t>i-T.H-zarge F97 / P14 Ei nl</w:t>
      </w:r>
      <w:r>
        <w:tab/>
        <w:t xml:space="preserve">Stk </w:t>
      </w:r>
    </w:p>
    <w:p w14:paraId="782A128B" w14:textId="1C54EA05" w:rsidR="004C237B" w:rsidRDefault="004057F2" w:rsidP="004057F2">
      <w:pPr>
        <w:pStyle w:val="Langtext"/>
      </w:pPr>
      <w:r>
        <w:t>Angebotenes Erzeugnis: (....)</w:t>
      </w:r>
    </w:p>
    <w:p w14:paraId="00A273F3" w14:textId="6E5B10B8" w:rsidR="004057F2" w:rsidRDefault="00425403" w:rsidP="00425403">
      <w:pPr>
        <w:pStyle w:val="Folgeposition"/>
        <w:keepNext/>
        <w:keepLines/>
      </w:pPr>
      <w:r>
        <w:t>E</w:t>
      </w:r>
      <w:r>
        <w:rPr>
          <w:sz w:val="12"/>
        </w:rPr>
        <w:t>+</w:t>
      </w:r>
      <w:r>
        <w:tab/>
        <w:t>i-T.H-zarge F97 / P14 ER nl</w:t>
      </w:r>
      <w:r>
        <w:tab/>
        <w:t xml:space="preserve">Stk </w:t>
      </w:r>
    </w:p>
    <w:p w14:paraId="369D6824" w14:textId="3801266B" w:rsidR="00425403" w:rsidRDefault="002B2083" w:rsidP="002B2083">
      <w:pPr>
        <w:pStyle w:val="Langtext"/>
      </w:pPr>
      <w:r>
        <w:t>Angebotenes Erzeugnis: (....)</w:t>
      </w:r>
    </w:p>
    <w:p w14:paraId="1F2BA938" w14:textId="1F21BDD3" w:rsidR="002B2083" w:rsidRDefault="00216752" w:rsidP="00216752">
      <w:pPr>
        <w:pStyle w:val="Folgeposition"/>
        <w:keepNext/>
        <w:keepLines/>
      </w:pPr>
      <w:r>
        <w:t>F</w:t>
      </w:r>
      <w:r>
        <w:rPr>
          <w:sz w:val="12"/>
        </w:rPr>
        <w:t>+</w:t>
      </w:r>
      <w:r>
        <w:tab/>
        <w:t>i-T.H-zarge F97 / P14 ES nl</w:t>
      </w:r>
      <w:r>
        <w:tab/>
        <w:t xml:space="preserve">Stk </w:t>
      </w:r>
    </w:p>
    <w:p w14:paraId="6C7BFCA0" w14:textId="698E9E27" w:rsidR="00216752" w:rsidRDefault="00913CC3" w:rsidP="00913CC3">
      <w:pPr>
        <w:pStyle w:val="Langtext"/>
      </w:pPr>
      <w:r>
        <w:t>Angebotenes Erzeugnis: (....)</w:t>
      </w:r>
    </w:p>
    <w:p w14:paraId="1F5631EF" w14:textId="4D107EF2" w:rsidR="00913CC3" w:rsidRDefault="00006D8C" w:rsidP="00006D8C">
      <w:pPr>
        <w:pStyle w:val="Folgeposition"/>
        <w:keepNext/>
        <w:keepLines/>
      </w:pPr>
      <w:r>
        <w:t>G</w:t>
      </w:r>
      <w:r>
        <w:rPr>
          <w:sz w:val="12"/>
        </w:rPr>
        <w:t>+</w:t>
      </w:r>
      <w:r>
        <w:tab/>
        <w:t>i-T.H-zarge F97 / P14 Fi nl</w:t>
      </w:r>
      <w:r>
        <w:tab/>
        <w:t xml:space="preserve">Stk </w:t>
      </w:r>
    </w:p>
    <w:p w14:paraId="0CE2FB0F" w14:textId="48475251" w:rsidR="00006D8C" w:rsidRDefault="00B60B05" w:rsidP="00B60B05">
      <w:pPr>
        <w:pStyle w:val="Langtext"/>
      </w:pPr>
      <w:r>
        <w:t>Angebotenes Erzeugnis: (....)</w:t>
      </w:r>
    </w:p>
    <w:p w14:paraId="732DC3F7" w14:textId="3518F02B" w:rsidR="00B60B05" w:rsidRDefault="00AC6E6A" w:rsidP="00AC6E6A">
      <w:pPr>
        <w:pStyle w:val="Folgeposition"/>
        <w:keepNext/>
        <w:keepLines/>
      </w:pPr>
      <w:r>
        <w:t>K</w:t>
      </w:r>
      <w:r>
        <w:rPr>
          <w:sz w:val="12"/>
        </w:rPr>
        <w:t>+</w:t>
      </w:r>
      <w:r>
        <w:tab/>
        <w:t>i-T.H-zarge F97 / P14 MA nl</w:t>
      </w:r>
      <w:r>
        <w:tab/>
        <w:t xml:space="preserve">Stk </w:t>
      </w:r>
    </w:p>
    <w:p w14:paraId="18C281D5" w14:textId="32D5895E" w:rsidR="00AC6E6A" w:rsidRDefault="004D0761" w:rsidP="004D0761">
      <w:pPr>
        <w:pStyle w:val="Langtext"/>
      </w:pPr>
      <w:r>
        <w:t>Angebotenes Erzeugnis: (....)</w:t>
      </w:r>
    </w:p>
    <w:p w14:paraId="4503B86F" w14:textId="5A81DBB5" w:rsidR="004D0761" w:rsidRDefault="00257C43" w:rsidP="00257C43">
      <w:pPr>
        <w:pStyle w:val="Folgeposition"/>
        <w:keepNext/>
        <w:keepLines/>
      </w:pPr>
      <w:r>
        <w:t>L</w:t>
      </w:r>
      <w:r>
        <w:rPr>
          <w:sz w:val="12"/>
        </w:rPr>
        <w:t>+</w:t>
      </w:r>
      <w:r>
        <w:tab/>
        <w:t>i-T.H-zarge F97 / P14 NU nl</w:t>
      </w:r>
      <w:r>
        <w:tab/>
        <w:t xml:space="preserve">Stk </w:t>
      </w:r>
    </w:p>
    <w:p w14:paraId="42D6952E" w14:textId="7B6404E1" w:rsidR="00257C43" w:rsidRDefault="00174E59" w:rsidP="00174E59">
      <w:pPr>
        <w:pStyle w:val="Langtext"/>
      </w:pPr>
      <w:r>
        <w:t>Angebotenes Erzeugnis: (....)</w:t>
      </w:r>
    </w:p>
    <w:p w14:paraId="471C1829" w14:textId="55AE0376" w:rsidR="00174E59" w:rsidRDefault="00320079" w:rsidP="00320079">
      <w:pPr>
        <w:pStyle w:val="Folgeposition"/>
        <w:keepNext/>
        <w:keepLines/>
      </w:pPr>
      <w:r>
        <w:t>M</w:t>
      </w:r>
      <w:r>
        <w:rPr>
          <w:sz w:val="12"/>
        </w:rPr>
        <w:t>+</w:t>
      </w:r>
      <w:r>
        <w:tab/>
        <w:t>i-T.H-zarge F97 / P14 WM-RAL</w:t>
      </w:r>
      <w:r>
        <w:tab/>
        <w:t xml:space="preserve">Stk </w:t>
      </w:r>
    </w:p>
    <w:p w14:paraId="0FC7B537" w14:textId="209FC256" w:rsidR="00320079" w:rsidRDefault="00B36CF4" w:rsidP="00B36CF4">
      <w:pPr>
        <w:pStyle w:val="Langtext"/>
      </w:pPr>
      <w:r>
        <w:t>Angebotenes Erzeugnis: (....)</w:t>
      </w:r>
    </w:p>
    <w:p w14:paraId="2BEF203B" w14:textId="32636579" w:rsidR="00B36CF4" w:rsidRDefault="009F5025" w:rsidP="009F5025">
      <w:pPr>
        <w:pStyle w:val="Folgeposition"/>
        <w:keepNext/>
        <w:keepLines/>
      </w:pPr>
      <w:r>
        <w:t>N</w:t>
      </w:r>
      <w:r>
        <w:rPr>
          <w:sz w:val="12"/>
        </w:rPr>
        <w:t>+</w:t>
      </w:r>
      <w:r>
        <w:tab/>
        <w:t>i-T.H-zarge F97 / P14 WF-RAL</w:t>
      </w:r>
      <w:r>
        <w:tab/>
        <w:t xml:space="preserve">Stk </w:t>
      </w:r>
    </w:p>
    <w:p w14:paraId="2A38A84D" w14:textId="14F345EE" w:rsidR="009F5025" w:rsidRDefault="005B4953" w:rsidP="005B4953">
      <w:pPr>
        <w:pStyle w:val="Langtext"/>
      </w:pPr>
      <w:r>
        <w:t>Angebotenes Erzeugnis: (....)</w:t>
      </w:r>
    </w:p>
    <w:p w14:paraId="53CE7993" w14:textId="650446A7" w:rsidR="005B4953" w:rsidRDefault="00C66C87" w:rsidP="00C66C87">
      <w:pPr>
        <w:pStyle w:val="Folgeposition"/>
        <w:keepNext/>
        <w:keepLines/>
      </w:pPr>
      <w:r>
        <w:t>S</w:t>
      </w:r>
      <w:r>
        <w:rPr>
          <w:sz w:val="12"/>
        </w:rPr>
        <w:t>+</w:t>
      </w:r>
      <w:r>
        <w:tab/>
        <w:t>i-T.H-zarge F97 / P14 NCS</w:t>
      </w:r>
      <w:r>
        <w:tab/>
        <w:t xml:space="preserve">Stk </w:t>
      </w:r>
    </w:p>
    <w:p w14:paraId="70176FFF" w14:textId="6076A4A5" w:rsidR="00C66C87" w:rsidRDefault="007E21FD" w:rsidP="007E21FD">
      <w:pPr>
        <w:pStyle w:val="Langtext"/>
      </w:pPr>
      <w:r>
        <w:t>Angebotenes Erzeugnis: (....)</w:t>
      </w:r>
    </w:p>
    <w:p w14:paraId="42973CE9" w14:textId="0E0E7859" w:rsidR="007E21FD" w:rsidRDefault="00FC42D3" w:rsidP="00FC42D3">
      <w:pPr>
        <w:pStyle w:val="Folgeposition"/>
        <w:keepNext/>
        <w:keepLines/>
      </w:pPr>
      <w:r>
        <w:t>X</w:t>
      </w:r>
      <w:r>
        <w:rPr>
          <w:sz w:val="12"/>
        </w:rPr>
        <w:t>+</w:t>
      </w:r>
      <w:r>
        <w:tab/>
        <w:t>i-T.H-zarge P14 gefast GR bs.</w:t>
      </w:r>
      <w:r>
        <w:tab/>
        <w:t xml:space="preserve">Stk </w:t>
      </w:r>
    </w:p>
    <w:p w14:paraId="5C2BA22E" w14:textId="6E14EF12" w:rsidR="00FC42D3" w:rsidRDefault="00F0710D" w:rsidP="00F0710D">
      <w:pPr>
        <w:pStyle w:val="Langtext"/>
      </w:pPr>
      <w:r>
        <w:t>Angebotenes Erzeugnis: (....)</w:t>
      </w:r>
    </w:p>
    <w:p w14:paraId="34247C60" w14:textId="7B75F9C5" w:rsidR="00F0710D" w:rsidRDefault="00F0710D" w:rsidP="00ED4522">
      <w:pPr>
        <w:pStyle w:val="TrennungPOS"/>
      </w:pPr>
    </w:p>
    <w:p w14:paraId="77FC00AF" w14:textId="2ACB0A7C" w:rsidR="00ED4522" w:rsidRDefault="00212754" w:rsidP="00212754">
      <w:pPr>
        <w:pStyle w:val="GrundtextPosNr"/>
        <w:keepNext/>
        <w:keepLines/>
      </w:pPr>
      <w:r>
        <w:t>37.DB 02</w:t>
      </w:r>
    </w:p>
    <w:p w14:paraId="4A5E1083" w14:textId="474524DD" w:rsidR="00212754" w:rsidRDefault="009F2E86" w:rsidP="009F2E86">
      <w:pPr>
        <w:pStyle w:val="Grundtext"/>
      </w:pPr>
      <w:r>
        <w:t>Innen-Türholzzarge J10.</w:t>
      </w:r>
    </w:p>
    <w:p w14:paraId="42A3FE56" w14:textId="79E2E854" w:rsidR="009F2E86" w:rsidRDefault="00351C00" w:rsidP="00351C00">
      <w:pPr>
        <w:pStyle w:val="Grundtext"/>
      </w:pPr>
      <w:r>
        <w:t>Holzumfassungszargen für Innentüren (i-T.H-zarge), einfach gefälzt, mit gefasten Verkleidungs- und Futterkanten, mit 55 mm breiter gehrungsverbundener Verkleidung, beidseitig mit 7 mm Hobelnase ausgestattet, im Zargenfalz farblich passende Dichtung montiert. Zwei Justierbandunterteile vernickelt und ein Schließblech silberfärbig montiert. Für Standard-Wanddicken (einschließlich Putz) von 80 bis 300 mm, Zargenverstellbereich 25 mm (-10 + 15 mm),</w:t>
      </w:r>
    </w:p>
    <w:p w14:paraId="10F7D8BA" w14:textId="000E67EE" w:rsidR="00351C00" w:rsidRDefault="00544DB5" w:rsidP="00544DB5">
      <w:pPr>
        <w:pStyle w:val="Grundtext"/>
      </w:pPr>
      <w:r>
        <w:t>z.B. DANA FERTIGHOLZ-ZARGE J10 oder Gleichwertiges.</w:t>
      </w:r>
    </w:p>
    <w:p w14:paraId="43B5B2E8" w14:textId="43D82DE1" w:rsidR="00544DB5" w:rsidRDefault="00AA548A" w:rsidP="00AA548A">
      <w:pPr>
        <w:pStyle w:val="Folgeposition"/>
        <w:keepNext/>
        <w:keepLines/>
      </w:pPr>
      <w:r>
        <w:t>D</w:t>
      </w:r>
      <w:r>
        <w:rPr>
          <w:sz w:val="12"/>
        </w:rPr>
        <w:t>+</w:t>
      </w:r>
      <w:r>
        <w:tab/>
        <w:t>i-T.H-zarge J10 Ei nl</w:t>
      </w:r>
      <w:r>
        <w:tab/>
        <w:t xml:space="preserve">Stk </w:t>
      </w:r>
    </w:p>
    <w:p w14:paraId="5764F464" w14:textId="5FE39779" w:rsidR="00AA548A" w:rsidRDefault="00383029" w:rsidP="00383029">
      <w:pPr>
        <w:pStyle w:val="Langtext"/>
      </w:pPr>
      <w:r>
        <w:t>Angebotenes Erzeugnis: (....)</w:t>
      </w:r>
    </w:p>
    <w:p w14:paraId="3936F511" w14:textId="7C0D8B32" w:rsidR="00383029" w:rsidRPr="00B91350" w:rsidRDefault="00E175E0" w:rsidP="00E175E0">
      <w:pPr>
        <w:pStyle w:val="Folgeposition"/>
        <w:keepNext/>
        <w:keepLines/>
        <w:rPr>
          <w:lang w:val="en-US"/>
        </w:rPr>
      </w:pPr>
      <w:r w:rsidRPr="00B91350">
        <w:rPr>
          <w:lang w:val="en-US"/>
        </w:rPr>
        <w:t>M</w:t>
      </w:r>
      <w:r w:rsidRPr="00B91350">
        <w:rPr>
          <w:sz w:val="12"/>
          <w:lang w:val="en-US"/>
        </w:rPr>
        <w:t>+</w:t>
      </w:r>
      <w:r w:rsidRPr="00B91350">
        <w:rPr>
          <w:lang w:val="en-US"/>
        </w:rPr>
        <w:tab/>
        <w:t>i-T.H-zarge J10 WM-RAL</w:t>
      </w:r>
      <w:r w:rsidRPr="00B91350">
        <w:rPr>
          <w:lang w:val="en-US"/>
        </w:rPr>
        <w:tab/>
        <w:t xml:space="preserve">Stk </w:t>
      </w:r>
    </w:p>
    <w:p w14:paraId="2EA1EC0F" w14:textId="2FDA968D" w:rsidR="00E175E0" w:rsidRDefault="00966822" w:rsidP="00966822">
      <w:pPr>
        <w:pStyle w:val="Langtext"/>
      </w:pPr>
      <w:r>
        <w:t>Angebotenes Erzeugnis: (....)</w:t>
      </w:r>
    </w:p>
    <w:p w14:paraId="6FCE77C9" w14:textId="2DD7D041" w:rsidR="00966822" w:rsidRDefault="006C18FB" w:rsidP="006C18FB">
      <w:pPr>
        <w:pStyle w:val="Folgeposition"/>
        <w:keepNext/>
        <w:keepLines/>
      </w:pPr>
      <w:r>
        <w:t>S</w:t>
      </w:r>
      <w:r>
        <w:rPr>
          <w:sz w:val="12"/>
        </w:rPr>
        <w:t>+</w:t>
      </w:r>
      <w:r>
        <w:tab/>
        <w:t>i-T.H-zarge J10 NCS</w:t>
      </w:r>
      <w:r>
        <w:tab/>
        <w:t xml:space="preserve">Stk </w:t>
      </w:r>
    </w:p>
    <w:p w14:paraId="4B5D182B" w14:textId="12D51F4E" w:rsidR="006C18FB" w:rsidRDefault="00C90087" w:rsidP="00C90087">
      <w:pPr>
        <w:pStyle w:val="Langtext"/>
      </w:pPr>
      <w:r>
        <w:t>Angebotenes Erzeugnis: (....)</w:t>
      </w:r>
    </w:p>
    <w:p w14:paraId="151EAB76" w14:textId="163813C5" w:rsidR="00C90087" w:rsidRDefault="00C90087" w:rsidP="001F00C8">
      <w:pPr>
        <w:pStyle w:val="TrennungPOS"/>
      </w:pPr>
    </w:p>
    <w:p w14:paraId="005B2CDC" w14:textId="775BD6BE" w:rsidR="001F00C8" w:rsidRDefault="001D0017" w:rsidP="001D0017">
      <w:pPr>
        <w:pStyle w:val="GrundtextPosNr"/>
        <w:keepNext/>
        <w:keepLines/>
      </w:pPr>
      <w:r>
        <w:t>37.DB 03</w:t>
      </w:r>
    </w:p>
    <w:p w14:paraId="194A3E6C" w14:textId="0418EACF" w:rsidR="001D0017" w:rsidRDefault="00BD6E18" w:rsidP="00BD6E18">
      <w:pPr>
        <w:pStyle w:val="Grundtext"/>
      </w:pPr>
      <w:r>
        <w:t>Innen-Türholzzarge Z-Strategie.</w:t>
      </w:r>
    </w:p>
    <w:p w14:paraId="4AF4C278" w14:textId="5E99B762" w:rsidR="00BD6E18" w:rsidRDefault="00987138" w:rsidP="00987138">
      <w:pPr>
        <w:pStyle w:val="Grundtext"/>
      </w:pPr>
      <w:r>
        <w:t>Holzumfassungszargen für Innentüren (i-T.H-zarge), einfach gefälzt, Verkleidungs- und Futterkanten leicht gefast, mit 75 mm breiter gehrungsverbundener Verkleidung, beidseitig mit 7 mm Hobelnase ausgestattet, im Zargenfalz farblich passende Dichtung montiert. Zwei Justierbandunterteile vernickelt und ein Schließblech silberfärbig montiert. Für Standard-Wanddicken (einschließlich Putz) von 80 bis 300 mm, Zargenverstellbereich 25 mm (-10 + 15 mm),</w:t>
      </w:r>
    </w:p>
    <w:p w14:paraId="4A1D1752" w14:textId="71CCE4B7" w:rsidR="00987138" w:rsidRDefault="001C751B" w:rsidP="001C751B">
      <w:pPr>
        <w:pStyle w:val="Grundtext"/>
      </w:pPr>
      <w:r>
        <w:t xml:space="preserve"> z.B. DANA FERTIGHOLZ-ZARGE Z-Strategie oder Gleichwertiges.</w:t>
      </w:r>
    </w:p>
    <w:p w14:paraId="5C6F3EBC" w14:textId="4854F657" w:rsidR="001C751B" w:rsidRDefault="00DD3862" w:rsidP="00DD3862">
      <w:pPr>
        <w:pStyle w:val="Folgeposition"/>
        <w:keepNext/>
        <w:keepLines/>
      </w:pPr>
      <w:r>
        <w:t>A</w:t>
      </w:r>
      <w:r>
        <w:rPr>
          <w:sz w:val="12"/>
        </w:rPr>
        <w:t>+</w:t>
      </w:r>
      <w:r>
        <w:tab/>
        <w:t>i-T.H-zarge Z-Strategie ML nl</w:t>
      </w:r>
      <w:r>
        <w:tab/>
        <w:t xml:space="preserve">Stk </w:t>
      </w:r>
    </w:p>
    <w:p w14:paraId="7E7B33CE" w14:textId="59EC871C" w:rsidR="00DD3862" w:rsidRDefault="00046113" w:rsidP="00046113">
      <w:pPr>
        <w:pStyle w:val="Langtext"/>
      </w:pPr>
      <w:r>
        <w:t>Angebotenes Erzeugnis: (....)</w:t>
      </w:r>
    </w:p>
    <w:p w14:paraId="62083581" w14:textId="0426CB87" w:rsidR="00046113" w:rsidRDefault="000F3D9E" w:rsidP="000F3D9E">
      <w:pPr>
        <w:pStyle w:val="Folgeposition"/>
        <w:keepNext/>
        <w:keepLines/>
      </w:pPr>
      <w:r>
        <w:lastRenderedPageBreak/>
        <w:t>B</w:t>
      </w:r>
      <w:r>
        <w:rPr>
          <w:sz w:val="12"/>
        </w:rPr>
        <w:t>+</w:t>
      </w:r>
      <w:r>
        <w:tab/>
        <w:t>i-T.H-zarge Z-Strategie BU nl</w:t>
      </w:r>
      <w:r>
        <w:tab/>
        <w:t xml:space="preserve">Stk </w:t>
      </w:r>
    </w:p>
    <w:p w14:paraId="5F5ABCA7" w14:textId="6200A371" w:rsidR="000F3D9E" w:rsidRDefault="002226AD" w:rsidP="002226AD">
      <w:pPr>
        <w:pStyle w:val="Langtext"/>
      </w:pPr>
      <w:r>
        <w:t>Angebotenes Erzeugnis: (....)</w:t>
      </w:r>
    </w:p>
    <w:p w14:paraId="4D8B11B9" w14:textId="02EA0D08" w:rsidR="002226AD" w:rsidRDefault="00FA6B27" w:rsidP="00FA6B27">
      <w:pPr>
        <w:pStyle w:val="Folgeposition"/>
        <w:keepNext/>
        <w:keepLines/>
      </w:pPr>
      <w:r>
        <w:t>C</w:t>
      </w:r>
      <w:r>
        <w:rPr>
          <w:sz w:val="12"/>
        </w:rPr>
        <w:t>+</w:t>
      </w:r>
      <w:r>
        <w:tab/>
        <w:t>i-T.H-zarge Z-Strategie Ei nl</w:t>
      </w:r>
      <w:r>
        <w:tab/>
        <w:t xml:space="preserve">Stk </w:t>
      </w:r>
    </w:p>
    <w:p w14:paraId="6802ACDE" w14:textId="451CB2C7" w:rsidR="00FA6B27" w:rsidRDefault="002507E6" w:rsidP="002507E6">
      <w:pPr>
        <w:pStyle w:val="Langtext"/>
      </w:pPr>
      <w:r>
        <w:t>Angebotenes Erzeugnis: (....)</w:t>
      </w:r>
    </w:p>
    <w:p w14:paraId="79034785" w14:textId="36DA0CF0" w:rsidR="002507E6" w:rsidRDefault="00B26FD4" w:rsidP="00B26FD4">
      <w:pPr>
        <w:pStyle w:val="Folgeposition"/>
        <w:keepNext/>
        <w:keepLines/>
      </w:pPr>
      <w:r>
        <w:t>E</w:t>
      </w:r>
      <w:r>
        <w:rPr>
          <w:sz w:val="12"/>
        </w:rPr>
        <w:t>+</w:t>
      </w:r>
      <w:r>
        <w:tab/>
        <w:t>i-T.H-zarge Z-Strategie WM-W</w:t>
      </w:r>
      <w:r>
        <w:tab/>
        <w:t xml:space="preserve">Stk </w:t>
      </w:r>
    </w:p>
    <w:p w14:paraId="662F20BC" w14:textId="17146871" w:rsidR="00B26FD4" w:rsidRDefault="003E0C22" w:rsidP="003E0C22">
      <w:pPr>
        <w:pStyle w:val="Langtext"/>
      </w:pPr>
      <w:r>
        <w:t>Angebotenes Erzeugnis: (....)</w:t>
      </w:r>
    </w:p>
    <w:p w14:paraId="04F7746C" w14:textId="7B9F9D7B" w:rsidR="003E0C22" w:rsidRDefault="003E0C22" w:rsidP="00F8769F">
      <w:pPr>
        <w:pStyle w:val="TrennungPOS"/>
      </w:pPr>
    </w:p>
    <w:p w14:paraId="35697BA2" w14:textId="0212D312" w:rsidR="00F8769F" w:rsidRDefault="0075148A" w:rsidP="0075148A">
      <w:pPr>
        <w:pStyle w:val="GrundtextPosNr"/>
        <w:keepNext/>
        <w:keepLines/>
      </w:pPr>
      <w:r>
        <w:t>37.DB 04</w:t>
      </w:r>
    </w:p>
    <w:p w14:paraId="27380F31" w14:textId="2C29B622" w:rsidR="0075148A" w:rsidRDefault="00F81632" w:rsidP="00F81632">
      <w:pPr>
        <w:pStyle w:val="Grundtext"/>
      </w:pPr>
      <w:r>
        <w:t>Innen-Türholzzarge Z-Strategie Soft.</w:t>
      </w:r>
    </w:p>
    <w:p w14:paraId="573D07CC" w14:textId="5857A758" w:rsidR="00F81632" w:rsidRDefault="00EF1418" w:rsidP="00EF1418">
      <w:pPr>
        <w:pStyle w:val="Grundtext"/>
      </w:pPr>
      <w:r>
        <w:t>Holzumfassungszargen für Innentüren (i-T.H-zarge), einfach gefälzt, Verkleidungskanten gesoftet und Futterkanten leicht gefast, mit 75 mm breiter gehrungsverbundener Verkleidung, beidseitig mit 7 mm Hobelnase ausgestattet, im Zargenfalz farblich passende Dichtung montiert. Zwei Justierbandunterteile vernickelt und ein Schließblech silberfärbig montiert. Für Standard-Wanddicken (einschließlich Putz) von 80 bis 300 mm, Zargenverstellbereich 25 mm (-10 + 15 mm),</w:t>
      </w:r>
    </w:p>
    <w:p w14:paraId="35BBD182" w14:textId="31CF0557" w:rsidR="00EF1418" w:rsidRDefault="00D558C5" w:rsidP="00D558C5">
      <w:pPr>
        <w:pStyle w:val="Grundtext"/>
      </w:pPr>
      <w:r>
        <w:t>z.B. DANA FERTIGHOLZ-ZARGE Z-Strategie Soft oder Gleichwertiges.</w:t>
      </w:r>
    </w:p>
    <w:p w14:paraId="6E0CA263" w14:textId="13C84DA8" w:rsidR="00D558C5" w:rsidRDefault="00286543" w:rsidP="00286543">
      <w:pPr>
        <w:pStyle w:val="Folgeposition"/>
        <w:keepNext/>
        <w:keepLines/>
      </w:pPr>
      <w:r>
        <w:t>A</w:t>
      </w:r>
      <w:r>
        <w:rPr>
          <w:sz w:val="12"/>
        </w:rPr>
        <w:t>+</w:t>
      </w:r>
      <w:r>
        <w:tab/>
        <w:t>i-T.H-zarge Z-Strategie Soft ML nl</w:t>
      </w:r>
      <w:r>
        <w:tab/>
        <w:t xml:space="preserve">Stk </w:t>
      </w:r>
    </w:p>
    <w:p w14:paraId="0657E6EC" w14:textId="24EE610C" w:rsidR="00286543" w:rsidRDefault="00FD129F" w:rsidP="00FD129F">
      <w:pPr>
        <w:pStyle w:val="Langtext"/>
      </w:pPr>
      <w:r>
        <w:t>Angebotenes Erzeugnis: (....)</w:t>
      </w:r>
    </w:p>
    <w:p w14:paraId="680DBC89" w14:textId="55566CED" w:rsidR="00FD129F" w:rsidRDefault="00717958" w:rsidP="00717958">
      <w:pPr>
        <w:pStyle w:val="Folgeposition"/>
        <w:keepNext/>
        <w:keepLines/>
      </w:pPr>
      <w:r>
        <w:t>B</w:t>
      </w:r>
      <w:r>
        <w:rPr>
          <w:sz w:val="12"/>
        </w:rPr>
        <w:t>+</w:t>
      </w:r>
      <w:r>
        <w:tab/>
        <w:t>i-T.H-zarge Z-Strategie Soft BU nl</w:t>
      </w:r>
      <w:r>
        <w:tab/>
        <w:t xml:space="preserve">Stk </w:t>
      </w:r>
    </w:p>
    <w:p w14:paraId="6F9D954A" w14:textId="296D906F" w:rsidR="00717958" w:rsidRDefault="00601CBD" w:rsidP="00601CBD">
      <w:pPr>
        <w:pStyle w:val="Langtext"/>
      </w:pPr>
      <w:r>
        <w:t>Angebotenes Erzeugnis: (....)</w:t>
      </w:r>
    </w:p>
    <w:p w14:paraId="6B4ACB43" w14:textId="089E450B" w:rsidR="00601CBD" w:rsidRDefault="009378EE" w:rsidP="009378EE">
      <w:pPr>
        <w:pStyle w:val="Folgeposition"/>
        <w:keepNext/>
        <w:keepLines/>
      </w:pPr>
      <w:r>
        <w:t>C</w:t>
      </w:r>
      <w:r>
        <w:rPr>
          <w:sz w:val="12"/>
        </w:rPr>
        <w:t>+</w:t>
      </w:r>
      <w:r>
        <w:tab/>
        <w:t>i-T.H-zarge Z-Strategie Soft Ei nl</w:t>
      </w:r>
      <w:r>
        <w:tab/>
        <w:t xml:space="preserve">Stk </w:t>
      </w:r>
    </w:p>
    <w:p w14:paraId="3ACB6F7E" w14:textId="21BA63EC" w:rsidR="009378EE" w:rsidRDefault="009E7622" w:rsidP="009E7622">
      <w:pPr>
        <w:pStyle w:val="Langtext"/>
      </w:pPr>
      <w:r>
        <w:t>Angebotenes Erzeugnis: (....)</w:t>
      </w:r>
    </w:p>
    <w:p w14:paraId="069818FF" w14:textId="43D1CB8C" w:rsidR="009E7622" w:rsidRDefault="006E6521" w:rsidP="006E6521">
      <w:pPr>
        <w:pStyle w:val="Folgeposition"/>
        <w:keepNext/>
        <w:keepLines/>
      </w:pPr>
      <w:r>
        <w:t>E</w:t>
      </w:r>
      <w:r>
        <w:rPr>
          <w:sz w:val="12"/>
        </w:rPr>
        <w:t>+</w:t>
      </w:r>
      <w:r>
        <w:tab/>
        <w:t>i-T.H-zarge Z-Strategie Soft WM-W</w:t>
      </w:r>
      <w:r>
        <w:tab/>
        <w:t xml:space="preserve">Stk </w:t>
      </w:r>
    </w:p>
    <w:p w14:paraId="627A9CB0" w14:textId="71DB2E7E" w:rsidR="006E6521" w:rsidRDefault="00F01599" w:rsidP="00F01599">
      <w:pPr>
        <w:pStyle w:val="Langtext"/>
      </w:pPr>
      <w:r>
        <w:t>Angebotenes Erzeugnis: (....)</w:t>
      </w:r>
    </w:p>
    <w:p w14:paraId="009390B6" w14:textId="1ED16112" w:rsidR="00F01599" w:rsidRDefault="00F01599" w:rsidP="00A0212D">
      <w:pPr>
        <w:pStyle w:val="TrennungPOS"/>
      </w:pPr>
    </w:p>
    <w:p w14:paraId="6185BD76" w14:textId="6E492496" w:rsidR="00A0212D" w:rsidRDefault="000A7F23" w:rsidP="000A7F23">
      <w:pPr>
        <w:pStyle w:val="GrundtextPosNr"/>
        <w:keepNext/>
        <w:keepLines/>
      </w:pPr>
      <w:r>
        <w:t>37.DB 05</w:t>
      </w:r>
    </w:p>
    <w:p w14:paraId="070D7C6A" w14:textId="318ABA1D" w:rsidR="000A7F23" w:rsidRDefault="00EB49D5" w:rsidP="00EB49D5">
      <w:pPr>
        <w:pStyle w:val="Grundtext"/>
      </w:pPr>
      <w:r>
        <w:t>Innen-Türholzzarge K 97 CPL-Laminat.</w:t>
      </w:r>
    </w:p>
    <w:p w14:paraId="3212B577" w14:textId="2F17701F" w:rsidR="00EB49D5" w:rsidRDefault="00A71A8B" w:rsidP="00A71A8B">
      <w:pPr>
        <w:pStyle w:val="Grundtext"/>
      </w:pPr>
      <w:r>
        <w:t>Holzumfassungszargen für Innentüren (i-T.H-zarge), einfach gefälzt, mit gesofteten Verkleidungs- und Futterkanten, mit 75 mm breiter gehrungsverbundener Verkleidung, beidseitig mit 7 mm Hobelnase ausgestattet, Oberflächen mit kratzfestem CPL-Laminat beschichtet, im Zargenfalz farblich passende Dichtung montiert. Zwei Justierbandunterteile vernickelt und ein Schließblech silberfärbig montiert. Für Standard-Wanddicken (einschließlich Putz) von 80 bis 300 mm, Zargenverstellbereich 25 mm (-10 + 15 mm),</w:t>
      </w:r>
    </w:p>
    <w:p w14:paraId="3135298F" w14:textId="5837E17A" w:rsidR="00A71A8B" w:rsidRDefault="00C2213A" w:rsidP="00C2213A">
      <w:pPr>
        <w:pStyle w:val="Grundtext"/>
      </w:pPr>
      <w:r>
        <w:t xml:space="preserve"> z.B. DANA FERTIGHOLZ-ZARGE K 97 CPL-Laminat oder Gleichwertiges.</w:t>
      </w:r>
    </w:p>
    <w:p w14:paraId="72D1E97F" w14:textId="2397BC7D" w:rsidR="00C2213A" w:rsidRPr="00B91350" w:rsidRDefault="00974811" w:rsidP="00974811">
      <w:pPr>
        <w:pStyle w:val="Folgeposition"/>
        <w:keepNext/>
        <w:keepLines/>
        <w:rPr>
          <w:lang w:val="en-US"/>
        </w:rPr>
      </w:pPr>
      <w:r w:rsidRPr="00B91350">
        <w:rPr>
          <w:lang w:val="en-US"/>
        </w:rPr>
        <w:t>A</w:t>
      </w:r>
      <w:r w:rsidRPr="00B91350">
        <w:rPr>
          <w:sz w:val="12"/>
          <w:lang w:val="en-US"/>
        </w:rPr>
        <w:t>+</w:t>
      </w:r>
      <w:r w:rsidRPr="00B91350">
        <w:rPr>
          <w:lang w:val="en-US"/>
        </w:rPr>
        <w:tab/>
        <w:t>i-T.H-zarge K 97 CPL Laminat</w:t>
      </w:r>
      <w:r w:rsidRPr="00B91350">
        <w:rPr>
          <w:lang w:val="en-US"/>
        </w:rPr>
        <w:tab/>
        <w:t xml:space="preserve">Stk </w:t>
      </w:r>
    </w:p>
    <w:p w14:paraId="0F26C72D" w14:textId="6D0ABF32" w:rsidR="00974811" w:rsidRDefault="00383180" w:rsidP="00383180">
      <w:pPr>
        <w:pStyle w:val="Langtext"/>
      </w:pPr>
      <w:r>
        <w:t>Oberflächenausführung:  _ _ _</w:t>
      </w:r>
    </w:p>
    <w:p w14:paraId="5055CE09" w14:textId="4EDD4FBB" w:rsidR="00383180" w:rsidRDefault="00984CD6" w:rsidP="00984CD6">
      <w:pPr>
        <w:pStyle w:val="Langtext"/>
      </w:pPr>
      <w:r>
        <w:t xml:space="preserve"> Angebotenes Erzeugnis: (....)</w:t>
      </w:r>
    </w:p>
    <w:p w14:paraId="1B4885D0" w14:textId="044856AB" w:rsidR="00984CD6" w:rsidRDefault="00984CD6" w:rsidP="006A74A7">
      <w:pPr>
        <w:pStyle w:val="TrennungPOS"/>
      </w:pPr>
    </w:p>
    <w:p w14:paraId="6631A2FA" w14:textId="452AF789" w:rsidR="006A74A7" w:rsidRDefault="00435951" w:rsidP="00435951">
      <w:pPr>
        <w:pStyle w:val="GrundtextPosNr"/>
        <w:keepNext/>
        <w:keepLines/>
      </w:pPr>
      <w:r>
        <w:t>37.DB 06</w:t>
      </w:r>
    </w:p>
    <w:p w14:paraId="1C670F80" w14:textId="67F02BAF" w:rsidR="00435951" w:rsidRDefault="00D911B1" w:rsidP="00D911B1">
      <w:pPr>
        <w:pStyle w:val="Grundtext"/>
      </w:pPr>
      <w:r>
        <w:t>Innen-Türvollholzzarge M 97 Softline.</w:t>
      </w:r>
    </w:p>
    <w:p w14:paraId="03C8D615" w14:textId="25DA56EC" w:rsidR="00D911B1" w:rsidRDefault="000522C9" w:rsidP="000522C9">
      <w:pPr>
        <w:pStyle w:val="Grundtext"/>
      </w:pPr>
      <w:r>
        <w:t>Holzumfassungszargen für Innentüren (i-T.), einfach gefälzt, Trägermaterial Mehrschichtplatte aus Massivholz, mit gesofteten Verkleidungs- und Futterkanten, mit 75 mm breiter gehrungsverbundener Verkleidung, beidseitig mit 7 mm Hobelnase ausgestattet, im Zargenfalz farblich passende Dichtung montiert. Zwei Justierbandunterteile vernickelt und ein Schließblech silberfärbig montiert. Für Standard-Wanddicken (einschließlich Putz) von 80 bis 300 mm, Zargenverstellbereich 25 mm (-10 + 15 mm),</w:t>
      </w:r>
    </w:p>
    <w:p w14:paraId="44456204" w14:textId="7A37F77F" w:rsidR="000522C9" w:rsidRDefault="007C239E" w:rsidP="007C239E">
      <w:pPr>
        <w:pStyle w:val="Grundtext"/>
      </w:pPr>
      <w:r>
        <w:t xml:space="preserve"> z.B. DANA VOLLHOLZ-ZARGE SOFTLINE M 97 oder Gleichwertiges.</w:t>
      </w:r>
    </w:p>
    <w:p w14:paraId="501EC3B7" w14:textId="75FBBFBE" w:rsidR="007C239E" w:rsidRDefault="000C4E67" w:rsidP="000C4E67">
      <w:pPr>
        <w:pStyle w:val="Folgeposition"/>
        <w:keepNext/>
        <w:keepLines/>
      </w:pPr>
      <w:r>
        <w:t>D</w:t>
      </w:r>
      <w:r>
        <w:rPr>
          <w:sz w:val="12"/>
        </w:rPr>
        <w:t>+</w:t>
      </w:r>
      <w:r>
        <w:tab/>
        <w:t>i-T.Vollholzzarge M 97 Softline Fi-M nl</w:t>
      </w:r>
      <w:r>
        <w:tab/>
        <w:t xml:space="preserve">Stk </w:t>
      </w:r>
    </w:p>
    <w:p w14:paraId="55F7C825" w14:textId="4C3295AC" w:rsidR="000C4E67" w:rsidRDefault="008552D6" w:rsidP="008552D6">
      <w:pPr>
        <w:pStyle w:val="Langtext"/>
      </w:pPr>
      <w:r>
        <w:t>Angebotenes Erzeugnis: (....)</w:t>
      </w:r>
    </w:p>
    <w:p w14:paraId="4BA4B496" w14:textId="1463525C" w:rsidR="008552D6" w:rsidRDefault="008552D6" w:rsidP="00962890">
      <w:pPr>
        <w:pStyle w:val="TrennungPOS"/>
      </w:pPr>
    </w:p>
    <w:p w14:paraId="415B3FEE" w14:textId="047CD78F" w:rsidR="00962890" w:rsidRDefault="00A3604F" w:rsidP="00A3604F">
      <w:pPr>
        <w:pStyle w:val="GrundtextPosNr"/>
        <w:keepNext/>
        <w:keepLines/>
      </w:pPr>
      <w:r>
        <w:t>37.DB 07</w:t>
      </w:r>
    </w:p>
    <w:p w14:paraId="44662F03" w14:textId="1A93DBA8" w:rsidR="00A3604F" w:rsidRDefault="00EA26D8" w:rsidP="00EA26D8">
      <w:pPr>
        <w:pStyle w:val="Grundtext"/>
      </w:pPr>
      <w:r>
        <w:t>Durchgangsholzzarge F97-D / P14-D.</w:t>
      </w:r>
    </w:p>
    <w:p w14:paraId="355E6F95" w14:textId="076FA5CA" w:rsidR="00EA26D8" w:rsidRDefault="004D23BE" w:rsidP="004D23BE">
      <w:pPr>
        <w:pStyle w:val="Grundtext"/>
      </w:pPr>
      <w:r>
        <w:t>Holzumfassungszargen für Durchgänge (D-H-zarge) (ohne Türblatt), mit gesofteten (bei P14 Zargen gefasten) Verkleidungs- und Futterkanten, beidseitig mit 75 mm breiten gehrungsverbundenen Zierverkleidungen, mit 7 mm Hobelnase. Für Standard-Wanddicken (einschließlich Putz) von 80 bis 300 mm, Zargenverstellbereich 50 mm (-20 + 30 mm),</w:t>
      </w:r>
    </w:p>
    <w:p w14:paraId="6137EA9B" w14:textId="193AE629" w:rsidR="004D23BE" w:rsidRDefault="0040157D" w:rsidP="0040157D">
      <w:pPr>
        <w:pStyle w:val="Grundtext"/>
      </w:pPr>
      <w:r>
        <w:t xml:space="preserve"> z.B. DANA DURCHGANGS-ZARGE SOFTLINE F97-D / P14-D oder Gleichwertiges.</w:t>
      </w:r>
    </w:p>
    <w:p w14:paraId="039C5F55" w14:textId="2F290E1A" w:rsidR="0040157D" w:rsidRPr="00B91350" w:rsidRDefault="006012BE" w:rsidP="006012BE">
      <w:pPr>
        <w:pStyle w:val="Folgeposition"/>
        <w:keepNext/>
        <w:keepLines/>
        <w:rPr>
          <w:lang w:val="en-US"/>
        </w:rPr>
      </w:pPr>
      <w:r w:rsidRPr="00B91350">
        <w:rPr>
          <w:lang w:val="en-US"/>
        </w:rPr>
        <w:t>A</w:t>
      </w:r>
      <w:r w:rsidRPr="00B91350">
        <w:rPr>
          <w:sz w:val="12"/>
          <w:lang w:val="en-US"/>
        </w:rPr>
        <w:t>+</w:t>
      </w:r>
      <w:r w:rsidRPr="00B91350">
        <w:rPr>
          <w:lang w:val="en-US"/>
        </w:rPr>
        <w:tab/>
        <w:t>D-H-zarge F97-D / P14-D ML nl</w:t>
      </w:r>
      <w:r w:rsidRPr="00B91350">
        <w:rPr>
          <w:lang w:val="en-US"/>
        </w:rPr>
        <w:tab/>
        <w:t xml:space="preserve">Stk </w:t>
      </w:r>
    </w:p>
    <w:p w14:paraId="550EC540" w14:textId="30DFCA38" w:rsidR="006012BE" w:rsidRDefault="00A3117C" w:rsidP="00A3117C">
      <w:pPr>
        <w:pStyle w:val="Langtext"/>
      </w:pPr>
      <w:r>
        <w:t>Angebotenes Erzeugnis: (....)</w:t>
      </w:r>
    </w:p>
    <w:p w14:paraId="145D8DE7" w14:textId="00079F6F" w:rsidR="00A3117C" w:rsidRDefault="00B27E7A" w:rsidP="00B27E7A">
      <w:pPr>
        <w:pStyle w:val="Folgeposition"/>
        <w:keepNext/>
        <w:keepLines/>
      </w:pPr>
      <w:r>
        <w:t>B</w:t>
      </w:r>
      <w:r>
        <w:rPr>
          <w:sz w:val="12"/>
        </w:rPr>
        <w:t>+</w:t>
      </w:r>
      <w:r>
        <w:tab/>
        <w:t>D-H-zarge F97-D / P14-D BR nl</w:t>
      </w:r>
      <w:r>
        <w:tab/>
        <w:t xml:space="preserve">Stk </w:t>
      </w:r>
    </w:p>
    <w:p w14:paraId="3F7C2517" w14:textId="6AF452A7" w:rsidR="00B27E7A" w:rsidRDefault="000C0C8C" w:rsidP="000C0C8C">
      <w:pPr>
        <w:pStyle w:val="Langtext"/>
      </w:pPr>
      <w:r>
        <w:t>Angebotenes Erzeugnis: (....)</w:t>
      </w:r>
    </w:p>
    <w:p w14:paraId="3A13BFB6" w14:textId="1F009F8F" w:rsidR="000C0C8C" w:rsidRDefault="00883C7F" w:rsidP="00883C7F">
      <w:pPr>
        <w:pStyle w:val="Folgeposition"/>
        <w:keepNext/>
        <w:keepLines/>
      </w:pPr>
      <w:r>
        <w:t>C</w:t>
      </w:r>
      <w:r>
        <w:rPr>
          <w:sz w:val="12"/>
        </w:rPr>
        <w:t>+</w:t>
      </w:r>
      <w:r>
        <w:tab/>
        <w:t>D-H-zarge F97-D / P14-D nl</w:t>
      </w:r>
      <w:r>
        <w:tab/>
        <w:t xml:space="preserve">Stk </w:t>
      </w:r>
    </w:p>
    <w:p w14:paraId="75F5F32F" w14:textId="58CB5343" w:rsidR="00883C7F" w:rsidRDefault="00FA1515" w:rsidP="00FA1515">
      <w:pPr>
        <w:pStyle w:val="Langtext"/>
      </w:pPr>
      <w:r>
        <w:t>Angebotenes Erzeugnis: (....)</w:t>
      </w:r>
    </w:p>
    <w:p w14:paraId="0B462568" w14:textId="4ECC48F0" w:rsidR="00FA1515" w:rsidRDefault="00AF38CE" w:rsidP="00AF38CE">
      <w:pPr>
        <w:pStyle w:val="Folgeposition"/>
        <w:keepNext/>
        <w:keepLines/>
      </w:pPr>
      <w:r>
        <w:t>D</w:t>
      </w:r>
      <w:r>
        <w:rPr>
          <w:sz w:val="12"/>
        </w:rPr>
        <w:t>+</w:t>
      </w:r>
      <w:r>
        <w:tab/>
        <w:t>D-H-zarge F97-D / P14-D Ei nl</w:t>
      </w:r>
      <w:r>
        <w:tab/>
        <w:t xml:space="preserve">Stk </w:t>
      </w:r>
    </w:p>
    <w:p w14:paraId="0E16FD27" w14:textId="4BF24958" w:rsidR="00AF38CE" w:rsidRDefault="003B71D9" w:rsidP="003B71D9">
      <w:pPr>
        <w:pStyle w:val="Langtext"/>
      </w:pPr>
      <w:r>
        <w:t>Angebotenes Erzeugnis: (....)</w:t>
      </w:r>
    </w:p>
    <w:p w14:paraId="28F49F25" w14:textId="458CDA44" w:rsidR="003B71D9" w:rsidRDefault="003C4D4F" w:rsidP="003C4D4F">
      <w:pPr>
        <w:pStyle w:val="Folgeposition"/>
        <w:keepNext/>
        <w:keepLines/>
      </w:pPr>
      <w:r>
        <w:t>E</w:t>
      </w:r>
      <w:r>
        <w:rPr>
          <w:sz w:val="12"/>
        </w:rPr>
        <w:t>+</w:t>
      </w:r>
      <w:r>
        <w:tab/>
        <w:t>D-H-zarge F97-D / P14-D ER nl</w:t>
      </w:r>
      <w:r>
        <w:tab/>
        <w:t xml:space="preserve">Stk </w:t>
      </w:r>
    </w:p>
    <w:p w14:paraId="479E4EC0" w14:textId="73AB1B5C" w:rsidR="003C4D4F" w:rsidRDefault="00521C19" w:rsidP="00521C19">
      <w:pPr>
        <w:pStyle w:val="Langtext"/>
      </w:pPr>
      <w:r>
        <w:t>Angebotenes Erzeugnis: (....)</w:t>
      </w:r>
    </w:p>
    <w:p w14:paraId="0645830C" w14:textId="4F97FC8A" w:rsidR="00521C19" w:rsidRDefault="00111DB3" w:rsidP="00111DB3">
      <w:pPr>
        <w:pStyle w:val="Folgeposition"/>
        <w:keepNext/>
        <w:keepLines/>
      </w:pPr>
      <w:r>
        <w:lastRenderedPageBreak/>
        <w:t>F</w:t>
      </w:r>
      <w:r>
        <w:rPr>
          <w:sz w:val="12"/>
        </w:rPr>
        <w:t>+</w:t>
      </w:r>
      <w:r>
        <w:tab/>
        <w:t>D-H-zarge F97-D / P14-D ES nl</w:t>
      </w:r>
      <w:r>
        <w:tab/>
        <w:t xml:space="preserve">Stk </w:t>
      </w:r>
    </w:p>
    <w:p w14:paraId="14C01BFE" w14:textId="5E775B07" w:rsidR="00111DB3" w:rsidRDefault="006169F5" w:rsidP="006169F5">
      <w:pPr>
        <w:pStyle w:val="Langtext"/>
      </w:pPr>
      <w:r>
        <w:t>Angebotenes Erzeugnis: (....)</w:t>
      </w:r>
    </w:p>
    <w:p w14:paraId="23EC00FF" w14:textId="7573BAE2" w:rsidR="006169F5" w:rsidRDefault="00684A33" w:rsidP="00684A33">
      <w:pPr>
        <w:pStyle w:val="Folgeposition"/>
        <w:keepNext/>
        <w:keepLines/>
      </w:pPr>
      <w:r>
        <w:t>G</w:t>
      </w:r>
      <w:r>
        <w:rPr>
          <w:sz w:val="12"/>
        </w:rPr>
        <w:t>+</w:t>
      </w:r>
      <w:r>
        <w:tab/>
        <w:t>D-H-zarge F97-D / P14-D Fi nl</w:t>
      </w:r>
      <w:r>
        <w:tab/>
        <w:t xml:space="preserve">Stk </w:t>
      </w:r>
    </w:p>
    <w:p w14:paraId="73D55C98" w14:textId="5C231021" w:rsidR="00684A33" w:rsidRDefault="001626AC" w:rsidP="001626AC">
      <w:pPr>
        <w:pStyle w:val="Langtext"/>
      </w:pPr>
      <w:r>
        <w:t>Angebotenes Erzeugnis: (....)</w:t>
      </w:r>
    </w:p>
    <w:p w14:paraId="482EA1E5" w14:textId="615CDBCF" w:rsidR="001626AC" w:rsidRDefault="00975C00" w:rsidP="00975C00">
      <w:pPr>
        <w:pStyle w:val="Folgeposition"/>
        <w:keepNext/>
        <w:keepLines/>
      </w:pPr>
      <w:r>
        <w:t>K</w:t>
      </w:r>
      <w:r>
        <w:rPr>
          <w:sz w:val="12"/>
        </w:rPr>
        <w:t>+</w:t>
      </w:r>
      <w:r>
        <w:tab/>
        <w:t>D-H-zarge F97-D / P14-D MA nl</w:t>
      </w:r>
      <w:r>
        <w:tab/>
        <w:t xml:space="preserve">Stk </w:t>
      </w:r>
    </w:p>
    <w:p w14:paraId="42698A36" w14:textId="04E0A04A" w:rsidR="00975C00" w:rsidRDefault="00A02CBB" w:rsidP="00A02CBB">
      <w:pPr>
        <w:pStyle w:val="Langtext"/>
      </w:pPr>
      <w:r>
        <w:t>Angebotenes Erzeugnis: (....)</w:t>
      </w:r>
    </w:p>
    <w:p w14:paraId="3871D920" w14:textId="66A51D57" w:rsidR="00A02CBB" w:rsidRDefault="00584591" w:rsidP="00584591">
      <w:pPr>
        <w:pStyle w:val="Folgeposition"/>
        <w:keepNext/>
        <w:keepLines/>
      </w:pPr>
      <w:r>
        <w:t>L</w:t>
      </w:r>
      <w:r>
        <w:rPr>
          <w:sz w:val="12"/>
        </w:rPr>
        <w:t>+</w:t>
      </w:r>
      <w:r>
        <w:tab/>
        <w:t>D-H-zarge F97-D / P14-D NU nl</w:t>
      </w:r>
      <w:r>
        <w:tab/>
        <w:t xml:space="preserve">Stk </w:t>
      </w:r>
    </w:p>
    <w:p w14:paraId="67638073" w14:textId="5D9375E0" w:rsidR="00584591" w:rsidRDefault="00556FE5" w:rsidP="00556FE5">
      <w:pPr>
        <w:pStyle w:val="Langtext"/>
      </w:pPr>
      <w:r>
        <w:t>Angebotenes Erzeugnis: (....)</w:t>
      </w:r>
    </w:p>
    <w:p w14:paraId="7D1E0ADB" w14:textId="2C3304A9" w:rsidR="00556FE5" w:rsidRDefault="00855D72" w:rsidP="00855D72">
      <w:pPr>
        <w:pStyle w:val="Folgeposition"/>
        <w:keepNext/>
        <w:keepLines/>
      </w:pPr>
      <w:r>
        <w:t>N</w:t>
      </w:r>
      <w:r>
        <w:rPr>
          <w:sz w:val="12"/>
        </w:rPr>
        <w:t>+</w:t>
      </w:r>
      <w:r>
        <w:tab/>
        <w:t>D-H-zarge F97-D / P14-D WM-RAL</w:t>
      </w:r>
      <w:r>
        <w:tab/>
        <w:t xml:space="preserve">Stk </w:t>
      </w:r>
    </w:p>
    <w:p w14:paraId="3C469FA9" w14:textId="3A630C8B" w:rsidR="00855D72" w:rsidRDefault="00783E9F" w:rsidP="00783E9F">
      <w:pPr>
        <w:pStyle w:val="Langtext"/>
      </w:pPr>
      <w:r>
        <w:t>Angebotenes Erzeugnis: (....)</w:t>
      </w:r>
    </w:p>
    <w:p w14:paraId="04E4F2D0" w14:textId="76579A17" w:rsidR="00783E9F" w:rsidRDefault="006E332C" w:rsidP="006E332C">
      <w:pPr>
        <w:pStyle w:val="Folgeposition"/>
        <w:keepNext/>
        <w:keepLines/>
      </w:pPr>
      <w:r>
        <w:t>O</w:t>
      </w:r>
      <w:r>
        <w:rPr>
          <w:sz w:val="12"/>
        </w:rPr>
        <w:t>+</w:t>
      </w:r>
      <w:r>
        <w:tab/>
        <w:t>D-H-zarge F97-D / P14-D WF-RAL</w:t>
      </w:r>
      <w:r>
        <w:tab/>
        <w:t xml:space="preserve">Stk </w:t>
      </w:r>
    </w:p>
    <w:p w14:paraId="19BF5CC5" w14:textId="530ECBD3" w:rsidR="006E332C" w:rsidRDefault="006C1043" w:rsidP="006C1043">
      <w:pPr>
        <w:pStyle w:val="Langtext"/>
      </w:pPr>
      <w:r>
        <w:t>Angebotenes Erzeugnis: (....)</w:t>
      </w:r>
    </w:p>
    <w:p w14:paraId="79AE3F6E" w14:textId="0EC45AF2" w:rsidR="006C1043" w:rsidRDefault="00C07684" w:rsidP="00C07684">
      <w:pPr>
        <w:pStyle w:val="Folgeposition"/>
        <w:keepNext/>
        <w:keepLines/>
      </w:pPr>
      <w:r>
        <w:t>S</w:t>
      </w:r>
      <w:r>
        <w:rPr>
          <w:sz w:val="12"/>
        </w:rPr>
        <w:t>+</w:t>
      </w:r>
      <w:r>
        <w:tab/>
        <w:t>D-H-zarge F97-D / P14-D NCS</w:t>
      </w:r>
      <w:r>
        <w:tab/>
        <w:t xml:space="preserve">Stk </w:t>
      </w:r>
    </w:p>
    <w:p w14:paraId="1DE1BAA0" w14:textId="6AC6D71D" w:rsidR="00C07684" w:rsidRDefault="00E97658" w:rsidP="00E97658">
      <w:pPr>
        <w:pStyle w:val="Langtext"/>
      </w:pPr>
      <w:r>
        <w:t>Angebotenes Erzeugnis: (....)</w:t>
      </w:r>
    </w:p>
    <w:p w14:paraId="693769C5" w14:textId="7F5E27D2" w:rsidR="00E97658" w:rsidRDefault="00907CF3" w:rsidP="00907CF3">
      <w:pPr>
        <w:pStyle w:val="Folgeposition"/>
        <w:keepNext/>
        <w:keepLines/>
      </w:pPr>
      <w:r>
        <w:t>X</w:t>
      </w:r>
      <w:r>
        <w:rPr>
          <w:sz w:val="12"/>
        </w:rPr>
        <w:t>+</w:t>
      </w:r>
      <w:r>
        <w:tab/>
        <w:t>D-H-zarge P14-D gefast GR bs.</w:t>
      </w:r>
      <w:r>
        <w:tab/>
        <w:t xml:space="preserve">Stk </w:t>
      </w:r>
    </w:p>
    <w:p w14:paraId="5A2A9EC5" w14:textId="7B53AF0D" w:rsidR="00907CF3" w:rsidRDefault="00AC525D" w:rsidP="00AC525D">
      <w:pPr>
        <w:pStyle w:val="Langtext"/>
      </w:pPr>
      <w:r>
        <w:t>Angebotenes Erzeugnis: (....)</w:t>
      </w:r>
    </w:p>
    <w:p w14:paraId="546F6FAC" w14:textId="52414F3A" w:rsidR="00AC525D" w:rsidRDefault="00AC525D" w:rsidP="00F73AD7">
      <w:pPr>
        <w:pStyle w:val="TrennungPOS"/>
      </w:pPr>
    </w:p>
    <w:p w14:paraId="2E893CC9" w14:textId="14B9DB23" w:rsidR="00F73AD7" w:rsidRDefault="008A6E34" w:rsidP="008A6E34">
      <w:pPr>
        <w:pStyle w:val="GrundtextPosNr"/>
        <w:keepNext/>
        <w:keepLines/>
      </w:pPr>
      <w:r>
        <w:t>37.DB 08</w:t>
      </w:r>
    </w:p>
    <w:p w14:paraId="3918914D" w14:textId="6DC38A10" w:rsidR="008A6E34" w:rsidRDefault="006461CD" w:rsidP="006461CD">
      <w:pPr>
        <w:pStyle w:val="Grundtext"/>
      </w:pPr>
      <w:r>
        <w:t>Durchgangsholzzarge J10.</w:t>
      </w:r>
    </w:p>
    <w:p w14:paraId="01948C37" w14:textId="7DC5750D" w:rsidR="006461CD" w:rsidRDefault="004B4BE9" w:rsidP="004B4BE9">
      <w:pPr>
        <w:pStyle w:val="Grundtext"/>
      </w:pPr>
      <w:r>
        <w:t>Holzumfassungszargen für Durchgänge (D-H-zarge) (ohne Türblatt), mit gefasten Verkleidungs- und Futterkanten, beidseitig mit 55 mm breiten gehrungsverbundenen Zierverkleidungen, mit 7 mm Hobelnase. Für Standard-Wanddicken (einschließlich Putz) von 80 bis 300 mm, Zargenverstellbereich 50 mm (-20 + 30 mm),</w:t>
      </w:r>
    </w:p>
    <w:p w14:paraId="1B287F64" w14:textId="6E98344A" w:rsidR="004B4BE9" w:rsidRDefault="002E0991" w:rsidP="002E0991">
      <w:pPr>
        <w:pStyle w:val="Grundtext"/>
      </w:pPr>
      <w:r>
        <w:t>z.B. DANA FERTIGHOLZ-DURCHGANGSZARGE J10 oder Gleichwertiges.</w:t>
      </w:r>
    </w:p>
    <w:p w14:paraId="601AED26" w14:textId="20673D21" w:rsidR="002E0991" w:rsidRDefault="00AA4894" w:rsidP="00AA4894">
      <w:pPr>
        <w:pStyle w:val="Folgeposition"/>
        <w:keepNext/>
        <w:keepLines/>
      </w:pPr>
      <w:r>
        <w:t>D</w:t>
      </w:r>
      <w:r>
        <w:rPr>
          <w:sz w:val="12"/>
        </w:rPr>
        <w:t>+</w:t>
      </w:r>
      <w:r>
        <w:tab/>
        <w:t>D-H-zarge J10 Ei nl</w:t>
      </w:r>
      <w:r>
        <w:tab/>
        <w:t xml:space="preserve">Stk </w:t>
      </w:r>
    </w:p>
    <w:p w14:paraId="33A0D9C7" w14:textId="3131162C" w:rsidR="00AA4894" w:rsidRDefault="00BF43AC" w:rsidP="00BF43AC">
      <w:pPr>
        <w:pStyle w:val="Langtext"/>
      </w:pPr>
      <w:r>
        <w:t>Angebotenes Erzeugnis: (....)</w:t>
      </w:r>
    </w:p>
    <w:p w14:paraId="432C7598" w14:textId="61F8452C" w:rsidR="00BF43AC" w:rsidRDefault="00213000" w:rsidP="00213000">
      <w:pPr>
        <w:pStyle w:val="Folgeposition"/>
        <w:keepNext/>
        <w:keepLines/>
      </w:pPr>
      <w:r>
        <w:t>M</w:t>
      </w:r>
      <w:r>
        <w:rPr>
          <w:sz w:val="12"/>
        </w:rPr>
        <w:t>+</w:t>
      </w:r>
      <w:r>
        <w:tab/>
        <w:t>D-H-zarge J10 WM-RAL</w:t>
      </w:r>
      <w:r>
        <w:tab/>
        <w:t xml:space="preserve">Stk </w:t>
      </w:r>
    </w:p>
    <w:p w14:paraId="0C828753" w14:textId="55BAACE9" w:rsidR="00213000" w:rsidRDefault="00893F08" w:rsidP="00893F08">
      <w:pPr>
        <w:pStyle w:val="Langtext"/>
      </w:pPr>
      <w:r>
        <w:t>Angebotenes Erzeugnis: (....)</w:t>
      </w:r>
    </w:p>
    <w:p w14:paraId="75883DC8" w14:textId="6726AAB1" w:rsidR="00893F08" w:rsidRDefault="007322D3" w:rsidP="007322D3">
      <w:pPr>
        <w:pStyle w:val="Folgeposition"/>
        <w:keepNext/>
        <w:keepLines/>
      </w:pPr>
      <w:r>
        <w:t>S</w:t>
      </w:r>
      <w:r>
        <w:rPr>
          <w:sz w:val="12"/>
        </w:rPr>
        <w:t>+</w:t>
      </w:r>
      <w:r>
        <w:tab/>
        <w:t>D-H-zarge J10 NCS</w:t>
      </w:r>
      <w:r>
        <w:tab/>
        <w:t xml:space="preserve">Stk </w:t>
      </w:r>
    </w:p>
    <w:p w14:paraId="516F3DB6" w14:textId="29D85A94" w:rsidR="007322D3" w:rsidRDefault="00FB33A8" w:rsidP="00FB33A8">
      <w:pPr>
        <w:pStyle w:val="Langtext"/>
      </w:pPr>
      <w:r>
        <w:t>Angebotenes Erzeugnis: (....)</w:t>
      </w:r>
    </w:p>
    <w:p w14:paraId="6C17B063" w14:textId="7E27CA78" w:rsidR="00FB33A8" w:rsidRDefault="00FB33A8" w:rsidP="00E40B44">
      <w:pPr>
        <w:pStyle w:val="TrennungPOS"/>
      </w:pPr>
    </w:p>
    <w:p w14:paraId="578F5388" w14:textId="1B31D3B0" w:rsidR="00E40B44" w:rsidRDefault="00640846" w:rsidP="00640846">
      <w:pPr>
        <w:pStyle w:val="GrundtextPosNr"/>
        <w:keepNext/>
        <w:keepLines/>
      </w:pPr>
      <w:r>
        <w:t>37.DB 09</w:t>
      </w:r>
    </w:p>
    <w:p w14:paraId="6192D948" w14:textId="4280ADBD" w:rsidR="00640846" w:rsidRDefault="00ED03EF" w:rsidP="00ED03EF">
      <w:pPr>
        <w:pStyle w:val="Grundtext"/>
      </w:pPr>
      <w:r>
        <w:t>Durchgangsholzzarge K 97-D CPL-Laminat</w:t>
      </w:r>
    </w:p>
    <w:p w14:paraId="5D960400" w14:textId="29DC73A8" w:rsidR="00ED03EF" w:rsidRDefault="00E540FB" w:rsidP="00E540FB">
      <w:pPr>
        <w:pStyle w:val="Grundtext"/>
      </w:pPr>
      <w:r>
        <w:t>Holzumfassungszargen für Durchgänge (D-H-zarge), ohne Türblatt, mit gesofteten Verkleidungs- und Futterkanten, beidseitig mit 75 mm breiten gehrungsverbundenen Verkleidungen, mit 7 mm Hobelnase, Oberflächen mit kratzfestem CPL-Laminat beschichtet. Für Standard-Wanddicken (einschließlich Putz) von 80 bis 300 mm, Zargenverstellbereich 50 mm (-20 + 30 mm),,</w:t>
      </w:r>
    </w:p>
    <w:p w14:paraId="094DC508" w14:textId="55651C64" w:rsidR="00E540FB" w:rsidRDefault="003A48B1" w:rsidP="003A48B1">
      <w:pPr>
        <w:pStyle w:val="Grundtext"/>
      </w:pPr>
      <w:r>
        <w:t xml:space="preserve"> z.B. DANA DURCHGANGSZARGE K 97-D CPL-Laminat oder Gleichwertiges.</w:t>
      </w:r>
    </w:p>
    <w:p w14:paraId="22FEFB20" w14:textId="64AAE405" w:rsidR="003A48B1" w:rsidRPr="00B91350" w:rsidRDefault="00924D17" w:rsidP="00924D17">
      <w:pPr>
        <w:pStyle w:val="Folgeposition"/>
        <w:keepNext/>
        <w:keepLines/>
        <w:rPr>
          <w:lang w:val="en-US"/>
        </w:rPr>
      </w:pPr>
      <w:r w:rsidRPr="00B91350">
        <w:rPr>
          <w:lang w:val="en-US"/>
        </w:rPr>
        <w:t>A</w:t>
      </w:r>
      <w:r w:rsidRPr="00B91350">
        <w:rPr>
          <w:sz w:val="12"/>
          <w:lang w:val="en-US"/>
        </w:rPr>
        <w:t>+</w:t>
      </w:r>
      <w:r w:rsidRPr="00B91350">
        <w:rPr>
          <w:lang w:val="en-US"/>
        </w:rPr>
        <w:tab/>
        <w:t>D-H-zarge K 97-D CPL Laminat</w:t>
      </w:r>
      <w:r w:rsidRPr="00B91350">
        <w:rPr>
          <w:lang w:val="en-US"/>
        </w:rPr>
        <w:tab/>
        <w:t xml:space="preserve">Stk </w:t>
      </w:r>
    </w:p>
    <w:p w14:paraId="0AFA7347" w14:textId="2EB29D39" w:rsidR="00924D17" w:rsidRDefault="005E6E79" w:rsidP="005E6E79">
      <w:pPr>
        <w:pStyle w:val="Langtext"/>
      </w:pPr>
      <w:r>
        <w:t>Oberflächenausführung:  _ _ _</w:t>
      </w:r>
    </w:p>
    <w:p w14:paraId="1546507A" w14:textId="39E14079" w:rsidR="005E6E79" w:rsidRDefault="002666C0" w:rsidP="002666C0">
      <w:pPr>
        <w:pStyle w:val="Langtext"/>
      </w:pPr>
      <w:r>
        <w:t xml:space="preserve"> Angebotenes Erzeugnis: (....)</w:t>
      </w:r>
    </w:p>
    <w:p w14:paraId="11732BFD" w14:textId="401742FD" w:rsidR="002666C0" w:rsidRDefault="002666C0" w:rsidP="005C5FF7">
      <w:pPr>
        <w:pStyle w:val="TrennungPOS"/>
      </w:pPr>
    </w:p>
    <w:p w14:paraId="5771BBF3" w14:textId="2CFA793F" w:rsidR="005C5FF7" w:rsidRDefault="00784A45" w:rsidP="00784A45">
      <w:pPr>
        <w:pStyle w:val="GrundtextPosNr"/>
        <w:keepNext/>
        <w:keepLines/>
      </w:pPr>
      <w:r>
        <w:t>37.DB 10</w:t>
      </w:r>
    </w:p>
    <w:p w14:paraId="200A35FD" w14:textId="0DB661F8" w:rsidR="00784A45" w:rsidRDefault="00BA0E71" w:rsidP="00BA0E71">
      <w:pPr>
        <w:pStyle w:val="Grundtext"/>
      </w:pPr>
      <w:r>
        <w:t>Durchgangsholzzarge Z-D Strategie .</w:t>
      </w:r>
    </w:p>
    <w:p w14:paraId="28D917F3" w14:textId="14870139" w:rsidR="00BA0E71" w:rsidRDefault="00300A89" w:rsidP="00300A89">
      <w:pPr>
        <w:pStyle w:val="Grundtext"/>
      </w:pPr>
      <w:r>
        <w:t>Holzumfassungszargen für Durchgänge (D-H-zarge) (ohne Türblatt), mit gefasten Verkleidungs- und Futterkanten, beidseitig 75 mm breiten gehrungsverbundenen Zierverkleidungen, mit 7 mm Hobelnase, für Standard-Wanddicken (einschließlich Putz) von 80 bis 300 mm, Zargenverstellbereich 50 mm (-20 + 30 mm),</w:t>
      </w:r>
    </w:p>
    <w:p w14:paraId="1A46B6FC" w14:textId="3A2D6216" w:rsidR="00300A89" w:rsidRDefault="00EA229A" w:rsidP="00EA229A">
      <w:pPr>
        <w:pStyle w:val="Grundtext"/>
      </w:pPr>
      <w:r>
        <w:t xml:space="preserve"> z.B. DANA DURCHGANGS-ZARGE Z-D-STRATEGIE oder Gleichwertiges.</w:t>
      </w:r>
    </w:p>
    <w:p w14:paraId="7A18B543" w14:textId="7E68F263" w:rsidR="00EA229A" w:rsidRDefault="00AB3B7C" w:rsidP="00AB3B7C">
      <w:pPr>
        <w:pStyle w:val="Folgeposition"/>
        <w:keepNext/>
        <w:keepLines/>
      </w:pPr>
      <w:r>
        <w:t>A</w:t>
      </w:r>
      <w:r>
        <w:rPr>
          <w:sz w:val="12"/>
        </w:rPr>
        <w:t>+</w:t>
      </w:r>
      <w:r>
        <w:tab/>
        <w:t>D-H-zarge Z-D-Strategie</w:t>
      </w:r>
      <w:r>
        <w:tab/>
        <w:t xml:space="preserve">Stk </w:t>
      </w:r>
    </w:p>
    <w:p w14:paraId="1B27C843" w14:textId="3481C856" w:rsidR="00AB3B7C" w:rsidRDefault="001D5E90" w:rsidP="001D5E90">
      <w:pPr>
        <w:pStyle w:val="Langtext"/>
      </w:pPr>
      <w:r>
        <w:t>Oberflächenausführung:  _ _ _</w:t>
      </w:r>
    </w:p>
    <w:p w14:paraId="71EF50FF" w14:textId="134278C0" w:rsidR="001D5E90" w:rsidRDefault="0018490D" w:rsidP="0018490D">
      <w:pPr>
        <w:pStyle w:val="Langtext"/>
      </w:pPr>
      <w:r>
        <w:t xml:space="preserve"> Angebotenes Erzeugnis: (....)</w:t>
      </w:r>
    </w:p>
    <w:p w14:paraId="781F1C16" w14:textId="58FCA10F" w:rsidR="0018490D" w:rsidRDefault="0018490D" w:rsidP="007B4DE1">
      <w:pPr>
        <w:pStyle w:val="TrennungPOS"/>
      </w:pPr>
    </w:p>
    <w:p w14:paraId="6EBBA905" w14:textId="7B79D993" w:rsidR="007B4DE1" w:rsidRDefault="00C02746" w:rsidP="00C02746">
      <w:pPr>
        <w:pStyle w:val="GrundtextPosNr"/>
        <w:keepNext/>
        <w:keepLines/>
      </w:pPr>
      <w:r>
        <w:t>37.DB 11</w:t>
      </w:r>
    </w:p>
    <w:p w14:paraId="0C9CE96C" w14:textId="2CCF0068" w:rsidR="00C02746" w:rsidRDefault="00A95B16" w:rsidP="00A95B16">
      <w:pPr>
        <w:pStyle w:val="Grundtext"/>
      </w:pPr>
      <w:r>
        <w:t>Durchgangsholzzarge M 97-D Massivholz.</w:t>
      </w:r>
    </w:p>
    <w:p w14:paraId="1C4F5399" w14:textId="41142FCA" w:rsidR="00A95B16" w:rsidRDefault="00B531CA" w:rsidP="00B531CA">
      <w:pPr>
        <w:pStyle w:val="Grundtext"/>
      </w:pPr>
      <w:r>
        <w:t>Holzumfassungszargen für Durchgänge (D-H-zarge) (ohne Türblatt), Trägermaterial Mehrschichtplatte aus Massivholz, mit gesofteten Verkleidungs- und Futterkanten, mit beidseitig 75 mm breiten gehrungsverbundenen Zierverkleidungen, mit 7 mm Hobelnase, für Standard-Wanddicken (einschließlich Putz) von 80 bis 300 mm, Zargenverstellbereich 50 mm (-20 + 30 mm),</w:t>
      </w:r>
    </w:p>
    <w:p w14:paraId="3E7A39DD" w14:textId="1DD9D697" w:rsidR="00B531CA" w:rsidRDefault="00255F13" w:rsidP="00255F13">
      <w:pPr>
        <w:pStyle w:val="Grundtext"/>
      </w:pPr>
      <w:r>
        <w:t xml:space="preserve"> z.B. DANA DURCHGANGS-ZARGE SOFTLINE M 97-D MASSIVHOLZ oder Gleichwertiges.</w:t>
      </w:r>
    </w:p>
    <w:p w14:paraId="490A3134" w14:textId="75D903D6" w:rsidR="00255F13" w:rsidRDefault="008104DD" w:rsidP="008104DD">
      <w:pPr>
        <w:pStyle w:val="Folgeposition"/>
        <w:keepNext/>
        <w:keepLines/>
      </w:pPr>
      <w:r>
        <w:t>A</w:t>
      </w:r>
      <w:r>
        <w:rPr>
          <w:sz w:val="12"/>
        </w:rPr>
        <w:t>+</w:t>
      </w:r>
      <w:r>
        <w:tab/>
        <w:t>D-H-zarge M 97-D Softline Massivh.</w:t>
      </w:r>
      <w:r>
        <w:tab/>
        <w:t xml:space="preserve">Stk </w:t>
      </w:r>
    </w:p>
    <w:p w14:paraId="21753071" w14:textId="1A3A3AD7" w:rsidR="008104DD" w:rsidRDefault="00F4795C" w:rsidP="00F4795C">
      <w:pPr>
        <w:pStyle w:val="Langtext"/>
      </w:pPr>
      <w:r>
        <w:t>Oberflächenausführung:  _ _ _</w:t>
      </w:r>
    </w:p>
    <w:p w14:paraId="46F01482" w14:textId="7FA1A78C" w:rsidR="00F4795C" w:rsidRDefault="00EF4BB5" w:rsidP="00EF4BB5">
      <w:pPr>
        <w:pStyle w:val="Langtext"/>
      </w:pPr>
      <w:r>
        <w:t xml:space="preserve"> Angebotenes Erzeugnis: (....)</w:t>
      </w:r>
    </w:p>
    <w:p w14:paraId="77A5975F" w14:textId="70DBB8E6" w:rsidR="00EF4BB5" w:rsidRDefault="00EF4BB5" w:rsidP="004937AD">
      <w:pPr>
        <w:pStyle w:val="TrennungPOS"/>
      </w:pPr>
    </w:p>
    <w:p w14:paraId="385154A1" w14:textId="402EC7E7" w:rsidR="004937AD" w:rsidRDefault="002117B8" w:rsidP="002117B8">
      <w:pPr>
        <w:pStyle w:val="GrundtextPosNr"/>
        <w:keepNext/>
        <w:keepLines/>
      </w:pPr>
      <w:r>
        <w:lastRenderedPageBreak/>
        <w:t>37.DB 12</w:t>
      </w:r>
    </w:p>
    <w:p w14:paraId="5DB7CE38" w14:textId="18448240" w:rsidR="002117B8" w:rsidRDefault="00F42D18" w:rsidP="00F42D18">
      <w:pPr>
        <w:pStyle w:val="Grundtext"/>
      </w:pPr>
      <w:r>
        <w:t>Innen-Türholzzarge stumpf P14 Modul .</w:t>
      </w:r>
    </w:p>
    <w:p w14:paraId="17458661" w14:textId="7724F45E" w:rsidR="00F42D18" w:rsidRDefault="003776DE" w:rsidP="003776DE">
      <w:pPr>
        <w:pStyle w:val="Grundtext"/>
      </w:pPr>
      <w:r>
        <w:t>Holzumfassungszargen für Innentüren (i-T.H-zarge), einfach gefälzt, für stumpfe Türblätter bis höchstens 42 mm Türblattdicke geeignet (Zargenspiegel und Türblatt flächenbündig), mit gefasten Verkleidungs- und Futterkanten, 75 mm breiter gehrungsverbundener Verkleidung, beidseitig mit 7 mm Hobelnase ausgestattet, im Zargenfalz mit farblich passender Dichtung, mit zwei Bandaufnahmen 3D vernickelt für verdeckt liegende Tectus-Bänder und ein Magnet-Fallen-Riegel-Schließblech Edelstahl montiert, für Standard-Wanddicken (einschließlich Putz) von 90 bis 300 mm, Zargenverstellbereich 25 mm (-10 + 15 mm),</w:t>
      </w:r>
    </w:p>
    <w:p w14:paraId="5FBF9F3A" w14:textId="7ACC0523" w:rsidR="003776DE" w:rsidRDefault="00587673" w:rsidP="00587673">
      <w:pPr>
        <w:pStyle w:val="Grundtext"/>
      </w:pPr>
      <w:r>
        <w:t xml:space="preserve"> z.B. DANA FERTIGHOLZ-ZARGE P14 Modul oder Gleichwertiges.</w:t>
      </w:r>
    </w:p>
    <w:p w14:paraId="7FEE09EB" w14:textId="15735C14" w:rsidR="00587673" w:rsidRPr="00B91350" w:rsidRDefault="00C87C47" w:rsidP="00C87C47">
      <w:pPr>
        <w:pStyle w:val="Folgeposition"/>
        <w:keepNext/>
        <w:keepLines/>
        <w:rPr>
          <w:lang w:val="en-US"/>
        </w:rPr>
      </w:pPr>
      <w:r w:rsidRPr="00B91350">
        <w:rPr>
          <w:lang w:val="en-US"/>
        </w:rPr>
        <w:t>A</w:t>
      </w:r>
      <w:r w:rsidRPr="00B91350">
        <w:rPr>
          <w:sz w:val="12"/>
          <w:lang w:val="en-US"/>
        </w:rPr>
        <w:t>+</w:t>
      </w:r>
      <w:r w:rsidRPr="00B91350">
        <w:rPr>
          <w:lang w:val="en-US"/>
        </w:rPr>
        <w:tab/>
        <w:t>i-T.H-zarge stumpf F97 / P14 Modul  ML nl</w:t>
      </w:r>
      <w:r w:rsidRPr="00B91350">
        <w:rPr>
          <w:lang w:val="en-US"/>
        </w:rPr>
        <w:tab/>
        <w:t xml:space="preserve">Stk </w:t>
      </w:r>
    </w:p>
    <w:p w14:paraId="05A0342D" w14:textId="63BB8B96" w:rsidR="00C87C47" w:rsidRDefault="00196349" w:rsidP="00196349">
      <w:pPr>
        <w:pStyle w:val="Langtext"/>
      </w:pPr>
      <w:r>
        <w:t>Angebotenes Erzeugnis: (....)</w:t>
      </w:r>
    </w:p>
    <w:p w14:paraId="2CE6ED1C" w14:textId="2D65E9F7" w:rsidR="00196349" w:rsidRDefault="00F2204C" w:rsidP="00F2204C">
      <w:pPr>
        <w:pStyle w:val="Folgeposition"/>
        <w:keepNext/>
        <w:keepLines/>
      </w:pPr>
      <w:r>
        <w:t>B</w:t>
      </w:r>
      <w:r>
        <w:rPr>
          <w:sz w:val="12"/>
        </w:rPr>
        <w:t>+</w:t>
      </w:r>
      <w:r>
        <w:tab/>
        <w:t>i-T.H-zarge stumpf F97 / P14 Modul BR nl</w:t>
      </w:r>
      <w:r>
        <w:tab/>
        <w:t xml:space="preserve">Stk </w:t>
      </w:r>
    </w:p>
    <w:p w14:paraId="39CD7E00" w14:textId="609A82FE" w:rsidR="00F2204C" w:rsidRDefault="00107777" w:rsidP="00107777">
      <w:pPr>
        <w:pStyle w:val="Langtext"/>
      </w:pPr>
      <w:r>
        <w:t>Angebotenes Erzeugnis: (....)</w:t>
      </w:r>
    </w:p>
    <w:p w14:paraId="22A02CCE" w14:textId="1E908CBE" w:rsidR="00107777" w:rsidRDefault="00E80958" w:rsidP="00E80958">
      <w:pPr>
        <w:pStyle w:val="Folgeposition"/>
        <w:keepNext/>
        <w:keepLines/>
      </w:pPr>
      <w:r>
        <w:t>C</w:t>
      </w:r>
      <w:r>
        <w:rPr>
          <w:sz w:val="12"/>
        </w:rPr>
        <w:t>+</w:t>
      </w:r>
      <w:r>
        <w:tab/>
        <w:t>i-T.H-zarge stumpf F97 / P14 Modul BU nl</w:t>
      </w:r>
      <w:r>
        <w:tab/>
        <w:t xml:space="preserve">Stk </w:t>
      </w:r>
    </w:p>
    <w:p w14:paraId="2A740AE6" w14:textId="0A0C6AFD" w:rsidR="00E80958" w:rsidRDefault="00570323" w:rsidP="00570323">
      <w:pPr>
        <w:pStyle w:val="Langtext"/>
      </w:pPr>
      <w:r>
        <w:t>Angebotenes Erzeugnis: (....)</w:t>
      </w:r>
    </w:p>
    <w:p w14:paraId="1971126D" w14:textId="5F96BF15" w:rsidR="00570323" w:rsidRDefault="00365A7B" w:rsidP="00365A7B">
      <w:pPr>
        <w:pStyle w:val="Folgeposition"/>
        <w:keepNext/>
        <w:keepLines/>
      </w:pPr>
      <w:r>
        <w:t>D</w:t>
      </w:r>
      <w:r>
        <w:rPr>
          <w:sz w:val="12"/>
        </w:rPr>
        <w:t>+</w:t>
      </w:r>
      <w:r>
        <w:tab/>
        <w:t>i-T.H-zarge stumpf F97 / P14 Modul Ei nl</w:t>
      </w:r>
      <w:r>
        <w:tab/>
        <w:t xml:space="preserve">Stk </w:t>
      </w:r>
    </w:p>
    <w:p w14:paraId="352D84F0" w14:textId="00FED8C6" w:rsidR="00365A7B" w:rsidRDefault="00933D28" w:rsidP="00933D28">
      <w:pPr>
        <w:pStyle w:val="Langtext"/>
      </w:pPr>
      <w:r>
        <w:t>Angebotenes Erzeugnis: (....)</w:t>
      </w:r>
    </w:p>
    <w:p w14:paraId="4BCECBA4" w14:textId="0E13FA6F" w:rsidR="00933D28" w:rsidRDefault="006E6CC7" w:rsidP="006E6CC7">
      <w:pPr>
        <w:pStyle w:val="Folgeposition"/>
        <w:keepNext/>
        <w:keepLines/>
      </w:pPr>
      <w:r>
        <w:t>E</w:t>
      </w:r>
      <w:r>
        <w:rPr>
          <w:sz w:val="12"/>
        </w:rPr>
        <w:t>+</w:t>
      </w:r>
      <w:r>
        <w:tab/>
        <w:t>i-T.H-zarge stumpf F97 / P14 Modul ER nl</w:t>
      </w:r>
      <w:r>
        <w:tab/>
        <w:t xml:space="preserve">Stk </w:t>
      </w:r>
    </w:p>
    <w:p w14:paraId="2F7B343D" w14:textId="7A3FF62C" w:rsidR="006E6CC7" w:rsidRDefault="00393910" w:rsidP="00393910">
      <w:pPr>
        <w:pStyle w:val="Langtext"/>
      </w:pPr>
      <w:r>
        <w:t>Angebotenes Erzeugnis: (....)</w:t>
      </w:r>
    </w:p>
    <w:p w14:paraId="02D3DED0" w14:textId="573A429C" w:rsidR="00393910" w:rsidRDefault="00B54D7F" w:rsidP="00B54D7F">
      <w:pPr>
        <w:pStyle w:val="Folgeposition"/>
        <w:keepNext/>
        <w:keepLines/>
      </w:pPr>
      <w:r>
        <w:t>F</w:t>
      </w:r>
      <w:r>
        <w:rPr>
          <w:sz w:val="12"/>
        </w:rPr>
        <w:t>+</w:t>
      </w:r>
      <w:r>
        <w:tab/>
        <w:t>i-T.H-zarge stumpf F97 / P14 Modul ES nl</w:t>
      </w:r>
      <w:r>
        <w:tab/>
        <w:t xml:space="preserve">Stk </w:t>
      </w:r>
    </w:p>
    <w:p w14:paraId="711A431F" w14:textId="3DC9CC2D" w:rsidR="00B54D7F" w:rsidRDefault="00802955" w:rsidP="00802955">
      <w:pPr>
        <w:pStyle w:val="Langtext"/>
      </w:pPr>
      <w:r>
        <w:t>Angebotenes Erzeugnis: (....)</w:t>
      </w:r>
    </w:p>
    <w:p w14:paraId="01AAB5C4" w14:textId="0C1C41FA" w:rsidR="00802955" w:rsidRDefault="002510E3" w:rsidP="002510E3">
      <w:pPr>
        <w:pStyle w:val="Folgeposition"/>
        <w:keepNext/>
        <w:keepLines/>
      </w:pPr>
      <w:r>
        <w:t>G</w:t>
      </w:r>
      <w:r>
        <w:rPr>
          <w:sz w:val="12"/>
        </w:rPr>
        <w:t>+</w:t>
      </w:r>
      <w:r>
        <w:tab/>
        <w:t>i-T.H-zarge stumpf F97 / P14 Modul Fi nl</w:t>
      </w:r>
      <w:r>
        <w:tab/>
        <w:t xml:space="preserve">Stk </w:t>
      </w:r>
    </w:p>
    <w:p w14:paraId="331BC3A0" w14:textId="330329D8" w:rsidR="002510E3" w:rsidRDefault="003B1CE4" w:rsidP="003B1CE4">
      <w:pPr>
        <w:pStyle w:val="Langtext"/>
      </w:pPr>
      <w:r>
        <w:t>Angebotenes Erzeugnis: (....)</w:t>
      </w:r>
    </w:p>
    <w:p w14:paraId="1B691D3C" w14:textId="2B13ED32" w:rsidR="003B1CE4" w:rsidRDefault="00B2145F" w:rsidP="00B2145F">
      <w:pPr>
        <w:pStyle w:val="Folgeposition"/>
        <w:keepNext/>
        <w:keepLines/>
      </w:pPr>
      <w:r>
        <w:t>K</w:t>
      </w:r>
      <w:r>
        <w:rPr>
          <w:sz w:val="12"/>
        </w:rPr>
        <w:t>+</w:t>
      </w:r>
      <w:r>
        <w:tab/>
        <w:t>i-T.H-zarge stumpf F97 / P14 Modul MA nl</w:t>
      </w:r>
      <w:r>
        <w:tab/>
        <w:t xml:space="preserve">Stk </w:t>
      </w:r>
    </w:p>
    <w:p w14:paraId="367F5C06" w14:textId="7217C423" w:rsidR="00B2145F" w:rsidRDefault="00000B03" w:rsidP="00000B03">
      <w:pPr>
        <w:pStyle w:val="Langtext"/>
      </w:pPr>
      <w:r>
        <w:t>Angebotenes Erzeugnis: (....)</w:t>
      </w:r>
    </w:p>
    <w:p w14:paraId="14CC5878" w14:textId="1F10DC7F" w:rsidR="00000B03" w:rsidRDefault="00B6325B" w:rsidP="00B6325B">
      <w:pPr>
        <w:pStyle w:val="Folgeposition"/>
        <w:keepNext/>
        <w:keepLines/>
      </w:pPr>
      <w:r>
        <w:t>L</w:t>
      </w:r>
      <w:r>
        <w:rPr>
          <w:sz w:val="12"/>
        </w:rPr>
        <w:t>+</w:t>
      </w:r>
      <w:r>
        <w:tab/>
        <w:t>i-T.H-zarge stumpf F97 / P14 Modul NU nl</w:t>
      </w:r>
      <w:r>
        <w:tab/>
        <w:t xml:space="preserve">Stk </w:t>
      </w:r>
    </w:p>
    <w:p w14:paraId="64E7B7DF" w14:textId="56C36BA1" w:rsidR="00B6325B" w:rsidRDefault="006D7C7D" w:rsidP="006D7C7D">
      <w:pPr>
        <w:pStyle w:val="Langtext"/>
      </w:pPr>
      <w:r>
        <w:t>Angebotenes Erzeugnis: (....)</w:t>
      </w:r>
    </w:p>
    <w:p w14:paraId="2204E073" w14:textId="5CEAFC94" w:rsidR="006D7C7D" w:rsidRDefault="002A048C" w:rsidP="002A048C">
      <w:pPr>
        <w:pStyle w:val="Folgeposition"/>
        <w:keepNext/>
        <w:keepLines/>
      </w:pPr>
      <w:r>
        <w:t>N</w:t>
      </w:r>
      <w:r>
        <w:rPr>
          <w:sz w:val="12"/>
        </w:rPr>
        <w:t>+</w:t>
      </w:r>
      <w:r>
        <w:tab/>
        <w:t>i-T.H-zarge stumpf F97 / P14 Modul WM-RAL</w:t>
      </w:r>
      <w:r>
        <w:tab/>
        <w:t xml:space="preserve">Stk </w:t>
      </w:r>
    </w:p>
    <w:p w14:paraId="3DE89B7A" w14:textId="454BA047" w:rsidR="002A048C" w:rsidRDefault="00A12365" w:rsidP="00A12365">
      <w:pPr>
        <w:pStyle w:val="Langtext"/>
      </w:pPr>
      <w:r>
        <w:t>Angebotenes Erzeugnis: (....)</w:t>
      </w:r>
    </w:p>
    <w:p w14:paraId="01509EC3" w14:textId="412D839E" w:rsidR="00A12365" w:rsidRDefault="00A972B8" w:rsidP="00A972B8">
      <w:pPr>
        <w:pStyle w:val="Folgeposition"/>
        <w:keepNext/>
        <w:keepLines/>
      </w:pPr>
      <w:r>
        <w:t>O</w:t>
      </w:r>
      <w:r>
        <w:rPr>
          <w:sz w:val="12"/>
        </w:rPr>
        <w:t>+</w:t>
      </w:r>
      <w:r>
        <w:tab/>
        <w:t>i-T.H-zarge stumpf F97 / P14 Modul WF W</w:t>
      </w:r>
      <w:r>
        <w:tab/>
        <w:t xml:space="preserve">Stk </w:t>
      </w:r>
    </w:p>
    <w:p w14:paraId="0A1F1E17" w14:textId="0F1EDA15" w:rsidR="00A972B8" w:rsidRDefault="00E66C88" w:rsidP="00E66C88">
      <w:pPr>
        <w:pStyle w:val="Langtext"/>
      </w:pPr>
      <w:r>
        <w:t>Angebotenes Erzeugnis: (....)</w:t>
      </w:r>
    </w:p>
    <w:p w14:paraId="2DA105C9" w14:textId="60A23999" w:rsidR="00E66C88" w:rsidRDefault="00CC1A3D" w:rsidP="00CC1A3D">
      <w:pPr>
        <w:pStyle w:val="Folgeposition"/>
        <w:keepNext/>
        <w:keepLines/>
      </w:pPr>
      <w:r>
        <w:t>S</w:t>
      </w:r>
      <w:r>
        <w:rPr>
          <w:sz w:val="12"/>
        </w:rPr>
        <w:t>+</w:t>
      </w:r>
      <w:r>
        <w:tab/>
        <w:t>i-T.H-zarge stumpf F97 / P14 Modul NCS</w:t>
      </w:r>
      <w:r>
        <w:tab/>
        <w:t xml:space="preserve">Stk </w:t>
      </w:r>
    </w:p>
    <w:p w14:paraId="4A88930D" w14:textId="778637AC" w:rsidR="00CC1A3D" w:rsidRDefault="009A4551" w:rsidP="009A4551">
      <w:pPr>
        <w:pStyle w:val="Langtext"/>
      </w:pPr>
      <w:r>
        <w:t>Angebotenes Erzeugnis: (....)</w:t>
      </w:r>
    </w:p>
    <w:p w14:paraId="7312B399" w14:textId="505DBF42" w:rsidR="009A4551" w:rsidRDefault="00D514CC" w:rsidP="00D514CC">
      <w:pPr>
        <w:pStyle w:val="Folgeposition"/>
        <w:keepNext/>
        <w:keepLines/>
      </w:pPr>
      <w:r>
        <w:t>X</w:t>
      </w:r>
      <w:r>
        <w:rPr>
          <w:sz w:val="12"/>
        </w:rPr>
        <w:t>+</w:t>
      </w:r>
      <w:r>
        <w:tab/>
        <w:t>i-T.H-zarge stumpf P14 gefast GR bs.</w:t>
      </w:r>
      <w:r>
        <w:tab/>
        <w:t xml:space="preserve">Stk </w:t>
      </w:r>
    </w:p>
    <w:p w14:paraId="377F26A9" w14:textId="22C911C8" w:rsidR="00D514CC" w:rsidRDefault="00D11817" w:rsidP="00D11817">
      <w:pPr>
        <w:pStyle w:val="Langtext"/>
      </w:pPr>
      <w:r>
        <w:t>Angebotenes Erzeugnis: (....)</w:t>
      </w:r>
    </w:p>
    <w:p w14:paraId="16BBE101" w14:textId="386065FC" w:rsidR="00D11817" w:rsidRDefault="00D11817" w:rsidP="00B64FB4">
      <w:pPr>
        <w:pStyle w:val="TrennungPOS"/>
      </w:pPr>
    </w:p>
    <w:p w14:paraId="65354A0A" w14:textId="712BD470" w:rsidR="00B64FB4" w:rsidRDefault="002D02BB" w:rsidP="002D02BB">
      <w:pPr>
        <w:pStyle w:val="GrundtextPosNr"/>
        <w:keepNext/>
        <w:keepLines/>
      </w:pPr>
      <w:r>
        <w:t>37.DB 13</w:t>
      </w:r>
    </w:p>
    <w:p w14:paraId="3981D07D" w14:textId="486571D1" w:rsidR="002D02BB" w:rsidRDefault="00CF44D4" w:rsidP="00CF44D4">
      <w:pPr>
        <w:pStyle w:val="Grundtext"/>
      </w:pPr>
      <w:r>
        <w:t>Innen-Türholzzarge stumpf J10/Modul.</w:t>
      </w:r>
    </w:p>
    <w:p w14:paraId="76CC4127" w14:textId="7F96D380" w:rsidR="00CF44D4" w:rsidRDefault="00125D09" w:rsidP="00125D09">
      <w:pPr>
        <w:pStyle w:val="Grundtext"/>
      </w:pPr>
      <w:r>
        <w:t>Holzumfassungszargen für Innentüren (i-T.H-zarge), einfach gefälzt, für stumpfe Türblätter bis höchstens 42 mm Türblattdicke geeignet (Zargenspiegel und Türblatt flächenbündig), mit gefasten Verkleidungs- und Futterkanten, 55 mm breiter gehrungsverbundener Verkleidung, beidseitig mit 7 mm Hobelnase ausgestattet, im Zargenfalz mit farblich passender Dichtung, mit zwei Bandaufnahmen 3D vernickelt für verdeckt liegende Tectus-Bänder und ein Magnet-Fallen-Riegel-Schließblech Edelstahl montiert, für Standard-Wanddicken (einschließlich Putz) von 90 bis 300 mm, Zargenverstellbereich 25 mm (-10 + 15 mm),</w:t>
      </w:r>
    </w:p>
    <w:p w14:paraId="583CCD29" w14:textId="73CD484A" w:rsidR="00125D09" w:rsidRDefault="002A07F8" w:rsidP="002A07F8">
      <w:pPr>
        <w:pStyle w:val="Grundtext"/>
      </w:pPr>
      <w:r>
        <w:t>z.B. DANA FERTIGHOLZ-ZARGE J10-Modul oder Gleichwertiges.</w:t>
      </w:r>
    </w:p>
    <w:p w14:paraId="255B3499" w14:textId="3BD09D31" w:rsidR="002A07F8" w:rsidRDefault="00F6563D" w:rsidP="00F6563D">
      <w:pPr>
        <w:pStyle w:val="Folgeposition"/>
        <w:keepNext/>
        <w:keepLines/>
      </w:pPr>
      <w:r>
        <w:t>D</w:t>
      </w:r>
      <w:r>
        <w:rPr>
          <w:sz w:val="12"/>
        </w:rPr>
        <w:t>+</w:t>
      </w:r>
      <w:r>
        <w:tab/>
        <w:t>i-T.H-zarge J10-Modul Ei nl</w:t>
      </w:r>
      <w:r>
        <w:tab/>
        <w:t xml:space="preserve">Stk </w:t>
      </w:r>
    </w:p>
    <w:p w14:paraId="4D2B45CE" w14:textId="37654FBA" w:rsidR="00F6563D" w:rsidRDefault="00295A90" w:rsidP="00295A90">
      <w:pPr>
        <w:pStyle w:val="Langtext"/>
      </w:pPr>
      <w:r>
        <w:t>Angebotenes Erzeugnis: (....)</w:t>
      </w:r>
    </w:p>
    <w:p w14:paraId="44B06331" w14:textId="1BC3F422" w:rsidR="00295A90" w:rsidRPr="00B91350" w:rsidRDefault="005C2356" w:rsidP="005C2356">
      <w:pPr>
        <w:pStyle w:val="Folgeposition"/>
        <w:keepNext/>
        <w:keepLines/>
        <w:rPr>
          <w:lang w:val="en-US"/>
        </w:rPr>
      </w:pPr>
      <w:r w:rsidRPr="00B91350">
        <w:rPr>
          <w:lang w:val="en-US"/>
        </w:rPr>
        <w:t>M</w:t>
      </w:r>
      <w:r w:rsidRPr="00B91350">
        <w:rPr>
          <w:sz w:val="12"/>
          <w:lang w:val="en-US"/>
        </w:rPr>
        <w:t>+</w:t>
      </w:r>
      <w:r w:rsidRPr="00B91350">
        <w:rPr>
          <w:lang w:val="en-US"/>
        </w:rPr>
        <w:tab/>
        <w:t>i-T.H-zarge J10-Modul WM-RAL</w:t>
      </w:r>
      <w:r w:rsidRPr="00B91350">
        <w:rPr>
          <w:lang w:val="en-US"/>
        </w:rPr>
        <w:tab/>
        <w:t xml:space="preserve">Stk </w:t>
      </w:r>
    </w:p>
    <w:p w14:paraId="47797C0A" w14:textId="1C4F550F" w:rsidR="005C2356" w:rsidRDefault="00567EB1" w:rsidP="00567EB1">
      <w:pPr>
        <w:pStyle w:val="Langtext"/>
      </w:pPr>
      <w:r>
        <w:t>Angebotenes Erzeugnis: (....)</w:t>
      </w:r>
    </w:p>
    <w:p w14:paraId="2A7EE8FB" w14:textId="0FCC7CC7" w:rsidR="00567EB1" w:rsidRDefault="003F3CAA" w:rsidP="003F3CAA">
      <w:pPr>
        <w:pStyle w:val="Folgeposition"/>
        <w:keepNext/>
        <w:keepLines/>
      </w:pPr>
      <w:r>
        <w:t>S</w:t>
      </w:r>
      <w:r>
        <w:rPr>
          <w:sz w:val="12"/>
        </w:rPr>
        <w:t>+</w:t>
      </w:r>
      <w:r>
        <w:tab/>
        <w:t>i-T.H-zarge J10-Modul NCS</w:t>
      </w:r>
      <w:r>
        <w:tab/>
        <w:t xml:space="preserve">Stk </w:t>
      </w:r>
    </w:p>
    <w:p w14:paraId="32DB8E19" w14:textId="63C99375" w:rsidR="003F3CAA" w:rsidRDefault="00BB0789" w:rsidP="00BB0789">
      <w:pPr>
        <w:pStyle w:val="Langtext"/>
      </w:pPr>
      <w:r>
        <w:t>Angebotenes Erzeugnis: (....)</w:t>
      </w:r>
    </w:p>
    <w:p w14:paraId="472AEC2F" w14:textId="2FA33520" w:rsidR="00BB0789" w:rsidRDefault="00BB0789" w:rsidP="009E63F2">
      <w:pPr>
        <w:pStyle w:val="TrennungPOS"/>
      </w:pPr>
    </w:p>
    <w:p w14:paraId="2339CE90" w14:textId="796D96F6" w:rsidR="009E63F2" w:rsidRDefault="001B5E40" w:rsidP="001B5E40">
      <w:pPr>
        <w:pStyle w:val="GrundtextPosNr"/>
        <w:keepNext/>
        <w:keepLines/>
      </w:pPr>
      <w:r>
        <w:t>37.DB 14</w:t>
      </w:r>
    </w:p>
    <w:p w14:paraId="7C454F94" w14:textId="75E8BF42" w:rsidR="001B5E40" w:rsidRDefault="009F7639" w:rsidP="009F7639">
      <w:pPr>
        <w:pStyle w:val="Grundtext"/>
      </w:pPr>
      <w:r>
        <w:t>Innen-Türholzzarge stumpf F97/P14 Modul-Reverso .</w:t>
      </w:r>
    </w:p>
    <w:p w14:paraId="7CFE3C16" w14:textId="0B982A11" w:rsidR="009F7639" w:rsidRDefault="009C7F1C" w:rsidP="009C7F1C">
      <w:pPr>
        <w:pStyle w:val="Grundtext"/>
      </w:pPr>
      <w:r>
        <w:t>Holzumfassungszargen für Innentüren (i-T.H-zarge), einfach gefälzt, für gefälzt/bündige Türblätter bis höchstens 42 mm Türblattdicke geeignet (Zargenspiegel und Türblatt flächenbündig), mit gesofteten Verkleidungs- und Futterkanten,(bei P14 Zargen gefasten) 75 mm breiter gehrungsverbundener Verkleidung , beidseitig mit 7 mm Hobelnase ausgestattet, im Zargenfalz mit farblich passender Dichtung, mit zwei Bandaufnahmen 3D vernickelt für verdeckt liegende Tectus-Bänder 240 mm,und ein Magnet-Fallen-Riegel-Schließblech Edelstahl montiert, Öffnungsbegrenzungshebel 90 Grad lose, für Standard-Wanddicken (einschließlich Putz) von 90 bis 300 mm, Zargenverstellbereich 25 mm (-10 + 15 mm),</w:t>
      </w:r>
    </w:p>
    <w:p w14:paraId="67928F83" w14:textId="43E27550" w:rsidR="009C7F1C" w:rsidRDefault="00EB6247" w:rsidP="00EB6247">
      <w:pPr>
        <w:pStyle w:val="Grundtext"/>
      </w:pPr>
      <w:r>
        <w:t xml:space="preserve"> z.B. DANA FERTIGHOLZ-ZARGE SOFTLINE F 97/P14 MODUL REVERSO oder Gleichwertiges.</w:t>
      </w:r>
    </w:p>
    <w:p w14:paraId="61BB45C4" w14:textId="1433E68C" w:rsidR="00EB6247" w:rsidRPr="00B91350" w:rsidRDefault="00BF4679" w:rsidP="00BF4679">
      <w:pPr>
        <w:pStyle w:val="Folgeposition"/>
        <w:keepNext/>
        <w:keepLines/>
        <w:rPr>
          <w:lang w:val="en-US"/>
        </w:rPr>
      </w:pPr>
      <w:r w:rsidRPr="00B91350">
        <w:rPr>
          <w:lang w:val="en-US"/>
        </w:rPr>
        <w:t>A</w:t>
      </w:r>
      <w:r w:rsidRPr="00B91350">
        <w:rPr>
          <w:sz w:val="12"/>
          <w:lang w:val="en-US"/>
        </w:rPr>
        <w:t>+</w:t>
      </w:r>
      <w:r w:rsidRPr="00B91350">
        <w:rPr>
          <w:lang w:val="en-US"/>
        </w:rPr>
        <w:tab/>
        <w:t>i-T.H-zarge st.F97 / P14 Mod.Reverso .ML nl</w:t>
      </w:r>
      <w:r w:rsidRPr="00B91350">
        <w:rPr>
          <w:lang w:val="en-US"/>
        </w:rPr>
        <w:tab/>
        <w:t xml:space="preserve">Stk </w:t>
      </w:r>
    </w:p>
    <w:p w14:paraId="2620488D" w14:textId="16605D85" w:rsidR="00BF4679" w:rsidRDefault="003450C9" w:rsidP="003450C9">
      <w:pPr>
        <w:pStyle w:val="Langtext"/>
      </w:pPr>
      <w:r>
        <w:t>Angebotenes Erzeugnis: (....)</w:t>
      </w:r>
    </w:p>
    <w:p w14:paraId="09F0676D" w14:textId="3A9CA880" w:rsidR="003450C9" w:rsidRDefault="00142C3C" w:rsidP="00142C3C">
      <w:pPr>
        <w:pStyle w:val="Folgeposition"/>
        <w:keepNext/>
        <w:keepLines/>
      </w:pPr>
      <w:r>
        <w:lastRenderedPageBreak/>
        <w:t>B</w:t>
      </w:r>
      <w:r>
        <w:rPr>
          <w:sz w:val="12"/>
        </w:rPr>
        <w:t>+</w:t>
      </w:r>
      <w:r>
        <w:tab/>
        <w:t>i-T.H-zarge st.F97 / P14 Mod.Reverso.BR nl</w:t>
      </w:r>
      <w:r>
        <w:tab/>
        <w:t xml:space="preserve">Stk </w:t>
      </w:r>
    </w:p>
    <w:p w14:paraId="26F917FC" w14:textId="21DDF169" w:rsidR="00142C3C" w:rsidRDefault="00AA6791" w:rsidP="00AA6791">
      <w:pPr>
        <w:pStyle w:val="Langtext"/>
      </w:pPr>
      <w:r>
        <w:t>Angebotenes Erzeugnis: (....)</w:t>
      </w:r>
    </w:p>
    <w:p w14:paraId="5A82FE7E" w14:textId="1F4A86D5" w:rsidR="00AA6791" w:rsidRDefault="00E627D0" w:rsidP="00E627D0">
      <w:pPr>
        <w:pStyle w:val="Folgeposition"/>
        <w:keepNext/>
        <w:keepLines/>
      </w:pPr>
      <w:r>
        <w:t>C</w:t>
      </w:r>
      <w:r>
        <w:rPr>
          <w:sz w:val="12"/>
        </w:rPr>
        <w:t>+</w:t>
      </w:r>
      <w:r>
        <w:tab/>
        <w:t>i-T.H-zarge st.F97 / P14 Mod.Reverso.BU nl</w:t>
      </w:r>
      <w:r>
        <w:tab/>
        <w:t xml:space="preserve">Stk </w:t>
      </w:r>
    </w:p>
    <w:p w14:paraId="092358B2" w14:textId="25F0C951" w:rsidR="00E627D0" w:rsidRDefault="00BC06B7" w:rsidP="00BC06B7">
      <w:pPr>
        <w:pStyle w:val="Langtext"/>
      </w:pPr>
      <w:r>
        <w:t>Angebotenes Erzeugnis: (....)</w:t>
      </w:r>
    </w:p>
    <w:p w14:paraId="2167EB1D" w14:textId="25F58C25" w:rsidR="00BC06B7" w:rsidRDefault="00702BC7" w:rsidP="00702BC7">
      <w:pPr>
        <w:pStyle w:val="Folgeposition"/>
        <w:keepNext/>
        <w:keepLines/>
      </w:pPr>
      <w:r>
        <w:t>D</w:t>
      </w:r>
      <w:r>
        <w:rPr>
          <w:sz w:val="12"/>
        </w:rPr>
        <w:t>+</w:t>
      </w:r>
      <w:r>
        <w:tab/>
        <w:t>i-T.H-zarge st.F97 / P14 Mod.Reversol.Ei nl</w:t>
      </w:r>
      <w:r>
        <w:tab/>
        <w:t xml:space="preserve">Stk </w:t>
      </w:r>
    </w:p>
    <w:p w14:paraId="580E23D5" w14:textId="4F5621AA" w:rsidR="00702BC7" w:rsidRDefault="002700DF" w:rsidP="002700DF">
      <w:pPr>
        <w:pStyle w:val="Langtext"/>
      </w:pPr>
      <w:r>
        <w:t>Angebotenes Erzeugnis: (....)</w:t>
      </w:r>
    </w:p>
    <w:p w14:paraId="36566547" w14:textId="3874E71E" w:rsidR="002700DF" w:rsidRDefault="00FA3245" w:rsidP="00FA3245">
      <w:pPr>
        <w:pStyle w:val="Folgeposition"/>
        <w:keepNext/>
        <w:keepLines/>
      </w:pPr>
      <w:r>
        <w:t>E</w:t>
      </w:r>
      <w:r>
        <w:rPr>
          <w:sz w:val="12"/>
        </w:rPr>
        <w:t>+</w:t>
      </w:r>
      <w:r>
        <w:tab/>
        <w:t>i-T.H-zarge st.F97 / P14 Mod.Reverso.ER nl</w:t>
      </w:r>
      <w:r>
        <w:tab/>
        <w:t xml:space="preserve">Stk </w:t>
      </w:r>
    </w:p>
    <w:p w14:paraId="77D3496E" w14:textId="29DEE129" w:rsidR="00FA3245" w:rsidRDefault="00A81B0B" w:rsidP="00A81B0B">
      <w:pPr>
        <w:pStyle w:val="Langtext"/>
      </w:pPr>
      <w:r>
        <w:t>Angebotenes Erzeugnis: (....)</w:t>
      </w:r>
    </w:p>
    <w:p w14:paraId="6670B7FC" w14:textId="4324E908" w:rsidR="00A81B0B" w:rsidRDefault="00357D1E" w:rsidP="00357D1E">
      <w:pPr>
        <w:pStyle w:val="Folgeposition"/>
        <w:keepNext/>
        <w:keepLines/>
      </w:pPr>
      <w:r>
        <w:t>F</w:t>
      </w:r>
      <w:r>
        <w:rPr>
          <w:sz w:val="12"/>
        </w:rPr>
        <w:t>+</w:t>
      </w:r>
      <w:r>
        <w:tab/>
        <w:t>i-T.H-zarge st.F97 / P14 Mod.Reverso.ES nl</w:t>
      </w:r>
      <w:r>
        <w:tab/>
        <w:t xml:space="preserve">Stk </w:t>
      </w:r>
    </w:p>
    <w:p w14:paraId="7A0CBDA8" w14:textId="402A3B14" w:rsidR="00357D1E" w:rsidRDefault="00950798" w:rsidP="00950798">
      <w:pPr>
        <w:pStyle w:val="Langtext"/>
      </w:pPr>
      <w:r>
        <w:t>Angebotenes Erzeugnis: (....)</w:t>
      </w:r>
    </w:p>
    <w:p w14:paraId="2F294CE7" w14:textId="71FFDCAA" w:rsidR="00950798" w:rsidRDefault="00E473E3" w:rsidP="00E473E3">
      <w:pPr>
        <w:pStyle w:val="Folgeposition"/>
        <w:keepNext/>
        <w:keepLines/>
      </w:pPr>
      <w:r>
        <w:t>G</w:t>
      </w:r>
      <w:r>
        <w:rPr>
          <w:sz w:val="12"/>
        </w:rPr>
        <w:t>+</w:t>
      </w:r>
      <w:r>
        <w:tab/>
        <w:t>i-T.H-zarge st.F97 / P14 Mod.Reverso.Fi nl</w:t>
      </w:r>
      <w:r>
        <w:tab/>
        <w:t xml:space="preserve">Stk </w:t>
      </w:r>
    </w:p>
    <w:p w14:paraId="7FC1510D" w14:textId="148EABE1" w:rsidR="00E473E3" w:rsidRDefault="00962169" w:rsidP="00962169">
      <w:pPr>
        <w:pStyle w:val="Langtext"/>
      </w:pPr>
      <w:r>
        <w:t>Angebotenes Erzeugnis: (....)</w:t>
      </w:r>
    </w:p>
    <w:p w14:paraId="40649D2C" w14:textId="41938198" w:rsidR="00962169" w:rsidRDefault="002F400A" w:rsidP="002F400A">
      <w:pPr>
        <w:pStyle w:val="Folgeposition"/>
        <w:keepNext/>
        <w:keepLines/>
      </w:pPr>
      <w:r>
        <w:t>K</w:t>
      </w:r>
      <w:r>
        <w:rPr>
          <w:sz w:val="12"/>
        </w:rPr>
        <w:t>+</w:t>
      </w:r>
      <w:r>
        <w:tab/>
        <w:t>i-T.H-zarge st.F97 / P14 Mod.Reverso.MA nl</w:t>
      </w:r>
      <w:r>
        <w:tab/>
        <w:t xml:space="preserve">Stk </w:t>
      </w:r>
    </w:p>
    <w:p w14:paraId="52DF8A0C" w14:textId="4699C7A1" w:rsidR="002F400A" w:rsidRDefault="008108A7" w:rsidP="008108A7">
      <w:pPr>
        <w:pStyle w:val="Langtext"/>
      </w:pPr>
      <w:r>
        <w:t>Angebotenes Erzeugnis: (....)</w:t>
      </w:r>
    </w:p>
    <w:p w14:paraId="148C4661" w14:textId="509DFDFD" w:rsidR="008108A7" w:rsidRDefault="00D81D9A" w:rsidP="00D81D9A">
      <w:pPr>
        <w:pStyle w:val="Folgeposition"/>
        <w:keepNext/>
        <w:keepLines/>
      </w:pPr>
      <w:r>
        <w:t>L</w:t>
      </w:r>
      <w:r>
        <w:rPr>
          <w:sz w:val="12"/>
        </w:rPr>
        <w:t>+</w:t>
      </w:r>
      <w:r>
        <w:tab/>
        <w:t>i-T.H-zarge st.F97 / P14 Mod.Reverso.NU nl</w:t>
      </w:r>
      <w:r>
        <w:tab/>
        <w:t xml:space="preserve">Stk </w:t>
      </w:r>
    </w:p>
    <w:p w14:paraId="5825BAC2" w14:textId="2A8A352B" w:rsidR="00D81D9A" w:rsidRDefault="00CB64DD" w:rsidP="00CB64DD">
      <w:pPr>
        <w:pStyle w:val="Langtext"/>
      </w:pPr>
      <w:r>
        <w:t>Angebotenes Erzeugnis: (....)</w:t>
      </w:r>
    </w:p>
    <w:p w14:paraId="13266B58" w14:textId="6F26B72C" w:rsidR="00CB64DD" w:rsidRDefault="000E3C7F" w:rsidP="000E3C7F">
      <w:pPr>
        <w:pStyle w:val="Folgeposition"/>
        <w:keepNext/>
        <w:keepLines/>
      </w:pPr>
      <w:r>
        <w:t>N</w:t>
      </w:r>
      <w:r>
        <w:rPr>
          <w:sz w:val="12"/>
        </w:rPr>
        <w:t>+</w:t>
      </w:r>
      <w:r>
        <w:tab/>
        <w:t>i-T.H-zarge st.F97 / P14 Mod.Reversol.WM-RAL</w:t>
      </w:r>
      <w:r>
        <w:tab/>
        <w:t xml:space="preserve">Stk </w:t>
      </w:r>
    </w:p>
    <w:p w14:paraId="3B4DF60A" w14:textId="68FE78E3" w:rsidR="000E3C7F" w:rsidRDefault="00360812" w:rsidP="00360812">
      <w:pPr>
        <w:pStyle w:val="Langtext"/>
      </w:pPr>
      <w:r>
        <w:t>Angebotenes Erzeugnis: (....)</w:t>
      </w:r>
    </w:p>
    <w:p w14:paraId="057098DA" w14:textId="10CE6BAB" w:rsidR="00360812" w:rsidRDefault="0085221A" w:rsidP="0085221A">
      <w:pPr>
        <w:pStyle w:val="Folgeposition"/>
        <w:keepNext/>
        <w:keepLines/>
      </w:pPr>
      <w:r>
        <w:t>O</w:t>
      </w:r>
      <w:r>
        <w:rPr>
          <w:sz w:val="12"/>
        </w:rPr>
        <w:t>+</w:t>
      </w:r>
      <w:r>
        <w:tab/>
        <w:t>i-T.H-zarge st.F97 / P14 Mod.Reverso.WF W</w:t>
      </w:r>
      <w:r>
        <w:tab/>
        <w:t xml:space="preserve">Stk </w:t>
      </w:r>
    </w:p>
    <w:p w14:paraId="5A052DCD" w14:textId="51E82F49" w:rsidR="0085221A" w:rsidRDefault="00A838D6" w:rsidP="00A838D6">
      <w:pPr>
        <w:pStyle w:val="Langtext"/>
      </w:pPr>
      <w:r>
        <w:t>Angebotenes Erzeugnis: (....)</w:t>
      </w:r>
    </w:p>
    <w:p w14:paraId="536AF051" w14:textId="678263DE" w:rsidR="00A838D6" w:rsidRDefault="00A72D02" w:rsidP="00A72D02">
      <w:pPr>
        <w:pStyle w:val="Folgeposition"/>
        <w:keepNext/>
        <w:keepLines/>
      </w:pPr>
      <w:r>
        <w:t>S</w:t>
      </w:r>
      <w:r>
        <w:rPr>
          <w:sz w:val="12"/>
        </w:rPr>
        <w:t>+</w:t>
      </w:r>
      <w:r>
        <w:tab/>
        <w:t>i-T.H-zarge st.F97 / P14 Mod.Reverso.NCS</w:t>
      </w:r>
      <w:r>
        <w:tab/>
        <w:t xml:space="preserve">Stk </w:t>
      </w:r>
    </w:p>
    <w:p w14:paraId="103E327D" w14:textId="709DAFAD" w:rsidR="00A72D02" w:rsidRDefault="00222C85" w:rsidP="00222C85">
      <w:pPr>
        <w:pStyle w:val="Langtext"/>
      </w:pPr>
      <w:r>
        <w:t>Angebotenes Erzeugnis: (....)</w:t>
      </w:r>
    </w:p>
    <w:p w14:paraId="6C697389" w14:textId="37856BE0" w:rsidR="00222C85" w:rsidRDefault="00222C85" w:rsidP="00907603">
      <w:pPr>
        <w:pStyle w:val="TrennungPOS"/>
      </w:pPr>
    </w:p>
    <w:p w14:paraId="14884C51" w14:textId="597655B7" w:rsidR="00907603" w:rsidRDefault="00C05AA7" w:rsidP="00C05AA7">
      <w:pPr>
        <w:pStyle w:val="GrundtextPosNr"/>
        <w:keepNext/>
        <w:keepLines/>
      </w:pPr>
      <w:r>
        <w:t>37.DB 15</w:t>
      </w:r>
    </w:p>
    <w:p w14:paraId="2BC33A0E" w14:textId="4BE96A24" w:rsidR="00C05AA7" w:rsidRDefault="00466B14" w:rsidP="00466B14">
      <w:pPr>
        <w:pStyle w:val="Grundtext"/>
      </w:pPr>
      <w:r>
        <w:t>Putznutzarge F 97/P14 Plano mit Planoblindstock.</w:t>
      </w:r>
    </w:p>
    <w:p w14:paraId="5499C5B6" w14:textId="1EFA553B" w:rsidR="00466B14" w:rsidRDefault="004458C2" w:rsidP="004458C2">
      <w:pPr>
        <w:pStyle w:val="Grundtext"/>
      </w:pPr>
      <w:r>
        <w:t>Holzumfassungszargen für Innentüren, einfach gefälzt, für stumpfe Türblätter bis höchstens 42 mm Türblattdicke geeignet (Wand-Zargenspiegel und Türblatt bündig mit Schattennut), mit gesofteten (bei P14 Zargen gefasten) Verkleidungs- und Futterkanten, 75 mm breiter gehrungsverbundener Verkleidung, beidseitig mit 3 mm Hobelnase ausgestattet, mit im Zargenfalz farblich passender Dichtung, mit zwei Bandaufnahmen 3D vernickelt für verdeckt liegende Tectus-Bänder 340 mm,und ein Magnet-Fallen-Riegel-Schließblech Edelstahl montiert, für Standard-Wanddicken (einschließlich Putz) von 100 bis 300 mm, der Verstellbereich richtet sich nach der jeweiligen Wanddicke,</w:t>
      </w:r>
    </w:p>
    <w:p w14:paraId="04A4877D" w14:textId="34470904" w:rsidR="004458C2" w:rsidRDefault="00A907A4" w:rsidP="00A907A4">
      <w:pPr>
        <w:pStyle w:val="Grundtext"/>
      </w:pPr>
      <w:r>
        <w:t xml:space="preserve"> z.B. DANA PUTZNUT-ZARGE SOFTLINE F 97 / P14 Plano oder Gleichwertiges.</w:t>
      </w:r>
    </w:p>
    <w:p w14:paraId="2431B1DA" w14:textId="26123623" w:rsidR="00A907A4" w:rsidRDefault="00F1509A" w:rsidP="00F1509A">
      <w:pPr>
        <w:pStyle w:val="Grundtext"/>
      </w:pPr>
      <w:r>
        <w:t xml:space="preserve"> Geeignet für Gipskarton, Riegelwände und Mauerwerk.</w:t>
      </w:r>
    </w:p>
    <w:p w14:paraId="23B3A480" w14:textId="54EBBCF2" w:rsidR="00F1509A" w:rsidRPr="00B91350" w:rsidRDefault="004469FB" w:rsidP="004469FB">
      <w:pPr>
        <w:pStyle w:val="Folgeposition"/>
        <w:keepNext/>
        <w:keepLines/>
        <w:rPr>
          <w:lang w:val="en-US"/>
        </w:rPr>
      </w:pPr>
      <w:r w:rsidRPr="00B91350">
        <w:rPr>
          <w:lang w:val="en-US"/>
        </w:rPr>
        <w:t>A</w:t>
      </w:r>
      <w:r w:rsidRPr="00B91350">
        <w:rPr>
          <w:sz w:val="12"/>
          <w:lang w:val="en-US"/>
        </w:rPr>
        <w:t>+</w:t>
      </w:r>
      <w:r w:rsidRPr="00B91350">
        <w:rPr>
          <w:lang w:val="en-US"/>
        </w:rPr>
        <w:tab/>
        <w:t>Putznutzarge F 97 / P14 Plano ML nl</w:t>
      </w:r>
      <w:r w:rsidRPr="00B91350">
        <w:rPr>
          <w:lang w:val="en-US"/>
        </w:rPr>
        <w:tab/>
        <w:t xml:space="preserve">Stk </w:t>
      </w:r>
    </w:p>
    <w:p w14:paraId="72BC72E4" w14:textId="1F206397" w:rsidR="004469FB" w:rsidRDefault="00A83CEF" w:rsidP="00A83CEF">
      <w:pPr>
        <w:pStyle w:val="Langtext"/>
      </w:pPr>
      <w:r>
        <w:t>Angebotenes Erzeugnis: (....)</w:t>
      </w:r>
    </w:p>
    <w:p w14:paraId="38994D6E" w14:textId="54E04923" w:rsidR="00A83CEF" w:rsidRDefault="00E71CD5" w:rsidP="00E71CD5">
      <w:pPr>
        <w:pStyle w:val="Folgeposition"/>
        <w:keepNext/>
        <w:keepLines/>
      </w:pPr>
      <w:r>
        <w:t>B</w:t>
      </w:r>
      <w:r>
        <w:rPr>
          <w:sz w:val="12"/>
        </w:rPr>
        <w:t>+</w:t>
      </w:r>
      <w:r>
        <w:tab/>
        <w:t>Putznutzarge F 97 / P14 Plano BR nl</w:t>
      </w:r>
      <w:r>
        <w:tab/>
        <w:t xml:space="preserve">Stk </w:t>
      </w:r>
    </w:p>
    <w:p w14:paraId="3B62983C" w14:textId="42FD30BA" w:rsidR="00E71CD5" w:rsidRDefault="008B38A6" w:rsidP="008B38A6">
      <w:pPr>
        <w:pStyle w:val="Langtext"/>
      </w:pPr>
      <w:r>
        <w:t>Angebotenes Erzeugnis: (....)</w:t>
      </w:r>
    </w:p>
    <w:p w14:paraId="06432D76" w14:textId="7AB1554A" w:rsidR="008B38A6" w:rsidRDefault="000B44EA" w:rsidP="000B44EA">
      <w:pPr>
        <w:pStyle w:val="Folgeposition"/>
        <w:keepNext/>
        <w:keepLines/>
      </w:pPr>
      <w:r>
        <w:t>C</w:t>
      </w:r>
      <w:r>
        <w:rPr>
          <w:sz w:val="12"/>
        </w:rPr>
        <w:t>+</w:t>
      </w:r>
      <w:r>
        <w:tab/>
        <w:t>Putznutzarge F 97 / P14 Plano BU nl</w:t>
      </w:r>
      <w:r>
        <w:tab/>
        <w:t xml:space="preserve">Stk </w:t>
      </w:r>
    </w:p>
    <w:p w14:paraId="0021DE77" w14:textId="5C3FC182" w:rsidR="000B44EA" w:rsidRDefault="00953B14" w:rsidP="00953B14">
      <w:pPr>
        <w:pStyle w:val="Langtext"/>
      </w:pPr>
      <w:r>
        <w:t>Angebotenes Erzeugnis: (....)</w:t>
      </w:r>
    </w:p>
    <w:p w14:paraId="14EF90DD" w14:textId="34F16426" w:rsidR="00953B14" w:rsidRDefault="003F2518" w:rsidP="003F2518">
      <w:pPr>
        <w:pStyle w:val="Folgeposition"/>
        <w:keepNext/>
        <w:keepLines/>
      </w:pPr>
      <w:r>
        <w:t>D</w:t>
      </w:r>
      <w:r>
        <w:rPr>
          <w:sz w:val="12"/>
        </w:rPr>
        <w:t>+</w:t>
      </w:r>
      <w:r>
        <w:tab/>
        <w:t>Putznutzarge F 97 / P14 Plano Ei nl</w:t>
      </w:r>
      <w:r>
        <w:tab/>
        <w:t xml:space="preserve">Stk </w:t>
      </w:r>
    </w:p>
    <w:p w14:paraId="2B9BD24F" w14:textId="0B630911" w:rsidR="003F2518" w:rsidRDefault="00D17E81" w:rsidP="00D17E81">
      <w:pPr>
        <w:pStyle w:val="Langtext"/>
      </w:pPr>
      <w:r>
        <w:t>Angebotenes Erzeugnis: (....)</w:t>
      </w:r>
    </w:p>
    <w:p w14:paraId="715F791C" w14:textId="1F4C6E11" w:rsidR="00D17E81" w:rsidRDefault="00F9542B" w:rsidP="00F9542B">
      <w:pPr>
        <w:pStyle w:val="Folgeposition"/>
        <w:keepNext/>
        <w:keepLines/>
      </w:pPr>
      <w:r>
        <w:t>E</w:t>
      </w:r>
      <w:r>
        <w:rPr>
          <w:sz w:val="12"/>
        </w:rPr>
        <w:t>+</w:t>
      </w:r>
      <w:r>
        <w:tab/>
        <w:t>Putznutzarge F 97 / P14 Plano ER nl</w:t>
      </w:r>
      <w:r>
        <w:tab/>
        <w:t xml:space="preserve">Stk </w:t>
      </w:r>
    </w:p>
    <w:p w14:paraId="52273C3F" w14:textId="725535DF" w:rsidR="00F9542B" w:rsidRDefault="009D031C" w:rsidP="009D031C">
      <w:pPr>
        <w:pStyle w:val="Langtext"/>
      </w:pPr>
      <w:r>
        <w:t>Angebotenes Erzeugnis: (....)</w:t>
      </w:r>
    </w:p>
    <w:p w14:paraId="4A00B14F" w14:textId="7168CF99" w:rsidR="009D031C" w:rsidRDefault="001868D9" w:rsidP="001868D9">
      <w:pPr>
        <w:pStyle w:val="Folgeposition"/>
        <w:keepNext/>
        <w:keepLines/>
      </w:pPr>
      <w:r>
        <w:t>F</w:t>
      </w:r>
      <w:r>
        <w:rPr>
          <w:sz w:val="12"/>
        </w:rPr>
        <w:t>+</w:t>
      </w:r>
      <w:r>
        <w:tab/>
        <w:t>Putznutzarge F 97 / P14 Plano ES nl</w:t>
      </w:r>
      <w:r>
        <w:tab/>
        <w:t xml:space="preserve">Stk </w:t>
      </w:r>
    </w:p>
    <w:p w14:paraId="5CF11B3D" w14:textId="25978D57" w:rsidR="001868D9" w:rsidRDefault="0013798F" w:rsidP="0013798F">
      <w:pPr>
        <w:pStyle w:val="Langtext"/>
      </w:pPr>
      <w:r>
        <w:t>Angebotenes Erzeugnis: (....)</w:t>
      </w:r>
    </w:p>
    <w:p w14:paraId="4216096A" w14:textId="61834911" w:rsidR="0013798F" w:rsidRDefault="0084586C" w:rsidP="0084586C">
      <w:pPr>
        <w:pStyle w:val="Folgeposition"/>
        <w:keepNext/>
        <w:keepLines/>
      </w:pPr>
      <w:r>
        <w:t>G</w:t>
      </w:r>
      <w:r>
        <w:rPr>
          <w:sz w:val="12"/>
        </w:rPr>
        <w:t>+</w:t>
      </w:r>
      <w:r>
        <w:tab/>
        <w:t>Putznutzarge F 97 / P14 Plano Fi nl</w:t>
      </w:r>
      <w:r>
        <w:tab/>
        <w:t xml:space="preserve">Stk </w:t>
      </w:r>
    </w:p>
    <w:p w14:paraId="04970013" w14:textId="50A42A42" w:rsidR="0084586C" w:rsidRDefault="004C3AA1" w:rsidP="004C3AA1">
      <w:pPr>
        <w:pStyle w:val="Langtext"/>
      </w:pPr>
      <w:r>
        <w:t>Angebotenes Erzeugnis: (....)</w:t>
      </w:r>
    </w:p>
    <w:p w14:paraId="44F5F89F" w14:textId="7ACCD217" w:rsidR="004C3AA1" w:rsidRDefault="00A35397" w:rsidP="00A35397">
      <w:pPr>
        <w:pStyle w:val="Folgeposition"/>
        <w:keepNext/>
        <w:keepLines/>
      </w:pPr>
      <w:r>
        <w:t>K</w:t>
      </w:r>
      <w:r>
        <w:rPr>
          <w:sz w:val="12"/>
        </w:rPr>
        <w:t>+</w:t>
      </w:r>
      <w:r>
        <w:tab/>
        <w:t>Putznutzarge F 97 / P14 Plano MA nl</w:t>
      </w:r>
      <w:r>
        <w:tab/>
        <w:t xml:space="preserve">Stk </w:t>
      </w:r>
    </w:p>
    <w:p w14:paraId="1EA4AC00" w14:textId="57991EA7" w:rsidR="00A35397" w:rsidRDefault="00343BE9" w:rsidP="00343BE9">
      <w:pPr>
        <w:pStyle w:val="Langtext"/>
      </w:pPr>
      <w:r>
        <w:t>Angebotenes Erzeugnis: (....)</w:t>
      </w:r>
    </w:p>
    <w:p w14:paraId="2839D44C" w14:textId="28865F75" w:rsidR="00343BE9" w:rsidRDefault="00E31335" w:rsidP="00E31335">
      <w:pPr>
        <w:pStyle w:val="Folgeposition"/>
        <w:keepNext/>
        <w:keepLines/>
      </w:pPr>
      <w:r>
        <w:t>L</w:t>
      </w:r>
      <w:r>
        <w:rPr>
          <w:sz w:val="12"/>
        </w:rPr>
        <w:t>+</w:t>
      </w:r>
      <w:r>
        <w:tab/>
        <w:t>Putznutzarge F 97 / P14 Plano NU nl</w:t>
      </w:r>
      <w:r>
        <w:tab/>
        <w:t xml:space="preserve">Stk </w:t>
      </w:r>
    </w:p>
    <w:p w14:paraId="4608C174" w14:textId="2A6272FF" w:rsidR="00E31335" w:rsidRDefault="00BC1D82" w:rsidP="00BC1D82">
      <w:pPr>
        <w:pStyle w:val="Langtext"/>
      </w:pPr>
      <w:r>
        <w:t>Angebotenes Erzeugnis: (....)</w:t>
      </w:r>
    </w:p>
    <w:p w14:paraId="1DE258E9" w14:textId="4D39D078" w:rsidR="00BC1D82" w:rsidRDefault="0064096E" w:rsidP="0064096E">
      <w:pPr>
        <w:pStyle w:val="Folgeposition"/>
        <w:keepNext/>
        <w:keepLines/>
      </w:pPr>
      <w:r>
        <w:t>N</w:t>
      </w:r>
      <w:r>
        <w:rPr>
          <w:sz w:val="12"/>
        </w:rPr>
        <w:t>+</w:t>
      </w:r>
      <w:r>
        <w:tab/>
        <w:t>Putznutzarge F 97 / P14 Plano WM-RAL</w:t>
      </w:r>
      <w:r>
        <w:tab/>
        <w:t xml:space="preserve">Stk </w:t>
      </w:r>
    </w:p>
    <w:p w14:paraId="3DFF64C2" w14:textId="4EDAF501" w:rsidR="0064096E" w:rsidRDefault="002A4DA3" w:rsidP="002A4DA3">
      <w:pPr>
        <w:pStyle w:val="Langtext"/>
      </w:pPr>
      <w:r>
        <w:t>Angebotenes Erzeugnis: (....)</w:t>
      </w:r>
    </w:p>
    <w:p w14:paraId="40F60E2A" w14:textId="743A03EF" w:rsidR="002A4DA3" w:rsidRDefault="00ED2176" w:rsidP="00ED2176">
      <w:pPr>
        <w:pStyle w:val="Folgeposition"/>
        <w:keepNext/>
        <w:keepLines/>
      </w:pPr>
      <w:r>
        <w:t>O</w:t>
      </w:r>
      <w:r>
        <w:rPr>
          <w:sz w:val="12"/>
        </w:rPr>
        <w:t>+</w:t>
      </w:r>
      <w:r>
        <w:tab/>
        <w:t>Putznutzarge F 97 / P14 Plano WF-RAL</w:t>
      </w:r>
      <w:r>
        <w:tab/>
        <w:t xml:space="preserve">Stk </w:t>
      </w:r>
    </w:p>
    <w:p w14:paraId="70B5F057" w14:textId="6A4DCF43" w:rsidR="00ED2176" w:rsidRDefault="00246C76" w:rsidP="00246C76">
      <w:pPr>
        <w:pStyle w:val="Langtext"/>
      </w:pPr>
      <w:r>
        <w:t>Angebotenes Erzeugnis: (....)</w:t>
      </w:r>
    </w:p>
    <w:p w14:paraId="46151B60" w14:textId="6C3957BB" w:rsidR="00246C76" w:rsidRDefault="000A7717" w:rsidP="000A7717">
      <w:pPr>
        <w:pStyle w:val="Folgeposition"/>
        <w:keepNext/>
        <w:keepLines/>
      </w:pPr>
      <w:r>
        <w:t>S</w:t>
      </w:r>
      <w:r>
        <w:rPr>
          <w:sz w:val="12"/>
        </w:rPr>
        <w:t>+</w:t>
      </w:r>
      <w:r>
        <w:tab/>
        <w:t>Putznutzarge F 97 / P14 Plano NCS</w:t>
      </w:r>
      <w:r>
        <w:tab/>
        <w:t xml:space="preserve">Stk </w:t>
      </w:r>
    </w:p>
    <w:p w14:paraId="6EE793A5" w14:textId="7014A0C9" w:rsidR="000A7717" w:rsidRDefault="00B94C42" w:rsidP="00B94C42">
      <w:pPr>
        <w:pStyle w:val="Langtext"/>
      </w:pPr>
      <w:r>
        <w:t>Angebotenes Erzeugnis: (....)</w:t>
      </w:r>
    </w:p>
    <w:p w14:paraId="62692991" w14:textId="1DFD378D" w:rsidR="00B94C42" w:rsidRDefault="004D33D4" w:rsidP="004D33D4">
      <w:pPr>
        <w:pStyle w:val="Folgeposition"/>
        <w:keepNext/>
        <w:keepLines/>
      </w:pPr>
      <w:r>
        <w:t>X</w:t>
      </w:r>
      <w:r>
        <w:rPr>
          <w:sz w:val="12"/>
        </w:rPr>
        <w:t>+</w:t>
      </w:r>
      <w:r>
        <w:tab/>
        <w:t>Putznutzarge P14  gefast GR bs.</w:t>
      </w:r>
      <w:r>
        <w:tab/>
        <w:t xml:space="preserve">Stk </w:t>
      </w:r>
    </w:p>
    <w:p w14:paraId="1648E342" w14:textId="775188D0" w:rsidR="004D33D4" w:rsidRDefault="00F422A7" w:rsidP="00F422A7">
      <w:pPr>
        <w:pStyle w:val="Langtext"/>
      </w:pPr>
      <w:r>
        <w:t>Angebotenes Erzeugnis: (....)</w:t>
      </w:r>
    </w:p>
    <w:p w14:paraId="0DFA7AC8" w14:textId="7C16D146" w:rsidR="00F422A7" w:rsidRDefault="00F422A7" w:rsidP="009F764F">
      <w:pPr>
        <w:pStyle w:val="TrennungPOS"/>
      </w:pPr>
    </w:p>
    <w:p w14:paraId="126764A4" w14:textId="365ADF50" w:rsidR="009F764F" w:rsidRDefault="00C33759" w:rsidP="00C33759">
      <w:pPr>
        <w:pStyle w:val="GrundtextPosNr"/>
        <w:keepNext/>
        <w:keepLines/>
      </w:pPr>
      <w:r>
        <w:t>37.DB 16</w:t>
      </w:r>
    </w:p>
    <w:p w14:paraId="5735D6AE" w14:textId="3DA1D25D" w:rsidR="00C33759" w:rsidRDefault="006C35BC" w:rsidP="006C35BC">
      <w:pPr>
        <w:pStyle w:val="Grundtext"/>
      </w:pPr>
      <w:r>
        <w:t>Putznutzarge J 10/Plano mit Planoblindstock.</w:t>
      </w:r>
    </w:p>
    <w:p w14:paraId="0410029F" w14:textId="733EF274" w:rsidR="006C35BC" w:rsidRDefault="001A5A74" w:rsidP="001A5A74">
      <w:pPr>
        <w:pStyle w:val="Grundtext"/>
      </w:pPr>
      <w:r>
        <w:lastRenderedPageBreak/>
        <w:t>Holzumfassungszargen für Innentüren, einfach gefälzt, für stumpfe Türblätter bis höchstens 42 mm Türblattdicke geeignet (Wand-Zargenspiegel und Türblatt bündig mit Schattennut), mit gefasten Verkleidungs- und Futterkanten, 55 mm breiter gehrungsverbundener Verkleidung, beidseitig mit 3 mm Hobelnase ausgestattet, mit im Zargenfalz farblich passender Dichtung, mit zwei Bandaufnahmen 3D vernickelt für verdeckt liegende Tectus-Bänder 340 mm,und ein Magnet-Fallen-Riegel-Schließblech Edelstahl montiert, für Standard-Wanddicken (einschließlich Putz) von 100 bis 300 mm, der Verstellbereich richtet sich nach der jeweiligen Wanddicke,</w:t>
      </w:r>
    </w:p>
    <w:p w14:paraId="50E84A52" w14:textId="6E7C0BFA" w:rsidR="001A5A74" w:rsidRDefault="008374A5" w:rsidP="008374A5">
      <w:pPr>
        <w:pStyle w:val="Grundtext"/>
      </w:pPr>
      <w:r>
        <w:t>z.B. DANA PUTZNUT-ZARGE J 10 / Plano oder Gleichwertiges.</w:t>
      </w:r>
    </w:p>
    <w:p w14:paraId="27E4799F" w14:textId="6B61C57C" w:rsidR="008374A5" w:rsidRDefault="00570880" w:rsidP="00570880">
      <w:pPr>
        <w:pStyle w:val="Folgeposition"/>
        <w:keepNext/>
        <w:keepLines/>
      </w:pPr>
      <w:r>
        <w:t>D</w:t>
      </w:r>
      <w:r>
        <w:rPr>
          <w:sz w:val="12"/>
        </w:rPr>
        <w:t>+</w:t>
      </w:r>
      <w:r>
        <w:tab/>
        <w:t>Putznutzarge J10 Plano Ei nl</w:t>
      </w:r>
      <w:r>
        <w:tab/>
        <w:t xml:space="preserve">Stk </w:t>
      </w:r>
    </w:p>
    <w:p w14:paraId="20E20967" w14:textId="300F9893" w:rsidR="00570880" w:rsidRDefault="00154848" w:rsidP="00154848">
      <w:pPr>
        <w:pStyle w:val="Langtext"/>
      </w:pPr>
      <w:r>
        <w:t>Angebotenes Erzeugnis: (....)</w:t>
      </w:r>
    </w:p>
    <w:p w14:paraId="615CFF3D" w14:textId="7C1E0F6B" w:rsidR="00154848" w:rsidRDefault="00B6624F" w:rsidP="00B6624F">
      <w:pPr>
        <w:pStyle w:val="Folgeposition"/>
        <w:keepNext/>
        <w:keepLines/>
      </w:pPr>
      <w:r>
        <w:t>M</w:t>
      </w:r>
      <w:r>
        <w:rPr>
          <w:sz w:val="12"/>
        </w:rPr>
        <w:t>+</w:t>
      </w:r>
      <w:r>
        <w:tab/>
        <w:t>Putznutzarge J10 Plano WM-RAL</w:t>
      </w:r>
      <w:r>
        <w:tab/>
        <w:t xml:space="preserve">Stk </w:t>
      </w:r>
    </w:p>
    <w:p w14:paraId="28427BC7" w14:textId="1AD8954D" w:rsidR="00B6624F" w:rsidRDefault="00E0781A" w:rsidP="00E0781A">
      <w:pPr>
        <w:pStyle w:val="Langtext"/>
      </w:pPr>
      <w:r>
        <w:t>Angebotenes Erzeugnis: (....)</w:t>
      </w:r>
    </w:p>
    <w:p w14:paraId="01E4723C" w14:textId="65489532" w:rsidR="00E0781A" w:rsidRDefault="001F7304" w:rsidP="001F7304">
      <w:pPr>
        <w:pStyle w:val="Folgeposition"/>
        <w:keepNext/>
        <w:keepLines/>
      </w:pPr>
      <w:r>
        <w:t>S</w:t>
      </w:r>
      <w:r>
        <w:rPr>
          <w:sz w:val="12"/>
        </w:rPr>
        <w:t>+</w:t>
      </w:r>
      <w:r>
        <w:tab/>
        <w:t>Putznutzarge J10 Plano NCS</w:t>
      </w:r>
      <w:r>
        <w:tab/>
        <w:t xml:space="preserve">Stk </w:t>
      </w:r>
    </w:p>
    <w:p w14:paraId="2C907D47" w14:textId="359C6DBA" w:rsidR="001F7304" w:rsidRDefault="00F01EDA" w:rsidP="00F01EDA">
      <w:pPr>
        <w:pStyle w:val="Langtext"/>
      </w:pPr>
      <w:r>
        <w:t>Angebotenes Erzeugnis: (....)</w:t>
      </w:r>
    </w:p>
    <w:p w14:paraId="4D2A53C2" w14:textId="2D8688F0" w:rsidR="00F01EDA" w:rsidRDefault="00F01EDA" w:rsidP="007611F6">
      <w:pPr>
        <w:pStyle w:val="TrennungPOS"/>
      </w:pPr>
    </w:p>
    <w:p w14:paraId="1D403608" w14:textId="5DB08FE2" w:rsidR="007611F6" w:rsidRDefault="00B579C7" w:rsidP="00B579C7">
      <w:pPr>
        <w:pStyle w:val="GrundtextPosNr"/>
        <w:keepNext/>
        <w:keepLines/>
      </w:pPr>
      <w:r>
        <w:t>37.DB 17</w:t>
      </w:r>
    </w:p>
    <w:p w14:paraId="598CB042" w14:textId="366220D0" w:rsidR="00B579C7" w:rsidRDefault="00D23C63" w:rsidP="00D23C63">
      <w:pPr>
        <w:pStyle w:val="Grundtext"/>
      </w:pPr>
      <w:r>
        <w:t>Innen-Türholzzarge Putznutzarge F 97/P14 Plano-Reverso mit Planoblindstock.</w:t>
      </w:r>
    </w:p>
    <w:p w14:paraId="6D91A5B3" w14:textId="37304E3B" w:rsidR="00D23C63" w:rsidRDefault="009A7C51" w:rsidP="009A7C51">
      <w:pPr>
        <w:pStyle w:val="Grundtext"/>
      </w:pPr>
      <w:r>
        <w:t>Holzumfassungszargen für Innentüren, einfach gefälzt, für gefälzt/bündige Türblätter (Wand-Zargenspiegel und Türblatt bündig mit Schattennut und Schattenfugenfalz im Stockfutter), mit gesofteten (bei P14 Zargen gefasten) Verkleidungs- und Futterkanten, 75 mm breiter gehrungsverbundener Verkleidung, beidseitig mit 3 mm Hobelnase ausgestattet, mit im Zargenfalz farblich passender Dichtung montiert,mit zwei Bandaufnahmen 3D vernickelt für verdeckt liegende Tectus-Bänder 240 mm,und ein Magnet-Fallen-Riegel-Schließblech Edelstahl montiert, Öffnungsbegrenzungshebel 90 Grad lose, für Standard-Wanddicken (einschließlich Putz) von 100 bis 410 mm, der Verstellbereich richtet sich nach der jeweiligen Wanddicke,</w:t>
      </w:r>
    </w:p>
    <w:p w14:paraId="5335F7C3" w14:textId="64878481" w:rsidR="009A7C51" w:rsidRDefault="001579B4" w:rsidP="001579B4">
      <w:pPr>
        <w:pStyle w:val="Grundtext"/>
      </w:pPr>
      <w:r>
        <w:t xml:space="preserve"> z.B. DANA PUTZNUT-ZARGE SOFTLINE F 97/P14 PLANO-REVERSO oder Gleichwertiges.</w:t>
      </w:r>
    </w:p>
    <w:p w14:paraId="3DF327DF" w14:textId="41EACAC0" w:rsidR="001579B4" w:rsidRDefault="001B7C00" w:rsidP="001B7C00">
      <w:pPr>
        <w:pStyle w:val="Grundtext"/>
      </w:pPr>
      <w:r>
        <w:t xml:space="preserve"> Geeignet für Gipskarton, Riegelwände und Mauerwerk.</w:t>
      </w:r>
    </w:p>
    <w:p w14:paraId="6770FE4B" w14:textId="301A7DFF" w:rsidR="001B7C00" w:rsidRPr="00B91350" w:rsidRDefault="00427E26" w:rsidP="00427E26">
      <w:pPr>
        <w:pStyle w:val="Folgeposition"/>
        <w:keepNext/>
        <w:keepLines/>
        <w:rPr>
          <w:lang w:val="en-US"/>
        </w:rPr>
      </w:pPr>
      <w:r w:rsidRPr="00B91350">
        <w:rPr>
          <w:lang w:val="en-US"/>
        </w:rPr>
        <w:t>A</w:t>
      </w:r>
      <w:r w:rsidRPr="00B91350">
        <w:rPr>
          <w:sz w:val="12"/>
          <w:lang w:val="en-US"/>
        </w:rPr>
        <w:t>+</w:t>
      </w:r>
      <w:r w:rsidRPr="00B91350">
        <w:rPr>
          <w:lang w:val="en-US"/>
        </w:rPr>
        <w:tab/>
        <w:t>Putznutzarg.F97 / P14 Plano-Reverso.ML nl</w:t>
      </w:r>
      <w:r w:rsidRPr="00B91350">
        <w:rPr>
          <w:lang w:val="en-US"/>
        </w:rPr>
        <w:tab/>
        <w:t xml:space="preserve">Stk </w:t>
      </w:r>
    </w:p>
    <w:p w14:paraId="036068FF" w14:textId="74D9167D" w:rsidR="00427E26" w:rsidRDefault="00471398" w:rsidP="00471398">
      <w:pPr>
        <w:pStyle w:val="Langtext"/>
      </w:pPr>
      <w:r>
        <w:t>Angebotenes Erzeugnis: (....)</w:t>
      </w:r>
    </w:p>
    <w:p w14:paraId="4740BC89" w14:textId="78367D8E" w:rsidR="00471398" w:rsidRDefault="00967A33" w:rsidP="00967A33">
      <w:pPr>
        <w:pStyle w:val="Folgeposition"/>
        <w:keepNext/>
        <w:keepLines/>
      </w:pPr>
      <w:r>
        <w:t>B</w:t>
      </w:r>
      <w:r>
        <w:rPr>
          <w:sz w:val="12"/>
        </w:rPr>
        <w:t>+</w:t>
      </w:r>
      <w:r>
        <w:tab/>
        <w:t>Putznutzarg.F97 / P14 Plano-Reverso.BR nl</w:t>
      </w:r>
      <w:r>
        <w:tab/>
        <w:t xml:space="preserve">Stk </w:t>
      </w:r>
    </w:p>
    <w:p w14:paraId="5D7B9C8E" w14:textId="58901ACB" w:rsidR="00967A33" w:rsidRDefault="0006366D" w:rsidP="0006366D">
      <w:pPr>
        <w:pStyle w:val="Langtext"/>
      </w:pPr>
      <w:r>
        <w:t>Angebotenes Erzeugnis: (....)</w:t>
      </w:r>
    </w:p>
    <w:p w14:paraId="2B60C5F9" w14:textId="2BFF9E8F" w:rsidR="0006366D" w:rsidRDefault="00F72349" w:rsidP="00F72349">
      <w:pPr>
        <w:pStyle w:val="Folgeposition"/>
        <w:keepNext/>
        <w:keepLines/>
      </w:pPr>
      <w:r>
        <w:t>C</w:t>
      </w:r>
      <w:r>
        <w:rPr>
          <w:sz w:val="12"/>
        </w:rPr>
        <w:t>+</w:t>
      </w:r>
      <w:r>
        <w:tab/>
        <w:t>Putznutzarg.F97 / P14 Plano-Reverso.BU nl</w:t>
      </w:r>
      <w:r>
        <w:tab/>
        <w:t xml:space="preserve">Stk </w:t>
      </w:r>
    </w:p>
    <w:p w14:paraId="08729584" w14:textId="0F8CF6DE" w:rsidR="00F72349" w:rsidRDefault="003F43E9" w:rsidP="003F43E9">
      <w:pPr>
        <w:pStyle w:val="Langtext"/>
      </w:pPr>
      <w:r>
        <w:t>Angebotenes Erzeugnis: (....)</w:t>
      </w:r>
    </w:p>
    <w:p w14:paraId="2DE764E3" w14:textId="0A9DB9EF" w:rsidR="003F43E9" w:rsidRDefault="00CF6A85" w:rsidP="00CF6A85">
      <w:pPr>
        <w:pStyle w:val="Folgeposition"/>
        <w:keepNext/>
        <w:keepLines/>
      </w:pPr>
      <w:r>
        <w:t>D</w:t>
      </w:r>
      <w:r>
        <w:rPr>
          <w:sz w:val="12"/>
        </w:rPr>
        <w:t>+</w:t>
      </w:r>
      <w:r>
        <w:tab/>
        <w:t>Putznutzarg.F97 / P14 Plano-Reverso.Ei nl</w:t>
      </w:r>
      <w:r>
        <w:tab/>
        <w:t xml:space="preserve">Stk </w:t>
      </w:r>
    </w:p>
    <w:p w14:paraId="5FF2B241" w14:textId="32DCD829" w:rsidR="00CF6A85" w:rsidRDefault="00BD07D1" w:rsidP="00BD07D1">
      <w:pPr>
        <w:pStyle w:val="Langtext"/>
      </w:pPr>
      <w:r>
        <w:t>Angebotenes Erzeugnis: (....)</w:t>
      </w:r>
    </w:p>
    <w:p w14:paraId="5D5D6EB7" w14:textId="62E7DC49" w:rsidR="00BD07D1" w:rsidRDefault="00795D91" w:rsidP="00795D91">
      <w:pPr>
        <w:pStyle w:val="Folgeposition"/>
        <w:keepNext/>
        <w:keepLines/>
      </w:pPr>
      <w:r>
        <w:t>E</w:t>
      </w:r>
      <w:r>
        <w:rPr>
          <w:sz w:val="12"/>
        </w:rPr>
        <w:t>+</w:t>
      </w:r>
      <w:r>
        <w:tab/>
        <w:t>Putznutzarg.F97 / P14 Plano-Reverso.ER nl</w:t>
      </w:r>
      <w:r>
        <w:tab/>
        <w:t xml:space="preserve">Stk </w:t>
      </w:r>
    </w:p>
    <w:p w14:paraId="73FAB9A7" w14:textId="7B53A645" w:rsidR="00795D91" w:rsidRDefault="008C0EC6" w:rsidP="008C0EC6">
      <w:pPr>
        <w:pStyle w:val="Langtext"/>
      </w:pPr>
      <w:r>
        <w:t>Angebotenes Erzeugnis: (....)</w:t>
      </w:r>
    </w:p>
    <w:p w14:paraId="531EB17B" w14:textId="1BE5E884" w:rsidR="008C0EC6" w:rsidRDefault="006C5766" w:rsidP="006C5766">
      <w:pPr>
        <w:pStyle w:val="Folgeposition"/>
        <w:keepNext/>
        <w:keepLines/>
      </w:pPr>
      <w:r>
        <w:t>F</w:t>
      </w:r>
      <w:r>
        <w:rPr>
          <w:sz w:val="12"/>
        </w:rPr>
        <w:t>+</w:t>
      </w:r>
      <w:r>
        <w:tab/>
        <w:t>Putznutzarg.F97 / P14 Plano-Reverso.ES nl</w:t>
      </w:r>
      <w:r>
        <w:tab/>
        <w:t xml:space="preserve">Stk </w:t>
      </w:r>
    </w:p>
    <w:p w14:paraId="5E15CC1E" w14:textId="070147DA" w:rsidR="006C5766" w:rsidRDefault="00C362B8" w:rsidP="00C362B8">
      <w:pPr>
        <w:pStyle w:val="Langtext"/>
      </w:pPr>
      <w:r>
        <w:t>Angebotenes Erzeugnis: (....)</w:t>
      </w:r>
    </w:p>
    <w:p w14:paraId="572E2480" w14:textId="1C7F9887" w:rsidR="00C362B8" w:rsidRDefault="002B1F7B" w:rsidP="002B1F7B">
      <w:pPr>
        <w:pStyle w:val="Folgeposition"/>
        <w:keepNext/>
        <w:keepLines/>
      </w:pPr>
      <w:r>
        <w:t>G</w:t>
      </w:r>
      <w:r>
        <w:rPr>
          <w:sz w:val="12"/>
        </w:rPr>
        <w:t>+</w:t>
      </w:r>
      <w:r>
        <w:tab/>
        <w:t>Putznutzarg.F97 / P14 Plano-Reverso.Fi nl</w:t>
      </w:r>
      <w:r>
        <w:tab/>
        <w:t xml:space="preserve">Stk </w:t>
      </w:r>
    </w:p>
    <w:p w14:paraId="660B4756" w14:textId="0AA55158" w:rsidR="002B1F7B" w:rsidRDefault="003033A7" w:rsidP="003033A7">
      <w:pPr>
        <w:pStyle w:val="Langtext"/>
      </w:pPr>
      <w:r>
        <w:t>Angebotenes Erzeugnis: (....)</w:t>
      </w:r>
    </w:p>
    <w:p w14:paraId="032E57DE" w14:textId="435039BC" w:rsidR="003033A7" w:rsidRDefault="002C6F61" w:rsidP="002C6F61">
      <w:pPr>
        <w:pStyle w:val="Folgeposition"/>
        <w:keepNext/>
        <w:keepLines/>
      </w:pPr>
      <w:r>
        <w:t>K</w:t>
      </w:r>
      <w:r>
        <w:rPr>
          <w:sz w:val="12"/>
        </w:rPr>
        <w:t>+</w:t>
      </w:r>
      <w:r>
        <w:tab/>
        <w:t>Putznutzarg.F97 / P14 Plano-Reverso.MA nl</w:t>
      </w:r>
      <w:r>
        <w:tab/>
        <w:t xml:space="preserve">Stk </w:t>
      </w:r>
    </w:p>
    <w:p w14:paraId="77C3BC7B" w14:textId="34FC1C20" w:rsidR="002C6F61" w:rsidRDefault="000D6D88" w:rsidP="000D6D88">
      <w:pPr>
        <w:pStyle w:val="Langtext"/>
      </w:pPr>
      <w:r>
        <w:t>Angebotenes Erzeugnis: (....)</w:t>
      </w:r>
    </w:p>
    <w:p w14:paraId="46CFCD88" w14:textId="671309EC" w:rsidR="000D6D88" w:rsidRDefault="00940BB4" w:rsidP="00940BB4">
      <w:pPr>
        <w:pStyle w:val="Folgeposition"/>
        <w:keepNext/>
        <w:keepLines/>
      </w:pPr>
      <w:r>
        <w:t>L</w:t>
      </w:r>
      <w:r>
        <w:rPr>
          <w:sz w:val="12"/>
        </w:rPr>
        <w:t>+</w:t>
      </w:r>
      <w:r>
        <w:tab/>
        <w:t>Putznutzarg.F97 / P14 Plano-Reverso.NU nl</w:t>
      </w:r>
      <w:r>
        <w:tab/>
        <w:t xml:space="preserve">Stk </w:t>
      </w:r>
    </w:p>
    <w:p w14:paraId="60709AD8" w14:textId="752ACAC3" w:rsidR="00940BB4" w:rsidRDefault="00B67EE2" w:rsidP="00B67EE2">
      <w:pPr>
        <w:pStyle w:val="Langtext"/>
      </w:pPr>
      <w:r>
        <w:t>Angebotenes Erzeugnis: (....)</w:t>
      </w:r>
    </w:p>
    <w:p w14:paraId="05B19FC4" w14:textId="06E21CE2" w:rsidR="00B67EE2" w:rsidRDefault="00F87FB4" w:rsidP="00F87FB4">
      <w:pPr>
        <w:pStyle w:val="Folgeposition"/>
        <w:keepNext/>
        <w:keepLines/>
      </w:pPr>
      <w:r>
        <w:t>N</w:t>
      </w:r>
      <w:r>
        <w:rPr>
          <w:sz w:val="12"/>
        </w:rPr>
        <w:t>+</w:t>
      </w:r>
      <w:r>
        <w:tab/>
        <w:t>Putznutzarg.F97 / P14 Plano-Reverso.WM-RAL</w:t>
      </w:r>
      <w:r>
        <w:tab/>
        <w:t xml:space="preserve">Stk </w:t>
      </w:r>
    </w:p>
    <w:p w14:paraId="2B7AC1ED" w14:textId="6204627D" w:rsidR="00F87FB4" w:rsidRDefault="005A76D8" w:rsidP="005A76D8">
      <w:pPr>
        <w:pStyle w:val="Langtext"/>
      </w:pPr>
      <w:r>
        <w:t>Angebotenes Erzeugnis: (....)</w:t>
      </w:r>
    </w:p>
    <w:p w14:paraId="5D4333BE" w14:textId="22AA2CAF" w:rsidR="005A76D8" w:rsidRDefault="004B4DEC" w:rsidP="004B4DEC">
      <w:pPr>
        <w:pStyle w:val="Folgeposition"/>
        <w:keepNext/>
        <w:keepLines/>
      </w:pPr>
      <w:r>
        <w:t>O</w:t>
      </w:r>
      <w:r>
        <w:rPr>
          <w:sz w:val="12"/>
        </w:rPr>
        <w:t>+</w:t>
      </w:r>
      <w:r>
        <w:tab/>
        <w:t>Putznutzarg.F97 / P14 Plano-Reverso.WF-RAL</w:t>
      </w:r>
      <w:r>
        <w:tab/>
        <w:t xml:space="preserve">Stk </w:t>
      </w:r>
    </w:p>
    <w:p w14:paraId="7580F6AF" w14:textId="0A5611D1" w:rsidR="004B4DEC" w:rsidRDefault="00053F23" w:rsidP="00053F23">
      <w:pPr>
        <w:pStyle w:val="Langtext"/>
      </w:pPr>
      <w:r>
        <w:t>Angebotenes Erzeugnis: (....)</w:t>
      </w:r>
    </w:p>
    <w:p w14:paraId="22F6461C" w14:textId="32241F21" w:rsidR="00053F23" w:rsidRDefault="00FA4FC7" w:rsidP="00FA4FC7">
      <w:pPr>
        <w:pStyle w:val="Folgeposition"/>
        <w:keepNext/>
        <w:keepLines/>
      </w:pPr>
      <w:r>
        <w:t>S</w:t>
      </w:r>
      <w:r>
        <w:rPr>
          <w:sz w:val="12"/>
        </w:rPr>
        <w:t>+</w:t>
      </w:r>
      <w:r>
        <w:tab/>
        <w:t>Putznutzarg.F97 / P14 Plano-Reverso.NCS</w:t>
      </w:r>
      <w:r>
        <w:tab/>
        <w:t xml:space="preserve">Stk </w:t>
      </w:r>
    </w:p>
    <w:p w14:paraId="2ECB0D2E" w14:textId="271A0C53" w:rsidR="00FA4FC7" w:rsidRDefault="00845D6F" w:rsidP="00845D6F">
      <w:pPr>
        <w:pStyle w:val="Langtext"/>
      </w:pPr>
      <w:r>
        <w:t>Angebotenes Erzeugnis: (....)</w:t>
      </w:r>
    </w:p>
    <w:p w14:paraId="2D578BFE" w14:textId="54DFAE35" w:rsidR="00845D6F" w:rsidRDefault="00845D6F" w:rsidP="003B74FA">
      <w:pPr>
        <w:pStyle w:val="TrennungPOS"/>
      </w:pPr>
    </w:p>
    <w:p w14:paraId="242B0B6F" w14:textId="33B2D506" w:rsidR="003B74FA" w:rsidRDefault="003F5B7D" w:rsidP="003F5B7D">
      <w:pPr>
        <w:pStyle w:val="GrundtextPosNr"/>
        <w:keepNext/>
        <w:keepLines/>
      </w:pPr>
      <w:r>
        <w:t>37.DB 18</w:t>
      </w:r>
    </w:p>
    <w:p w14:paraId="6EA319AC" w14:textId="56145A9B" w:rsidR="003F5B7D" w:rsidRDefault="007D0583" w:rsidP="007D0583">
      <w:pPr>
        <w:pStyle w:val="Grundtext"/>
      </w:pPr>
      <w:r>
        <w:t>Ganzglastürholzzarge F97/P14-GT .</w:t>
      </w:r>
    </w:p>
    <w:p w14:paraId="65E4BEF4" w14:textId="5C1255F0" w:rsidR="007D0583" w:rsidRDefault="00E11BB8" w:rsidP="00E11BB8">
      <w:pPr>
        <w:pStyle w:val="Grundtext"/>
      </w:pPr>
      <w:r>
        <w:t>Holzumfassungszargen (H-zarge) für Ganzglastüren (Ganzglast.), einfach gefälzt, mit gesofteten (bei P14 Zargen gefasten) Verkleidungs- und Futterkanten, 75 mm breiter gehrungsverbundener Verkleidung, beidseitig mit 7 mm Hobelnase ausgestattet, im Zargenfalz farblich passende Dichtung montiert. Zwei Justierbandunterteile für 3-teiliges Ganzglastürband alufärbig und ein Fallenschließblech silberfärbig montiert. Für Standard-Wanddicken (einschließlich Putz) von 80 bis 300 mm, Zargenverstellbereich 25 mm (-10 + 15 mm),</w:t>
      </w:r>
    </w:p>
    <w:p w14:paraId="4677ADC1" w14:textId="373BD4C3" w:rsidR="00E11BB8" w:rsidRDefault="006E56EE" w:rsidP="006E56EE">
      <w:pPr>
        <w:pStyle w:val="Grundtext"/>
      </w:pPr>
      <w:r>
        <w:t xml:space="preserve"> z.B. DANA GANZGLASHOLZ-ZARGE F97/P14-GT oder Gleichwertiges.</w:t>
      </w:r>
    </w:p>
    <w:p w14:paraId="0D5DFEC8" w14:textId="2197BC88" w:rsidR="006E56EE" w:rsidRDefault="0013780A" w:rsidP="0013780A">
      <w:pPr>
        <w:pStyle w:val="Grundtext"/>
      </w:pPr>
      <w:r>
        <w:t xml:space="preserve"> Geeignet für Gipskarton, Riegelwände und Mauerwerk.</w:t>
      </w:r>
    </w:p>
    <w:p w14:paraId="55286A66" w14:textId="34663140" w:rsidR="0013780A" w:rsidRDefault="004A4731" w:rsidP="004A4731">
      <w:pPr>
        <w:pStyle w:val="Folgeposition"/>
        <w:keepNext/>
        <w:keepLines/>
      </w:pPr>
      <w:r>
        <w:t>A</w:t>
      </w:r>
      <w:r>
        <w:rPr>
          <w:sz w:val="12"/>
        </w:rPr>
        <w:t>+</w:t>
      </w:r>
      <w:r>
        <w:tab/>
        <w:t>Ganzglast.H-zarge F97/P14-GT ML nl</w:t>
      </w:r>
      <w:r>
        <w:tab/>
        <w:t xml:space="preserve">Stk </w:t>
      </w:r>
    </w:p>
    <w:p w14:paraId="4F7C46C8" w14:textId="786A4FF3" w:rsidR="004A4731" w:rsidRDefault="00F6715D" w:rsidP="00F6715D">
      <w:pPr>
        <w:pStyle w:val="Langtext"/>
      </w:pPr>
      <w:r>
        <w:t>Angebotenes Erzeugnis: (....)</w:t>
      </w:r>
    </w:p>
    <w:p w14:paraId="218A153D" w14:textId="5817D32D" w:rsidR="00F6715D" w:rsidRDefault="00C0781C" w:rsidP="00C0781C">
      <w:pPr>
        <w:pStyle w:val="Folgeposition"/>
        <w:keepNext/>
        <w:keepLines/>
      </w:pPr>
      <w:r>
        <w:t>B</w:t>
      </w:r>
      <w:r>
        <w:rPr>
          <w:sz w:val="12"/>
        </w:rPr>
        <w:t>+</w:t>
      </w:r>
      <w:r>
        <w:tab/>
        <w:t>Ganzglast.H-zarge F97/P14-GT BR nl</w:t>
      </w:r>
      <w:r>
        <w:tab/>
        <w:t xml:space="preserve">Stk </w:t>
      </w:r>
    </w:p>
    <w:p w14:paraId="250D4B41" w14:textId="42BFA49C" w:rsidR="00C0781C" w:rsidRDefault="00917DCC" w:rsidP="00917DCC">
      <w:pPr>
        <w:pStyle w:val="Langtext"/>
      </w:pPr>
      <w:r>
        <w:t>Angebotenes Erzeugnis: (....)</w:t>
      </w:r>
    </w:p>
    <w:p w14:paraId="4D1ADF38" w14:textId="4B930F5E" w:rsidR="00917DCC" w:rsidRDefault="00E9280B" w:rsidP="00E9280B">
      <w:pPr>
        <w:pStyle w:val="Folgeposition"/>
        <w:keepNext/>
        <w:keepLines/>
      </w:pPr>
      <w:r>
        <w:lastRenderedPageBreak/>
        <w:t>C</w:t>
      </w:r>
      <w:r>
        <w:rPr>
          <w:sz w:val="12"/>
        </w:rPr>
        <w:t>+</w:t>
      </w:r>
      <w:r>
        <w:tab/>
        <w:t>Ganzglast.H-zarge F97/P14-GT BU nl</w:t>
      </w:r>
      <w:r>
        <w:tab/>
        <w:t xml:space="preserve">Stk </w:t>
      </w:r>
    </w:p>
    <w:p w14:paraId="63C16BC1" w14:textId="0C0F9C8C" w:rsidR="00E9280B" w:rsidRDefault="00C67F0F" w:rsidP="00C67F0F">
      <w:pPr>
        <w:pStyle w:val="Langtext"/>
      </w:pPr>
      <w:r>
        <w:t>Angebotenes Erzeugnis: (....)</w:t>
      </w:r>
    </w:p>
    <w:p w14:paraId="4DF56353" w14:textId="4FB865FB" w:rsidR="00C67F0F" w:rsidRDefault="00841966" w:rsidP="00841966">
      <w:pPr>
        <w:pStyle w:val="Folgeposition"/>
        <w:keepNext/>
        <w:keepLines/>
      </w:pPr>
      <w:r>
        <w:t>D</w:t>
      </w:r>
      <w:r>
        <w:rPr>
          <w:sz w:val="12"/>
        </w:rPr>
        <w:t>+</w:t>
      </w:r>
      <w:r>
        <w:tab/>
        <w:t>Ganzglast.H-zarge F97/P14-GT Ei nl</w:t>
      </w:r>
      <w:r>
        <w:tab/>
        <w:t xml:space="preserve">Stk </w:t>
      </w:r>
    </w:p>
    <w:p w14:paraId="702D25D9" w14:textId="175AA891" w:rsidR="00841966" w:rsidRDefault="00906B9E" w:rsidP="00906B9E">
      <w:pPr>
        <w:pStyle w:val="Langtext"/>
      </w:pPr>
      <w:r>
        <w:t>Angebotenes Erzeugnis: (....)</w:t>
      </w:r>
    </w:p>
    <w:p w14:paraId="0C019387" w14:textId="5CA27618" w:rsidR="00906B9E" w:rsidRDefault="0074697A" w:rsidP="0074697A">
      <w:pPr>
        <w:pStyle w:val="Folgeposition"/>
        <w:keepNext/>
        <w:keepLines/>
      </w:pPr>
      <w:r>
        <w:t>E</w:t>
      </w:r>
      <w:r>
        <w:rPr>
          <w:sz w:val="12"/>
        </w:rPr>
        <w:t>+</w:t>
      </w:r>
      <w:r>
        <w:tab/>
        <w:t>Ganzglast.H-zarge F97/P14-GT ER nl</w:t>
      </w:r>
      <w:r>
        <w:tab/>
        <w:t xml:space="preserve">Stk </w:t>
      </w:r>
    </w:p>
    <w:p w14:paraId="5F994FF5" w14:textId="490ACFFB" w:rsidR="0074697A" w:rsidRDefault="00DC0095" w:rsidP="00DC0095">
      <w:pPr>
        <w:pStyle w:val="Langtext"/>
      </w:pPr>
      <w:r>
        <w:t>Angebotenes Erzeugnis: (....)</w:t>
      </w:r>
    </w:p>
    <w:p w14:paraId="3ED9BB68" w14:textId="5138D835" w:rsidR="00DC0095" w:rsidRDefault="00C51D64" w:rsidP="00C51D64">
      <w:pPr>
        <w:pStyle w:val="Folgeposition"/>
        <w:keepNext/>
        <w:keepLines/>
      </w:pPr>
      <w:r>
        <w:t>F</w:t>
      </w:r>
      <w:r>
        <w:rPr>
          <w:sz w:val="12"/>
        </w:rPr>
        <w:t>+</w:t>
      </w:r>
      <w:r>
        <w:tab/>
        <w:t>Ganzglast.H-zarge F97/P14-GT ES nl</w:t>
      </w:r>
      <w:r>
        <w:tab/>
        <w:t xml:space="preserve">Stk </w:t>
      </w:r>
    </w:p>
    <w:p w14:paraId="0CCB50F5" w14:textId="679CD40D" w:rsidR="00C51D64" w:rsidRDefault="000974AA" w:rsidP="000974AA">
      <w:pPr>
        <w:pStyle w:val="Langtext"/>
      </w:pPr>
      <w:r>
        <w:t>Angebotenes Erzeugnis: (....)</w:t>
      </w:r>
    </w:p>
    <w:p w14:paraId="067FED57" w14:textId="2FD3524F" w:rsidR="000974AA" w:rsidRDefault="002D4D10" w:rsidP="002D4D10">
      <w:pPr>
        <w:pStyle w:val="Folgeposition"/>
        <w:keepNext/>
        <w:keepLines/>
      </w:pPr>
      <w:r>
        <w:t>G</w:t>
      </w:r>
      <w:r>
        <w:rPr>
          <w:sz w:val="12"/>
        </w:rPr>
        <w:t>+</w:t>
      </w:r>
      <w:r>
        <w:tab/>
        <w:t>Ganzglast.H-zarge F97/P14-GT Fi nl</w:t>
      </w:r>
      <w:r>
        <w:tab/>
        <w:t xml:space="preserve">Stk </w:t>
      </w:r>
    </w:p>
    <w:p w14:paraId="59097B96" w14:textId="322ACDDD" w:rsidR="002D4D10" w:rsidRDefault="00BB4E68" w:rsidP="00BB4E68">
      <w:pPr>
        <w:pStyle w:val="Langtext"/>
      </w:pPr>
      <w:r>
        <w:t>Angebotenes Erzeugnis: (....)</w:t>
      </w:r>
    </w:p>
    <w:p w14:paraId="2F2872C6" w14:textId="757BBBB3" w:rsidR="00BB4E68" w:rsidRDefault="00F841E6" w:rsidP="00F841E6">
      <w:pPr>
        <w:pStyle w:val="Folgeposition"/>
        <w:keepNext/>
        <w:keepLines/>
      </w:pPr>
      <w:r>
        <w:t>K</w:t>
      </w:r>
      <w:r>
        <w:rPr>
          <w:sz w:val="12"/>
        </w:rPr>
        <w:t>+</w:t>
      </w:r>
      <w:r>
        <w:tab/>
        <w:t>Ganzglast.H-zarge F97/P14-GT MA nl</w:t>
      </w:r>
      <w:r>
        <w:tab/>
        <w:t xml:space="preserve">Stk </w:t>
      </w:r>
    </w:p>
    <w:p w14:paraId="26DCAA68" w14:textId="6A49BA99" w:rsidR="00F841E6" w:rsidRDefault="003505D1" w:rsidP="003505D1">
      <w:pPr>
        <w:pStyle w:val="Langtext"/>
      </w:pPr>
      <w:r>
        <w:t>Angebotenes Erzeugnis: (....)</w:t>
      </w:r>
    </w:p>
    <w:p w14:paraId="29887C90" w14:textId="5284442E" w:rsidR="003505D1" w:rsidRDefault="00DD3C4A" w:rsidP="00DD3C4A">
      <w:pPr>
        <w:pStyle w:val="Folgeposition"/>
        <w:keepNext/>
        <w:keepLines/>
      </w:pPr>
      <w:r>
        <w:t>L</w:t>
      </w:r>
      <w:r>
        <w:rPr>
          <w:sz w:val="12"/>
        </w:rPr>
        <w:t>+</w:t>
      </w:r>
      <w:r>
        <w:tab/>
        <w:t>Ganzglast.H-zarge F97/P14-GT NU nl</w:t>
      </w:r>
      <w:r>
        <w:tab/>
        <w:t xml:space="preserve">Stk </w:t>
      </w:r>
    </w:p>
    <w:p w14:paraId="37388908" w14:textId="769B6F54" w:rsidR="00DD3C4A" w:rsidRDefault="00E42FEC" w:rsidP="00E42FEC">
      <w:pPr>
        <w:pStyle w:val="Langtext"/>
      </w:pPr>
      <w:r>
        <w:t>Angebotenes Erzeugnis: (....)</w:t>
      </w:r>
    </w:p>
    <w:p w14:paraId="440AE9F1" w14:textId="6AFE9DD0" w:rsidR="00E42FEC" w:rsidRDefault="003E6EF8" w:rsidP="003E6EF8">
      <w:pPr>
        <w:pStyle w:val="Folgeposition"/>
        <w:keepNext/>
        <w:keepLines/>
      </w:pPr>
      <w:r>
        <w:t>N</w:t>
      </w:r>
      <w:r>
        <w:rPr>
          <w:sz w:val="12"/>
        </w:rPr>
        <w:t>+</w:t>
      </w:r>
      <w:r>
        <w:tab/>
        <w:t>Ganzglast.H-zarge F97/P14-GT WM-RAL</w:t>
      </w:r>
      <w:r>
        <w:tab/>
        <w:t xml:space="preserve">Stk </w:t>
      </w:r>
    </w:p>
    <w:p w14:paraId="44F91E10" w14:textId="397487A9" w:rsidR="003E6EF8" w:rsidRDefault="003C6158" w:rsidP="003C6158">
      <w:pPr>
        <w:pStyle w:val="Langtext"/>
      </w:pPr>
      <w:r>
        <w:t>Angebotenes Erzeugnis: (....)</w:t>
      </w:r>
    </w:p>
    <w:p w14:paraId="46852055" w14:textId="1606D854" w:rsidR="003C6158" w:rsidRDefault="00AB419C" w:rsidP="00AB419C">
      <w:pPr>
        <w:pStyle w:val="Folgeposition"/>
        <w:keepNext/>
        <w:keepLines/>
      </w:pPr>
      <w:r>
        <w:t>O</w:t>
      </w:r>
      <w:r>
        <w:rPr>
          <w:sz w:val="12"/>
        </w:rPr>
        <w:t>+</w:t>
      </w:r>
      <w:r>
        <w:tab/>
        <w:t>Ganzglast.H-zarge F97/P14-GT WF-RAL</w:t>
      </w:r>
      <w:r>
        <w:tab/>
        <w:t xml:space="preserve">Stk </w:t>
      </w:r>
    </w:p>
    <w:p w14:paraId="1FA5BFBF" w14:textId="388ACBB3" w:rsidR="00AB419C" w:rsidRDefault="0073056D" w:rsidP="0073056D">
      <w:pPr>
        <w:pStyle w:val="Langtext"/>
      </w:pPr>
      <w:r>
        <w:t>Angebotenes Erzeugnis: (....)</w:t>
      </w:r>
    </w:p>
    <w:p w14:paraId="3FB56EDD" w14:textId="677A00BF" w:rsidR="0073056D" w:rsidRDefault="007527B1" w:rsidP="007527B1">
      <w:pPr>
        <w:pStyle w:val="Folgeposition"/>
        <w:keepNext/>
        <w:keepLines/>
      </w:pPr>
      <w:r>
        <w:t>S</w:t>
      </w:r>
      <w:r>
        <w:rPr>
          <w:sz w:val="12"/>
        </w:rPr>
        <w:t>+</w:t>
      </w:r>
      <w:r>
        <w:tab/>
        <w:t>Ganzglast.H-zarge F97/P14-GT NCS</w:t>
      </w:r>
      <w:r>
        <w:tab/>
        <w:t xml:space="preserve">Stk </w:t>
      </w:r>
    </w:p>
    <w:p w14:paraId="4E7B983F" w14:textId="4F92ACE2" w:rsidR="007527B1" w:rsidRDefault="003E67F1" w:rsidP="003E67F1">
      <w:pPr>
        <w:pStyle w:val="Langtext"/>
      </w:pPr>
      <w:r>
        <w:t>Angebotenes Erzeugnis: (....)</w:t>
      </w:r>
    </w:p>
    <w:p w14:paraId="48FF3FA1" w14:textId="6C66D755" w:rsidR="003E67F1" w:rsidRDefault="003E67F1" w:rsidP="00017FD7">
      <w:pPr>
        <w:pStyle w:val="TrennungPOS"/>
      </w:pPr>
    </w:p>
    <w:p w14:paraId="405FD1B6" w14:textId="0A801FA8" w:rsidR="00017FD7" w:rsidRDefault="00AC1449" w:rsidP="00AC1449">
      <w:pPr>
        <w:pStyle w:val="GrundtextPosNr"/>
        <w:keepNext/>
        <w:keepLines/>
      </w:pPr>
      <w:r>
        <w:t>37.DB 19</w:t>
      </w:r>
    </w:p>
    <w:p w14:paraId="704B1C63" w14:textId="3E000B1B" w:rsidR="00AC1449" w:rsidRDefault="008A75D3" w:rsidP="008A75D3">
      <w:pPr>
        <w:pStyle w:val="Grundtext"/>
      </w:pPr>
      <w:r>
        <w:t>Ganzglastürholzzarge J10-GT.</w:t>
      </w:r>
    </w:p>
    <w:p w14:paraId="22B6DAC2" w14:textId="40071061" w:rsidR="008A75D3" w:rsidRDefault="00D74752" w:rsidP="00D74752">
      <w:pPr>
        <w:pStyle w:val="Grundtext"/>
      </w:pPr>
      <w:r>
        <w:t>Holzumfassungszargen (H-zarge) für Ganzglastüren (Ganzglast.), einfach gefälzt, mit gefasten Verkleidungs- und Futterkanten, 55 mm breiter gehrungsverbundener Verkleidung, beidseitig mit 7 mm Hobelnase ausgestattet, im Zargenfalz farblich passende Dichtung montiert. Zwei Justierbandunterteile für 3-teiliges Ganzglastürband alufärbig und ein Fallenschließblech silberfärbig montiert. Für Standard-Wanddicken (einschließlich Putz) von 80 bis 300 mm, Zargenverstellbereich 25 mm (-10 + 15 mm),</w:t>
      </w:r>
    </w:p>
    <w:p w14:paraId="6A0C3253" w14:textId="7E7A8B0F" w:rsidR="00D74752" w:rsidRDefault="009702EB" w:rsidP="009702EB">
      <w:pPr>
        <w:pStyle w:val="Grundtext"/>
      </w:pPr>
      <w:r>
        <w:t>z.B. DANA GANZGLASHOLZ-ZARGE J 10 - GT oder Gleichwertiges.</w:t>
      </w:r>
    </w:p>
    <w:p w14:paraId="3E35BA62" w14:textId="4D82AD2C" w:rsidR="009702EB" w:rsidRDefault="00EC126B" w:rsidP="00EC126B">
      <w:pPr>
        <w:pStyle w:val="Grundtext"/>
      </w:pPr>
      <w:r>
        <w:t>Geeignet für Gipskarton, Riegelwände und Mauerwerk.</w:t>
      </w:r>
    </w:p>
    <w:p w14:paraId="293A455B" w14:textId="1B2B75F7" w:rsidR="00EC126B" w:rsidRDefault="00292291" w:rsidP="00292291">
      <w:pPr>
        <w:pStyle w:val="Folgeposition"/>
        <w:keepNext/>
        <w:keepLines/>
      </w:pPr>
      <w:r>
        <w:t>D</w:t>
      </w:r>
      <w:r>
        <w:rPr>
          <w:sz w:val="12"/>
        </w:rPr>
        <w:t>+</w:t>
      </w:r>
      <w:r>
        <w:tab/>
        <w:t>Ganzglast.H-zarge J10-GT Ei nl</w:t>
      </w:r>
      <w:r>
        <w:tab/>
        <w:t xml:space="preserve">Stk </w:t>
      </w:r>
    </w:p>
    <w:p w14:paraId="6D5934E8" w14:textId="7BE69DE7" w:rsidR="00292291" w:rsidRDefault="0023450B" w:rsidP="0023450B">
      <w:pPr>
        <w:pStyle w:val="Langtext"/>
      </w:pPr>
      <w:r>
        <w:t>Angebotenes Erzeugnis: (....)</w:t>
      </w:r>
    </w:p>
    <w:p w14:paraId="5944AC24" w14:textId="124B77B7" w:rsidR="0023450B" w:rsidRDefault="00AD6D58" w:rsidP="00AD6D58">
      <w:pPr>
        <w:pStyle w:val="Folgeposition"/>
        <w:keepNext/>
        <w:keepLines/>
      </w:pPr>
      <w:r>
        <w:t>M</w:t>
      </w:r>
      <w:r>
        <w:rPr>
          <w:sz w:val="12"/>
        </w:rPr>
        <w:t>+</w:t>
      </w:r>
      <w:r>
        <w:tab/>
        <w:t>Ganzglast.H-zarge J10-GT WM-RAL</w:t>
      </w:r>
      <w:r>
        <w:tab/>
        <w:t xml:space="preserve">Stk </w:t>
      </w:r>
    </w:p>
    <w:p w14:paraId="743C722E" w14:textId="0A36C454" w:rsidR="00AD6D58" w:rsidRDefault="00103ABD" w:rsidP="00103ABD">
      <w:pPr>
        <w:pStyle w:val="Langtext"/>
      </w:pPr>
      <w:r>
        <w:t>Angebotenes Erzeugnis: (....)</w:t>
      </w:r>
    </w:p>
    <w:p w14:paraId="72168E19" w14:textId="6FE801D2" w:rsidR="00103ABD" w:rsidRDefault="0060480E" w:rsidP="0060480E">
      <w:pPr>
        <w:pStyle w:val="Folgeposition"/>
        <w:keepNext/>
        <w:keepLines/>
      </w:pPr>
      <w:r>
        <w:t>S</w:t>
      </w:r>
      <w:r>
        <w:rPr>
          <w:sz w:val="12"/>
        </w:rPr>
        <w:t>+</w:t>
      </w:r>
      <w:r>
        <w:tab/>
        <w:t>Ganzglast.H-zarge J10-GT NCS</w:t>
      </w:r>
      <w:r>
        <w:tab/>
        <w:t xml:space="preserve">Stk </w:t>
      </w:r>
    </w:p>
    <w:p w14:paraId="329ACE00" w14:textId="5DDAE42C" w:rsidR="0060480E" w:rsidRDefault="00656540" w:rsidP="00656540">
      <w:pPr>
        <w:pStyle w:val="Langtext"/>
      </w:pPr>
      <w:r>
        <w:t>Angebotenes Erzeugnis: (....)</w:t>
      </w:r>
    </w:p>
    <w:p w14:paraId="317053FC" w14:textId="2D478A4A" w:rsidR="00656540" w:rsidRDefault="00656540" w:rsidP="004B78AC">
      <w:pPr>
        <w:pStyle w:val="TrennungPOS"/>
      </w:pPr>
    </w:p>
    <w:p w14:paraId="2C90F4AD" w14:textId="5A0CD418" w:rsidR="004B78AC" w:rsidRDefault="00827DB4" w:rsidP="00827DB4">
      <w:pPr>
        <w:pStyle w:val="GrundtextPosNr"/>
        <w:keepNext/>
        <w:keepLines/>
      </w:pPr>
      <w:r>
        <w:t>37.DB 25</w:t>
      </w:r>
    </w:p>
    <w:p w14:paraId="39319401" w14:textId="6FECA576" w:rsidR="00827DB4" w:rsidRDefault="00DC6AB8" w:rsidP="00DC6AB8">
      <w:pPr>
        <w:pStyle w:val="Grundtext"/>
      </w:pPr>
      <w:r>
        <w:t>Putznutzarge F97/P14 Plano-GT f.Planoblindstock</w:t>
      </w:r>
    </w:p>
    <w:p w14:paraId="64948B2A" w14:textId="0A2E8B6D" w:rsidR="00DC6AB8" w:rsidRDefault="002D2511" w:rsidP="002D2511">
      <w:pPr>
        <w:pStyle w:val="Grundtext"/>
      </w:pPr>
      <w:r>
        <w:t>Holzumfassungszargen für Ganzglastüren (Ganzglt.), geeignet für die Montage auf dem Planoblindstock einfach gefälzt für Ganzglastüren (Wand-Zargenspiegel bündig mit Schattennut), mit gesofteten (bei P14 Zargen gefasten) Verkleidungs- und Futterkanten, 75 mm breiter gehrungsverbundener Verkleidung, beidseitig mit 3 mm Hobelnase ausgestattet, im Zargenfalz farblich passende Dichtung montiert. Zwei 3-teilige Ganzglastürbänder alufärbig und ein kurzes Lappenschließblech silberfärbig montiert. Für Standard-Wanddicken (einschließlich Putz) von 100 bis 300 mm (der Verstellbereich richtet sich nach der jeweiligen Wanddicke),</w:t>
      </w:r>
    </w:p>
    <w:p w14:paraId="36A79B55" w14:textId="5E4F5859" w:rsidR="002D2511" w:rsidRDefault="001E2882" w:rsidP="001E2882">
      <w:pPr>
        <w:pStyle w:val="Grundtext"/>
      </w:pPr>
      <w:r>
        <w:t xml:space="preserve"> z.B. DANA PUTZNUT-ZARGE SOFTLINE F97/P14 PLANO-GT oder Gleichwertiges.</w:t>
      </w:r>
    </w:p>
    <w:p w14:paraId="24FD38CF" w14:textId="281AECC7" w:rsidR="001E2882" w:rsidRDefault="009D3B60" w:rsidP="009D3B60">
      <w:pPr>
        <w:pStyle w:val="Grundtext"/>
      </w:pPr>
      <w:r>
        <w:t xml:space="preserve"> Geeignet für Gipskarton, Riegelwände und Mauerwerk.</w:t>
      </w:r>
    </w:p>
    <w:p w14:paraId="2BFA4FA2" w14:textId="55A7434E" w:rsidR="009D3B60" w:rsidRDefault="00580930" w:rsidP="00580930">
      <w:pPr>
        <w:pStyle w:val="Folgeposition"/>
        <w:keepNext/>
        <w:keepLines/>
      </w:pPr>
      <w:r>
        <w:t>A</w:t>
      </w:r>
      <w:r>
        <w:rPr>
          <w:sz w:val="12"/>
        </w:rPr>
        <w:t>+</w:t>
      </w:r>
      <w:r>
        <w:tab/>
        <w:t>Ganzglt.Putznutzarge F97/P14 Plano-GT  ML nl</w:t>
      </w:r>
      <w:r>
        <w:tab/>
        <w:t xml:space="preserve">Stk </w:t>
      </w:r>
    </w:p>
    <w:p w14:paraId="0CCDF290" w14:textId="769FAD72" w:rsidR="00580930" w:rsidRDefault="005E7886" w:rsidP="005E7886">
      <w:pPr>
        <w:pStyle w:val="Langtext"/>
      </w:pPr>
      <w:r>
        <w:t>Angebotenes Erzeugnis: (....)</w:t>
      </w:r>
    </w:p>
    <w:p w14:paraId="66CDDEBB" w14:textId="4647841A" w:rsidR="005E7886" w:rsidRDefault="00E461EB" w:rsidP="00E461EB">
      <w:pPr>
        <w:pStyle w:val="Folgeposition"/>
        <w:keepNext/>
        <w:keepLines/>
      </w:pPr>
      <w:r>
        <w:t>B</w:t>
      </w:r>
      <w:r>
        <w:rPr>
          <w:sz w:val="12"/>
        </w:rPr>
        <w:t>+</w:t>
      </w:r>
      <w:r>
        <w:tab/>
        <w:t>Ganzglt.Putznutzarge F97/P14 Plano-GT BR nl</w:t>
      </w:r>
      <w:r>
        <w:tab/>
        <w:t xml:space="preserve">Stk </w:t>
      </w:r>
    </w:p>
    <w:p w14:paraId="40A3AFC3" w14:textId="6BE58E9F" w:rsidR="00E461EB" w:rsidRDefault="00E31F99" w:rsidP="00E31F99">
      <w:pPr>
        <w:pStyle w:val="Langtext"/>
      </w:pPr>
      <w:r>
        <w:t>Angebotenes Erzeugnis: (....)</w:t>
      </w:r>
    </w:p>
    <w:p w14:paraId="609D5249" w14:textId="20D7468E" w:rsidR="00E31F99" w:rsidRDefault="001875CB" w:rsidP="001875CB">
      <w:pPr>
        <w:pStyle w:val="Folgeposition"/>
        <w:keepNext/>
        <w:keepLines/>
      </w:pPr>
      <w:r>
        <w:t>C</w:t>
      </w:r>
      <w:r>
        <w:rPr>
          <w:sz w:val="12"/>
        </w:rPr>
        <w:t>+</w:t>
      </w:r>
      <w:r>
        <w:tab/>
        <w:t>Ganzglt.Putznutzarge F97/P14 Plano-GT BU nl</w:t>
      </w:r>
      <w:r>
        <w:tab/>
        <w:t xml:space="preserve">Stk </w:t>
      </w:r>
    </w:p>
    <w:p w14:paraId="7DBA8049" w14:textId="5FB13080" w:rsidR="001875CB" w:rsidRDefault="00827D49" w:rsidP="00827D49">
      <w:pPr>
        <w:pStyle w:val="Langtext"/>
      </w:pPr>
      <w:r>
        <w:t>Angebotenes Erzeugnis: (....)</w:t>
      </w:r>
    </w:p>
    <w:p w14:paraId="2B9E97BC" w14:textId="1F3D7F19" w:rsidR="00827D49" w:rsidRDefault="004869AC" w:rsidP="004869AC">
      <w:pPr>
        <w:pStyle w:val="Folgeposition"/>
        <w:keepNext/>
        <w:keepLines/>
      </w:pPr>
      <w:r>
        <w:t>D</w:t>
      </w:r>
      <w:r>
        <w:rPr>
          <w:sz w:val="12"/>
        </w:rPr>
        <w:t>+</w:t>
      </w:r>
      <w:r>
        <w:tab/>
        <w:t>Ganzglt.Putznutzarge F97/P14 Plano-GT Ei nl</w:t>
      </w:r>
      <w:r>
        <w:tab/>
        <w:t xml:space="preserve">Stk </w:t>
      </w:r>
    </w:p>
    <w:p w14:paraId="1541A200" w14:textId="0102B5E0" w:rsidR="004869AC" w:rsidRDefault="00A93CE3" w:rsidP="00A93CE3">
      <w:pPr>
        <w:pStyle w:val="Langtext"/>
      </w:pPr>
      <w:r>
        <w:t>Angebotenes Erzeugnis: (....)</w:t>
      </w:r>
    </w:p>
    <w:p w14:paraId="6007F5D1" w14:textId="1B154934" w:rsidR="00A93CE3" w:rsidRDefault="00247605" w:rsidP="00247605">
      <w:pPr>
        <w:pStyle w:val="Folgeposition"/>
        <w:keepNext/>
        <w:keepLines/>
      </w:pPr>
      <w:r>
        <w:t>E</w:t>
      </w:r>
      <w:r>
        <w:rPr>
          <w:sz w:val="12"/>
        </w:rPr>
        <w:t>+</w:t>
      </w:r>
      <w:r>
        <w:tab/>
        <w:t>Ganzglt.Putznutzarge F97/P14 Plano-GT  ER nl</w:t>
      </w:r>
      <w:r>
        <w:tab/>
        <w:t xml:space="preserve">Stk </w:t>
      </w:r>
    </w:p>
    <w:p w14:paraId="1AA611FB" w14:textId="185AE135" w:rsidR="00247605" w:rsidRDefault="000F28DF" w:rsidP="000F28DF">
      <w:pPr>
        <w:pStyle w:val="Langtext"/>
      </w:pPr>
      <w:r>
        <w:t>Angebotenes Erzeugnis: (....)</w:t>
      </w:r>
    </w:p>
    <w:p w14:paraId="717E6BEB" w14:textId="431F03D5" w:rsidR="000F28DF" w:rsidRDefault="000E5EB4" w:rsidP="000E5EB4">
      <w:pPr>
        <w:pStyle w:val="Folgeposition"/>
        <w:keepNext/>
        <w:keepLines/>
      </w:pPr>
      <w:r>
        <w:t>F</w:t>
      </w:r>
      <w:r>
        <w:rPr>
          <w:sz w:val="12"/>
        </w:rPr>
        <w:t>+</w:t>
      </w:r>
      <w:r>
        <w:tab/>
        <w:t>Ganzglt.Putznutzarge F97/P14 Plano-GT ES nl</w:t>
      </w:r>
      <w:r>
        <w:tab/>
        <w:t xml:space="preserve">Stk </w:t>
      </w:r>
    </w:p>
    <w:p w14:paraId="17E2E237" w14:textId="3132CEEB" w:rsidR="000E5EB4" w:rsidRDefault="00D34901" w:rsidP="00D34901">
      <w:pPr>
        <w:pStyle w:val="Langtext"/>
      </w:pPr>
      <w:r>
        <w:t>Angebotenes Erzeugnis: (....)</w:t>
      </w:r>
    </w:p>
    <w:p w14:paraId="0538E5CA" w14:textId="272E9900" w:rsidR="00D34901" w:rsidRDefault="00CA0BD3" w:rsidP="00CA0BD3">
      <w:pPr>
        <w:pStyle w:val="Folgeposition"/>
        <w:keepNext/>
        <w:keepLines/>
      </w:pPr>
      <w:r>
        <w:t>G</w:t>
      </w:r>
      <w:r>
        <w:rPr>
          <w:sz w:val="12"/>
        </w:rPr>
        <w:t>+</w:t>
      </w:r>
      <w:r>
        <w:tab/>
        <w:t>Ganzglt.Putznutzarge F97/P14 Plano-GT Fi nl</w:t>
      </w:r>
      <w:r>
        <w:tab/>
        <w:t xml:space="preserve">Stk </w:t>
      </w:r>
    </w:p>
    <w:p w14:paraId="41B04FE5" w14:textId="0EAFDD14" w:rsidR="00CA0BD3" w:rsidRDefault="00D4673A" w:rsidP="00D4673A">
      <w:pPr>
        <w:pStyle w:val="Langtext"/>
      </w:pPr>
      <w:r>
        <w:t>Angebotenes Erzeugnis: (....)</w:t>
      </w:r>
    </w:p>
    <w:p w14:paraId="0BC0F8AC" w14:textId="53064F11" w:rsidR="00D4673A" w:rsidRDefault="006512F6" w:rsidP="006512F6">
      <w:pPr>
        <w:pStyle w:val="Folgeposition"/>
        <w:keepNext/>
        <w:keepLines/>
      </w:pPr>
      <w:r>
        <w:t>K</w:t>
      </w:r>
      <w:r>
        <w:rPr>
          <w:sz w:val="12"/>
        </w:rPr>
        <w:t>+</w:t>
      </w:r>
      <w:r>
        <w:tab/>
        <w:t>Ganzglt.Putznutzarge F97/P14 Plano-GT MA nl</w:t>
      </w:r>
      <w:r>
        <w:tab/>
        <w:t xml:space="preserve">Stk </w:t>
      </w:r>
    </w:p>
    <w:p w14:paraId="341414AC" w14:textId="0D6900C1" w:rsidR="006512F6" w:rsidRDefault="001F30BB" w:rsidP="001F30BB">
      <w:pPr>
        <w:pStyle w:val="Langtext"/>
      </w:pPr>
      <w:r>
        <w:t>Angebotenes Erzeugnis: (....)</w:t>
      </w:r>
    </w:p>
    <w:p w14:paraId="104E9361" w14:textId="7E5D17C2" w:rsidR="001F30BB" w:rsidRDefault="007E63E7" w:rsidP="007E63E7">
      <w:pPr>
        <w:pStyle w:val="Folgeposition"/>
        <w:keepNext/>
        <w:keepLines/>
      </w:pPr>
      <w:r>
        <w:lastRenderedPageBreak/>
        <w:t>L</w:t>
      </w:r>
      <w:r>
        <w:rPr>
          <w:sz w:val="12"/>
        </w:rPr>
        <w:t>+</w:t>
      </w:r>
      <w:r>
        <w:tab/>
        <w:t>Ganzglt.Putznutzarge F97/P14 Plano-GT NU nl</w:t>
      </w:r>
      <w:r>
        <w:tab/>
        <w:t xml:space="preserve">Stk </w:t>
      </w:r>
    </w:p>
    <w:p w14:paraId="54657818" w14:textId="240A1FF4" w:rsidR="007E63E7" w:rsidRDefault="00360AE4" w:rsidP="00360AE4">
      <w:pPr>
        <w:pStyle w:val="Langtext"/>
      </w:pPr>
      <w:r>
        <w:t>Angebotenes Erzeugnis: (....)</w:t>
      </w:r>
    </w:p>
    <w:p w14:paraId="33788B50" w14:textId="4FE86F03" w:rsidR="00360AE4" w:rsidRDefault="00D163DB" w:rsidP="00D163DB">
      <w:pPr>
        <w:pStyle w:val="Folgeposition"/>
        <w:keepNext/>
        <w:keepLines/>
      </w:pPr>
      <w:r>
        <w:t>N</w:t>
      </w:r>
      <w:r>
        <w:rPr>
          <w:sz w:val="12"/>
        </w:rPr>
        <w:t>+</w:t>
      </w:r>
      <w:r>
        <w:tab/>
        <w:t>Ganzglt.Putznutzarge F97/P14 Plano-GT WM-RAL</w:t>
      </w:r>
      <w:r>
        <w:tab/>
        <w:t xml:space="preserve">Stk </w:t>
      </w:r>
    </w:p>
    <w:p w14:paraId="22F7997D" w14:textId="64F0667A" w:rsidR="00D163DB" w:rsidRDefault="00065B15" w:rsidP="00065B15">
      <w:pPr>
        <w:pStyle w:val="Langtext"/>
      </w:pPr>
      <w:r>
        <w:t>Angebotenes Erzeugnis: (....)</w:t>
      </w:r>
    </w:p>
    <w:p w14:paraId="7598382C" w14:textId="4B6DC23D" w:rsidR="00065B15" w:rsidRDefault="00992D10" w:rsidP="00992D10">
      <w:pPr>
        <w:pStyle w:val="Folgeposition"/>
        <w:keepNext/>
        <w:keepLines/>
      </w:pPr>
      <w:r>
        <w:t>O</w:t>
      </w:r>
      <w:r>
        <w:rPr>
          <w:sz w:val="12"/>
        </w:rPr>
        <w:t>+</w:t>
      </w:r>
      <w:r>
        <w:tab/>
        <w:t>Ganzglt.Putznutzarge F97/P14 Plano-GT WF-RAL</w:t>
      </w:r>
      <w:r>
        <w:tab/>
        <w:t xml:space="preserve">Stk </w:t>
      </w:r>
    </w:p>
    <w:p w14:paraId="4CC17C92" w14:textId="660C432D" w:rsidR="00992D10" w:rsidRDefault="009C4F61" w:rsidP="009C4F61">
      <w:pPr>
        <w:pStyle w:val="Langtext"/>
      </w:pPr>
      <w:r>
        <w:t>Angebotenes Erzeugnis: (....)</w:t>
      </w:r>
    </w:p>
    <w:p w14:paraId="7F79F52D" w14:textId="4E81BF0A" w:rsidR="009C4F61" w:rsidRDefault="00B94ABC" w:rsidP="00B94ABC">
      <w:pPr>
        <w:pStyle w:val="Folgeposition"/>
        <w:keepNext/>
        <w:keepLines/>
      </w:pPr>
      <w:r>
        <w:t>S</w:t>
      </w:r>
      <w:r>
        <w:rPr>
          <w:sz w:val="12"/>
        </w:rPr>
        <w:t>+</w:t>
      </w:r>
      <w:r>
        <w:tab/>
        <w:t>Ganzglt.Putznutzarge F97/P14 Plano-GT NCS</w:t>
      </w:r>
      <w:r>
        <w:tab/>
        <w:t xml:space="preserve">Stk </w:t>
      </w:r>
    </w:p>
    <w:p w14:paraId="628ABD12" w14:textId="26970CEB" w:rsidR="00B94ABC" w:rsidRDefault="00FE617C" w:rsidP="00FE617C">
      <w:pPr>
        <w:pStyle w:val="Langtext"/>
      </w:pPr>
      <w:r>
        <w:t>Angebotenes Erzeugnis: (....)</w:t>
      </w:r>
    </w:p>
    <w:p w14:paraId="0BD7547D" w14:textId="7313EBAD" w:rsidR="00FE617C" w:rsidRDefault="00FE617C" w:rsidP="00E8519E">
      <w:pPr>
        <w:pStyle w:val="TrennungPOS"/>
      </w:pPr>
    </w:p>
    <w:p w14:paraId="5E4546A7" w14:textId="63DF8FBE" w:rsidR="00E8519E" w:rsidRDefault="00E27FEB" w:rsidP="00E27FEB">
      <w:pPr>
        <w:pStyle w:val="GrundtextPosNr"/>
        <w:keepNext/>
        <w:keepLines/>
      </w:pPr>
      <w:r>
        <w:t>37.DB 26</w:t>
      </w:r>
    </w:p>
    <w:p w14:paraId="129A68A2" w14:textId="33FB183C" w:rsidR="00E27FEB" w:rsidRDefault="008C01D1" w:rsidP="008C01D1">
      <w:pPr>
        <w:pStyle w:val="Grundtext"/>
      </w:pPr>
      <w:r>
        <w:t>Putznutzarge J10/Plano-GT f.Planoblindstock</w:t>
      </w:r>
    </w:p>
    <w:p w14:paraId="42DD91E2" w14:textId="5C296683" w:rsidR="008C01D1" w:rsidRDefault="0008255E" w:rsidP="0008255E">
      <w:pPr>
        <w:pStyle w:val="Grundtext"/>
      </w:pPr>
      <w:r>
        <w:t>Holzumfassungszargen für Ganzglastüren (Ganzglt.), geeignet für die Montage auf dem Planoblindstock einfach gefälzt für Ganzglastüren (Wand-Zargenspiegel bündig mit Schattennut), mit gefasten Verkleidungs- und Futterkanten, 55 mm breiter gehrungsverbundener Verkleidung, beidseitig mit 3 mm Hobelnase ausgestattet, im Zargenfalz farblich passende Dichtung montiert. Zwei 3-teilige Ganzglastürbänder alufärbig und ein kurzes Lappenschließblech silberfärbig montiert. Für Standard-Wanddicken (einschließlich Putz) von 100 bis 300 mm (der Verstellbereich richtet sich nach der jeweiligen Wanddicke),</w:t>
      </w:r>
    </w:p>
    <w:p w14:paraId="3B4E8C0D" w14:textId="2CB39C6C" w:rsidR="0008255E" w:rsidRDefault="00A03AFC" w:rsidP="00A03AFC">
      <w:pPr>
        <w:pStyle w:val="Grundtext"/>
      </w:pPr>
      <w:r>
        <w:t>z.B. DANA PUTZNUT-ZARGE J10/PLANO-GT oder Gleichwertiges.</w:t>
      </w:r>
    </w:p>
    <w:p w14:paraId="01849F46" w14:textId="48D7A12A" w:rsidR="00A03AFC" w:rsidRDefault="0037659C" w:rsidP="0037659C">
      <w:pPr>
        <w:pStyle w:val="Grundtext"/>
      </w:pPr>
      <w:r>
        <w:t>Geeignet für Gipskarton, Riegelwände und Mauerwerk.</w:t>
      </w:r>
    </w:p>
    <w:p w14:paraId="134E9D87" w14:textId="51AEFB93" w:rsidR="0037659C" w:rsidRDefault="00823AAC" w:rsidP="00823AAC">
      <w:pPr>
        <w:pStyle w:val="Folgeposition"/>
        <w:keepNext/>
        <w:keepLines/>
      </w:pPr>
      <w:r>
        <w:t>D</w:t>
      </w:r>
      <w:r>
        <w:rPr>
          <w:sz w:val="12"/>
        </w:rPr>
        <w:t>+</w:t>
      </w:r>
      <w:r>
        <w:tab/>
        <w:t>Ganzglt.Putznutzarge J10-GT Ei nl</w:t>
      </w:r>
      <w:r>
        <w:tab/>
        <w:t xml:space="preserve">Stk </w:t>
      </w:r>
    </w:p>
    <w:p w14:paraId="40F6053A" w14:textId="32778B57" w:rsidR="00823AAC" w:rsidRDefault="00E25D62" w:rsidP="00E25D62">
      <w:pPr>
        <w:pStyle w:val="Langtext"/>
      </w:pPr>
      <w:r>
        <w:t>Angebotenes Erzeugnis: (....)</w:t>
      </w:r>
    </w:p>
    <w:p w14:paraId="2F296511" w14:textId="1A16E712" w:rsidR="00E25D62" w:rsidRDefault="00D56864" w:rsidP="00D56864">
      <w:pPr>
        <w:pStyle w:val="Folgeposition"/>
        <w:keepNext/>
        <w:keepLines/>
      </w:pPr>
      <w:r>
        <w:t>M</w:t>
      </w:r>
      <w:r>
        <w:rPr>
          <w:sz w:val="12"/>
        </w:rPr>
        <w:t>+</w:t>
      </w:r>
      <w:r>
        <w:tab/>
        <w:t>Ganzglt.Putznutzarge J10-GT WM-RAL</w:t>
      </w:r>
      <w:r>
        <w:tab/>
        <w:t xml:space="preserve">Stk </w:t>
      </w:r>
    </w:p>
    <w:p w14:paraId="7BAB6C49" w14:textId="340A5B95" w:rsidR="00D56864" w:rsidRDefault="00E04BE3" w:rsidP="00E04BE3">
      <w:pPr>
        <w:pStyle w:val="Langtext"/>
      </w:pPr>
      <w:r>
        <w:t>Angebotenes Erzeugnis: (....)</w:t>
      </w:r>
    </w:p>
    <w:p w14:paraId="0C6843A4" w14:textId="7981E7B7" w:rsidR="00E04BE3" w:rsidRDefault="002D1124" w:rsidP="002D1124">
      <w:pPr>
        <w:pStyle w:val="Folgeposition"/>
        <w:keepNext/>
        <w:keepLines/>
      </w:pPr>
      <w:r>
        <w:t>S</w:t>
      </w:r>
      <w:r>
        <w:rPr>
          <w:sz w:val="12"/>
        </w:rPr>
        <w:t>+</w:t>
      </w:r>
      <w:r>
        <w:tab/>
        <w:t>Ganzglt.Putznutzarge J10-GT NCS</w:t>
      </w:r>
      <w:r>
        <w:tab/>
        <w:t xml:space="preserve">Stk </w:t>
      </w:r>
    </w:p>
    <w:p w14:paraId="07A34900" w14:textId="26D8CBAE" w:rsidR="002D1124" w:rsidRDefault="00FA6311" w:rsidP="00FA6311">
      <w:pPr>
        <w:pStyle w:val="Langtext"/>
      </w:pPr>
      <w:r>
        <w:t>Angebotenes Erzeugnis: (....)</w:t>
      </w:r>
    </w:p>
    <w:p w14:paraId="660AA9E0" w14:textId="4D1E7A80" w:rsidR="00FA6311" w:rsidRDefault="00FA6311" w:rsidP="00AD01CD">
      <w:pPr>
        <w:pStyle w:val="TrennungPOS"/>
      </w:pPr>
    </w:p>
    <w:p w14:paraId="254E5D1D" w14:textId="6FA1317C" w:rsidR="00AD01CD" w:rsidRDefault="00AF0914" w:rsidP="00AF0914">
      <w:pPr>
        <w:pStyle w:val="GrundtextPosNr"/>
        <w:keepNext/>
        <w:keepLines/>
      </w:pPr>
      <w:r>
        <w:t>37.DB 27</w:t>
      </w:r>
    </w:p>
    <w:p w14:paraId="15F4664C" w14:textId="78414F62" w:rsidR="00AF0914" w:rsidRDefault="000C1A4B" w:rsidP="000C1A4B">
      <w:pPr>
        <w:pStyle w:val="Grundtext"/>
      </w:pPr>
      <w:r>
        <w:t>Abschlusstürholzzarge F97m/P14m.</w:t>
      </w:r>
    </w:p>
    <w:p w14:paraId="7C8F5744" w14:textId="23A102D0" w:rsidR="000C1A4B" w:rsidRDefault="001C375B" w:rsidP="001C375B">
      <w:pPr>
        <w:pStyle w:val="Grundtext"/>
      </w:pPr>
      <w:r>
        <w:t>Holzumfassungszargen für Abschlusstüren (A-t.H-zarge), einfach gefälzt, mit gefasten Verkleidungs- und Futterkanten, Metallverstärkung im Band- und Schließblechbereich, 75 mm breiter gehrungsverbundener Verkleidung, beidseitig mit 7 mm Hobelnase ausgestattet, im Zargenfalz farblich passende Dichtung montiert. Zwei vernickelte Justierbandmittelteile für dreiteilige 16 mm Bänder und ein Schließblech silberfärbig montiert. Für Standard-Wanddicken (einschließlich Putz) von 80-300 mm, Zargenverstellbereich 25 mm (- 10 + 15 mm), Stocklichten 600-1000 x 2010 mm,</w:t>
      </w:r>
    </w:p>
    <w:p w14:paraId="72F5A3FA" w14:textId="11004D15" w:rsidR="001C375B" w:rsidRDefault="00D15FF2" w:rsidP="00D15FF2">
      <w:pPr>
        <w:pStyle w:val="Grundtext"/>
      </w:pPr>
      <w:r>
        <w:t xml:space="preserve"> z.B. DANA FERTIGHOLZZARGE P14m oder Gleichwertiges.</w:t>
      </w:r>
    </w:p>
    <w:p w14:paraId="5399CB36" w14:textId="7324E6D5" w:rsidR="00D15FF2" w:rsidRPr="00B91350" w:rsidRDefault="00B922D1" w:rsidP="00B922D1">
      <w:pPr>
        <w:pStyle w:val="Folgeposition"/>
        <w:keepNext/>
        <w:keepLines/>
        <w:rPr>
          <w:lang w:val="en-US"/>
        </w:rPr>
      </w:pPr>
      <w:r w:rsidRPr="00B91350">
        <w:rPr>
          <w:lang w:val="en-US"/>
        </w:rPr>
        <w:t>A</w:t>
      </w:r>
      <w:r w:rsidRPr="00B91350">
        <w:rPr>
          <w:sz w:val="12"/>
          <w:lang w:val="en-US"/>
        </w:rPr>
        <w:t>+</w:t>
      </w:r>
      <w:r w:rsidRPr="00B91350">
        <w:rPr>
          <w:lang w:val="en-US"/>
        </w:rPr>
        <w:tab/>
        <w:t>A-t.H-zarge F97m/P14m ML nl</w:t>
      </w:r>
      <w:r w:rsidRPr="00B91350">
        <w:rPr>
          <w:lang w:val="en-US"/>
        </w:rPr>
        <w:tab/>
        <w:t xml:space="preserve">Stk </w:t>
      </w:r>
    </w:p>
    <w:p w14:paraId="69B8632D" w14:textId="434A3F76" w:rsidR="00B922D1" w:rsidRDefault="004814E9" w:rsidP="004814E9">
      <w:pPr>
        <w:pStyle w:val="Langtext"/>
      </w:pPr>
      <w:r>
        <w:t>Angebotenes Erzeugnis: (....)</w:t>
      </w:r>
    </w:p>
    <w:p w14:paraId="12717BD2" w14:textId="60EB5CA1" w:rsidR="004814E9" w:rsidRDefault="00466AF6" w:rsidP="00466AF6">
      <w:pPr>
        <w:pStyle w:val="Folgeposition"/>
        <w:keepNext/>
        <w:keepLines/>
      </w:pPr>
      <w:r>
        <w:t>B</w:t>
      </w:r>
      <w:r>
        <w:rPr>
          <w:sz w:val="12"/>
        </w:rPr>
        <w:t>+</w:t>
      </w:r>
      <w:r>
        <w:tab/>
        <w:t>A-t.H-zarge F97m/P14m BR nl</w:t>
      </w:r>
      <w:r>
        <w:tab/>
        <w:t xml:space="preserve">Stk </w:t>
      </w:r>
    </w:p>
    <w:p w14:paraId="404D6BCC" w14:textId="3AB98E73" w:rsidR="00466AF6" w:rsidRDefault="008210DC" w:rsidP="008210DC">
      <w:pPr>
        <w:pStyle w:val="Langtext"/>
      </w:pPr>
      <w:r>
        <w:t>Angebotenes Erzeugnis: (....)</w:t>
      </w:r>
    </w:p>
    <w:p w14:paraId="7B9A9A3B" w14:textId="272A2A6C" w:rsidR="008210DC" w:rsidRDefault="00654AFB" w:rsidP="00654AFB">
      <w:pPr>
        <w:pStyle w:val="Folgeposition"/>
        <w:keepNext/>
        <w:keepLines/>
      </w:pPr>
      <w:r>
        <w:t>C</w:t>
      </w:r>
      <w:r>
        <w:rPr>
          <w:sz w:val="12"/>
        </w:rPr>
        <w:t>+</w:t>
      </w:r>
      <w:r>
        <w:tab/>
        <w:t>A-t.H-zarge F97m/P14m BU nl</w:t>
      </w:r>
      <w:r>
        <w:tab/>
        <w:t xml:space="preserve">Stk </w:t>
      </w:r>
    </w:p>
    <w:p w14:paraId="17AA4ADA" w14:textId="5E4EBB44" w:rsidR="00654AFB" w:rsidRDefault="00E73B78" w:rsidP="00E73B78">
      <w:pPr>
        <w:pStyle w:val="Langtext"/>
      </w:pPr>
      <w:r>
        <w:t>Angebotenes Erzeugnis: (....)</w:t>
      </w:r>
    </w:p>
    <w:p w14:paraId="0D7307DB" w14:textId="2A2FCAA7" w:rsidR="00E73B78" w:rsidRDefault="00E3245E" w:rsidP="00E3245E">
      <w:pPr>
        <w:pStyle w:val="Folgeposition"/>
        <w:keepNext/>
        <w:keepLines/>
      </w:pPr>
      <w:r>
        <w:t>D</w:t>
      </w:r>
      <w:r>
        <w:rPr>
          <w:sz w:val="12"/>
        </w:rPr>
        <w:t>+</w:t>
      </w:r>
      <w:r>
        <w:tab/>
        <w:t>A-t.H-zarge F97m/P14m Ei nl</w:t>
      </w:r>
      <w:r>
        <w:tab/>
        <w:t xml:space="preserve">Stk </w:t>
      </w:r>
    </w:p>
    <w:p w14:paraId="067E2224" w14:textId="5235C146" w:rsidR="00E3245E" w:rsidRDefault="00EE1081" w:rsidP="00EE1081">
      <w:pPr>
        <w:pStyle w:val="Langtext"/>
      </w:pPr>
      <w:r>
        <w:t>Angebotenes Erzeugnis: (....)</w:t>
      </w:r>
    </w:p>
    <w:p w14:paraId="73448606" w14:textId="55A64EC5" w:rsidR="00EE1081" w:rsidRDefault="00DD71AC" w:rsidP="00DD71AC">
      <w:pPr>
        <w:pStyle w:val="Folgeposition"/>
        <w:keepNext/>
        <w:keepLines/>
      </w:pPr>
      <w:r>
        <w:t>E</w:t>
      </w:r>
      <w:r>
        <w:rPr>
          <w:sz w:val="12"/>
        </w:rPr>
        <w:t>+</w:t>
      </w:r>
      <w:r>
        <w:tab/>
        <w:t>A-t.H-zarge F97m/P14m ER nl</w:t>
      </w:r>
      <w:r>
        <w:tab/>
        <w:t xml:space="preserve">Stk </w:t>
      </w:r>
    </w:p>
    <w:p w14:paraId="6828D074" w14:textId="1FD932C4" w:rsidR="00DD71AC" w:rsidRDefault="00470029" w:rsidP="00470029">
      <w:pPr>
        <w:pStyle w:val="Langtext"/>
      </w:pPr>
      <w:r>
        <w:t>Angebotenes Erzeugnis: (....)</w:t>
      </w:r>
    </w:p>
    <w:p w14:paraId="6A7D48BD" w14:textId="4A16DEE7" w:rsidR="00470029" w:rsidRDefault="007976ED" w:rsidP="007976ED">
      <w:pPr>
        <w:pStyle w:val="Folgeposition"/>
        <w:keepNext/>
        <w:keepLines/>
      </w:pPr>
      <w:r>
        <w:t>F</w:t>
      </w:r>
      <w:r>
        <w:rPr>
          <w:sz w:val="12"/>
        </w:rPr>
        <w:t>+</w:t>
      </w:r>
      <w:r>
        <w:tab/>
        <w:t>A-t.H-zarge F97m/P14m ES nl</w:t>
      </w:r>
      <w:r>
        <w:tab/>
        <w:t xml:space="preserve">Stk </w:t>
      </w:r>
    </w:p>
    <w:p w14:paraId="6A722D91" w14:textId="097F8423" w:rsidR="007976ED" w:rsidRDefault="00C32FC0" w:rsidP="00C32FC0">
      <w:pPr>
        <w:pStyle w:val="Langtext"/>
      </w:pPr>
      <w:r>
        <w:t>Angebotenes Erzeugnis: (....)</w:t>
      </w:r>
    </w:p>
    <w:p w14:paraId="7BFCF1E0" w14:textId="2199B9CF" w:rsidR="00C32FC0" w:rsidRDefault="00904BC9" w:rsidP="00904BC9">
      <w:pPr>
        <w:pStyle w:val="Folgeposition"/>
        <w:keepNext/>
        <w:keepLines/>
      </w:pPr>
      <w:r>
        <w:t>G</w:t>
      </w:r>
      <w:r>
        <w:rPr>
          <w:sz w:val="12"/>
        </w:rPr>
        <w:t>+</w:t>
      </w:r>
      <w:r>
        <w:tab/>
        <w:t>A-t.H-zarge F97m/P14m Fi nl</w:t>
      </w:r>
      <w:r>
        <w:tab/>
        <w:t xml:space="preserve">Stk </w:t>
      </w:r>
    </w:p>
    <w:p w14:paraId="2179F2EC" w14:textId="7DBFD9B6" w:rsidR="00904BC9" w:rsidRDefault="00407512" w:rsidP="00407512">
      <w:pPr>
        <w:pStyle w:val="Langtext"/>
      </w:pPr>
      <w:r>
        <w:t>Angebotenes Erzeugnis: (....)</w:t>
      </w:r>
    </w:p>
    <w:p w14:paraId="4410286F" w14:textId="438348E3" w:rsidR="00407512" w:rsidRDefault="00674FB8" w:rsidP="00674FB8">
      <w:pPr>
        <w:pStyle w:val="Folgeposition"/>
        <w:keepNext/>
        <w:keepLines/>
      </w:pPr>
      <w:r>
        <w:t>K</w:t>
      </w:r>
      <w:r>
        <w:rPr>
          <w:sz w:val="12"/>
        </w:rPr>
        <w:t>+</w:t>
      </w:r>
      <w:r>
        <w:tab/>
        <w:t>A-t.H-zarge F97m/P14m MA nl</w:t>
      </w:r>
      <w:r>
        <w:tab/>
        <w:t xml:space="preserve">Stk </w:t>
      </w:r>
    </w:p>
    <w:p w14:paraId="1E900076" w14:textId="05E84988" w:rsidR="00674FB8" w:rsidRDefault="007E1EE9" w:rsidP="007E1EE9">
      <w:pPr>
        <w:pStyle w:val="Langtext"/>
      </w:pPr>
      <w:r>
        <w:t>Angebotenes Erzeugnis: (....)</w:t>
      </w:r>
    </w:p>
    <w:p w14:paraId="3B59A186" w14:textId="1C3A4DC4" w:rsidR="007E1EE9" w:rsidRDefault="000E0999" w:rsidP="000E0999">
      <w:pPr>
        <w:pStyle w:val="Folgeposition"/>
        <w:keepNext/>
        <w:keepLines/>
      </w:pPr>
      <w:r>
        <w:t>L</w:t>
      </w:r>
      <w:r>
        <w:rPr>
          <w:sz w:val="12"/>
        </w:rPr>
        <w:t>+</w:t>
      </w:r>
      <w:r>
        <w:tab/>
        <w:t>A-t.H-zarge F97m/P14m NU nl</w:t>
      </w:r>
      <w:r>
        <w:tab/>
        <w:t xml:space="preserve">Stk </w:t>
      </w:r>
    </w:p>
    <w:p w14:paraId="03C61A25" w14:textId="612C9DD1" w:rsidR="000E0999" w:rsidRDefault="002D4CDE" w:rsidP="002D4CDE">
      <w:pPr>
        <w:pStyle w:val="Langtext"/>
      </w:pPr>
      <w:r>
        <w:t>Angebotenes Erzeugnis: (....)</w:t>
      </w:r>
    </w:p>
    <w:p w14:paraId="07AF39CB" w14:textId="5226A19D" w:rsidR="002D4CDE" w:rsidRDefault="00516083" w:rsidP="00516083">
      <w:pPr>
        <w:pStyle w:val="Folgeposition"/>
        <w:keepNext/>
        <w:keepLines/>
      </w:pPr>
      <w:r>
        <w:t>N</w:t>
      </w:r>
      <w:r>
        <w:rPr>
          <w:sz w:val="12"/>
        </w:rPr>
        <w:t>+</w:t>
      </w:r>
      <w:r>
        <w:tab/>
        <w:t>A-t.H-zarge F97m/P14m WM-RAL</w:t>
      </w:r>
      <w:r>
        <w:tab/>
        <w:t xml:space="preserve">Stk </w:t>
      </w:r>
    </w:p>
    <w:p w14:paraId="2F12F7BA" w14:textId="651B1A28" w:rsidR="00516083" w:rsidRDefault="00881F76" w:rsidP="00881F76">
      <w:pPr>
        <w:pStyle w:val="Langtext"/>
      </w:pPr>
      <w:r>
        <w:t>Angebotenes Erzeugnis: (....)</w:t>
      </w:r>
    </w:p>
    <w:p w14:paraId="5BC760EC" w14:textId="62C67741" w:rsidR="00881F76" w:rsidRDefault="00E42D8C" w:rsidP="00E42D8C">
      <w:pPr>
        <w:pStyle w:val="Folgeposition"/>
        <w:keepNext/>
        <w:keepLines/>
      </w:pPr>
      <w:r>
        <w:t>O</w:t>
      </w:r>
      <w:r>
        <w:rPr>
          <w:sz w:val="12"/>
        </w:rPr>
        <w:t>+</w:t>
      </w:r>
      <w:r>
        <w:tab/>
        <w:t>A-t.H-zarge F97m/P14m WF-RAL</w:t>
      </w:r>
      <w:r>
        <w:tab/>
        <w:t xml:space="preserve">Stk </w:t>
      </w:r>
    </w:p>
    <w:p w14:paraId="72D9DEBD" w14:textId="3F84C66B" w:rsidR="00E42D8C" w:rsidRDefault="00F368C4" w:rsidP="00F368C4">
      <w:pPr>
        <w:pStyle w:val="Langtext"/>
      </w:pPr>
      <w:r>
        <w:t>Angebotenes Erzeugnis: (....)</w:t>
      </w:r>
    </w:p>
    <w:p w14:paraId="63BCDAAC" w14:textId="358C494E" w:rsidR="00F368C4" w:rsidRDefault="003148B2" w:rsidP="003148B2">
      <w:pPr>
        <w:pStyle w:val="Folgeposition"/>
        <w:keepNext/>
        <w:keepLines/>
      </w:pPr>
      <w:r>
        <w:t>S</w:t>
      </w:r>
      <w:r>
        <w:rPr>
          <w:sz w:val="12"/>
        </w:rPr>
        <w:t>+</w:t>
      </w:r>
      <w:r>
        <w:tab/>
        <w:t>A-t.H-zarge F97m/P14m NCS</w:t>
      </w:r>
      <w:r>
        <w:tab/>
        <w:t xml:space="preserve">Stk </w:t>
      </w:r>
    </w:p>
    <w:p w14:paraId="61E50C53" w14:textId="061E0028" w:rsidR="003148B2" w:rsidRDefault="00D0708A" w:rsidP="00D0708A">
      <w:pPr>
        <w:pStyle w:val="Langtext"/>
      </w:pPr>
      <w:r>
        <w:t>Angebotenes Erzeugnis: (....)</w:t>
      </w:r>
    </w:p>
    <w:p w14:paraId="47F8B6A7" w14:textId="1FB63225" w:rsidR="00D0708A" w:rsidRDefault="00794F2B" w:rsidP="00794F2B">
      <w:pPr>
        <w:pStyle w:val="Folgeposition"/>
        <w:keepNext/>
        <w:keepLines/>
      </w:pPr>
      <w:r>
        <w:t>X</w:t>
      </w:r>
      <w:r>
        <w:rPr>
          <w:sz w:val="12"/>
        </w:rPr>
        <w:t>+</w:t>
      </w:r>
      <w:r>
        <w:tab/>
        <w:t>A-t.H-zarge P14 gefast GR bs.</w:t>
      </w:r>
      <w:r>
        <w:tab/>
        <w:t xml:space="preserve">Stk </w:t>
      </w:r>
    </w:p>
    <w:p w14:paraId="2BAE8325" w14:textId="23A49BB3" w:rsidR="00794F2B" w:rsidRDefault="009F32FF" w:rsidP="009F32FF">
      <w:pPr>
        <w:pStyle w:val="Langtext"/>
      </w:pPr>
      <w:r>
        <w:t>Angebotenes Erzeugnis: (....)</w:t>
      </w:r>
    </w:p>
    <w:p w14:paraId="7CF5F425" w14:textId="07B3F2F3" w:rsidR="009F32FF" w:rsidRDefault="009F32FF" w:rsidP="007F7C98">
      <w:pPr>
        <w:pStyle w:val="TrennungPOS"/>
      </w:pPr>
    </w:p>
    <w:p w14:paraId="1D7C019D" w14:textId="48189C78" w:rsidR="007F7C98" w:rsidRDefault="00F35A02" w:rsidP="00F35A02">
      <w:pPr>
        <w:pStyle w:val="GrundtextPosNr"/>
        <w:keepNext/>
        <w:keepLines/>
      </w:pPr>
      <w:r>
        <w:t>37.DB 28</w:t>
      </w:r>
    </w:p>
    <w:p w14:paraId="73377F42" w14:textId="4F1BFC57" w:rsidR="00F35A02" w:rsidRDefault="005024E3" w:rsidP="005024E3">
      <w:pPr>
        <w:pStyle w:val="Grundtext"/>
      </w:pPr>
      <w:r>
        <w:t>Abschlusstürholzzarge J10m.</w:t>
      </w:r>
    </w:p>
    <w:p w14:paraId="7FAC7E20" w14:textId="671F56E5" w:rsidR="005024E3" w:rsidRDefault="00CD4C5E" w:rsidP="00CD4C5E">
      <w:pPr>
        <w:pStyle w:val="Grundtext"/>
      </w:pPr>
      <w:r>
        <w:lastRenderedPageBreak/>
        <w:t>Holzumfassungszargen für Abschlusstüren (A-t.H-zarge), einfach gefälzt, mit gefasten Verkleidungs- und Futterkanten, Metallverstärkung im Band- und Schließblechbereich, 55 mm breiter gehrungsverbundener Verkleidung, beidseitig mit 7 mm Hobelnase ausgestattet, im Zargenfalz farblich passende Dichtung montiert. Zwei vernickelte Justierbandmittelteile für dreiteilige 16 mm Bänder und ein Schließblech silberfärbig montiert. Für Standard-Wanddicken (einschließlich Putz) von 80-300 mm, Zargenverstellbereich 25 mm (- 10 + 15 mm), Stocklichten 600-1000 x 2010 mm,</w:t>
      </w:r>
    </w:p>
    <w:p w14:paraId="38557445" w14:textId="082E3966" w:rsidR="00CD4C5E" w:rsidRDefault="00C9575A" w:rsidP="00C9575A">
      <w:pPr>
        <w:pStyle w:val="Grundtext"/>
      </w:pPr>
      <w:r>
        <w:t>z.B. DANA FERTIGHOLZZARGE J10 m oder Gleichwertiges</w:t>
      </w:r>
    </w:p>
    <w:p w14:paraId="705CB7F9" w14:textId="31B3AB8B" w:rsidR="00C9575A" w:rsidRDefault="00944CDA" w:rsidP="00944CDA">
      <w:pPr>
        <w:pStyle w:val="Folgeposition"/>
        <w:keepNext/>
        <w:keepLines/>
      </w:pPr>
      <w:r>
        <w:t>D</w:t>
      </w:r>
      <w:r>
        <w:rPr>
          <w:sz w:val="12"/>
        </w:rPr>
        <w:t>+</w:t>
      </w:r>
      <w:r>
        <w:tab/>
        <w:t>A-t.H-zarge J10 m Ei nl</w:t>
      </w:r>
      <w:r>
        <w:tab/>
        <w:t xml:space="preserve">Stk </w:t>
      </w:r>
    </w:p>
    <w:p w14:paraId="54C8BA3A" w14:textId="62C070D3" w:rsidR="00944CDA" w:rsidRDefault="00E15EF0" w:rsidP="00E15EF0">
      <w:pPr>
        <w:pStyle w:val="Langtext"/>
      </w:pPr>
      <w:r>
        <w:t>Angebotenes Erzeugnis: (....)</w:t>
      </w:r>
    </w:p>
    <w:p w14:paraId="0BB54797" w14:textId="405F32BA" w:rsidR="00E15EF0" w:rsidRPr="00B91350" w:rsidRDefault="006D0320" w:rsidP="006D0320">
      <w:pPr>
        <w:pStyle w:val="Folgeposition"/>
        <w:keepNext/>
        <w:keepLines/>
        <w:rPr>
          <w:lang w:val="en-US"/>
        </w:rPr>
      </w:pPr>
      <w:r w:rsidRPr="00B91350">
        <w:rPr>
          <w:lang w:val="en-US"/>
        </w:rPr>
        <w:t>M</w:t>
      </w:r>
      <w:r w:rsidRPr="00B91350">
        <w:rPr>
          <w:sz w:val="12"/>
          <w:lang w:val="en-US"/>
        </w:rPr>
        <w:t>+</w:t>
      </w:r>
      <w:r w:rsidRPr="00B91350">
        <w:rPr>
          <w:lang w:val="en-US"/>
        </w:rPr>
        <w:tab/>
        <w:t>A-t.H-zarge J10 m WM-RAL</w:t>
      </w:r>
      <w:r w:rsidRPr="00B91350">
        <w:rPr>
          <w:lang w:val="en-US"/>
        </w:rPr>
        <w:tab/>
        <w:t xml:space="preserve">Stk </w:t>
      </w:r>
    </w:p>
    <w:p w14:paraId="1F29D361" w14:textId="403BF0B3" w:rsidR="006D0320" w:rsidRDefault="00B3778D" w:rsidP="00B3778D">
      <w:pPr>
        <w:pStyle w:val="Langtext"/>
      </w:pPr>
      <w:r>
        <w:t>Angebotenes Erzeugnis: (....)</w:t>
      </w:r>
    </w:p>
    <w:p w14:paraId="568DE170" w14:textId="3C9B5DF2" w:rsidR="00B3778D" w:rsidRDefault="0052352C" w:rsidP="0052352C">
      <w:pPr>
        <w:pStyle w:val="Folgeposition"/>
        <w:keepNext/>
        <w:keepLines/>
      </w:pPr>
      <w:r>
        <w:t>S</w:t>
      </w:r>
      <w:r>
        <w:rPr>
          <w:sz w:val="12"/>
        </w:rPr>
        <w:t>+</w:t>
      </w:r>
      <w:r>
        <w:tab/>
        <w:t>A-t.H-zarge J10 m NCS</w:t>
      </w:r>
      <w:r>
        <w:tab/>
        <w:t xml:space="preserve">Stk </w:t>
      </w:r>
    </w:p>
    <w:p w14:paraId="2F6FD36C" w14:textId="3E0426FC" w:rsidR="0052352C" w:rsidRDefault="00CF2F59" w:rsidP="00CF2F59">
      <w:pPr>
        <w:pStyle w:val="Langtext"/>
      </w:pPr>
      <w:r>
        <w:t>Angebotenes Erzeugnis: (....)</w:t>
      </w:r>
    </w:p>
    <w:p w14:paraId="40586504" w14:textId="7D8A2E2D" w:rsidR="00CF2F59" w:rsidRDefault="00CF2F59" w:rsidP="00582B11">
      <w:pPr>
        <w:pStyle w:val="TrennungPOS"/>
      </w:pPr>
    </w:p>
    <w:p w14:paraId="391A5FB8" w14:textId="0683488F" w:rsidR="00582B11" w:rsidRDefault="00115B06" w:rsidP="00115B06">
      <w:pPr>
        <w:pStyle w:val="GrundtextPosNr"/>
        <w:keepNext/>
        <w:keepLines/>
      </w:pPr>
      <w:r>
        <w:t>37.DB 29</w:t>
      </w:r>
    </w:p>
    <w:p w14:paraId="75835BB4" w14:textId="6386C933" w:rsidR="00115B06" w:rsidRDefault="00240D5C" w:rsidP="00240D5C">
      <w:pPr>
        <w:pStyle w:val="Grundtext"/>
      </w:pPr>
      <w:r>
        <w:t>Abschlusstürholzzarge P14m Modul .</w:t>
      </w:r>
    </w:p>
    <w:p w14:paraId="44E182FE" w14:textId="7F520897" w:rsidR="00240D5C" w:rsidRDefault="0099434C" w:rsidP="0099434C">
      <w:pPr>
        <w:pStyle w:val="Grundtext"/>
      </w:pPr>
      <w:r>
        <w:t>Holzumfassungszargen für Abschlusstüren (A-t.H-zarge), einfach gefälzt, für stumpfe Türblätter bis höchstens 42 mm Türblattdicke, mit gesofteten (bei P14 Zargen gefasten) Verkleidungs- und Futterkanten, Metallverstärkung im Band- und Schließblechbereich, 75 mm breiter gehrungsverbundener Verkleidung, beidseitig mit 7 mm Hobelnase ausgestattet, im Zargenfalz farblich passende Dichtung montiert. Zwei vernickelte Bandaufnahmen Tectus und ein Lappenschließblech silberfärbig montiert. Für Standard-Wanddicken (einschließlich Putz) von 90-300 mm, Zargenverstellbereich 25 mm (- 10 + 15 mm), Stocklichten 600 - 1000 x 2010 mm,</w:t>
      </w:r>
    </w:p>
    <w:p w14:paraId="0920737B" w14:textId="2DDD7D9A" w:rsidR="0099434C" w:rsidRDefault="00B60BFB" w:rsidP="00B60BFB">
      <w:pPr>
        <w:pStyle w:val="Grundtext"/>
      </w:pPr>
      <w:r>
        <w:t xml:space="preserve"> z.B. DANA FERTIGHOLZZARGE MODUL P14m oder Gleichwertiges.</w:t>
      </w:r>
    </w:p>
    <w:p w14:paraId="252846C0" w14:textId="6D9FBF7F" w:rsidR="00B60BFB" w:rsidRPr="00B91350" w:rsidRDefault="00D17157" w:rsidP="00D17157">
      <w:pPr>
        <w:pStyle w:val="Folgeposition"/>
        <w:keepNext/>
        <w:keepLines/>
        <w:rPr>
          <w:lang w:val="en-US"/>
        </w:rPr>
      </w:pPr>
      <w:r w:rsidRPr="00B91350">
        <w:rPr>
          <w:lang w:val="en-US"/>
        </w:rPr>
        <w:t>A</w:t>
      </w:r>
      <w:r w:rsidRPr="00B91350">
        <w:rPr>
          <w:sz w:val="12"/>
          <w:lang w:val="en-US"/>
        </w:rPr>
        <w:t>+</w:t>
      </w:r>
      <w:r w:rsidRPr="00B91350">
        <w:rPr>
          <w:lang w:val="en-US"/>
        </w:rPr>
        <w:tab/>
        <w:t>A-t.H-zarge F97m/P14m Modul  ML nl</w:t>
      </w:r>
      <w:r w:rsidRPr="00B91350">
        <w:rPr>
          <w:lang w:val="en-US"/>
        </w:rPr>
        <w:tab/>
        <w:t xml:space="preserve">Stk </w:t>
      </w:r>
    </w:p>
    <w:p w14:paraId="24826439" w14:textId="65E74896" w:rsidR="00D17157" w:rsidRDefault="00322A7E" w:rsidP="00322A7E">
      <w:pPr>
        <w:pStyle w:val="Langtext"/>
      </w:pPr>
      <w:r>
        <w:t>Angebotenes Erzeugnis: (....)</w:t>
      </w:r>
    </w:p>
    <w:p w14:paraId="74D892A8" w14:textId="1505C83A" w:rsidR="00322A7E" w:rsidRDefault="00526835" w:rsidP="00526835">
      <w:pPr>
        <w:pStyle w:val="Folgeposition"/>
        <w:keepNext/>
        <w:keepLines/>
      </w:pPr>
      <w:r>
        <w:t>B</w:t>
      </w:r>
      <w:r>
        <w:rPr>
          <w:sz w:val="12"/>
        </w:rPr>
        <w:t>+</w:t>
      </w:r>
      <w:r>
        <w:tab/>
        <w:t>A-t.H-zarge F97m/P14m Modul BR nl</w:t>
      </w:r>
      <w:r>
        <w:tab/>
        <w:t xml:space="preserve">Stk </w:t>
      </w:r>
    </w:p>
    <w:p w14:paraId="19DF0F2C" w14:textId="6AFA4D99" w:rsidR="00526835" w:rsidRDefault="002C5FD3" w:rsidP="002C5FD3">
      <w:pPr>
        <w:pStyle w:val="Langtext"/>
      </w:pPr>
      <w:r>
        <w:t>Angebotenes Erzeugnis: (....)</w:t>
      </w:r>
    </w:p>
    <w:p w14:paraId="1F7FE6B6" w14:textId="62FD1D3B" w:rsidR="002C5FD3" w:rsidRDefault="006B7F40" w:rsidP="006B7F40">
      <w:pPr>
        <w:pStyle w:val="Folgeposition"/>
        <w:keepNext/>
        <w:keepLines/>
      </w:pPr>
      <w:r>
        <w:t>C</w:t>
      </w:r>
      <w:r>
        <w:rPr>
          <w:sz w:val="12"/>
        </w:rPr>
        <w:t>+</w:t>
      </w:r>
      <w:r>
        <w:tab/>
        <w:t>A-t.H-zarge F97m/P14m Modul  BU nl</w:t>
      </w:r>
      <w:r>
        <w:tab/>
        <w:t xml:space="preserve">Stk </w:t>
      </w:r>
    </w:p>
    <w:p w14:paraId="23573C13" w14:textId="5A14488B" w:rsidR="006B7F40" w:rsidRDefault="004F3CB9" w:rsidP="004F3CB9">
      <w:pPr>
        <w:pStyle w:val="Langtext"/>
      </w:pPr>
      <w:r>
        <w:t>Angebotenes Erzeugnis: (....)</w:t>
      </w:r>
    </w:p>
    <w:p w14:paraId="572FE180" w14:textId="697F7A02" w:rsidR="004F3CB9" w:rsidRDefault="00585D8F" w:rsidP="00585D8F">
      <w:pPr>
        <w:pStyle w:val="Folgeposition"/>
        <w:keepNext/>
        <w:keepLines/>
      </w:pPr>
      <w:r>
        <w:t>D</w:t>
      </w:r>
      <w:r>
        <w:rPr>
          <w:sz w:val="12"/>
        </w:rPr>
        <w:t>+</w:t>
      </w:r>
      <w:r>
        <w:tab/>
        <w:t>A-t.H-zarge F97m/P14m Modul  Ei nl</w:t>
      </w:r>
      <w:r>
        <w:tab/>
        <w:t xml:space="preserve">Stk </w:t>
      </w:r>
    </w:p>
    <w:p w14:paraId="5A789530" w14:textId="071366E1" w:rsidR="00585D8F" w:rsidRDefault="009365B4" w:rsidP="009365B4">
      <w:pPr>
        <w:pStyle w:val="Langtext"/>
      </w:pPr>
      <w:r>
        <w:t>Angebotenes Erzeugnis: (....)</w:t>
      </w:r>
    </w:p>
    <w:p w14:paraId="0E5E74B9" w14:textId="4531D279" w:rsidR="009365B4" w:rsidRDefault="00504C1F" w:rsidP="00504C1F">
      <w:pPr>
        <w:pStyle w:val="Folgeposition"/>
        <w:keepNext/>
        <w:keepLines/>
      </w:pPr>
      <w:r>
        <w:t>E</w:t>
      </w:r>
      <w:r>
        <w:rPr>
          <w:sz w:val="12"/>
        </w:rPr>
        <w:t>+</w:t>
      </w:r>
      <w:r>
        <w:tab/>
        <w:t>A-t.H-zarge F97m/P14m Modul  ER nl</w:t>
      </w:r>
      <w:r>
        <w:tab/>
        <w:t xml:space="preserve">Stk </w:t>
      </w:r>
    </w:p>
    <w:p w14:paraId="236449EB" w14:textId="65E73385" w:rsidR="00504C1F" w:rsidRDefault="006D2519" w:rsidP="006D2519">
      <w:pPr>
        <w:pStyle w:val="Langtext"/>
      </w:pPr>
      <w:r>
        <w:t>Angebotenes Erzeugnis: (....)</w:t>
      </w:r>
    </w:p>
    <w:p w14:paraId="71B05047" w14:textId="5B4D6C39" w:rsidR="006D2519" w:rsidRDefault="00160A8B" w:rsidP="00160A8B">
      <w:pPr>
        <w:pStyle w:val="Folgeposition"/>
        <w:keepNext/>
        <w:keepLines/>
      </w:pPr>
      <w:r>
        <w:t>F</w:t>
      </w:r>
      <w:r>
        <w:rPr>
          <w:sz w:val="12"/>
        </w:rPr>
        <w:t>+</w:t>
      </w:r>
      <w:r>
        <w:tab/>
        <w:t>A-t.H-zarge F97m/P14m Modul  ES nl</w:t>
      </w:r>
      <w:r>
        <w:tab/>
        <w:t xml:space="preserve">Stk </w:t>
      </w:r>
    </w:p>
    <w:p w14:paraId="443DA4E4" w14:textId="2C9D8100" w:rsidR="00160A8B" w:rsidRDefault="00F904B1" w:rsidP="00F904B1">
      <w:pPr>
        <w:pStyle w:val="Langtext"/>
      </w:pPr>
      <w:r>
        <w:t>Angebotenes Erzeugnis: (....)</w:t>
      </w:r>
    </w:p>
    <w:p w14:paraId="316AB74A" w14:textId="7075CBE8" w:rsidR="00F904B1" w:rsidRDefault="00783D28" w:rsidP="00783D28">
      <w:pPr>
        <w:pStyle w:val="Folgeposition"/>
        <w:keepNext/>
        <w:keepLines/>
      </w:pPr>
      <w:r>
        <w:t>G</w:t>
      </w:r>
      <w:r>
        <w:rPr>
          <w:sz w:val="12"/>
        </w:rPr>
        <w:t>+</w:t>
      </w:r>
      <w:r>
        <w:tab/>
        <w:t>A-t.H-zarge F97m/P14m Modul  Fi nl</w:t>
      </w:r>
      <w:r>
        <w:tab/>
        <w:t xml:space="preserve">Stk </w:t>
      </w:r>
    </w:p>
    <w:p w14:paraId="721C8654" w14:textId="6A0B8EB4" w:rsidR="00783D28" w:rsidRDefault="0020411D" w:rsidP="0020411D">
      <w:pPr>
        <w:pStyle w:val="Langtext"/>
      </w:pPr>
      <w:r>
        <w:t>Angebotenes Erzeugnis: (....)</w:t>
      </w:r>
    </w:p>
    <w:p w14:paraId="586E8481" w14:textId="64737F21" w:rsidR="0020411D" w:rsidRDefault="00AA2A29" w:rsidP="00AA2A29">
      <w:pPr>
        <w:pStyle w:val="Folgeposition"/>
        <w:keepNext/>
        <w:keepLines/>
      </w:pPr>
      <w:r>
        <w:t>K</w:t>
      </w:r>
      <w:r>
        <w:rPr>
          <w:sz w:val="12"/>
        </w:rPr>
        <w:t>+</w:t>
      </w:r>
      <w:r>
        <w:tab/>
        <w:t>A-t.H-zarge F97m/P14m Modul  MA nl</w:t>
      </w:r>
      <w:r>
        <w:tab/>
        <w:t xml:space="preserve">Stk </w:t>
      </w:r>
    </w:p>
    <w:p w14:paraId="3DE102C2" w14:textId="2A335DBD" w:rsidR="00AA2A29" w:rsidRDefault="00620615" w:rsidP="00620615">
      <w:pPr>
        <w:pStyle w:val="Langtext"/>
      </w:pPr>
      <w:r>
        <w:t>Angebotenes Erzeugnis: (....)</w:t>
      </w:r>
    </w:p>
    <w:p w14:paraId="0F9FE83D" w14:textId="74FB435A" w:rsidR="00620615" w:rsidRDefault="00137753" w:rsidP="00137753">
      <w:pPr>
        <w:pStyle w:val="Folgeposition"/>
        <w:keepNext/>
        <w:keepLines/>
      </w:pPr>
      <w:r>
        <w:t>L</w:t>
      </w:r>
      <w:r>
        <w:rPr>
          <w:sz w:val="12"/>
        </w:rPr>
        <w:t>+</w:t>
      </w:r>
      <w:r>
        <w:tab/>
        <w:t>A-t.H-zarge F97m/P14m Modul  NU nl</w:t>
      </w:r>
      <w:r>
        <w:tab/>
        <w:t xml:space="preserve">Stk </w:t>
      </w:r>
    </w:p>
    <w:p w14:paraId="6653D2C6" w14:textId="758790DD" w:rsidR="00137753" w:rsidRDefault="00334F23" w:rsidP="00334F23">
      <w:pPr>
        <w:pStyle w:val="Langtext"/>
      </w:pPr>
      <w:r>
        <w:t>Angebotenes Erzeugnis: (....)</w:t>
      </w:r>
    </w:p>
    <w:p w14:paraId="6CCD7335" w14:textId="219198E6" w:rsidR="00334F23" w:rsidRDefault="002E761F" w:rsidP="002E761F">
      <w:pPr>
        <w:pStyle w:val="Folgeposition"/>
        <w:keepNext/>
        <w:keepLines/>
      </w:pPr>
      <w:r>
        <w:t>N</w:t>
      </w:r>
      <w:r>
        <w:rPr>
          <w:sz w:val="12"/>
        </w:rPr>
        <w:t>+</w:t>
      </w:r>
      <w:r>
        <w:tab/>
        <w:t>A-t.H-zarge F97m/P14m Modul  WM-RAL</w:t>
      </w:r>
      <w:r>
        <w:tab/>
        <w:t xml:space="preserve">Stk </w:t>
      </w:r>
    </w:p>
    <w:p w14:paraId="69A37310" w14:textId="2D0CE379" w:rsidR="002E761F" w:rsidRDefault="00A563C9" w:rsidP="00A563C9">
      <w:pPr>
        <w:pStyle w:val="Langtext"/>
      </w:pPr>
      <w:r>
        <w:t>Angebotenes Erzeugnis: (....)</w:t>
      </w:r>
    </w:p>
    <w:p w14:paraId="627F774A" w14:textId="05BCCD8F" w:rsidR="00A563C9" w:rsidRDefault="00264D2D" w:rsidP="00264D2D">
      <w:pPr>
        <w:pStyle w:val="Folgeposition"/>
        <w:keepNext/>
        <w:keepLines/>
      </w:pPr>
      <w:r>
        <w:t>O</w:t>
      </w:r>
      <w:r>
        <w:rPr>
          <w:sz w:val="12"/>
        </w:rPr>
        <w:t>+</w:t>
      </w:r>
      <w:r>
        <w:tab/>
        <w:t>A-t.H-zarge F97m/P14m Modul  WF-RAL</w:t>
      </w:r>
      <w:r>
        <w:tab/>
        <w:t xml:space="preserve">Stk </w:t>
      </w:r>
    </w:p>
    <w:p w14:paraId="37269A0D" w14:textId="3EAB319B" w:rsidR="00264D2D" w:rsidRDefault="001D1D18" w:rsidP="001D1D18">
      <w:pPr>
        <w:pStyle w:val="Langtext"/>
      </w:pPr>
      <w:r>
        <w:t>Angebotenes Erzeugnis: (....)</w:t>
      </w:r>
    </w:p>
    <w:p w14:paraId="489ADD2D" w14:textId="2EA8F48F" w:rsidR="001D1D18" w:rsidRDefault="00D10795" w:rsidP="00D10795">
      <w:pPr>
        <w:pStyle w:val="Folgeposition"/>
        <w:keepNext/>
        <w:keepLines/>
      </w:pPr>
      <w:r>
        <w:t>S</w:t>
      </w:r>
      <w:r>
        <w:rPr>
          <w:sz w:val="12"/>
        </w:rPr>
        <w:t>+</w:t>
      </w:r>
      <w:r>
        <w:tab/>
        <w:t>A-t.H-zarge F97m/P14m Modul  NCS</w:t>
      </w:r>
      <w:r>
        <w:tab/>
        <w:t xml:space="preserve">Stk </w:t>
      </w:r>
    </w:p>
    <w:p w14:paraId="22BAE6FF" w14:textId="3A4F76BF" w:rsidR="00D10795" w:rsidRDefault="006A5B45" w:rsidP="006A5B45">
      <w:pPr>
        <w:pStyle w:val="Langtext"/>
      </w:pPr>
      <w:r>
        <w:t>Angebotenes Erzeugnis: (....)</w:t>
      </w:r>
    </w:p>
    <w:p w14:paraId="158B4EFD" w14:textId="42A29AD0" w:rsidR="006A5B45" w:rsidRDefault="00982FEF" w:rsidP="00982FEF">
      <w:pPr>
        <w:pStyle w:val="Folgeposition"/>
        <w:keepNext/>
        <w:keepLines/>
      </w:pPr>
      <w:r>
        <w:t>X</w:t>
      </w:r>
      <w:r>
        <w:rPr>
          <w:sz w:val="12"/>
        </w:rPr>
        <w:t>+</w:t>
      </w:r>
      <w:r>
        <w:tab/>
        <w:t>A-t.H-zarge P14m Modul gefast GR bs.</w:t>
      </w:r>
      <w:r>
        <w:tab/>
        <w:t xml:space="preserve">Stk </w:t>
      </w:r>
    </w:p>
    <w:p w14:paraId="7319FC32" w14:textId="7FE4F930" w:rsidR="00982FEF" w:rsidRDefault="00BD45ED" w:rsidP="00BD45ED">
      <w:pPr>
        <w:pStyle w:val="Langtext"/>
      </w:pPr>
      <w:r>
        <w:t>Angebotenes Erzeugnis: (....)</w:t>
      </w:r>
    </w:p>
    <w:p w14:paraId="0E389FD3" w14:textId="68F57846" w:rsidR="00BD45ED" w:rsidRDefault="00BD45ED" w:rsidP="007C5002">
      <w:pPr>
        <w:pStyle w:val="TrennungPOS"/>
      </w:pPr>
    </w:p>
    <w:p w14:paraId="2C141722" w14:textId="397EBD8E" w:rsidR="007C5002" w:rsidRDefault="00BA1911" w:rsidP="00BA1911">
      <w:pPr>
        <w:pStyle w:val="GrundtextPosNr"/>
        <w:keepNext/>
        <w:keepLines/>
      </w:pPr>
      <w:r>
        <w:t>37.DB 30</w:t>
      </w:r>
    </w:p>
    <w:p w14:paraId="4E3ABF56" w14:textId="48AFA2E5" w:rsidR="00BA1911" w:rsidRDefault="00AA7813" w:rsidP="00AA7813">
      <w:pPr>
        <w:pStyle w:val="Grundtext"/>
      </w:pPr>
      <w:r>
        <w:t>Abschlusstürholzzarge J10m/Modul.</w:t>
      </w:r>
    </w:p>
    <w:p w14:paraId="1508FB5E" w14:textId="22F059F6" w:rsidR="00AA7813" w:rsidRDefault="00C165A9" w:rsidP="00C165A9">
      <w:pPr>
        <w:pStyle w:val="Grundtext"/>
      </w:pPr>
      <w:r>
        <w:t>Holzumfassungszargen für Abschlusstüren (A-t.H-zarge), einfach gefälzt, für stumpfe Türblätter bis höchstens 42 mm Türblattdicke, mit gefasten Verkleidungs- und Futterkanten, Metallverstärkung im Band- und Schließblechbereich, 75 mm breiter gehrungsverbundener Verkleidung, beidseitig mit 7 mm Hobelnase ausgestattet, im Zargenfalz farblich passende Dichtung montiert.Zwei vernickelte Bandaufnahmen Tectus und ein Lappenschließblech silberfärbig montiert. Für Standard-Wanddicken (einschließlich Putz) von 90-300 mm, Zargenverstellbereich 25 mm (- 10 + 15 mm), Stocklichten 600 - 1000 x 2010 mm,</w:t>
      </w:r>
    </w:p>
    <w:p w14:paraId="79B7EE88" w14:textId="2179D881" w:rsidR="00C165A9" w:rsidRDefault="00441B9E" w:rsidP="00441B9E">
      <w:pPr>
        <w:pStyle w:val="Grundtext"/>
      </w:pPr>
      <w:r>
        <w:t>z.B. DANA FERTIGHOLZZARGE MODUL J10 m oder Gleichwertiges.</w:t>
      </w:r>
    </w:p>
    <w:p w14:paraId="5A73A2A8" w14:textId="1FFB8D64" w:rsidR="00441B9E" w:rsidRDefault="00441B9E" w:rsidP="002C5BA4">
      <w:pPr>
        <w:pStyle w:val="Grundtext"/>
      </w:pPr>
    </w:p>
    <w:p w14:paraId="106C03B5" w14:textId="2A59F0F0" w:rsidR="002C5BA4" w:rsidRPr="00B91350" w:rsidRDefault="00F320AE" w:rsidP="00F320AE">
      <w:pPr>
        <w:pStyle w:val="Folgeposition"/>
        <w:keepNext/>
        <w:keepLines/>
        <w:rPr>
          <w:lang w:val="en-US"/>
        </w:rPr>
      </w:pPr>
      <w:r w:rsidRPr="00B91350">
        <w:rPr>
          <w:lang w:val="en-US"/>
        </w:rPr>
        <w:t>D</w:t>
      </w:r>
      <w:r w:rsidRPr="00B91350">
        <w:rPr>
          <w:sz w:val="12"/>
          <w:lang w:val="en-US"/>
        </w:rPr>
        <w:t>+</w:t>
      </w:r>
      <w:r w:rsidRPr="00B91350">
        <w:rPr>
          <w:lang w:val="en-US"/>
        </w:rPr>
        <w:tab/>
        <w:t>A-t.H-zarge Modul J10 m Ei nl</w:t>
      </w:r>
      <w:r w:rsidRPr="00B91350">
        <w:rPr>
          <w:lang w:val="en-US"/>
        </w:rPr>
        <w:tab/>
        <w:t xml:space="preserve">Stk </w:t>
      </w:r>
    </w:p>
    <w:p w14:paraId="577CF1AA" w14:textId="6EC8A011" w:rsidR="00F320AE" w:rsidRDefault="003B37AA" w:rsidP="003B37AA">
      <w:pPr>
        <w:pStyle w:val="Langtext"/>
      </w:pPr>
      <w:r>
        <w:t>Angebotenes Erzeugnis: (....)</w:t>
      </w:r>
    </w:p>
    <w:p w14:paraId="21B1A27D" w14:textId="1E5B69B3" w:rsidR="003B37AA" w:rsidRDefault="00C73340" w:rsidP="00C73340">
      <w:pPr>
        <w:pStyle w:val="Folgeposition"/>
        <w:keepNext/>
        <w:keepLines/>
      </w:pPr>
      <w:r>
        <w:t>M</w:t>
      </w:r>
      <w:r>
        <w:rPr>
          <w:sz w:val="12"/>
        </w:rPr>
        <w:t>+</w:t>
      </w:r>
      <w:r>
        <w:tab/>
        <w:t>A-t.H-zarge Modul J10 m WM-RAL</w:t>
      </w:r>
      <w:r>
        <w:tab/>
        <w:t xml:space="preserve">Stk </w:t>
      </w:r>
    </w:p>
    <w:p w14:paraId="33F2BF36" w14:textId="7B4F5EF2" w:rsidR="00C73340" w:rsidRDefault="0019537A" w:rsidP="0019537A">
      <w:pPr>
        <w:pStyle w:val="Langtext"/>
      </w:pPr>
      <w:r>
        <w:t>Angebotenes Erzeugnis: (....)</w:t>
      </w:r>
    </w:p>
    <w:p w14:paraId="2EFA6253" w14:textId="08150841" w:rsidR="0019537A" w:rsidRDefault="002263C0" w:rsidP="002263C0">
      <w:pPr>
        <w:pStyle w:val="Folgeposition"/>
        <w:keepNext/>
        <w:keepLines/>
      </w:pPr>
      <w:r>
        <w:lastRenderedPageBreak/>
        <w:t>S</w:t>
      </w:r>
      <w:r>
        <w:rPr>
          <w:sz w:val="12"/>
        </w:rPr>
        <w:t>+</w:t>
      </w:r>
      <w:r>
        <w:tab/>
        <w:t>A-t.H-zarge Modul J10 m NCS</w:t>
      </w:r>
      <w:r>
        <w:tab/>
        <w:t xml:space="preserve">Stk </w:t>
      </w:r>
    </w:p>
    <w:p w14:paraId="29EA6647" w14:textId="33D74E24" w:rsidR="002263C0" w:rsidRDefault="002C3E8D" w:rsidP="002C3E8D">
      <w:pPr>
        <w:pStyle w:val="Langtext"/>
      </w:pPr>
      <w:r>
        <w:t>Angebotenes Erzeugnis: (....)</w:t>
      </w:r>
    </w:p>
    <w:p w14:paraId="65DD7EA9" w14:textId="114A43D5" w:rsidR="002C3E8D" w:rsidRDefault="002C3E8D" w:rsidP="009D4F65">
      <w:pPr>
        <w:pStyle w:val="TrennungPOS"/>
      </w:pPr>
    </w:p>
    <w:p w14:paraId="6918EBF6" w14:textId="77D6B96A" w:rsidR="009D4F65" w:rsidRDefault="00AA36BE" w:rsidP="00AA36BE">
      <w:pPr>
        <w:pStyle w:val="GrundtextPosNr"/>
        <w:keepNext/>
        <w:keepLines/>
      </w:pPr>
      <w:r>
        <w:t>37.DB 31</w:t>
      </w:r>
    </w:p>
    <w:p w14:paraId="03940BA7" w14:textId="64FA27E6" w:rsidR="00AA36BE" w:rsidRDefault="00D557EE" w:rsidP="00D557EE">
      <w:pPr>
        <w:pStyle w:val="Grundtext"/>
      </w:pPr>
      <w:r>
        <w:t>Abschlusstürholzzarge S-81-m Zarge.</w:t>
      </w:r>
    </w:p>
    <w:p w14:paraId="6BD99C76" w14:textId="7BC1BA74" w:rsidR="00D557EE" w:rsidRDefault="002876B3" w:rsidP="002876B3">
      <w:pPr>
        <w:pStyle w:val="Grundtext"/>
      </w:pPr>
      <w:r>
        <w:t>Holzumfassungszargen für Abschlusstüren (A-t.H-zarge), einfach gefälzt, Verkleidungs- und Futterkanten leicht gefast, Metallverstärkung im Band- und Schließblechbereich, 75 mm breiter gehrungsverbundener Verkleidung, beidseitig mit 7 mm Hobelnase ausgestattet, im Zargenfalz farblich passende Dichtung montiert. Zwei vernickelte Justierbandmittelteile für dreiteilige 16 mm Bänder und ein Schließblech silberfärbig montiert. Für Standard-Wanddicken (einschließlich Putz) von 80 - 300 mm, Zargenverstellbereich 25 mm (- 10 + 15 mm), Stocklichten 600 - 1000 x 2010 mm,</w:t>
      </w:r>
    </w:p>
    <w:p w14:paraId="521AF88A" w14:textId="11E2C0CF" w:rsidR="002876B3" w:rsidRDefault="00333008" w:rsidP="00333008">
      <w:pPr>
        <w:pStyle w:val="Grundtext"/>
      </w:pPr>
      <w:r>
        <w:t xml:space="preserve"> z.B. DANA FERTIGHOLZZARGE S-81-m Zarge oder Gleichwertiges.</w:t>
      </w:r>
    </w:p>
    <w:p w14:paraId="430B7A40" w14:textId="2ADA6426" w:rsidR="00333008" w:rsidRPr="00B91350" w:rsidRDefault="009E363F" w:rsidP="009E363F">
      <w:pPr>
        <w:pStyle w:val="Folgeposition"/>
        <w:keepNext/>
        <w:keepLines/>
        <w:rPr>
          <w:lang w:val="en-US"/>
        </w:rPr>
      </w:pPr>
      <w:r w:rsidRPr="00B91350">
        <w:rPr>
          <w:lang w:val="en-US"/>
        </w:rPr>
        <w:t>A</w:t>
      </w:r>
      <w:r w:rsidRPr="00B91350">
        <w:rPr>
          <w:sz w:val="12"/>
          <w:lang w:val="en-US"/>
        </w:rPr>
        <w:t>+</w:t>
      </w:r>
      <w:r w:rsidRPr="00B91350">
        <w:rPr>
          <w:lang w:val="en-US"/>
        </w:rPr>
        <w:tab/>
        <w:t>A-t.H-zarge S-81-m Zarge</w:t>
      </w:r>
      <w:r w:rsidRPr="00B91350">
        <w:rPr>
          <w:lang w:val="en-US"/>
        </w:rPr>
        <w:tab/>
        <w:t xml:space="preserve">Stk </w:t>
      </w:r>
    </w:p>
    <w:p w14:paraId="1740D695" w14:textId="730C2C98" w:rsidR="009E363F" w:rsidRDefault="00352B34" w:rsidP="00352B34">
      <w:pPr>
        <w:pStyle w:val="Langtext"/>
      </w:pPr>
      <w:r>
        <w:t>Oberflächenausführung:  _ _ _</w:t>
      </w:r>
    </w:p>
    <w:p w14:paraId="3517C73E" w14:textId="510B8D02" w:rsidR="00352B34" w:rsidRDefault="00554391" w:rsidP="00554391">
      <w:pPr>
        <w:pStyle w:val="Langtext"/>
      </w:pPr>
      <w:r>
        <w:t xml:space="preserve"> Angebotenes Erzeugnis: (....)</w:t>
      </w:r>
    </w:p>
    <w:p w14:paraId="432D5B98" w14:textId="134096B7" w:rsidR="00554391" w:rsidRDefault="00554391" w:rsidP="00571035">
      <w:pPr>
        <w:pStyle w:val="TrennungPOS"/>
      </w:pPr>
    </w:p>
    <w:p w14:paraId="2FE2A693" w14:textId="7E74B000" w:rsidR="00571035" w:rsidRDefault="00F058AE" w:rsidP="00F058AE">
      <w:pPr>
        <w:pStyle w:val="GrundtextPosNr"/>
        <w:keepNext/>
        <w:keepLines/>
      </w:pPr>
      <w:r>
        <w:t>37.DB 32</w:t>
      </w:r>
    </w:p>
    <w:p w14:paraId="5D90FDD6" w14:textId="62122512" w:rsidR="00F058AE" w:rsidRDefault="00535EC9" w:rsidP="00535EC9">
      <w:pPr>
        <w:pStyle w:val="Grundtext"/>
      </w:pPr>
      <w:r>
        <w:t>Abschlusstürholzzarge K97m CPL-Laminat.</w:t>
      </w:r>
    </w:p>
    <w:p w14:paraId="6D251C19" w14:textId="74323D99" w:rsidR="00535EC9" w:rsidRDefault="00CC4273" w:rsidP="00CC4273">
      <w:pPr>
        <w:pStyle w:val="Grundtext"/>
      </w:pPr>
      <w:r>
        <w:t>Holzumfassungszargen für Abschlusstüren (A-t.H-zarge), einfach gefälzt, Oberflächen mit kratzfestem CPL-Laminat beschichtet, mit gesofteten Verkleidungs- und Futterkanten, Metallverstärkung im Band- und Schließblechbereich, 75 mm breiter gehrungsverbundener Verkleidung, beidseitig mit 7 mm Hobelnase ausgestattet, im Zargenfalz farblich passende Dichtung montiert. Zwei vernickelte Justierbandmittelteile für dreiteilige 16 mm Bänder und ein Schließblech silberfärbig montiert. Für Standard-Wanddicken (einschließlich Putz) von 80 - 300 mm, Zargenverstellbereich 25 mm (- 10 + 15 mm), Stocklichten 600 - 1000 x 2010 mm,</w:t>
      </w:r>
    </w:p>
    <w:p w14:paraId="467210A4" w14:textId="66F05C1B" w:rsidR="00CC4273" w:rsidRDefault="00C37717" w:rsidP="00C37717">
      <w:pPr>
        <w:pStyle w:val="Grundtext"/>
      </w:pPr>
      <w:r>
        <w:t xml:space="preserve"> z.B. DANA FERTIGHOLZZARGE CPL-LAMINAT K 97 m oder Gleichwertiges.</w:t>
      </w:r>
    </w:p>
    <w:p w14:paraId="2E0A535F" w14:textId="7635F129" w:rsidR="00C37717" w:rsidRPr="00B91350" w:rsidRDefault="00DD49D9" w:rsidP="00DD49D9">
      <w:pPr>
        <w:pStyle w:val="Folgeposition"/>
        <w:keepNext/>
        <w:keepLines/>
        <w:rPr>
          <w:lang w:val="en-US"/>
        </w:rPr>
      </w:pPr>
      <w:r w:rsidRPr="00B91350">
        <w:rPr>
          <w:lang w:val="en-US"/>
        </w:rPr>
        <w:t>A</w:t>
      </w:r>
      <w:r w:rsidRPr="00B91350">
        <w:rPr>
          <w:sz w:val="12"/>
          <w:lang w:val="en-US"/>
        </w:rPr>
        <w:t>+</w:t>
      </w:r>
      <w:r w:rsidRPr="00B91350">
        <w:rPr>
          <w:lang w:val="en-US"/>
        </w:rPr>
        <w:tab/>
        <w:t>A-t.H-zarge K97m CPL-Laminat</w:t>
      </w:r>
      <w:r w:rsidRPr="00B91350">
        <w:rPr>
          <w:lang w:val="en-US"/>
        </w:rPr>
        <w:tab/>
        <w:t xml:space="preserve">Stk </w:t>
      </w:r>
    </w:p>
    <w:p w14:paraId="0E7195C7" w14:textId="60346558" w:rsidR="00DD49D9" w:rsidRDefault="00426B56" w:rsidP="00426B56">
      <w:pPr>
        <w:pStyle w:val="Langtext"/>
      </w:pPr>
      <w:r>
        <w:t>Oberflächenausführung:  _ _ _</w:t>
      </w:r>
    </w:p>
    <w:p w14:paraId="5520D2DC" w14:textId="21E94DDA" w:rsidR="00426B56" w:rsidRDefault="00660C8C" w:rsidP="00660C8C">
      <w:pPr>
        <w:pStyle w:val="Langtext"/>
      </w:pPr>
      <w:r>
        <w:t xml:space="preserve"> Angebotenes Erzeugnis: (....)</w:t>
      </w:r>
    </w:p>
    <w:p w14:paraId="0E5C787E" w14:textId="45D706BA" w:rsidR="00660C8C" w:rsidRDefault="00660C8C" w:rsidP="00CB47E1">
      <w:pPr>
        <w:pStyle w:val="TrennungPOS"/>
      </w:pPr>
    </w:p>
    <w:p w14:paraId="6529DDF7" w14:textId="353FE7DA" w:rsidR="00CB47E1" w:rsidRDefault="007A3574" w:rsidP="007A3574">
      <w:pPr>
        <w:pStyle w:val="GrundtextPosNr"/>
        <w:keepNext/>
        <w:keepLines/>
      </w:pPr>
      <w:r>
        <w:t>37.DB 33</w:t>
      </w:r>
    </w:p>
    <w:p w14:paraId="6FAE5535" w14:textId="152F01DB" w:rsidR="007A3574" w:rsidRDefault="00A31D95" w:rsidP="00A31D95">
      <w:pPr>
        <w:pStyle w:val="Grundtext"/>
      </w:pPr>
      <w:r>
        <w:t>Feuerschutzholzzarge P14m EI30.</w:t>
      </w:r>
    </w:p>
    <w:p w14:paraId="4766ECD3" w14:textId="26C40E58" w:rsidR="00A31D95" w:rsidRDefault="00B80B7B" w:rsidP="00B80B7B">
      <w:pPr>
        <w:pStyle w:val="Grundtext"/>
      </w:pPr>
      <w:r>
        <w:t>Holzumfassungszargen für Abschlusstüren (A-T), der Feuerwiderstandsklasse EI2 30-C, einfach gefälzt, mit gesofteten F97( bei P14 Zargen gefasten) Verkleidungs- und Futterkanten, Metallverstärkung im Band- und Schließblechbereich, 75 mm breiter gehrungsverbundener Verkleidung, beidseitig mit 7 mm Hobelnase ausgestattet, im Zargenfalz farblich passende Dichtung montiert. Zwei vernickelte FH-Justierbandmittelteile für dreiteilige 16 mm Bänder und ein FH-Schließblech silberfärbig montiert, oben mit Blechmontageplatte für Türschließer. Für Standard-Wanddicken (einschließlich Putz) von 130 - 300mm, Zargenverstellbereich 25 mm (- 10 + 15 mm), Stocklichten 600 - 1000 x 2010 mm,</w:t>
      </w:r>
    </w:p>
    <w:p w14:paraId="4A670030" w14:textId="625D8001" w:rsidR="00B80B7B" w:rsidRDefault="00C922E7" w:rsidP="00C922E7">
      <w:pPr>
        <w:pStyle w:val="Grundtext"/>
      </w:pPr>
      <w:r>
        <w:t xml:space="preserve"> z.B. DANA FEUERSCHUTZHOLZZARGE P14m EI30 oder Gleichwertiges.</w:t>
      </w:r>
    </w:p>
    <w:p w14:paraId="3804A272" w14:textId="4995FE21" w:rsidR="00C922E7" w:rsidRDefault="001E511F" w:rsidP="001E511F">
      <w:pPr>
        <w:pStyle w:val="Folgeposition"/>
        <w:keepNext/>
        <w:keepLines/>
      </w:pPr>
      <w:r>
        <w:t>A</w:t>
      </w:r>
      <w:r>
        <w:rPr>
          <w:sz w:val="12"/>
        </w:rPr>
        <w:t>+</w:t>
      </w:r>
      <w:r>
        <w:tab/>
        <w:t>Feuerschutz-H-z.F97m/P14m EI30  ML nl</w:t>
      </w:r>
      <w:r>
        <w:tab/>
        <w:t xml:space="preserve">Stk </w:t>
      </w:r>
    </w:p>
    <w:p w14:paraId="1A43193F" w14:textId="4B860910" w:rsidR="001E511F" w:rsidRDefault="003D4DE5" w:rsidP="003D4DE5">
      <w:pPr>
        <w:pStyle w:val="Langtext"/>
      </w:pPr>
      <w:r>
        <w:t>Angebotenes Erzeugnis: (....)</w:t>
      </w:r>
    </w:p>
    <w:p w14:paraId="70167537" w14:textId="10C42F70" w:rsidR="003D4DE5" w:rsidRDefault="00E83D79" w:rsidP="00E83D79">
      <w:pPr>
        <w:pStyle w:val="Folgeposition"/>
        <w:keepNext/>
        <w:keepLines/>
      </w:pPr>
      <w:r>
        <w:t>B</w:t>
      </w:r>
      <w:r>
        <w:rPr>
          <w:sz w:val="12"/>
        </w:rPr>
        <w:t>+</w:t>
      </w:r>
      <w:r>
        <w:tab/>
        <w:t>Feuerschutz-H-z.F97m/P14m EI30 BR nl</w:t>
      </w:r>
      <w:r>
        <w:tab/>
        <w:t xml:space="preserve">Stk </w:t>
      </w:r>
    </w:p>
    <w:p w14:paraId="515C9109" w14:textId="2914E1A7" w:rsidR="00E83D79" w:rsidRDefault="0093473B" w:rsidP="0093473B">
      <w:pPr>
        <w:pStyle w:val="Langtext"/>
      </w:pPr>
      <w:r>
        <w:t>Angebotenes Erzeugnis: (....)</w:t>
      </w:r>
    </w:p>
    <w:p w14:paraId="21219F28" w14:textId="2B323C28" w:rsidR="0093473B" w:rsidRDefault="00FC62A1" w:rsidP="00FC62A1">
      <w:pPr>
        <w:pStyle w:val="Folgeposition"/>
        <w:keepNext/>
        <w:keepLines/>
      </w:pPr>
      <w:r>
        <w:t>C</w:t>
      </w:r>
      <w:r>
        <w:rPr>
          <w:sz w:val="12"/>
        </w:rPr>
        <w:t>+</w:t>
      </w:r>
      <w:r>
        <w:tab/>
        <w:t>Feuerschutz-H-z.F97m/P14m EI30 BU nl</w:t>
      </w:r>
      <w:r>
        <w:tab/>
        <w:t xml:space="preserve">Stk </w:t>
      </w:r>
    </w:p>
    <w:p w14:paraId="413AA306" w14:textId="43183791" w:rsidR="00FC62A1" w:rsidRDefault="00A7493B" w:rsidP="00A7493B">
      <w:pPr>
        <w:pStyle w:val="Langtext"/>
      </w:pPr>
      <w:r>
        <w:t>Angebotenes Erzeugnis: (....)</w:t>
      </w:r>
    </w:p>
    <w:p w14:paraId="131896DC" w14:textId="2E7FBB4F" w:rsidR="00A7493B" w:rsidRDefault="008044D5" w:rsidP="008044D5">
      <w:pPr>
        <w:pStyle w:val="Folgeposition"/>
        <w:keepNext/>
        <w:keepLines/>
      </w:pPr>
      <w:r>
        <w:t>D</w:t>
      </w:r>
      <w:r>
        <w:rPr>
          <w:sz w:val="12"/>
        </w:rPr>
        <w:t>+</w:t>
      </w:r>
      <w:r>
        <w:tab/>
        <w:t>Feuerschutz-H-z.F97m/P14m EI30 Ei nl</w:t>
      </w:r>
      <w:r>
        <w:tab/>
        <w:t xml:space="preserve">Stk </w:t>
      </w:r>
    </w:p>
    <w:p w14:paraId="754180AA" w14:textId="5D5E9D07" w:rsidR="008044D5" w:rsidRDefault="00C450E8" w:rsidP="00C450E8">
      <w:pPr>
        <w:pStyle w:val="Langtext"/>
      </w:pPr>
      <w:r>
        <w:t>Angebotenes Erzeugnis: (....)</w:t>
      </w:r>
    </w:p>
    <w:p w14:paraId="11BB08B6" w14:textId="43CBB0BE" w:rsidR="00C450E8" w:rsidRDefault="00F97C36" w:rsidP="00F97C36">
      <w:pPr>
        <w:pStyle w:val="Folgeposition"/>
        <w:keepNext/>
        <w:keepLines/>
      </w:pPr>
      <w:r>
        <w:t>E</w:t>
      </w:r>
      <w:r>
        <w:rPr>
          <w:sz w:val="12"/>
        </w:rPr>
        <w:t>+</w:t>
      </w:r>
      <w:r>
        <w:tab/>
        <w:t>Feuerschutz-H-z.F97m/P14m EI30 ER nl</w:t>
      </w:r>
      <w:r>
        <w:tab/>
        <w:t xml:space="preserve">Stk </w:t>
      </w:r>
    </w:p>
    <w:p w14:paraId="78483B71" w14:textId="71E40275" w:rsidR="00F97C36" w:rsidRDefault="009151D5" w:rsidP="009151D5">
      <w:pPr>
        <w:pStyle w:val="Langtext"/>
      </w:pPr>
      <w:r>
        <w:t>Angebotenes Erzeugnis: (....)</w:t>
      </w:r>
    </w:p>
    <w:p w14:paraId="533F42B5" w14:textId="5C1E2181" w:rsidR="009151D5" w:rsidRDefault="00C10C5A" w:rsidP="00C10C5A">
      <w:pPr>
        <w:pStyle w:val="Folgeposition"/>
        <w:keepNext/>
        <w:keepLines/>
      </w:pPr>
      <w:r>
        <w:t>F</w:t>
      </w:r>
      <w:r>
        <w:rPr>
          <w:sz w:val="12"/>
        </w:rPr>
        <w:t>+</w:t>
      </w:r>
      <w:r>
        <w:tab/>
        <w:t>Feuerschutz-H-z.F97m/P14m EI30 ES nl</w:t>
      </w:r>
      <w:r>
        <w:tab/>
        <w:t xml:space="preserve">Stk </w:t>
      </w:r>
    </w:p>
    <w:p w14:paraId="0AF82EB4" w14:textId="7FB4F624" w:rsidR="00C10C5A" w:rsidRDefault="006D54E8" w:rsidP="006D54E8">
      <w:pPr>
        <w:pStyle w:val="Langtext"/>
      </w:pPr>
      <w:r>
        <w:t>Angebotenes Erzeugnis: (....)</w:t>
      </w:r>
    </w:p>
    <w:p w14:paraId="5C53BCD6" w14:textId="7AFF813D" w:rsidR="006D54E8" w:rsidRDefault="00A25CB3" w:rsidP="00A25CB3">
      <w:pPr>
        <w:pStyle w:val="Folgeposition"/>
        <w:keepNext/>
        <w:keepLines/>
      </w:pPr>
      <w:r>
        <w:t>G</w:t>
      </w:r>
      <w:r>
        <w:rPr>
          <w:sz w:val="12"/>
        </w:rPr>
        <w:t>+</w:t>
      </w:r>
      <w:r>
        <w:tab/>
        <w:t>Feuerschutz-H-z.F97m/P14m EI30 Fi nl</w:t>
      </w:r>
      <w:r>
        <w:tab/>
        <w:t xml:space="preserve">Stk </w:t>
      </w:r>
    </w:p>
    <w:p w14:paraId="370DF812" w14:textId="365B6771" w:rsidR="00A25CB3" w:rsidRDefault="00FC6462" w:rsidP="00FC6462">
      <w:pPr>
        <w:pStyle w:val="Langtext"/>
      </w:pPr>
      <w:r>
        <w:t>Angebotenes Erzeugnis: (....)</w:t>
      </w:r>
    </w:p>
    <w:p w14:paraId="6B9C237A" w14:textId="09577EB4" w:rsidR="00FC6462" w:rsidRDefault="00FE33AD" w:rsidP="00FE33AD">
      <w:pPr>
        <w:pStyle w:val="Folgeposition"/>
        <w:keepNext/>
        <w:keepLines/>
      </w:pPr>
      <w:r>
        <w:t>K</w:t>
      </w:r>
      <w:r>
        <w:rPr>
          <w:sz w:val="12"/>
        </w:rPr>
        <w:t>+</w:t>
      </w:r>
      <w:r>
        <w:tab/>
        <w:t>Feuerschutz-H-z.F97m/P14m EI30 MA nl</w:t>
      </w:r>
      <w:r>
        <w:tab/>
        <w:t xml:space="preserve">Stk </w:t>
      </w:r>
    </w:p>
    <w:p w14:paraId="7CA46F44" w14:textId="048B51C7" w:rsidR="00FE33AD" w:rsidRDefault="002704DC" w:rsidP="002704DC">
      <w:pPr>
        <w:pStyle w:val="Langtext"/>
      </w:pPr>
      <w:r>
        <w:t>Angebotenes Erzeugnis: (....)</w:t>
      </w:r>
    </w:p>
    <w:p w14:paraId="6FCCFAB5" w14:textId="41F97E93" w:rsidR="002704DC" w:rsidRDefault="003E4F58" w:rsidP="003E4F58">
      <w:pPr>
        <w:pStyle w:val="Folgeposition"/>
        <w:keepNext/>
        <w:keepLines/>
      </w:pPr>
      <w:r>
        <w:t>L</w:t>
      </w:r>
      <w:r>
        <w:rPr>
          <w:sz w:val="12"/>
        </w:rPr>
        <w:t>+</w:t>
      </w:r>
      <w:r>
        <w:tab/>
        <w:t>Feuerschutz-H-z.F97m/P14m EI30 NU nl</w:t>
      </w:r>
      <w:r>
        <w:tab/>
        <w:t xml:space="preserve">Stk </w:t>
      </w:r>
    </w:p>
    <w:p w14:paraId="1B7999E8" w14:textId="5F04322F" w:rsidR="003E4F58" w:rsidRDefault="008E3EEC" w:rsidP="008E3EEC">
      <w:pPr>
        <w:pStyle w:val="Langtext"/>
      </w:pPr>
      <w:r>
        <w:t>Angebotenes Erzeugnis: (....)</w:t>
      </w:r>
    </w:p>
    <w:p w14:paraId="3F061462" w14:textId="75CD0566" w:rsidR="008E3EEC" w:rsidRDefault="00641705" w:rsidP="00641705">
      <w:pPr>
        <w:pStyle w:val="Folgeposition"/>
        <w:keepNext/>
        <w:keepLines/>
      </w:pPr>
      <w:r>
        <w:t>N</w:t>
      </w:r>
      <w:r>
        <w:rPr>
          <w:sz w:val="12"/>
        </w:rPr>
        <w:t>+</w:t>
      </w:r>
      <w:r>
        <w:tab/>
        <w:t>Feuerschutz-H-z.F97m/P14m EI30 WM-RAL</w:t>
      </w:r>
      <w:r>
        <w:tab/>
        <w:t xml:space="preserve">Stk </w:t>
      </w:r>
    </w:p>
    <w:p w14:paraId="555519CE" w14:textId="4D0D11BA" w:rsidR="00641705" w:rsidRDefault="00E66BB8" w:rsidP="00E66BB8">
      <w:pPr>
        <w:pStyle w:val="Langtext"/>
      </w:pPr>
      <w:r>
        <w:t>Angebotenes Erzeugnis: (....)</w:t>
      </w:r>
    </w:p>
    <w:p w14:paraId="096DE178" w14:textId="73774A1C" w:rsidR="00E66BB8" w:rsidRDefault="002C4632" w:rsidP="002C4632">
      <w:pPr>
        <w:pStyle w:val="Folgeposition"/>
        <w:keepNext/>
        <w:keepLines/>
      </w:pPr>
      <w:r>
        <w:t>O</w:t>
      </w:r>
      <w:r>
        <w:rPr>
          <w:sz w:val="12"/>
        </w:rPr>
        <w:t>+</w:t>
      </w:r>
      <w:r>
        <w:tab/>
        <w:t>Feuerschutz-H-z.F97m/P14m EI30 WF-RAL</w:t>
      </w:r>
      <w:r>
        <w:tab/>
        <w:t xml:space="preserve">Stk </w:t>
      </w:r>
    </w:p>
    <w:p w14:paraId="4262F6C7" w14:textId="17A2724F" w:rsidR="002C4632" w:rsidRDefault="007B0591" w:rsidP="007B0591">
      <w:pPr>
        <w:pStyle w:val="Langtext"/>
      </w:pPr>
      <w:r>
        <w:t>Angebotenes Erzeugnis: (....)</w:t>
      </w:r>
    </w:p>
    <w:p w14:paraId="4E07FA2B" w14:textId="60F8D298" w:rsidR="007B0591" w:rsidRDefault="008A730C" w:rsidP="008A730C">
      <w:pPr>
        <w:pStyle w:val="Folgeposition"/>
        <w:keepNext/>
        <w:keepLines/>
      </w:pPr>
      <w:r>
        <w:t>S</w:t>
      </w:r>
      <w:r>
        <w:rPr>
          <w:sz w:val="12"/>
        </w:rPr>
        <w:t>+</w:t>
      </w:r>
      <w:r>
        <w:tab/>
        <w:t>Feuerschutz-H-z.F97m/P14m EI30 NCS</w:t>
      </w:r>
      <w:r>
        <w:tab/>
        <w:t xml:space="preserve">Stk </w:t>
      </w:r>
    </w:p>
    <w:p w14:paraId="44B3F805" w14:textId="4048D7B2" w:rsidR="008A730C" w:rsidRDefault="00FB0427" w:rsidP="00FB0427">
      <w:pPr>
        <w:pStyle w:val="Langtext"/>
      </w:pPr>
      <w:r>
        <w:t>Angebotenes Erzeugnis: (....)</w:t>
      </w:r>
    </w:p>
    <w:p w14:paraId="45878CAC" w14:textId="0967DA4C" w:rsidR="00FB0427" w:rsidRDefault="006F5453" w:rsidP="006F5453">
      <w:pPr>
        <w:pStyle w:val="Folgeposition"/>
        <w:keepNext/>
        <w:keepLines/>
      </w:pPr>
      <w:r>
        <w:t>X</w:t>
      </w:r>
      <w:r>
        <w:rPr>
          <w:sz w:val="12"/>
        </w:rPr>
        <w:t>+</w:t>
      </w:r>
      <w:r>
        <w:tab/>
        <w:t>Feuerschutz-H-zarge P14-m/EI30 GR BS</w:t>
      </w:r>
      <w:r>
        <w:tab/>
        <w:t xml:space="preserve">Stk </w:t>
      </w:r>
    </w:p>
    <w:p w14:paraId="702E3B85" w14:textId="50416AB7" w:rsidR="006F5453" w:rsidRDefault="00F82DA8" w:rsidP="00F82DA8">
      <w:pPr>
        <w:pStyle w:val="Langtext"/>
      </w:pPr>
      <w:r>
        <w:t>Oberflächenausführung:  _ _ _</w:t>
      </w:r>
    </w:p>
    <w:p w14:paraId="78A7CE9C" w14:textId="786AC7CB" w:rsidR="00F82DA8" w:rsidRDefault="00B67C69" w:rsidP="00B67C69">
      <w:pPr>
        <w:pStyle w:val="Langtext"/>
      </w:pPr>
      <w:r>
        <w:lastRenderedPageBreak/>
        <w:t xml:space="preserve"> Angebotenes Erzeugnis: (....)</w:t>
      </w:r>
    </w:p>
    <w:p w14:paraId="337FA185" w14:textId="1E2BEB34" w:rsidR="00B67C69" w:rsidRDefault="00B67C69" w:rsidP="008C7A09">
      <w:pPr>
        <w:pStyle w:val="TrennungPOS"/>
      </w:pPr>
    </w:p>
    <w:p w14:paraId="15EAFD37" w14:textId="162A43E7" w:rsidR="008C7A09" w:rsidRDefault="00F26142" w:rsidP="00F26142">
      <w:pPr>
        <w:pStyle w:val="GrundtextPosNr"/>
        <w:keepNext/>
        <w:keepLines/>
      </w:pPr>
      <w:r>
        <w:t>37.DB 34</w:t>
      </w:r>
    </w:p>
    <w:p w14:paraId="6E7BB787" w14:textId="2AAB79EC" w:rsidR="00F26142" w:rsidRDefault="006A5834" w:rsidP="006A5834">
      <w:pPr>
        <w:pStyle w:val="Grundtext"/>
      </w:pPr>
      <w:r>
        <w:t>Feuerschutzholzzarge J10m/EI30.</w:t>
      </w:r>
    </w:p>
    <w:p w14:paraId="0F711965" w14:textId="479FA919" w:rsidR="006A5834" w:rsidRDefault="00BE694F" w:rsidP="00BE694F">
      <w:pPr>
        <w:pStyle w:val="Grundtext"/>
      </w:pPr>
      <w:r>
        <w:t>Holzumfassungszargen für Abschlusstüren (A-t.H-zarge), der Feuerwiderstandsklasse EI2 30-C, einfach gefälzt, mit gefasten Verkleidungs- und Futterkanten, Metallverstärkung im Band- und Schließblechbereich, 55 mm breiter gehrungsverbundener Verkleidung, beidseitig mit 7 mm Hobelnase ausgestattet, im Zargenfalz farblich passende Dichtung montiert. Zwei vernickelte FH-Justierbandmittelteile für dreiteilige 16 mm Bänder und ein FH-Schließblech silberfärbig montiert, oben mit Blechmontageplatte für Türschließer.Für Standard-Wanddicken (einschließlich Putz) von 130 - 300mm, Zargenverstellbereich 25 mm (- 10 + 15 mm), Stocklichten 600 - 1000 x 2010 mm,</w:t>
      </w:r>
    </w:p>
    <w:p w14:paraId="5326F0A8" w14:textId="07DA612A" w:rsidR="00BE694F" w:rsidRDefault="00C82064" w:rsidP="00C82064">
      <w:pPr>
        <w:pStyle w:val="Grundtext"/>
      </w:pPr>
      <w:r>
        <w:t>z.B. DANA FEUERSCHUTZHOLZZARGE J10 m/EI30 oder Gleichwertiges.</w:t>
      </w:r>
    </w:p>
    <w:p w14:paraId="5FCE4433" w14:textId="1D51A8FF" w:rsidR="00C82064" w:rsidRDefault="00C82064" w:rsidP="00C3757C">
      <w:pPr>
        <w:pStyle w:val="Grundtext"/>
      </w:pPr>
    </w:p>
    <w:p w14:paraId="60CD02AC" w14:textId="3114035C" w:rsidR="00C3757C" w:rsidRDefault="00F64A7F" w:rsidP="00F64A7F">
      <w:pPr>
        <w:pStyle w:val="Folgeposition"/>
        <w:keepNext/>
        <w:keepLines/>
      </w:pPr>
      <w:r>
        <w:t>D</w:t>
      </w:r>
      <w:r>
        <w:rPr>
          <w:sz w:val="12"/>
        </w:rPr>
        <w:t>+</w:t>
      </w:r>
      <w:r>
        <w:tab/>
        <w:t>A-t.H-zarge Modul J10 m EI30 Ei nl</w:t>
      </w:r>
      <w:r>
        <w:tab/>
        <w:t xml:space="preserve">Stk </w:t>
      </w:r>
    </w:p>
    <w:p w14:paraId="67D19B2A" w14:textId="0568D39C" w:rsidR="00F64A7F" w:rsidRDefault="00AD2EC8" w:rsidP="00AD2EC8">
      <w:pPr>
        <w:pStyle w:val="Langtext"/>
      </w:pPr>
      <w:r>
        <w:t>Angebotenes Erzeugnis: (....)</w:t>
      </w:r>
    </w:p>
    <w:p w14:paraId="218AB980" w14:textId="1E3BDB7E" w:rsidR="00AD2EC8" w:rsidRPr="00B91350" w:rsidRDefault="00756D41" w:rsidP="00756D41">
      <w:pPr>
        <w:pStyle w:val="Folgeposition"/>
        <w:keepNext/>
        <w:keepLines/>
        <w:rPr>
          <w:lang w:val="en-US"/>
        </w:rPr>
      </w:pPr>
      <w:r w:rsidRPr="00B91350">
        <w:rPr>
          <w:lang w:val="en-US"/>
        </w:rPr>
        <w:t>M</w:t>
      </w:r>
      <w:r w:rsidRPr="00B91350">
        <w:rPr>
          <w:sz w:val="12"/>
          <w:lang w:val="en-US"/>
        </w:rPr>
        <w:t>+</w:t>
      </w:r>
      <w:r w:rsidRPr="00B91350">
        <w:rPr>
          <w:lang w:val="en-US"/>
        </w:rPr>
        <w:tab/>
        <w:t>A-t.H-zarge Modul J10 m EI30 WM-RAL</w:t>
      </w:r>
      <w:r w:rsidRPr="00B91350">
        <w:rPr>
          <w:lang w:val="en-US"/>
        </w:rPr>
        <w:tab/>
        <w:t xml:space="preserve">Stk </w:t>
      </w:r>
    </w:p>
    <w:p w14:paraId="796025BF" w14:textId="29C34420" w:rsidR="00756D41" w:rsidRDefault="009F1BE3" w:rsidP="009F1BE3">
      <w:pPr>
        <w:pStyle w:val="Langtext"/>
      </w:pPr>
      <w:r>
        <w:t>Angebotenes Erzeugnis: (....)</w:t>
      </w:r>
    </w:p>
    <w:p w14:paraId="43193DE4" w14:textId="5AAC3401" w:rsidR="009F1BE3" w:rsidRDefault="00AA56DD" w:rsidP="00AA56DD">
      <w:pPr>
        <w:pStyle w:val="Folgeposition"/>
        <w:keepNext/>
        <w:keepLines/>
      </w:pPr>
      <w:r>
        <w:t>S</w:t>
      </w:r>
      <w:r>
        <w:rPr>
          <w:sz w:val="12"/>
        </w:rPr>
        <w:t>+</w:t>
      </w:r>
      <w:r>
        <w:tab/>
        <w:t>A-t.H-zarge Modul J10 m EI30 NCS</w:t>
      </w:r>
      <w:r>
        <w:tab/>
        <w:t xml:space="preserve">Stk </w:t>
      </w:r>
    </w:p>
    <w:p w14:paraId="1B53F7FC" w14:textId="7C248F15" w:rsidR="00AA56DD" w:rsidRDefault="00B4199A" w:rsidP="00B4199A">
      <w:pPr>
        <w:pStyle w:val="Langtext"/>
      </w:pPr>
      <w:r>
        <w:t>Angebotenes Erzeugnis: (....)</w:t>
      </w:r>
    </w:p>
    <w:p w14:paraId="21921670" w14:textId="74219AEE" w:rsidR="00B4199A" w:rsidRDefault="00B4199A" w:rsidP="00497FAF">
      <w:pPr>
        <w:pStyle w:val="TrennungPOS"/>
      </w:pPr>
    </w:p>
    <w:p w14:paraId="4841909A" w14:textId="6D73E090" w:rsidR="00497FAF" w:rsidRDefault="002765F2" w:rsidP="002765F2">
      <w:pPr>
        <w:pStyle w:val="GrundtextPosNr"/>
        <w:keepNext/>
        <w:keepLines/>
      </w:pPr>
      <w:r>
        <w:t>37.DB 36</w:t>
      </w:r>
    </w:p>
    <w:p w14:paraId="117AF5A4" w14:textId="7218A9C6" w:rsidR="002765F2" w:rsidRDefault="00924917" w:rsidP="00924917">
      <w:pPr>
        <w:pStyle w:val="Grundtext"/>
      </w:pPr>
      <w:r>
        <w:t>Feuerschutzholzzarge K 97 m/ EI30.</w:t>
      </w:r>
    </w:p>
    <w:p w14:paraId="3735F9D5" w14:textId="2BFF2D00" w:rsidR="00924917" w:rsidRDefault="00EA03B9" w:rsidP="00EA03B9">
      <w:pPr>
        <w:pStyle w:val="Grundtext"/>
      </w:pPr>
      <w:r>
        <w:t>Holzumfassungszargen für Abschlusstüren (A-T.) der Feuerwiderstandsklasse EI2 30-C einfach gefälzt, Oberflächen mit kratzfestem CPL-Laminat beschichtet, mit gesofteten Verkleidungs- und Futterkanten, Metallverstärkung im Band- und Schließblechbereich, 75 mm breiter gehrungsverbundener Verkleidung, beidseitig mit 7 mm Hobelnase ausgestattet, im Zargenfalz farblich passende Dichtung montiert. Zwei vernickelte FH-Justierbandmittelteile für dreiteilige 16 mm Bänder und ein FH-Schließblech silberfärbig montiert, Für Standard-Wanddicken (einschließlich Putz) von 130 - 300mm, Zargenverstellbereich 25 mm (- 10 + 15 mm), Stocklichten 600 - 1000 x 2010 mm,</w:t>
      </w:r>
    </w:p>
    <w:p w14:paraId="776E1803" w14:textId="797F17F8" w:rsidR="00EA03B9" w:rsidRDefault="002F087F" w:rsidP="002F087F">
      <w:pPr>
        <w:pStyle w:val="Grundtext"/>
      </w:pPr>
      <w:r>
        <w:t xml:space="preserve"> z.B. DANA FEUERSCHUTZHOLZZARGE K 97m/EI30 oder Gleichwertiges.</w:t>
      </w:r>
    </w:p>
    <w:p w14:paraId="1BC78E4A" w14:textId="649F0BDC" w:rsidR="002F087F" w:rsidRDefault="006A728C" w:rsidP="006A728C">
      <w:pPr>
        <w:pStyle w:val="Folgeposition"/>
        <w:keepNext/>
        <w:keepLines/>
      </w:pPr>
      <w:r>
        <w:t>A</w:t>
      </w:r>
      <w:r>
        <w:rPr>
          <w:sz w:val="12"/>
        </w:rPr>
        <w:t>+</w:t>
      </w:r>
      <w:r>
        <w:tab/>
        <w:t>Feuerschutz-H-zarge K97m/EI30 CPL-Laminat</w:t>
      </w:r>
      <w:r>
        <w:tab/>
        <w:t xml:space="preserve">Stk </w:t>
      </w:r>
    </w:p>
    <w:p w14:paraId="4496F028" w14:textId="03F4F25F" w:rsidR="006A728C" w:rsidRDefault="004B3DB7" w:rsidP="004B3DB7">
      <w:pPr>
        <w:pStyle w:val="Langtext"/>
      </w:pPr>
      <w:r>
        <w:t>Oberflächenausführung:  _ _ _</w:t>
      </w:r>
    </w:p>
    <w:p w14:paraId="6702CA07" w14:textId="0B102528" w:rsidR="004B3DB7" w:rsidRDefault="008E048B" w:rsidP="008E048B">
      <w:pPr>
        <w:pStyle w:val="Langtext"/>
      </w:pPr>
      <w:r>
        <w:t xml:space="preserve"> Angebotenes Erzeugnis: (....)</w:t>
      </w:r>
    </w:p>
    <w:p w14:paraId="056E34C5" w14:textId="61747966" w:rsidR="008E048B" w:rsidRDefault="008E048B" w:rsidP="00037309">
      <w:pPr>
        <w:pStyle w:val="TrennungPOS"/>
      </w:pPr>
    </w:p>
    <w:p w14:paraId="4C6225AE" w14:textId="4C49BEA4" w:rsidR="00037309" w:rsidRDefault="008B0A5F" w:rsidP="008B0A5F">
      <w:pPr>
        <w:pStyle w:val="GrundtextPosNr"/>
        <w:keepNext/>
        <w:keepLines/>
      </w:pPr>
      <w:r>
        <w:t>37.DB 38</w:t>
      </w:r>
    </w:p>
    <w:p w14:paraId="44237285" w14:textId="3203E97E" w:rsidR="008B0A5F" w:rsidRDefault="00C976CB" w:rsidP="00C976CB">
      <w:pPr>
        <w:pStyle w:val="Grundtext"/>
      </w:pPr>
      <w:r>
        <w:t>Feuerschutzholzzarge F97m/P14m Modul EI30.</w:t>
      </w:r>
    </w:p>
    <w:p w14:paraId="5B2152F9" w14:textId="451BC233" w:rsidR="00C976CB" w:rsidRDefault="00C851A6" w:rsidP="00C851A6">
      <w:pPr>
        <w:pStyle w:val="Grundtext"/>
      </w:pPr>
      <w:r>
        <w:t>Holzumfassungszargen für Feuerschutztüren (F-H-zarge) der Feuerwiderstandsklasse EI2 30-C, einfach gefälzt, für stumpfe Türblätter bis höchstens 42 mm Türblattdicke geeignet (Zargenspiegel und Türblatt flächenbündig), mit gesofteten (bei P14 Zargen gefasten) Verkleidungs- und Futterkanten, 75 mm breiter gehrungsverbundener Verkleidung, beidseitig mit 7 mm Hobelnase ausgestattet, im Zargenfalz farblich passende Dichtung montiert. Zwei Bandaufnahmen Tectus 3D vernickelt und ein FH-Lappenschließblech silberfärbig montiert. Für Standard-Wanddicken (einschließlich Putz) von 130 - 300mm, Zargenverstellbereich 25 mm (- 10 + 15 mm), Stocklichten 600 - 1000 x 2010 mm,</w:t>
      </w:r>
    </w:p>
    <w:p w14:paraId="54F5E9AE" w14:textId="14C3BAD9" w:rsidR="00C851A6" w:rsidRDefault="00715B5B" w:rsidP="00715B5B">
      <w:pPr>
        <w:pStyle w:val="Grundtext"/>
      </w:pPr>
      <w:r>
        <w:t xml:space="preserve"> z.B. DANA FEUERSCHUTZHOLZZARGE F97m/P14m Modul EI30 oder Gleichwertiges.</w:t>
      </w:r>
    </w:p>
    <w:p w14:paraId="33E3E38F" w14:textId="4FA64AA8" w:rsidR="00715B5B" w:rsidRDefault="003A3603" w:rsidP="003A3603">
      <w:pPr>
        <w:pStyle w:val="Folgeposition"/>
        <w:keepNext/>
        <w:keepLines/>
      </w:pPr>
      <w:r>
        <w:t>A</w:t>
      </w:r>
      <w:r>
        <w:rPr>
          <w:sz w:val="12"/>
        </w:rPr>
        <w:t>+</w:t>
      </w:r>
      <w:r>
        <w:tab/>
        <w:t>F-H-zarge F97m/P14m Modul EI30  ML nl</w:t>
      </w:r>
      <w:r>
        <w:tab/>
        <w:t xml:space="preserve">Stk </w:t>
      </w:r>
    </w:p>
    <w:p w14:paraId="398AF755" w14:textId="1A020B27" w:rsidR="003A3603" w:rsidRDefault="001A7A41" w:rsidP="001A7A41">
      <w:pPr>
        <w:pStyle w:val="Langtext"/>
      </w:pPr>
      <w:r>
        <w:t>Angebotenes Erzeugnis: (....)</w:t>
      </w:r>
    </w:p>
    <w:p w14:paraId="5B72A9D0" w14:textId="575B00E7" w:rsidR="001A7A41" w:rsidRDefault="00CF004C" w:rsidP="00CF004C">
      <w:pPr>
        <w:pStyle w:val="Folgeposition"/>
        <w:keepNext/>
        <w:keepLines/>
      </w:pPr>
      <w:r>
        <w:t>B</w:t>
      </w:r>
      <w:r>
        <w:rPr>
          <w:sz w:val="12"/>
        </w:rPr>
        <w:t>+</w:t>
      </w:r>
      <w:r>
        <w:tab/>
        <w:t>F-H-zarge F97m/P14m Modul EI30 BR nl</w:t>
      </w:r>
      <w:r>
        <w:tab/>
        <w:t xml:space="preserve">Stk </w:t>
      </w:r>
    </w:p>
    <w:p w14:paraId="593E9008" w14:textId="51201191" w:rsidR="00CF004C" w:rsidRDefault="00DE4D8E" w:rsidP="00DE4D8E">
      <w:pPr>
        <w:pStyle w:val="Langtext"/>
      </w:pPr>
      <w:r>
        <w:t>Angebotenes Erzeugnis: (....)</w:t>
      </w:r>
    </w:p>
    <w:p w14:paraId="564ED1EC" w14:textId="205C57EE" w:rsidR="00DE4D8E" w:rsidRDefault="00EA006D" w:rsidP="00EA006D">
      <w:pPr>
        <w:pStyle w:val="Folgeposition"/>
        <w:keepNext/>
        <w:keepLines/>
      </w:pPr>
      <w:r>
        <w:t>C</w:t>
      </w:r>
      <w:r>
        <w:rPr>
          <w:sz w:val="12"/>
        </w:rPr>
        <w:t>+</w:t>
      </w:r>
      <w:r>
        <w:tab/>
        <w:t>F-H-zarge F97m/P14m Modul EI30 BU nl</w:t>
      </w:r>
      <w:r>
        <w:tab/>
        <w:t xml:space="preserve">Stk </w:t>
      </w:r>
    </w:p>
    <w:p w14:paraId="11A61689" w14:textId="46F7EA46" w:rsidR="00EA006D" w:rsidRDefault="008D6559" w:rsidP="008D6559">
      <w:pPr>
        <w:pStyle w:val="Langtext"/>
      </w:pPr>
      <w:r>
        <w:t>Angebotenes Erzeugnis: (....)</w:t>
      </w:r>
    </w:p>
    <w:p w14:paraId="2FE36C60" w14:textId="718A3426" w:rsidR="008D6559" w:rsidRDefault="002771E0" w:rsidP="002771E0">
      <w:pPr>
        <w:pStyle w:val="Folgeposition"/>
        <w:keepNext/>
        <w:keepLines/>
      </w:pPr>
      <w:r>
        <w:t>D</w:t>
      </w:r>
      <w:r>
        <w:rPr>
          <w:sz w:val="12"/>
        </w:rPr>
        <w:t>+</w:t>
      </w:r>
      <w:r>
        <w:tab/>
        <w:t>F-H-zarge F97m/P14m Modul EI30 Ei nl</w:t>
      </w:r>
      <w:r>
        <w:tab/>
        <w:t xml:space="preserve">Stk </w:t>
      </w:r>
    </w:p>
    <w:p w14:paraId="5DFF9C13" w14:textId="519BA907" w:rsidR="002771E0" w:rsidRDefault="00A6161D" w:rsidP="00A6161D">
      <w:pPr>
        <w:pStyle w:val="Langtext"/>
      </w:pPr>
      <w:r>
        <w:t>Angebotenes Erzeugnis: (....)</w:t>
      </w:r>
    </w:p>
    <w:p w14:paraId="5BB05D23" w14:textId="5BF2F5B9" w:rsidR="00A6161D" w:rsidRDefault="00E50E41" w:rsidP="00E50E41">
      <w:pPr>
        <w:pStyle w:val="Folgeposition"/>
        <w:keepNext/>
        <w:keepLines/>
      </w:pPr>
      <w:r>
        <w:t>E</w:t>
      </w:r>
      <w:r>
        <w:rPr>
          <w:sz w:val="12"/>
        </w:rPr>
        <w:t>+</w:t>
      </w:r>
      <w:r>
        <w:tab/>
        <w:t>F-H-zarge F97m/P14m Modul EI30 ER nl</w:t>
      </w:r>
      <w:r>
        <w:tab/>
        <w:t xml:space="preserve">Stk </w:t>
      </w:r>
    </w:p>
    <w:p w14:paraId="12C9A79B" w14:textId="7CCC3EEB" w:rsidR="00E50E41" w:rsidRDefault="002B5FE6" w:rsidP="002B5FE6">
      <w:pPr>
        <w:pStyle w:val="Langtext"/>
      </w:pPr>
      <w:r>
        <w:t>Angebotenes Erzeugnis: (....)</w:t>
      </w:r>
    </w:p>
    <w:p w14:paraId="4296C2E5" w14:textId="68C0E429" w:rsidR="002B5FE6" w:rsidRDefault="009447D1" w:rsidP="009447D1">
      <w:pPr>
        <w:pStyle w:val="Folgeposition"/>
        <w:keepNext/>
        <w:keepLines/>
      </w:pPr>
      <w:r>
        <w:t>F</w:t>
      </w:r>
      <w:r>
        <w:rPr>
          <w:sz w:val="12"/>
        </w:rPr>
        <w:t>+</w:t>
      </w:r>
      <w:r>
        <w:tab/>
        <w:t>F-H-zarge F97m/P14m Modul EI30 ES nl</w:t>
      </w:r>
      <w:r>
        <w:tab/>
        <w:t xml:space="preserve">Stk </w:t>
      </w:r>
    </w:p>
    <w:p w14:paraId="4AFDE876" w14:textId="54475771" w:rsidR="009447D1" w:rsidRDefault="00C010D9" w:rsidP="00C010D9">
      <w:pPr>
        <w:pStyle w:val="Langtext"/>
      </w:pPr>
      <w:r>
        <w:t>Angebotenes Erzeugnis: (....)</w:t>
      </w:r>
    </w:p>
    <w:p w14:paraId="4FF25C65" w14:textId="1CDD1BFC" w:rsidR="00C010D9" w:rsidRDefault="00607669" w:rsidP="00607669">
      <w:pPr>
        <w:pStyle w:val="Folgeposition"/>
        <w:keepNext/>
        <w:keepLines/>
      </w:pPr>
      <w:r>
        <w:t>G</w:t>
      </w:r>
      <w:r>
        <w:rPr>
          <w:sz w:val="12"/>
        </w:rPr>
        <w:t>+</w:t>
      </w:r>
      <w:r>
        <w:tab/>
        <w:t>F-H-zarge F97m/P14m Modul EI30 Fi nl</w:t>
      </w:r>
      <w:r>
        <w:tab/>
        <w:t xml:space="preserve">Stk </w:t>
      </w:r>
    </w:p>
    <w:p w14:paraId="698749D7" w14:textId="57E256AB" w:rsidR="00607669" w:rsidRDefault="009A3A6C" w:rsidP="009A3A6C">
      <w:pPr>
        <w:pStyle w:val="Langtext"/>
      </w:pPr>
      <w:r>
        <w:t>Angebotenes Erzeugnis: (....)</w:t>
      </w:r>
    </w:p>
    <w:p w14:paraId="2123CC7E" w14:textId="54251C6A" w:rsidR="009A3A6C" w:rsidRDefault="00287131" w:rsidP="00287131">
      <w:pPr>
        <w:pStyle w:val="Folgeposition"/>
        <w:keepNext/>
        <w:keepLines/>
      </w:pPr>
      <w:r>
        <w:t>K</w:t>
      </w:r>
      <w:r>
        <w:rPr>
          <w:sz w:val="12"/>
        </w:rPr>
        <w:t>+</w:t>
      </w:r>
      <w:r>
        <w:tab/>
        <w:t>F-H-zarge F97m/P14m Modul EI30 MA nl</w:t>
      </w:r>
      <w:r>
        <w:tab/>
        <w:t xml:space="preserve">Stk </w:t>
      </w:r>
    </w:p>
    <w:p w14:paraId="2EBFFF93" w14:textId="4A5E07D7" w:rsidR="00287131" w:rsidRDefault="00735DF8" w:rsidP="00735DF8">
      <w:pPr>
        <w:pStyle w:val="Langtext"/>
      </w:pPr>
      <w:r>
        <w:t>Angebotenes Erzeugnis: (....)</w:t>
      </w:r>
    </w:p>
    <w:p w14:paraId="145F9BE6" w14:textId="0A8DB10A" w:rsidR="00735DF8" w:rsidRDefault="007C111E" w:rsidP="007C111E">
      <w:pPr>
        <w:pStyle w:val="Folgeposition"/>
        <w:keepNext/>
        <w:keepLines/>
      </w:pPr>
      <w:r>
        <w:t>L</w:t>
      </w:r>
      <w:r>
        <w:rPr>
          <w:sz w:val="12"/>
        </w:rPr>
        <w:t>+</w:t>
      </w:r>
      <w:r>
        <w:tab/>
        <w:t>F-H-zarge F97m/P14m Modul EI30 NU nl</w:t>
      </w:r>
      <w:r>
        <w:tab/>
        <w:t xml:space="preserve">Stk </w:t>
      </w:r>
    </w:p>
    <w:p w14:paraId="78CD9430" w14:textId="74D8A78B" w:rsidR="007C111E" w:rsidRDefault="005B2A90" w:rsidP="005B2A90">
      <w:pPr>
        <w:pStyle w:val="Langtext"/>
      </w:pPr>
      <w:r>
        <w:t>Angebotenes Erzeugnis: (....)</w:t>
      </w:r>
    </w:p>
    <w:p w14:paraId="36A071FD" w14:textId="4650AB4F" w:rsidR="005B2A90" w:rsidRDefault="000056D7" w:rsidP="000056D7">
      <w:pPr>
        <w:pStyle w:val="Folgeposition"/>
        <w:keepNext/>
        <w:keepLines/>
      </w:pPr>
      <w:r>
        <w:t>N</w:t>
      </w:r>
      <w:r>
        <w:rPr>
          <w:sz w:val="12"/>
        </w:rPr>
        <w:t>+</w:t>
      </w:r>
      <w:r>
        <w:tab/>
        <w:t>F-H-zarge F97m/P14m Modul EI30 WM-RAL</w:t>
      </w:r>
      <w:r>
        <w:tab/>
        <w:t xml:space="preserve">Stk </w:t>
      </w:r>
    </w:p>
    <w:p w14:paraId="1FC8DB61" w14:textId="4FAC24DE" w:rsidR="000056D7" w:rsidRDefault="00EC0642" w:rsidP="00EC0642">
      <w:pPr>
        <w:pStyle w:val="Langtext"/>
      </w:pPr>
      <w:r>
        <w:t>Angebotenes Erzeugnis: (....)</w:t>
      </w:r>
    </w:p>
    <w:p w14:paraId="1A0F2604" w14:textId="18B02F02" w:rsidR="00EC0642" w:rsidRDefault="005A7E3A" w:rsidP="005A7E3A">
      <w:pPr>
        <w:pStyle w:val="Folgeposition"/>
        <w:keepNext/>
        <w:keepLines/>
      </w:pPr>
      <w:r>
        <w:t>O</w:t>
      </w:r>
      <w:r>
        <w:rPr>
          <w:sz w:val="12"/>
        </w:rPr>
        <w:t>+</w:t>
      </w:r>
      <w:r>
        <w:tab/>
        <w:t>F-H-zarge F97m/P14m Modul EI30 WF-RAL</w:t>
      </w:r>
      <w:r>
        <w:tab/>
        <w:t xml:space="preserve">Stk </w:t>
      </w:r>
    </w:p>
    <w:p w14:paraId="3A08270F" w14:textId="4B3EAF29" w:rsidR="005A7E3A" w:rsidRDefault="00005B1F" w:rsidP="00005B1F">
      <w:pPr>
        <w:pStyle w:val="Langtext"/>
      </w:pPr>
      <w:r>
        <w:t>Angebotenes Erzeugnis: (....)</w:t>
      </w:r>
    </w:p>
    <w:p w14:paraId="3ED2A225" w14:textId="7530F267" w:rsidR="00005B1F" w:rsidRDefault="006D0568" w:rsidP="006D0568">
      <w:pPr>
        <w:pStyle w:val="Folgeposition"/>
        <w:keepNext/>
        <w:keepLines/>
      </w:pPr>
      <w:r>
        <w:lastRenderedPageBreak/>
        <w:t>S</w:t>
      </w:r>
      <w:r>
        <w:rPr>
          <w:sz w:val="12"/>
        </w:rPr>
        <w:t>+</w:t>
      </w:r>
      <w:r>
        <w:tab/>
        <w:t>F-H-zarge F97m/P14m Modul EI30 NCS</w:t>
      </w:r>
      <w:r>
        <w:tab/>
        <w:t xml:space="preserve">Stk </w:t>
      </w:r>
    </w:p>
    <w:p w14:paraId="71D0550C" w14:textId="48132AC8" w:rsidR="006D0568" w:rsidRDefault="00C77397" w:rsidP="00C77397">
      <w:pPr>
        <w:pStyle w:val="Langtext"/>
      </w:pPr>
      <w:r>
        <w:t>Angebotenes Erzeugnis: (....)</w:t>
      </w:r>
    </w:p>
    <w:p w14:paraId="225D0776" w14:textId="0F098FEF" w:rsidR="00C77397" w:rsidRDefault="00B317A4" w:rsidP="00B317A4">
      <w:pPr>
        <w:pStyle w:val="Folgeposition"/>
        <w:keepNext/>
        <w:keepLines/>
      </w:pPr>
      <w:r>
        <w:t>T</w:t>
      </w:r>
      <w:r>
        <w:rPr>
          <w:sz w:val="12"/>
        </w:rPr>
        <w:t>+</w:t>
      </w:r>
      <w:r>
        <w:tab/>
        <w:t>F-H-zarge P14 gefast GR bs.</w:t>
      </w:r>
      <w:r>
        <w:tab/>
        <w:t xml:space="preserve">Stk </w:t>
      </w:r>
    </w:p>
    <w:p w14:paraId="7CE36DDB" w14:textId="5E7EDAB6" w:rsidR="00B317A4" w:rsidRDefault="00076F60" w:rsidP="00076F60">
      <w:pPr>
        <w:pStyle w:val="Langtext"/>
      </w:pPr>
      <w:r>
        <w:t>Angebotenes Erzeugnis: (....)</w:t>
      </w:r>
    </w:p>
    <w:p w14:paraId="43995028" w14:textId="4457A3B4" w:rsidR="00076F60" w:rsidRDefault="00076F60" w:rsidP="006636ED">
      <w:pPr>
        <w:pStyle w:val="TrennungPOS"/>
      </w:pPr>
    </w:p>
    <w:p w14:paraId="713016E4" w14:textId="1713999F" w:rsidR="006636ED" w:rsidRDefault="00436F8F" w:rsidP="00436F8F">
      <w:pPr>
        <w:pStyle w:val="GrundtextPosNr"/>
        <w:keepNext/>
        <w:keepLines/>
      </w:pPr>
      <w:r>
        <w:t>37.DB 39</w:t>
      </w:r>
    </w:p>
    <w:p w14:paraId="65F9236E" w14:textId="199AE1CB" w:rsidR="00436F8F" w:rsidRDefault="001768F2" w:rsidP="001768F2">
      <w:pPr>
        <w:pStyle w:val="Grundtext"/>
      </w:pPr>
      <w:r>
        <w:t>Feuerschutzholzzarge J10m/Modul EI30</w:t>
      </w:r>
    </w:p>
    <w:p w14:paraId="65D4EB5B" w14:textId="664D56CD" w:rsidR="001768F2" w:rsidRDefault="008C5422" w:rsidP="008C5422">
      <w:pPr>
        <w:pStyle w:val="Grundtext"/>
      </w:pPr>
      <w:r>
        <w:t>Holzumfassungszargen für Feuerschutztüren der Feuerwiderstandsklasse EI2 30-C, einfach gefälzt, für stumpfe Türblätter bis höchstens 42 mm Türblattdicke geeignet (Zargenspiegel und Türblatt flächenbündig), mit gefasten Verkleidungs- und Futterkanten, 55 mm breiter gehrungsverbundener Verkleidung, beidseitig mit 7 mm Hobelnase ausgestattet, im Zargenfalz farblich passende Dichtung montiert. Zwei Bandaufnahmen Tectus 3D vernickelt und ein FH-Lappenschließblech silberfärbig montiert. Für Standard-Wanddicken (einschließlich Putz) von 130 - 300mm, Zargenverstellbereich 25 mm (- 10 + 15 mm), Stocklichten 600 - 1000 x 2010 mm,</w:t>
      </w:r>
    </w:p>
    <w:p w14:paraId="4007F494" w14:textId="70045AFD" w:rsidR="008C5422" w:rsidRDefault="002E6724" w:rsidP="002E6724">
      <w:pPr>
        <w:pStyle w:val="Grundtext"/>
      </w:pPr>
      <w:r>
        <w:t>z.B. DANA FEUERSCHUTZHOLZZARGE J10 m/Modul EI30 oder Gleichwertiges.</w:t>
      </w:r>
    </w:p>
    <w:p w14:paraId="722382B6" w14:textId="6E3528F4" w:rsidR="002E6724" w:rsidRDefault="00E04734" w:rsidP="00E04734">
      <w:pPr>
        <w:pStyle w:val="Folgeposition"/>
        <w:keepNext/>
        <w:keepLines/>
      </w:pPr>
      <w:r>
        <w:t>D</w:t>
      </w:r>
      <w:r>
        <w:rPr>
          <w:sz w:val="12"/>
        </w:rPr>
        <w:t>+</w:t>
      </w:r>
      <w:r>
        <w:tab/>
        <w:t>A-t.H-zarge J10 m Modul EI30 Ei nl</w:t>
      </w:r>
      <w:r>
        <w:tab/>
        <w:t xml:space="preserve">Stk </w:t>
      </w:r>
    </w:p>
    <w:p w14:paraId="08710344" w14:textId="4EFDD7B0" w:rsidR="00E04734" w:rsidRDefault="00577A23" w:rsidP="00577A23">
      <w:pPr>
        <w:pStyle w:val="Langtext"/>
      </w:pPr>
      <w:r>
        <w:t>Angebotenes Erzeugnis: (....)</w:t>
      </w:r>
    </w:p>
    <w:p w14:paraId="7B486A5A" w14:textId="26BE11EA" w:rsidR="00577A23" w:rsidRDefault="00856C06" w:rsidP="00856C06">
      <w:pPr>
        <w:pStyle w:val="Folgeposition"/>
        <w:keepNext/>
        <w:keepLines/>
      </w:pPr>
      <w:r>
        <w:t>M</w:t>
      </w:r>
      <w:r>
        <w:rPr>
          <w:sz w:val="12"/>
        </w:rPr>
        <w:t>+</w:t>
      </w:r>
      <w:r>
        <w:tab/>
        <w:t>A-t.H-zarge J10 m Modul EI30 WM-RAL</w:t>
      </w:r>
      <w:r>
        <w:tab/>
        <w:t xml:space="preserve">Stk </w:t>
      </w:r>
    </w:p>
    <w:p w14:paraId="64C20437" w14:textId="46D2B71D" w:rsidR="00856C06" w:rsidRDefault="003F1CB0" w:rsidP="003F1CB0">
      <w:pPr>
        <w:pStyle w:val="Langtext"/>
      </w:pPr>
      <w:r>
        <w:t>Angebotenes Erzeugnis: (....)</w:t>
      </w:r>
    </w:p>
    <w:p w14:paraId="1CC7B3F8" w14:textId="4261ADD5" w:rsidR="003F1CB0" w:rsidRDefault="007F029C" w:rsidP="007F029C">
      <w:pPr>
        <w:pStyle w:val="Folgeposition"/>
        <w:keepNext/>
        <w:keepLines/>
      </w:pPr>
      <w:r>
        <w:t>S</w:t>
      </w:r>
      <w:r>
        <w:rPr>
          <w:sz w:val="12"/>
        </w:rPr>
        <w:t>+</w:t>
      </w:r>
      <w:r>
        <w:tab/>
        <w:t>A-t.H-zarge J10 m Modul EI30 NCS</w:t>
      </w:r>
      <w:r>
        <w:tab/>
        <w:t xml:space="preserve">Stk </w:t>
      </w:r>
    </w:p>
    <w:p w14:paraId="3856AE1B" w14:textId="02034801" w:rsidR="007F029C" w:rsidRDefault="001B233D" w:rsidP="001B233D">
      <w:pPr>
        <w:pStyle w:val="Langtext"/>
      </w:pPr>
      <w:r>
        <w:t>Angebotenes Erzeugnis: (....)</w:t>
      </w:r>
    </w:p>
    <w:p w14:paraId="52EDEE95" w14:textId="0AFED411" w:rsidR="001B233D" w:rsidRDefault="001B233D" w:rsidP="00271448">
      <w:pPr>
        <w:pStyle w:val="TrennungPOS"/>
      </w:pPr>
    </w:p>
    <w:p w14:paraId="6D1A3F3A" w14:textId="5F616988" w:rsidR="00271448" w:rsidRDefault="0072051F" w:rsidP="0072051F">
      <w:pPr>
        <w:pStyle w:val="GrundtextPosNr"/>
        <w:keepNext/>
        <w:keepLines/>
      </w:pPr>
      <w:r>
        <w:t>37.DB 40</w:t>
      </w:r>
    </w:p>
    <w:p w14:paraId="371A6FAE" w14:textId="627AEB09" w:rsidR="0072051F" w:rsidRDefault="00121170" w:rsidP="00121170">
      <w:pPr>
        <w:pStyle w:val="Grundtext"/>
      </w:pPr>
      <w:r>
        <w:t>Doppelfalzholzzarge (DF-H) F97m-F/P14m-F.</w:t>
      </w:r>
    </w:p>
    <w:p w14:paraId="2097B2C8" w14:textId="345232F6" w:rsidR="00121170" w:rsidRDefault="00E0724F" w:rsidP="00E0724F">
      <w:pPr>
        <w:pStyle w:val="Grundtext"/>
      </w:pPr>
      <w:r>
        <w:t>Holzumfassungszargen für Abschluss-Doppelfalztüren (DF H-zarge), mit gesofteten (bei P14 Zargen gefasten) Verkleidungs- und Futterkanten, mit Falzaufdoppelung, Metallverstärkung im Band- und Schließblechbereich, 75 mm breiter gehrungsverbundener Verkleidung, beidseitig mit 7 mm Hobelnase ausgestattet, im Doppelfalz farblich passende Dichtung montiert. Zwei vernickelte FH-Justierbandmittelteile für dreiteilige 16 mm Bänder und ein FH-Schließblech silberfärbig montiert, oben mit Blechmontageplatte für Türschließer. Für Standard-Wanddicken (einschließlich Putz) von 130 - 300mm, Zargenverstellbereich 25 mm (- 10 + 15 mm), Stocklichten 600 - 1000 x 2010 mm,</w:t>
      </w:r>
    </w:p>
    <w:p w14:paraId="5079C6C1" w14:textId="4A9124C7" w:rsidR="00E0724F" w:rsidRDefault="00853D2C" w:rsidP="00853D2C">
      <w:pPr>
        <w:pStyle w:val="Grundtext"/>
      </w:pPr>
      <w:r>
        <w:t>z.B. DANA FERTIGHOLZZARGE DF F97m-F/P14m-F oder Gleichwertiges.</w:t>
      </w:r>
    </w:p>
    <w:p w14:paraId="3D3CCF6B" w14:textId="37FCFF82" w:rsidR="00853D2C" w:rsidRDefault="00853D2C" w:rsidP="004354F4">
      <w:pPr>
        <w:pStyle w:val="Grundtext"/>
      </w:pPr>
    </w:p>
    <w:p w14:paraId="7FE2F4C4" w14:textId="33CFC8E8" w:rsidR="004354F4" w:rsidRDefault="00870E16" w:rsidP="00870E16">
      <w:pPr>
        <w:pStyle w:val="Folgeposition"/>
        <w:keepNext/>
        <w:keepLines/>
      </w:pPr>
      <w:r>
        <w:t>A</w:t>
      </w:r>
      <w:r>
        <w:rPr>
          <w:sz w:val="12"/>
        </w:rPr>
        <w:t>+</w:t>
      </w:r>
      <w:r>
        <w:tab/>
        <w:t>DF H-zarge F97m-F Softline ML nl</w:t>
      </w:r>
      <w:r>
        <w:tab/>
        <w:t xml:space="preserve">Stk </w:t>
      </w:r>
    </w:p>
    <w:p w14:paraId="455B3809" w14:textId="105D05CB" w:rsidR="00870E16" w:rsidRDefault="00B214B1" w:rsidP="00B214B1">
      <w:pPr>
        <w:pStyle w:val="Langtext"/>
      </w:pPr>
      <w:r>
        <w:t>Angebotenes Erzeugnis: (....)</w:t>
      </w:r>
    </w:p>
    <w:p w14:paraId="5BB4049A" w14:textId="7DAD0A00" w:rsidR="00B214B1" w:rsidRDefault="00B214B1" w:rsidP="00426764">
      <w:pPr>
        <w:pStyle w:val="Langtext"/>
      </w:pPr>
    </w:p>
    <w:p w14:paraId="7265AE90" w14:textId="661972FD" w:rsidR="00426764" w:rsidRDefault="00E26673" w:rsidP="00E26673">
      <w:pPr>
        <w:pStyle w:val="Folgeposition"/>
        <w:keepNext/>
        <w:keepLines/>
      </w:pPr>
      <w:r>
        <w:t>B</w:t>
      </w:r>
      <w:r>
        <w:rPr>
          <w:sz w:val="12"/>
        </w:rPr>
        <w:t>+</w:t>
      </w:r>
      <w:r>
        <w:tab/>
        <w:t>DF H-zarge F97m-F/P14m-F  BR nl</w:t>
      </w:r>
      <w:r>
        <w:tab/>
        <w:t xml:space="preserve">Stk </w:t>
      </w:r>
    </w:p>
    <w:p w14:paraId="795D505D" w14:textId="0973B341" w:rsidR="00E26673" w:rsidRDefault="00F87F62" w:rsidP="00F87F62">
      <w:pPr>
        <w:pStyle w:val="Langtext"/>
      </w:pPr>
      <w:r>
        <w:t>Angebotenes Erzeugnis: (....)</w:t>
      </w:r>
    </w:p>
    <w:p w14:paraId="36B069B4" w14:textId="1D83EC6F" w:rsidR="00F87F62" w:rsidRDefault="00351E38" w:rsidP="00351E38">
      <w:pPr>
        <w:pStyle w:val="Folgeposition"/>
        <w:keepNext/>
        <w:keepLines/>
      </w:pPr>
      <w:r>
        <w:t>C</w:t>
      </w:r>
      <w:r>
        <w:rPr>
          <w:sz w:val="12"/>
        </w:rPr>
        <w:t>+</w:t>
      </w:r>
      <w:r>
        <w:tab/>
        <w:t>DF H-zarge F97m-F/P14m-F BU nl</w:t>
      </w:r>
      <w:r>
        <w:tab/>
        <w:t xml:space="preserve">Stk </w:t>
      </w:r>
    </w:p>
    <w:p w14:paraId="6912262E" w14:textId="530FD4D8" w:rsidR="00351E38" w:rsidRDefault="008045B9" w:rsidP="008045B9">
      <w:pPr>
        <w:pStyle w:val="Langtext"/>
      </w:pPr>
      <w:r>
        <w:t>Angebotenes Erzeugnis: (....)</w:t>
      </w:r>
    </w:p>
    <w:p w14:paraId="2165386A" w14:textId="411D67D8" w:rsidR="008045B9" w:rsidRDefault="00D102DC" w:rsidP="00D102DC">
      <w:pPr>
        <w:pStyle w:val="Folgeposition"/>
        <w:keepNext/>
        <w:keepLines/>
      </w:pPr>
      <w:r>
        <w:t>D</w:t>
      </w:r>
      <w:r>
        <w:rPr>
          <w:sz w:val="12"/>
        </w:rPr>
        <w:t>+</w:t>
      </w:r>
      <w:r>
        <w:tab/>
        <w:t>DF H-zarge F97m-F/P14m-F Ei nl</w:t>
      </w:r>
      <w:r>
        <w:tab/>
        <w:t xml:space="preserve">Stk </w:t>
      </w:r>
    </w:p>
    <w:p w14:paraId="2025AC00" w14:textId="3F7D5C26" w:rsidR="00D102DC" w:rsidRDefault="00B17D54" w:rsidP="00B17D54">
      <w:pPr>
        <w:pStyle w:val="Langtext"/>
      </w:pPr>
      <w:r>
        <w:t>Angebotenes Erzeugnis: (....)</w:t>
      </w:r>
    </w:p>
    <w:p w14:paraId="4744F9D1" w14:textId="2BB793CA" w:rsidR="00B17D54" w:rsidRDefault="00F85949" w:rsidP="00F85949">
      <w:pPr>
        <w:pStyle w:val="Folgeposition"/>
        <w:keepNext/>
        <w:keepLines/>
      </w:pPr>
      <w:r>
        <w:t>E</w:t>
      </w:r>
      <w:r>
        <w:rPr>
          <w:sz w:val="12"/>
        </w:rPr>
        <w:t>+</w:t>
      </w:r>
      <w:r>
        <w:tab/>
        <w:t>DF H-zarge F97m-F/P14m-F ER nl</w:t>
      </w:r>
      <w:r>
        <w:tab/>
        <w:t xml:space="preserve">Stk </w:t>
      </w:r>
    </w:p>
    <w:p w14:paraId="3CAD816D" w14:textId="28932303" w:rsidR="00F85949" w:rsidRDefault="008042E6" w:rsidP="008042E6">
      <w:pPr>
        <w:pStyle w:val="Langtext"/>
      </w:pPr>
      <w:r>
        <w:t>Angebotenes Erzeugnis: (....)</w:t>
      </w:r>
    </w:p>
    <w:p w14:paraId="2FB2F073" w14:textId="7A995195" w:rsidR="008042E6" w:rsidRDefault="008672B1" w:rsidP="008672B1">
      <w:pPr>
        <w:pStyle w:val="Folgeposition"/>
        <w:keepNext/>
        <w:keepLines/>
      </w:pPr>
      <w:r>
        <w:t>F</w:t>
      </w:r>
      <w:r>
        <w:rPr>
          <w:sz w:val="12"/>
        </w:rPr>
        <w:t>+</w:t>
      </w:r>
      <w:r>
        <w:tab/>
        <w:t>DF H-zarge F97m-F/P14m-F ES nl</w:t>
      </w:r>
      <w:r>
        <w:tab/>
        <w:t xml:space="preserve">Stk </w:t>
      </w:r>
    </w:p>
    <w:p w14:paraId="66DBBF15" w14:textId="6ECBF636" w:rsidR="008672B1" w:rsidRDefault="00D304FA" w:rsidP="00D304FA">
      <w:pPr>
        <w:pStyle w:val="Langtext"/>
      </w:pPr>
      <w:r>
        <w:t>Angebotenes Erzeugnis: (....)</w:t>
      </w:r>
    </w:p>
    <w:p w14:paraId="21B16590" w14:textId="49A91E44" w:rsidR="00D304FA" w:rsidRDefault="008B3100" w:rsidP="008B3100">
      <w:pPr>
        <w:pStyle w:val="Folgeposition"/>
        <w:keepNext/>
        <w:keepLines/>
      </w:pPr>
      <w:r>
        <w:t>G</w:t>
      </w:r>
      <w:r>
        <w:rPr>
          <w:sz w:val="12"/>
        </w:rPr>
        <w:t>+</w:t>
      </w:r>
      <w:r>
        <w:tab/>
        <w:t>DF H-zarge F97m-F/P14m-F Fi nl</w:t>
      </w:r>
      <w:r>
        <w:tab/>
        <w:t xml:space="preserve">Stk </w:t>
      </w:r>
    </w:p>
    <w:p w14:paraId="77FAEA18" w14:textId="7BFD84D7" w:rsidR="008B3100" w:rsidRDefault="00EA4132" w:rsidP="00EA4132">
      <w:pPr>
        <w:pStyle w:val="Langtext"/>
      </w:pPr>
      <w:r>
        <w:t>Angebotenes Erzeugnis: (....)</w:t>
      </w:r>
    </w:p>
    <w:p w14:paraId="47DE2E55" w14:textId="4E3BDB51" w:rsidR="00EA4132" w:rsidRDefault="00D409FA" w:rsidP="00D409FA">
      <w:pPr>
        <w:pStyle w:val="Folgeposition"/>
        <w:keepNext/>
        <w:keepLines/>
      </w:pPr>
      <w:r>
        <w:t>K</w:t>
      </w:r>
      <w:r>
        <w:rPr>
          <w:sz w:val="12"/>
        </w:rPr>
        <w:t>+</w:t>
      </w:r>
      <w:r>
        <w:tab/>
        <w:t>DF H-zarge F97m-F/P14m-F MA nl</w:t>
      </w:r>
      <w:r>
        <w:tab/>
        <w:t xml:space="preserve">Stk </w:t>
      </w:r>
    </w:p>
    <w:p w14:paraId="695990E8" w14:textId="0AD22D04" w:rsidR="00D409FA" w:rsidRDefault="008C3787" w:rsidP="008C3787">
      <w:pPr>
        <w:pStyle w:val="Langtext"/>
      </w:pPr>
      <w:r>
        <w:t>Angebotenes Erzeugnis: (....)</w:t>
      </w:r>
    </w:p>
    <w:p w14:paraId="3C15A3FB" w14:textId="13EFF760" w:rsidR="008C3787" w:rsidRDefault="0005106E" w:rsidP="0005106E">
      <w:pPr>
        <w:pStyle w:val="Folgeposition"/>
        <w:keepNext/>
        <w:keepLines/>
      </w:pPr>
      <w:r>
        <w:t>L</w:t>
      </w:r>
      <w:r>
        <w:rPr>
          <w:sz w:val="12"/>
        </w:rPr>
        <w:t>+</w:t>
      </w:r>
      <w:r>
        <w:tab/>
        <w:t>DF H-zarge F97m-F/P14m-F NU nl</w:t>
      </w:r>
      <w:r>
        <w:tab/>
        <w:t xml:space="preserve">Stk </w:t>
      </w:r>
    </w:p>
    <w:p w14:paraId="77F1EA99" w14:textId="1AD8AC68" w:rsidR="0005106E" w:rsidRDefault="00783CA8" w:rsidP="00783CA8">
      <w:pPr>
        <w:pStyle w:val="Langtext"/>
      </w:pPr>
      <w:r>
        <w:t>Angebotenes Erzeugnis: (....)</w:t>
      </w:r>
    </w:p>
    <w:p w14:paraId="055AC7F5" w14:textId="49D870C4" w:rsidR="00783CA8" w:rsidRDefault="00DF2B95" w:rsidP="00DF2B95">
      <w:pPr>
        <w:pStyle w:val="Folgeposition"/>
        <w:keepNext/>
        <w:keepLines/>
      </w:pPr>
      <w:r>
        <w:t>N</w:t>
      </w:r>
      <w:r>
        <w:rPr>
          <w:sz w:val="12"/>
        </w:rPr>
        <w:t>+</w:t>
      </w:r>
      <w:r>
        <w:tab/>
        <w:t>DF H-zarge F97m-F/P14m-F WM-RAL</w:t>
      </w:r>
      <w:r>
        <w:tab/>
        <w:t xml:space="preserve">Stk </w:t>
      </w:r>
    </w:p>
    <w:p w14:paraId="0F6ADB55" w14:textId="58195385" w:rsidR="00DF2B95" w:rsidRDefault="00C23E45" w:rsidP="00C23E45">
      <w:pPr>
        <w:pStyle w:val="Langtext"/>
      </w:pPr>
      <w:r>
        <w:t>Angebotenes Erzeugnis: (....)</w:t>
      </w:r>
    </w:p>
    <w:p w14:paraId="5EA5F573" w14:textId="4B0B6124" w:rsidR="00C23E45" w:rsidRDefault="0090593E" w:rsidP="0090593E">
      <w:pPr>
        <w:pStyle w:val="Folgeposition"/>
        <w:keepNext/>
        <w:keepLines/>
      </w:pPr>
      <w:r>
        <w:t>O</w:t>
      </w:r>
      <w:r>
        <w:rPr>
          <w:sz w:val="12"/>
        </w:rPr>
        <w:t>+</w:t>
      </w:r>
      <w:r>
        <w:tab/>
        <w:t>DF H-zarge F97m-F/P14m-F WF-RAL</w:t>
      </w:r>
      <w:r>
        <w:tab/>
        <w:t xml:space="preserve">Stk </w:t>
      </w:r>
    </w:p>
    <w:p w14:paraId="0E9A7DDE" w14:textId="520A122A" w:rsidR="0090593E" w:rsidRDefault="00C05773" w:rsidP="00C05773">
      <w:pPr>
        <w:pStyle w:val="Langtext"/>
      </w:pPr>
      <w:r>
        <w:t>Angebotenes Erzeugnis: (....)</w:t>
      </w:r>
    </w:p>
    <w:p w14:paraId="6767B277" w14:textId="44716B1B" w:rsidR="00C05773" w:rsidRDefault="004E34D5" w:rsidP="004E34D5">
      <w:pPr>
        <w:pStyle w:val="Folgeposition"/>
        <w:keepNext/>
        <w:keepLines/>
      </w:pPr>
      <w:r>
        <w:t>S</w:t>
      </w:r>
      <w:r>
        <w:rPr>
          <w:sz w:val="12"/>
        </w:rPr>
        <w:t>+</w:t>
      </w:r>
      <w:r>
        <w:tab/>
        <w:t>DF H-zarge F97m-F/P14m-F NCS</w:t>
      </w:r>
      <w:r>
        <w:tab/>
        <w:t xml:space="preserve">Stk </w:t>
      </w:r>
    </w:p>
    <w:p w14:paraId="4E26BEBA" w14:textId="12749582" w:rsidR="004E34D5" w:rsidRDefault="00872F38" w:rsidP="00872F38">
      <w:pPr>
        <w:pStyle w:val="Langtext"/>
      </w:pPr>
      <w:r>
        <w:t>Angebotenes Erzeugnis: (....)</w:t>
      </w:r>
    </w:p>
    <w:p w14:paraId="1D985DCB" w14:textId="3D0A7638" w:rsidR="00872F38" w:rsidRDefault="003E24E3" w:rsidP="003E24E3">
      <w:pPr>
        <w:pStyle w:val="Folgeposition"/>
        <w:keepNext/>
        <w:keepLines/>
      </w:pPr>
      <w:r>
        <w:t>T</w:t>
      </w:r>
      <w:r>
        <w:rPr>
          <w:sz w:val="12"/>
        </w:rPr>
        <w:t>+</w:t>
      </w:r>
      <w:r>
        <w:tab/>
        <w:t>DF H-zarge P14 gefast GR bs.</w:t>
      </w:r>
      <w:r>
        <w:tab/>
        <w:t xml:space="preserve">Stk </w:t>
      </w:r>
    </w:p>
    <w:p w14:paraId="55661810" w14:textId="34F9FF8A" w:rsidR="003E24E3" w:rsidRDefault="00512A64" w:rsidP="00512A64">
      <w:pPr>
        <w:pStyle w:val="Langtext"/>
      </w:pPr>
      <w:r>
        <w:t>Angebotenes Erzeugnis: (....)</w:t>
      </w:r>
    </w:p>
    <w:p w14:paraId="75CD1FBB" w14:textId="76440EB8" w:rsidR="00512A64" w:rsidRDefault="00512A64" w:rsidP="00F87A77">
      <w:pPr>
        <w:pStyle w:val="TrennungPOS"/>
      </w:pPr>
    </w:p>
    <w:p w14:paraId="2BF59484" w14:textId="06D7BCE9" w:rsidR="00F87A77" w:rsidRDefault="004B541D" w:rsidP="004B541D">
      <w:pPr>
        <w:pStyle w:val="GrundtextPosNr"/>
        <w:keepNext/>
        <w:keepLines/>
      </w:pPr>
      <w:r>
        <w:t>37.DB 41</w:t>
      </w:r>
    </w:p>
    <w:p w14:paraId="1D76F729" w14:textId="64A16691" w:rsidR="004B541D" w:rsidRDefault="00ED0816" w:rsidP="00ED0816">
      <w:pPr>
        <w:pStyle w:val="Grundtext"/>
      </w:pPr>
      <w:r>
        <w:t>Doppelfalzholzzarge (DF-H) J10m-F</w:t>
      </w:r>
    </w:p>
    <w:p w14:paraId="1EE8B925" w14:textId="10861631" w:rsidR="00ED0816" w:rsidRDefault="00B3419F" w:rsidP="00B3419F">
      <w:pPr>
        <w:pStyle w:val="Grundtext"/>
      </w:pPr>
      <w:r>
        <w:t xml:space="preserve">Holzumfassungszargen für Abschluss-Doppelfalztüren (DF-H zarge), mit gefasten Verkleidungs- und Futterkanten, mit Falzaufdoppelung, Metallverstärkung im Band- und Schließblechbereich, 55 mm breiter gehrungsverbundener Verkleidung, </w:t>
      </w:r>
      <w:r>
        <w:lastRenderedPageBreak/>
        <w:t>beidseitig mit 7 mm Hobelnase ausgestattet, im Doppelfalz farblich passende Dichtung montiert. Zwei vernickelte Justierbandmittelteile für dreiteilige 16 mm Bänder und ein Schließblech silberfärbig montiert. Für Standard-Wanddicken (einschließlich Putz) von 130 - 300mm, Zargenverstellbereich 25 mm (- 10 + 15 mm), Stocklichten 600 - 1000 x 2010 mm</w:t>
      </w:r>
    </w:p>
    <w:p w14:paraId="030DFE31" w14:textId="46733200" w:rsidR="00B3419F" w:rsidRDefault="005458E0" w:rsidP="005458E0">
      <w:pPr>
        <w:pStyle w:val="Grundtext"/>
      </w:pPr>
      <w:r>
        <w:t>z.B. DANA FERTIGHOLZZARGE DF J10m-F oder Gleichwertiges.</w:t>
      </w:r>
    </w:p>
    <w:p w14:paraId="4C51FA66" w14:textId="4B2C1D64" w:rsidR="005458E0" w:rsidRDefault="003D7F42" w:rsidP="003D7F42">
      <w:pPr>
        <w:pStyle w:val="Folgeposition"/>
        <w:keepNext/>
        <w:keepLines/>
      </w:pPr>
      <w:r>
        <w:t>D</w:t>
      </w:r>
      <w:r>
        <w:rPr>
          <w:sz w:val="12"/>
        </w:rPr>
        <w:t>+</w:t>
      </w:r>
      <w:r>
        <w:tab/>
        <w:t>DF-H-zarge J10m-F Ei nl</w:t>
      </w:r>
      <w:r>
        <w:tab/>
        <w:t xml:space="preserve">Stk </w:t>
      </w:r>
    </w:p>
    <w:p w14:paraId="76707126" w14:textId="788B34E0" w:rsidR="003D7F42" w:rsidRDefault="00EA001A" w:rsidP="00EA001A">
      <w:pPr>
        <w:pStyle w:val="Langtext"/>
      </w:pPr>
      <w:r>
        <w:t>Angebotenes Erzeugnis: (....)</w:t>
      </w:r>
    </w:p>
    <w:p w14:paraId="0F786313" w14:textId="760C27EE" w:rsidR="00EA001A" w:rsidRDefault="00660096" w:rsidP="00660096">
      <w:pPr>
        <w:pStyle w:val="Folgeposition"/>
        <w:keepNext/>
        <w:keepLines/>
      </w:pPr>
      <w:r>
        <w:t>M</w:t>
      </w:r>
      <w:r>
        <w:rPr>
          <w:sz w:val="12"/>
        </w:rPr>
        <w:t>+</w:t>
      </w:r>
      <w:r>
        <w:tab/>
        <w:t>DF-H-zarge J10m-F  WM-RAL</w:t>
      </w:r>
      <w:r>
        <w:tab/>
        <w:t xml:space="preserve">Stk </w:t>
      </w:r>
    </w:p>
    <w:p w14:paraId="4B64BD50" w14:textId="35C04343" w:rsidR="00660096" w:rsidRDefault="00605147" w:rsidP="00605147">
      <w:pPr>
        <w:pStyle w:val="Langtext"/>
      </w:pPr>
      <w:r>
        <w:t>Angebotenes Erzeugnis: (....)</w:t>
      </w:r>
    </w:p>
    <w:p w14:paraId="2BE12C6B" w14:textId="12E89117" w:rsidR="00605147" w:rsidRDefault="00545CFA" w:rsidP="00545CFA">
      <w:pPr>
        <w:pStyle w:val="Folgeposition"/>
        <w:keepNext/>
        <w:keepLines/>
      </w:pPr>
      <w:r>
        <w:t>S</w:t>
      </w:r>
      <w:r>
        <w:rPr>
          <w:sz w:val="12"/>
        </w:rPr>
        <w:t>+</w:t>
      </w:r>
      <w:r>
        <w:tab/>
        <w:t>DF-H-zarge J10m-F NCS</w:t>
      </w:r>
      <w:r>
        <w:tab/>
        <w:t xml:space="preserve">Stk </w:t>
      </w:r>
    </w:p>
    <w:p w14:paraId="7F12D3A7" w14:textId="67523A4A" w:rsidR="00545CFA" w:rsidRDefault="00C635BD" w:rsidP="00C635BD">
      <w:pPr>
        <w:pStyle w:val="Langtext"/>
      </w:pPr>
      <w:r>
        <w:t>Angebotenes Erzeugnis: (....)</w:t>
      </w:r>
    </w:p>
    <w:p w14:paraId="58931C32" w14:textId="4C3A7DAF" w:rsidR="00C635BD" w:rsidRDefault="00C635BD" w:rsidP="009A5844">
      <w:pPr>
        <w:pStyle w:val="TrennungPOS"/>
      </w:pPr>
    </w:p>
    <w:p w14:paraId="7AF48C25" w14:textId="51D0870C" w:rsidR="009A5844" w:rsidRDefault="00D76997" w:rsidP="00D76997">
      <w:pPr>
        <w:pStyle w:val="GrundtextPosNr"/>
        <w:keepNext/>
        <w:keepLines/>
      </w:pPr>
      <w:r>
        <w:t>37.DB 44</w:t>
      </w:r>
    </w:p>
    <w:p w14:paraId="47D9BE76" w14:textId="6EA19237" w:rsidR="00D76997" w:rsidRDefault="00085FC4" w:rsidP="00085FC4">
      <w:pPr>
        <w:pStyle w:val="Grundtext"/>
      </w:pPr>
      <w:r>
        <w:t>Doppelfalz-Feuerschutzholzzarge DF - F97m-F/P14m-F EI30.</w:t>
      </w:r>
    </w:p>
    <w:p w14:paraId="47734B54" w14:textId="7BC0D02D" w:rsidR="00085FC4" w:rsidRDefault="00604823" w:rsidP="00604823">
      <w:pPr>
        <w:pStyle w:val="Grundtext"/>
      </w:pPr>
      <w:r>
        <w:t>Holzumfassungszargen (H-zarge) für Abschlusstüren der Feuerwiderstandsklasse EI2 30-C einfach gefälzt, mit gesofteten (bei P14 Zargen gefasten) Verkleidungs- und Futterkanten, mit Falzaufdoppelung (DF), Metallverstärkung im Band- und Schließblechbereich verstärkt, 75 mm breiter gehrungsverbundener Verkleidung, beidseitig mit 7 mm Hobelnase ausgestattet, im Zargenfalz farblich passende Dichtung montiert. Zwei vernickelte FH-Justierbandmittelteile für dreiteilige 16 mm Bänder und ein FH-Schließblech silberfärbig montiert, oben mit Blechmontageplatte für Türschließer. Für Standard-Wanddicken (einschließlich Putz) von 130 - 300mm, Zargenverstellbereich 25 mm (- 10 + 15 mm), Stocklichten 600 - 1000 x 2010 mm,</w:t>
      </w:r>
    </w:p>
    <w:p w14:paraId="2EFF3CA5" w14:textId="764CBAA1" w:rsidR="00604823" w:rsidRDefault="00DC1A67" w:rsidP="00DC1A67">
      <w:pPr>
        <w:pStyle w:val="Grundtext"/>
      </w:pPr>
      <w:r>
        <w:t xml:space="preserve"> z.B. DANA FEUERSCHUTZHOLZZARGE DF - F97m-F/P14m-F EI30 oder Gleichwertiges.</w:t>
      </w:r>
    </w:p>
    <w:p w14:paraId="78A09F35" w14:textId="35DAD33F" w:rsidR="00DC1A67" w:rsidRDefault="00143FD1" w:rsidP="00143FD1">
      <w:pPr>
        <w:pStyle w:val="Folgeposition"/>
        <w:keepNext/>
        <w:keepLines/>
      </w:pPr>
      <w:r>
        <w:t>A</w:t>
      </w:r>
      <w:r>
        <w:rPr>
          <w:sz w:val="12"/>
        </w:rPr>
        <w:t>+</w:t>
      </w:r>
      <w:r>
        <w:tab/>
        <w:t>DF F-T H-zarge F97m-F/P14m-F  EI30  ML nl</w:t>
      </w:r>
      <w:r>
        <w:tab/>
        <w:t xml:space="preserve">Stk </w:t>
      </w:r>
    </w:p>
    <w:p w14:paraId="26E6F360" w14:textId="15E9BB04" w:rsidR="00143FD1" w:rsidRDefault="00A35181" w:rsidP="00A35181">
      <w:pPr>
        <w:pStyle w:val="Langtext"/>
      </w:pPr>
      <w:r>
        <w:t>Angebotenes Erzeugnis: (....)</w:t>
      </w:r>
    </w:p>
    <w:p w14:paraId="42B847D8" w14:textId="4CC9C560" w:rsidR="00A35181" w:rsidRDefault="00D3659C" w:rsidP="00D3659C">
      <w:pPr>
        <w:pStyle w:val="Folgeposition"/>
        <w:keepNext/>
        <w:keepLines/>
      </w:pPr>
      <w:r>
        <w:t>B</w:t>
      </w:r>
      <w:r>
        <w:rPr>
          <w:sz w:val="12"/>
        </w:rPr>
        <w:t>+</w:t>
      </w:r>
      <w:r>
        <w:tab/>
        <w:t>DF F-T H-zarge F97m-F/P14m-F  EI30 BR nl</w:t>
      </w:r>
      <w:r>
        <w:tab/>
        <w:t xml:space="preserve">Stk </w:t>
      </w:r>
    </w:p>
    <w:p w14:paraId="73A5CF23" w14:textId="12AD75C7" w:rsidR="00D3659C" w:rsidRDefault="00D61FAB" w:rsidP="00D61FAB">
      <w:pPr>
        <w:pStyle w:val="Langtext"/>
      </w:pPr>
      <w:r>
        <w:t>Angebotenes Erzeugnis: (....)</w:t>
      </w:r>
    </w:p>
    <w:p w14:paraId="238C105D" w14:textId="071A4742" w:rsidR="00D61FAB" w:rsidRDefault="000A123B" w:rsidP="000A123B">
      <w:pPr>
        <w:pStyle w:val="Folgeposition"/>
        <w:keepNext/>
        <w:keepLines/>
      </w:pPr>
      <w:r>
        <w:t>C</w:t>
      </w:r>
      <w:r>
        <w:rPr>
          <w:sz w:val="12"/>
        </w:rPr>
        <w:t>+</w:t>
      </w:r>
      <w:r>
        <w:tab/>
        <w:t>DF F-T H-zarge F97m-F/P14m-F  EI30 BU nl</w:t>
      </w:r>
      <w:r>
        <w:tab/>
        <w:t xml:space="preserve">Stk </w:t>
      </w:r>
    </w:p>
    <w:p w14:paraId="162C57AA" w14:textId="79D917D2" w:rsidR="000A123B" w:rsidRDefault="000516D5" w:rsidP="000516D5">
      <w:pPr>
        <w:pStyle w:val="Langtext"/>
      </w:pPr>
      <w:r>
        <w:t>Angebotenes Erzeugnis: (....)</w:t>
      </w:r>
    </w:p>
    <w:p w14:paraId="1873C21C" w14:textId="5DB8A722" w:rsidR="000516D5" w:rsidRDefault="00BB4D5D" w:rsidP="00BB4D5D">
      <w:pPr>
        <w:pStyle w:val="Folgeposition"/>
        <w:keepNext/>
        <w:keepLines/>
      </w:pPr>
      <w:r>
        <w:t>D</w:t>
      </w:r>
      <w:r>
        <w:rPr>
          <w:sz w:val="12"/>
        </w:rPr>
        <w:t>+</w:t>
      </w:r>
      <w:r>
        <w:tab/>
        <w:t>DF F-T H-zarge F97m-F/P14m-F  EI30 Ei nl</w:t>
      </w:r>
      <w:r>
        <w:tab/>
        <w:t xml:space="preserve">Stk </w:t>
      </w:r>
    </w:p>
    <w:p w14:paraId="0FF0B65F" w14:textId="5A1923AF" w:rsidR="00BB4D5D" w:rsidRDefault="00367590" w:rsidP="00367590">
      <w:pPr>
        <w:pStyle w:val="Langtext"/>
      </w:pPr>
      <w:r>
        <w:t>Angebotenes Erzeugnis: (....)</w:t>
      </w:r>
    </w:p>
    <w:p w14:paraId="117AD954" w14:textId="4B7E00DA" w:rsidR="00367590" w:rsidRDefault="009D10FE" w:rsidP="009D10FE">
      <w:pPr>
        <w:pStyle w:val="Folgeposition"/>
        <w:keepNext/>
        <w:keepLines/>
      </w:pPr>
      <w:r>
        <w:t>E</w:t>
      </w:r>
      <w:r>
        <w:rPr>
          <w:sz w:val="12"/>
        </w:rPr>
        <w:t>+</w:t>
      </w:r>
      <w:r>
        <w:tab/>
        <w:t>DF F-T H-zarge F97m-F/P14m-F  EI30 ER nl</w:t>
      </w:r>
      <w:r>
        <w:tab/>
        <w:t xml:space="preserve">Stk </w:t>
      </w:r>
    </w:p>
    <w:p w14:paraId="3BF38E2D" w14:textId="4F797093" w:rsidR="009D10FE" w:rsidRDefault="00F02406" w:rsidP="00F02406">
      <w:pPr>
        <w:pStyle w:val="Langtext"/>
      </w:pPr>
      <w:r>
        <w:t>Angebotenes Erzeugnis: (....)</w:t>
      </w:r>
    </w:p>
    <w:p w14:paraId="00E09405" w14:textId="5AC94E4B" w:rsidR="00F02406" w:rsidRDefault="006D5F81" w:rsidP="006D5F81">
      <w:pPr>
        <w:pStyle w:val="Folgeposition"/>
        <w:keepNext/>
        <w:keepLines/>
      </w:pPr>
      <w:r>
        <w:t>F</w:t>
      </w:r>
      <w:r>
        <w:rPr>
          <w:sz w:val="12"/>
        </w:rPr>
        <w:t>+</w:t>
      </w:r>
      <w:r>
        <w:tab/>
        <w:t>DF F-T H-zarge F97m-F/P14m-F  EI30 ES nl</w:t>
      </w:r>
      <w:r>
        <w:tab/>
        <w:t xml:space="preserve">Stk </w:t>
      </w:r>
    </w:p>
    <w:p w14:paraId="77CD7B65" w14:textId="7A5C7B2E" w:rsidR="006D5F81" w:rsidRDefault="00E936FD" w:rsidP="00E936FD">
      <w:pPr>
        <w:pStyle w:val="Langtext"/>
      </w:pPr>
      <w:r>
        <w:t>Angebotenes Erzeugnis: (....)</w:t>
      </w:r>
    </w:p>
    <w:p w14:paraId="48EE7F3C" w14:textId="19A942D5" w:rsidR="00E936FD" w:rsidRDefault="00DD59A1" w:rsidP="00DD59A1">
      <w:pPr>
        <w:pStyle w:val="Folgeposition"/>
        <w:keepNext/>
        <w:keepLines/>
      </w:pPr>
      <w:r>
        <w:t>G</w:t>
      </w:r>
      <w:r>
        <w:rPr>
          <w:sz w:val="12"/>
        </w:rPr>
        <w:t>+</w:t>
      </w:r>
      <w:r>
        <w:tab/>
        <w:t>DF F-T H-zarge F97m-F/P14m-F  EI30 Fi nl</w:t>
      </w:r>
      <w:r>
        <w:tab/>
        <w:t xml:space="preserve">Stk </w:t>
      </w:r>
    </w:p>
    <w:p w14:paraId="0D75ABBD" w14:textId="56742414" w:rsidR="00DD59A1" w:rsidRDefault="001F6187" w:rsidP="001F6187">
      <w:pPr>
        <w:pStyle w:val="Langtext"/>
      </w:pPr>
      <w:r>
        <w:t>Angebotenes Erzeugnis: (....)</w:t>
      </w:r>
    </w:p>
    <w:p w14:paraId="4098E84F" w14:textId="7907A4C2" w:rsidR="001F6187" w:rsidRDefault="0011115F" w:rsidP="0011115F">
      <w:pPr>
        <w:pStyle w:val="Folgeposition"/>
        <w:keepNext/>
        <w:keepLines/>
      </w:pPr>
      <w:r>
        <w:t>K</w:t>
      </w:r>
      <w:r>
        <w:rPr>
          <w:sz w:val="12"/>
        </w:rPr>
        <w:t>+</w:t>
      </w:r>
      <w:r>
        <w:tab/>
        <w:t>DF F-T H-zarge F97m-F/P14m-F  EI30 MA nl</w:t>
      </w:r>
      <w:r>
        <w:tab/>
        <w:t xml:space="preserve">Stk </w:t>
      </w:r>
    </w:p>
    <w:p w14:paraId="35489AD7" w14:textId="106D2569" w:rsidR="0011115F" w:rsidRDefault="00156650" w:rsidP="00156650">
      <w:pPr>
        <w:pStyle w:val="Langtext"/>
      </w:pPr>
      <w:r>
        <w:t>Angebotenes Erzeugnis: (....)</w:t>
      </w:r>
    </w:p>
    <w:p w14:paraId="4640E3C4" w14:textId="464803ED" w:rsidR="00156650" w:rsidRDefault="00EA3D7E" w:rsidP="00EA3D7E">
      <w:pPr>
        <w:pStyle w:val="Folgeposition"/>
        <w:keepNext/>
        <w:keepLines/>
      </w:pPr>
      <w:r>
        <w:t>L</w:t>
      </w:r>
      <w:r>
        <w:rPr>
          <w:sz w:val="12"/>
        </w:rPr>
        <w:t>+</w:t>
      </w:r>
      <w:r>
        <w:tab/>
        <w:t>DF F-T H-zarge F97m-F/P14m-F  EI30 NU nl</w:t>
      </w:r>
      <w:r>
        <w:tab/>
        <w:t xml:space="preserve">Stk </w:t>
      </w:r>
    </w:p>
    <w:p w14:paraId="53CB6F17" w14:textId="6A9B9B85" w:rsidR="00EA3D7E" w:rsidRDefault="00A72F87" w:rsidP="00A72F87">
      <w:pPr>
        <w:pStyle w:val="Langtext"/>
      </w:pPr>
      <w:r>
        <w:t>Angebotenes Erzeugnis: (....)</w:t>
      </w:r>
    </w:p>
    <w:p w14:paraId="6EAA39FF" w14:textId="4D20D8D3" w:rsidR="00A72F87" w:rsidRDefault="00B42979" w:rsidP="00B42979">
      <w:pPr>
        <w:pStyle w:val="Folgeposition"/>
        <w:keepNext/>
        <w:keepLines/>
      </w:pPr>
      <w:r>
        <w:t>N</w:t>
      </w:r>
      <w:r>
        <w:rPr>
          <w:sz w:val="12"/>
        </w:rPr>
        <w:t>+</w:t>
      </w:r>
      <w:r>
        <w:tab/>
        <w:t>DF F-T H-zarge F97m-F/P14m-F  EI30 WM-RAL</w:t>
      </w:r>
      <w:r>
        <w:tab/>
        <w:t xml:space="preserve">Stk </w:t>
      </w:r>
    </w:p>
    <w:p w14:paraId="002AFA16" w14:textId="5127B4D1" w:rsidR="00B42979" w:rsidRDefault="003B031E" w:rsidP="003B031E">
      <w:pPr>
        <w:pStyle w:val="Langtext"/>
      </w:pPr>
      <w:r>
        <w:t>Angebotenes Erzeugnis: (....)</w:t>
      </w:r>
    </w:p>
    <w:p w14:paraId="7B509A8D" w14:textId="51053748" w:rsidR="003B031E" w:rsidRDefault="007D01ED" w:rsidP="007D01ED">
      <w:pPr>
        <w:pStyle w:val="Folgeposition"/>
        <w:keepNext/>
        <w:keepLines/>
      </w:pPr>
      <w:r>
        <w:t>O</w:t>
      </w:r>
      <w:r>
        <w:rPr>
          <w:sz w:val="12"/>
        </w:rPr>
        <w:t>+</w:t>
      </w:r>
      <w:r>
        <w:tab/>
        <w:t>DF F-T H-zarge F97m-F/P14m-F  EI30 WF-RAL</w:t>
      </w:r>
      <w:r>
        <w:tab/>
        <w:t xml:space="preserve">Stk </w:t>
      </w:r>
    </w:p>
    <w:p w14:paraId="50269ACC" w14:textId="369EC812" w:rsidR="007D01ED" w:rsidRDefault="00C90CA7" w:rsidP="00C90CA7">
      <w:pPr>
        <w:pStyle w:val="Langtext"/>
      </w:pPr>
      <w:r>
        <w:t>Angebotenes Erzeugnis: (....)</w:t>
      </w:r>
    </w:p>
    <w:p w14:paraId="046E3BCD" w14:textId="4DA5D686" w:rsidR="00C90CA7" w:rsidRDefault="00A01509" w:rsidP="00A01509">
      <w:pPr>
        <w:pStyle w:val="Folgeposition"/>
        <w:keepNext/>
        <w:keepLines/>
      </w:pPr>
      <w:r>
        <w:t>S</w:t>
      </w:r>
      <w:r>
        <w:rPr>
          <w:sz w:val="12"/>
        </w:rPr>
        <w:t>+</w:t>
      </w:r>
      <w:r>
        <w:tab/>
        <w:t>DF F-T H-zarge F97m-F/P14m-F  EI30 NCS</w:t>
      </w:r>
      <w:r>
        <w:tab/>
        <w:t xml:space="preserve">Stk </w:t>
      </w:r>
    </w:p>
    <w:p w14:paraId="6E23B0DD" w14:textId="782A2836" w:rsidR="00A01509" w:rsidRDefault="00864516" w:rsidP="00864516">
      <w:pPr>
        <w:pStyle w:val="Langtext"/>
      </w:pPr>
      <w:r>
        <w:t>Angebotenes Erzeugnis: (....)</w:t>
      </w:r>
    </w:p>
    <w:p w14:paraId="04559BA1" w14:textId="46805586" w:rsidR="00864516" w:rsidRDefault="00A74317" w:rsidP="00A74317">
      <w:pPr>
        <w:pStyle w:val="Folgeposition"/>
        <w:keepNext/>
        <w:keepLines/>
      </w:pPr>
      <w:r>
        <w:t>T</w:t>
      </w:r>
      <w:r>
        <w:rPr>
          <w:sz w:val="12"/>
        </w:rPr>
        <w:t>+</w:t>
      </w:r>
      <w:r>
        <w:tab/>
        <w:t>DF F-T H-zarge P14 gefast GR bs.</w:t>
      </w:r>
      <w:r>
        <w:tab/>
        <w:t xml:space="preserve">Stk </w:t>
      </w:r>
    </w:p>
    <w:p w14:paraId="445DCFD2" w14:textId="23FEC068" w:rsidR="00A74317" w:rsidRDefault="003729E9" w:rsidP="003729E9">
      <w:pPr>
        <w:pStyle w:val="Langtext"/>
      </w:pPr>
      <w:r>
        <w:t>Angebotenes Erzeugnis: (....)</w:t>
      </w:r>
    </w:p>
    <w:p w14:paraId="7F28164A" w14:textId="0AE44A7F" w:rsidR="003729E9" w:rsidRDefault="003729E9" w:rsidP="00D9733B">
      <w:pPr>
        <w:pStyle w:val="TrennungPOS"/>
      </w:pPr>
    </w:p>
    <w:p w14:paraId="730A93B8" w14:textId="16261F08" w:rsidR="00D9733B" w:rsidRDefault="00DE03D2" w:rsidP="00DE03D2">
      <w:pPr>
        <w:pStyle w:val="GrundtextPosNr"/>
        <w:keepNext/>
        <w:keepLines/>
      </w:pPr>
      <w:r>
        <w:t>37.DB 45</w:t>
      </w:r>
    </w:p>
    <w:p w14:paraId="4F8135AB" w14:textId="7F57C1D3" w:rsidR="00DE03D2" w:rsidRDefault="008F72CC" w:rsidP="008F72CC">
      <w:pPr>
        <w:pStyle w:val="Grundtext"/>
      </w:pPr>
      <w:r>
        <w:t>Doppelfalz-Feuerschutzholzzarge J10m-F/EI30.</w:t>
      </w:r>
    </w:p>
    <w:p w14:paraId="64B3C691" w14:textId="4FFAE6AE" w:rsidR="008F72CC" w:rsidRDefault="0097591F" w:rsidP="0097591F">
      <w:pPr>
        <w:pStyle w:val="Grundtext"/>
      </w:pPr>
      <w:r>
        <w:t>Holzumfassungszargen (H-zarge) für Abschlusstüren der Feuerwiderstandsklasse EI2 30-C einfach gefälzt, mit gefasten Verkleidungs- und Futterkanten, mit Falzaufdoppelung (DF), Metallverstärkung im Band- und Schließblechbereich verstärkt, 55 mm breiter gehrungsverbundener Verkleidung, beidseitig mit 7 mm Hobelnase ausgestattet, im Zargenfalz farblich passende Dichtung montiert. Zwei vernickelte FH-Justierbandmittelteile für dreiteilige 16 mm Bänder und ein FH-Schließblech silberfärbig montiert, oben mit Blechmontageplatte für Türschließer. Für Standard-Wanddicken (einschließlich Putz) von 130 - 300mm, Zargenverstellbereich 25 mm (- 10 + 15 mm), Stocklichten 600 - 1000 x 2010 mm,</w:t>
      </w:r>
    </w:p>
    <w:p w14:paraId="6770744E" w14:textId="66E21162" w:rsidR="0097591F" w:rsidRDefault="00136BBD" w:rsidP="00136BBD">
      <w:pPr>
        <w:pStyle w:val="Folgeposition"/>
        <w:keepNext/>
        <w:keepLines/>
      </w:pPr>
      <w:r>
        <w:t>D</w:t>
      </w:r>
      <w:r>
        <w:rPr>
          <w:sz w:val="12"/>
        </w:rPr>
        <w:t>+</w:t>
      </w:r>
      <w:r>
        <w:tab/>
        <w:t>DF-H-zarge J10m-F EI30 Ei nl</w:t>
      </w:r>
      <w:r>
        <w:tab/>
        <w:t xml:space="preserve">Stk </w:t>
      </w:r>
    </w:p>
    <w:p w14:paraId="09C1DB4F" w14:textId="2F621704" w:rsidR="00136BBD" w:rsidRDefault="00806D9E" w:rsidP="00806D9E">
      <w:pPr>
        <w:pStyle w:val="Langtext"/>
      </w:pPr>
      <w:r>
        <w:t>Angebotenes Erzeugnis: (....)</w:t>
      </w:r>
    </w:p>
    <w:p w14:paraId="6119BCC2" w14:textId="53760B0E" w:rsidR="00806D9E" w:rsidRDefault="00BE23F4" w:rsidP="00BE23F4">
      <w:pPr>
        <w:pStyle w:val="Folgeposition"/>
        <w:keepNext/>
        <w:keepLines/>
      </w:pPr>
      <w:r>
        <w:t>M</w:t>
      </w:r>
      <w:r>
        <w:rPr>
          <w:sz w:val="12"/>
        </w:rPr>
        <w:t>+</w:t>
      </w:r>
      <w:r>
        <w:tab/>
        <w:t>DF-H-zarge J10m-F EI30 WM-RAL</w:t>
      </w:r>
      <w:r>
        <w:tab/>
        <w:t xml:space="preserve">Stk </w:t>
      </w:r>
    </w:p>
    <w:p w14:paraId="72930867" w14:textId="5B326914" w:rsidR="00BE23F4" w:rsidRDefault="00C03C91" w:rsidP="00C03C91">
      <w:pPr>
        <w:pStyle w:val="Langtext"/>
      </w:pPr>
      <w:r>
        <w:t>Angebotenes Erzeugnis: (....)</w:t>
      </w:r>
    </w:p>
    <w:p w14:paraId="37F606F2" w14:textId="64755E98" w:rsidR="00C03C91" w:rsidRDefault="00CF3C8C" w:rsidP="00CF3C8C">
      <w:pPr>
        <w:pStyle w:val="Folgeposition"/>
        <w:keepNext/>
        <w:keepLines/>
      </w:pPr>
      <w:r>
        <w:t>S</w:t>
      </w:r>
      <w:r>
        <w:rPr>
          <w:sz w:val="12"/>
        </w:rPr>
        <w:t>+</w:t>
      </w:r>
      <w:r>
        <w:tab/>
        <w:t>DF-H-zarge J10m-F EI30 NCS</w:t>
      </w:r>
      <w:r>
        <w:tab/>
        <w:t xml:space="preserve">Stk </w:t>
      </w:r>
    </w:p>
    <w:p w14:paraId="05BADB71" w14:textId="2FD9446C" w:rsidR="00CF3C8C" w:rsidRDefault="00B80D38" w:rsidP="00B80D38">
      <w:pPr>
        <w:pStyle w:val="Langtext"/>
      </w:pPr>
      <w:r>
        <w:t>Angebotenes Erzeugnis: (....)</w:t>
      </w:r>
    </w:p>
    <w:p w14:paraId="3D22A53F" w14:textId="632539EE" w:rsidR="00B80D38" w:rsidRDefault="00B80D38" w:rsidP="00B36DC6">
      <w:pPr>
        <w:pStyle w:val="TrennungPOS"/>
      </w:pPr>
    </w:p>
    <w:p w14:paraId="262C407F" w14:textId="75289AA5" w:rsidR="00B36DC6" w:rsidRDefault="00DE206A" w:rsidP="00DE206A">
      <w:pPr>
        <w:pStyle w:val="GrundtextPosNr"/>
        <w:keepNext/>
        <w:keepLines/>
      </w:pPr>
      <w:r>
        <w:lastRenderedPageBreak/>
        <w:t>37.DB 48</w:t>
      </w:r>
    </w:p>
    <w:p w14:paraId="31C1AEEB" w14:textId="789738D1" w:rsidR="00DE206A" w:rsidRDefault="00CF4682" w:rsidP="00CF4682">
      <w:pPr>
        <w:pStyle w:val="Grundtext"/>
      </w:pPr>
      <w:r>
        <w:t>Doppelfalz-Feuerschutzholzzarge K 97m/EI30-F.</w:t>
      </w:r>
    </w:p>
    <w:p w14:paraId="5C6BA448" w14:textId="03678D9E" w:rsidR="00CF4682" w:rsidRDefault="00B947CF" w:rsidP="00B947CF">
      <w:pPr>
        <w:pStyle w:val="Grundtext"/>
      </w:pPr>
      <w:r>
        <w:t>Holzumfassungszargen (H-zarge) für Abschlusstüren (A-T) der Feuerwiderstandsklasse EI2 30-C, einfach gefälzt, Oberflächen mit kratzfestem CPL-Laminat beschichtet, mit gesofteten Verkleidungs- und Futterkanten, mit Falzaufdoppelung (DF), Metallverstärkung im Band- und Schließblechbereich, 75 mm breiter gehrungsverbundener Verkleidung, beidseitig mit 7 mm Hobelnase ausgestattet, im Zargenfalz farblich passende Dichtung montiert. Zwei vernickelte FH-Justierbandmittelteile für dreiteilige 16 mm Bänder und ein FH-Schließblech silberfärbig montiert, oben mit Blechmontageplatte für Türschließer.Für Standard-Wanddicken (einschließlich Putz) von 130 - 300mm, Zargenverstellbereich 25 mm (- 10 + 15 mm), Stocklichten 600 - 1000 x 2010 mm,</w:t>
      </w:r>
    </w:p>
    <w:p w14:paraId="36B0A903" w14:textId="70DF24A6" w:rsidR="00B947CF" w:rsidRDefault="00AE3739" w:rsidP="00AE3739">
      <w:pPr>
        <w:pStyle w:val="Grundtext"/>
      </w:pPr>
      <w:r>
        <w:t xml:space="preserve"> z.B. DANA FEUERSCHUTZ-CPL-LAMINAT-ZARGE K 97 m/EI30-F oder Gleichwertiges.</w:t>
      </w:r>
    </w:p>
    <w:p w14:paraId="3B8DDDCE" w14:textId="58616B82" w:rsidR="00AE3739" w:rsidRDefault="00974E77" w:rsidP="00974E77">
      <w:pPr>
        <w:pStyle w:val="Folgeposition"/>
        <w:keepNext/>
        <w:keepLines/>
      </w:pPr>
      <w:r>
        <w:t>A</w:t>
      </w:r>
      <w:r>
        <w:rPr>
          <w:sz w:val="12"/>
        </w:rPr>
        <w:t>+</w:t>
      </w:r>
      <w:r>
        <w:tab/>
        <w:t>DF F-T H-zarge K97m/EI30-F CPL-Laminat</w:t>
      </w:r>
      <w:r>
        <w:tab/>
        <w:t xml:space="preserve">Stk </w:t>
      </w:r>
    </w:p>
    <w:p w14:paraId="2C664227" w14:textId="48BAD69A" w:rsidR="00974E77" w:rsidRDefault="0001771F" w:rsidP="0001771F">
      <w:pPr>
        <w:pStyle w:val="Langtext"/>
      </w:pPr>
      <w:r>
        <w:t>Oberflächenausführung:  _ _ _</w:t>
      </w:r>
    </w:p>
    <w:p w14:paraId="42C7B886" w14:textId="57C67737" w:rsidR="0001771F" w:rsidRDefault="00F17F41" w:rsidP="00F17F41">
      <w:pPr>
        <w:pStyle w:val="Langtext"/>
      </w:pPr>
      <w:r>
        <w:t xml:space="preserve"> Angebotenes Erzeugnis: (....)</w:t>
      </w:r>
    </w:p>
    <w:p w14:paraId="73D862A0" w14:textId="5C76E585" w:rsidR="00F17F41" w:rsidRDefault="00F17F41" w:rsidP="00F717AD">
      <w:pPr>
        <w:pStyle w:val="TrennungPOS"/>
      </w:pPr>
    </w:p>
    <w:p w14:paraId="58500B49" w14:textId="68CA7A8F" w:rsidR="00F717AD" w:rsidRDefault="005510B4" w:rsidP="005510B4">
      <w:pPr>
        <w:pStyle w:val="GrundtextPosNr"/>
        <w:keepNext/>
        <w:keepLines/>
      </w:pPr>
      <w:r>
        <w:t>37.DB 49</w:t>
      </w:r>
    </w:p>
    <w:p w14:paraId="3ACCAE52" w14:textId="735AF868" w:rsidR="005510B4" w:rsidRDefault="00DB395E" w:rsidP="00DB395E">
      <w:pPr>
        <w:pStyle w:val="Grundtext"/>
      </w:pPr>
      <w:r>
        <w:t>Rahmenstock RST1F für 1-flügelige (1fl.) Innentür (ohne Türblatt).</w:t>
      </w:r>
    </w:p>
    <w:p w14:paraId="03F8B3C2" w14:textId="1E8EBB16" w:rsidR="00DB395E" w:rsidRDefault="00BF3424" w:rsidP="00BF3424">
      <w:pPr>
        <w:pStyle w:val="Grundtext"/>
      </w:pPr>
      <w:r>
        <w:t>Rahmenstock aus 75 x 66 mm mehrschichtverleimte Holzbauteile, Rahmenfriese Eckverbindung gedübelt und geschraubt verbunden, zur Wand mit Montageschaumnut, zwei vernickelte Justierbandunterteile für Twin- Bänder und ein Schließblech silberfärbig montiert, 600 bis 1000 mm, Höhe bis 2010 mm, mit montierten Beschlagsteilen und Dichtung, Ausführungsmöglichkeiten furniert NL oder RAL 9016 lackiert, nach Wahl des Auftraggebers,</w:t>
      </w:r>
    </w:p>
    <w:p w14:paraId="64ABF788" w14:textId="17874CD6" w:rsidR="00BF3424" w:rsidRDefault="00175546" w:rsidP="00175546">
      <w:pPr>
        <w:pStyle w:val="Grundtext"/>
      </w:pPr>
      <w:r>
        <w:t xml:space="preserve"> z.B. DANA RAHMENSTOCK MODELL RST1F oder Gleichwertiges.</w:t>
      </w:r>
    </w:p>
    <w:p w14:paraId="3C9B7DFE" w14:textId="15B7D756" w:rsidR="00175546" w:rsidRDefault="00BD1FB4" w:rsidP="00BD1FB4">
      <w:pPr>
        <w:pStyle w:val="Folgeposition"/>
        <w:keepNext/>
        <w:keepLines/>
      </w:pPr>
      <w:r>
        <w:t>A</w:t>
      </w:r>
      <w:r>
        <w:rPr>
          <w:sz w:val="12"/>
        </w:rPr>
        <w:t>+</w:t>
      </w:r>
      <w:r>
        <w:tab/>
        <w:t>1fl.Innentüren-Rahmenstock RST1F</w:t>
      </w:r>
      <w:r>
        <w:tab/>
        <w:t xml:space="preserve">Stk </w:t>
      </w:r>
    </w:p>
    <w:p w14:paraId="48CCC892" w14:textId="11883C39" w:rsidR="00BD1FB4" w:rsidRDefault="00F97FB1" w:rsidP="00F97FB1">
      <w:pPr>
        <w:pStyle w:val="Langtext"/>
      </w:pPr>
      <w:r>
        <w:t>Oberflächenausführung:  _ _ _</w:t>
      </w:r>
    </w:p>
    <w:p w14:paraId="327B00E5" w14:textId="13CA9F7A" w:rsidR="00F97FB1" w:rsidRDefault="00991535" w:rsidP="00991535">
      <w:pPr>
        <w:pStyle w:val="Langtext"/>
      </w:pPr>
      <w:r>
        <w:t xml:space="preserve"> Angebotenes Erzeugnis: (....)</w:t>
      </w:r>
    </w:p>
    <w:p w14:paraId="5F54D31A" w14:textId="1F5DDB0F" w:rsidR="00991535" w:rsidRDefault="00991535" w:rsidP="00AF3D31">
      <w:pPr>
        <w:pStyle w:val="TrennungPOS"/>
      </w:pPr>
    </w:p>
    <w:p w14:paraId="6EA99FE5" w14:textId="59D20D57" w:rsidR="00AF3D31" w:rsidRDefault="00955884" w:rsidP="00955884">
      <w:pPr>
        <w:pStyle w:val="GrundtextPosNr"/>
        <w:keepNext/>
        <w:keepLines/>
      </w:pPr>
      <w:r>
        <w:t>37.DB 50</w:t>
      </w:r>
    </w:p>
    <w:p w14:paraId="6A56B8FD" w14:textId="7BE78E6D" w:rsidR="00955884" w:rsidRDefault="0053662A" w:rsidP="0053662A">
      <w:pPr>
        <w:pStyle w:val="Grundtext"/>
      </w:pPr>
      <w:r>
        <w:t>Rahmenstock RST2F für 2-flügelige (2fl.) Innentür (ohne Türblatt).</w:t>
      </w:r>
    </w:p>
    <w:p w14:paraId="7D4FDE3C" w14:textId="58623BC3" w:rsidR="0053662A" w:rsidRDefault="00057CAC" w:rsidP="00057CAC">
      <w:pPr>
        <w:pStyle w:val="Grundtext"/>
      </w:pPr>
      <w:r>
        <w:t>Rahmenstock aus 75 x 66 mm mehrschichtverleimte Holzbauteile, Rahmenfriese Eckverbindung gedübelt und geschraubt verbunden, zur Wand mit Montageschaumnut, vier vernickelte Justierbandunterteile für Twin-Bänder montiert, Breite bis 2000 mm, Höhe bis 2010 mm, mit montierten Beschlagsteilen und Dichtung, Ausführungsmöglichkeiten furniert NL oder RAL 9016 lackiertv, nach Wahl des Auftraggebers,</w:t>
      </w:r>
    </w:p>
    <w:p w14:paraId="4B9B92FD" w14:textId="1474D53C" w:rsidR="00057CAC" w:rsidRDefault="0007645C" w:rsidP="0007645C">
      <w:pPr>
        <w:pStyle w:val="Grundtext"/>
      </w:pPr>
      <w:r>
        <w:t xml:space="preserve"> z.B. DANA RAHMENSTOCK MODELL RST2F oder Gleichwertiges.</w:t>
      </w:r>
    </w:p>
    <w:p w14:paraId="61252B12" w14:textId="18C8050E" w:rsidR="0007645C" w:rsidRDefault="004C2BB4" w:rsidP="004C2BB4">
      <w:pPr>
        <w:pStyle w:val="Folgeposition"/>
        <w:keepNext/>
        <w:keepLines/>
      </w:pPr>
      <w:r>
        <w:t>A</w:t>
      </w:r>
      <w:r>
        <w:rPr>
          <w:sz w:val="12"/>
        </w:rPr>
        <w:t>+</w:t>
      </w:r>
      <w:r>
        <w:tab/>
        <w:t>2fl.Innentüren-Rahmenstock RST2F</w:t>
      </w:r>
      <w:r>
        <w:tab/>
        <w:t xml:space="preserve">Stk </w:t>
      </w:r>
    </w:p>
    <w:p w14:paraId="4C76B876" w14:textId="593D43D1" w:rsidR="004C2BB4" w:rsidRDefault="00EC2AD4" w:rsidP="00EC2AD4">
      <w:pPr>
        <w:pStyle w:val="Langtext"/>
      </w:pPr>
      <w:r>
        <w:t>Oberflächenausführung:  _ _ _</w:t>
      </w:r>
    </w:p>
    <w:p w14:paraId="1E5F90C7" w14:textId="50958BB4" w:rsidR="00EC2AD4" w:rsidRDefault="00D12FB1" w:rsidP="00D12FB1">
      <w:pPr>
        <w:pStyle w:val="Langtext"/>
      </w:pPr>
      <w:r>
        <w:t xml:space="preserve"> Angebotenes Erzeugnis: (....)</w:t>
      </w:r>
    </w:p>
    <w:p w14:paraId="141D48A4" w14:textId="2C496900" w:rsidR="00D12FB1" w:rsidRDefault="00D12FB1" w:rsidP="002E0924">
      <w:pPr>
        <w:pStyle w:val="TrennungPOS"/>
      </w:pPr>
    </w:p>
    <w:p w14:paraId="174DFF5E" w14:textId="762E758D" w:rsidR="002E0924" w:rsidRDefault="00D973EB" w:rsidP="00D973EB">
      <w:pPr>
        <w:pStyle w:val="GrundtextPosNr"/>
        <w:keepNext/>
        <w:keepLines/>
      </w:pPr>
      <w:r>
        <w:t>37.DB 51</w:t>
      </w:r>
    </w:p>
    <w:p w14:paraId="6F60917D" w14:textId="40A2619B" w:rsidR="00D973EB" w:rsidRDefault="000C4EE7" w:rsidP="000C4EE7">
      <w:pPr>
        <w:pStyle w:val="Grundtext"/>
      </w:pPr>
      <w:r>
        <w:t>Rahmenstock RST1FK für 1-flügelige (1fl.) Innentür mit Oberlichte (ohne Türblatt).</w:t>
      </w:r>
    </w:p>
    <w:p w14:paraId="30874922" w14:textId="2DAE6412" w:rsidR="000C4EE7" w:rsidRDefault="00AB242B" w:rsidP="00AB242B">
      <w:pPr>
        <w:pStyle w:val="Grundtext"/>
      </w:pPr>
      <w:r>
        <w:t>Rahmenstock aus 3-seitig 75 x 66 mm, Kämpfer 103 x 66 mm mehrschichtverleimte Holzbauteile, Rahmenfriese Eckverbindung gedübelt und geschraubt verbunden, zur Wand mit Montageschaumnut, vier vernickelte Justierbandunterteile für Twin-Bänder montiert, Breite bis 1000 mm, Höhe bis 2725 mm, Oberlichte für Verglasung gerichtet, mit montierten Beschlagsteilen und Dichtung, Ausführungsmöglichkeiten furniert NL oder RAL 9016 lackiert, nach Wahl des Auftraggebers,</w:t>
      </w:r>
    </w:p>
    <w:p w14:paraId="1641E09B" w14:textId="066570C2" w:rsidR="00AB242B" w:rsidRDefault="002B50E6" w:rsidP="002B50E6">
      <w:pPr>
        <w:pStyle w:val="Grundtext"/>
      </w:pPr>
      <w:r>
        <w:t xml:space="preserve"> z.B. DANA RAHMENSTOCK MODELL RST1FK oder Gleichwertiges.</w:t>
      </w:r>
    </w:p>
    <w:p w14:paraId="7CA37520" w14:textId="4410EA3D" w:rsidR="002B50E6" w:rsidRDefault="000C3354" w:rsidP="000C3354">
      <w:pPr>
        <w:pStyle w:val="Folgeposition"/>
        <w:keepNext/>
        <w:keepLines/>
      </w:pPr>
      <w:r>
        <w:t>A</w:t>
      </w:r>
      <w:r>
        <w:rPr>
          <w:sz w:val="12"/>
        </w:rPr>
        <w:t>+</w:t>
      </w:r>
      <w:r>
        <w:tab/>
        <w:t>1fl.Rahmenstock+Oberlichte RST1FK</w:t>
      </w:r>
      <w:r>
        <w:tab/>
        <w:t xml:space="preserve">Stk </w:t>
      </w:r>
    </w:p>
    <w:p w14:paraId="57F6F55C" w14:textId="3EB95F64" w:rsidR="000C3354" w:rsidRDefault="00E410F0" w:rsidP="00E410F0">
      <w:pPr>
        <w:pStyle w:val="Langtext"/>
      </w:pPr>
      <w:r>
        <w:t>Oberflächenausführung:  _ _ _</w:t>
      </w:r>
    </w:p>
    <w:p w14:paraId="688D43BC" w14:textId="3DDBB6D0" w:rsidR="00E410F0" w:rsidRDefault="00CE4A9B" w:rsidP="00CE4A9B">
      <w:pPr>
        <w:pStyle w:val="Langtext"/>
      </w:pPr>
      <w:r>
        <w:t xml:space="preserve"> Angebotenes Erzeugnis: (....)</w:t>
      </w:r>
    </w:p>
    <w:p w14:paraId="310115FE" w14:textId="06EC072B" w:rsidR="00CE4A9B" w:rsidRDefault="00CE4A9B" w:rsidP="00822975">
      <w:pPr>
        <w:pStyle w:val="TrennungPOS"/>
      </w:pPr>
    </w:p>
    <w:p w14:paraId="27DBAE9A" w14:textId="75FD3EF5" w:rsidR="00822975" w:rsidRDefault="00867823" w:rsidP="00867823">
      <w:pPr>
        <w:pStyle w:val="GrundtextPosNr"/>
        <w:keepNext/>
        <w:keepLines/>
      </w:pPr>
      <w:r>
        <w:t>37.DB 52</w:t>
      </w:r>
    </w:p>
    <w:p w14:paraId="0F65217C" w14:textId="0D3A87AB" w:rsidR="00867823" w:rsidRDefault="00C33878" w:rsidP="00C33878">
      <w:pPr>
        <w:pStyle w:val="Grundtext"/>
      </w:pPr>
      <w:r>
        <w:t>Rahmenstock RST2FK für 2-flügelige (2fl.) Innentür mit Oberlichte (ohne Türblatt).</w:t>
      </w:r>
    </w:p>
    <w:p w14:paraId="19735DA0" w14:textId="411F17DF" w:rsidR="00C33878" w:rsidRDefault="0022370B" w:rsidP="0022370B">
      <w:pPr>
        <w:pStyle w:val="Grundtext"/>
      </w:pPr>
      <w:r>
        <w:t>Rahmenstock aus 3-seitig 75 x 66 mm, Kämpfer 103 x 66 mm mehrschichtverleimte Holzbauteile, Rahmenfriese Eckverbindung gedübelt und geschraubt verbunden, zur Wand mit Montageschaumnut, vier vernickelte Justierbandunterteile für Twin-Bänder montiert, Breite bis 2000 mm, Höhe bis 2725 mm, Oberlichte für Verglasung gerichtet, mit montierten Beschlagsteilen und Dichtung, Ausführungsmöglichkeiten furniert NL oder RAL 9016 lackiert, nach Wahl des Auftraggebers,</w:t>
      </w:r>
    </w:p>
    <w:p w14:paraId="60E393B6" w14:textId="7775CBA4" w:rsidR="0022370B" w:rsidRDefault="00E420B7" w:rsidP="00E420B7">
      <w:pPr>
        <w:pStyle w:val="Grundtext"/>
      </w:pPr>
      <w:r>
        <w:t xml:space="preserve"> z.B. DANA RAHMENSTOCK MODELL RST2FK oder Gleichwertiges.</w:t>
      </w:r>
    </w:p>
    <w:p w14:paraId="7D124118" w14:textId="4B625D21" w:rsidR="00E420B7" w:rsidRDefault="00373704" w:rsidP="00373704">
      <w:pPr>
        <w:pStyle w:val="Folgeposition"/>
        <w:keepNext/>
        <w:keepLines/>
      </w:pPr>
      <w:r>
        <w:t>A</w:t>
      </w:r>
      <w:r>
        <w:rPr>
          <w:sz w:val="12"/>
        </w:rPr>
        <w:t>+</w:t>
      </w:r>
      <w:r>
        <w:tab/>
        <w:t>2fl.Rahmenstock+Oberlichte RST2FK</w:t>
      </w:r>
      <w:r>
        <w:tab/>
        <w:t xml:space="preserve">Stk </w:t>
      </w:r>
    </w:p>
    <w:p w14:paraId="179B8B64" w14:textId="33936861" w:rsidR="00373704" w:rsidRDefault="003C33AF" w:rsidP="003C33AF">
      <w:pPr>
        <w:pStyle w:val="Langtext"/>
      </w:pPr>
      <w:r>
        <w:t>Oberflächenausführung:  _ _ _</w:t>
      </w:r>
    </w:p>
    <w:p w14:paraId="391824EF" w14:textId="7235D11A" w:rsidR="003C33AF" w:rsidRDefault="009808CD" w:rsidP="009808CD">
      <w:pPr>
        <w:pStyle w:val="Langtext"/>
      </w:pPr>
      <w:r>
        <w:t xml:space="preserve"> Angebotenes Erzeugnis: (....)</w:t>
      </w:r>
    </w:p>
    <w:p w14:paraId="15A3D520" w14:textId="5BD19331" w:rsidR="009808CD" w:rsidRDefault="009808CD" w:rsidP="006B11AF">
      <w:pPr>
        <w:pStyle w:val="TrennungPOS"/>
      </w:pPr>
    </w:p>
    <w:p w14:paraId="120895CC" w14:textId="1CAF6302" w:rsidR="006B11AF" w:rsidRDefault="001A612A" w:rsidP="001A612A">
      <w:pPr>
        <w:pStyle w:val="GrundtextPosNr"/>
        <w:keepNext/>
        <w:keepLines/>
      </w:pPr>
      <w:r>
        <w:t>37.DB 53</w:t>
      </w:r>
    </w:p>
    <w:p w14:paraId="0F75F6E8" w14:textId="342C9FFE" w:rsidR="001A612A" w:rsidRDefault="00175F2C" w:rsidP="00175F2C">
      <w:pPr>
        <w:pStyle w:val="Grundtext"/>
      </w:pPr>
      <w:r>
        <w:t>Rahmenstock RSTA für 1-flügelige (1fl.) Abschlusstür (ohne Türblatt).</w:t>
      </w:r>
    </w:p>
    <w:p w14:paraId="2F028FF7" w14:textId="6058D825" w:rsidR="00175F2C" w:rsidRDefault="00F8477E" w:rsidP="00F8477E">
      <w:pPr>
        <w:pStyle w:val="Grundtext"/>
      </w:pPr>
      <w:r>
        <w:lastRenderedPageBreak/>
        <w:t>Rahmenstock aus 75 x 66 mm mehrschichtverleimte Holzbauteile, Rahmenfriese Eckverbindung gedübelt und geschraubt verbunden, zur Wand mit Doppelmontageschaumnut, zwei Bohrungen für 3-teilige Twin-Bänder, ein Schließblech silberfärbig und Dichtung montiert, 600 bis 1000 mm, Höhe bis 2010 mm, Ausführungsmöglichkeiten furniert NL oder RAL 9016 lackiert, nach Wahl des Auftraggebers,</w:t>
      </w:r>
    </w:p>
    <w:p w14:paraId="4B68F4F5" w14:textId="0CC84AA7" w:rsidR="00F8477E" w:rsidRDefault="00DE53E9" w:rsidP="00DE53E9">
      <w:pPr>
        <w:pStyle w:val="Grundtext"/>
      </w:pPr>
      <w:r>
        <w:t xml:space="preserve"> z.B. DANA RAHMENSTOCK MODELL RSTA 75 x 66 oder Gleichwertiges.</w:t>
      </w:r>
    </w:p>
    <w:p w14:paraId="7AE49E80" w14:textId="2B042E86" w:rsidR="00DE53E9" w:rsidRDefault="001626D7" w:rsidP="001626D7">
      <w:pPr>
        <w:pStyle w:val="Folgeposition"/>
        <w:keepNext/>
        <w:keepLines/>
      </w:pPr>
      <w:r>
        <w:t>A</w:t>
      </w:r>
      <w:r>
        <w:rPr>
          <w:sz w:val="12"/>
        </w:rPr>
        <w:t>+</w:t>
      </w:r>
      <w:r>
        <w:tab/>
        <w:t>1fl.Abschlusstür-Rahmenstock RSTA75x66</w:t>
      </w:r>
      <w:r>
        <w:tab/>
        <w:t xml:space="preserve">Stk </w:t>
      </w:r>
    </w:p>
    <w:p w14:paraId="5A798B1E" w14:textId="332FD472" w:rsidR="001626D7" w:rsidRDefault="00FE0CA0" w:rsidP="00FE0CA0">
      <w:pPr>
        <w:pStyle w:val="Langtext"/>
      </w:pPr>
      <w:r>
        <w:t>Oberflächenausführung:  _ _ _</w:t>
      </w:r>
    </w:p>
    <w:p w14:paraId="4CF5DDF9" w14:textId="5063D53A" w:rsidR="00FE0CA0" w:rsidRDefault="00BE65DB" w:rsidP="00BE65DB">
      <w:pPr>
        <w:pStyle w:val="Langtext"/>
      </w:pPr>
      <w:r>
        <w:t xml:space="preserve"> Angebotenes Erzeugnis: (....)</w:t>
      </w:r>
    </w:p>
    <w:p w14:paraId="20F7F940" w14:textId="17FAB684" w:rsidR="00BE65DB" w:rsidRDefault="00BE65DB" w:rsidP="009F3E11">
      <w:pPr>
        <w:pStyle w:val="TrennungPOS"/>
      </w:pPr>
    </w:p>
    <w:p w14:paraId="0838A7AB" w14:textId="5BBF763B" w:rsidR="009F3E11" w:rsidRDefault="0093741A" w:rsidP="0093741A">
      <w:pPr>
        <w:pStyle w:val="GrundtextPosNr"/>
        <w:keepNext/>
        <w:keepLines/>
      </w:pPr>
      <w:r>
        <w:t>37.DB 54</w:t>
      </w:r>
    </w:p>
    <w:p w14:paraId="5B279604" w14:textId="498B38EC" w:rsidR="0093741A" w:rsidRDefault="003E34DC" w:rsidP="003E34DC">
      <w:pPr>
        <w:pStyle w:val="Grundtext"/>
      </w:pPr>
      <w:r>
        <w:t>Rahmenstock RSTA 75 x 66 für 2-flügelige (2fl.) Abschlusstür (ohne Türblatt).</w:t>
      </w:r>
    </w:p>
    <w:p w14:paraId="7D138E85" w14:textId="285BBE60" w:rsidR="003E34DC" w:rsidRDefault="003D2106" w:rsidP="003D2106">
      <w:pPr>
        <w:pStyle w:val="Grundtext"/>
      </w:pPr>
      <w:r>
        <w:t>Rahmenstock aus 75 x 66 mm mehrschichtverleimte Holzbauteile, Rahmenfriese Eckverbindung gedübelt und geschraubt verbunden, zur Wand mit Doppelmontageschaumnut, vier Bohrungen für 3-teilige Twin-Bänder, Breite bis 2000 mm, Höhe bis 2010 mm, mit montierten Beschlagsteilen und Dichtung, Ausführungsmöglichkeiten furniert NL oder RAL 9016 lackiert nach Wahl des Auftraggebers,</w:t>
      </w:r>
    </w:p>
    <w:p w14:paraId="62A33AEB" w14:textId="47E9C9E5" w:rsidR="003D2106" w:rsidRDefault="000B597E" w:rsidP="000B597E">
      <w:pPr>
        <w:pStyle w:val="Grundtext"/>
      </w:pPr>
      <w:r>
        <w:t xml:space="preserve"> z.B. DANA RAHMENSTOCK MODELL RSTA 75 x 66 oder Gleichwertiges.</w:t>
      </w:r>
    </w:p>
    <w:p w14:paraId="6EF3429C" w14:textId="6FC9C608" w:rsidR="000B597E" w:rsidRDefault="00EB3265" w:rsidP="00EB3265">
      <w:pPr>
        <w:pStyle w:val="Folgeposition"/>
        <w:keepNext/>
        <w:keepLines/>
      </w:pPr>
      <w:r>
        <w:t>A</w:t>
      </w:r>
      <w:r>
        <w:rPr>
          <w:sz w:val="12"/>
        </w:rPr>
        <w:t>+</w:t>
      </w:r>
      <w:r>
        <w:tab/>
        <w:t>2fl.Abschlusstür-Rahmenstock RSTA75x66</w:t>
      </w:r>
      <w:r>
        <w:tab/>
        <w:t xml:space="preserve">Stk </w:t>
      </w:r>
    </w:p>
    <w:p w14:paraId="2ABF1605" w14:textId="04AFCDD4" w:rsidR="00EB3265" w:rsidRDefault="00E02FB4" w:rsidP="00E02FB4">
      <w:pPr>
        <w:pStyle w:val="Langtext"/>
      </w:pPr>
      <w:r>
        <w:t>Oberflächenausführung:  _ _ _</w:t>
      </w:r>
    </w:p>
    <w:p w14:paraId="6777F157" w14:textId="09DFAF36" w:rsidR="00E02FB4" w:rsidRDefault="00EB7AB0" w:rsidP="00EB7AB0">
      <w:pPr>
        <w:pStyle w:val="Langtext"/>
      </w:pPr>
      <w:r>
        <w:t xml:space="preserve"> Angebotenes Erzeugnis: (....)</w:t>
      </w:r>
    </w:p>
    <w:p w14:paraId="65515F97" w14:textId="14D83D8C" w:rsidR="00EB7AB0" w:rsidRDefault="00EB7AB0" w:rsidP="007868E1">
      <w:pPr>
        <w:pStyle w:val="TrennungPOS"/>
      </w:pPr>
    </w:p>
    <w:p w14:paraId="46BDDEAE" w14:textId="3B562968" w:rsidR="007868E1" w:rsidRDefault="00C86D63" w:rsidP="00C86D63">
      <w:pPr>
        <w:pStyle w:val="GrundtextPosNr"/>
        <w:keepNext/>
        <w:keepLines/>
      </w:pPr>
      <w:r>
        <w:t>37.DB 55</w:t>
      </w:r>
    </w:p>
    <w:p w14:paraId="737F3F0A" w14:textId="7B76FBE2" w:rsidR="00C86D63" w:rsidRDefault="00D16137" w:rsidP="00D16137">
      <w:pPr>
        <w:pStyle w:val="Grundtext"/>
      </w:pPr>
      <w:r>
        <w:t>Rahmenstock RSTA 75 x 66 für 1-flügelige (1fl.) Abschlusstür mit Oberlichte (ohne Türblatt).</w:t>
      </w:r>
    </w:p>
    <w:p w14:paraId="1EAA18D8" w14:textId="1CC3096D" w:rsidR="00D16137" w:rsidRDefault="009A2527" w:rsidP="009A2527">
      <w:pPr>
        <w:pStyle w:val="Grundtext"/>
      </w:pPr>
      <w:r>
        <w:t>Rahmenstock aus 3-seitig 75 x 66 mm, Kämpfer 103 x 66 mm mehrschichtverleimte Holzbauteile, Rahmenfriese Eckverbindung gedübelt und geschraubt verbunden, zur Wand mit Doppelmontageschaumnut, zwei Bohrungen für 3-teilige Twin-Bänder, Schließblech silberfärbig montiert, Breite bis 1000 mm, Höhe bis 2673 mm, Oberlichte für Verglasung gerichtet, mit montierten Beschlagsteilen und Dichtung, Ausführungsmöglichkeiten furniert NL oder RAL 9016 lackiert, nach Wahl des Auftraggebers,</w:t>
      </w:r>
    </w:p>
    <w:p w14:paraId="014D5C77" w14:textId="607CB141" w:rsidR="009A2527" w:rsidRDefault="006F4F20" w:rsidP="006F4F20">
      <w:pPr>
        <w:pStyle w:val="Grundtext"/>
      </w:pPr>
      <w:r>
        <w:t xml:space="preserve"> z.B. DANA RAHMENSTOCK MODELL RSTA 75 x 66 oder Gleichwertiges.</w:t>
      </w:r>
    </w:p>
    <w:p w14:paraId="2AA8E5E1" w14:textId="5F61E1A2" w:rsidR="006F4F20" w:rsidRDefault="0033083A" w:rsidP="0033083A">
      <w:pPr>
        <w:pStyle w:val="Folgeposition"/>
        <w:keepNext/>
        <w:keepLines/>
      </w:pPr>
      <w:r>
        <w:t>A</w:t>
      </w:r>
      <w:r>
        <w:rPr>
          <w:sz w:val="12"/>
        </w:rPr>
        <w:t>+</w:t>
      </w:r>
      <w:r>
        <w:tab/>
        <w:t>1fl.Rahmenstock+Oberlichte RSTA75x66</w:t>
      </w:r>
      <w:r>
        <w:tab/>
        <w:t xml:space="preserve">Stk </w:t>
      </w:r>
    </w:p>
    <w:p w14:paraId="4919EF86" w14:textId="6DC6A7E6" w:rsidR="0033083A" w:rsidRDefault="00AB78BB" w:rsidP="00AB78BB">
      <w:pPr>
        <w:pStyle w:val="Langtext"/>
      </w:pPr>
      <w:r>
        <w:t>Oberflächenausführung:  _ _ _</w:t>
      </w:r>
    </w:p>
    <w:p w14:paraId="79241F62" w14:textId="2EAA7AC5" w:rsidR="00AB78BB" w:rsidRDefault="000E3138" w:rsidP="000E3138">
      <w:pPr>
        <w:pStyle w:val="Langtext"/>
      </w:pPr>
      <w:r>
        <w:t xml:space="preserve"> Angebotenes Erzeugnis: (....)</w:t>
      </w:r>
    </w:p>
    <w:p w14:paraId="5D34995A" w14:textId="535DFA3D" w:rsidR="000E3138" w:rsidRDefault="000E3138" w:rsidP="00790D1D">
      <w:pPr>
        <w:pStyle w:val="TrennungPOS"/>
      </w:pPr>
    </w:p>
    <w:p w14:paraId="5755C9A1" w14:textId="2D9FC57E" w:rsidR="00790D1D" w:rsidRDefault="00E3782C" w:rsidP="00E3782C">
      <w:pPr>
        <w:pStyle w:val="GrundtextPosNr"/>
        <w:keepNext/>
        <w:keepLines/>
      </w:pPr>
      <w:r>
        <w:t>37.DB 56</w:t>
      </w:r>
    </w:p>
    <w:p w14:paraId="65684784" w14:textId="0344F75C" w:rsidR="00E3782C" w:rsidRDefault="00070458" w:rsidP="00070458">
      <w:pPr>
        <w:pStyle w:val="Grundtext"/>
      </w:pPr>
      <w:r>
        <w:t>Rahmenstock RSTA 75 x 66 für 2-flügelige (2fl.) Abschlusstür mit Oberlichte (ohne Türblatt).</w:t>
      </w:r>
    </w:p>
    <w:p w14:paraId="07D236ED" w14:textId="305BD582" w:rsidR="00070458" w:rsidRDefault="00AF6133" w:rsidP="00AF6133">
      <w:pPr>
        <w:pStyle w:val="Grundtext"/>
      </w:pPr>
      <w:r>
        <w:t>Rahmenstock aus 3-seitig 75 x 66 mm, Kämpfer 103 x 66 mm mehrschichtverleimte Holzbauteile, Rahmenfriese Eckverbindung gedübelt und geschraubt verbunden, zur Wand mit Doppelmontageschaumnut, vier Bohrungen für 3-teilige Twin-Bänder, Breite bis 2000 mm, Höhe bis 2673 mm, Oberlichte für Verglasung gerichtet, mit montierten Beschlagsteilen und Dichtung, Ausführungsmöglichkeiten furniert NL oder RAL 9016 lackiert, nach Wahl des Auftraggebers,</w:t>
      </w:r>
    </w:p>
    <w:p w14:paraId="4E1A9F10" w14:textId="0C0C1A18" w:rsidR="00AF6133" w:rsidRDefault="005F1282" w:rsidP="005F1282">
      <w:pPr>
        <w:pStyle w:val="Grundtext"/>
      </w:pPr>
      <w:r>
        <w:t xml:space="preserve"> z.B. DANA RAHMENSTOCK MODELL RSTA 75 x 66 oder Gleichwertiges.</w:t>
      </w:r>
    </w:p>
    <w:p w14:paraId="4751C2EA" w14:textId="4F0E5CB3" w:rsidR="005F1282" w:rsidRDefault="00121CB2" w:rsidP="00121CB2">
      <w:pPr>
        <w:pStyle w:val="Folgeposition"/>
        <w:keepNext/>
        <w:keepLines/>
      </w:pPr>
      <w:r>
        <w:t>A</w:t>
      </w:r>
      <w:r>
        <w:rPr>
          <w:sz w:val="12"/>
        </w:rPr>
        <w:t>+</w:t>
      </w:r>
      <w:r>
        <w:tab/>
        <w:t>2fl.Rahmenstock+Oberlichte RSTA75x66</w:t>
      </w:r>
      <w:r>
        <w:tab/>
        <w:t xml:space="preserve">Stk </w:t>
      </w:r>
    </w:p>
    <w:p w14:paraId="750724B4" w14:textId="21B626AD" w:rsidR="00121CB2" w:rsidRDefault="009425D3" w:rsidP="009425D3">
      <w:pPr>
        <w:pStyle w:val="Langtext"/>
      </w:pPr>
      <w:r>
        <w:t>Oberflächenausführung:  _ _ _</w:t>
      </w:r>
    </w:p>
    <w:p w14:paraId="63F68DA5" w14:textId="6E1B9EA1" w:rsidR="009425D3" w:rsidRDefault="00EE6250" w:rsidP="00EE6250">
      <w:pPr>
        <w:pStyle w:val="Langtext"/>
      </w:pPr>
      <w:r>
        <w:t xml:space="preserve"> Angebotenes Erzeugnis: (....)</w:t>
      </w:r>
    </w:p>
    <w:p w14:paraId="34A177A2" w14:textId="0AFBAD71" w:rsidR="00EE6250" w:rsidRDefault="00EE6250" w:rsidP="00D4735D">
      <w:pPr>
        <w:pStyle w:val="TrennungPOS"/>
      </w:pPr>
    </w:p>
    <w:p w14:paraId="74397322" w14:textId="76B96EB2" w:rsidR="00D4735D" w:rsidRDefault="00F90795" w:rsidP="00F90795">
      <w:pPr>
        <w:pStyle w:val="GrundtextPosNr"/>
        <w:keepNext/>
        <w:keepLines/>
      </w:pPr>
      <w:r>
        <w:t>37.DB 57</w:t>
      </w:r>
    </w:p>
    <w:p w14:paraId="42D89A06" w14:textId="208BA6FA" w:rsidR="00F90795" w:rsidRDefault="002E6310" w:rsidP="002E6310">
      <w:pPr>
        <w:pStyle w:val="Grundtext"/>
      </w:pPr>
      <w:r>
        <w:t>Rahmenstock RSA-EI30 für 1-flügelige (1fl.) Feuerschutztür EI2 30 (ohne Türblatt).</w:t>
      </w:r>
    </w:p>
    <w:p w14:paraId="28918064" w14:textId="3CDF371B" w:rsidR="002E6310" w:rsidRDefault="001D5752" w:rsidP="001D5752">
      <w:pPr>
        <w:pStyle w:val="Grundtext"/>
      </w:pPr>
      <w:r>
        <w:t>Rahmenstock aus 90 x 75mm mehrschichtverleimte Holzbauteile, Rahmenfriese Eckverbindung gedübelt und geschraubt verbunden, zur Wand mit Doppelmontageschaumnut, zwei Bandaufnahmen für Tectus - Bänder, ein FH-Schließblech silberfärbig und FH-Dichtung montiert, Breite 600 bis 1000 mm, Höhe bis 2010 mm, Ausführungsmöglichkeiten furniert NL oder RAL 9016 lackiert, nach Wahl des Auftraggebers,</w:t>
      </w:r>
    </w:p>
    <w:p w14:paraId="5A51E9CA" w14:textId="35E9F3C6" w:rsidR="001D5752" w:rsidRDefault="00BD78F7" w:rsidP="00BD78F7">
      <w:pPr>
        <w:pStyle w:val="Grundtext"/>
      </w:pPr>
      <w:r>
        <w:t xml:space="preserve"> z.B. DANA RAHMENSTOCK MODELL RSA-EI30 oder Gleichwertiges.</w:t>
      </w:r>
    </w:p>
    <w:p w14:paraId="6B39C739" w14:textId="274B601C" w:rsidR="00BD78F7" w:rsidRDefault="00FA1A4F" w:rsidP="00FA1A4F">
      <w:pPr>
        <w:pStyle w:val="Folgeposition"/>
        <w:keepNext/>
        <w:keepLines/>
      </w:pPr>
      <w:r>
        <w:t>A</w:t>
      </w:r>
      <w:r>
        <w:rPr>
          <w:sz w:val="12"/>
        </w:rPr>
        <w:t>+</w:t>
      </w:r>
      <w:r>
        <w:tab/>
        <w:t>1fl.EI30 Rahmenstock RSTA-75x66-EI30</w:t>
      </w:r>
      <w:r>
        <w:tab/>
        <w:t xml:space="preserve">Stk </w:t>
      </w:r>
    </w:p>
    <w:p w14:paraId="11B2DB3B" w14:textId="35776A6A" w:rsidR="00FA1A4F" w:rsidRDefault="000157F1" w:rsidP="000157F1">
      <w:pPr>
        <w:pStyle w:val="Langtext"/>
      </w:pPr>
      <w:r>
        <w:t>Oberflächenausführung:  _ _ _</w:t>
      </w:r>
    </w:p>
    <w:p w14:paraId="413A319C" w14:textId="2070A748" w:rsidR="000157F1" w:rsidRDefault="00716CA6" w:rsidP="00716CA6">
      <w:pPr>
        <w:pStyle w:val="Langtext"/>
      </w:pPr>
      <w:r>
        <w:t xml:space="preserve"> Angebotenes Erzeugnis: (....)</w:t>
      </w:r>
    </w:p>
    <w:p w14:paraId="1CCE4748" w14:textId="4910DDC6" w:rsidR="00716CA6" w:rsidRDefault="007E110B" w:rsidP="007E110B">
      <w:pPr>
        <w:pStyle w:val="Folgeposition"/>
        <w:keepNext/>
        <w:keepLines/>
      </w:pPr>
      <w:r>
        <w:t>B</w:t>
      </w:r>
      <w:r>
        <w:rPr>
          <w:sz w:val="12"/>
        </w:rPr>
        <w:t>+</w:t>
      </w:r>
      <w:r>
        <w:tab/>
        <w:t>1fl.EI30 Rahmenstock RSA-90x68-EI30</w:t>
      </w:r>
      <w:r>
        <w:tab/>
        <w:t xml:space="preserve">Stk </w:t>
      </w:r>
    </w:p>
    <w:p w14:paraId="2718DCEF" w14:textId="7C6A3364" w:rsidR="007E110B" w:rsidRDefault="00F75C0B" w:rsidP="00F75C0B">
      <w:pPr>
        <w:pStyle w:val="Langtext"/>
      </w:pPr>
      <w:r>
        <w:t>Oberflächenausführung:  _ _ _</w:t>
      </w:r>
    </w:p>
    <w:p w14:paraId="11427932" w14:textId="5ECABCD5" w:rsidR="00F75C0B" w:rsidRDefault="00DA2BF0" w:rsidP="00DA2BF0">
      <w:pPr>
        <w:pStyle w:val="Langtext"/>
      </w:pPr>
      <w:r>
        <w:t xml:space="preserve"> Angebotenes Erzeugnis: (....)</w:t>
      </w:r>
    </w:p>
    <w:p w14:paraId="22BB23CD" w14:textId="6EF744A7" w:rsidR="00DA2BF0" w:rsidRDefault="006D3DA1" w:rsidP="006D3DA1">
      <w:pPr>
        <w:pStyle w:val="Folgeposition"/>
        <w:keepNext/>
        <w:keepLines/>
      </w:pPr>
      <w:r>
        <w:t>C</w:t>
      </w:r>
      <w:r>
        <w:rPr>
          <w:sz w:val="12"/>
        </w:rPr>
        <w:t>+</w:t>
      </w:r>
      <w:r>
        <w:tab/>
        <w:t>1fl.EI30 Rahmenstock RSA-90x75-EI30 Modul</w:t>
      </w:r>
      <w:r>
        <w:tab/>
        <w:t xml:space="preserve">Stk </w:t>
      </w:r>
    </w:p>
    <w:p w14:paraId="1F11B27B" w14:textId="1FEB5CA5" w:rsidR="006D3DA1" w:rsidRDefault="00630397" w:rsidP="00630397">
      <w:pPr>
        <w:pStyle w:val="Langtext"/>
      </w:pPr>
      <w:r>
        <w:t>Oberflächenausführung:  _ _ _</w:t>
      </w:r>
    </w:p>
    <w:p w14:paraId="234DE58F" w14:textId="7D97407D" w:rsidR="00630397" w:rsidRDefault="00522F36" w:rsidP="00522F36">
      <w:pPr>
        <w:pStyle w:val="Langtext"/>
      </w:pPr>
      <w:r>
        <w:t xml:space="preserve"> Angebotenes Erzeugnis: (....)</w:t>
      </w:r>
    </w:p>
    <w:p w14:paraId="2E91EA61" w14:textId="6AD07959" w:rsidR="00522F36" w:rsidRDefault="00522F36" w:rsidP="00B6724D">
      <w:pPr>
        <w:pStyle w:val="TrennungPOS"/>
      </w:pPr>
    </w:p>
    <w:p w14:paraId="5ACC2EFC" w14:textId="14591BC1" w:rsidR="00B6724D" w:rsidRDefault="0075003A" w:rsidP="0075003A">
      <w:pPr>
        <w:pStyle w:val="GrundtextPosNr"/>
        <w:keepNext/>
        <w:keepLines/>
      </w:pPr>
      <w:r>
        <w:t>37.DB 58</w:t>
      </w:r>
    </w:p>
    <w:p w14:paraId="398A7868" w14:textId="3B4E6783" w:rsidR="0075003A" w:rsidRDefault="00A77D71" w:rsidP="00A77D71">
      <w:pPr>
        <w:pStyle w:val="Grundtext"/>
      </w:pPr>
      <w:r>
        <w:t>Rahmenstock RSTA 75 x 66 EI30 für 2-flügelige (2fl.) Feuerschutztür EI2 30 (ohne Türblatt).</w:t>
      </w:r>
    </w:p>
    <w:p w14:paraId="49E5F0EB" w14:textId="26D02249" w:rsidR="00A77D71" w:rsidRDefault="00841289" w:rsidP="00841289">
      <w:pPr>
        <w:pStyle w:val="Grundtext"/>
      </w:pPr>
      <w:r>
        <w:lastRenderedPageBreak/>
        <w:t>Rahmenstock aus 75 x 66 mm mehrschichtverleimte Holzbauteile, Rahmenfriese Eckverbindung gedübelt und geschraubt verbunden, zur Wand mit Doppelmontageschaumnut, vier Bohrungen für 3-teilige Twin-Bänder, Breite bis 2000 mm, Höhe bis 2010 mm, mit montierten Beschlagsteilen und FH-Dichtung, Ausführungsmöglichkeiten furniert NL oder RAL 9016 lackiert, nach Wahl des Auftraggebers,</w:t>
      </w:r>
    </w:p>
    <w:p w14:paraId="19C00531" w14:textId="2FEF2F27" w:rsidR="00841289" w:rsidRDefault="00354518" w:rsidP="00354518">
      <w:pPr>
        <w:pStyle w:val="Grundtext"/>
      </w:pPr>
      <w:r>
        <w:t xml:space="preserve"> z.B. DANA RAHMENSTOCK MODELL RSTA 75 x 66 EI30 oder Gleichwertiges.</w:t>
      </w:r>
    </w:p>
    <w:p w14:paraId="05F0C370" w14:textId="788D8DBC" w:rsidR="00354518" w:rsidRDefault="003B279E" w:rsidP="003B279E">
      <w:pPr>
        <w:pStyle w:val="Folgeposition"/>
        <w:keepNext/>
        <w:keepLines/>
      </w:pPr>
      <w:r>
        <w:t>A</w:t>
      </w:r>
      <w:r>
        <w:rPr>
          <w:sz w:val="12"/>
        </w:rPr>
        <w:t>+</w:t>
      </w:r>
      <w:r>
        <w:tab/>
        <w:t>2fl.EI30 Rahmenstock RSTA75x66-EI30</w:t>
      </w:r>
      <w:r>
        <w:tab/>
        <w:t xml:space="preserve">Stk </w:t>
      </w:r>
    </w:p>
    <w:p w14:paraId="69835949" w14:textId="17B95DC3" w:rsidR="003B279E" w:rsidRDefault="002E7348" w:rsidP="002E7348">
      <w:pPr>
        <w:pStyle w:val="Langtext"/>
      </w:pPr>
      <w:r>
        <w:t>Oberflächenausführung:  _ _ _</w:t>
      </w:r>
    </w:p>
    <w:p w14:paraId="3D4EC3ED" w14:textId="642EDD2A" w:rsidR="002E7348" w:rsidRDefault="00393296" w:rsidP="00393296">
      <w:pPr>
        <w:pStyle w:val="Langtext"/>
      </w:pPr>
      <w:r>
        <w:t xml:space="preserve"> Angebotenes Erzeugnis: (....)</w:t>
      </w:r>
    </w:p>
    <w:p w14:paraId="74E77AE8" w14:textId="7A55F9A2" w:rsidR="00393296" w:rsidRDefault="00393296" w:rsidP="00246A7F">
      <w:pPr>
        <w:pStyle w:val="TrennungPOS"/>
      </w:pPr>
    </w:p>
    <w:p w14:paraId="4F56B011" w14:textId="5D0E5388" w:rsidR="00246A7F" w:rsidRDefault="000D06D7" w:rsidP="000D06D7">
      <w:pPr>
        <w:pStyle w:val="GrundtextPosNr"/>
        <w:keepNext/>
        <w:keepLines/>
      </w:pPr>
      <w:r>
        <w:t>37.DB 59</w:t>
      </w:r>
    </w:p>
    <w:p w14:paraId="09A76432" w14:textId="76335058" w:rsidR="000D06D7" w:rsidRDefault="00156D49" w:rsidP="00156D49">
      <w:pPr>
        <w:pStyle w:val="Grundtext"/>
      </w:pPr>
      <w:r>
        <w:t>Laubengangstock aus Fichte für Allianz.</w:t>
      </w:r>
    </w:p>
    <w:p w14:paraId="299E3F46" w14:textId="52042E99" w:rsidR="00156D49" w:rsidRDefault="001D61C5" w:rsidP="001D61C5">
      <w:pPr>
        <w:pStyle w:val="Grundtext"/>
      </w:pPr>
      <w:r>
        <w:t>Massivholzstock für Laubengangtürblätter (CE-Kennzeichnung im Element) ohne Feuerschutz, bestehend aus einem Blindstock aus Fichte Vollholz (Fi.VH) 64/35 mm, keilgezinkt, tauchimprägniert, Eckverbindung gedübelt, geschraubt und verleimt, mit witterungsbeständiger Schwellenschiene zur Wasserableitung nach außen und einem Massivholzstock aus Fichte massiv 90/72 mm, mit Schichtstoff belegt, Farbe nach Wahl des Auftraggebers. Eckverbindung gedübelt, mit eingebautem Sicherheits-Schliessblech, Bandbohrungen für 3 Stück 3-teilige Bänder 18 mm, Dichtung in Überlänge vormontiert,</w:t>
      </w:r>
    </w:p>
    <w:p w14:paraId="057C9434" w14:textId="11B70236" w:rsidR="001D61C5" w:rsidRDefault="00AA1DA0" w:rsidP="00AA1DA0">
      <w:pPr>
        <w:pStyle w:val="Grundtext"/>
      </w:pPr>
      <w:r>
        <w:t xml:space="preserve"> z.B. DANA LAUBENGANGTÜRSTOCK aus Fichte (ohne Feuerschutz) oder Gleichwertiges.</w:t>
      </w:r>
    </w:p>
    <w:p w14:paraId="34DC9C19" w14:textId="09E3DC99" w:rsidR="00AA1DA0" w:rsidRDefault="00105A53" w:rsidP="00105A53">
      <w:pPr>
        <w:pStyle w:val="Folgeposition"/>
        <w:keepNext/>
        <w:keepLines/>
      </w:pPr>
      <w:r>
        <w:t>B</w:t>
      </w:r>
      <w:r>
        <w:rPr>
          <w:sz w:val="12"/>
        </w:rPr>
        <w:t>+</w:t>
      </w:r>
      <w:r>
        <w:tab/>
        <w:t>Holzstock Fi.VH.f.Laubengangtürbl.Allianz</w:t>
      </w:r>
      <w:r>
        <w:tab/>
        <w:t xml:space="preserve">Stk </w:t>
      </w:r>
    </w:p>
    <w:p w14:paraId="059284AB" w14:textId="22491779" w:rsidR="00105A53" w:rsidRDefault="00B95D11" w:rsidP="00B95D11">
      <w:pPr>
        <w:pStyle w:val="Langtext"/>
      </w:pPr>
      <w:r>
        <w:t>Für DANA-Türmodell ALLIANZ.</w:t>
      </w:r>
    </w:p>
    <w:p w14:paraId="691652D3" w14:textId="63464419" w:rsidR="00B95D11" w:rsidRDefault="00F2355A" w:rsidP="00F2355A">
      <w:pPr>
        <w:pStyle w:val="Langtext"/>
      </w:pPr>
      <w:r>
        <w:t xml:space="preserve"> Angebotenes Erzeugnis: (....)</w:t>
      </w:r>
    </w:p>
    <w:p w14:paraId="19AF601B" w14:textId="1D708D41" w:rsidR="00F2355A" w:rsidRDefault="00F2355A" w:rsidP="00553B45">
      <w:pPr>
        <w:pStyle w:val="TrennungPOS"/>
      </w:pPr>
    </w:p>
    <w:p w14:paraId="01E7B149" w14:textId="4EE1A1C2" w:rsidR="00553B45" w:rsidRDefault="00883ED5" w:rsidP="00883ED5">
      <w:pPr>
        <w:pStyle w:val="GrundtextPosNr"/>
        <w:keepNext/>
        <w:keepLines/>
      </w:pPr>
      <w:r>
        <w:t>37.DB 61</w:t>
      </w:r>
    </w:p>
    <w:p w14:paraId="410769EA" w14:textId="79127335" w:rsidR="00883ED5" w:rsidRDefault="00C35080" w:rsidP="00C35080">
      <w:pPr>
        <w:pStyle w:val="Grundtext"/>
      </w:pPr>
      <w:r>
        <w:t>Laubengangstock für ZENSUR EI30.</w:t>
      </w:r>
    </w:p>
    <w:p w14:paraId="53DAB828" w14:textId="3FEC9FA3" w:rsidR="00C35080" w:rsidRDefault="00F17823" w:rsidP="00F17823">
      <w:pPr>
        <w:pStyle w:val="Grundtext"/>
      </w:pPr>
      <w:r>
        <w:t>Massivholzstock für Laubengangtürblätter (CE-Kennzeichnung im Element) Feuerwiderstandsklasse EI2 30-C, bestehend aus einem Blindstock aus Fichte Vollholz (Fi.VH) 64/35 mm, keilgezinkt, tauchimprägniert, und einem Massivholzstock aus Hartholz massiv 90/72 mm, mit mit witterungsbeständiger Schwellenschiene zur Wasserableitung nach außen, Stock mit Schichtstoff belegt, Farbe nach Wahl des Auftraggebers. Eckverbindung gedübelt, fertig zusammengebaut, mit eingebautem Sicherheits-Schliessblech, Bandbohrungen für 3 Stück 3-teilige Bänder 18 mm, FH-Dichtung in Überlänge montiert,</w:t>
      </w:r>
    </w:p>
    <w:p w14:paraId="73B509C0" w14:textId="5A427C8C" w:rsidR="00F17823" w:rsidRDefault="000A6E4B" w:rsidP="000A6E4B">
      <w:pPr>
        <w:pStyle w:val="Grundtext"/>
      </w:pPr>
      <w:r>
        <w:t xml:space="preserve"> z.B. DANA LAUBENGANGTÜRSTOCK EI30 aus HARTHOLZ oder Gleichwertiges.</w:t>
      </w:r>
    </w:p>
    <w:p w14:paraId="43B0E7AB" w14:textId="33DB3886" w:rsidR="000A6E4B" w:rsidRDefault="001B3A7E" w:rsidP="001B3A7E">
      <w:pPr>
        <w:pStyle w:val="Folgeposition"/>
        <w:keepNext/>
        <w:keepLines/>
      </w:pPr>
      <w:r>
        <w:t>A</w:t>
      </w:r>
      <w:r>
        <w:rPr>
          <w:sz w:val="12"/>
        </w:rPr>
        <w:t>+</w:t>
      </w:r>
      <w:r>
        <w:tab/>
        <w:t>Holzstock EI30 VH f.Laubengangtürbl.</w:t>
      </w:r>
      <w:r>
        <w:tab/>
        <w:t xml:space="preserve">Stk </w:t>
      </w:r>
    </w:p>
    <w:p w14:paraId="7C143E33" w14:textId="1101C4A2" w:rsidR="001B3A7E" w:rsidRDefault="00396AD1" w:rsidP="00396AD1">
      <w:pPr>
        <w:pStyle w:val="Langtext"/>
      </w:pPr>
      <w:r>
        <w:t>Für z.B. DANA TÜRMODELL ZENSUR EI30 oder Gleichwertiges.</w:t>
      </w:r>
    </w:p>
    <w:p w14:paraId="0BE13633" w14:textId="2E01E592" w:rsidR="00396AD1" w:rsidRDefault="00B234A9" w:rsidP="00B234A9">
      <w:pPr>
        <w:pStyle w:val="Langtext"/>
      </w:pPr>
      <w:r>
        <w:t xml:space="preserve"> Angebotenes Erzeugnis: (....)</w:t>
      </w:r>
    </w:p>
    <w:p w14:paraId="19D0CD63" w14:textId="2E92D02D" w:rsidR="00B234A9" w:rsidRDefault="00B234A9" w:rsidP="00D71E4A">
      <w:pPr>
        <w:pStyle w:val="TrennungPOS"/>
      </w:pPr>
    </w:p>
    <w:p w14:paraId="51491AB3" w14:textId="61E883E8" w:rsidR="00D71E4A" w:rsidRDefault="002C418E" w:rsidP="002C418E">
      <w:pPr>
        <w:pStyle w:val="GrundtextPosNr"/>
        <w:keepNext/>
        <w:keepLines/>
      </w:pPr>
      <w:r>
        <w:t>37.DB 62</w:t>
      </w:r>
    </w:p>
    <w:p w14:paraId="30194D06" w14:textId="674AC25B" w:rsidR="002C418E" w:rsidRDefault="005F02C6" w:rsidP="005F02C6">
      <w:pPr>
        <w:pStyle w:val="Grundtext"/>
      </w:pPr>
      <w:r>
        <w:t>Haustürstock für Passivhaustür</w:t>
      </w:r>
    </w:p>
    <w:p w14:paraId="3A0F1BFD" w14:textId="0E108668" w:rsidR="005F02C6" w:rsidRDefault="00BE7009" w:rsidP="00BE7009">
      <w:pPr>
        <w:pStyle w:val="Grundtext"/>
      </w:pPr>
      <w:r>
        <w:t>Massivholzstock für Haustürblatt Modell Extern (CE-Kennzeichnung im Element), bestehend aus einem Blindstock aus Fichte Vollholz (Fi.VH) 64/35 mm, keilgezinkt, tauchimprägniert, mit witterungsbeständiger Schwellenschiene zur Wasserableitung nach außen und einem Massivholzstock aus Fichte massiv 86/90 mm, mit Schichtstoff belegt, Farbe nach Wahl des Auftraggebers.. Eckverbindung gedübelt, fertig zusammengebaut, mit eingebauten Sicherheits-Schliessblechen für MFV4-Verriegelung, Bandbohrungen für 3 Stück 3-D Bänder, FH-Dichtung in Überlänge montiert,</w:t>
      </w:r>
    </w:p>
    <w:p w14:paraId="2B010BF0" w14:textId="6122E4F0" w:rsidR="00BE7009" w:rsidRDefault="00F14695" w:rsidP="00F14695">
      <w:pPr>
        <w:pStyle w:val="Grundtext"/>
      </w:pPr>
      <w:r>
        <w:t xml:space="preserve"> z.B. DANA HAUSTÜRSTOCK aus MASSIVHOLZ oder Gleichwertiges.</w:t>
      </w:r>
    </w:p>
    <w:p w14:paraId="12B5B3E7" w14:textId="1BE8E352" w:rsidR="00F14695" w:rsidRDefault="004A4C07" w:rsidP="004A4C07">
      <w:pPr>
        <w:pStyle w:val="Folgeposition"/>
        <w:keepNext/>
        <w:keepLines/>
      </w:pPr>
      <w:r>
        <w:t>A</w:t>
      </w:r>
      <w:r>
        <w:rPr>
          <w:sz w:val="12"/>
        </w:rPr>
        <w:t>+</w:t>
      </w:r>
      <w:r>
        <w:tab/>
        <w:t>Holzstock VH f.Passivhaustürbl.Extern</w:t>
      </w:r>
      <w:r>
        <w:tab/>
        <w:t xml:space="preserve">Stk </w:t>
      </w:r>
    </w:p>
    <w:p w14:paraId="5065825A" w14:textId="376810A2" w:rsidR="004A4C07" w:rsidRDefault="00600DBB" w:rsidP="00600DBB">
      <w:pPr>
        <w:pStyle w:val="Langtext"/>
      </w:pPr>
      <w:r>
        <w:t>Angebotenes Erzeugnis: (....)</w:t>
      </w:r>
    </w:p>
    <w:p w14:paraId="2E52EF32" w14:textId="3F78772F" w:rsidR="00600DBB" w:rsidRDefault="00600DBB" w:rsidP="00E57E0D">
      <w:pPr>
        <w:pStyle w:val="TrennungPOS"/>
      </w:pPr>
    </w:p>
    <w:p w14:paraId="0B812204" w14:textId="571DEED5" w:rsidR="00E57E0D" w:rsidRDefault="007F1884" w:rsidP="007F1884">
      <w:pPr>
        <w:pStyle w:val="Folgeposition"/>
        <w:keepNext/>
        <w:keepLines/>
      </w:pPr>
      <w:r>
        <w:t>A</w:t>
      </w:r>
      <w:r>
        <w:rPr>
          <w:sz w:val="12"/>
        </w:rPr>
        <w:t>+</w:t>
      </w:r>
      <w:r>
        <w:tab/>
        <w:t>Kontext46 Aluminiumstock 58/46mm</w:t>
      </w:r>
      <w:r>
        <w:tab/>
        <w:t xml:space="preserve">Stk </w:t>
      </w:r>
    </w:p>
    <w:p w14:paraId="32604197" w14:textId="2F20C327" w:rsidR="007F1884" w:rsidRDefault="008D313F" w:rsidP="008D313F">
      <w:pPr>
        <w:pStyle w:val="Langtext"/>
      </w:pPr>
      <w:r>
        <w:t>Farbe AluEV1, Weiß-pulverb., schwarz-pulverb, _ _ _</w:t>
      </w:r>
    </w:p>
    <w:p w14:paraId="16EB7574" w14:textId="2C301706" w:rsidR="008D313F" w:rsidRDefault="00CA1053" w:rsidP="00CA1053">
      <w:pPr>
        <w:pStyle w:val="Langtext"/>
      </w:pPr>
      <w:r>
        <w:t>Wandsystem ( GK, Ziegel, Beton ) _ _ _</w:t>
      </w:r>
    </w:p>
    <w:p w14:paraId="4BF00211" w14:textId="7F702F42" w:rsidR="00CA1053" w:rsidRDefault="00AB4A49" w:rsidP="00AB4A49">
      <w:pPr>
        <w:pStyle w:val="GrundtextPosNr"/>
        <w:keepNext/>
        <w:keepLines/>
      </w:pPr>
      <w:r>
        <w:t>37.DB 65</w:t>
      </w:r>
    </w:p>
    <w:p w14:paraId="0DD20558" w14:textId="04BFCC6A" w:rsidR="00AB4A49" w:rsidRDefault="002424D7" w:rsidP="002424D7">
      <w:pPr>
        <w:pStyle w:val="Grundtext"/>
      </w:pPr>
      <w:r>
        <w:t>Aufzahlung (Az) Wandanschlussleiste für Rahmenstock.</w:t>
      </w:r>
    </w:p>
    <w:p w14:paraId="4D11A3AC" w14:textId="057951EB" w:rsidR="002424D7" w:rsidRDefault="00A865BA" w:rsidP="00A865BA">
      <w:pPr>
        <w:pStyle w:val="Grundtext"/>
      </w:pPr>
      <w:r>
        <w:t>Aufzahlung bei Rahmenstöcke bei Innen und Abschlusstüren für ein Wandanschlussleistenset aus Massivholz in 12 x 25 mm einseitig gesoftet auf Gehrung. OberflächeRAL 9016 lackiert.</w:t>
      </w:r>
    </w:p>
    <w:p w14:paraId="1A484DBC" w14:textId="52F1F75F" w:rsidR="00A865BA" w:rsidRDefault="00AD54B0" w:rsidP="00AD54B0">
      <w:pPr>
        <w:pStyle w:val="Grundtext"/>
      </w:pPr>
      <w:r>
        <w:t xml:space="preserve"> DANA WANDANSCHLUSSLEISTENS ET für RAHMENSTOCK.</w:t>
      </w:r>
    </w:p>
    <w:p w14:paraId="27ABE0CA" w14:textId="2765F499" w:rsidR="00AD54B0" w:rsidRDefault="00197D49" w:rsidP="00197D49">
      <w:pPr>
        <w:pStyle w:val="Folgeposition"/>
        <w:keepNext/>
        <w:keepLines/>
      </w:pPr>
      <w:r>
        <w:t>A</w:t>
      </w:r>
      <w:r>
        <w:rPr>
          <w:sz w:val="12"/>
        </w:rPr>
        <w:t>+</w:t>
      </w:r>
      <w:r>
        <w:tab/>
        <w:t>Az Wandanschlussleistenset f.Rahmenstock</w:t>
      </w:r>
      <w:r>
        <w:tab/>
        <w:t xml:space="preserve">Stk </w:t>
      </w:r>
    </w:p>
    <w:p w14:paraId="0D656B46" w14:textId="5AFB1C62" w:rsidR="00197D49" w:rsidRDefault="00CB17DA" w:rsidP="00CB17DA">
      <w:pPr>
        <w:pStyle w:val="Langtext"/>
      </w:pPr>
      <w:r>
        <w:t>Holzart: _ _ _</w:t>
      </w:r>
    </w:p>
    <w:p w14:paraId="6E7CAF4B" w14:textId="6E6FEB85" w:rsidR="00CB17DA" w:rsidRDefault="00CB17DA" w:rsidP="005E1C5D">
      <w:pPr>
        <w:pStyle w:val="TrennungPOS"/>
      </w:pPr>
    </w:p>
    <w:p w14:paraId="56AB39BD" w14:textId="735C2DC6" w:rsidR="005E1C5D" w:rsidRDefault="00CA7190" w:rsidP="00CA7190">
      <w:pPr>
        <w:pStyle w:val="GrundtextPosNr"/>
        <w:keepNext/>
        <w:keepLines/>
      </w:pPr>
      <w:r>
        <w:t>37.DB 66</w:t>
      </w:r>
    </w:p>
    <w:p w14:paraId="3255073B" w14:textId="2E818353" w:rsidR="00CA7190" w:rsidRDefault="009C3227" w:rsidP="009C3227">
      <w:pPr>
        <w:pStyle w:val="Grundtext"/>
      </w:pPr>
      <w:r>
        <w:t>Aufzahlung für 2-flügelige (2fl.) Holzzarge (H-zarge).</w:t>
      </w:r>
    </w:p>
    <w:p w14:paraId="3997DF6B" w14:textId="1B6FEAE4" w:rsidR="009C3227" w:rsidRDefault="008A3C04" w:rsidP="008A3C04">
      <w:pPr>
        <w:pStyle w:val="Grundtext"/>
      </w:pPr>
      <w:r>
        <w:t>Aufzahlung (Az) auf die Positionen Holzzargen ohne Unterschied der Stocklichte, der Wanddicke und der Oberflächenausführung, für eine Ausführung für zweiflügelige Türen bis zu einer Stocklichte von 2000 x 2010 mm. Einschließlich der Gegenstücke für die Stehflügelverriegelung (davon eine montiert).</w:t>
      </w:r>
    </w:p>
    <w:p w14:paraId="2F92F06A" w14:textId="67FCB5EF" w:rsidR="008A3C04" w:rsidRDefault="00A16100" w:rsidP="00A16100">
      <w:pPr>
        <w:pStyle w:val="Folgeposition"/>
        <w:keepNext/>
        <w:keepLines/>
      </w:pPr>
      <w:r>
        <w:lastRenderedPageBreak/>
        <w:t>A</w:t>
      </w:r>
      <w:r>
        <w:rPr>
          <w:sz w:val="12"/>
        </w:rPr>
        <w:t>+</w:t>
      </w:r>
      <w:r>
        <w:tab/>
        <w:t>Az 1fl.H-zarge f.2fl.Zarge T0</w:t>
      </w:r>
      <w:r>
        <w:tab/>
        <w:t xml:space="preserve">Stk </w:t>
      </w:r>
    </w:p>
    <w:p w14:paraId="64DC91BA" w14:textId="33380DEF" w:rsidR="00A16100" w:rsidRDefault="004E4D47" w:rsidP="004E4D47">
      <w:pPr>
        <w:pStyle w:val="Langtext"/>
      </w:pPr>
      <w:r>
        <w:t>Ohne Feuerwiderstandsklasse (T0), mit je zwei Stück beigelegten Justierbandunterteilen.</w:t>
      </w:r>
    </w:p>
    <w:p w14:paraId="087B5821" w14:textId="6A17FBBD" w:rsidR="004E4D47" w:rsidRDefault="00845891" w:rsidP="00845891">
      <w:pPr>
        <w:pStyle w:val="Langtext"/>
      </w:pPr>
      <w:r>
        <w:t xml:space="preserve"> Format:  _ _ _</w:t>
      </w:r>
    </w:p>
    <w:p w14:paraId="35217CEB" w14:textId="55FD4E79" w:rsidR="00845891" w:rsidRDefault="005C59EF" w:rsidP="005C59EF">
      <w:pPr>
        <w:pStyle w:val="Langtext"/>
      </w:pPr>
      <w:r>
        <w:t xml:space="preserve"> Betrifft Position: _ _ _</w:t>
      </w:r>
    </w:p>
    <w:p w14:paraId="71B85EFB" w14:textId="688B3F34" w:rsidR="005C59EF" w:rsidRDefault="0020007C" w:rsidP="0020007C">
      <w:pPr>
        <w:pStyle w:val="Folgeposition"/>
        <w:keepNext/>
        <w:keepLines/>
      </w:pPr>
      <w:r>
        <w:t>C</w:t>
      </w:r>
      <w:r>
        <w:rPr>
          <w:sz w:val="12"/>
        </w:rPr>
        <w:t>+</w:t>
      </w:r>
      <w:r>
        <w:tab/>
        <w:t>Az 1fl.H-zarge f.2fl.Zarge EI30</w:t>
      </w:r>
      <w:r>
        <w:tab/>
        <w:t xml:space="preserve">Stk </w:t>
      </w:r>
    </w:p>
    <w:p w14:paraId="41048A34" w14:textId="0E8B87C3" w:rsidR="0020007C" w:rsidRDefault="00187F65" w:rsidP="00187F65">
      <w:pPr>
        <w:pStyle w:val="Langtext"/>
      </w:pPr>
      <w:r>
        <w:t xml:space="preserve">Mit Feuerwiderstandsklasse EI2 30-C mit je zwei Stück beidseits montierten Justierbandmittelteilen 16 mm und Verkleidung mit Blechplatten für Türschließermontage hinterlegt. </w:t>
      </w:r>
    </w:p>
    <w:p w14:paraId="19E40CD3" w14:textId="4211DD08" w:rsidR="00187F65" w:rsidRDefault="008E6E59" w:rsidP="008E6E59">
      <w:pPr>
        <w:pStyle w:val="Langtext"/>
      </w:pPr>
      <w:r>
        <w:t xml:space="preserve"> Format:  _ _ _ </w:t>
      </w:r>
    </w:p>
    <w:p w14:paraId="4259511A" w14:textId="1A1248F0" w:rsidR="008E6E59" w:rsidRDefault="00AA5D59" w:rsidP="00AA5D59">
      <w:pPr>
        <w:pStyle w:val="Langtext"/>
      </w:pPr>
      <w:r>
        <w:t xml:space="preserve"> Betrifft Position: _ _ _</w:t>
      </w:r>
    </w:p>
    <w:p w14:paraId="4A84E445" w14:textId="7A71C605" w:rsidR="00AA5D59" w:rsidRDefault="00AA5D59" w:rsidP="00AF28B9">
      <w:pPr>
        <w:pStyle w:val="TrennungPOS"/>
      </w:pPr>
    </w:p>
    <w:p w14:paraId="79C6B549" w14:textId="5AE2553C" w:rsidR="00AF28B9" w:rsidRDefault="00791496" w:rsidP="00791496">
      <w:pPr>
        <w:pStyle w:val="GrundtextPosNr"/>
        <w:keepNext/>
        <w:keepLines/>
      </w:pPr>
      <w:r>
        <w:t>37.DB 67</w:t>
      </w:r>
    </w:p>
    <w:p w14:paraId="37ECC048" w14:textId="0BE1376E" w:rsidR="00791496" w:rsidRDefault="00D124D3" w:rsidP="00D124D3">
      <w:pPr>
        <w:pStyle w:val="Grundtext"/>
      </w:pPr>
      <w:r>
        <w:t>Aufzahlung (Az) auf die Positionen Holzumfassungszargen in Modul- oder Plano-Ausführung (bei Plano einschließlich Holzwerkstoff Unterprofil), für raumhohe Ausführungen.</w:t>
      </w:r>
    </w:p>
    <w:p w14:paraId="5A182903" w14:textId="0B85B4EA" w:rsidR="00D124D3" w:rsidRDefault="002A2DDD" w:rsidP="002A2DDD">
      <w:pPr>
        <w:pStyle w:val="Folgeposition"/>
        <w:keepNext/>
        <w:keepLines/>
      </w:pPr>
      <w:r>
        <w:t>A</w:t>
      </w:r>
      <w:r>
        <w:rPr>
          <w:sz w:val="12"/>
        </w:rPr>
        <w:t>+</w:t>
      </w:r>
      <w:r>
        <w:tab/>
        <w:t>Az raumhohe Zarge RZA  DL-252cm</w:t>
      </w:r>
      <w:r>
        <w:tab/>
        <w:t xml:space="preserve">Stk </w:t>
      </w:r>
    </w:p>
    <w:p w14:paraId="237A2257" w14:textId="409AE52E" w:rsidR="002A2DDD" w:rsidRDefault="007C399A" w:rsidP="007C399A">
      <w:pPr>
        <w:pStyle w:val="Langtext"/>
      </w:pPr>
      <w:r>
        <w:t>Für eine Ausführung mit oberem Querteil auf Gehrung (RZA), Durchgangslichte (DL) bis 252 cm.</w:t>
      </w:r>
    </w:p>
    <w:p w14:paraId="1156F758" w14:textId="205CA63E" w:rsidR="007C399A" w:rsidRDefault="0064783B" w:rsidP="0064783B">
      <w:pPr>
        <w:pStyle w:val="Langtext"/>
      </w:pPr>
      <w:r>
        <w:t xml:space="preserve"> Betrifft Position:  _ _ _</w:t>
      </w:r>
    </w:p>
    <w:p w14:paraId="1D62573E" w14:textId="58CA4701" w:rsidR="0064783B" w:rsidRDefault="00D14AA3" w:rsidP="00D14AA3">
      <w:pPr>
        <w:pStyle w:val="Langtext"/>
      </w:pPr>
      <w:r>
        <w:t xml:space="preserve"> Modell:  _ _ _</w:t>
      </w:r>
    </w:p>
    <w:p w14:paraId="6312E700" w14:textId="04C5C2FA" w:rsidR="00D14AA3" w:rsidRDefault="003351C0" w:rsidP="003351C0">
      <w:pPr>
        <w:pStyle w:val="Langtext"/>
      </w:pPr>
      <w:r>
        <w:t xml:space="preserve"> Format: _ _ _</w:t>
      </w:r>
    </w:p>
    <w:p w14:paraId="31D5A80B" w14:textId="58877382" w:rsidR="003351C0" w:rsidRDefault="00AB5CDA" w:rsidP="00AB5CDA">
      <w:pPr>
        <w:pStyle w:val="Folgeposition"/>
        <w:keepNext/>
        <w:keepLines/>
      </w:pPr>
      <w:r>
        <w:t>B</w:t>
      </w:r>
      <w:r>
        <w:rPr>
          <w:sz w:val="12"/>
        </w:rPr>
        <w:t>+</w:t>
      </w:r>
      <w:r>
        <w:tab/>
        <w:t>Az raumhohe Zarge RZH DL-260cm</w:t>
      </w:r>
      <w:r>
        <w:tab/>
        <w:t xml:space="preserve">Stk </w:t>
      </w:r>
    </w:p>
    <w:p w14:paraId="5F672E0C" w14:textId="5E75B382" w:rsidR="00AB5CDA" w:rsidRDefault="00DF7A8D" w:rsidP="00DF7A8D">
      <w:pPr>
        <w:pStyle w:val="Langtext"/>
      </w:pPr>
      <w:r>
        <w:t xml:space="preserve">Für eine Ausführung ohne oberen Querteil (RZH), dafür mit Kämpfer, Durchgangslichte (DL) bis 260 cm. </w:t>
      </w:r>
    </w:p>
    <w:p w14:paraId="64746D99" w14:textId="0862C5D4" w:rsidR="00DF7A8D" w:rsidRDefault="00080277" w:rsidP="00080277">
      <w:pPr>
        <w:pStyle w:val="Langtext"/>
      </w:pPr>
      <w:r>
        <w:t xml:space="preserve"> Betrifft Position:  _ _ _ </w:t>
      </w:r>
    </w:p>
    <w:p w14:paraId="504C03CC" w14:textId="76B66E8B" w:rsidR="00080277" w:rsidRDefault="000B10C9" w:rsidP="000B10C9">
      <w:pPr>
        <w:pStyle w:val="Langtext"/>
      </w:pPr>
      <w:r>
        <w:t xml:space="preserve"> Modell:  _ _ _ </w:t>
      </w:r>
    </w:p>
    <w:p w14:paraId="4FBBCD8C" w14:textId="2E0566DE" w:rsidR="000B10C9" w:rsidRDefault="001B4FC8" w:rsidP="001B4FC8">
      <w:pPr>
        <w:pStyle w:val="Langtext"/>
      </w:pPr>
      <w:r>
        <w:t xml:space="preserve"> Format: _ _ _</w:t>
      </w:r>
    </w:p>
    <w:p w14:paraId="20482C7D" w14:textId="19774941" w:rsidR="001B4FC8" w:rsidRDefault="00A11F80" w:rsidP="00A11F80">
      <w:pPr>
        <w:pStyle w:val="Folgeposition"/>
        <w:keepNext/>
        <w:keepLines/>
      </w:pPr>
      <w:r>
        <w:t>C</w:t>
      </w:r>
      <w:r>
        <w:rPr>
          <w:sz w:val="12"/>
        </w:rPr>
        <w:t>+</w:t>
      </w:r>
      <w:r>
        <w:tab/>
        <w:t>Az raumhohe Zarge RZI  DL-260cm</w:t>
      </w:r>
      <w:r>
        <w:tab/>
        <w:t xml:space="preserve">Stk </w:t>
      </w:r>
    </w:p>
    <w:p w14:paraId="1041F4F8" w14:textId="249A3324" w:rsidR="00A11F80" w:rsidRDefault="00975CE8" w:rsidP="00975CE8">
      <w:pPr>
        <w:pStyle w:val="Langtext"/>
      </w:pPr>
      <w:r>
        <w:t xml:space="preserve">Für eine Ausführung ohne oberen Querteil (nur Seitenteil), Durchgangslichte (DL) bis 260 cm. </w:t>
      </w:r>
    </w:p>
    <w:p w14:paraId="4AA8AFAA" w14:textId="704DBB3D" w:rsidR="00975CE8" w:rsidRDefault="00BE014D" w:rsidP="00BE014D">
      <w:pPr>
        <w:pStyle w:val="Langtext"/>
      </w:pPr>
      <w:r>
        <w:t xml:space="preserve"> Betrifft Position:  _ _ _ </w:t>
      </w:r>
    </w:p>
    <w:p w14:paraId="7114FA69" w14:textId="6135B14A" w:rsidR="00BE014D" w:rsidRDefault="00AB59A0" w:rsidP="00AB59A0">
      <w:pPr>
        <w:pStyle w:val="Langtext"/>
      </w:pPr>
      <w:r>
        <w:t xml:space="preserve"> Modell:  _ _ _ </w:t>
      </w:r>
    </w:p>
    <w:p w14:paraId="63DF6150" w14:textId="0FA6A378" w:rsidR="00AB59A0" w:rsidRDefault="00A52739" w:rsidP="00A52739">
      <w:pPr>
        <w:pStyle w:val="Langtext"/>
      </w:pPr>
      <w:r>
        <w:t xml:space="preserve"> Format: _ _ _</w:t>
      </w:r>
    </w:p>
    <w:p w14:paraId="06D9DBA9" w14:textId="41B91557" w:rsidR="00A52739" w:rsidRDefault="00A52739" w:rsidP="005333DB">
      <w:pPr>
        <w:pStyle w:val="TrennungPOS"/>
      </w:pPr>
    </w:p>
    <w:p w14:paraId="74748484" w14:textId="275188C4" w:rsidR="005333DB" w:rsidRDefault="00180BB3" w:rsidP="00180BB3">
      <w:pPr>
        <w:pStyle w:val="GrundtextPosNr"/>
        <w:keepNext/>
        <w:keepLines/>
      </w:pPr>
      <w:r>
        <w:t>37.DB 68</w:t>
      </w:r>
    </w:p>
    <w:p w14:paraId="7DF89A85" w14:textId="792D91B0" w:rsidR="00180BB3" w:rsidRDefault="00C42FDD" w:rsidP="00C42FDD">
      <w:pPr>
        <w:pStyle w:val="Grundtext"/>
      </w:pPr>
      <w:r>
        <w:t>Aufzahlung (Az) auf die Positionen Holzzargen in Standardgrößen für Innen- und Abschlusstüren für Sondergrößen, abweichend von den Normgrößen (Zwischen-, Über-, Untergrößen) (Sonderformat).</w:t>
      </w:r>
    </w:p>
    <w:p w14:paraId="643AFF0D" w14:textId="4CA040B3" w:rsidR="00C42FDD" w:rsidRDefault="00A8217B" w:rsidP="00A8217B">
      <w:pPr>
        <w:pStyle w:val="Folgeposition"/>
        <w:keepNext/>
        <w:keepLines/>
      </w:pPr>
      <w:r>
        <w:t>A</w:t>
      </w:r>
      <w:r>
        <w:rPr>
          <w:sz w:val="12"/>
        </w:rPr>
        <w:t>+</w:t>
      </w:r>
      <w:r>
        <w:tab/>
        <w:t>Az für Sonderformat H-zargen</w:t>
      </w:r>
      <w:r>
        <w:tab/>
        <w:t xml:space="preserve">Stk </w:t>
      </w:r>
    </w:p>
    <w:p w14:paraId="3ADEFA0E" w14:textId="10853B85" w:rsidR="00A8217B" w:rsidRDefault="00562FB1" w:rsidP="00562FB1">
      <w:pPr>
        <w:pStyle w:val="Langtext"/>
      </w:pPr>
      <w:r>
        <w:t>Modell/Position:  _ _ _</w:t>
      </w:r>
    </w:p>
    <w:p w14:paraId="62490720" w14:textId="0D1BD7D7" w:rsidR="00562FB1" w:rsidRDefault="00F30BE5" w:rsidP="00F30BE5">
      <w:pPr>
        <w:pStyle w:val="Langtext"/>
      </w:pPr>
      <w:r>
        <w:t xml:space="preserve"> Erforderliche Größe (B x H): _ _ _</w:t>
      </w:r>
    </w:p>
    <w:p w14:paraId="003417D2" w14:textId="39E3CB1E" w:rsidR="00F30BE5" w:rsidRDefault="00F30BE5" w:rsidP="002B62EE">
      <w:pPr>
        <w:pStyle w:val="TrennungPOS"/>
      </w:pPr>
    </w:p>
    <w:p w14:paraId="72F40501" w14:textId="568DB956" w:rsidR="002B62EE" w:rsidRDefault="0013610A" w:rsidP="0013610A">
      <w:pPr>
        <w:pStyle w:val="GrundtextPosNr"/>
        <w:keepNext/>
        <w:keepLines/>
      </w:pPr>
      <w:r>
        <w:t>37.DB 69</w:t>
      </w:r>
    </w:p>
    <w:p w14:paraId="160BFEAC" w14:textId="645F1136" w:rsidR="0013610A" w:rsidRDefault="00946726" w:rsidP="00946726">
      <w:pPr>
        <w:pStyle w:val="Grundtext"/>
      </w:pPr>
      <w:r>
        <w:t>Aufzahlung (Az) auf die Positionen Holzzargen in Standardgrößen und Mauerdicken für Innen- und Abschlusstüren für Standardmauerdicken, abweichend von den Normgrößen (Zwischen-, Über-, Untergrößen),</w:t>
      </w:r>
    </w:p>
    <w:p w14:paraId="2E242427" w14:textId="2E411093" w:rsidR="00946726" w:rsidRDefault="00C2308C" w:rsidP="00C2308C">
      <w:pPr>
        <w:pStyle w:val="Folgeposition"/>
        <w:keepNext/>
        <w:keepLines/>
      </w:pPr>
      <w:r>
        <w:t>A</w:t>
      </w:r>
      <w:r>
        <w:rPr>
          <w:sz w:val="12"/>
        </w:rPr>
        <w:t>+</w:t>
      </w:r>
      <w:r>
        <w:tab/>
        <w:t>Az für Sondermauerdicken H-zargen</w:t>
      </w:r>
      <w:r>
        <w:tab/>
        <w:t xml:space="preserve">Stk </w:t>
      </w:r>
    </w:p>
    <w:p w14:paraId="1125B2F8" w14:textId="2721DB6C" w:rsidR="00C2308C" w:rsidRDefault="0019556B" w:rsidP="0019556B">
      <w:pPr>
        <w:pStyle w:val="Langtext"/>
      </w:pPr>
      <w:r>
        <w:t>Modell/Position:  _ _ _</w:t>
      </w:r>
    </w:p>
    <w:p w14:paraId="58EB7CF3" w14:textId="21F5DB9F" w:rsidR="0019556B" w:rsidRDefault="007833DC" w:rsidP="007833DC">
      <w:pPr>
        <w:pStyle w:val="Langtext"/>
      </w:pPr>
      <w:r>
        <w:t xml:space="preserve"> Erforderliche Größe (B x H x MST): _ _ _</w:t>
      </w:r>
    </w:p>
    <w:p w14:paraId="6FF71902" w14:textId="4C5207B6" w:rsidR="007833DC" w:rsidRDefault="007833DC" w:rsidP="00F568F8">
      <w:pPr>
        <w:pStyle w:val="TrennungPOS"/>
      </w:pPr>
    </w:p>
    <w:p w14:paraId="01FEA0C5" w14:textId="09D16D9A" w:rsidR="00F568F8" w:rsidRDefault="00E22075" w:rsidP="00E22075">
      <w:pPr>
        <w:pStyle w:val="GrundtextPosNr"/>
        <w:keepNext/>
        <w:keepLines/>
      </w:pPr>
      <w:r>
        <w:t>37.DB 70</w:t>
      </w:r>
    </w:p>
    <w:p w14:paraId="42666391" w14:textId="51F9C859" w:rsidR="00E22075" w:rsidRDefault="003E1106" w:rsidP="003E1106">
      <w:pPr>
        <w:pStyle w:val="Grundtext"/>
      </w:pPr>
      <w:r>
        <w:t>Aufzahlung (Az) auf die Positionen Holzzargen ohne Unterschied der Stocklichte, der Wanddicke und der Oberflächenausführung, für eine Ausführung für Pendeltüren bis zu einer Stocklichte von 1000 x 2010 mm.</w:t>
      </w:r>
    </w:p>
    <w:p w14:paraId="7687E043" w14:textId="58E0C008" w:rsidR="003E1106" w:rsidRDefault="008F76EB" w:rsidP="008F76EB">
      <w:pPr>
        <w:pStyle w:val="Folgeposition"/>
        <w:keepNext/>
        <w:keepLines/>
      </w:pPr>
      <w:r>
        <w:t>A</w:t>
      </w:r>
      <w:r>
        <w:rPr>
          <w:sz w:val="12"/>
        </w:rPr>
        <w:t>+</w:t>
      </w:r>
      <w:r>
        <w:tab/>
        <w:t>Az f.1fl.Pendeltürausführung Zarge</w:t>
      </w:r>
      <w:r>
        <w:tab/>
        <w:t xml:space="preserve">Stk </w:t>
      </w:r>
    </w:p>
    <w:p w14:paraId="4133E77F" w14:textId="1B7DF5F9" w:rsidR="008F76EB" w:rsidRDefault="00D7614D" w:rsidP="00D7614D">
      <w:pPr>
        <w:pStyle w:val="Langtext"/>
      </w:pPr>
      <w:r>
        <w:t>Betrifft Position:  _ _ _</w:t>
      </w:r>
    </w:p>
    <w:p w14:paraId="4A5206E1" w14:textId="7486966B" w:rsidR="00D7614D" w:rsidRDefault="00351890" w:rsidP="00351890">
      <w:pPr>
        <w:pStyle w:val="Langtext"/>
      </w:pPr>
      <w:r>
        <w:t xml:space="preserve"> Für einflügelige Türen (1fl.), einschließlich der Montageleiste für Pendeltürbänder und Montageschrauben.</w:t>
      </w:r>
    </w:p>
    <w:p w14:paraId="6A45838D" w14:textId="6071A3A4" w:rsidR="00351890" w:rsidRDefault="00DD0E15" w:rsidP="00DD0E15">
      <w:pPr>
        <w:pStyle w:val="Folgeposition"/>
        <w:keepNext/>
        <w:keepLines/>
      </w:pPr>
      <w:r>
        <w:t>C</w:t>
      </w:r>
      <w:r>
        <w:rPr>
          <w:sz w:val="12"/>
        </w:rPr>
        <w:t>+</w:t>
      </w:r>
      <w:r>
        <w:tab/>
        <w:t>Az f.2fl.Pendeltürausführung Zarge</w:t>
      </w:r>
      <w:r>
        <w:tab/>
        <w:t xml:space="preserve">Stk </w:t>
      </w:r>
    </w:p>
    <w:p w14:paraId="029FA9F7" w14:textId="6E8B8AC4" w:rsidR="00DD0E15" w:rsidRDefault="00E96B74" w:rsidP="00E96B74">
      <w:pPr>
        <w:pStyle w:val="Langtext"/>
      </w:pPr>
      <w:r>
        <w:t>Betrifft Position:  _ _ _</w:t>
      </w:r>
    </w:p>
    <w:p w14:paraId="7A577723" w14:textId="07A6FE72" w:rsidR="00E96B74" w:rsidRDefault="00546E22" w:rsidP="00546E22">
      <w:pPr>
        <w:pStyle w:val="Langtext"/>
      </w:pPr>
      <w:r>
        <w:t xml:space="preserve"> Für zweiflügelige Türen (2fl.), einschließlich der Montageleiste für Pendeltürbänder und Montageschrauben.</w:t>
      </w:r>
    </w:p>
    <w:p w14:paraId="2C7BFFAE" w14:textId="730AD73E" w:rsidR="00546E22" w:rsidRDefault="00546E22" w:rsidP="00D11623">
      <w:pPr>
        <w:pStyle w:val="TrennungPOS"/>
      </w:pPr>
    </w:p>
    <w:p w14:paraId="01F05E16" w14:textId="6A5B3F14" w:rsidR="00D11623" w:rsidRDefault="008C6839" w:rsidP="008C6839">
      <w:pPr>
        <w:pStyle w:val="GrundtextPosNr"/>
        <w:keepNext/>
        <w:keepLines/>
      </w:pPr>
      <w:r>
        <w:t>37.DB 71</w:t>
      </w:r>
    </w:p>
    <w:p w14:paraId="498FD4D5" w14:textId="5E17F940" w:rsidR="008C6839" w:rsidRDefault="00525987" w:rsidP="00525987">
      <w:pPr>
        <w:pStyle w:val="Grundtext"/>
      </w:pPr>
      <w:r>
        <w:t>Aufzahlung (Az) auf die Positionen Holzzargen ohne Unterschied der Art und Größe.</w:t>
      </w:r>
    </w:p>
    <w:p w14:paraId="58C1E3EA" w14:textId="5BDD8E1B" w:rsidR="00525987" w:rsidRDefault="00F50C16" w:rsidP="00F50C16">
      <w:pPr>
        <w:pStyle w:val="Folgeposition"/>
        <w:keepNext/>
        <w:keepLines/>
      </w:pPr>
      <w:r>
        <w:t>A</w:t>
      </w:r>
      <w:r>
        <w:rPr>
          <w:sz w:val="12"/>
        </w:rPr>
        <w:t>+</w:t>
      </w:r>
      <w:r>
        <w:tab/>
        <w:t>Az H-zarge f.3 Band vernickelt</w:t>
      </w:r>
      <w:r>
        <w:tab/>
        <w:t xml:space="preserve">Stk </w:t>
      </w:r>
    </w:p>
    <w:p w14:paraId="5DA19845" w14:textId="63B57AEF" w:rsidR="00F50C16" w:rsidRDefault="008748D3" w:rsidP="008748D3">
      <w:pPr>
        <w:pStyle w:val="Langtext"/>
      </w:pPr>
      <w:r>
        <w:t>Für ein 3 Stück Standardband, anstatt von 2 Stück Bändern, je Türblatt (bei Innentüren 2-teiliges und Abschlusstüren 3-teiliges).</w:t>
      </w:r>
    </w:p>
    <w:p w14:paraId="4439FC83" w14:textId="42BEFCAA" w:rsidR="008748D3" w:rsidRDefault="007D09E7" w:rsidP="007D09E7">
      <w:pPr>
        <w:pStyle w:val="Langtext"/>
      </w:pPr>
      <w:r>
        <w:t xml:space="preserve"> Betrifft Position: _ _ _</w:t>
      </w:r>
    </w:p>
    <w:p w14:paraId="33EFE242" w14:textId="4DB2C429" w:rsidR="007D09E7" w:rsidRDefault="0007129F" w:rsidP="0007129F">
      <w:pPr>
        <w:pStyle w:val="Folgeposition"/>
        <w:keepNext/>
        <w:keepLines/>
      </w:pPr>
      <w:r>
        <w:t>B</w:t>
      </w:r>
      <w:r>
        <w:rPr>
          <w:sz w:val="12"/>
        </w:rPr>
        <w:t>+</w:t>
      </w:r>
      <w:r>
        <w:tab/>
        <w:t>Az H-zarge Ausführung STRUKTURA</w:t>
      </w:r>
      <w:r>
        <w:tab/>
        <w:t xml:space="preserve">Stk </w:t>
      </w:r>
    </w:p>
    <w:p w14:paraId="5E1C3B20" w14:textId="58E73695" w:rsidR="0007129F" w:rsidRDefault="004A29FB" w:rsidP="004A29FB">
      <w:pPr>
        <w:pStyle w:val="Langtext"/>
      </w:pPr>
      <w:r>
        <w:t>Oberflächenausführung</w:t>
      </w:r>
    </w:p>
    <w:p w14:paraId="3925E2D2" w14:textId="672D2220" w:rsidR="004A29FB" w:rsidRDefault="004C4F4B" w:rsidP="004C4F4B">
      <w:pPr>
        <w:pStyle w:val="Langtext"/>
      </w:pPr>
      <w:r>
        <w:t xml:space="preserve"> der Zarge als Z-Struktura 75mm Bekleidungsbreite gefaste Kante</w:t>
      </w:r>
    </w:p>
    <w:p w14:paraId="49830A1B" w14:textId="6B738473" w:rsidR="004C4F4B" w:rsidRDefault="008C192B" w:rsidP="008C192B">
      <w:pPr>
        <w:pStyle w:val="Langtext"/>
      </w:pPr>
      <w:r>
        <w:t>Furnierart: _ _ _</w:t>
      </w:r>
    </w:p>
    <w:p w14:paraId="49AD1D06" w14:textId="776237BE" w:rsidR="008C192B" w:rsidRDefault="00CC0A8D" w:rsidP="00CC0A8D">
      <w:pPr>
        <w:pStyle w:val="Langtext"/>
      </w:pPr>
      <w:r>
        <w:lastRenderedPageBreak/>
        <w:t>Oberläche (geölt, lackiert ): _ _ _</w:t>
      </w:r>
    </w:p>
    <w:p w14:paraId="0E015D00" w14:textId="529D7FA6" w:rsidR="00CC0A8D" w:rsidRDefault="00D41596" w:rsidP="00D41596">
      <w:pPr>
        <w:pStyle w:val="Langtext"/>
      </w:pPr>
      <w:r>
        <w:t>Betrifft Position: _ _ _</w:t>
      </w:r>
    </w:p>
    <w:p w14:paraId="7F36F32B" w14:textId="2E51FC97" w:rsidR="00D41596" w:rsidRDefault="00D41596" w:rsidP="00E360A4">
      <w:pPr>
        <w:pStyle w:val="TrennungPOS"/>
      </w:pPr>
    </w:p>
    <w:p w14:paraId="1A5405CC" w14:textId="62FBE539" w:rsidR="00E360A4" w:rsidRDefault="000B2EAB" w:rsidP="000B2EAB">
      <w:pPr>
        <w:pStyle w:val="GrundtextPosNr"/>
        <w:keepNext/>
        <w:keepLines/>
      </w:pPr>
      <w:r>
        <w:t>37.DB 73</w:t>
      </w:r>
    </w:p>
    <w:p w14:paraId="7495A760" w14:textId="75FEEC11" w:rsidR="000B2EAB" w:rsidRDefault="00A03C50" w:rsidP="00A03C50">
      <w:pPr>
        <w:pStyle w:val="Grundtext"/>
      </w:pPr>
      <w:r>
        <w:t>Aufzahlung (Az) auf die Positionen Innentür-Holzzargen mit 2-teiligen Bändern, ohne Unterschied der Art und Größe, für 3-teilige Bänder . Abgerechnet in Verrechnungseinheit (VE) je Türblatt.</w:t>
      </w:r>
    </w:p>
    <w:p w14:paraId="4FB333C6" w14:textId="38B6E3B1" w:rsidR="00A03C50" w:rsidRDefault="00C67716" w:rsidP="00C67716">
      <w:pPr>
        <w:pStyle w:val="Folgeposition"/>
        <w:keepNext/>
        <w:keepLines/>
      </w:pPr>
      <w:r>
        <w:t>A</w:t>
      </w:r>
      <w:r>
        <w:rPr>
          <w:sz w:val="12"/>
        </w:rPr>
        <w:t>+</w:t>
      </w:r>
      <w:r>
        <w:tab/>
        <w:t>Az f.2 Stück dreiteilige Bänder</w:t>
      </w:r>
      <w:r>
        <w:tab/>
        <w:t xml:space="preserve">VE </w:t>
      </w:r>
    </w:p>
    <w:p w14:paraId="5B49DCD5" w14:textId="22CCDE18" w:rsidR="00C67716" w:rsidRDefault="00C26476" w:rsidP="00C26476">
      <w:pPr>
        <w:pStyle w:val="Langtext"/>
      </w:pPr>
      <w:r>
        <w:t>für 2 Stück 3-teilige Bänder.</w:t>
      </w:r>
    </w:p>
    <w:p w14:paraId="2871054E" w14:textId="616FF677" w:rsidR="00C26476" w:rsidRDefault="00205144" w:rsidP="00205144">
      <w:pPr>
        <w:pStyle w:val="Langtext"/>
      </w:pPr>
      <w:r>
        <w:t>Oberfläche:  _ _ _</w:t>
      </w:r>
    </w:p>
    <w:p w14:paraId="1F4F17C9" w14:textId="119E29DF" w:rsidR="00205144" w:rsidRDefault="00AD2BB3" w:rsidP="00AD2BB3">
      <w:pPr>
        <w:pStyle w:val="Langtext"/>
      </w:pPr>
      <w:r>
        <w:t xml:space="preserve"> Betrifft Position: _ _ _</w:t>
      </w:r>
    </w:p>
    <w:p w14:paraId="7BB91312" w14:textId="7E2C9C90" w:rsidR="00AD2BB3" w:rsidRDefault="00AB62F9" w:rsidP="00AB62F9">
      <w:pPr>
        <w:pStyle w:val="Folgeposition"/>
        <w:keepNext/>
        <w:keepLines/>
      </w:pPr>
      <w:r>
        <w:t>B</w:t>
      </w:r>
      <w:r>
        <w:rPr>
          <w:sz w:val="12"/>
        </w:rPr>
        <w:t>+</w:t>
      </w:r>
      <w:r>
        <w:tab/>
        <w:t>Az f.3 Stück dreiteilige Bänder</w:t>
      </w:r>
      <w:r>
        <w:tab/>
        <w:t xml:space="preserve">VE </w:t>
      </w:r>
    </w:p>
    <w:p w14:paraId="107F41A4" w14:textId="59CF2CB4" w:rsidR="00AB62F9" w:rsidRDefault="00AB73B3" w:rsidP="00AB73B3">
      <w:pPr>
        <w:pStyle w:val="Langtext"/>
      </w:pPr>
      <w:r>
        <w:t>für 3 Stück 3-teilige Bänder.</w:t>
      </w:r>
    </w:p>
    <w:p w14:paraId="7BF2D6B9" w14:textId="509397B6" w:rsidR="00AB73B3" w:rsidRDefault="00C5420B" w:rsidP="00C5420B">
      <w:pPr>
        <w:pStyle w:val="Langtext"/>
      </w:pPr>
      <w:r>
        <w:t xml:space="preserve"> Oberfläche:  _ _ _</w:t>
      </w:r>
    </w:p>
    <w:p w14:paraId="4930146E" w14:textId="127CE015" w:rsidR="00C5420B" w:rsidRDefault="0032741E" w:rsidP="0032741E">
      <w:pPr>
        <w:pStyle w:val="Langtext"/>
      </w:pPr>
      <w:r>
        <w:t xml:space="preserve"> Betrifft Position: _ _ _</w:t>
      </w:r>
    </w:p>
    <w:p w14:paraId="5BAD48D7" w14:textId="66C4E74F" w:rsidR="0032741E" w:rsidRDefault="0032741E" w:rsidP="00944783">
      <w:pPr>
        <w:pStyle w:val="TrennungPOS"/>
      </w:pPr>
    </w:p>
    <w:p w14:paraId="2AEABB4F" w14:textId="3E2A0BEE" w:rsidR="00944783" w:rsidRDefault="00C90121" w:rsidP="00C90121">
      <w:pPr>
        <w:pStyle w:val="GrundtextPosNr"/>
        <w:keepNext/>
        <w:keepLines/>
      </w:pPr>
      <w:r>
        <w:t>37.DB 74</w:t>
      </w:r>
    </w:p>
    <w:p w14:paraId="6E188073" w14:textId="31EAF3AA" w:rsidR="00C90121" w:rsidRDefault="000146F8" w:rsidP="000146F8">
      <w:pPr>
        <w:pStyle w:val="Grundtext"/>
      </w:pPr>
      <w:r>
        <w:t>Aufzahlung (Az) auf die Positionen Holzzargen für Innentüren, ohne Unterschied der Art und Größe mit Standardbändern, für 3 Stück Tectus Bändern. Abgerechnet in Verrechnungseinheiten VE je Türblatt DANA Modul / Plano.</w:t>
      </w:r>
    </w:p>
    <w:p w14:paraId="1D92A1A4" w14:textId="5EA85FA8" w:rsidR="000146F8" w:rsidRDefault="00AC248B" w:rsidP="00AC248B">
      <w:pPr>
        <w:pStyle w:val="Folgeposition"/>
        <w:keepNext/>
        <w:keepLines/>
      </w:pPr>
      <w:r>
        <w:t>A</w:t>
      </w:r>
      <w:r>
        <w:rPr>
          <w:sz w:val="12"/>
        </w:rPr>
        <w:t>+</w:t>
      </w:r>
      <w:r>
        <w:tab/>
        <w:t>Az H-zarge f.2Stück Tectusband TE 340</w:t>
      </w:r>
      <w:r>
        <w:tab/>
        <w:t xml:space="preserve">VE </w:t>
      </w:r>
    </w:p>
    <w:p w14:paraId="7C6A9807" w14:textId="24F0195C" w:rsidR="00AC248B" w:rsidRDefault="004E673F" w:rsidP="004E673F">
      <w:pPr>
        <w:pStyle w:val="Langtext"/>
      </w:pPr>
      <w:r>
        <w:t>Betrifft Position: _ _ _</w:t>
      </w:r>
    </w:p>
    <w:p w14:paraId="2A0992E0" w14:textId="57E6D19E" w:rsidR="004E673F" w:rsidRDefault="00831ADE" w:rsidP="00831ADE">
      <w:pPr>
        <w:pStyle w:val="Folgeposition"/>
        <w:keepNext/>
        <w:keepLines/>
      </w:pPr>
      <w:r>
        <w:t>B</w:t>
      </w:r>
      <w:r>
        <w:rPr>
          <w:sz w:val="12"/>
        </w:rPr>
        <w:t>+</w:t>
      </w:r>
      <w:r>
        <w:tab/>
        <w:t>Az H-zarge f.3Stück Tectusband TE 340</w:t>
      </w:r>
      <w:r>
        <w:tab/>
        <w:t xml:space="preserve">VE </w:t>
      </w:r>
    </w:p>
    <w:p w14:paraId="4D047775" w14:textId="5E461A2A" w:rsidR="00831ADE" w:rsidRDefault="00C65D74" w:rsidP="00C65D74">
      <w:pPr>
        <w:pStyle w:val="Langtext"/>
      </w:pPr>
      <w:r>
        <w:t>Betrifft Position: _ _ _</w:t>
      </w:r>
    </w:p>
    <w:p w14:paraId="4266AD93" w14:textId="2D5E6B06" w:rsidR="00C65D74" w:rsidRDefault="00C65D74" w:rsidP="00A409AB">
      <w:pPr>
        <w:pStyle w:val="TrennungPOS"/>
      </w:pPr>
    </w:p>
    <w:p w14:paraId="1A3C9235" w14:textId="08D3A842" w:rsidR="00A409AB" w:rsidRDefault="00A64E21" w:rsidP="00A64E21">
      <w:pPr>
        <w:pStyle w:val="GrundtextPosNr"/>
        <w:keepNext/>
        <w:keepLines/>
      </w:pPr>
      <w:r>
        <w:t>37.DB 75</w:t>
      </w:r>
    </w:p>
    <w:p w14:paraId="3AEA9590" w14:textId="4DDCE15C" w:rsidR="00A64E21" w:rsidRDefault="002961E9" w:rsidP="002961E9">
      <w:pPr>
        <w:pStyle w:val="Grundtext"/>
      </w:pPr>
      <w:r>
        <w:t>Aufzahlung (Az) auf die Positionen Holzzargen für Eingangs- und Abschlusstüren, mit Einfachfalz oder Doppelfalz, DANA Abschlusstürholzzargen der Feuerwiderstandsklasse EI2 30-C für eine einbruchhemmende Ausführung.</w:t>
      </w:r>
    </w:p>
    <w:p w14:paraId="2DBE643C" w14:textId="0B4FC9ED" w:rsidR="002961E9" w:rsidRDefault="00945C8F" w:rsidP="00945C8F">
      <w:pPr>
        <w:pStyle w:val="Folgeposition"/>
        <w:keepNext/>
        <w:keepLines/>
      </w:pPr>
      <w:r>
        <w:t>B</w:t>
      </w:r>
      <w:r>
        <w:rPr>
          <w:sz w:val="12"/>
        </w:rPr>
        <w:t>+</w:t>
      </w:r>
      <w:r>
        <w:tab/>
        <w:t>Az H-zarge f.WK 2</w:t>
      </w:r>
      <w:r>
        <w:tab/>
        <w:t xml:space="preserve">Stk </w:t>
      </w:r>
    </w:p>
    <w:p w14:paraId="0F023310" w14:textId="370DDD3C" w:rsidR="00945C8F" w:rsidRDefault="009C1124" w:rsidP="009C1124">
      <w:pPr>
        <w:pStyle w:val="Langtext"/>
      </w:pPr>
      <w:r>
        <w:t>Betrifft Position:  _ _ _</w:t>
      </w:r>
    </w:p>
    <w:p w14:paraId="29ED1CF7" w14:textId="5C55D197" w:rsidR="009C1124" w:rsidRDefault="00B84B79" w:rsidP="00B84B79">
      <w:pPr>
        <w:pStyle w:val="Langtext"/>
      </w:pPr>
      <w:r>
        <w:t>Für eine Ausführung in WK 2</w:t>
      </w:r>
    </w:p>
    <w:p w14:paraId="63568284" w14:textId="2773106F" w:rsidR="00B84B79" w:rsidRDefault="00B961AA" w:rsidP="00B961AA">
      <w:pPr>
        <w:pStyle w:val="Folgeposition"/>
        <w:keepNext/>
        <w:keepLines/>
      </w:pPr>
      <w:r>
        <w:t>C</w:t>
      </w:r>
      <w:r>
        <w:rPr>
          <w:sz w:val="12"/>
        </w:rPr>
        <w:t>+</w:t>
      </w:r>
      <w:r>
        <w:tab/>
        <w:t>Az H-zarge f.WK 3</w:t>
      </w:r>
      <w:r>
        <w:tab/>
        <w:t xml:space="preserve">Stk </w:t>
      </w:r>
    </w:p>
    <w:p w14:paraId="044A383C" w14:textId="4FDE4C02" w:rsidR="00B961AA" w:rsidRDefault="002513AC" w:rsidP="002513AC">
      <w:pPr>
        <w:pStyle w:val="Langtext"/>
      </w:pPr>
      <w:r>
        <w:t>Betrifft Position:  _ _ _</w:t>
      </w:r>
    </w:p>
    <w:p w14:paraId="1E16C8C9" w14:textId="7E758741" w:rsidR="002513AC" w:rsidRDefault="00262659" w:rsidP="00262659">
      <w:pPr>
        <w:pStyle w:val="Langtext"/>
      </w:pPr>
      <w:r>
        <w:t xml:space="preserve"> Für eine Ausführung in WK 3 mit metallverstärkter Bandhalterung und mit dritter Bandbohrung und EH-Schließblechen für MFV6 Verriegelung und 3 Bandsicherungsgegenstücke .</w:t>
      </w:r>
    </w:p>
    <w:p w14:paraId="7DD2C5D1" w14:textId="6F387523" w:rsidR="00262659" w:rsidRDefault="00262659" w:rsidP="00F40C10">
      <w:pPr>
        <w:pStyle w:val="TrennungPOS"/>
      </w:pPr>
    </w:p>
    <w:p w14:paraId="63F2B9FF" w14:textId="1EB4EA30" w:rsidR="00F40C10" w:rsidRDefault="00EA099A" w:rsidP="00EA099A">
      <w:pPr>
        <w:pStyle w:val="GrundtextPosNr"/>
        <w:keepNext/>
        <w:keepLines/>
      </w:pPr>
      <w:r>
        <w:t>37.DB 76</w:t>
      </w:r>
    </w:p>
    <w:p w14:paraId="1D88EC89" w14:textId="055C042E" w:rsidR="00EA099A" w:rsidRDefault="001A4311" w:rsidP="001A4311">
      <w:pPr>
        <w:pStyle w:val="Grundtext"/>
      </w:pPr>
      <w:r>
        <w:t>Aufzahlung (Az) auf die Positionen Rahmenstöcke für Eingangs- und Abschlusstüren,</w:t>
      </w:r>
    </w:p>
    <w:p w14:paraId="36191AE0" w14:textId="1237509A" w:rsidR="001A4311" w:rsidRDefault="000B4D11" w:rsidP="000B4D11">
      <w:pPr>
        <w:pStyle w:val="Folgeposition"/>
        <w:keepNext/>
        <w:keepLines/>
      </w:pPr>
      <w:r>
        <w:t>A</w:t>
      </w:r>
      <w:r>
        <w:rPr>
          <w:sz w:val="12"/>
        </w:rPr>
        <w:t>+</w:t>
      </w:r>
      <w:r>
        <w:tab/>
        <w:t>Az Rahmenstock f.WK3</w:t>
      </w:r>
      <w:r>
        <w:tab/>
        <w:t xml:space="preserve">Stk </w:t>
      </w:r>
    </w:p>
    <w:p w14:paraId="6F1BEAFA" w14:textId="1CCEEEF7" w:rsidR="000B4D11" w:rsidRDefault="00C2536A" w:rsidP="00C2536A">
      <w:pPr>
        <w:pStyle w:val="Langtext"/>
      </w:pPr>
      <w:r>
        <w:t>mit Einfach oder Doppelfalz oder stumpfeinschlagend gefälzt, aus Hartholz der Feuerwiderstandsklasse EI2 30-C für einbruchhemmende Ausführung der Widerstandsklasse (WK3) mit ditter Bandbohrung und EH-Schließblechen und montierten Bolzenschließblechen passend zur KABA 124 6-MFV, auf der Bandseite 3 Bandsicherungsgegenstücke.</w:t>
      </w:r>
    </w:p>
    <w:p w14:paraId="49B240FD" w14:textId="2EBBF2A9" w:rsidR="00C2536A" w:rsidRDefault="009104F6" w:rsidP="009104F6">
      <w:pPr>
        <w:pStyle w:val="Langtext"/>
      </w:pPr>
      <w:r>
        <w:t xml:space="preserve"> Betrifft Position: _ _ _</w:t>
      </w:r>
    </w:p>
    <w:p w14:paraId="7B58F776" w14:textId="7223A1D5" w:rsidR="009104F6" w:rsidRDefault="009104F6" w:rsidP="009200C7">
      <w:pPr>
        <w:pStyle w:val="TrennungPOS"/>
      </w:pPr>
    </w:p>
    <w:p w14:paraId="5C0466C8" w14:textId="4A3B22CC" w:rsidR="009200C7" w:rsidRDefault="00E4328E" w:rsidP="00E4328E">
      <w:pPr>
        <w:pStyle w:val="GrundtextPosNr"/>
        <w:keepNext/>
        <w:keepLines/>
      </w:pPr>
      <w:r>
        <w:t>37.DB 77</w:t>
      </w:r>
    </w:p>
    <w:p w14:paraId="59B2C7D2" w14:textId="488676D9" w:rsidR="00E4328E" w:rsidRDefault="00FA3054" w:rsidP="00FA3054">
      <w:pPr>
        <w:pStyle w:val="Grundtext"/>
      </w:pPr>
      <w:r>
        <w:t>Aufzahlung (Az) auf die Positionen Holzzargen (H-zarge) ohne Unterschied der Art und Größe,</w:t>
      </w:r>
    </w:p>
    <w:p w14:paraId="698A3A45" w14:textId="4D7D20AD" w:rsidR="00FA3054" w:rsidRDefault="00675765" w:rsidP="00675765">
      <w:pPr>
        <w:pStyle w:val="Folgeposition"/>
        <w:keepNext/>
        <w:keepLines/>
      </w:pPr>
      <w:r>
        <w:t>A</w:t>
      </w:r>
      <w:r>
        <w:rPr>
          <w:sz w:val="12"/>
        </w:rPr>
        <w:t>+</w:t>
      </w:r>
      <w:r>
        <w:tab/>
        <w:t>Az H-zarge f.2 Bolzenschließbleche</w:t>
      </w:r>
      <w:r>
        <w:tab/>
        <w:t xml:space="preserve">Stk </w:t>
      </w:r>
    </w:p>
    <w:p w14:paraId="545B74D9" w14:textId="5DCC2697" w:rsidR="00675765" w:rsidRDefault="0071366E" w:rsidP="0071366E">
      <w:pPr>
        <w:pStyle w:val="Langtext"/>
      </w:pPr>
      <w:r>
        <w:t>für Bolzenschließbleche passend für KABA 124 4 MFV.</w:t>
      </w:r>
    </w:p>
    <w:p w14:paraId="7BF14625" w14:textId="5BE8EC66" w:rsidR="0071366E" w:rsidRDefault="0050269A" w:rsidP="0050269A">
      <w:pPr>
        <w:pStyle w:val="Langtext"/>
      </w:pPr>
      <w:r>
        <w:t>Betrifft Position:  _ _ _</w:t>
      </w:r>
    </w:p>
    <w:p w14:paraId="11C1E019" w14:textId="5FE22E72" w:rsidR="0050269A" w:rsidRDefault="00572A0E" w:rsidP="00572A0E">
      <w:pPr>
        <w:pStyle w:val="Langtext"/>
      </w:pPr>
      <w:r>
        <w:t xml:space="preserve"> Abgerechnet je Zarge, 2 Stück.</w:t>
      </w:r>
    </w:p>
    <w:p w14:paraId="031CAACD" w14:textId="0C6636F2" w:rsidR="00572A0E" w:rsidRDefault="006E150B" w:rsidP="006E150B">
      <w:pPr>
        <w:pStyle w:val="Folgeposition"/>
        <w:keepNext/>
        <w:keepLines/>
      </w:pPr>
      <w:r>
        <w:t>B</w:t>
      </w:r>
      <w:r>
        <w:rPr>
          <w:sz w:val="12"/>
        </w:rPr>
        <w:t>+</w:t>
      </w:r>
      <w:r>
        <w:tab/>
        <w:t>Az H-zarge f.4 Bolzenschließbleche</w:t>
      </w:r>
      <w:r>
        <w:tab/>
        <w:t xml:space="preserve">Stk </w:t>
      </w:r>
    </w:p>
    <w:p w14:paraId="485698C3" w14:textId="057DFFE7" w:rsidR="006E150B" w:rsidRDefault="00E41244" w:rsidP="00E41244">
      <w:pPr>
        <w:pStyle w:val="Langtext"/>
      </w:pPr>
      <w:r>
        <w:t>für Bolzenschließbleche passend für KABA 124 6 MFV.</w:t>
      </w:r>
    </w:p>
    <w:p w14:paraId="4DCEF631" w14:textId="4D7751E4" w:rsidR="00E41244" w:rsidRDefault="00F035AC" w:rsidP="00F035AC">
      <w:pPr>
        <w:pStyle w:val="Langtext"/>
      </w:pPr>
      <w:r>
        <w:t>Betrifft Position:  _ _ _</w:t>
      </w:r>
    </w:p>
    <w:p w14:paraId="758D74D0" w14:textId="484DA2D3" w:rsidR="00F035AC" w:rsidRDefault="00235FAB" w:rsidP="00235FAB">
      <w:pPr>
        <w:pStyle w:val="Langtext"/>
      </w:pPr>
      <w:r>
        <w:t xml:space="preserve"> Abgerechnet je Zarge, 4 Stück.</w:t>
      </w:r>
    </w:p>
    <w:p w14:paraId="656C4A66" w14:textId="4BA62C3B" w:rsidR="00235FAB" w:rsidRDefault="00235FAB" w:rsidP="003D3E02">
      <w:pPr>
        <w:pStyle w:val="TrennungPOS"/>
      </w:pPr>
    </w:p>
    <w:p w14:paraId="40FBBB5C" w14:textId="01127995" w:rsidR="003D3E02" w:rsidRDefault="000978C3" w:rsidP="000978C3">
      <w:pPr>
        <w:pStyle w:val="GrundtextPosNr"/>
        <w:keepNext/>
        <w:keepLines/>
      </w:pPr>
      <w:r>
        <w:t>37.DB 78</w:t>
      </w:r>
    </w:p>
    <w:p w14:paraId="3CCEF87C" w14:textId="68692E57" w:rsidR="000978C3" w:rsidRDefault="000E7988" w:rsidP="000E7988">
      <w:pPr>
        <w:pStyle w:val="Grundtext"/>
      </w:pPr>
      <w:r>
        <w:t>Aufzahlung (Az) auf die Positionen Holzzargen (H-zarge) ohne Unterschied der Art und Größe, für Bandsicherungsgegenstücke.</w:t>
      </w:r>
    </w:p>
    <w:p w14:paraId="2623BC37" w14:textId="4F35897F" w:rsidR="000E7988" w:rsidRDefault="00AE6D67" w:rsidP="00AE6D67">
      <w:pPr>
        <w:pStyle w:val="Folgeposition"/>
        <w:keepNext/>
        <w:keepLines/>
      </w:pPr>
      <w:r>
        <w:t>A</w:t>
      </w:r>
      <w:r>
        <w:rPr>
          <w:sz w:val="12"/>
        </w:rPr>
        <w:t>+</w:t>
      </w:r>
      <w:r>
        <w:tab/>
        <w:t>Az H-zarge 2 Bandsicherungsgegenst.</w:t>
      </w:r>
      <w:r>
        <w:tab/>
        <w:t xml:space="preserve">Stk </w:t>
      </w:r>
    </w:p>
    <w:p w14:paraId="53E8BA4E" w14:textId="650DF7BC" w:rsidR="00AE6D67" w:rsidRDefault="0048123A" w:rsidP="0048123A">
      <w:pPr>
        <w:pStyle w:val="Langtext"/>
      </w:pPr>
      <w:r>
        <w:t>Betrifft Position:  _ _ _</w:t>
      </w:r>
    </w:p>
    <w:p w14:paraId="63E5CD1F" w14:textId="415311CB" w:rsidR="0048123A" w:rsidRDefault="000201E2" w:rsidP="000201E2">
      <w:pPr>
        <w:pStyle w:val="Langtext"/>
      </w:pPr>
      <w:r>
        <w:t xml:space="preserve"> Abgerechnet je Zarge 2 Stück.</w:t>
      </w:r>
    </w:p>
    <w:p w14:paraId="2ADE7BE1" w14:textId="51A14B54" w:rsidR="000201E2" w:rsidRDefault="003C6CBB" w:rsidP="003C6CBB">
      <w:pPr>
        <w:pStyle w:val="Folgeposition"/>
        <w:keepNext/>
        <w:keepLines/>
      </w:pPr>
      <w:r>
        <w:t>B</w:t>
      </w:r>
      <w:r>
        <w:rPr>
          <w:sz w:val="12"/>
        </w:rPr>
        <w:t>+</w:t>
      </w:r>
      <w:r>
        <w:tab/>
        <w:t>Az H-zarge 3 Bandsicherungsgegenst.</w:t>
      </w:r>
      <w:r>
        <w:tab/>
        <w:t xml:space="preserve">Stk </w:t>
      </w:r>
    </w:p>
    <w:p w14:paraId="33D3A8B0" w14:textId="254AF956" w:rsidR="003C6CBB" w:rsidRDefault="00971ACF" w:rsidP="00971ACF">
      <w:pPr>
        <w:pStyle w:val="Langtext"/>
      </w:pPr>
      <w:r>
        <w:t>Betrifft Position:  _ _ _</w:t>
      </w:r>
    </w:p>
    <w:p w14:paraId="484C2113" w14:textId="769C3FDB" w:rsidR="00971ACF" w:rsidRDefault="00F83EBC" w:rsidP="00F83EBC">
      <w:pPr>
        <w:pStyle w:val="Langtext"/>
      </w:pPr>
      <w:r>
        <w:t xml:space="preserve"> Abgerechnet je Zarge 3 Stück.</w:t>
      </w:r>
    </w:p>
    <w:p w14:paraId="634ABAFA" w14:textId="10BDCED9" w:rsidR="00F83EBC" w:rsidRDefault="00F83EBC" w:rsidP="00902530">
      <w:pPr>
        <w:pStyle w:val="TrennungPOS"/>
      </w:pPr>
    </w:p>
    <w:p w14:paraId="5CB50BAF" w14:textId="1B512F38" w:rsidR="00902530" w:rsidRDefault="00103AC4" w:rsidP="00103AC4">
      <w:pPr>
        <w:pStyle w:val="GrundtextPosNr"/>
        <w:keepNext/>
        <w:keepLines/>
      </w:pPr>
      <w:r>
        <w:lastRenderedPageBreak/>
        <w:t>37.DB 79</w:t>
      </w:r>
    </w:p>
    <w:p w14:paraId="148D2FFE" w14:textId="6C71069A" w:rsidR="00103AC4" w:rsidRDefault="002C70E1" w:rsidP="002C70E1">
      <w:pPr>
        <w:pStyle w:val="Grundtext"/>
      </w:pPr>
      <w:r>
        <w:t>Aufzahlung (Az) auf die Positionen Holzzarge in Standardgrößen</w:t>
      </w:r>
    </w:p>
    <w:p w14:paraId="47173D47" w14:textId="1AE7CE86" w:rsidR="002C70E1" w:rsidRDefault="003763FC" w:rsidP="003763FC">
      <w:pPr>
        <w:pStyle w:val="Folgeposition"/>
        <w:keepNext/>
        <w:keepLines/>
      </w:pPr>
      <w:r>
        <w:t>A</w:t>
      </w:r>
      <w:r>
        <w:rPr>
          <w:sz w:val="12"/>
        </w:rPr>
        <w:t>+</w:t>
      </w:r>
      <w:r>
        <w:tab/>
        <w:t>Az H-zarge f.Stilleistengarnitur 1-seit.</w:t>
      </w:r>
      <w:r>
        <w:tab/>
        <w:t xml:space="preserve">Stk </w:t>
      </w:r>
    </w:p>
    <w:p w14:paraId="49EAB635" w14:textId="6D290829" w:rsidR="003763FC" w:rsidRDefault="007F2296" w:rsidP="007F2296">
      <w:pPr>
        <w:pStyle w:val="Langtext"/>
      </w:pPr>
      <w:r>
        <w:t>für eine Stilleistengarnitur für eine Zargenseite (1-seit.), ohne Unterschied ob bei Falzverkleidungs- oder Zierverkleidungsseite,</w:t>
      </w:r>
    </w:p>
    <w:p w14:paraId="5A2B0022" w14:textId="415E0E7E" w:rsidR="007F2296" w:rsidRDefault="00036100" w:rsidP="00036100">
      <w:pPr>
        <w:pStyle w:val="Langtext"/>
      </w:pPr>
      <w:r>
        <w:t xml:space="preserve"> DANA STILLEISTENGARNITUR.</w:t>
      </w:r>
    </w:p>
    <w:p w14:paraId="505EC21A" w14:textId="37731AEA" w:rsidR="00036100" w:rsidRDefault="004B500B" w:rsidP="004B500B">
      <w:pPr>
        <w:pStyle w:val="Langtext"/>
      </w:pPr>
      <w:r>
        <w:t>Oberfläche:  _ _ _</w:t>
      </w:r>
    </w:p>
    <w:p w14:paraId="55DC5C52" w14:textId="42A590DB" w:rsidR="004B500B" w:rsidRDefault="0092116F" w:rsidP="0092116F">
      <w:pPr>
        <w:pStyle w:val="Langtext"/>
      </w:pPr>
      <w:r>
        <w:t xml:space="preserve"> Betrifft Position: _ _ _</w:t>
      </w:r>
    </w:p>
    <w:p w14:paraId="64B2FF38" w14:textId="08B76A6E" w:rsidR="0092116F" w:rsidRDefault="0092116F" w:rsidP="009079E6">
      <w:pPr>
        <w:pStyle w:val="TrennungPOS"/>
      </w:pPr>
    </w:p>
    <w:p w14:paraId="7F7ABCBF" w14:textId="34D2DF44" w:rsidR="009079E6" w:rsidRDefault="004E267E" w:rsidP="004E267E">
      <w:pPr>
        <w:pStyle w:val="GrundtextPosNr"/>
        <w:keepNext/>
        <w:keepLines/>
      </w:pPr>
      <w:r>
        <w:t>37.DB 80</w:t>
      </w:r>
    </w:p>
    <w:p w14:paraId="18CC0155" w14:textId="6E50CD62" w:rsidR="004E267E" w:rsidRDefault="00227D6B" w:rsidP="00227D6B">
      <w:pPr>
        <w:pStyle w:val="Grundtext"/>
      </w:pPr>
      <w:r>
        <w:t>Aufzahlung (Az) auf die Positionen Holzzarge in Standardgrößen</w:t>
      </w:r>
    </w:p>
    <w:p w14:paraId="2CE42D60" w14:textId="12C9D2A0" w:rsidR="00227D6B" w:rsidRDefault="002D67E7" w:rsidP="002D67E7">
      <w:pPr>
        <w:pStyle w:val="Folgeposition"/>
        <w:keepNext/>
        <w:keepLines/>
      </w:pPr>
      <w:r>
        <w:t>A</w:t>
      </w:r>
      <w:r>
        <w:rPr>
          <w:sz w:val="12"/>
        </w:rPr>
        <w:t>+</w:t>
      </w:r>
      <w:r>
        <w:tab/>
        <w:t>Az H-zarge f.Wandleistengarnitur 1-seit.</w:t>
      </w:r>
      <w:r>
        <w:tab/>
        <w:t xml:space="preserve">Stk </w:t>
      </w:r>
    </w:p>
    <w:p w14:paraId="63A1FF51" w14:textId="5CB49853" w:rsidR="002D67E7" w:rsidRDefault="00A674C8" w:rsidP="00A674C8">
      <w:pPr>
        <w:pStyle w:val="Langtext"/>
      </w:pPr>
      <w:r>
        <w:t>für eine Wandleistengarnitur für 1 Zargenseite (1-seit.), ohne Unterschied ob für Falzverkleidungs- oder Zierverkleidungsseite, fertig lackiert, mit Gehrung und Stiftbefestigung,</w:t>
      </w:r>
    </w:p>
    <w:p w14:paraId="17448D88" w14:textId="59DFB6A2" w:rsidR="00A674C8" w:rsidRDefault="00470D4C" w:rsidP="00470D4C">
      <w:pPr>
        <w:pStyle w:val="Langtext"/>
      </w:pPr>
      <w:r>
        <w:t xml:space="preserve"> DANA WANDLEISTENGARNITUR.</w:t>
      </w:r>
    </w:p>
    <w:p w14:paraId="766E4FC5" w14:textId="11D7F6F5" w:rsidR="00470D4C" w:rsidRDefault="008B6D28" w:rsidP="008B6D28">
      <w:pPr>
        <w:pStyle w:val="Langtext"/>
      </w:pPr>
      <w:r>
        <w:t xml:space="preserve"> Oberfläche:  _ _ _</w:t>
      </w:r>
    </w:p>
    <w:p w14:paraId="2529CCFA" w14:textId="230AA445" w:rsidR="008B6D28" w:rsidRDefault="005A7BCF" w:rsidP="005A7BCF">
      <w:pPr>
        <w:pStyle w:val="Langtext"/>
      </w:pPr>
      <w:r>
        <w:t xml:space="preserve"> Betrifft Position: _ _ _</w:t>
      </w:r>
    </w:p>
    <w:p w14:paraId="6A4CA668" w14:textId="11B3F168" w:rsidR="005A7BCF" w:rsidRDefault="005A7BCF" w:rsidP="0076579A">
      <w:pPr>
        <w:pStyle w:val="TrennungULG"/>
        <w:keepNext w:val="0"/>
      </w:pPr>
    </w:p>
    <w:p w14:paraId="3F40D210" w14:textId="4DA4569C" w:rsidR="0076579A" w:rsidRDefault="00804D7B" w:rsidP="00804D7B">
      <w:pPr>
        <w:pStyle w:val="ULG"/>
        <w:keepLines/>
      </w:pPr>
      <w:r>
        <w:t>37.DC</w:t>
      </w:r>
      <w:r>
        <w:rPr>
          <w:sz w:val="12"/>
        </w:rPr>
        <w:t xml:space="preserve"> + </w:t>
      </w:r>
      <w:r>
        <w:t>Schiebetürzargen u.Windfangelemente (DANA)</w:t>
      </w:r>
    </w:p>
    <w:p w14:paraId="349B8387" w14:textId="2A1669E9" w:rsidR="00804D7B" w:rsidRDefault="0070210B" w:rsidP="0070210B">
      <w:pPr>
        <w:pStyle w:val="Langtext"/>
      </w:pPr>
      <w:r>
        <w:t>Version: 2023-08</w:t>
      </w:r>
    </w:p>
    <w:p w14:paraId="38E9E045" w14:textId="2914A9F2" w:rsidR="0070210B" w:rsidRDefault="00752C84" w:rsidP="00752C84">
      <w:pPr>
        <w:pStyle w:val="Langtext"/>
      </w:pPr>
      <w:r>
        <w:t>Im Folgenden ist das Liefern und Versetzen bzw. der Einbau von Schiebetürzargen und Windfangelementen beschrieben.</w:t>
      </w:r>
    </w:p>
    <w:p w14:paraId="18C87425" w14:textId="348F6B72" w:rsidR="00752C84" w:rsidRDefault="00733BF8" w:rsidP="00733BF8">
      <w:pPr>
        <w:pStyle w:val="Langtext"/>
      </w:pPr>
      <w:r>
        <w:t>Verarbeitungsrichtlinien:</w:t>
      </w:r>
    </w:p>
    <w:p w14:paraId="7D19BDEA" w14:textId="2FFF7992" w:rsidR="00733BF8" w:rsidRDefault="00897F1B" w:rsidP="00897F1B">
      <w:pPr>
        <w:pStyle w:val="Langtext"/>
      </w:pPr>
      <w:r>
        <w:t>Die Verarbeitungsrichtlinien des Erzeugers werden eingehalten.</w:t>
      </w:r>
    </w:p>
    <w:p w14:paraId="76E7AB28" w14:textId="477AFBB5" w:rsidR="00897F1B" w:rsidRDefault="00806134" w:rsidP="00806134">
      <w:pPr>
        <w:pStyle w:val="Langtext"/>
      </w:pPr>
      <w:r>
        <w:t>Schiebetürsysteme/Schiebetürzargen:</w:t>
      </w:r>
    </w:p>
    <w:p w14:paraId="5417224C" w14:textId="1AC3C93A" w:rsidR="00806134" w:rsidRDefault="001A766B" w:rsidP="001A766B">
      <w:pPr>
        <w:pStyle w:val="Langtext"/>
      </w:pPr>
      <w:r>
        <w:t>Das Schiebetürsystem besteht aus einem Laufschienensystem, mit oder ohne Laufschienenverblendung gerichtet für Montage in Kombination mit oder ohne einer Durchgangszarge (in eigener Position) in Verbindung mit einem Türblatt oder einer Ganzglastüre (jeweils in eigener Position).</w:t>
      </w:r>
    </w:p>
    <w:p w14:paraId="640B7169" w14:textId="7718785B" w:rsidR="001A766B" w:rsidRDefault="003320F4" w:rsidP="003320F4">
      <w:pPr>
        <w:pStyle w:val="Langtext"/>
      </w:pPr>
      <w:r>
        <w:t>Man unterscheidet zwischen Systemen vor der Wand laufend (FONTSIDE), in der Wand laufend (INSIDE), in der Laibung laufend oder an der Decke laufend (FLEXSIDE).</w:t>
      </w:r>
    </w:p>
    <w:p w14:paraId="00CE35B8" w14:textId="4F0A1026" w:rsidR="003320F4" w:rsidRDefault="00E4365B" w:rsidP="00E4365B">
      <w:pPr>
        <w:pStyle w:val="Langtext"/>
      </w:pPr>
      <w:r>
        <w:t>Schiebetürsysteme sind nur in Ausführung E0 ohne Feuer- und Schallschutz möglich.</w:t>
      </w:r>
    </w:p>
    <w:p w14:paraId="501A525A" w14:textId="4F72DDBE" w:rsidR="00E4365B" w:rsidRDefault="005D0944" w:rsidP="005D0944">
      <w:pPr>
        <w:pStyle w:val="Langtext"/>
      </w:pPr>
      <w:r>
        <w:t>Einheitspreis, Schiebetürsysteme:</w:t>
      </w:r>
    </w:p>
    <w:p w14:paraId="04B1A575" w14:textId="2725CD39" w:rsidR="005D0944" w:rsidRDefault="00AE7578" w:rsidP="00AE7578">
      <w:pPr>
        <w:pStyle w:val="Langtext"/>
      </w:pPr>
      <w:r>
        <w:t>Wenn nicht anders angegeben, sind Schiebetürzargen für Innentüren mit gesofteten (F97, M97) oder bei z.B. DANA P14, Strategie leicht gefassten Verkleidungs- und Futterkanten, mit 75 mm breiter gehrungsverbundener Verkleidung ausgeführt. Im Einheitspreis der Zargen sind die Laufschienen und Montagezubehör, das Liefern und Montieren in die bereits verputzten, maßgenauen Mauerlöcher sowie das Gangbarmachen der einzuhängenden Türblätter einkalkuliert.</w:t>
      </w:r>
    </w:p>
    <w:p w14:paraId="703EDDC5" w14:textId="7BB9B1EB" w:rsidR="00AE7578" w:rsidRDefault="00E92357" w:rsidP="00E92357">
      <w:pPr>
        <w:pStyle w:val="Langtext"/>
      </w:pPr>
      <w:r>
        <w:t>Schiebetürsysteme, Stocklichten, Mauerdicken:</w:t>
      </w:r>
    </w:p>
    <w:p w14:paraId="1DEB8FBD" w14:textId="05475DDC" w:rsidR="00E92357" w:rsidRDefault="00B41DF7" w:rsidP="00B41DF7">
      <w:pPr>
        <w:pStyle w:val="Langtext"/>
      </w:pPr>
      <w:r>
        <w:t>Wenn nicht anders angegeben beziehen sich die Einheitspreise auf die Norm-Standardlichten 600, 650, 700, 750, 800, 850, 900, 950, 1000 x 2010 mm und einer Mauerdicke zwischen 80 bis 300 mm.</w:t>
      </w:r>
    </w:p>
    <w:p w14:paraId="1DE883C3" w14:textId="5DE5CFB9" w:rsidR="00B41DF7" w:rsidRDefault="00490729" w:rsidP="00490729">
      <w:pPr>
        <w:pStyle w:val="Langtext"/>
      </w:pPr>
      <w:r>
        <w:t>Schiebetürsysteme für zweiflügelige Schiebetüren:</w:t>
      </w:r>
    </w:p>
    <w:p w14:paraId="545ECF09" w14:textId="4977966A" w:rsidR="00490729" w:rsidRDefault="007815D0" w:rsidP="007815D0">
      <w:pPr>
        <w:pStyle w:val="Langtext"/>
      </w:pPr>
      <w:r>
        <w:t>Standardstocklichten: 1240, 1340, 1440, 1540 und 1640 mm.</w:t>
      </w:r>
    </w:p>
    <w:p w14:paraId="0BD230A6" w14:textId="4C2F150F" w:rsidR="007815D0" w:rsidRDefault="00622EA0" w:rsidP="00622EA0">
      <w:pPr>
        <w:pStyle w:val="Langtext"/>
      </w:pPr>
      <w:r>
        <w:t>Eventuelle Durchgangszargen werden in eigenen Positionen ausgeschrieben.</w:t>
      </w:r>
    </w:p>
    <w:p w14:paraId="4547C77A" w14:textId="7A200527" w:rsidR="00622EA0" w:rsidRDefault="00251708" w:rsidP="00251708">
      <w:pPr>
        <w:pStyle w:val="Langtext"/>
      </w:pPr>
      <w:r>
        <w:t>Windfangelemente:</w:t>
      </w:r>
    </w:p>
    <w:p w14:paraId="3972ADDE" w14:textId="20A9278D" w:rsidR="00251708" w:rsidRDefault="0017185E" w:rsidP="0017185E">
      <w:pPr>
        <w:pStyle w:val="Langtext"/>
      </w:pPr>
      <w:r>
        <w:t>Windfangelemente sind in drei verschiedenen Ausführungsvarianten möglich:</w:t>
      </w:r>
    </w:p>
    <w:p w14:paraId="145F09AB" w14:textId="6ADD7C42" w:rsidR="0017185E" w:rsidRDefault="00995ECB" w:rsidP="00995ECB">
      <w:pPr>
        <w:pStyle w:val="Langtext"/>
      </w:pPr>
      <w:r>
        <w:t>Holzumfassungszarge (F 97, P14, Strategie mit massiven Rahmenfriesen für Seitenteil oder Oberlichte, ohne Anforderungen an den Feuerschutz (E0).</w:t>
      </w:r>
    </w:p>
    <w:p w14:paraId="4DF4E7F0" w14:textId="78A44742" w:rsidR="00995ECB" w:rsidRDefault="00BA4547" w:rsidP="00BA4547">
      <w:pPr>
        <w:pStyle w:val="Langtext"/>
      </w:pPr>
      <w:r>
        <w:t>In massiver Rahmenbauweise mit mehrschichtverleimten, keilverzinkten Rahmenhölzern, ohne Anforderungen an den Feuerschutz (E0).</w:t>
      </w:r>
    </w:p>
    <w:p w14:paraId="514EB612" w14:textId="129D9B82" w:rsidR="00BA4547" w:rsidRDefault="00F41B89" w:rsidP="00F41B89">
      <w:pPr>
        <w:pStyle w:val="Langtext"/>
      </w:pPr>
      <w:r>
        <w:t>In massiver Rahmenbauweise mit mehrschichtverleimten, keilverzinkten Rahmenhölzern aus Hartholz (Feuerschutzanforderungen nach B 3850), mit Feuerschutz der Feuerwiderstandsklasse EI2 30-C.</w:t>
      </w:r>
    </w:p>
    <w:p w14:paraId="43638485" w14:textId="0429EAF4" w:rsidR="00F41B89" w:rsidRDefault="00D563E7" w:rsidP="00D563E7">
      <w:pPr>
        <w:pStyle w:val="Langtext"/>
      </w:pPr>
      <w:r>
        <w:t>Rahmenstöcke:</w:t>
      </w:r>
    </w:p>
    <w:p w14:paraId="57274FEE" w14:textId="62FB19F8" w:rsidR="00D563E7" w:rsidRDefault="00213478" w:rsidP="00213478">
      <w:pPr>
        <w:pStyle w:val="Langtext"/>
      </w:pPr>
      <w:r>
        <w:t>Rahmenstöcke sind speziell für Anforderungen von erhöhten Klimabelastungen c + d + e z.B. für Laubengänge mit und ohne Feuerschutz der Feuerwiderstandsklasse EI2 30-C geeignet.</w:t>
      </w:r>
    </w:p>
    <w:p w14:paraId="5620333B" w14:textId="30155444" w:rsidR="00213478" w:rsidRDefault="000C39C0" w:rsidP="000C39C0">
      <w:pPr>
        <w:pStyle w:val="Langtext"/>
      </w:pPr>
      <w:r>
        <w:t>Oberflächenausführung:</w:t>
      </w:r>
    </w:p>
    <w:p w14:paraId="3D4E8B8C" w14:textId="7CC82676" w:rsidR="000C39C0" w:rsidRDefault="003B11C7" w:rsidP="003B11C7">
      <w:pPr>
        <w:pStyle w:val="Langtext"/>
      </w:pPr>
      <w:r>
        <w:t>Je nach Zarge sind die Oberflächenausführungen im Positionsstichwort mit einer Kurzbezeichnung gemäß nachstehendem firmeneigenem Verzeichnis bestimmt.</w:t>
      </w:r>
    </w:p>
    <w:p w14:paraId="25786A57" w14:textId="043AF589" w:rsidR="003B11C7" w:rsidRDefault="008143C1" w:rsidP="008143C1">
      <w:pPr>
        <w:pStyle w:val="Langtext"/>
      </w:pPr>
      <w:r>
        <w:t>AHORN kanadisch Maple naturlackiert = ML nl</w:t>
      </w:r>
    </w:p>
    <w:p w14:paraId="64EA32F4" w14:textId="032E53FE" w:rsidR="008143C1" w:rsidRDefault="00462D1E" w:rsidP="00462D1E">
      <w:pPr>
        <w:pStyle w:val="Langtext"/>
      </w:pPr>
      <w:r>
        <w:t xml:space="preserve"> BIRKE naturlackiert = BR nl</w:t>
      </w:r>
    </w:p>
    <w:p w14:paraId="2358E6B5" w14:textId="67A750CF" w:rsidR="00462D1E" w:rsidRDefault="00327710" w:rsidP="00327710">
      <w:pPr>
        <w:pStyle w:val="Langtext"/>
      </w:pPr>
      <w:r>
        <w:t xml:space="preserve"> BUCHE gedämpft naturlackiert = BU nl</w:t>
      </w:r>
    </w:p>
    <w:p w14:paraId="18D3FF4D" w14:textId="43907215" w:rsidR="00327710" w:rsidRDefault="002058C6" w:rsidP="002058C6">
      <w:pPr>
        <w:pStyle w:val="Langtext"/>
      </w:pPr>
      <w:r>
        <w:t xml:space="preserve"> EICHE naturlackiert EI nl</w:t>
      </w:r>
    </w:p>
    <w:p w14:paraId="1775772F" w14:textId="6CB1B45E" w:rsidR="002058C6" w:rsidRDefault="00120A22" w:rsidP="00120A22">
      <w:pPr>
        <w:pStyle w:val="Langtext"/>
      </w:pPr>
      <w:r>
        <w:t xml:space="preserve"> ERLE naturlackiert oder ERLE = ER nl</w:t>
      </w:r>
    </w:p>
    <w:p w14:paraId="7861606C" w14:textId="29858A39" w:rsidR="00120A22" w:rsidRDefault="000F75FF" w:rsidP="000F75FF">
      <w:pPr>
        <w:pStyle w:val="Langtext"/>
      </w:pPr>
      <w:r>
        <w:t xml:space="preserve"> ESCHE naturlackiert = ES nl</w:t>
      </w:r>
    </w:p>
    <w:p w14:paraId="03146C2D" w14:textId="70D2C5B4" w:rsidR="000F75FF" w:rsidRDefault="001339A8" w:rsidP="001339A8">
      <w:pPr>
        <w:pStyle w:val="Langtext"/>
      </w:pPr>
      <w:r>
        <w:t xml:space="preserve"> FICHTE astlos naturlackiert = FI nl</w:t>
      </w:r>
    </w:p>
    <w:p w14:paraId="60F786B2" w14:textId="02FECAB6" w:rsidR="001339A8" w:rsidRDefault="00B34408" w:rsidP="00B34408">
      <w:pPr>
        <w:pStyle w:val="Langtext"/>
      </w:pPr>
      <w:r>
        <w:t xml:space="preserve"> MAHAGONI naturlackiert = MA nl</w:t>
      </w:r>
    </w:p>
    <w:p w14:paraId="03B356BA" w14:textId="42945981" w:rsidR="00B34408" w:rsidRDefault="00DC68B3" w:rsidP="00DC68B3">
      <w:pPr>
        <w:pStyle w:val="Langtext"/>
      </w:pPr>
      <w:r>
        <w:lastRenderedPageBreak/>
        <w:t xml:space="preserve"> NUSS amerikanisch naturlackiert = NU nl</w:t>
      </w:r>
    </w:p>
    <w:p w14:paraId="503A71F2" w14:textId="57AD324D" w:rsidR="00DC68B3" w:rsidRDefault="00F92BA8" w:rsidP="00F92BA8">
      <w:pPr>
        <w:pStyle w:val="Langtext"/>
      </w:pPr>
      <w:r>
        <w:t xml:space="preserve"> WEISS MATT RAL 9016 pigmentlackiert = WM-RAL</w:t>
      </w:r>
    </w:p>
    <w:p w14:paraId="2A6F8845" w14:textId="4C7F743A" w:rsidR="00F92BA8" w:rsidRDefault="005D06A7" w:rsidP="005D06A7">
      <w:pPr>
        <w:pStyle w:val="Langtext"/>
      </w:pPr>
      <w:r>
        <w:t xml:space="preserve"> WEISS MATT cremeweiß = WM-CR</w:t>
      </w:r>
    </w:p>
    <w:p w14:paraId="509AA35F" w14:textId="7774B60D" w:rsidR="005D06A7" w:rsidRDefault="005E6F33" w:rsidP="005E6F33">
      <w:pPr>
        <w:pStyle w:val="Langtext"/>
      </w:pPr>
      <w:r>
        <w:t xml:space="preserve"> NCS farbig matt = NCS</w:t>
      </w:r>
    </w:p>
    <w:p w14:paraId="5378F8CC" w14:textId="5AE23852" w:rsidR="005E6F33" w:rsidRDefault="009F394E" w:rsidP="009F394E">
      <w:pPr>
        <w:pStyle w:val="Langtext"/>
      </w:pPr>
      <w:r>
        <w:t>EA Edelstahlotik</w:t>
      </w:r>
    </w:p>
    <w:p w14:paraId="339784EC" w14:textId="3611035C" w:rsidR="009F394E" w:rsidRDefault="009F394E" w:rsidP="00816982">
      <w:pPr>
        <w:pStyle w:val="Langtext"/>
      </w:pPr>
    </w:p>
    <w:p w14:paraId="45BAA19C" w14:textId="14088BB6" w:rsidR="00816982" w:rsidRDefault="00776609" w:rsidP="00776609">
      <w:pPr>
        <w:pStyle w:val="Langtext"/>
      </w:pPr>
      <w:r>
        <w:t>PEFC - Kennzeichnung:</w:t>
      </w:r>
    </w:p>
    <w:p w14:paraId="26E48C13" w14:textId="3ABE0D9C" w:rsidR="00776609" w:rsidRDefault="00045D25" w:rsidP="00045D25">
      <w:pPr>
        <w:pStyle w:val="Langtext"/>
      </w:pPr>
      <w:r>
        <w:t>DANA Produkte sind gemäß dem Leitsatz "naTÜRlich Wohnen mit reinem Gewissen" aus Rohstoffen aus nachhaltiger Forstwirtschaft gefertigt und entsprechen dem internationalen Zertifizierungssystem PEFC.</w:t>
      </w:r>
    </w:p>
    <w:p w14:paraId="281CF935" w14:textId="4216AD53" w:rsidR="00045D25" w:rsidRDefault="00045D25" w:rsidP="005346F1">
      <w:pPr>
        <w:pStyle w:val="Langtext"/>
      </w:pPr>
    </w:p>
    <w:p w14:paraId="7B040E3C" w14:textId="5F4D578C" w:rsidR="005346F1" w:rsidRDefault="00F84A5F" w:rsidP="00F84A5F">
      <w:pPr>
        <w:pStyle w:val="Langtext"/>
      </w:pPr>
      <w:r>
        <w:t>• Zertifizierungscode: NC-PEFC/COC-000018</w:t>
      </w:r>
    </w:p>
    <w:p w14:paraId="35248DBF" w14:textId="00B6C28D" w:rsidR="00F84A5F" w:rsidRDefault="00C17F09" w:rsidP="00C17F09">
      <w:pPr>
        <w:pStyle w:val="Langtext"/>
      </w:pPr>
      <w:r>
        <w:t>Die Produkte sind von der Holzforschung Austria auf VOC und Formaldehyd Emission geprüft und freigegeben.</w:t>
      </w:r>
    </w:p>
    <w:p w14:paraId="7E5240C2" w14:textId="3615B360" w:rsidR="00C17F09" w:rsidRDefault="00C17F09" w:rsidP="009F6CC0">
      <w:pPr>
        <w:pStyle w:val="Langtext"/>
      </w:pPr>
    </w:p>
    <w:p w14:paraId="798F37F2" w14:textId="1D7DA107" w:rsidR="009F6CC0" w:rsidRDefault="00C74F6A" w:rsidP="00C74F6A">
      <w:pPr>
        <w:pStyle w:val="Langtext"/>
      </w:pPr>
      <w:r>
        <w:t>• Prüfungsbescheinigung: 845/2012-HC</w:t>
      </w:r>
    </w:p>
    <w:p w14:paraId="77975691" w14:textId="1E30D98D" w:rsidR="00C74F6A" w:rsidRDefault="00D30B86" w:rsidP="00D30B86">
      <w:pPr>
        <w:pStyle w:val="Langtext"/>
      </w:pPr>
      <w:r>
        <w:t>Informationen (auch über derzeit nicht zertifizierte Produkte bzw. Holzarten) unter: www.dana.at</w:t>
      </w:r>
    </w:p>
    <w:p w14:paraId="5316AABF" w14:textId="60749E55" w:rsidR="00D30B86" w:rsidRDefault="006835B4" w:rsidP="006835B4">
      <w:pPr>
        <w:pStyle w:val="Langtext"/>
      </w:pPr>
      <w:r>
        <w:t>Aufzahlungen:</w:t>
      </w:r>
    </w:p>
    <w:p w14:paraId="74EAFD50" w14:textId="0319B897" w:rsidR="006835B4" w:rsidRDefault="000C5446" w:rsidP="000C5446">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0CCB1BB3" w14:textId="52FDD99E" w:rsidR="000C5446" w:rsidRDefault="000C5446" w:rsidP="006C2C56">
      <w:pPr>
        <w:pStyle w:val="Kommentar"/>
      </w:pPr>
    </w:p>
    <w:p w14:paraId="6F925B56" w14:textId="63304AEB" w:rsidR="006C2C56" w:rsidRDefault="006E16BB" w:rsidP="006E16BB">
      <w:pPr>
        <w:pStyle w:val="Kommentar"/>
      </w:pPr>
      <w:r>
        <w:t>Kommentar:</w:t>
      </w:r>
    </w:p>
    <w:p w14:paraId="4EB6F3A9" w14:textId="25B812D2" w:rsidR="006E16BB" w:rsidRDefault="006D179A" w:rsidP="006D179A">
      <w:pPr>
        <w:pStyle w:val="Kommentar"/>
      </w:pPr>
      <w:r>
        <w:t>Produktspezifische Ausschreibungstexte (Produktbeschreibungen) sind für Ausschreibungen gemäß Bundesvergabegesetz (BVergG) nicht geeignet.</w:t>
      </w:r>
    </w:p>
    <w:p w14:paraId="21B6D2FD" w14:textId="3A1E10E3" w:rsidR="006D179A" w:rsidRDefault="00F13FC5" w:rsidP="00F13FC5">
      <w:pPr>
        <w:pStyle w:val="Kommentar"/>
      </w:pPr>
      <w:r>
        <w:t>Sie dienen als Vorlage für frei formulierte Positionen und müssen inhaltlich so abgeändert werden, dass den Anforderungen des BVergG entsprochen wird (z.B. Kriterien der Gleichwertigkeit ergänzen).</w:t>
      </w:r>
    </w:p>
    <w:p w14:paraId="2E7A9B59" w14:textId="79AE2A5E" w:rsidR="00F13FC5" w:rsidRDefault="00572A49" w:rsidP="00572A49">
      <w:pPr>
        <w:pStyle w:val="Kommentar"/>
      </w:pPr>
      <w:r>
        <w:t>Angebot-Bestellliste:</w:t>
      </w:r>
    </w:p>
    <w:p w14:paraId="299C520F" w14:textId="6FC74D55" w:rsidR="00572A49" w:rsidRDefault="00316410" w:rsidP="00316410">
      <w:pPr>
        <w:pStyle w:val="Kommentar"/>
      </w:pPr>
      <w:r>
        <w:t>Erst mit der Bestellliste (nach Auftragserteilung) können preisgleiche Erzeugnisse differenziert (Links-Rechtsausführung, Breite, ungefälzte Türblätter udgl.) bestellt werden.</w:t>
      </w:r>
    </w:p>
    <w:p w14:paraId="4BEEB542" w14:textId="148996C6" w:rsidR="00316410" w:rsidRDefault="00316410" w:rsidP="00770B36">
      <w:pPr>
        <w:pStyle w:val="TrennungPOS"/>
      </w:pPr>
    </w:p>
    <w:p w14:paraId="7D69E80B" w14:textId="66DC28AF" w:rsidR="00770B36" w:rsidRDefault="00E16F91" w:rsidP="00E16F91">
      <w:pPr>
        <w:pStyle w:val="GrundtextPosNr"/>
        <w:keepNext/>
        <w:keepLines/>
      </w:pPr>
      <w:r>
        <w:t>37.DC 01</w:t>
      </w:r>
    </w:p>
    <w:p w14:paraId="2711A215" w14:textId="21542589" w:rsidR="00E16F91" w:rsidRDefault="005603F0" w:rsidP="005603F0">
      <w:pPr>
        <w:pStyle w:val="Grundtext"/>
      </w:pPr>
      <w:r>
        <w:t>FLEXSIDE VB.Laufschienensystem 1-flügelig FRONTSIDE</w:t>
      </w:r>
    </w:p>
    <w:p w14:paraId="3430B431" w14:textId="692EC86C" w:rsidR="005603F0" w:rsidRDefault="00F52628" w:rsidP="00F52628">
      <w:pPr>
        <w:pStyle w:val="Grundtext"/>
      </w:pPr>
      <w:r>
        <w:t>Laufschienenverblendung für einflügelige (1fl.) Vollbauschiebetür (VB) (ohne Türen) vor der Wand laufend (VW), für Standard-Türblattbreiten, ohne seitliche Anschläge, geeignet für Montage mit oder ohne Durchgangszarge (ohne Zarge), Verkleidung bestehend aus Laufschienenverblendung, einschließlich Laufschiene mit DANAmotion System (kontrolliertes, gedämpftes Öffnen und Schließen) und Montagezubehör,</w:t>
      </w:r>
    </w:p>
    <w:p w14:paraId="42CBB80B" w14:textId="0EEEEA97" w:rsidR="00F52628" w:rsidRDefault="00137C43" w:rsidP="00137C43">
      <w:pPr>
        <w:pStyle w:val="Grundtext"/>
      </w:pPr>
      <w:r>
        <w:t xml:space="preserve"> z.B. DANA SCHIEBETÜRLAUFSCHIENENSYSTEM FRONTSIDE-VB 1flg.. oder Gleichwertiges.</w:t>
      </w:r>
    </w:p>
    <w:p w14:paraId="7EAA5115" w14:textId="7B5059F3" w:rsidR="00137C43" w:rsidRDefault="00E807C9" w:rsidP="00E807C9">
      <w:pPr>
        <w:pStyle w:val="Folgeposition"/>
        <w:keepNext/>
        <w:keepLines/>
      </w:pPr>
      <w:r>
        <w:t>A</w:t>
      </w:r>
      <w:r>
        <w:rPr>
          <w:sz w:val="12"/>
        </w:rPr>
        <w:t>+</w:t>
      </w:r>
      <w:r>
        <w:tab/>
        <w:t>Laufschienensystem FRONTSIDE 1fl.</w:t>
      </w:r>
      <w:r>
        <w:tab/>
        <w:t xml:space="preserve">Stk </w:t>
      </w:r>
    </w:p>
    <w:p w14:paraId="5497BAAF" w14:textId="1A54D851" w:rsidR="00E807C9" w:rsidRDefault="00177CEA" w:rsidP="00177CEA">
      <w:pPr>
        <w:pStyle w:val="Langtext"/>
      </w:pPr>
      <w:r>
        <w:t>Modell:  _ _ _</w:t>
      </w:r>
    </w:p>
    <w:p w14:paraId="43FB5B31" w14:textId="2B7A49A1" w:rsidR="00177CEA" w:rsidRDefault="000C0558" w:rsidP="000C0558">
      <w:pPr>
        <w:pStyle w:val="Langtext"/>
      </w:pPr>
      <w:r>
        <w:t xml:space="preserve"> Format:  _ _ _</w:t>
      </w:r>
    </w:p>
    <w:p w14:paraId="0D677B22" w14:textId="72301DAE" w:rsidR="000C0558" w:rsidRDefault="00581462" w:rsidP="00581462">
      <w:pPr>
        <w:pStyle w:val="Langtext"/>
      </w:pPr>
      <w:r>
        <w:t xml:space="preserve"> Angebotenes Erzeugnis: (....)</w:t>
      </w:r>
    </w:p>
    <w:p w14:paraId="3AEF9F90" w14:textId="0A2AD4D2" w:rsidR="00581462" w:rsidRDefault="00581462" w:rsidP="00316D0A">
      <w:pPr>
        <w:pStyle w:val="Kommentar"/>
      </w:pPr>
    </w:p>
    <w:p w14:paraId="28334426" w14:textId="139A6E3F" w:rsidR="00316D0A" w:rsidRDefault="00DC66B8" w:rsidP="00DC66B8">
      <w:pPr>
        <w:pStyle w:val="Kommentar"/>
      </w:pPr>
      <w:r>
        <w:t>Oberfläche lt Vorbemerkung: _ _ __ _ __ _ _</w:t>
      </w:r>
    </w:p>
    <w:p w14:paraId="2684192A" w14:textId="7BDA708F" w:rsidR="00DC66B8" w:rsidRDefault="004B74BE" w:rsidP="004B74BE">
      <w:pPr>
        <w:pStyle w:val="Kommentar"/>
      </w:pPr>
      <w:r>
        <w:t xml:space="preserve"> Format: _ _ __ _ __ _ _</w:t>
      </w:r>
    </w:p>
    <w:p w14:paraId="061D1C22" w14:textId="63ABA07D" w:rsidR="004B74BE" w:rsidRDefault="0074774E" w:rsidP="0074774E">
      <w:pPr>
        <w:pStyle w:val="Kommentar"/>
      </w:pPr>
      <w:r>
        <w:t xml:space="preserve"> Angebotenes Erzeugnis: (. . . . . . . . . . . .)</w:t>
      </w:r>
    </w:p>
    <w:p w14:paraId="4A38D2C5" w14:textId="53F1467B" w:rsidR="0074774E" w:rsidRDefault="0074774E" w:rsidP="00491987">
      <w:pPr>
        <w:pStyle w:val="TrennungPOS"/>
      </w:pPr>
    </w:p>
    <w:p w14:paraId="6A29B061" w14:textId="67ADC406" w:rsidR="00491987" w:rsidRDefault="00804C86" w:rsidP="00804C86">
      <w:pPr>
        <w:pStyle w:val="GrundtextPosNr"/>
        <w:keepNext/>
        <w:keepLines/>
      </w:pPr>
      <w:r>
        <w:t>37.DC 02</w:t>
      </w:r>
    </w:p>
    <w:p w14:paraId="10460D59" w14:textId="340F3A91" w:rsidR="00804C86" w:rsidRDefault="00A624E2" w:rsidP="00A624E2">
      <w:pPr>
        <w:pStyle w:val="Grundtext"/>
      </w:pPr>
      <w:r>
        <w:t>FLEXSIDE VB.Laufschienensystem 1-flügelig FRONTSIDE</w:t>
      </w:r>
    </w:p>
    <w:p w14:paraId="4746A744" w14:textId="0AFC5328" w:rsidR="00A624E2" w:rsidRDefault="00EF1DEC" w:rsidP="00EF1DEC">
      <w:pPr>
        <w:pStyle w:val="Grundtext"/>
      </w:pPr>
      <w:r>
        <w:t>Laufschienenverblendung für einflügelige (1fl.) Vollbauschiebetür (VB) (ohne Türen) vor der Wand laufend (VW), für Standard-Türblattbreiten, ohne seitliche Anschläge, geeignet für Montage mit oder ohne Durchgangszarge (ohne Zarge), Verkleidung bestehend aus Laufschienenverblendung, einschließlich Laufschiene mit DANAmotion System (kontrolliertes, gedämpftes Öffnen und Schließen) und Montagezubehör,</w:t>
      </w:r>
    </w:p>
    <w:p w14:paraId="0D0ED15E" w14:textId="0CBFDCA3" w:rsidR="00EF1DEC" w:rsidRDefault="00D641A6" w:rsidP="00D641A6">
      <w:pPr>
        <w:pStyle w:val="Grundtext"/>
      </w:pPr>
      <w:r>
        <w:t xml:space="preserve"> z.B. DANA SCHIEBETÜRLAUFSCHIENENSYSTEM FRONTSIDE-VB 1flg.. oder Gleichwertiges.</w:t>
      </w:r>
    </w:p>
    <w:p w14:paraId="378016E2" w14:textId="26DACE20" w:rsidR="00D641A6" w:rsidRDefault="00CC3389" w:rsidP="00CC3389">
      <w:pPr>
        <w:pStyle w:val="Folgeposition"/>
        <w:keepNext/>
        <w:keepLines/>
      </w:pPr>
      <w:r>
        <w:t>A</w:t>
      </w:r>
      <w:r>
        <w:rPr>
          <w:sz w:val="12"/>
        </w:rPr>
        <w:t>+</w:t>
      </w:r>
      <w:r>
        <w:tab/>
        <w:t>Laufschienensystem FRONTSIDE 2fl.</w:t>
      </w:r>
      <w:r>
        <w:tab/>
        <w:t xml:space="preserve">Stk </w:t>
      </w:r>
    </w:p>
    <w:p w14:paraId="33226A9B" w14:textId="14BE48C9" w:rsidR="00CC3389" w:rsidRDefault="009A7660" w:rsidP="009A7660">
      <w:pPr>
        <w:pStyle w:val="Langtext"/>
      </w:pPr>
      <w:r>
        <w:t>Modell:  _ _ _</w:t>
      </w:r>
    </w:p>
    <w:p w14:paraId="62FB00B6" w14:textId="4E1C49E8" w:rsidR="009A7660" w:rsidRDefault="00F861EE" w:rsidP="00F861EE">
      <w:pPr>
        <w:pStyle w:val="Langtext"/>
      </w:pPr>
      <w:r>
        <w:t xml:space="preserve"> Format:  _ _ _</w:t>
      </w:r>
    </w:p>
    <w:p w14:paraId="2E4C16AF" w14:textId="6E299065" w:rsidR="00F861EE" w:rsidRDefault="008174A6" w:rsidP="008174A6">
      <w:pPr>
        <w:pStyle w:val="Langtext"/>
      </w:pPr>
      <w:r>
        <w:t xml:space="preserve"> Angebotenes Erzeugnis: (....)</w:t>
      </w:r>
    </w:p>
    <w:p w14:paraId="4B957179" w14:textId="17786E11" w:rsidR="008174A6" w:rsidRDefault="008174A6" w:rsidP="003D383B">
      <w:pPr>
        <w:pStyle w:val="TrennungPOS"/>
      </w:pPr>
    </w:p>
    <w:p w14:paraId="022347DD" w14:textId="572769A5" w:rsidR="003D383B" w:rsidRDefault="007D7748" w:rsidP="007D7748">
      <w:pPr>
        <w:pStyle w:val="GrundtextPosNr"/>
        <w:keepNext/>
        <w:keepLines/>
      </w:pPr>
      <w:r>
        <w:t>37.DC 03</w:t>
      </w:r>
    </w:p>
    <w:p w14:paraId="1E0CBC61" w14:textId="34EF9A5E" w:rsidR="007D7748" w:rsidRDefault="006F3244" w:rsidP="006F3244">
      <w:pPr>
        <w:pStyle w:val="Grundtext"/>
      </w:pPr>
      <w:r>
        <w:t>Laufschienensystem 1-flügelig FRONTSIDE-A.</w:t>
      </w:r>
    </w:p>
    <w:p w14:paraId="6701CC2F" w14:textId="317AFCF4" w:rsidR="006F3244" w:rsidRDefault="0057532D" w:rsidP="0057532D">
      <w:pPr>
        <w:pStyle w:val="Grundtext"/>
      </w:pPr>
      <w:r>
        <w:t>Laufschienenverblendung für einflügelige (1fl.) Schiebetür (ohne Tür) vor der Wand laufend (VW), für Standard-Türblattbreiten, mit schließseitigem Anschlag, geeignet für Montage mit oder ohne Durchgangszarge (ohne Zarge), Verkleidung bestehend aus Laufschienenverblendung, einschließlich Laufschiene mit DANAmotion System (kontrolliertes, gedämpftes Öffnen und Schließen) und Montagezubehör,</w:t>
      </w:r>
    </w:p>
    <w:p w14:paraId="5646F91A" w14:textId="0FEC7389" w:rsidR="0057532D" w:rsidRDefault="00506FEB" w:rsidP="00506FEB">
      <w:pPr>
        <w:pStyle w:val="Grundtext"/>
      </w:pPr>
      <w:r>
        <w:lastRenderedPageBreak/>
        <w:t xml:space="preserve"> z.B. DANA SCHIEBETÜRLAUFSCHIENENSYSTEM FRONTSIDE 1fl. oder Gleichwertiges.</w:t>
      </w:r>
    </w:p>
    <w:p w14:paraId="7D19168C" w14:textId="6FA55322" w:rsidR="00506FEB" w:rsidRDefault="00C634F7" w:rsidP="00C634F7">
      <w:pPr>
        <w:pStyle w:val="Folgeposition"/>
        <w:keepNext/>
        <w:keepLines/>
      </w:pPr>
      <w:r>
        <w:t>A</w:t>
      </w:r>
      <w:r>
        <w:rPr>
          <w:sz w:val="12"/>
        </w:rPr>
        <w:t>+</w:t>
      </w:r>
      <w:r>
        <w:tab/>
        <w:t>Laufschienensystem FRONTSIDE-A 1fl.</w:t>
      </w:r>
      <w:r>
        <w:tab/>
        <w:t xml:space="preserve">Stk </w:t>
      </w:r>
    </w:p>
    <w:p w14:paraId="347330F2" w14:textId="08EE7386" w:rsidR="00C634F7" w:rsidRDefault="00834E6A" w:rsidP="00834E6A">
      <w:pPr>
        <w:pStyle w:val="Langtext"/>
      </w:pPr>
      <w:r>
        <w:t>Modell:  _ _ _</w:t>
      </w:r>
    </w:p>
    <w:p w14:paraId="3ED28E08" w14:textId="4AB084C8" w:rsidR="00834E6A" w:rsidRDefault="006E4CEC" w:rsidP="006E4CEC">
      <w:pPr>
        <w:pStyle w:val="Langtext"/>
      </w:pPr>
      <w:r>
        <w:t xml:space="preserve"> Format:  _ _ _</w:t>
      </w:r>
    </w:p>
    <w:p w14:paraId="70E2B94E" w14:textId="661DA36A" w:rsidR="006E4CEC" w:rsidRDefault="0069195C" w:rsidP="0069195C">
      <w:pPr>
        <w:pStyle w:val="Langtext"/>
      </w:pPr>
      <w:r>
        <w:t xml:space="preserve"> Angebotenes Erzeugnis: (....)</w:t>
      </w:r>
    </w:p>
    <w:p w14:paraId="1A12FB11" w14:textId="5EADB72D" w:rsidR="0069195C" w:rsidRDefault="0069195C" w:rsidP="00317489">
      <w:pPr>
        <w:pStyle w:val="TrennungPOS"/>
      </w:pPr>
    </w:p>
    <w:p w14:paraId="49592D69" w14:textId="5B13CA85" w:rsidR="00317489" w:rsidRDefault="00046961" w:rsidP="00046961">
      <w:pPr>
        <w:pStyle w:val="GrundtextPosNr"/>
        <w:keepNext/>
        <w:keepLines/>
      </w:pPr>
      <w:r>
        <w:t>37.DC 04</w:t>
      </w:r>
    </w:p>
    <w:p w14:paraId="214D44FB" w14:textId="6416450F" w:rsidR="00046961" w:rsidRDefault="00AD7F0B" w:rsidP="00AD7F0B">
      <w:pPr>
        <w:pStyle w:val="Grundtext"/>
      </w:pPr>
      <w:r>
        <w:t>Laufschienensystem 1-flügelig FRONTSIDE-GT.</w:t>
      </w:r>
    </w:p>
    <w:p w14:paraId="45644E07" w14:textId="4F78305E" w:rsidR="00AD7F0B" w:rsidRDefault="00F25DB5" w:rsidP="00F25DB5">
      <w:pPr>
        <w:pStyle w:val="Grundtext"/>
      </w:pPr>
      <w:r>
        <w:t>Laufschienenverblendung für einflügelige (1fl.) Ganzglasschiebetür (GT) (ohne Tür) vor der Wand laufend (VW), für Standard-Türblattbreiten, ohne seitliche Anschläge, geeignet für Montage mit oder ohne Durchgangszarge (ohne Zarge), Verkleidung bestehend aus Laufschienenverblendung, einschließlich Laufschiene mit DANAmotion System (kontrolliertes, gedämpftes Öffnen und Schließen) und Montagezubehör,</w:t>
      </w:r>
    </w:p>
    <w:p w14:paraId="50E45892" w14:textId="5435B995" w:rsidR="00F25DB5" w:rsidRDefault="00167990" w:rsidP="00167990">
      <w:pPr>
        <w:pStyle w:val="Grundtext"/>
      </w:pPr>
      <w:r>
        <w:t xml:space="preserve"> z.B. DANA SCHIEBETÜRLAUFSCHIENENSYSTEM FRONTSIDE-GT 1fl. oder Gleichwertiges.</w:t>
      </w:r>
    </w:p>
    <w:p w14:paraId="2C1D5C6A" w14:textId="18F2EA6A" w:rsidR="00167990" w:rsidRDefault="00783714" w:rsidP="00783714">
      <w:pPr>
        <w:pStyle w:val="Folgeposition"/>
        <w:keepNext/>
        <w:keepLines/>
      </w:pPr>
      <w:r>
        <w:t>A</w:t>
      </w:r>
      <w:r>
        <w:rPr>
          <w:sz w:val="12"/>
        </w:rPr>
        <w:t>+</w:t>
      </w:r>
      <w:r>
        <w:tab/>
        <w:t>Laufschienensystem FRONTSIDE-GT 1fl.</w:t>
      </w:r>
      <w:r>
        <w:tab/>
        <w:t xml:space="preserve">Stk </w:t>
      </w:r>
    </w:p>
    <w:p w14:paraId="3A179630" w14:textId="4C3FC282" w:rsidR="00783714" w:rsidRDefault="001C4454" w:rsidP="001C4454">
      <w:pPr>
        <w:pStyle w:val="Langtext"/>
      </w:pPr>
      <w:r>
        <w:t>Modell:  _ _ _</w:t>
      </w:r>
    </w:p>
    <w:p w14:paraId="4515C0E7" w14:textId="26445E12" w:rsidR="001C4454" w:rsidRDefault="00A17217" w:rsidP="00A17217">
      <w:pPr>
        <w:pStyle w:val="Langtext"/>
      </w:pPr>
      <w:r>
        <w:t xml:space="preserve"> Format:  _ _ _</w:t>
      </w:r>
    </w:p>
    <w:p w14:paraId="27D99FB9" w14:textId="2DC67D38" w:rsidR="00A17217" w:rsidRDefault="005709CA" w:rsidP="005709CA">
      <w:pPr>
        <w:pStyle w:val="Langtext"/>
      </w:pPr>
      <w:r>
        <w:t xml:space="preserve"> Angebotenes Erzeugnis: (....)</w:t>
      </w:r>
    </w:p>
    <w:p w14:paraId="32BEA90F" w14:textId="48B29FBE" w:rsidR="005709CA" w:rsidRDefault="005709CA" w:rsidP="001C4727">
      <w:pPr>
        <w:pStyle w:val="TrennungPOS"/>
      </w:pPr>
    </w:p>
    <w:p w14:paraId="07A70801" w14:textId="1BA43A39" w:rsidR="001C4727" w:rsidRDefault="003A7DE9" w:rsidP="003A7DE9">
      <w:pPr>
        <w:pStyle w:val="GrundtextPosNr"/>
        <w:keepNext/>
        <w:keepLines/>
      </w:pPr>
      <w:r>
        <w:t>37.DC 05</w:t>
      </w:r>
    </w:p>
    <w:p w14:paraId="065A5941" w14:textId="0B8109C9" w:rsidR="003A7DE9" w:rsidRDefault="00CC2B4D" w:rsidP="00CC2B4D">
      <w:pPr>
        <w:pStyle w:val="Grundtext"/>
      </w:pPr>
      <w:r>
        <w:t>Laufschienensystem 2-flügelig FRONTSIDE-GT.</w:t>
      </w:r>
    </w:p>
    <w:p w14:paraId="706118C5" w14:textId="0F13523E" w:rsidR="00CC2B4D" w:rsidRDefault="00F57D41" w:rsidP="00F57D41">
      <w:pPr>
        <w:pStyle w:val="Grundtext"/>
      </w:pPr>
      <w:r>
        <w:t>Laufschienenverblendung für zweiflügelige (2fl.) Vollbauschiebetür (VB) (ohne Türen) vor der Wand laufend (VW), für Standard-Türblattbreiten, ohne seitliche Anschläge, geeignet für Montage mit oder ohne Durchgangszarge (ohne Zarge), Verkleidung bestehend aus Laufschienenverblendung, einschließlich Laufschiene mit DANAmotion System (kontrolliertes, gedämpftes Öffnen und Schließen) und Montagezubehör,</w:t>
      </w:r>
    </w:p>
    <w:p w14:paraId="7346DCE7" w14:textId="6891DE4E" w:rsidR="00F57D41" w:rsidRDefault="002536AF" w:rsidP="002536AF">
      <w:pPr>
        <w:pStyle w:val="Grundtext"/>
      </w:pPr>
      <w:r>
        <w:t xml:space="preserve"> z.B. DANA SCHIEBETÜRLAUFSCHIENENSYSTEM FRONTSIDE-VB 2fl. oder Gleichwertiges.</w:t>
      </w:r>
    </w:p>
    <w:p w14:paraId="3F0A45E8" w14:textId="0C41D74B" w:rsidR="002536AF" w:rsidRDefault="00342211" w:rsidP="00342211">
      <w:pPr>
        <w:pStyle w:val="Folgeposition"/>
        <w:keepNext/>
        <w:keepLines/>
      </w:pPr>
      <w:r>
        <w:t>A</w:t>
      </w:r>
      <w:r>
        <w:rPr>
          <w:sz w:val="12"/>
        </w:rPr>
        <w:t>+</w:t>
      </w:r>
      <w:r>
        <w:tab/>
        <w:t>Laufschienensystem FRONTSIDE-GT 2fl.</w:t>
      </w:r>
      <w:r>
        <w:tab/>
        <w:t xml:space="preserve">Stk </w:t>
      </w:r>
    </w:p>
    <w:p w14:paraId="54ED1A08" w14:textId="5A5FE90F" w:rsidR="00342211" w:rsidRDefault="009569CA" w:rsidP="009569CA">
      <w:pPr>
        <w:pStyle w:val="Langtext"/>
      </w:pPr>
      <w:r>
        <w:t>Modell:  _ _ _</w:t>
      </w:r>
    </w:p>
    <w:p w14:paraId="2C7CBD51" w14:textId="083D2FC9" w:rsidR="009569CA" w:rsidRDefault="007C6FE2" w:rsidP="007C6FE2">
      <w:pPr>
        <w:pStyle w:val="Langtext"/>
      </w:pPr>
      <w:r>
        <w:t xml:space="preserve"> Format:  _ _ _</w:t>
      </w:r>
    </w:p>
    <w:p w14:paraId="2E5EE499" w14:textId="19B4B864" w:rsidR="007C6FE2" w:rsidRDefault="00D9395B" w:rsidP="00D9395B">
      <w:pPr>
        <w:pStyle w:val="Langtext"/>
      </w:pPr>
      <w:r>
        <w:t xml:space="preserve"> Angebotenes Erzeugnis: (....)</w:t>
      </w:r>
    </w:p>
    <w:p w14:paraId="4512A015" w14:textId="6A84B2A5" w:rsidR="00D9395B" w:rsidRDefault="00D9395B" w:rsidP="00457050">
      <w:pPr>
        <w:pStyle w:val="TrennungPOS"/>
      </w:pPr>
    </w:p>
    <w:p w14:paraId="7FC64711" w14:textId="5FD5FE31" w:rsidR="00457050" w:rsidRDefault="00134D1B" w:rsidP="00134D1B">
      <w:pPr>
        <w:pStyle w:val="GrundtextPosNr"/>
        <w:keepNext/>
        <w:keepLines/>
      </w:pPr>
      <w:r>
        <w:t>37.DC 17</w:t>
      </w:r>
    </w:p>
    <w:p w14:paraId="2F8590BE" w14:textId="3A404285" w:rsidR="00134D1B" w:rsidRDefault="009E49E5" w:rsidP="009E49E5">
      <w:pPr>
        <w:pStyle w:val="Grundtext"/>
      </w:pPr>
      <w:r>
        <w:t>Laufschienensystem 2-flügelig FLEXSIDE VB.</w:t>
      </w:r>
    </w:p>
    <w:p w14:paraId="4E44C54D" w14:textId="5457AD09" w:rsidR="009E49E5" w:rsidRDefault="009A72FC" w:rsidP="009A72FC">
      <w:pPr>
        <w:pStyle w:val="Grundtext"/>
      </w:pPr>
      <w:r>
        <w:t>Laufschienenverblendung für einflügelige (1fl.) Vollbauschiebetür (VB) (ohne Tür) vor der Wand laufend (VW), für Standard-Türblattbreiten, ohne seitliche Anschläge, geeignet für Montage mit oder ohne Durchgangszarge (ohne Zarge), Verkleidung bestehend aus Laufschienenverblendung, einschließlich Laufschiene mit DANAmotion System (kontrolliertes, gedämpftes Öffnen und Schließen) und Montagezubehör,</w:t>
      </w:r>
    </w:p>
    <w:p w14:paraId="42960777" w14:textId="54061EF0" w:rsidR="009A72FC" w:rsidRDefault="00CC70FC" w:rsidP="00CC70FC">
      <w:pPr>
        <w:pStyle w:val="Grundtext"/>
      </w:pPr>
      <w:r>
        <w:t xml:space="preserve"> z.B. DANA SCHIEBETÜRLAUFSCHIENENSYSTEM FLEXSIDE VB 2fl. oder Gleichwertiges.</w:t>
      </w:r>
    </w:p>
    <w:p w14:paraId="09DDAF76" w14:textId="3D683C33" w:rsidR="00CC70FC" w:rsidRDefault="00B54166" w:rsidP="00B54166">
      <w:pPr>
        <w:pStyle w:val="Grundtext"/>
      </w:pPr>
      <w:r>
        <w:t>.</w:t>
      </w:r>
    </w:p>
    <w:p w14:paraId="62DA3529" w14:textId="34664409" w:rsidR="00B54166" w:rsidRDefault="008F480E" w:rsidP="008F480E">
      <w:pPr>
        <w:pStyle w:val="Folgeposition"/>
        <w:keepNext/>
        <w:keepLines/>
      </w:pPr>
      <w:r>
        <w:t>A</w:t>
      </w:r>
      <w:r>
        <w:rPr>
          <w:sz w:val="12"/>
        </w:rPr>
        <w:t>+</w:t>
      </w:r>
      <w:r>
        <w:tab/>
        <w:t>Laufschienensystem FLEXSIDE 1fl.VB</w:t>
      </w:r>
      <w:r>
        <w:tab/>
        <w:t xml:space="preserve">Stk </w:t>
      </w:r>
    </w:p>
    <w:p w14:paraId="524CDB58" w14:textId="0A90CA08" w:rsidR="008F480E" w:rsidRDefault="00BA50F8" w:rsidP="00BA50F8">
      <w:pPr>
        <w:pStyle w:val="Langtext"/>
      </w:pPr>
      <w:r>
        <w:t>Für einflügelige Schiebetüren (1fl.), 13 mm Wandabstand</w:t>
      </w:r>
    </w:p>
    <w:p w14:paraId="6FA35A70" w14:textId="10E2916B" w:rsidR="00BA50F8" w:rsidRDefault="00AD36F5" w:rsidP="00AD36F5">
      <w:pPr>
        <w:pStyle w:val="Langtext"/>
      </w:pPr>
      <w:r>
        <w:t xml:space="preserve"> Format:  _ _ _</w:t>
      </w:r>
    </w:p>
    <w:p w14:paraId="5EF16C0B" w14:textId="4CF01BBB" w:rsidR="00AD36F5" w:rsidRDefault="00176981" w:rsidP="00176981">
      <w:pPr>
        <w:pStyle w:val="Langtext"/>
      </w:pPr>
      <w:r>
        <w:t xml:space="preserve"> Angebotenes Erzeugnis: (....)</w:t>
      </w:r>
    </w:p>
    <w:p w14:paraId="3264AD20" w14:textId="7C6C865E" w:rsidR="00176981" w:rsidRDefault="008B6EE9" w:rsidP="008B6EE9">
      <w:pPr>
        <w:pStyle w:val="Folgeposition"/>
        <w:keepNext/>
        <w:keepLines/>
      </w:pPr>
      <w:r>
        <w:t>B</w:t>
      </w:r>
      <w:r>
        <w:rPr>
          <w:sz w:val="12"/>
        </w:rPr>
        <w:t>+</w:t>
      </w:r>
      <w:r>
        <w:tab/>
        <w:t>Laufschienensystem FLEXSIDE 2fl.VB</w:t>
      </w:r>
      <w:r>
        <w:tab/>
        <w:t xml:space="preserve">Stk </w:t>
      </w:r>
    </w:p>
    <w:p w14:paraId="6A6BB5F6" w14:textId="3DD3F57F" w:rsidR="008B6EE9" w:rsidRDefault="00DC14A7" w:rsidP="00DC14A7">
      <w:pPr>
        <w:pStyle w:val="Langtext"/>
      </w:pPr>
      <w:r>
        <w:t>Für einflügelige Schiebetüren (1fl.), 13 mm Wandabstand</w:t>
      </w:r>
    </w:p>
    <w:p w14:paraId="077DDC63" w14:textId="06BF9A08" w:rsidR="00DC14A7" w:rsidRDefault="00E333B0" w:rsidP="00E333B0">
      <w:pPr>
        <w:pStyle w:val="Langtext"/>
      </w:pPr>
      <w:r>
        <w:t xml:space="preserve"> Format:  _ _ _</w:t>
      </w:r>
    </w:p>
    <w:p w14:paraId="7F84DCB9" w14:textId="1DCD2B3D" w:rsidR="00E333B0" w:rsidRDefault="00740B51" w:rsidP="00740B51">
      <w:pPr>
        <w:pStyle w:val="Langtext"/>
      </w:pPr>
      <w:r>
        <w:t xml:space="preserve"> Angebotenes Erzeugnis: (....)</w:t>
      </w:r>
    </w:p>
    <w:p w14:paraId="63008C37" w14:textId="1A15CD94" w:rsidR="00740B51" w:rsidRDefault="00DA066D" w:rsidP="00DA066D">
      <w:pPr>
        <w:pStyle w:val="Folgeposition"/>
        <w:keepNext/>
        <w:keepLines/>
      </w:pPr>
      <w:r>
        <w:t>C</w:t>
      </w:r>
      <w:r>
        <w:rPr>
          <w:sz w:val="12"/>
        </w:rPr>
        <w:t>+</w:t>
      </w:r>
      <w:r>
        <w:tab/>
        <w:t>Laufschienensystem FLEXSIDE 1fl.GT</w:t>
      </w:r>
      <w:r>
        <w:tab/>
        <w:t xml:space="preserve">Stk </w:t>
      </w:r>
    </w:p>
    <w:p w14:paraId="517C5E5D" w14:textId="1C6760C0" w:rsidR="00DA066D" w:rsidRDefault="00666252" w:rsidP="00666252">
      <w:pPr>
        <w:pStyle w:val="Langtext"/>
      </w:pPr>
      <w:r>
        <w:t>Für einflügelige Schiebetüren (1fl.), 13 mm Wandabstand</w:t>
      </w:r>
    </w:p>
    <w:p w14:paraId="44F76896" w14:textId="45111A11" w:rsidR="00666252" w:rsidRDefault="00100B9F" w:rsidP="00100B9F">
      <w:pPr>
        <w:pStyle w:val="Langtext"/>
      </w:pPr>
      <w:r>
        <w:t xml:space="preserve"> Format:  _ _ _</w:t>
      </w:r>
    </w:p>
    <w:p w14:paraId="3C21C6B5" w14:textId="6AA21042" w:rsidR="00100B9F" w:rsidRDefault="00D435F6" w:rsidP="00D435F6">
      <w:pPr>
        <w:pStyle w:val="Langtext"/>
      </w:pPr>
      <w:r>
        <w:t xml:space="preserve"> Angebotenes Erzeugnis: (....)</w:t>
      </w:r>
    </w:p>
    <w:p w14:paraId="6656A8A3" w14:textId="44647ED9" w:rsidR="00D435F6" w:rsidRDefault="00D435F6" w:rsidP="00583AE7">
      <w:pPr>
        <w:pStyle w:val="TrennungPOS"/>
      </w:pPr>
    </w:p>
    <w:p w14:paraId="5E63189B" w14:textId="6DEE115F" w:rsidR="00583AE7" w:rsidRDefault="007513E7" w:rsidP="007513E7">
      <w:pPr>
        <w:pStyle w:val="GrundtextPosNr"/>
        <w:keepNext/>
        <w:keepLines/>
      </w:pPr>
      <w:r>
        <w:t>37.DC 18</w:t>
      </w:r>
    </w:p>
    <w:p w14:paraId="611D69DD" w14:textId="4B9D916A" w:rsidR="007513E7" w:rsidRDefault="001B004D" w:rsidP="001B004D">
      <w:pPr>
        <w:pStyle w:val="Grundtext"/>
      </w:pPr>
      <w:r>
        <w:t>Laufschienensystem FLEXSIDE-GT 2-flügelig.</w:t>
      </w:r>
    </w:p>
    <w:p w14:paraId="76E07A5A" w14:textId="13B795B3" w:rsidR="001B004D" w:rsidRDefault="007F0EBE" w:rsidP="007F0EBE">
      <w:pPr>
        <w:pStyle w:val="Grundtext"/>
      </w:pPr>
      <w:r>
        <w:t>Laufschiene Designbeschlag für ein- oder zweiflügelige Ganzglas-Schiebetür (ohne Tür), vor der Wand laufend (VW), für Standard-Türblattbreiten, ohne seitlichen Anschlägen, ohne Durchgangszarge, Laufsatz bestehend aus einer Laufschiene mit DANAmotion System (kontrolliertes, gedämpftes Öffnen und Schließen),mit einer Verblendung in Edelstahlähnlich/Schwarz matt, einschließlich Montagezubehör,</w:t>
      </w:r>
    </w:p>
    <w:p w14:paraId="04F6AB67" w14:textId="01FED850" w:rsidR="007F0EBE" w:rsidRDefault="00A54D7B" w:rsidP="00A54D7B">
      <w:pPr>
        <w:pStyle w:val="Grundtext"/>
      </w:pPr>
      <w:r>
        <w:t xml:space="preserve"> z.B. DANA SCHIEBETÜR-LAUFSCHIENE FLEXSIDE-GT oder Gleichwertiges.</w:t>
      </w:r>
    </w:p>
    <w:p w14:paraId="28BD2192" w14:textId="6B1096A7" w:rsidR="00A54D7B" w:rsidRDefault="00F52AED" w:rsidP="00F52AED">
      <w:pPr>
        <w:pStyle w:val="Folgeposition"/>
        <w:keepNext/>
        <w:keepLines/>
      </w:pPr>
      <w:r>
        <w:t>B</w:t>
      </w:r>
      <w:r>
        <w:rPr>
          <w:sz w:val="12"/>
        </w:rPr>
        <w:t>+</w:t>
      </w:r>
      <w:r>
        <w:tab/>
        <w:t>Laufschienensystem FLEXSIDE 2fl-GT.</w:t>
      </w:r>
      <w:r>
        <w:tab/>
        <w:t xml:space="preserve">Stk </w:t>
      </w:r>
    </w:p>
    <w:p w14:paraId="76707EF3" w14:textId="07619561" w:rsidR="00F52AED" w:rsidRDefault="00E7580A" w:rsidP="00E7580A">
      <w:pPr>
        <w:pStyle w:val="Langtext"/>
      </w:pPr>
      <w:r>
        <w:t>Für zweiflügelige Schiebetüren (2fl.), 24 mm Wandabstand</w:t>
      </w:r>
    </w:p>
    <w:p w14:paraId="45AC7085" w14:textId="00943F30" w:rsidR="00E7580A" w:rsidRDefault="00117AEB" w:rsidP="00117AEB">
      <w:pPr>
        <w:pStyle w:val="Langtext"/>
      </w:pPr>
      <w:r>
        <w:t xml:space="preserve"> Format:  _ _ _</w:t>
      </w:r>
    </w:p>
    <w:p w14:paraId="5248C271" w14:textId="41A43CCB" w:rsidR="00117AEB" w:rsidRDefault="0022449A" w:rsidP="0022449A">
      <w:pPr>
        <w:pStyle w:val="Langtext"/>
      </w:pPr>
      <w:r>
        <w:t xml:space="preserve"> Angebotenes Erzeugnis: (....)</w:t>
      </w:r>
    </w:p>
    <w:p w14:paraId="54BD0E83" w14:textId="4ED6BE29" w:rsidR="0022449A" w:rsidRDefault="0022449A" w:rsidP="00850C0A">
      <w:pPr>
        <w:pStyle w:val="TrennungPOS"/>
      </w:pPr>
    </w:p>
    <w:p w14:paraId="1F4A09AE" w14:textId="2EA511DF" w:rsidR="00850C0A" w:rsidRDefault="000A2561" w:rsidP="000A2561">
      <w:pPr>
        <w:pStyle w:val="GrundtextPosNr"/>
        <w:keepNext/>
        <w:keepLines/>
      </w:pPr>
      <w:r>
        <w:lastRenderedPageBreak/>
        <w:t>37.DC 20</w:t>
      </w:r>
    </w:p>
    <w:p w14:paraId="0DAB57C7" w14:textId="3D423CB5" w:rsidR="000A2561" w:rsidRDefault="000B5513" w:rsidP="000B5513">
      <w:pPr>
        <w:pStyle w:val="Grundtext"/>
      </w:pPr>
      <w:r>
        <w:t>Schiebetürzarge INSIDE 1-flügelig in der Wand laufend.</w:t>
      </w:r>
    </w:p>
    <w:p w14:paraId="311FCF2F" w14:textId="0083BDCA" w:rsidR="000B5513" w:rsidRDefault="00484ECA" w:rsidP="00484ECA">
      <w:pPr>
        <w:pStyle w:val="Grundtext"/>
      </w:pPr>
      <w:r>
        <w:t>Schiebetürzargen für einflügelige (1fl.) Vollbau-Türen (ohne Tür), in der Wand laufend (INSIDE) für geraden Sturz, mit Zarge als zweigeteilte Durchgangszarge, 75 mm breiter gehrungsverbundener Verkleidung, beidseitig mit Hobelnase ausgestattet, mit Paneelfeder-verbindung ausgebildet, oberer Querteil beidseitig mit Sichtblenden, geteilter Maueröffnungsteil mit beidseitigem Fugenabdeckwinkel, einschließlich geteilter auswechselbarer Trägerschiene, Laufschiene und Montagezubehör, für Türblattbreiten 630 bis 1230 mm, Ausführungsmöglichkeiten F 97, P 14 und M 97 Zarge, für Standard-Wanddicken (einschließlich Putz), ab 120 mm,</w:t>
      </w:r>
    </w:p>
    <w:p w14:paraId="59149259" w14:textId="033E9969" w:rsidR="00484ECA" w:rsidRDefault="00915443" w:rsidP="00915443">
      <w:pPr>
        <w:pStyle w:val="Grundtext"/>
      </w:pPr>
      <w:r>
        <w:t>z.B. DANA SCHIEBETÜR-ZARGE INSIDE 1fl. oder Gleichwertiges.</w:t>
      </w:r>
    </w:p>
    <w:p w14:paraId="13901555" w14:textId="098149D5" w:rsidR="00915443" w:rsidRDefault="00F26326" w:rsidP="00F26326">
      <w:pPr>
        <w:pStyle w:val="Folgeposition"/>
        <w:keepNext/>
        <w:keepLines/>
      </w:pPr>
      <w:r>
        <w:t>A</w:t>
      </w:r>
      <w:r>
        <w:rPr>
          <w:sz w:val="12"/>
        </w:rPr>
        <w:t>+</w:t>
      </w:r>
      <w:r>
        <w:tab/>
        <w:t>Schiebetürzarge INSIDE 1fl. ML nl</w:t>
      </w:r>
      <w:r>
        <w:tab/>
        <w:t xml:space="preserve">Stk </w:t>
      </w:r>
    </w:p>
    <w:p w14:paraId="3FFA17A4" w14:textId="3A4FF0DC" w:rsidR="00F26326" w:rsidRDefault="00D0216E" w:rsidP="00D0216E">
      <w:pPr>
        <w:pStyle w:val="Langtext"/>
      </w:pPr>
      <w:r>
        <w:t>Modell:  _ _ _</w:t>
      </w:r>
    </w:p>
    <w:p w14:paraId="27D80D4D" w14:textId="667D0572" w:rsidR="00D0216E" w:rsidRDefault="00BB4D1A" w:rsidP="00BB4D1A">
      <w:pPr>
        <w:pStyle w:val="Langtext"/>
      </w:pPr>
      <w:r>
        <w:t xml:space="preserve"> Format:  _ _ _</w:t>
      </w:r>
    </w:p>
    <w:p w14:paraId="6546CA71" w14:textId="1E38B1AE" w:rsidR="00BB4D1A" w:rsidRDefault="003554B4" w:rsidP="003554B4">
      <w:pPr>
        <w:pStyle w:val="Langtext"/>
      </w:pPr>
      <w:r>
        <w:t xml:space="preserve"> Angebotenes Erzeugnis: (....)</w:t>
      </w:r>
    </w:p>
    <w:p w14:paraId="00052A05" w14:textId="0E64E066" w:rsidR="003554B4" w:rsidRDefault="00A15D26" w:rsidP="00A15D26">
      <w:pPr>
        <w:pStyle w:val="Folgeposition"/>
        <w:keepNext/>
        <w:keepLines/>
      </w:pPr>
      <w:r>
        <w:t>C</w:t>
      </w:r>
      <w:r>
        <w:rPr>
          <w:sz w:val="12"/>
        </w:rPr>
        <w:t>+</w:t>
      </w:r>
      <w:r>
        <w:tab/>
        <w:t>Schiebetürzarge INSIDE 1fl. BR nl</w:t>
      </w:r>
      <w:r>
        <w:tab/>
        <w:t xml:space="preserve">Stk </w:t>
      </w:r>
    </w:p>
    <w:p w14:paraId="4F015436" w14:textId="242CC36F" w:rsidR="00A15D26" w:rsidRDefault="00DE00DE" w:rsidP="00DE00DE">
      <w:pPr>
        <w:pStyle w:val="Langtext"/>
      </w:pPr>
      <w:r>
        <w:t xml:space="preserve">Modell:  _ _ _ </w:t>
      </w:r>
    </w:p>
    <w:p w14:paraId="64523C3C" w14:textId="34096924" w:rsidR="00DE00DE" w:rsidRDefault="007027E2" w:rsidP="007027E2">
      <w:pPr>
        <w:pStyle w:val="Langtext"/>
      </w:pPr>
      <w:r>
        <w:t xml:space="preserve"> Format:  _ _ _ </w:t>
      </w:r>
    </w:p>
    <w:p w14:paraId="68134CB0" w14:textId="3032F760" w:rsidR="007027E2" w:rsidRDefault="001A58DA" w:rsidP="001A58DA">
      <w:pPr>
        <w:pStyle w:val="Langtext"/>
      </w:pPr>
      <w:r>
        <w:t xml:space="preserve"> Angebotenes Erzeugnis: (....)</w:t>
      </w:r>
    </w:p>
    <w:p w14:paraId="2E48EB21" w14:textId="41C6B779" w:rsidR="001A58DA" w:rsidRDefault="00422A4A" w:rsidP="00422A4A">
      <w:pPr>
        <w:pStyle w:val="Folgeposition"/>
        <w:keepNext/>
        <w:keepLines/>
      </w:pPr>
      <w:r>
        <w:t>D</w:t>
      </w:r>
      <w:r>
        <w:rPr>
          <w:sz w:val="12"/>
        </w:rPr>
        <w:t>+</w:t>
      </w:r>
      <w:r>
        <w:tab/>
        <w:t>Schiebetürzarge INSIDE 1fl. BU nl</w:t>
      </w:r>
      <w:r>
        <w:tab/>
        <w:t xml:space="preserve">Stk </w:t>
      </w:r>
    </w:p>
    <w:p w14:paraId="7F797645" w14:textId="70FA2750" w:rsidR="00422A4A" w:rsidRDefault="001030F8" w:rsidP="001030F8">
      <w:pPr>
        <w:pStyle w:val="Langtext"/>
      </w:pPr>
      <w:r>
        <w:t>Modell:  _ _ _</w:t>
      </w:r>
    </w:p>
    <w:p w14:paraId="47C31D07" w14:textId="4056ED46" w:rsidR="001030F8" w:rsidRDefault="00A26CAF" w:rsidP="00A26CAF">
      <w:pPr>
        <w:pStyle w:val="Langtext"/>
      </w:pPr>
      <w:r>
        <w:t xml:space="preserve"> Format:  _ _ _</w:t>
      </w:r>
    </w:p>
    <w:p w14:paraId="61D96B06" w14:textId="02814974" w:rsidR="00A26CAF" w:rsidRDefault="000C6F03" w:rsidP="000C6F03">
      <w:pPr>
        <w:pStyle w:val="Langtext"/>
      </w:pPr>
      <w:r>
        <w:t xml:space="preserve"> Angebotenes Erzeugnis: (....)</w:t>
      </w:r>
    </w:p>
    <w:p w14:paraId="34EB9ED0" w14:textId="200F08DF" w:rsidR="000C6F03" w:rsidRDefault="001861FF" w:rsidP="001861FF">
      <w:pPr>
        <w:pStyle w:val="Folgeposition"/>
        <w:keepNext/>
        <w:keepLines/>
      </w:pPr>
      <w:r>
        <w:t>E</w:t>
      </w:r>
      <w:r>
        <w:rPr>
          <w:sz w:val="12"/>
        </w:rPr>
        <w:t>+</w:t>
      </w:r>
      <w:r>
        <w:tab/>
        <w:t>Schiebetürzarge INSIDE 1fl. EI nl</w:t>
      </w:r>
      <w:r>
        <w:tab/>
        <w:t xml:space="preserve">Stk </w:t>
      </w:r>
    </w:p>
    <w:p w14:paraId="7BD41A91" w14:textId="24FEE7C0" w:rsidR="001861FF" w:rsidRDefault="00D9186B" w:rsidP="00D9186B">
      <w:pPr>
        <w:pStyle w:val="Langtext"/>
      </w:pPr>
      <w:r>
        <w:t xml:space="preserve">Modell:  _ _ _ </w:t>
      </w:r>
    </w:p>
    <w:p w14:paraId="620D8455" w14:textId="39FABC30" w:rsidR="00D9186B" w:rsidRDefault="00F61957" w:rsidP="00F61957">
      <w:pPr>
        <w:pStyle w:val="Langtext"/>
      </w:pPr>
      <w:r>
        <w:t xml:space="preserve"> Format:  _ _ _ </w:t>
      </w:r>
    </w:p>
    <w:p w14:paraId="63125D45" w14:textId="3CC93F3E" w:rsidR="00F61957" w:rsidRDefault="003D4679" w:rsidP="003D4679">
      <w:pPr>
        <w:pStyle w:val="Langtext"/>
      </w:pPr>
      <w:r>
        <w:t xml:space="preserve"> Angebotenes Erzeugnis: (....)</w:t>
      </w:r>
    </w:p>
    <w:p w14:paraId="0F8C0EC9" w14:textId="78826E7E" w:rsidR="003D4679" w:rsidRDefault="00DA3401" w:rsidP="00DA3401">
      <w:pPr>
        <w:pStyle w:val="Folgeposition"/>
        <w:keepNext/>
        <w:keepLines/>
      </w:pPr>
      <w:r>
        <w:t>G</w:t>
      </w:r>
      <w:r>
        <w:rPr>
          <w:sz w:val="12"/>
        </w:rPr>
        <w:t>+</w:t>
      </w:r>
      <w:r>
        <w:tab/>
        <w:t>Schiebetürzarge INSIDE 1fl. ER nl</w:t>
      </w:r>
      <w:r>
        <w:tab/>
        <w:t xml:space="preserve">Stk </w:t>
      </w:r>
    </w:p>
    <w:p w14:paraId="3ED5CD1D" w14:textId="2A6940AB" w:rsidR="00DA3401" w:rsidRDefault="00AC2C2F" w:rsidP="00AC2C2F">
      <w:pPr>
        <w:pStyle w:val="Langtext"/>
      </w:pPr>
      <w:r>
        <w:t xml:space="preserve">Modell:  _ _ _ </w:t>
      </w:r>
    </w:p>
    <w:p w14:paraId="22E298B2" w14:textId="008780CC" w:rsidR="00AC2C2F" w:rsidRDefault="00FA533D" w:rsidP="00FA533D">
      <w:pPr>
        <w:pStyle w:val="Langtext"/>
      </w:pPr>
      <w:r>
        <w:t xml:space="preserve"> Format:  _ _ _ </w:t>
      </w:r>
    </w:p>
    <w:p w14:paraId="6964BF4A" w14:textId="2E0F0C58" w:rsidR="00FA533D" w:rsidRDefault="009002DE" w:rsidP="009002DE">
      <w:pPr>
        <w:pStyle w:val="Langtext"/>
      </w:pPr>
      <w:r>
        <w:t xml:space="preserve"> Angebotenes Erzeugnis: (....)</w:t>
      </w:r>
    </w:p>
    <w:p w14:paraId="125954E1" w14:textId="363C15CB" w:rsidR="009002DE" w:rsidRDefault="009D4F07" w:rsidP="009D4F07">
      <w:pPr>
        <w:pStyle w:val="Folgeposition"/>
        <w:keepNext/>
        <w:keepLines/>
      </w:pPr>
      <w:r>
        <w:t>H</w:t>
      </w:r>
      <w:r>
        <w:rPr>
          <w:sz w:val="12"/>
        </w:rPr>
        <w:t>+</w:t>
      </w:r>
      <w:r>
        <w:tab/>
        <w:t>Schiebetürzarge INSIDE 1fl. ER-M nl</w:t>
      </w:r>
      <w:r>
        <w:tab/>
        <w:t xml:space="preserve">Stk </w:t>
      </w:r>
    </w:p>
    <w:p w14:paraId="3A1CCB9D" w14:textId="13C9DCCB" w:rsidR="009D4F07" w:rsidRDefault="00310976" w:rsidP="00310976">
      <w:pPr>
        <w:pStyle w:val="Langtext"/>
      </w:pPr>
      <w:r>
        <w:t xml:space="preserve">Modell:  _ _ _ </w:t>
      </w:r>
    </w:p>
    <w:p w14:paraId="422804A1" w14:textId="450537DE" w:rsidR="00310976" w:rsidRDefault="00BA7817" w:rsidP="00BA7817">
      <w:pPr>
        <w:pStyle w:val="Langtext"/>
      </w:pPr>
      <w:r>
        <w:t xml:space="preserve"> Format:  _ _ _ </w:t>
      </w:r>
    </w:p>
    <w:p w14:paraId="743D09D3" w14:textId="13BA378B" w:rsidR="00BA7817" w:rsidRDefault="00C06D81" w:rsidP="00C06D81">
      <w:pPr>
        <w:pStyle w:val="Langtext"/>
      </w:pPr>
      <w:r>
        <w:t xml:space="preserve"> Angebotenes Erzeugnis: (....)</w:t>
      </w:r>
    </w:p>
    <w:p w14:paraId="69F19B9F" w14:textId="37FA68C4" w:rsidR="00C06D81" w:rsidRDefault="006C06AA" w:rsidP="006C06AA">
      <w:pPr>
        <w:pStyle w:val="Folgeposition"/>
        <w:keepNext/>
        <w:keepLines/>
      </w:pPr>
      <w:r>
        <w:t>I</w:t>
      </w:r>
      <w:r>
        <w:rPr>
          <w:sz w:val="12"/>
        </w:rPr>
        <w:t>+</w:t>
      </w:r>
      <w:r>
        <w:tab/>
        <w:t>Schiebetürzarge INSIDE 1fl. ES nl</w:t>
      </w:r>
      <w:r>
        <w:tab/>
        <w:t xml:space="preserve">Stk </w:t>
      </w:r>
    </w:p>
    <w:p w14:paraId="1C91FE92" w14:textId="04B859D3" w:rsidR="006C06AA" w:rsidRDefault="00735112" w:rsidP="00735112">
      <w:pPr>
        <w:pStyle w:val="Langtext"/>
      </w:pPr>
      <w:r>
        <w:t xml:space="preserve">Modell:  _ _ _ </w:t>
      </w:r>
    </w:p>
    <w:p w14:paraId="2F5A96DF" w14:textId="0062673B" w:rsidR="00735112" w:rsidRDefault="008B273A" w:rsidP="008B273A">
      <w:pPr>
        <w:pStyle w:val="Langtext"/>
      </w:pPr>
      <w:r>
        <w:t xml:space="preserve"> Format:  _ _ _ </w:t>
      </w:r>
    </w:p>
    <w:p w14:paraId="5A1EF156" w14:textId="1E8CCB45" w:rsidR="008B273A" w:rsidRDefault="006A3A68" w:rsidP="006A3A68">
      <w:pPr>
        <w:pStyle w:val="Langtext"/>
      </w:pPr>
      <w:r>
        <w:t xml:space="preserve"> Angebotenes Erzeugnis: (....)</w:t>
      </w:r>
    </w:p>
    <w:p w14:paraId="1A5ED2B0" w14:textId="504A1A18" w:rsidR="006A3A68" w:rsidRDefault="00C2125D" w:rsidP="00C2125D">
      <w:pPr>
        <w:pStyle w:val="Folgeposition"/>
        <w:keepNext/>
        <w:keepLines/>
      </w:pPr>
      <w:r>
        <w:t>J</w:t>
      </w:r>
      <w:r>
        <w:rPr>
          <w:sz w:val="12"/>
        </w:rPr>
        <w:t>+</w:t>
      </w:r>
      <w:r>
        <w:tab/>
        <w:t>Schiebetürzarge INSIDE 1fl. FI nl</w:t>
      </w:r>
      <w:r>
        <w:tab/>
        <w:t xml:space="preserve">Stk </w:t>
      </w:r>
    </w:p>
    <w:p w14:paraId="45D7EA41" w14:textId="6488CB83" w:rsidR="00C2125D" w:rsidRDefault="00BC0A98" w:rsidP="00BC0A98">
      <w:pPr>
        <w:pStyle w:val="Langtext"/>
      </w:pPr>
      <w:r>
        <w:t xml:space="preserve">Modell:  _ _ _ </w:t>
      </w:r>
    </w:p>
    <w:p w14:paraId="6EF44F8E" w14:textId="1504DE23" w:rsidR="00BC0A98" w:rsidRDefault="002A4034" w:rsidP="002A4034">
      <w:pPr>
        <w:pStyle w:val="Langtext"/>
      </w:pPr>
      <w:r>
        <w:t xml:space="preserve"> Format:  _ _ _ </w:t>
      </w:r>
    </w:p>
    <w:p w14:paraId="76CAA9CC" w14:textId="2BD42E87" w:rsidR="002A4034" w:rsidRDefault="00470153" w:rsidP="00470153">
      <w:pPr>
        <w:pStyle w:val="Langtext"/>
      </w:pPr>
      <w:r>
        <w:t xml:space="preserve"> Angebotenes Erzeugnis: (....)</w:t>
      </w:r>
    </w:p>
    <w:p w14:paraId="0609C112" w14:textId="42C15213" w:rsidR="00470153" w:rsidRDefault="005F370F" w:rsidP="005F370F">
      <w:pPr>
        <w:pStyle w:val="Folgeposition"/>
        <w:keepNext/>
        <w:keepLines/>
      </w:pPr>
      <w:r>
        <w:t>K</w:t>
      </w:r>
      <w:r>
        <w:rPr>
          <w:sz w:val="12"/>
        </w:rPr>
        <w:t>+</w:t>
      </w:r>
      <w:r>
        <w:tab/>
        <w:t>Schiebetürzarge INSIDE 1fl. FI-MG nl</w:t>
      </w:r>
      <w:r>
        <w:tab/>
        <w:t xml:space="preserve">Stk </w:t>
      </w:r>
    </w:p>
    <w:p w14:paraId="0D7668AA" w14:textId="0DD2E141" w:rsidR="005F370F" w:rsidRDefault="00D00524" w:rsidP="00D00524">
      <w:pPr>
        <w:pStyle w:val="Langtext"/>
      </w:pPr>
      <w:r>
        <w:t xml:space="preserve">Modell:  _ _ _ </w:t>
      </w:r>
    </w:p>
    <w:p w14:paraId="6E183F2C" w14:textId="384B20FA" w:rsidR="00D00524" w:rsidRDefault="007C3B94" w:rsidP="007C3B94">
      <w:pPr>
        <w:pStyle w:val="Langtext"/>
      </w:pPr>
      <w:r>
        <w:t xml:space="preserve"> Format:  _ _ _ </w:t>
      </w:r>
    </w:p>
    <w:p w14:paraId="353CF3A8" w14:textId="1B977B71" w:rsidR="007C3B94" w:rsidRDefault="00A406F8" w:rsidP="00A406F8">
      <w:pPr>
        <w:pStyle w:val="Langtext"/>
      </w:pPr>
      <w:r>
        <w:t xml:space="preserve"> Angebotenes Erzeugnis: (....)</w:t>
      </w:r>
    </w:p>
    <w:p w14:paraId="1D675354" w14:textId="09DE4B43" w:rsidR="00A406F8" w:rsidRDefault="00956565" w:rsidP="00956565">
      <w:pPr>
        <w:pStyle w:val="Folgeposition"/>
        <w:keepNext/>
        <w:keepLines/>
      </w:pPr>
      <w:r>
        <w:t>N</w:t>
      </w:r>
      <w:r>
        <w:rPr>
          <w:sz w:val="12"/>
        </w:rPr>
        <w:t>+</w:t>
      </w:r>
      <w:r>
        <w:tab/>
        <w:t>Schiebetürzarge INSIDE 1fl. MA nl</w:t>
      </w:r>
      <w:r>
        <w:tab/>
        <w:t xml:space="preserve">Stk </w:t>
      </w:r>
    </w:p>
    <w:p w14:paraId="2FF9EF8E" w14:textId="04581442" w:rsidR="00956565" w:rsidRDefault="00BB3824" w:rsidP="00BB3824">
      <w:pPr>
        <w:pStyle w:val="Langtext"/>
      </w:pPr>
      <w:r>
        <w:t xml:space="preserve">Modell:  _ _ _ </w:t>
      </w:r>
    </w:p>
    <w:p w14:paraId="420DDC47" w14:textId="3FC4E18D" w:rsidR="00BB3824" w:rsidRDefault="00CC489F" w:rsidP="00CC489F">
      <w:pPr>
        <w:pStyle w:val="Langtext"/>
      </w:pPr>
      <w:r>
        <w:t xml:space="preserve"> Format:  _ _ _ </w:t>
      </w:r>
    </w:p>
    <w:p w14:paraId="7F0DB536" w14:textId="14D1BE12" w:rsidR="00CC489F" w:rsidRDefault="007262BF" w:rsidP="007262BF">
      <w:pPr>
        <w:pStyle w:val="Langtext"/>
      </w:pPr>
      <w:r>
        <w:t xml:space="preserve"> Angebotenes Erzeugnis: (....)</w:t>
      </w:r>
    </w:p>
    <w:p w14:paraId="4D7584D1" w14:textId="79C52111" w:rsidR="007262BF" w:rsidRDefault="00735D31" w:rsidP="00735D31">
      <w:pPr>
        <w:pStyle w:val="Folgeposition"/>
        <w:keepNext/>
        <w:keepLines/>
      </w:pPr>
      <w:r>
        <w:t>O</w:t>
      </w:r>
      <w:r>
        <w:rPr>
          <w:sz w:val="12"/>
        </w:rPr>
        <w:t>+</w:t>
      </w:r>
      <w:r>
        <w:tab/>
        <w:t>Schiebetürzarge INSIDE 1fl. NU nl</w:t>
      </w:r>
      <w:r>
        <w:tab/>
        <w:t xml:space="preserve">Stk </w:t>
      </w:r>
    </w:p>
    <w:p w14:paraId="1A927C45" w14:textId="60600DA8" w:rsidR="00735D31" w:rsidRDefault="002C2205" w:rsidP="002C2205">
      <w:pPr>
        <w:pStyle w:val="Langtext"/>
      </w:pPr>
      <w:r>
        <w:t xml:space="preserve">Modell:  _ _ _ </w:t>
      </w:r>
    </w:p>
    <w:p w14:paraId="5FF8C198" w14:textId="684BA080" w:rsidR="002C2205" w:rsidRDefault="00E71694" w:rsidP="00E71694">
      <w:pPr>
        <w:pStyle w:val="Langtext"/>
      </w:pPr>
      <w:r>
        <w:t xml:space="preserve"> Format:  _ _ _ </w:t>
      </w:r>
    </w:p>
    <w:p w14:paraId="38593441" w14:textId="0FF2CF7F" w:rsidR="00E71694" w:rsidRDefault="003E3F87" w:rsidP="003E3F87">
      <w:pPr>
        <w:pStyle w:val="Langtext"/>
      </w:pPr>
      <w:r>
        <w:t xml:space="preserve"> Angebotenes Erzeugnis: (....)</w:t>
      </w:r>
    </w:p>
    <w:p w14:paraId="710EF282" w14:textId="365B7281" w:rsidR="003E3F87" w:rsidRDefault="007F7B84" w:rsidP="007F7B84">
      <w:pPr>
        <w:pStyle w:val="Folgeposition"/>
        <w:keepNext/>
        <w:keepLines/>
      </w:pPr>
      <w:r>
        <w:t>R</w:t>
      </w:r>
      <w:r>
        <w:rPr>
          <w:sz w:val="12"/>
        </w:rPr>
        <w:t>+</w:t>
      </w:r>
      <w:r>
        <w:tab/>
        <w:t>Schiebetürzarge INSIDE 1fl. WM RAL</w:t>
      </w:r>
      <w:r>
        <w:tab/>
        <w:t xml:space="preserve">Stk </w:t>
      </w:r>
    </w:p>
    <w:p w14:paraId="6D4488AA" w14:textId="5691B023" w:rsidR="007F7B84" w:rsidRDefault="007A2C29" w:rsidP="007A2C29">
      <w:pPr>
        <w:pStyle w:val="Langtext"/>
      </w:pPr>
      <w:r>
        <w:t xml:space="preserve">Modell:  _ _ _ </w:t>
      </w:r>
    </w:p>
    <w:p w14:paraId="2E1F1DE9" w14:textId="1B1F8250" w:rsidR="007A2C29" w:rsidRDefault="009456C6" w:rsidP="009456C6">
      <w:pPr>
        <w:pStyle w:val="Langtext"/>
      </w:pPr>
      <w:r>
        <w:t xml:space="preserve"> Format:  _ _ _ </w:t>
      </w:r>
    </w:p>
    <w:p w14:paraId="22D6EBAA" w14:textId="16176657" w:rsidR="009456C6" w:rsidRDefault="00E723A8" w:rsidP="00E723A8">
      <w:pPr>
        <w:pStyle w:val="Langtext"/>
      </w:pPr>
      <w:r>
        <w:t xml:space="preserve"> Angebotenes Erzeugnis: (....)</w:t>
      </w:r>
    </w:p>
    <w:p w14:paraId="1ABDC949" w14:textId="1DF471FD" w:rsidR="00E723A8" w:rsidRDefault="00DF5A37" w:rsidP="00DF5A37">
      <w:pPr>
        <w:pStyle w:val="Folgeposition"/>
        <w:keepNext/>
        <w:keepLines/>
      </w:pPr>
      <w:r>
        <w:t>S</w:t>
      </w:r>
      <w:r>
        <w:rPr>
          <w:sz w:val="12"/>
        </w:rPr>
        <w:t>+</w:t>
      </w:r>
      <w:r>
        <w:tab/>
        <w:t>Schiebetürzarge INSIDE 1fl. WF 9016</w:t>
      </w:r>
      <w:r>
        <w:tab/>
        <w:t xml:space="preserve">Stk </w:t>
      </w:r>
    </w:p>
    <w:p w14:paraId="45C5BADF" w14:textId="3FA15F99" w:rsidR="00DF5A37" w:rsidRDefault="00C530D6" w:rsidP="00C530D6">
      <w:pPr>
        <w:pStyle w:val="Langtext"/>
      </w:pPr>
      <w:r>
        <w:t xml:space="preserve">Modell:  _ _ _ </w:t>
      </w:r>
    </w:p>
    <w:p w14:paraId="2CDD36DE" w14:textId="7CC26721" w:rsidR="00C530D6" w:rsidRDefault="00BC5885" w:rsidP="00BC5885">
      <w:pPr>
        <w:pStyle w:val="Langtext"/>
      </w:pPr>
      <w:r>
        <w:t xml:space="preserve"> Format:  _ _ _ </w:t>
      </w:r>
    </w:p>
    <w:p w14:paraId="48FB53AD" w14:textId="1FCFE2A7" w:rsidR="00BC5885" w:rsidRDefault="00167A81" w:rsidP="00167A81">
      <w:pPr>
        <w:pStyle w:val="Langtext"/>
      </w:pPr>
      <w:r>
        <w:t xml:space="preserve"> Angebotenes Erzeugnis: (....)</w:t>
      </w:r>
    </w:p>
    <w:p w14:paraId="0536E24F" w14:textId="128E5C27" w:rsidR="00167A81" w:rsidRDefault="0068269E" w:rsidP="0068269E">
      <w:pPr>
        <w:pStyle w:val="Folgeposition"/>
        <w:keepNext/>
        <w:keepLines/>
      </w:pPr>
      <w:r>
        <w:t>T</w:t>
      </w:r>
      <w:r>
        <w:rPr>
          <w:sz w:val="12"/>
        </w:rPr>
        <w:t>+</w:t>
      </w:r>
      <w:r>
        <w:tab/>
        <w:t>Schiebetürzarge INSIDE 1fl. NCS</w:t>
      </w:r>
      <w:r>
        <w:tab/>
        <w:t xml:space="preserve">Stk </w:t>
      </w:r>
    </w:p>
    <w:p w14:paraId="7A720ABF" w14:textId="21170F3F" w:rsidR="0068269E" w:rsidRDefault="005440BA" w:rsidP="005440BA">
      <w:pPr>
        <w:pStyle w:val="Langtext"/>
      </w:pPr>
      <w:r>
        <w:t xml:space="preserve">Modell:  _ _ _ </w:t>
      </w:r>
    </w:p>
    <w:p w14:paraId="0CB0AAEC" w14:textId="103EBB6D" w:rsidR="005440BA" w:rsidRDefault="00C805A8" w:rsidP="00C805A8">
      <w:pPr>
        <w:pStyle w:val="Langtext"/>
      </w:pPr>
      <w:r>
        <w:lastRenderedPageBreak/>
        <w:t xml:space="preserve"> Format:  _ _ _ </w:t>
      </w:r>
    </w:p>
    <w:p w14:paraId="51A90543" w14:textId="4089E660" w:rsidR="00C805A8" w:rsidRDefault="00C10307" w:rsidP="00C10307">
      <w:pPr>
        <w:pStyle w:val="Langtext"/>
      </w:pPr>
      <w:r>
        <w:t xml:space="preserve"> Angebotenes Erzeugnis: (....)</w:t>
      </w:r>
    </w:p>
    <w:p w14:paraId="0557D522" w14:textId="76173DD7" w:rsidR="00C10307" w:rsidRDefault="00C10307" w:rsidP="009042EE">
      <w:pPr>
        <w:pStyle w:val="TrennungPOS"/>
      </w:pPr>
    </w:p>
    <w:p w14:paraId="74AC4CD9" w14:textId="3747BC5E" w:rsidR="009042EE" w:rsidRDefault="00031B24" w:rsidP="00031B24">
      <w:pPr>
        <w:pStyle w:val="GrundtextPosNr"/>
        <w:keepNext/>
        <w:keepLines/>
      </w:pPr>
      <w:r>
        <w:t>37.DC 21</w:t>
      </w:r>
    </w:p>
    <w:p w14:paraId="56123F49" w14:textId="151BE92F" w:rsidR="00031B24" w:rsidRDefault="00E7764E" w:rsidP="00E7764E">
      <w:pPr>
        <w:pStyle w:val="Grundtext"/>
      </w:pPr>
      <w:r>
        <w:t>Schiebetürzarge INSIDE 2-flügelig in der Wand laufend.</w:t>
      </w:r>
    </w:p>
    <w:p w14:paraId="6ACD5C94" w14:textId="6AEF71FA" w:rsidR="00E7764E" w:rsidRDefault="00014F41" w:rsidP="00014F41">
      <w:pPr>
        <w:pStyle w:val="Grundtext"/>
      </w:pPr>
      <w:r>
        <w:t>Schiebetürzargen für zweiflügelige (2fl.) Vollbau-Türen (ohne Tür), in der Wand laufend (INSIDE) für geraden Sturz, mit Zarge als zweigeteilte Durchgangszarge, 75 mm breiter gehrungsverbundener Verkleidung, oberer Querteil beidseitig mit Sichtblenden, geteilter Maueröffnungsteil mit beidseitigem Fugenabdeckwinkel, einschließlich geteilter auswechselbarer Laufschiene und Montagezubehör, für Standard-Türblattbreiten 630 bis 1230 mm, Ausführungsmöglichkeiten F 97 und M 97 Zarge, für Standard-Wanddicken (einschließlich Putz), ab 120 mm,</w:t>
      </w:r>
    </w:p>
    <w:p w14:paraId="7EF48033" w14:textId="3D86528A" w:rsidR="00014F41" w:rsidRDefault="00DB1DFA" w:rsidP="00DB1DFA">
      <w:pPr>
        <w:pStyle w:val="Grundtext"/>
      </w:pPr>
      <w:r>
        <w:t xml:space="preserve"> z.B. DANA SCHIEBETÜR-ZARGE INSIDE 2fl. oder Gleichwertiges.</w:t>
      </w:r>
    </w:p>
    <w:p w14:paraId="65194B00" w14:textId="5B2CC141" w:rsidR="00DB1DFA" w:rsidRDefault="00140740" w:rsidP="00140740">
      <w:pPr>
        <w:pStyle w:val="Folgeposition"/>
        <w:keepNext/>
        <w:keepLines/>
      </w:pPr>
      <w:r>
        <w:t>A</w:t>
      </w:r>
      <w:r>
        <w:rPr>
          <w:sz w:val="12"/>
        </w:rPr>
        <w:t>+</w:t>
      </w:r>
      <w:r>
        <w:tab/>
        <w:t>Schiebetürzarge INSIDE 2fl. ML nl</w:t>
      </w:r>
      <w:r>
        <w:tab/>
        <w:t xml:space="preserve">Stk </w:t>
      </w:r>
    </w:p>
    <w:p w14:paraId="5EFEB8A6" w14:textId="1B772435" w:rsidR="00140740" w:rsidRDefault="002310F4" w:rsidP="002310F4">
      <w:pPr>
        <w:pStyle w:val="Langtext"/>
      </w:pPr>
      <w:r>
        <w:t>Modell:  _ _ _</w:t>
      </w:r>
    </w:p>
    <w:p w14:paraId="44B4B489" w14:textId="2D061EEB" w:rsidR="002310F4" w:rsidRDefault="009C0A93" w:rsidP="009C0A93">
      <w:pPr>
        <w:pStyle w:val="Langtext"/>
      </w:pPr>
      <w:r>
        <w:t xml:space="preserve"> Format:  _ _ _</w:t>
      </w:r>
    </w:p>
    <w:p w14:paraId="5EDCE1C7" w14:textId="21CD3449" w:rsidR="009C0A93" w:rsidRDefault="004E322B" w:rsidP="004E322B">
      <w:pPr>
        <w:pStyle w:val="Langtext"/>
      </w:pPr>
      <w:r>
        <w:t xml:space="preserve"> Angebotenes Erzeugnis: (....)</w:t>
      </w:r>
    </w:p>
    <w:p w14:paraId="585B981B" w14:textId="7BD680E9" w:rsidR="004E322B" w:rsidRDefault="002A405C" w:rsidP="002A405C">
      <w:pPr>
        <w:pStyle w:val="Folgeposition"/>
        <w:keepNext/>
        <w:keepLines/>
      </w:pPr>
      <w:r>
        <w:t>C</w:t>
      </w:r>
      <w:r>
        <w:rPr>
          <w:sz w:val="12"/>
        </w:rPr>
        <w:t>+</w:t>
      </w:r>
      <w:r>
        <w:tab/>
        <w:t>Schiebetürzarge INSIDE 2fl. BR nl</w:t>
      </w:r>
      <w:r>
        <w:tab/>
        <w:t xml:space="preserve">Stk </w:t>
      </w:r>
    </w:p>
    <w:p w14:paraId="6F1C73C3" w14:textId="2D5AC34E" w:rsidR="002A405C" w:rsidRDefault="00BC16B6" w:rsidP="00BC16B6">
      <w:pPr>
        <w:pStyle w:val="Langtext"/>
      </w:pPr>
      <w:r>
        <w:t xml:space="preserve">Modell:  _ _ _ </w:t>
      </w:r>
    </w:p>
    <w:p w14:paraId="0E03520B" w14:textId="7DB62F6E" w:rsidR="00BC16B6" w:rsidRDefault="00593585" w:rsidP="00593585">
      <w:pPr>
        <w:pStyle w:val="Langtext"/>
      </w:pPr>
      <w:r>
        <w:t xml:space="preserve"> Format:  _ _ _ </w:t>
      </w:r>
    </w:p>
    <w:p w14:paraId="5146892B" w14:textId="7C9EFB66" w:rsidR="00593585" w:rsidRDefault="00280201" w:rsidP="00280201">
      <w:pPr>
        <w:pStyle w:val="Langtext"/>
      </w:pPr>
      <w:r>
        <w:t xml:space="preserve"> Angebotenes Erzeugnis: (....)</w:t>
      </w:r>
    </w:p>
    <w:p w14:paraId="7A1F6AFE" w14:textId="4FDD93E9" w:rsidR="00280201" w:rsidRDefault="005661DE" w:rsidP="005661DE">
      <w:pPr>
        <w:pStyle w:val="Folgeposition"/>
        <w:keepNext/>
        <w:keepLines/>
      </w:pPr>
      <w:r>
        <w:t>D</w:t>
      </w:r>
      <w:r>
        <w:rPr>
          <w:sz w:val="12"/>
        </w:rPr>
        <w:t>+</w:t>
      </w:r>
      <w:r>
        <w:tab/>
        <w:t>Schiebetürzarge INSIDE 2fl. BU nl</w:t>
      </w:r>
      <w:r>
        <w:tab/>
        <w:t xml:space="preserve">Stk </w:t>
      </w:r>
    </w:p>
    <w:p w14:paraId="0280311B" w14:textId="1B395E34" w:rsidR="005661DE" w:rsidRDefault="007B2493" w:rsidP="007B2493">
      <w:pPr>
        <w:pStyle w:val="Langtext"/>
      </w:pPr>
      <w:r>
        <w:t xml:space="preserve">Modell:  _ _ _ </w:t>
      </w:r>
    </w:p>
    <w:p w14:paraId="02DFBDEC" w14:textId="495BE763" w:rsidR="007B2493" w:rsidRDefault="00300830" w:rsidP="00300830">
      <w:pPr>
        <w:pStyle w:val="Langtext"/>
      </w:pPr>
      <w:r>
        <w:t xml:space="preserve"> Format:  _ _ _ </w:t>
      </w:r>
    </w:p>
    <w:p w14:paraId="65C8A01F" w14:textId="7C80AC82" w:rsidR="00300830" w:rsidRDefault="003A3E64" w:rsidP="003A3E64">
      <w:pPr>
        <w:pStyle w:val="Langtext"/>
      </w:pPr>
      <w:r>
        <w:t xml:space="preserve"> Angebotenes Erzeugnis: (....)</w:t>
      </w:r>
    </w:p>
    <w:p w14:paraId="6F66EB4A" w14:textId="152D2C84" w:rsidR="003A3E64" w:rsidRDefault="00B773F2" w:rsidP="00B773F2">
      <w:pPr>
        <w:pStyle w:val="Folgeposition"/>
        <w:keepNext/>
        <w:keepLines/>
      </w:pPr>
      <w:r>
        <w:t>E</w:t>
      </w:r>
      <w:r>
        <w:rPr>
          <w:sz w:val="12"/>
        </w:rPr>
        <w:t>+</w:t>
      </w:r>
      <w:r>
        <w:tab/>
        <w:t>Schiebetürzarge INSIDE 2fl. EI nl</w:t>
      </w:r>
      <w:r>
        <w:tab/>
        <w:t xml:space="preserve">Stk </w:t>
      </w:r>
    </w:p>
    <w:p w14:paraId="011187C4" w14:textId="75E2E3F2" w:rsidR="00B773F2" w:rsidRDefault="00326AA8" w:rsidP="00326AA8">
      <w:pPr>
        <w:pStyle w:val="Langtext"/>
      </w:pPr>
      <w:r>
        <w:t xml:space="preserve">Modell:  _ _ _ </w:t>
      </w:r>
    </w:p>
    <w:p w14:paraId="1C4FC42F" w14:textId="173D432E" w:rsidR="00326AA8" w:rsidRDefault="00E137EE" w:rsidP="00E137EE">
      <w:pPr>
        <w:pStyle w:val="Langtext"/>
      </w:pPr>
      <w:r>
        <w:t xml:space="preserve"> Format:  _ _ _ </w:t>
      </w:r>
    </w:p>
    <w:p w14:paraId="2446F901" w14:textId="0961629A" w:rsidR="00E137EE" w:rsidRDefault="00D335E2" w:rsidP="00D335E2">
      <w:pPr>
        <w:pStyle w:val="Langtext"/>
      </w:pPr>
      <w:r>
        <w:t xml:space="preserve"> Angebotenes Erzeugnis: (....)</w:t>
      </w:r>
    </w:p>
    <w:p w14:paraId="78107294" w14:textId="47E29978" w:rsidR="00D335E2" w:rsidRDefault="005C6CFB" w:rsidP="005C6CFB">
      <w:pPr>
        <w:pStyle w:val="Folgeposition"/>
        <w:keepNext/>
        <w:keepLines/>
      </w:pPr>
      <w:r>
        <w:t>G</w:t>
      </w:r>
      <w:r>
        <w:rPr>
          <w:sz w:val="12"/>
        </w:rPr>
        <w:t>+</w:t>
      </w:r>
      <w:r>
        <w:tab/>
        <w:t>Schiebetürzarge INSIDE 2fl. ER nl</w:t>
      </w:r>
      <w:r>
        <w:tab/>
        <w:t xml:space="preserve">Stk </w:t>
      </w:r>
    </w:p>
    <w:p w14:paraId="5B26705A" w14:textId="36FDBFF1" w:rsidR="005C6CFB" w:rsidRDefault="005E2BF4" w:rsidP="005E2BF4">
      <w:pPr>
        <w:pStyle w:val="Langtext"/>
      </w:pPr>
      <w:r>
        <w:t xml:space="preserve">Modell:  _ _ _ </w:t>
      </w:r>
    </w:p>
    <w:p w14:paraId="3FB95B70" w14:textId="24E1BCC0" w:rsidR="005E2BF4" w:rsidRDefault="00560890" w:rsidP="00560890">
      <w:pPr>
        <w:pStyle w:val="Langtext"/>
      </w:pPr>
      <w:r>
        <w:t xml:space="preserve"> Format:  _ _ _ </w:t>
      </w:r>
    </w:p>
    <w:p w14:paraId="0312DBDC" w14:textId="40B179B6" w:rsidR="00560890" w:rsidRDefault="009662A3" w:rsidP="009662A3">
      <w:pPr>
        <w:pStyle w:val="Langtext"/>
      </w:pPr>
      <w:r>
        <w:t xml:space="preserve"> Angebotenes Erzeugnis: (....)</w:t>
      </w:r>
    </w:p>
    <w:p w14:paraId="7397243D" w14:textId="46F9D61E" w:rsidR="009662A3" w:rsidRDefault="00004F3A" w:rsidP="00004F3A">
      <w:pPr>
        <w:pStyle w:val="Folgeposition"/>
        <w:keepNext/>
        <w:keepLines/>
      </w:pPr>
      <w:r>
        <w:t>H</w:t>
      </w:r>
      <w:r>
        <w:rPr>
          <w:sz w:val="12"/>
        </w:rPr>
        <w:t>+</w:t>
      </w:r>
      <w:r>
        <w:tab/>
        <w:t>Schiebetürzarge INSIDE 2fl. ER-M nl</w:t>
      </w:r>
      <w:r>
        <w:tab/>
        <w:t xml:space="preserve">Stk </w:t>
      </w:r>
    </w:p>
    <w:p w14:paraId="79981649" w14:textId="11516754" w:rsidR="00004F3A" w:rsidRDefault="00F526F0" w:rsidP="00F526F0">
      <w:pPr>
        <w:pStyle w:val="Langtext"/>
      </w:pPr>
      <w:r>
        <w:t xml:space="preserve">Modell:  _ _ _ </w:t>
      </w:r>
    </w:p>
    <w:p w14:paraId="7AF5C4F3" w14:textId="299795E2" w:rsidR="00F526F0" w:rsidRDefault="00F67C0D" w:rsidP="00F67C0D">
      <w:pPr>
        <w:pStyle w:val="Langtext"/>
      </w:pPr>
      <w:r>
        <w:t xml:space="preserve"> Format:  _ _ _ </w:t>
      </w:r>
    </w:p>
    <w:p w14:paraId="375DCA68" w14:textId="582A5F03" w:rsidR="00F67C0D" w:rsidRDefault="006D02EA" w:rsidP="006D02EA">
      <w:pPr>
        <w:pStyle w:val="Langtext"/>
      </w:pPr>
      <w:r>
        <w:t xml:space="preserve"> Angebotenes Erzeugnis: (....)</w:t>
      </w:r>
    </w:p>
    <w:p w14:paraId="6C8BDE9D" w14:textId="029AD308" w:rsidR="006D02EA" w:rsidRDefault="00CB34E0" w:rsidP="00CB34E0">
      <w:pPr>
        <w:pStyle w:val="Folgeposition"/>
        <w:keepNext/>
        <w:keepLines/>
      </w:pPr>
      <w:r>
        <w:t>I</w:t>
      </w:r>
      <w:r>
        <w:rPr>
          <w:sz w:val="12"/>
        </w:rPr>
        <w:t>+</w:t>
      </w:r>
      <w:r>
        <w:tab/>
        <w:t>Schiebetürzarge INSIDE 2fl. ES nl</w:t>
      </w:r>
      <w:r>
        <w:tab/>
        <w:t xml:space="preserve">Stk </w:t>
      </w:r>
    </w:p>
    <w:p w14:paraId="089E94A7" w14:textId="27A2990E" w:rsidR="00CB34E0" w:rsidRDefault="005D1556" w:rsidP="005D1556">
      <w:pPr>
        <w:pStyle w:val="Langtext"/>
      </w:pPr>
      <w:r>
        <w:t xml:space="preserve">Modell:  _ _ _ </w:t>
      </w:r>
    </w:p>
    <w:p w14:paraId="23D66B28" w14:textId="37AA3D51" w:rsidR="005D1556" w:rsidRDefault="00726F7D" w:rsidP="00726F7D">
      <w:pPr>
        <w:pStyle w:val="Langtext"/>
      </w:pPr>
      <w:r>
        <w:t xml:space="preserve"> Format:  _ _ _ </w:t>
      </w:r>
    </w:p>
    <w:p w14:paraId="18FF1E7A" w14:textId="3E6451B8" w:rsidR="00726F7D" w:rsidRDefault="005861C9" w:rsidP="005861C9">
      <w:pPr>
        <w:pStyle w:val="Langtext"/>
      </w:pPr>
      <w:r>
        <w:t xml:space="preserve"> Angebotenes Erzeugnis: (....)</w:t>
      </w:r>
    </w:p>
    <w:p w14:paraId="299FD8A3" w14:textId="05AB01B1" w:rsidR="005861C9" w:rsidRDefault="004C1457" w:rsidP="004C1457">
      <w:pPr>
        <w:pStyle w:val="Folgeposition"/>
        <w:keepNext/>
        <w:keepLines/>
      </w:pPr>
      <w:r>
        <w:t>J</w:t>
      </w:r>
      <w:r>
        <w:rPr>
          <w:sz w:val="12"/>
        </w:rPr>
        <w:t>+</w:t>
      </w:r>
      <w:r>
        <w:tab/>
        <w:t>Schiebetürzarge INSIDE 2fl. FI nl</w:t>
      </w:r>
      <w:r>
        <w:tab/>
        <w:t xml:space="preserve">Stk </w:t>
      </w:r>
    </w:p>
    <w:p w14:paraId="0C6C9FEC" w14:textId="2D782E3B" w:rsidR="004C1457" w:rsidRDefault="007C3470" w:rsidP="007C3470">
      <w:pPr>
        <w:pStyle w:val="Langtext"/>
      </w:pPr>
      <w:r>
        <w:t xml:space="preserve">Modell:  _ _ _ </w:t>
      </w:r>
    </w:p>
    <w:p w14:paraId="7692641F" w14:textId="00BB065A" w:rsidR="007C3470" w:rsidRDefault="00421BDB" w:rsidP="00421BDB">
      <w:pPr>
        <w:pStyle w:val="Langtext"/>
      </w:pPr>
      <w:r>
        <w:t xml:space="preserve"> Format:  _ _ _ </w:t>
      </w:r>
    </w:p>
    <w:p w14:paraId="21EF6C7C" w14:textId="55DD9694" w:rsidR="00421BDB" w:rsidRDefault="00B83F79" w:rsidP="00B83F79">
      <w:pPr>
        <w:pStyle w:val="Langtext"/>
      </w:pPr>
      <w:r>
        <w:t xml:space="preserve"> Angebotenes Erzeugnis: (....)</w:t>
      </w:r>
    </w:p>
    <w:p w14:paraId="30E692A5" w14:textId="50B837BA" w:rsidR="00B83F79" w:rsidRDefault="00631F0B" w:rsidP="00631F0B">
      <w:pPr>
        <w:pStyle w:val="Folgeposition"/>
        <w:keepNext/>
        <w:keepLines/>
      </w:pPr>
      <w:r>
        <w:t>K</w:t>
      </w:r>
      <w:r>
        <w:rPr>
          <w:sz w:val="12"/>
        </w:rPr>
        <w:t>+</w:t>
      </w:r>
      <w:r>
        <w:tab/>
        <w:t>Schiebetürzarge INSIDE 2fl. FI-MG nl</w:t>
      </w:r>
      <w:r>
        <w:tab/>
        <w:t xml:space="preserve">Stk </w:t>
      </w:r>
    </w:p>
    <w:p w14:paraId="463ECBC9" w14:textId="5E53EFD1" w:rsidR="00631F0B" w:rsidRDefault="00440748" w:rsidP="00440748">
      <w:pPr>
        <w:pStyle w:val="Langtext"/>
      </w:pPr>
      <w:r>
        <w:t xml:space="preserve">Modell:  _ _ _ </w:t>
      </w:r>
    </w:p>
    <w:p w14:paraId="55240715" w14:textId="679DCCD0" w:rsidR="00440748" w:rsidRDefault="00AD28FF" w:rsidP="00AD28FF">
      <w:pPr>
        <w:pStyle w:val="Langtext"/>
      </w:pPr>
      <w:r>
        <w:t xml:space="preserve"> Format:  _ _ _ </w:t>
      </w:r>
    </w:p>
    <w:p w14:paraId="2BC739AE" w14:textId="50093D9B" w:rsidR="00AD28FF" w:rsidRDefault="00E80127" w:rsidP="00E80127">
      <w:pPr>
        <w:pStyle w:val="Langtext"/>
      </w:pPr>
      <w:r>
        <w:t xml:space="preserve"> Angebotenes Erzeugnis: (....)</w:t>
      </w:r>
    </w:p>
    <w:p w14:paraId="0D8D34FC" w14:textId="1022EC45" w:rsidR="00E80127" w:rsidRDefault="00EF2247" w:rsidP="00EF2247">
      <w:pPr>
        <w:pStyle w:val="Folgeposition"/>
        <w:keepNext/>
        <w:keepLines/>
      </w:pPr>
      <w:r>
        <w:t>N</w:t>
      </w:r>
      <w:r>
        <w:rPr>
          <w:sz w:val="12"/>
        </w:rPr>
        <w:t>+</w:t>
      </w:r>
      <w:r>
        <w:tab/>
        <w:t>Schiebetürzarge INSIDE 2fl. MA nl</w:t>
      </w:r>
      <w:r>
        <w:tab/>
        <w:t xml:space="preserve">Stk </w:t>
      </w:r>
    </w:p>
    <w:p w14:paraId="26CEC50C" w14:textId="61BA0FA4" w:rsidR="00EF2247" w:rsidRDefault="007165AB" w:rsidP="007165AB">
      <w:pPr>
        <w:pStyle w:val="Langtext"/>
      </w:pPr>
      <w:r>
        <w:t xml:space="preserve">Modell:  _ _ _ </w:t>
      </w:r>
    </w:p>
    <w:p w14:paraId="39F6F686" w14:textId="3D7429C4" w:rsidR="007165AB" w:rsidRDefault="00216F57" w:rsidP="00216F57">
      <w:pPr>
        <w:pStyle w:val="Langtext"/>
      </w:pPr>
      <w:r>
        <w:t xml:space="preserve"> Format:  _ _ _ </w:t>
      </w:r>
    </w:p>
    <w:p w14:paraId="2C731248" w14:textId="72FE1654" w:rsidR="00216F57" w:rsidRDefault="00A17966" w:rsidP="00A17966">
      <w:pPr>
        <w:pStyle w:val="Langtext"/>
      </w:pPr>
      <w:r>
        <w:t xml:space="preserve"> Angebotenes Erzeugnis: (....)</w:t>
      </w:r>
    </w:p>
    <w:p w14:paraId="18AB8F7A" w14:textId="38E47BD7" w:rsidR="00A17966" w:rsidRDefault="0000474F" w:rsidP="0000474F">
      <w:pPr>
        <w:pStyle w:val="Folgeposition"/>
        <w:keepNext/>
        <w:keepLines/>
      </w:pPr>
      <w:r>
        <w:t>O</w:t>
      </w:r>
      <w:r>
        <w:rPr>
          <w:sz w:val="12"/>
        </w:rPr>
        <w:t>+</w:t>
      </w:r>
      <w:r>
        <w:tab/>
        <w:t>Schiebetürzarge INSIDE 2fl. NU nl</w:t>
      </w:r>
      <w:r>
        <w:tab/>
        <w:t xml:space="preserve">Stk </w:t>
      </w:r>
    </w:p>
    <w:p w14:paraId="306FC30B" w14:textId="178E39C2" w:rsidR="0000474F" w:rsidRDefault="00720656" w:rsidP="00720656">
      <w:pPr>
        <w:pStyle w:val="Langtext"/>
      </w:pPr>
      <w:r>
        <w:t xml:space="preserve">Modell:  _ _ _ </w:t>
      </w:r>
    </w:p>
    <w:p w14:paraId="464A8E22" w14:textId="1C0EE381" w:rsidR="00720656" w:rsidRDefault="00283AF8" w:rsidP="00283AF8">
      <w:pPr>
        <w:pStyle w:val="Langtext"/>
      </w:pPr>
      <w:r>
        <w:t xml:space="preserve"> Format:  _ _ _ </w:t>
      </w:r>
    </w:p>
    <w:p w14:paraId="023A97EB" w14:textId="0EEBFC80" w:rsidR="00283AF8" w:rsidRDefault="008A558A" w:rsidP="008A558A">
      <w:pPr>
        <w:pStyle w:val="Langtext"/>
      </w:pPr>
      <w:r>
        <w:t xml:space="preserve"> Angebotenes Erzeugnis: (....)</w:t>
      </w:r>
    </w:p>
    <w:p w14:paraId="0E427001" w14:textId="5AD3E9E1" w:rsidR="008A558A" w:rsidRDefault="006B4E6F" w:rsidP="006B4E6F">
      <w:pPr>
        <w:pStyle w:val="Folgeposition"/>
        <w:keepNext/>
        <w:keepLines/>
      </w:pPr>
      <w:r>
        <w:t>R</w:t>
      </w:r>
      <w:r>
        <w:rPr>
          <w:sz w:val="12"/>
        </w:rPr>
        <w:t>+</w:t>
      </w:r>
      <w:r>
        <w:tab/>
        <w:t>Schiebetürzarge INSIDE 2fl. WM RAL</w:t>
      </w:r>
      <w:r>
        <w:tab/>
        <w:t xml:space="preserve">Stk </w:t>
      </w:r>
    </w:p>
    <w:p w14:paraId="0EC04DCF" w14:textId="7A7E2BC2" w:rsidR="006B4E6F" w:rsidRDefault="00AD75D5" w:rsidP="00AD75D5">
      <w:pPr>
        <w:pStyle w:val="Langtext"/>
      </w:pPr>
      <w:r>
        <w:t xml:space="preserve">Modell:  _ _ _ </w:t>
      </w:r>
    </w:p>
    <w:p w14:paraId="5561A4F1" w14:textId="1AB53409" w:rsidR="00AD75D5" w:rsidRDefault="005F4C69" w:rsidP="005F4C69">
      <w:pPr>
        <w:pStyle w:val="Langtext"/>
      </w:pPr>
      <w:r>
        <w:t xml:space="preserve"> Format:  _ _ _ </w:t>
      </w:r>
    </w:p>
    <w:p w14:paraId="3499F491" w14:textId="0B6702E7" w:rsidR="005F4C69" w:rsidRDefault="00132288" w:rsidP="00132288">
      <w:pPr>
        <w:pStyle w:val="Langtext"/>
      </w:pPr>
      <w:r>
        <w:t xml:space="preserve"> Angebotenes Erzeugnis: (....)</w:t>
      </w:r>
    </w:p>
    <w:p w14:paraId="09E70FAB" w14:textId="175F5321" w:rsidR="00132288" w:rsidRDefault="00871634" w:rsidP="00871634">
      <w:pPr>
        <w:pStyle w:val="Folgeposition"/>
        <w:keepNext/>
        <w:keepLines/>
      </w:pPr>
      <w:r>
        <w:t>S</w:t>
      </w:r>
      <w:r>
        <w:rPr>
          <w:sz w:val="12"/>
        </w:rPr>
        <w:t>+</w:t>
      </w:r>
      <w:r>
        <w:tab/>
        <w:t>Schiebetürzarge INSIDE 2fl. WF 9016</w:t>
      </w:r>
      <w:r>
        <w:tab/>
        <w:t xml:space="preserve">Stk </w:t>
      </w:r>
    </w:p>
    <w:p w14:paraId="3F04CDBD" w14:textId="3000D01E" w:rsidR="00871634" w:rsidRDefault="009B554C" w:rsidP="009B554C">
      <w:pPr>
        <w:pStyle w:val="Langtext"/>
      </w:pPr>
      <w:r>
        <w:t xml:space="preserve">Modell:  _ _ _ </w:t>
      </w:r>
    </w:p>
    <w:p w14:paraId="2A3CD4F5" w14:textId="78E963A2" w:rsidR="009B554C" w:rsidRDefault="009C5834" w:rsidP="009C5834">
      <w:pPr>
        <w:pStyle w:val="Langtext"/>
      </w:pPr>
      <w:r>
        <w:t xml:space="preserve"> Format:  _ _ _ </w:t>
      </w:r>
    </w:p>
    <w:p w14:paraId="2CA02781" w14:textId="783D599E" w:rsidR="009C5834" w:rsidRDefault="00507AD0" w:rsidP="00507AD0">
      <w:pPr>
        <w:pStyle w:val="Langtext"/>
      </w:pPr>
      <w:r>
        <w:t xml:space="preserve"> Angebotenes Erzeugnis: (....)</w:t>
      </w:r>
    </w:p>
    <w:p w14:paraId="64A3EF58" w14:textId="35CD9FE8" w:rsidR="00507AD0" w:rsidRDefault="002B4A42" w:rsidP="002B4A42">
      <w:pPr>
        <w:pStyle w:val="Folgeposition"/>
        <w:keepNext/>
        <w:keepLines/>
      </w:pPr>
      <w:r>
        <w:lastRenderedPageBreak/>
        <w:t>T</w:t>
      </w:r>
      <w:r>
        <w:rPr>
          <w:sz w:val="12"/>
        </w:rPr>
        <w:t>+</w:t>
      </w:r>
      <w:r>
        <w:tab/>
        <w:t>Schiebetürzarge INSIDE 2fl. NCS</w:t>
      </w:r>
      <w:r>
        <w:tab/>
        <w:t xml:space="preserve">Stk </w:t>
      </w:r>
    </w:p>
    <w:p w14:paraId="2C7C6013" w14:textId="5102A122" w:rsidR="002B4A42" w:rsidRDefault="00464D23" w:rsidP="00464D23">
      <w:pPr>
        <w:pStyle w:val="Langtext"/>
      </w:pPr>
      <w:r>
        <w:t xml:space="preserve">Modell:  _ _ _ </w:t>
      </w:r>
    </w:p>
    <w:p w14:paraId="6CEC872A" w14:textId="2EF35BC1" w:rsidR="00464D23" w:rsidRDefault="001624FF" w:rsidP="001624FF">
      <w:pPr>
        <w:pStyle w:val="Langtext"/>
      </w:pPr>
      <w:r>
        <w:t xml:space="preserve"> Format:  _ _ _ </w:t>
      </w:r>
    </w:p>
    <w:p w14:paraId="4913BB1A" w14:textId="557BF591" w:rsidR="001624FF" w:rsidRDefault="009468B5" w:rsidP="009468B5">
      <w:pPr>
        <w:pStyle w:val="Langtext"/>
      </w:pPr>
      <w:r>
        <w:t xml:space="preserve"> Angebotenes Erzeugnis: (....)</w:t>
      </w:r>
    </w:p>
    <w:p w14:paraId="0F88978B" w14:textId="2D646787" w:rsidR="009468B5" w:rsidRDefault="009468B5" w:rsidP="009A3323">
      <w:pPr>
        <w:pStyle w:val="TrennungPOS"/>
      </w:pPr>
    </w:p>
    <w:p w14:paraId="7FE47D55" w14:textId="70F17F17" w:rsidR="009A3323" w:rsidRDefault="006927A6" w:rsidP="006927A6">
      <w:pPr>
        <w:pStyle w:val="GrundtextPosNr"/>
        <w:keepNext/>
        <w:keepLines/>
      </w:pPr>
      <w:r>
        <w:t>37.DC 22</w:t>
      </w:r>
    </w:p>
    <w:p w14:paraId="7BA58CB7" w14:textId="6882E818" w:rsidR="006927A6" w:rsidRDefault="000C2514" w:rsidP="000C2514">
      <w:pPr>
        <w:pStyle w:val="Grundtext"/>
      </w:pPr>
      <w:r>
        <w:t>Schiebetürzarge INSIDE 1-flügelig in der Wand laufend.</w:t>
      </w:r>
    </w:p>
    <w:p w14:paraId="010EBF48" w14:textId="1BF52B73" w:rsidR="000C2514" w:rsidRDefault="00FB3320" w:rsidP="00FB3320">
      <w:pPr>
        <w:pStyle w:val="Grundtext"/>
      </w:pPr>
      <w:r>
        <w:t>Schiebetürzargen für einflügelige (1fl.) Ganzglas-Türen (GT) (ohne Tür), in der Wand laufend (INSIDE) für geraden Sturz, mit Zarge als zweigeteilte Durchgangszarge, 75 mm breiter gehrungsverbundener Verkleidung, mit Paneelfeder-verbindung ausgebildet, oberer Querteil beidseitig mit Sichtblenden, geteilter Maueröffnungsteil mit beidseitigem Fugenabdeckwinkel, einschließlich geteilter auswechselbarer Trägerschiene, Laufschiene und Montagezubehör, für Standard-Türblattbreiten 630 bis 1230 mm, Ausführungsmöglichkeiten F 97, P 14 und M 97 Zarge, für Standard-Wanddicken (einschließlich Putz), ab 100 mm,</w:t>
      </w:r>
    </w:p>
    <w:p w14:paraId="2790996B" w14:textId="3A1A8CDE" w:rsidR="00FB3320" w:rsidRDefault="000A7433" w:rsidP="000A7433">
      <w:pPr>
        <w:pStyle w:val="Grundtext"/>
      </w:pPr>
      <w:r>
        <w:t xml:space="preserve"> z.B. DANA SCHIEBETÜR-ZARGE INSIDE-GT 1fl. oder Gleichwertiges.</w:t>
      </w:r>
    </w:p>
    <w:p w14:paraId="279AFF36" w14:textId="48A3AE5E" w:rsidR="000A7433" w:rsidRDefault="000C6013" w:rsidP="000C6013">
      <w:pPr>
        <w:pStyle w:val="Folgeposition"/>
        <w:keepNext/>
        <w:keepLines/>
      </w:pPr>
      <w:r>
        <w:t>A</w:t>
      </w:r>
      <w:r>
        <w:rPr>
          <w:sz w:val="12"/>
        </w:rPr>
        <w:t>+</w:t>
      </w:r>
      <w:r>
        <w:tab/>
        <w:t>Schiebetürzarge INSIDE-GT 1fl. ML nl</w:t>
      </w:r>
      <w:r>
        <w:tab/>
        <w:t xml:space="preserve">Stk </w:t>
      </w:r>
    </w:p>
    <w:p w14:paraId="4A652CA8" w14:textId="46456965" w:rsidR="000C6013" w:rsidRDefault="006A2AD6" w:rsidP="006A2AD6">
      <w:pPr>
        <w:pStyle w:val="Langtext"/>
      </w:pPr>
      <w:r>
        <w:t>Modell:  _ _ _</w:t>
      </w:r>
    </w:p>
    <w:p w14:paraId="6FE918E9" w14:textId="3CB79925" w:rsidR="006A2AD6" w:rsidRDefault="008051B0" w:rsidP="008051B0">
      <w:pPr>
        <w:pStyle w:val="Langtext"/>
      </w:pPr>
      <w:r>
        <w:t xml:space="preserve"> Format:  _ _ _</w:t>
      </w:r>
    </w:p>
    <w:p w14:paraId="6A7AFE8D" w14:textId="2F5A314F" w:rsidR="008051B0" w:rsidRDefault="0034574B" w:rsidP="0034574B">
      <w:pPr>
        <w:pStyle w:val="Langtext"/>
      </w:pPr>
      <w:r>
        <w:t xml:space="preserve"> Angebotenes Erzeugnis: (....)</w:t>
      </w:r>
    </w:p>
    <w:p w14:paraId="32226064" w14:textId="426B2181" w:rsidR="0034574B" w:rsidRDefault="003841B6" w:rsidP="003841B6">
      <w:pPr>
        <w:pStyle w:val="Folgeposition"/>
        <w:keepNext/>
        <w:keepLines/>
      </w:pPr>
      <w:r>
        <w:t>B</w:t>
      </w:r>
      <w:r>
        <w:rPr>
          <w:sz w:val="12"/>
        </w:rPr>
        <w:t>+</w:t>
      </w:r>
      <w:r>
        <w:tab/>
        <w:t>Schiebetürzarge INSIDE-GT 1fl. BN/BK nl</w:t>
      </w:r>
      <w:r>
        <w:tab/>
        <w:t xml:space="preserve">Stk </w:t>
      </w:r>
    </w:p>
    <w:p w14:paraId="22F13778" w14:textId="21DA86F9" w:rsidR="003841B6" w:rsidRDefault="000A5522" w:rsidP="000A5522">
      <w:pPr>
        <w:pStyle w:val="Langtext"/>
      </w:pPr>
      <w:r>
        <w:t xml:space="preserve">Modell:  _ _ _ </w:t>
      </w:r>
    </w:p>
    <w:p w14:paraId="5778BB5F" w14:textId="49B871D1" w:rsidR="000A5522" w:rsidRDefault="002E7525" w:rsidP="002E7525">
      <w:pPr>
        <w:pStyle w:val="Langtext"/>
      </w:pPr>
      <w:r>
        <w:t xml:space="preserve"> Format:  _ _ _ </w:t>
      </w:r>
    </w:p>
    <w:p w14:paraId="43F349D9" w14:textId="62CAA1BC" w:rsidR="002E7525" w:rsidRDefault="00D00E78" w:rsidP="00D00E78">
      <w:pPr>
        <w:pStyle w:val="Langtext"/>
      </w:pPr>
      <w:r>
        <w:t xml:space="preserve"> Angebotenes Erzeugnis: (....)</w:t>
      </w:r>
    </w:p>
    <w:p w14:paraId="12ABA36F" w14:textId="5C6C75C7" w:rsidR="00D00E78" w:rsidRDefault="00CA43F5" w:rsidP="00CA43F5">
      <w:pPr>
        <w:pStyle w:val="Folgeposition"/>
        <w:keepNext/>
        <w:keepLines/>
      </w:pPr>
      <w:r>
        <w:t>C</w:t>
      </w:r>
      <w:r>
        <w:rPr>
          <w:sz w:val="12"/>
        </w:rPr>
        <w:t>+</w:t>
      </w:r>
      <w:r>
        <w:tab/>
        <w:t>Schiebetürzarge INSIDE-GT 1fl. BR nl</w:t>
      </w:r>
      <w:r>
        <w:tab/>
        <w:t xml:space="preserve">Stk </w:t>
      </w:r>
    </w:p>
    <w:p w14:paraId="47EF28B6" w14:textId="38652F94" w:rsidR="00CA43F5" w:rsidRDefault="000B5CD6" w:rsidP="000B5CD6">
      <w:pPr>
        <w:pStyle w:val="Langtext"/>
      </w:pPr>
      <w:r>
        <w:t xml:space="preserve">Modell:  _ _ _ </w:t>
      </w:r>
    </w:p>
    <w:p w14:paraId="1CDF07BA" w14:textId="24CA2F21" w:rsidR="000B5CD6" w:rsidRDefault="00F150CD" w:rsidP="00F150CD">
      <w:pPr>
        <w:pStyle w:val="Langtext"/>
      </w:pPr>
      <w:r>
        <w:t xml:space="preserve"> Format:  _ _ _ </w:t>
      </w:r>
    </w:p>
    <w:p w14:paraId="7B7EC978" w14:textId="33B37444" w:rsidR="00F150CD" w:rsidRDefault="007D6173" w:rsidP="007D6173">
      <w:pPr>
        <w:pStyle w:val="Langtext"/>
      </w:pPr>
      <w:r>
        <w:t xml:space="preserve"> Angebotenes Erzeugnis: (....)</w:t>
      </w:r>
    </w:p>
    <w:p w14:paraId="06802375" w14:textId="18983D34" w:rsidR="007D6173" w:rsidRDefault="00E274CF" w:rsidP="00E274CF">
      <w:pPr>
        <w:pStyle w:val="Folgeposition"/>
        <w:keepNext/>
        <w:keepLines/>
      </w:pPr>
      <w:r>
        <w:t>D</w:t>
      </w:r>
      <w:r>
        <w:rPr>
          <w:sz w:val="12"/>
        </w:rPr>
        <w:t>+</w:t>
      </w:r>
      <w:r>
        <w:tab/>
        <w:t>Schiebetürzarge INSIDE-GT 1fl. BU nl</w:t>
      </w:r>
      <w:r>
        <w:tab/>
        <w:t xml:space="preserve">Stk </w:t>
      </w:r>
    </w:p>
    <w:p w14:paraId="2370B634" w14:textId="2B991562" w:rsidR="00E274CF" w:rsidRDefault="007A2990" w:rsidP="007A2990">
      <w:pPr>
        <w:pStyle w:val="Langtext"/>
      </w:pPr>
      <w:r>
        <w:t>Modell:  _ _ _</w:t>
      </w:r>
    </w:p>
    <w:p w14:paraId="2AD60F78" w14:textId="018BA635" w:rsidR="007A2990" w:rsidRDefault="004F725E" w:rsidP="004F725E">
      <w:pPr>
        <w:pStyle w:val="Langtext"/>
      </w:pPr>
      <w:r>
        <w:t xml:space="preserve"> Format:  _ _ _</w:t>
      </w:r>
    </w:p>
    <w:p w14:paraId="6573FDD1" w14:textId="301A1D7D" w:rsidR="004F725E" w:rsidRDefault="00023B93" w:rsidP="00023B93">
      <w:pPr>
        <w:pStyle w:val="Langtext"/>
      </w:pPr>
      <w:r>
        <w:t xml:space="preserve"> Angebotenes Erzeugnis: (....)</w:t>
      </w:r>
    </w:p>
    <w:p w14:paraId="74EA1674" w14:textId="465E07B8" w:rsidR="00023B93" w:rsidRDefault="00821FE2" w:rsidP="00821FE2">
      <w:pPr>
        <w:pStyle w:val="Folgeposition"/>
        <w:keepNext/>
        <w:keepLines/>
      </w:pPr>
      <w:r>
        <w:t>E</w:t>
      </w:r>
      <w:r>
        <w:rPr>
          <w:sz w:val="12"/>
        </w:rPr>
        <w:t>+</w:t>
      </w:r>
      <w:r>
        <w:tab/>
        <w:t>Schiebetürzarge INSIDE-GT 1fl. EI nl</w:t>
      </w:r>
      <w:r>
        <w:tab/>
        <w:t xml:space="preserve">Stk </w:t>
      </w:r>
    </w:p>
    <w:p w14:paraId="205AE900" w14:textId="21DAF237" w:rsidR="00821FE2" w:rsidRDefault="00326FFE" w:rsidP="00326FFE">
      <w:pPr>
        <w:pStyle w:val="Langtext"/>
      </w:pPr>
      <w:r>
        <w:t xml:space="preserve">Modell:  _ _ _ </w:t>
      </w:r>
    </w:p>
    <w:p w14:paraId="678AED36" w14:textId="0520AAAA" w:rsidR="00326FFE" w:rsidRDefault="00AC3B4B" w:rsidP="00AC3B4B">
      <w:pPr>
        <w:pStyle w:val="Langtext"/>
      </w:pPr>
      <w:r>
        <w:t xml:space="preserve"> Format:  _ _ _ </w:t>
      </w:r>
    </w:p>
    <w:p w14:paraId="5140002B" w14:textId="60AB961B" w:rsidR="00AC3B4B" w:rsidRDefault="005332A9" w:rsidP="005332A9">
      <w:pPr>
        <w:pStyle w:val="Langtext"/>
      </w:pPr>
      <w:r>
        <w:t xml:space="preserve"> Angebotenes Erzeugnis: (....)</w:t>
      </w:r>
    </w:p>
    <w:p w14:paraId="31AA79C1" w14:textId="44347A86" w:rsidR="005332A9" w:rsidRDefault="00535C62" w:rsidP="00535C62">
      <w:pPr>
        <w:pStyle w:val="Folgeposition"/>
        <w:keepNext/>
        <w:keepLines/>
      </w:pPr>
      <w:r>
        <w:t>G</w:t>
      </w:r>
      <w:r>
        <w:rPr>
          <w:sz w:val="12"/>
        </w:rPr>
        <w:t>+</w:t>
      </w:r>
      <w:r>
        <w:tab/>
        <w:t>Schiebetürzarge INSIDE-GT 1fl. ER nl</w:t>
      </w:r>
      <w:r>
        <w:tab/>
        <w:t xml:space="preserve">Stk </w:t>
      </w:r>
    </w:p>
    <w:p w14:paraId="2C4D3DD3" w14:textId="16570DAD" w:rsidR="00535C62" w:rsidRDefault="00DE6EE1" w:rsidP="00DE6EE1">
      <w:pPr>
        <w:pStyle w:val="Langtext"/>
      </w:pPr>
      <w:r>
        <w:t xml:space="preserve">Modell:  _ _ _ </w:t>
      </w:r>
    </w:p>
    <w:p w14:paraId="24B45C9F" w14:textId="4663F7D3" w:rsidR="00DE6EE1" w:rsidRDefault="002347B5" w:rsidP="002347B5">
      <w:pPr>
        <w:pStyle w:val="Langtext"/>
      </w:pPr>
      <w:r>
        <w:t xml:space="preserve"> Format:  _ _ _ </w:t>
      </w:r>
    </w:p>
    <w:p w14:paraId="04273A04" w14:textId="377D5590" w:rsidR="002347B5" w:rsidRDefault="00C67EC8" w:rsidP="00C67EC8">
      <w:pPr>
        <w:pStyle w:val="Langtext"/>
      </w:pPr>
      <w:r>
        <w:t xml:space="preserve"> Angebotenes Erzeugnis: (....)</w:t>
      </w:r>
    </w:p>
    <w:p w14:paraId="5E48499B" w14:textId="74591CB7" w:rsidR="00C67EC8" w:rsidRDefault="00AA1235" w:rsidP="00AA1235">
      <w:pPr>
        <w:pStyle w:val="Folgeposition"/>
        <w:keepNext/>
        <w:keepLines/>
      </w:pPr>
      <w:r>
        <w:t>I</w:t>
      </w:r>
      <w:r>
        <w:rPr>
          <w:sz w:val="12"/>
        </w:rPr>
        <w:t>+</w:t>
      </w:r>
      <w:r>
        <w:tab/>
        <w:t>Schiebetürzarge INSIDE-GT 1fl. ES nl</w:t>
      </w:r>
      <w:r>
        <w:tab/>
        <w:t xml:space="preserve">Stk </w:t>
      </w:r>
    </w:p>
    <w:p w14:paraId="19AF922B" w14:textId="1DF1E925" w:rsidR="00AA1235" w:rsidRDefault="005D076D" w:rsidP="005D076D">
      <w:pPr>
        <w:pStyle w:val="Langtext"/>
      </w:pPr>
      <w:r>
        <w:t xml:space="preserve">Modell:  _ _ _ </w:t>
      </w:r>
    </w:p>
    <w:p w14:paraId="6489EDF5" w14:textId="3FFF7B5B" w:rsidR="005D076D" w:rsidRDefault="00DC1874" w:rsidP="00DC1874">
      <w:pPr>
        <w:pStyle w:val="Langtext"/>
      </w:pPr>
      <w:r>
        <w:t xml:space="preserve"> Format:  _ _ _ </w:t>
      </w:r>
    </w:p>
    <w:p w14:paraId="472C266E" w14:textId="25EF2B65" w:rsidR="00DC1874" w:rsidRDefault="002B11D4" w:rsidP="002B11D4">
      <w:pPr>
        <w:pStyle w:val="Langtext"/>
      </w:pPr>
      <w:r>
        <w:t xml:space="preserve"> Angebotenes Erzeugnis: (....)</w:t>
      </w:r>
    </w:p>
    <w:p w14:paraId="636087F9" w14:textId="6CE411E0" w:rsidR="002B11D4" w:rsidRDefault="00662028" w:rsidP="00662028">
      <w:pPr>
        <w:pStyle w:val="Folgeposition"/>
        <w:keepNext/>
        <w:keepLines/>
      </w:pPr>
      <w:r>
        <w:t>J</w:t>
      </w:r>
      <w:r>
        <w:rPr>
          <w:sz w:val="12"/>
        </w:rPr>
        <w:t>+</w:t>
      </w:r>
      <w:r>
        <w:tab/>
        <w:t>Schiebetürzarge INSIDE-GT 1fl. FI nl</w:t>
      </w:r>
      <w:r>
        <w:tab/>
        <w:t xml:space="preserve">Stk </w:t>
      </w:r>
    </w:p>
    <w:p w14:paraId="048EBC69" w14:textId="1ABCC0E7" w:rsidR="00662028" w:rsidRDefault="0048210C" w:rsidP="0048210C">
      <w:pPr>
        <w:pStyle w:val="Langtext"/>
      </w:pPr>
      <w:r>
        <w:t xml:space="preserve">Modell:  _ _ _ </w:t>
      </w:r>
    </w:p>
    <w:p w14:paraId="56411B0F" w14:textId="7124386C" w:rsidR="0048210C" w:rsidRDefault="00072B13" w:rsidP="00072B13">
      <w:pPr>
        <w:pStyle w:val="Langtext"/>
      </w:pPr>
      <w:r>
        <w:t xml:space="preserve"> Format:  _ _ _ </w:t>
      </w:r>
    </w:p>
    <w:p w14:paraId="159575AE" w14:textId="6D902B1E" w:rsidR="00072B13" w:rsidRDefault="00BE4711" w:rsidP="00BE4711">
      <w:pPr>
        <w:pStyle w:val="Langtext"/>
      </w:pPr>
      <w:r>
        <w:t xml:space="preserve"> Angebotenes Erzeugnis: (....)</w:t>
      </w:r>
    </w:p>
    <w:p w14:paraId="4ED30BAB" w14:textId="2C1C71A0" w:rsidR="00BE4711" w:rsidRDefault="007151E5" w:rsidP="007151E5">
      <w:pPr>
        <w:pStyle w:val="Folgeposition"/>
        <w:keepNext/>
        <w:keepLines/>
      </w:pPr>
      <w:r>
        <w:t>K</w:t>
      </w:r>
      <w:r>
        <w:rPr>
          <w:sz w:val="12"/>
        </w:rPr>
        <w:t>+</w:t>
      </w:r>
      <w:r>
        <w:tab/>
        <w:t>Schiebetürzarge INSIDE-GT 1fl. FI-MG nl</w:t>
      </w:r>
      <w:r>
        <w:tab/>
        <w:t xml:space="preserve">Stk </w:t>
      </w:r>
    </w:p>
    <w:p w14:paraId="5A3FD92C" w14:textId="0C4F005F" w:rsidR="007151E5" w:rsidRDefault="003250F9" w:rsidP="003250F9">
      <w:pPr>
        <w:pStyle w:val="Langtext"/>
      </w:pPr>
      <w:r>
        <w:t xml:space="preserve">Modell:  _ _ _ </w:t>
      </w:r>
    </w:p>
    <w:p w14:paraId="4DCDEAE4" w14:textId="622A8E0A" w:rsidR="003250F9" w:rsidRDefault="004D4D70" w:rsidP="004D4D70">
      <w:pPr>
        <w:pStyle w:val="Langtext"/>
      </w:pPr>
      <w:r>
        <w:t xml:space="preserve"> Format:  _ _ _ </w:t>
      </w:r>
    </w:p>
    <w:p w14:paraId="15980C66" w14:textId="3F76E3D9" w:rsidR="004D4D70" w:rsidRDefault="00436D85" w:rsidP="00436D85">
      <w:pPr>
        <w:pStyle w:val="Langtext"/>
      </w:pPr>
      <w:r>
        <w:t xml:space="preserve"> Angebotenes Erzeugnis: (....)</w:t>
      </w:r>
    </w:p>
    <w:p w14:paraId="4F0FD3F2" w14:textId="68BEB346" w:rsidR="00436D85" w:rsidRDefault="00935FD9" w:rsidP="00935FD9">
      <w:pPr>
        <w:pStyle w:val="Folgeposition"/>
        <w:keepNext/>
        <w:keepLines/>
      </w:pPr>
      <w:r>
        <w:t>N</w:t>
      </w:r>
      <w:r>
        <w:rPr>
          <w:sz w:val="12"/>
        </w:rPr>
        <w:t>+</w:t>
      </w:r>
      <w:r>
        <w:tab/>
        <w:t>Schiebetürzarge INSIDE-GT 1fl. MA nl</w:t>
      </w:r>
      <w:r>
        <w:tab/>
        <w:t xml:space="preserve">Stk </w:t>
      </w:r>
    </w:p>
    <w:p w14:paraId="76F066E2" w14:textId="12F0658F" w:rsidR="00935FD9" w:rsidRDefault="007E0489" w:rsidP="007E0489">
      <w:pPr>
        <w:pStyle w:val="Langtext"/>
      </w:pPr>
      <w:r>
        <w:t xml:space="preserve">Modell:  _ _ _ </w:t>
      </w:r>
    </w:p>
    <w:p w14:paraId="2B74D0EE" w14:textId="4FFA73FC" w:rsidR="007E0489" w:rsidRDefault="00963B6D" w:rsidP="00963B6D">
      <w:pPr>
        <w:pStyle w:val="Langtext"/>
      </w:pPr>
      <w:r>
        <w:t xml:space="preserve"> Format:  _ _ _ </w:t>
      </w:r>
    </w:p>
    <w:p w14:paraId="5640656F" w14:textId="7444EF0F" w:rsidR="00963B6D" w:rsidRDefault="00C94A55" w:rsidP="00C94A55">
      <w:pPr>
        <w:pStyle w:val="Langtext"/>
      </w:pPr>
      <w:r>
        <w:t xml:space="preserve"> Angebotenes Erzeugnis: (....)</w:t>
      </w:r>
    </w:p>
    <w:p w14:paraId="1393F6A2" w14:textId="2A2AF1D5" w:rsidR="00C94A55" w:rsidRDefault="00DE3A61" w:rsidP="00DE3A61">
      <w:pPr>
        <w:pStyle w:val="Folgeposition"/>
        <w:keepNext/>
        <w:keepLines/>
      </w:pPr>
      <w:r>
        <w:t>O</w:t>
      </w:r>
      <w:r>
        <w:rPr>
          <w:sz w:val="12"/>
        </w:rPr>
        <w:t>+</w:t>
      </w:r>
      <w:r>
        <w:tab/>
        <w:t>Schiebetürzarge INSIDE-GT 1fl. NU nl</w:t>
      </w:r>
      <w:r>
        <w:tab/>
        <w:t xml:space="preserve">Stk </w:t>
      </w:r>
    </w:p>
    <w:p w14:paraId="4C8C4B40" w14:textId="4D4A72C8" w:rsidR="00DE3A61" w:rsidRDefault="005948A9" w:rsidP="005948A9">
      <w:pPr>
        <w:pStyle w:val="Langtext"/>
      </w:pPr>
      <w:r>
        <w:t xml:space="preserve">Modell:  _ _ _ </w:t>
      </w:r>
    </w:p>
    <w:p w14:paraId="3C2239F3" w14:textId="1DDB0560" w:rsidR="005948A9" w:rsidRDefault="00825142" w:rsidP="00825142">
      <w:pPr>
        <w:pStyle w:val="Langtext"/>
      </w:pPr>
      <w:r>
        <w:t xml:space="preserve"> Format:  _ _ _ </w:t>
      </w:r>
    </w:p>
    <w:p w14:paraId="7669F43C" w14:textId="54BC089A" w:rsidR="00825142" w:rsidRDefault="000F656F" w:rsidP="000F656F">
      <w:pPr>
        <w:pStyle w:val="Langtext"/>
      </w:pPr>
      <w:r>
        <w:t xml:space="preserve"> Angebotenes Erzeugnis: (....)</w:t>
      </w:r>
    </w:p>
    <w:p w14:paraId="4CA2DB54" w14:textId="7D0032E7" w:rsidR="000F656F" w:rsidRDefault="00273B38" w:rsidP="00273B38">
      <w:pPr>
        <w:pStyle w:val="Folgeposition"/>
        <w:keepNext/>
        <w:keepLines/>
      </w:pPr>
      <w:r>
        <w:t>R</w:t>
      </w:r>
      <w:r>
        <w:rPr>
          <w:sz w:val="12"/>
        </w:rPr>
        <w:t>+</w:t>
      </w:r>
      <w:r>
        <w:tab/>
        <w:t>Schiebetürzarge INSIDE-GT 1fl. WM RAL</w:t>
      </w:r>
      <w:r>
        <w:tab/>
        <w:t xml:space="preserve">Stk </w:t>
      </w:r>
    </w:p>
    <w:p w14:paraId="0BADCD25" w14:textId="557535AA" w:rsidR="00273B38" w:rsidRDefault="006F2166" w:rsidP="006F2166">
      <w:pPr>
        <w:pStyle w:val="Langtext"/>
      </w:pPr>
      <w:r>
        <w:t xml:space="preserve">Modell:  _ _ _ </w:t>
      </w:r>
    </w:p>
    <w:p w14:paraId="0C98AFB9" w14:textId="79427282" w:rsidR="006F2166" w:rsidRDefault="00311613" w:rsidP="00311613">
      <w:pPr>
        <w:pStyle w:val="Langtext"/>
      </w:pPr>
      <w:r>
        <w:t xml:space="preserve"> Format:  _ _ _ </w:t>
      </w:r>
    </w:p>
    <w:p w14:paraId="052FCC7B" w14:textId="364CCF24" w:rsidR="00311613" w:rsidRDefault="00D10094" w:rsidP="00D10094">
      <w:pPr>
        <w:pStyle w:val="Langtext"/>
      </w:pPr>
      <w:r>
        <w:t xml:space="preserve"> Angebotenes Erzeugnis: (....)</w:t>
      </w:r>
    </w:p>
    <w:p w14:paraId="3BB36F12" w14:textId="7ECA6EB3" w:rsidR="00D10094" w:rsidRDefault="002B5246" w:rsidP="002B5246">
      <w:pPr>
        <w:pStyle w:val="Folgeposition"/>
        <w:keepNext/>
        <w:keepLines/>
      </w:pPr>
      <w:r>
        <w:lastRenderedPageBreak/>
        <w:t>S</w:t>
      </w:r>
      <w:r>
        <w:rPr>
          <w:sz w:val="12"/>
        </w:rPr>
        <w:t>+</w:t>
      </w:r>
      <w:r>
        <w:tab/>
        <w:t>Schiebetürzarge INSIDE-GT 1fl. WF 9016</w:t>
      </w:r>
      <w:r>
        <w:tab/>
        <w:t xml:space="preserve">Stk </w:t>
      </w:r>
    </w:p>
    <w:p w14:paraId="3705B4C6" w14:textId="251DAFF8" w:rsidR="002B5246" w:rsidRDefault="00627B61" w:rsidP="00627B61">
      <w:pPr>
        <w:pStyle w:val="Langtext"/>
      </w:pPr>
      <w:r>
        <w:t xml:space="preserve">Modell:  _ _ _ </w:t>
      </w:r>
    </w:p>
    <w:p w14:paraId="7EF48E9D" w14:textId="1AF0845C" w:rsidR="00627B61" w:rsidRDefault="00941AAD" w:rsidP="00941AAD">
      <w:pPr>
        <w:pStyle w:val="Langtext"/>
      </w:pPr>
      <w:r>
        <w:t xml:space="preserve"> Format:  _ _ _ </w:t>
      </w:r>
    </w:p>
    <w:p w14:paraId="18128535" w14:textId="718E9C3D" w:rsidR="00941AAD" w:rsidRDefault="00784F83" w:rsidP="00784F83">
      <w:pPr>
        <w:pStyle w:val="Langtext"/>
      </w:pPr>
      <w:r>
        <w:t xml:space="preserve"> Angebotenes Erzeugnis: (....)</w:t>
      </w:r>
    </w:p>
    <w:p w14:paraId="070CD191" w14:textId="2F1B1115" w:rsidR="00784F83" w:rsidRDefault="007F7A95" w:rsidP="007F7A95">
      <w:pPr>
        <w:pStyle w:val="Folgeposition"/>
        <w:keepNext/>
        <w:keepLines/>
      </w:pPr>
      <w:r>
        <w:t>T</w:t>
      </w:r>
      <w:r>
        <w:rPr>
          <w:sz w:val="12"/>
        </w:rPr>
        <w:t>+</w:t>
      </w:r>
      <w:r>
        <w:tab/>
        <w:t>Schiebetürzarge INSIDE-GT 1fl. NCS</w:t>
      </w:r>
      <w:r>
        <w:tab/>
        <w:t xml:space="preserve">Stk </w:t>
      </w:r>
    </w:p>
    <w:p w14:paraId="3C6B2520" w14:textId="609FFC11" w:rsidR="007F7A95" w:rsidRDefault="00D31BDB" w:rsidP="00D31BDB">
      <w:pPr>
        <w:pStyle w:val="Langtext"/>
      </w:pPr>
      <w:r>
        <w:t xml:space="preserve">Modell:  _ _ _ </w:t>
      </w:r>
    </w:p>
    <w:p w14:paraId="7495FBE7" w14:textId="6039ECEB" w:rsidR="00D31BDB" w:rsidRDefault="00E7651F" w:rsidP="00E7651F">
      <w:pPr>
        <w:pStyle w:val="Langtext"/>
      </w:pPr>
      <w:r>
        <w:t xml:space="preserve"> Format:  _ _ _ </w:t>
      </w:r>
    </w:p>
    <w:p w14:paraId="2942D202" w14:textId="0D6DD902" w:rsidR="00E7651F" w:rsidRDefault="004F05AD" w:rsidP="004F05AD">
      <w:pPr>
        <w:pStyle w:val="Langtext"/>
      </w:pPr>
      <w:r>
        <w:t xml:space="preserve"> Angebotenes Erzeugnis: (....)</w:t>
      </w:r>
    </w:p>
    <w:p w14:paraId="4A2AE0F7" w14:textId="632116EA" w:rsidR="004F05AD" w:rsidRDefault="004F05AD" w:rsidP="00AA7F01">
      <w:pPr>
        <w:pStyle w:val="TrennungPOS"/>
      </w:pPr>
    </w:p>
    <w:p w14:paraId="0778F943" w14:textId="466DFEC3" w:rsidR="00AA7F01" w:rsidRDefault="0017592E" w:rsidP="0017592E">
      <w:pPr>
        <w:pStyle w:val="GrundtextPosNr"/>
        <w:keepNext/>
        <w:keepLines/>
      </w:pPr>
      <w:r>
        <w:t>37.DC 23</w:t>
      </w:r>
    </w:p>
    <w:p w14:paraId="04D35AC8" w14:textId="5701FFE9" w:rsidR="0017592E" w:rsidRDefault="008764B3" w:rsidP="008764B3">
      <w:pPr>
        <w:pStyle w:val="Grundtext"/>
      </w:pPr>
      <w:r>
        <w:t>Schiebetürzarge INSIDE-GT 2-flügelig in der Wand laufend.</w:t>
      </w:r>
    </w:p>
    <w:p w14:paraId="02C365B0" w14:textId="07FB2EEB" w:rsidR="008764B3" w:rsidRDefault="00AB5B24" w:rsidP="00AB5B24">
      <w:pPr>
        <w:pStyle w:val="Grundtext"/>
      </w:pPr>
      <w:r>
        <w:t>Schiebetürzargen für zweiflügelige (2fl.) Vollbau-Türen (ohne Tür), in der Wand laufend (INSIDE) für geraden Sturz, mit Zarge als zweigeteilte Durchgangszarge, 75 mm breiter gehrungsverbundener Verkleidung, beidseitig mit Hobelnase ausgestattet, oberer Querteil beidseitig mit Sichtblenden, geteilter Maueröffnungsteil mit beidseitigem Fugenabdeckwinkel, einschließlich geteilter auswechselbarer Laufschiene und Montagezubehör, für Standard-Türblattbreiten 630 bis 1230 mm, Ausführungsmöglichkeiten F 97, P 14 und M 97 Zarge, für Standard-Wanddicken (einschließlich Putz), ab 120 mm,</w:t>
      </w:r>
    </w:p>
    <w:p w14:paraId="4A439B01" w14:textId="0A77FF58" w:rsidR="00AB5B24" w:rsidRDefault="007F618F" w:rsidP="007F618F">
      <w:pPr>
        <w:pStyle w:val="Grundtext"/>
      </w:pPr>
      <w:r>
        <w:t xml:space="preserve"> z.B. DANA SCHIEBETÜR-ZARGE INSIDE-GT 2fl. oder Gleichwertiges.</w:t>
      </w:r>
    </w:p>
    <w:p w14:paraId="388B7E0E" w14:textId="12DA5D4C" w:rsidR="007F618F" w:rsidRDefault="00A3159F" w:rsidP="00A3159F">
      <w:pPr>
        <w:pStyle w:val="Folgeposition"/>
        <w:keepNext/>
        <w:keepLines/>
      </w:pPr>
      <w:r>
        <w:t>A</w:t>
      </w:r>
      <w:r>
        <w:rPr>
          <w:sz w:val="12"/>
        </w:rPr>
        <w:t>+</w:t>
      </w:r>
      <w:r>
        <w:tab/>
        <w:t>Schiebetürzarge INSIDE-GT 2fl. ML nl</w:t>
      </w:r>
      <w:r>
        <w:tab/>
        <w:t xml:space="preserve">Stk </w:t>
      </w:r>
    </w:p>
    <w:p w14:paraId="5E39F896" w14:textId="384CF42C" w:rsidR="00A3159F" w:rsidRDefault="004817A9" w:rsidP="004817A9">
      <w:pPr>
        <w:pStyle w:val="Langtext"/>
      </w:pPr>
      <w:r>
        <w:t>Modell:  _ _ _</w:t>
      </w:r>
    </w:p>
    <w:p w14:paraId="7B4006D6" w14:textId="7CDF539F" w:rsidR="004817A9" w:rsidRDefault="00333E7E" w:rsidP="00333E7E">
      <w:pPr>
        <w:pStyle w:val="Langtext"/>
      </w:pPr>
      <w:r>
        <w:t xml:space="preserve"> Format:  _ _ _</w:t>
      </w:r>
    </w:p>
    <w:p w14:paraId="1E980335" w14:textId="3437522F" w:rsidR="00333E7E" w:rsidRDefault="00EA59F4" w:rsidP="00EA59F4">
      <w:pPr>
        <w:pStyle w:val="Langtext"/>
      </w:pPr>
      <w:r>
        <w:t xml:space="preserve"> Angebotenes Erzeugnis: (....)</w:t>
      </w:r>
    </w:p>
    <w:p w14:paraId="495892AA" w14:textId="619093B5" w:rsidR="00EA59F4" w:rsidRDefault="00DB7B8A" w:rsidP="00DB7B8A">
      <w:pPr>
        <w:pStyle w:val="Folgeposition"/>
        <w:keepNext/>
        <w:keepLines/>
      </w:pPr>
      <w:r>
        <w:t>C</w:t>
      </w:r>
      <w:r>
        <w:rPr>
          <w:sz w:val="12"/>
        </w:rPr>
        <w:t>+</w:t>
      </w:r>
      <w:r>
        <w:tab/>
        <w:t>Schiebetürzarge INSIDE-GT 2fl. BR nl</w:t>
      </w:r>
      <w:r>
        <w:tab/>
        <w:t xml:space="preserve">Stk </w:t>
      </w:r>
    </w:p>
    <w:p w14:paraId="027F647E" w14:textId="0C86D12A" w:rsidR="00DB7B8A" w:rsidRDefault="009B1006" w:rsidP="009B1006">
      <w:pPr>
        <w:pStyle w:val="Langtext"/>
      </w:pPr>
      <w:r>
        <w:t>Modell:  _ _ _</w:t>
      </w:r>
    </w:p>
    <w:p w14:paraId="2B12E897" w14:textId="76F7CCE1" w:rsidR="009B1006" w:rsidRDefault="004E2F5E" w:rsidP="004E2F5E">
      <w:pPr>
        <w:pStyle w:val="Langtext"/>
      </w:pPr>
      <w:r>
        <w:t xml:space="preserve"> Format:  _ _ _</w:t>
      </w:r>
    </w:p>
    <w:p w14:paraId="1B7BD884" w14:textId="074741BE" w:rsidR="004E2F5E" w:rsidRDefault="00040E69" w:rsidP="00040E69">
      <w:pPr>
        <w:pStyle w:val="Langtext"/>
      </w:pPr>
      <w:r>
        <w:t xml:space="preserve"> Angebotenes Erzeugnis: (....)</w:t>
      </w:r>
    </w:p>
    <w:p w14:paraId="53B1C959" w14:textId="7F8B8C4F" w:rsidR="00040E69" w:rsidRDefault="00E03AF2" w:rsidP="00E03AF2">
      <w:pPr>
        <w:pStyle w:val="Folgeposition"/>
        <w:keepNext/>
        <w:keepLines/>
      </w:pPr>
      <w:r>
        <w:t>D</w:t>
      </w:r>
      <w:r>
        <w:rPr>
          <w:sz w:val="12"/>
        </w:rPr>
        <w:t>+</w:t>
      </w:r>
      <w:r>
        <w:tab/>
        <w:t>Schiebetürzarge INSIDE-GT 2fl. BU nl</w:t>
      </w:r>
      <w:r>
        <w:tab/>
        <w:t xml:space="preserve">Stk </w:t>
      </w:r>
    </w:p>
    <w:p w14:paraId="27929E39" w14:textId="595C9E84" w:rsidR="00E03AF2" w:rsidRDefault="008F0E1A" w:rsidP="008F0E1A">
      <w:pPr>
        <w:pStyle w:val="Langtext"/>
      </w:pPr>
      <w:r>
        <w:t xml:space="preserve">Modell:  _ _ _ </w:t>
      </w:r>
    </w:p>
    <w:p w14:paraId="513A102F" w14:textId="0D7776B7" w:rsidR="008F0E1A" w:rsidRDefault="00655A6F" w:rsidP="00655A6F">
      <w:pPr>
        <w:pStyle w:val="Langtext"/>
      </w:pPr>
      <w:r>
        <w:t xml:space="preserve"> Format:  _ _ _ </w:t>
      </w:r>
    </w:p>
    <w:p w14:paraId="3B1206F3" w14:textId="2E2BC3BE" w:rsidR="00655A6F" w:rsidRDefault="000354AC" w:rsidP="000354AC">
      <w:pPr>
        <w:pStyle w:val="Langtext"/>
      </w:pPr>
      <w:r>
        <w:t xml:space="preserve"> Angebotenes Erzeugnis: (....)</w:t>
      </w:r>
    </w:p>
    <w:p w14:paraId="6001267D" w14:textId="1A52E036" w:rsidR="000354AC" w:rsidRDefault="00B15102" w:rsidP="00B15102">
      <w:pPr>
        <w:pStyle w:val="Folgeposition"/>
        <w:keepNext/>
        <w:keepLines/>
      </w:pPr>
      <w:r>
        <w:t>E</w:t>
      </w:r>
      <w:r>
        <w:rPr>
          <w:sz w:val="12"/>
        </w:rPr>
        <w:t>+</w:t>
      </w:r>
      <w:r>
        <w:tab/>
        <w:t>Schiebetürzarge INSIDE-GT 2fl. EI nl</w:t>
      </w:r>
      <w:r>
        <w:tab/>
        <w:t xml:space="preserve">Stk </w:t>
      </w:r>
    </w:p>
    <w:p w14:paraId="78703EDF" w14:textId="76F1D5DC" w:rsidR="00B15102" w:rsidRDefault="00D45AA0" w:rsidP="00D45AA0">
      <w:pPr>
        <w:pStyle w:val="Langtext"/>
      </w:pPr>
      <w:r>
        <w:t xml:space="preserve">Modell:  _ _ _ </w:t>
      </w:r>
    </w:p>
    <w:p w14:paraId="36A653BB" w14:textId="1526BE9D" w:rsidR="00D45AA0" w:rsidRDefault="00271FB0" w:rsidP="00271FB0">
      <w:pPr>
        <w:pStyle w:val="Langtext"/>
      </w:pPr>
      <w:r>
        <w:t xml:space="preserve"> Format:  _ _ _ </w:t>
      </w:r>
    </w:p>
    <w:p w14:paraId="0A6B40BD" w14:textId="14262412" w:rsidR="00271FB0" w:rsidRDefault="001B027C" w:rsidP="001B027C">
      <w:pPr>
        <w:pStyle w:val="Langtext"/>
      </w:pPr>
      <w:r>
        <w:t xml:space="preserve"> Angebotenes Erzeugnis: (....)</w:t>
      </w:r>
    </w:p>
    <w:p w14:paraId="164291C5" w14:textId="62804CAC" w:rsidR="001B027C" w:rsidRDefault="00D819E3" w:rsidP="00D819E3">
      <w:pPr>
        <w:pStyle w:val="Folgeposition"/>
        <w:keepNext/>
        <w:keepLines/>
      </w:pPr>
      <w:r>
        <w:t>G</w:t>
      </w:r>
      <w:r>
        <w:rPr>
          <w:sz w:val="12"/>
        </w:rPr>
        <w:t>+</w:t>
      </w:r>
      <w:r>
        <w:tab/>
        <w:t>Schiebetürzarge INSIDE-GT 2fl. ER nl</w:t>
      </w:r>
      <w:r>
        <w:tab/>
        <w:t xml:space="preserve">Stk </w:t>
      </w:r>
    </w:p>
    <w:p w14:paraId="6F0A4F94" w14:textId="0FBECC16" w:rsidR="00D819E3" w:rsidRDefault="008061BF" w:rsidP="008061BF">
      <w:pPr>
        <w:pStyle w:val="Langtext"/>
      </w:pPr>
      <w:r>
        <w:t xml:space="preserve">Modell:  _ _ _ </w:t>
      </w:r>
    </w:p>
    <w:p w14:paraId="25A82729" w14:textId="2141F8C6" w:rsidR="008061BF" w:rsidRDefault="00416E4C" w:rsidP="00416E4C">
      <w:pPr>
        <w:pStyle w:val="Langtext"/>
      </w:pPr>
      <w:r>
        <w:t xml:space="preserve"> Format:  _ _ _ </w:t>
      </w:r>
    </w:p>
    <w:p w14:paraId="7AF17501" w14:textId="2A0BB85D" w:rsidR="00416E4C" w:rsidRDefault="00F81E08" w:rsidP="00F81E08">
      <w:pPr>
        <w:pStyle w:val="Langtext"/>
      </w:pPr>
      <w:r>
        <w:t xml:space="preserve"> Angebotenes Erzeugnis: (....)</w:t>
      </w:r>
    </w:p>
    <w:p w14:paraId="1EAC95DD" w14:textId="049A5D3A" w:rsidR="00F81E08" w:rsidRDefault="00BA706B" w:rsidP="00BA706B">
      <w:pPr>
        <w:pStyle w:val="Folgeposition"/>
        <w:keepNext/>
        <w:keepLines/>
      </w:pPr>
      <w:r>
        <w:t>H</w:t>
      </w:r>
      <w:r>
        <w:rPr>
          <w:sz w:val="12"/>
        </w:rPr>
        <w:t>+</w:t>
      </w:r>
      <w:r>
        <w:tab/>
        <w:t>Schiebetürzarge INSIDE-GT 2fl. ER-M nl</w:t>
      </w:r>
      <w:r>
        <w:tab/>
        <w:t xml:space="preserve">Stk </w:t>
      </w:r>
    </w:p>
    <w:p w14:paraId="30F72FF2" w14:textId="5F1CBF13" w:rsidR="00BA706B" w:rsidRDefault="00634987" w:rsidP="00634987">
      <w:pPr>
        <w:pStyle w:val="Langtext"/>
      </w:pPr>
      <w:r>
        <w:t xml:space="preserve">Modell:  _ _ _ </w:t>
      </w:r>
    </w:p>
    <w:p w14:paraId="6CDB15BD" w14:textId="1F6E3910" w:rsidR="00634987" w:rsidRDefault="00BC68AF" w:rsidP="00BC68AF">
      <w:pPr>
        <w:pStyle w:val="Langtext"/>
      </w:pPr>
      <w:r>
        <w:t xml:space="preserve"> Format:  _ _ _ </w:t>
      </w:r>
    </w:p>
    <w:p w14:paraId="628FE9B6" w14:textId="3CBADC94" w:rsidR="00BC68AF" w:rsidRDefault="00FB6B12" w:rsidP="00FB6B12">
      <w:pPr>
        <w:pStyle w:val="Langtext"/>
      </w:pPr>
      <w:r>
        <w:t xml:space="preserve"> Angebotenes Erzeugnis: (....)</w:t>
      </w:r>
    </w:p>
    <w:p w14:paraId="67ACEAFC" w14:textId="3501688A" w:rsidR="00FB6B12" w:rsidRDefault="00C6741E" w:rsidP="00C6741E">
      <w:pPr>
        <w:pStyle w:val="Folgeposition"/>
        <w:keepNext/>
        <w:keepLines/>
      </w:pPr>
      <w:r>
        <w:t>I</w:t>
      </w:r>
      <w:r>
        <w:rPr>
          <w:sz w:val="12"/>
        </w:rPr>
        <w:t>+</w:t>
      </w:r>
      <w:r>
        <w:tab/>
        <w:t>Schiebetürzarge INSIDE-GT 2fl. ES nl</w:t>
      </w:r>
      <w:r>
        <w:tab/>
        <w:t xml:space="preserve">Stk </w:t>
      </w:r>
    </w:p>
    <w:p w14:paraId="1214560B" w14:textId="754538A6" w:rsidR="00C6741E" w:rsidRDefault="00E34D64" w:rsidP="00E34D64">
      <w:pPr>
        <w:pStyle w:val="Langtext"/>
      </w:pPr>
      <w:r>
        <w:t xml:space="preserve">Modell:  _ _ _ </w:t>
      </w:r>
    </w:p>
    <w:p w14:paraId="7B9B27F2" w14:textId="64385AE3" w:rsidR="00E34D64" w:rsidRDefault="003D7D6D" w:rsidP="003D7D6D">
      <w:pPr>
        <w:pStyle w:val="Langtext"/>
      </w:pPr>
      <w:r>
        <w:t xml:space="preserve"> Format:  _ _ _ </w:t>
      </w:r>
    </w:p>
    <w:p w14:paraId="6103A8A8" w14:textId="2CB65316" w:rsidR="003D7D6D" w:rsidRDefault="001710AB" w:rsidP="001710AB">
      <w:pPr>
        <w:pStyle w:val="Langtext"/>
      </w:pPr>
      <w:r>
        <w:t xml:space="preserve"> Angebotenes Erzeugnis: (....)</w:t>
      </w:r>
    </w:p>
    <w:p w14:paraId="699E4988" w14:textId="6F0CBE65" w:rsidR="001710AB" w:rsidRDefault="006D2508" w:rsidP="006D2508">
      <w:pPr>
        <w:pStyle w:val="Folgeposition"/>
        <w:keepNext/>
        <w:keepLines/>
      </w:pPr>
      <w:r>
        <w:t>J</w:t>
      </w:r>
      <w:r>
        <w:rPr>
          <w:sz w:val="12"/>
        </w:rPr>
        <w:t>+</w:t>
      </w:r>
      <w:r>
        <w:tab/>
        <w:t>Schiebetürzarge INSIDE-GT 2fl. FI nl</w:t>
      </w:r>
      <w:r>
        <w:tab/>
        <w:t xml:space="preserve">Stk </w:t>
      </w:r>
    </w:p>
    <w:p w14:paraId="56F109B9" w14:textId="255DCFF6" w:rsidR="006D2508" w:rsidRDefault="000A1069" w:rsidP="000A1069">
      <w:pPr>
        <w:pStyle w:val="Langtext"/>
      </w:pPr>
      <w:r>
        <w:t xml:space="preserve">Modell:  _ _ _ </w:t>
      </w:r>
    </w:p>
    <w:p w14:paraId="1AFFDE38" w14:textId="7169B067" w:rsidR="000A1069" w:rsidRDefault="00E37570" w:rsidP="00E37570">
      <w:pPr>
        <w:pStyle w:val="Langtext"/>
      </w:pPr>
      <w:r>
        <w:t xml:space="preserve"> Format:  _ _ _ </w:t>
      </w:r>
    </w:p>
    <w:p w14:paraId="7EA159EC" w14:textId="345E04BD" w:rsidR="00E37570" w:rsidRDefault="00342871" w:rsidP="00342871">
      <w:pPr>
        <w:pStyle w:val="Langtext"/>
      </w:pPr>
      <w:r>
        <w:t xml:space="preserve"> Angebotenes Erzeugnis: (....)</w:t>
      </w:r>
    </w:p>
    <w:p w14:paraId="15E88FCB" w14:textId="22EF5DEB" w:rsidR="00342871" w:rsidRDefault="00FA6E67" w:rsidP="00FA6E67">
      <w:pPr>
        <w:pStyle w:val="Folgeposition"/>
        <w:keepNext/>
        <w:keepLines/>
      </w:pPr>
      <w:r>
        <w:t>K</w:t>
      </w:r>
      <w:r>
        <w:rPr>
          <w:sz w:val="12"/>
        </w:rPr>
        <w:t>+</w:t>
      </w:r>
      <w:r>
        <w:tab/>
        <w:t>Schiebetürzarge INSIDE-GT 2fl. FI-MG nl</w:t>
      </w:r>
      <w:r>
        <w:tab/>
        <w:t xml:space="preserve">Stk </w:t>
      </w:r>
    </w:p>
    <w:p w14:paraId="53F2BEC9" w14:textId="1F97260C" w:rsidR="00FA6E67" w:rsidRDefault="006820BE" w:rsidP="006820BE">
      <w:pPr>
        <w:pStyle w:val="Langtext"/>
      </w:pPr>
      <w:r>
        <w:t>Modell:  _ _ _</w:t>
      </w:r>
    </w:p>
    <w:p w14:paraId="049B613F" w14:textId="3B2E9BED" w:rsidR="006820BE" w:rsidRDefault="00453908" w:rsidP="00453908">
      <w:pPr>
        <w:pStyle w:val="Langtext"/>
      </w:pPr>
      <w:r>
        <w:t xml:space="preserve"> Format:  _ _ _</w:t>
      </w:r>
    </w:p>
    <w:p w14:paraId="0620B243" w14:textId="3F80EC10" w:rsidR="00453908" w:rsidRDefault="00AB4769" w:rsidP="00AB4769">
      <w:pPr>
        <w:pStyle w:val="Langtext"/>
      </w:pPr>
      <w:r>
        <w:t xml:space="preserve"> Angebotenes Erzeugnis: (....)</w:t>
      </w:r>
    </w:p>
    <w:p w14:paraId="4FECF50F" w14:textId="2497412E" w:rsidR="00AB4769" w:rsidRDefault="00170762" w:rsidP="00170762">
      <w:pPr>
        <w:pStyle w:val="Folgeposition"/>
        <w:keepNext/>
        <w:keepLines/>
      </w:pPr>
      <w:r>
        <w:t>N</w:t>
      </w:r>
      <w:r>
        <w:rPr>
          <w:sz w:val="12"/>
        </w:rPr>
        <w:t>+</w:t>
      </w:r>
      <w:r>
        <w:tab/>
        <w:t>Schiebetürzarge INSIDE-GT 2fl. MA nl</w:t>
      </w:r>
      <w:r>
        <w:tab/>
        <w:t xml:space="preserve">Stk </w:t>
      </w:r>
    </w:p>
    <w:p w14:paraId="59AC51CF" w14:textId="1C6A9775" w:rsidR="00170762" w:rsidRDefault="00886424" w:rsidP="00886424">
      <w:pPr>
        <w:pStyle w:val="Langtext"/>
      </w:pPr>
      <w:r>
        <w:t xml:space="preserve">Modell:  _ _ _ </w:t>
      </w:r>
    </w:p>
    <w:p w14:paraId="40412165" w14:textId="10518837" w:rsidR="00886424" w:rsidRDefault="004D6653" w:rsidP="004D6653">
      <w:pPr>
        <w:pStyle w:val="Langtext"/>
      </w:pPr>
      <w:r>
        <w:t xml:space="preserve"> Format:  _ _ _ </w:t>
      </w:r>
    </w:p>
    <w:p w14:paraId="22E35676" w14:textId="6365B8D9" w:rsidR="004D6653" w:rsidRDefault="00257494" w:rsidP="00257494">
      <w:pPr>
        <w:pStyle w:val="Langtext"/>
      </w:pPr>
      <w:r>
        <w:t xml:space="preserve"> Angebotenes Erzeugnis: (....)</w:t>
      </w:r>
    </w:p>
    <w:p w14:paraId="5071504C" w14:textId="23255968" w:rsidR="00257494" w:rsidRDefault="00E54600" w:rsidP="00E54600">
      <w:pPr>
        <w:pStyle w:val="Folgeposition"/>
        <w:keepNext/>
        <w:keepLines/>
      </w:pPr>
      <w:r>
        <w:t>O</w:t>
      </w:r>
      <w:r>
        <w:rPr>
          <w:sz w:val="12"/>
        </w:rPr>
        <w:t>+</w:t>
      </w:r>
      <w:r>
        <w:tab/>
        <w:t>Schiebetürzarge INSIDE-GT 2fl. NU nl</w:t>
      </w:r>
      <w:r>
        <w:tab/>
        <w:t xml:space="preserve">Stk </w:t>
      </w:r>
    </w:p>
    <w:p w14:paraId="6AE3B123" w14:textId="3E563D2B" w:rsidR="00E54600" w:rsidRDefault="00D861F0" w:rsidP="00D861F0">
      <w:pPr>
        <w:pStyle w:val="Langtext"/>
      </w:pPr>
      <w:r>
        <w:t xml:space="preserve">Modell:  _ _ _ </w:t>
      </w:r>
    </w:p>
    <w:p w14:paraId="0D756FD1" w14:textId="4B1D5957" w:rsidR="00D861F0" w:rsidRDefault="00AA390D" w:rsidP="00AA390D">
      <w:pPr>
        <w:pStyle w:val="Langtext"/>
      </w:pPr>
      <w:r>
        <w:t xml:space="preserve"> Format:  _ _ _ </w:t>
      </w:r>
    </w:p>
    <w:p w14:paraId="3FF936B9" w14:textId="3DDD059B" w:rsidR="00AA390D" w:rsidRDefault="004062A9" w:rsidP="004062A9">
      <w:pPr>
        <w:pStyle w:val="Langtext"/>
      </w:pPr>
      <w:r>
        <w:t xml:space="preserve"> Angebotenes Erzeugnis: (....)</w:t>
      </w:r>
    </w:p>
    <w:p w14:paraId="632CEB5D" w14:textId="680BAF69" w:rsidR="004062A9" w:rsidRDefault="004A4095" w:rsidP="004A4095">
      <w:pPr>
        <w:pStyle w:val="Folgeposition"/>
        <w:keepNext/>
        <w:keepLines/>
      </w:pPr>
      <w:r>
        <w:t>R</w:t>
      </w:r>
      <w:r>
        <w:rPr>
          <w:sz w:val="12"/>
        </w:rPr>
        <w:t>+</w:t>
      </w:r>
      <w:r>
        <w:tab/>
        <w:t>Schiebetürzarge INSIDE-GT 2fl. WM RAL</w:t>
      </w:r>
      <w:r>
        <w:tab/>
        <w:t xml:space="preserve">Stk </w:t>
      </w:r>
    </w:p>
    <w:p w14:paraId="23553593" w14:textId="463D8065" w:rsidR="004A4095" w:rsidRDefault="009E13BD" w:rsidP="009E13BD">
      <w:pPr>
        <w:pStyle w:val="Langtext"/>
      </w:pPr>
      <w:r>
        <w:t xml:space="preserve">Modell:  _ _ _ </w:t>
      </w:r>
    </w:p>
    <w:p w14:paraId="40737F87" w14:textId="277258C5" w:rsidR="009E13BD" w:rsidRDefault="002E21C7" w:rsidP="002E21C7">
      <w:pPr>
        <w:pStyle w:val="Langtext"/>
      </w:pPr>
      <w:r>
        <w:lastRenderedPageBreak/>
        <w:t xml:space="preserve"> Format:  _ _ _ </w:t>
      </w:r>
    </w:p>
    <w:p w14:paraId="68C43F0D" w14:textId="64ADB56A" w:rsidR="002E21C7" w:rsidRDefault="00AA71E9" w:rsidP="00AA71E9">
      <w:pPr>
        <w:pStyle w:val="Langtext"/>
      </w:pPr>
      <w:r>
        <w:t xml:space="preserve"> Angebotenes Erzeugnis: (....)</w:t>
      </w:r>
    </w:p>
    <w:p w14:paraId="7715A0EF" w14:textId="7B6FD6C8" w:rsidR="00AA71E9" w:rsidRDefault="008E1893" w:rsidP="008E1893">
      <w:pPr>
        <w:pStyle w:val="Folgeposition"/>
        <w:keepNext/>
        <w:keepLines/>
      </w:pPr>
      <w:r>
        <w:t>S</w:t>
      </w:r>
      <w:r>
        <w:rPr>
          <w:sz w:val="12"/>
        </w:rPr>
        <w:t>+</w:t>
      </w:r>
      <w:r>
        <w:tab/>
        <w:t>Schiebetürzarge INSIDE-GT 2fl. WF 9016</w:t>
      </w:r>
      <w:r>
        <w:tab/>
        <w:t xml:space="preserve">Stk </w:t>
      </w:r>
    </w:p>
    <w:p w14:paraId="0C8FAD6C" w14:textId="05A4C67B" w:rsidR="008E1893" w:rsidRDefault="00353634" w:rsidP="00353634">
      <w:pPr>
        <w:pStyle w:val="Langtext"/>
      </w:pPr>
      <w:r>
        <w:t xml:space="preserve">Modell:  _ _ _ </w:t>
      </w:r>
    </w:p>
    <w:p w14:paraId="1D5EFF27" w14:textId="151C76D3" w:rsidR="00353634" w:rsidRDefault="00831539" w:rsidP="00831539">
      <w:pPr>
        <w:pStyle w:val="Langtext"/>
      </w:pPr>
      <w:r>
        <w:t xml:space="preserve"> Format:  _ _ _ </w:t>
      </w:r>
    </w:p>
    <w:p w14:paraId="00073381" w14:textId="14C12AFA" w:rsidR="00831539" w:rsidRDefault="00A55B53" w:rsidP="00A55B53">
      <w:pPr>
        <w:pStyle w:val="Langtext"/>
      </w:pPr>
      <w:r>
        <w:t xml:space="preserve"> Angebotenes Erzeugnis: (....)</w:t>
      </w:r>
    </w:p>
    <w:p w14:paraId="519A7DDE" w14:textId="050D9CAD" w:rsidR="00A55B53" w:rsidRDefault="00677B32" w:rsidP="00677B32">
      <w:pPr>
        <w:pStyle w:val="Folgeposition"/>
        <w:keepNext/>
        <w:keepLines/>
      </w:pPr>
      <w:r>
        <w:t>T</w:t>
      </w:r>
      <w:r>
        <w:rPr>
          <w:sz w:val="12"/>
        </w:rPr>
        <w:t>+</w:t>
      </w:r>
      <w:r>
        <w:tab/>
        <w:t>Schiebetürzarge INSIDE-GT 2fl. NCS</w:t>
      </w:r>
      <w:r>
        <w:tab/>
        <w:t xml:space="preserve">Stk </w:t>
      </w:r>
    </w:p>
    <w:p w14:paraId="7640541D" w14:textId="095CD492" w:rsidR="00677B32" w:rsidRDefault="00EE2775" w:rsidP="00EE2775">
      <w:pPr>
        <w:pStyle w:val="Langtext"/>
      </w:pPr>
      <w:r>
        <w:t xml:space="preserve">Modell:  _ _ _ </w:t>
      </w:r>
    </w:p>
    <w:p w14:paraId="49539C09" w14:textId="2E2BBF11" w:rsidR="00EE2775" w:rsidRDefault="00477968" w:rsidP="00477968">
      <w:pPr>
        <w:pStyle w:val="Langtext"/>
      </w:pPr>
      <w:r>
        <w:t xml:space="preserve"> Format:  _ _ _ </w:t>
      </w:r>
    </w:p>
    <w:p w14:paraId="5F4DC4BE" w14:textId="63B00C4D" w:rsidR="00477968" w:rsidRDefault="00CB46C0" w:rsidP="00CB46C0">
      <w:pPr>
        <w:pStyle w:val="Langtext"/>
      </w:pPr>
      <w:r>
        <w:t xml:space="preserve"> Angebotenes Erzeugnis: (....)</w:t>
      </w:r>
    </w:p>
    <w:p w14:paraId="73D4CC2C" w14:textId="116AD301" w:rsidR="00CB46C0" w:rsidRDefault="00CB46C0" w:rsidP="0013089F">
      <w:pPr>
        <w:pStyle w:val="TrennungPOS"/>
      </w:pPr>
    </w:p>
    <w:p w14:paraId="4A2D7F44" w14:textId="412F12B2" w:rsidR="0013089F" w:rsidRDefault="004E2E78" w:rsidP="004E2E78">
      <w:pPr>
        <w:pStyle w:val="GrundtextPosNr"/>
        <w:keepNext/>
        <w:keepLines/>
      </w:pPr>
      <w:r>
        <w:t>37.DC 24</w:t>
      </w:r>
    </w:p>
    <w:p w14:paraId="45ED0257" w14:textId="6FC8C214" w:rsidR="004E2E78" w:rsidRDefault="00BA5D40" w:rsidP="00BA5D40">
      <w:pPr>
        <w:pStyle w:val="Grundtext"/>
      </w:pPr>
      <w:r>
        <w:t>Schiebetürzarge INSIDE-ES 1-flügelig Einbaukastensystem.</w:t>
      </w:r>
    </w:p>
    <w:p w14:paraId="03CA6EAF" w14:textId="5A31F9D7" w:rsidR="00BA5D40" w:rsidRDefault="000409AC" w:rsidP="000409AC">
      <w:pPr>
        <w:pStyle w:val="Grundtext"/>
      </w:pPr>
      <w:r>
        <w:t>Schiebetürzargen für Einbaukastensystem (ES) und einflügelige (1fl.) Vollbau-Türen (ohne Tür), gerichtet, in der Wand laufend, ohne Einbaukasten und ohne Laufschiene (ist im ES Knauf o.Scrigno enthalten), mit Zarge als zweigeteilte Durchgangszarge, 75 mm breiter gehrungsverbundener Verkleidung, mit Paneelfederverbindung ausgebildet, oberer Querteil beidseitig mit Sichtblenden, geteilter Maueröffnungsteil mit beidseitigem Fugenabdeckwinkel und Montagezubehör, für Standard-Türblattbreiten 600 bis 1000 mm, Ausführungsmöglichkeiten F 97, P 14 und M 97 Zarge, für Wanddicken ab 100 mm,</w:t>
      </w:r>
    </w:p>
    <w:p w14:paraId="4A4A8080" w14:textId="05E3EE27" w:rsidR="000409AC" w:rsidRDefault="00286E23" w:rsidP="00286E23">
      <w:pPr>
        <w:pStyle w:val="Grundtext"/>
      </w:pPr>
      <w:r>
        <w:t xml:space="preserve"> z.B. DANA SCHIEBETÜR-ZARGE INSIDE-ES 1fl. oder Gleichwertiges.</w:t>
      </w:r>
    </w:p>
    <w:p w14:paraId="1433F2A9" w14:textId="42292E55" w:rsidR="00286E23" w:rsidRDefault="006032D0" w:rsidP="006032D0">
      <w:pPr>
        <w:pStyle w:val="Folgeposition"/>
        <w:keepNext/>
        <w:keepLines/>
      </w:pPr>
      <w:r>
        <w:t>A</w:t>
      </w:r>
      <w:r>
        <w:rPr>
          <w:sz w:val="12"/>
        </w:rPr>
        <w:t>+</w:t>
      </w:r>
      <w:r>
        <w:tab/>
        <w:t>Schiebetürzarge INSIDE-ES 1fl. ML nl</w:t>
      </w:r>
      <w:r>
        <w:tab/>
        <w:t xml:space="preserve">Stk </w:t>
      </w:r>
    </w:p>
    <w:p w14:paraId="40E34779" w14:textId="45E66FC6" w:rsidR="006032D0" w:rsidRDefault="00C4573D" w:rsidP="00C4573D">
      <w:pPr>
        <w:pStyle w:val="Langtext"/>
      </w:pPr>
      <w:r>
        <w:t>Modell:  _ _ _</w:t>
      </w:r>
    </w:p>
    <w:p w14:paraId="345AD5C6" w14:textId="1DDCF0FD" w:rsidR="00C4573D" w:rsidRDefault="00455AB3" w:rsidP="00455AB3">
      <w:pPr>
        <w:pStyle w:val="Langtext"/>
      </w:pPr>
      <w:r>
        <w:t xml:space="preserve"> Format:  _ _ _</w:t>
      </w:r>
    </w:p>
    <w:p w14:paraId="4015E450" w14:textId="1882E706" w:rsidR="00455AB3" w:rsidRDefault="000D4E06" w:rsidP="000D4E06">
      <w:pPr>
        <w:pStyle w:val="Langtext"/>
      </w:pPr>
      <w:r>
        <w:t xml:space="preserve"> Angebotenes Erzeugnis: (....)</w:t>
      </w:r>
    </w:p>
    <w:p w14:paraId="70E58DA5" w14:textId="3ED95E59" w:rsidR="000D4E06" w:rsidRDefault="009966AB" w:rsidP="009966AB">
      <w:pPr>
        <w:pStyle w:val="Folgeposition"/>
        <w:keepNext/>
        <w:keepLines/>
      </w:pPr>
      <w:r>
        <w:t>C</w:t>
      </w:r>
      <w:r>
        <w:rPr>
          <w:sz w:val="12"/>
        </w:rPr>
        <w:t>+</w:t>
      </w:r>
      <w:r>
        <w:tab/>
        <w:t>Schiebetürzarge INSIDE-ES 1fl. BR nl</w:t>
      </w:r>
      <w:r>
        <w:tab/>
        <w:t xml:space="preserve">Stk </w:t>
      </w:r>
    </w:p>
    <w:p w14:paraId="34055C64" w14:textId="32528FE9" w:rsidR="009966AB" w:rsidRDefault="00035241" w:rsidP="00035241">
      <w:pPr>
        <w:pStyle w:val="Langtext"/>
      </w:pPr>
      <w:r>
        <w:t xml:space="preserve">Modell:  _ _ _ </w:t>
      </w:r>
    </w:p>
    <w:p w14:paraId="2467AE45" w14:textId="1902C2D0" w:rsidR="00035241" w:rsidRDefault="0036273D" w:rsidP="0036273D">
      <w:pPr>
        <w:pStyle w:val="Langtext"/>
      </w:pPr>
      <w:r>
        <w:t xml:space="preserve"> Format:  _ _ _ </w:t>
      </w:r>
    </w:p>
    <w:p w14:paraId="19F86FBF" w14:textId="0BE4FF6B" w:rsidR="0036273D" w:rsidRDefault="00EC67ED" w:rsidP="00EC67ED">
      <w:pPr>
        <w:pStyle w:val="Langtext"/>
      </w:pPr>
      <w:r>
        <w:t xml:space="preserve"> Angebotenes Erzeugnis: (....)</w:t>
      </w:r>
    </w:p>
    <w:p w14:paraId="6B2774B3" w14:textId="17E25A75" w:rsidR="00EC67ED" w:rsidRDefault="00F37B82" w:rsidP="00F37B82">
      <w:pPr>
        <w:pStyle w:val="Folgeposition"/>
        <w:keepNext/>
        <w:keepLines/>
      </w:pPr>
      <w:r>
        <w:t>D</w:t>
      </w:r>
      <w:r>
        <w:rPr>
          <w:sz w:val="12"/>
        </w:rPr>
        <w:t>+</w:t>
      </w:r>
      <w:r>
        <w:tab/>
        <w:t>Schiebetürzarge INSIDE-ES 1fl. BU nl</w:t>
      </w:r>
      <w:r>
        <w:tab/>
        <w:t xml:space="preserve">Stk </w:t>
      </w:r>
    </w:p>
    <w:p w14:paraId="61B4F58C" w14:textId="5BE44AE2" w:rsidR="00F37B82" w:rsidRDefault="000E382B" w:rsidP="000E382B">
      <w:pPr>
        <w:pStyle w:val="Langtext"/>
      </w:pPr>
      <w:r>
        <w:t>Modell:  _ _ _</w:t>
      </w:r>
    </w:p>
    <w:p w14:paraId="6019A661" w14:textId="695CDDF5" w:rsidR="000E382B" w:rsidRDefault="00310E79" w:rsidP="00310E79">
      <w:pPr>
        <w:pStyle w:val="Langtext"/>
      </w:pPr>
      <w:r>
        <w:t xml:space="preserve"> Format:  _ _ _</w:t>
      </w:r>
    </w:p>
    <w:p w14:paraId="2ABBE0E3" w14:textId="025AB08F" w:rsidR="00310E79" w:rsidRDefault="002C0288" w:rsidP="002C0288">
      <w:pPr>
        <w:pStyle w:val="Langtext"/>
      </w:pPr>
      <w:r>
        <w:t xml:space="preserve"> Angebotenes Erzeugnis: (....)</w:t>
      </w:r>
    </w:p>
    <w:p w14:paraId="6C3414B8" w14:textId="02B9847C" w:rsidR="002C0288" w:rsidRDefault="00EB64BB" w:rsidP="00EB64BB">
      <w:pPr>
        <w:pStyle w:val="Folgeposition"/>
        <w:keepNext/>
        <w:keepLines/>
      </w:pPr>
      <w:r>
        <w:t>E</w:t>
      </w:r>
      <w:r>
        <w:rPr>
          <w:sz w:val="12"/>
        </w:rPr>
        <w:t>+</w:t>
      </w:r>
      <w:r>
        <w:tab/>
        <w:t>Schiebetürzarge INSIDE-ES 1fl. EI nl</w:t>
      </w:r>
      <w:r>
        <w:tab/>
        <w:t xml:space="preserve">Stk </w:t>
      </w:r>
    </w:p>
    <w:p w14:paraId="221C3E19" w14:textId="1D7BEDC4" w:rsidR="00EB64BB" w:rsidRDefault="00482DB1" w:rsidP="00482DB1">
      <w:pPr>
        <w:pStyle w:val="Langtext"/>
      </w:pPr>
      <w:r>
        <w:t xml:space="preserve">Modell:  _ _ _ </w:t>
      </w:r>
    </w:p>
    <w:p w14:paraId="365D4335" w14:textId="3071E4B0" w:rsidR="00482DB1" w:rsidRDefault="00485C10" w:rsidP="00485C10">
      <w:pPr>
        <w:pStyle w:val="Langtext"/>
      </w:pPr>
      <w:r>
        <w:t xml:space="preserve"> Format:  _ _ _ </w:t>
      </w:r>
    </w:p>
    <w:p w14:paraId="1C5EFDD2" w14:textId="39EA5FB5" w:rsidR="00485C10" w:rsidRDefault="00CF6E73" w:rsidP="00CF6E73">
      <w:pPr>
        <w:pStyle w:val="Langtext"/>
      </w:pPr>
      <w:r>
        <w:t xml:space="preserve"> Angebotenes Erzeugnis: (....)</w:t>
      </w:r>
    </w:p>
    <w:p w14:paraId="6F668548" w14:textId="24D45C6C" w:rsidR="00CF6E73" w:rsidRDefault="00D963F6" w:rsidP="00D963F6">
      <w:pPr>
        <w:pStyle w:val="Folgeposition"/>
        <w:keepNext/>
        <w:keepLines/>
      </w:pPr>
      <w:r>
        <w:t>G</w:t>
      </w:r>
      <w:r>
        <w:rPr>
          <w:sz w:val="12"/>
        </w:rPr>
        <w:t>+</w:t>
      </w:r>
      <w:r>
        <w:tab/>
        <w:t>Schiebetürzarge INSIDE-ES 1fl. ER nl</w:t>
      </w:r>
      <w:r>
        <w:tab/>
        <w:t xml:space="preserve">Stk </w:t>
      </w:r>
    </w:p>
    <w:p w14:paraId="01EA5861" w14:textId="56325705" w:rsidR="00D963F6" w:rsidRDefault="00280065" w:rsidP="00280065">
      <w:pPr>
        <w:pStyle w:val="Langtext"/>
      </w:pPr>
      <w:r>
        <w:t xml:space="preserve">Modell:  _ _ _ </w:t>
      </w:r>
    </w:p>
    <w:p w14:paraId="64414C42" w14:textId="185CFE21" w:rsidR="00280065" w:rsidRDefault="00945CA5" w:rsidP="00945CA5">
      <w:pPr>
        <w:pStyle w:val="Langtext"/>
      </w:pPr>
      <w:r>
        <w:t xml:space="preserve"> Format:  _ _ _ </w:t>
      </w:r>
    </w:p>
    <w:p w14:paraId="428DE6AB" w14:textId="4ABC2651" w:rsidR="00945CA5" w:rsidRDefault="00961350" w:rsidP="00961350">
      <w:pPr>
        <w:pStyle w:val="Langtext"/>
      </w:pPr>
      <w:r>
        <w:t xml:space="preserve"> Angebotenes Erzeugnis: (....)</w:t>
      </w:r>
    </w:p>
    <w:p w14:paraId="2F16C01A" w14:textId="3D9D344E" w:rsidR="00961350" w:rsidRDefault="00BC15C3" w:rsidP="00BC15C3">
      <w:pPr>
        <w:pStyle w:val="Folgeposition"/>
        <w:keepNext/>
        <w:keepLines/>
      </w:pPr>
      <w:r>
        <w:t>H</w:t>
      </w:r>
      <w:r>
        <w:rPr>
          <w:sz w:val="12"/>
        </w:rPr>
        <w:t>+</w:t>
      </w:r>
      <w:r>
        <w:tab/>
        <w:t>Schiebetürzarge INSIDE-ES 1fl. ER-M nl</w:t>
      </w:r>
      <w:r>
        <w:tab/>
        <w:t xml:space="preserve">Stk </w:t>
      </w:r>
    </w:p>
    <w:p w14:paraId="52EC70F2" w14:textId="260FB57D" w:rsidR="00BC15C3" w:rsidRDefault="00410DBD" w:rsidP="00410DBD">
      <w:pPr>
        <w:pStyle w:val="Langtext"/>
      </w:pPr>
      <w:r>
        <w:t xml:space="preserve">Modell:  _ _ _ </w:t>
      </w:r>
    </w:p>
    <w:p w14:paraId="43B24132" w14:textId="3F8EDCD8" w:rsidR="00410DBD" w:rsidRDefault="007632A7" w:rsidP="007632A7">
      <w:pPr>
        <w:pStyle w:val="Langtext"/>
      </w:pPr>
      <w:r>
        <w:t xml:space="preserve"> Format:  _ _ _ </w:t>
      </w:r>
    </w:p>
    <w:p w14:paraId="66BB2534" w14:textId="32330089" w:rsidR="007632A7" w:rsidRDefault="004A112E" w:rsidP="004A112E">
      <w:pPr>
        <w:pStyle w:val="Langtext"/>
      </w:pPr>
      <w:r>
        <w:t xml:space="preserve"> Angebotenes Erzeugnis: (....)</w:t>
      </w:r>
    </w:p>
    <w:p w14:paraId="69A86281" w14:textId="77EB365F" w:rsidR="004A112E" w:rsidRDefault="00193A04" w:rsidP="00193A04">
      <w:pPr>
        <w:pStyle w:val="Folgeposition"/>
        <w:keepNext/>
        <w:keepLines/>
      </w:pPr>
      <w:r>
        <w:t>I</w:t>
      </w:r>
      <w:r>
        <w:rPr>
          <w:sz w:val="12"/>
        </w:rPr>
        <w:t>+</w:t>
      </w:r>
      <w:r>
        <w:tab/>
        <w:t>Schiebetürzarge INSIDE-ES 1fl. ES nl</w:t>
      </w:r>
      <w:r>
        <w:tab/>
        <w:t xml:space="preserve">Stk </w:t>
      </w:r>
    </w:p>
    <w:p w14:paraId="1591C92F" w14:textId="588736A9" w:rsidR="00193A04" w:rsidRDefault="009700D3" w:rsidP="009700D3">
      <w:pPr>
        <w:pStyle w:val="Langtext"/>
      </w:pPr>
      <w:r>
        <w:t xml:space="preserve">Modell:  _ _ _ </w:t>
      </w:r>
    </w:p>
    <w:p w14:paraId="5648D559" w14:textId="33772CD3" w:rsidR="009700D3" w:rsidRDefault="00C42885" w:rsidP="00C42885">
      <w:pPr>
        <w:pStyle w:val="Langtext"/>
      </w:pPr>
      <w:r>
        <w:t xml:space="preserve"> Format:  _ _ _ </w:t>
      </w:r>
    </w:p>
    <w:p w14:paraId="7DFF5C23" w14:textId="2629F60F" w:rsidR="00C42885" w:rsidRDefault="00894A73" w:rsidP="00894A73">
      <w:pPr>
        <w:pStyle w:val="Langtext"/>
      </w:pPr>
      <w:r>
        <w:t xml:space="preserve"> Angebotenes Erzeugnis: (....)</w:t>
      </w:r>
    </w:p>
    <w:p w14:paraId="32D15D11" w14:textId="7ED68F6D" w:rsidR="00894A73" w:rsidRDefault="0009751B" w:rsidP="0009751B">
      <w:pPr>
        <w:pStyle w:val="Folgeposition"/>
        <w:keepNext/>
        <w:keepLines/>
      </w:pPr>
      <w:r>
        <w:t>J</w:t>
      </w:r>
      <w:r>
        <w:rPr>
          <w:sz w:val="12"/>
        </w:rPr>
        <w:t>+</w:t>
      </w:r>
      <w:r>
        <w:tab/>
        <w:t>Schiebetürzarge INSIDE-ES 1fl. FI nl</w:t>
      </w:r>
      <w:r>
        <w:tab/>
        <w:t xml:space="preserve">Stk </w:t>
      </w:r>
    </w:p>
    <w:p w14:paraId="08493745" w14:textId="1C9FD4B3" w:rsidR="0009751B" w:rsidRDefault="00F01A0F" w:rsidP="00F01A0F">
      <w:pPr>
        <w:pStyle w:val="Langtext"/>
      </w:pPr>
      <w:r>
        <w:t xml:space="preserve">Modell:  _ _ _ </w:t>
      </w:r>
    </w:p>
    <w:p w14:paraId="3AAF98E4" w14:textId="7D178792" w:rsidR="00F01A0F" w:rsidRDefault="00FE6084" w:rsidP="00FE6084">
      <w:pPr>
        <w:pStyle w:val="Langtext"/>
      </w:pPr>
      <w:r>
        <w:t xml:space="preserve"> Format:  _ _ _ </w:t>
      </w:r>
    </w:p>
    <w:p w14:paraId="0AB8E414" w14:textId="26409A59" w:rsidR="00FE6084" w:rsidRDefault="003A33DD" w:rsidP="003A33DD">
      <w:pPr>
        <w:pStyle w:val="Langtext"/>
      </w:pPr>
      <w:r>
        <w:t xml:space="preserve"> Angebotenes Erzeugnis: (....)</w:t>
      </w:r>
    </w:p>
    <w:p w14:paraId="176E1A88" w14:textId="320CCD70" w:rsidR="003A33DD" w:rsidRDefault="00F04BAC" w:rsidP="00F04BAC">
      <w:pPr>
        <w:pStyle w:val="Folgeposition"/>
        <w:keepNext/>
        <w:keepLines/>
      </w:pPr>
      <w:r>
        <w:t>K</w:t>
      </w:r>
      <w:r>
        <w:rPr>
          <w:sz w:val="12"/>
        </w:rPr>
        <w:t>+</w:t>
      </w:r>
      <w:r>
        <w:tab/>
        <w:t>Schiebetürzarge INSIDE-ES 1fl. FI-MG nl</w:t>
      </w:r>
      <w:r>
        <w:tab/>
        <w:t xml:space="preserve">Stk </w:t>
      </w:r>
    </w:p>
    <w:p w14:paraId="3032080C" w14:textId="4F997EB5" w:rsidR="00F04BAC" w:rsidRDefault="00742982" w:rsidP="00742982">
      <w:pPr>
        <w:pStyle w:val="Langtext"/>
      </w:pPr>
      <w:r>
        <w:t xml:space="preserve">Modell:  _ _ _ </w:t>
      </w:r>
    </w:p>
    <w:p w14:paraId="4E9ED386" w14:textId="79028BA7" w:rsidR="00742982" w:rsidRDefault="008C4667" w:rsidP="008C4667">
      <w:pPr>
        <w:pStyle w:val="Langtext"/>
      </w:pPr>
      <w:r>
        <w:t xml:space="preserve"> Format:  _ _ _ </w:t>
      </w:r>
    </w:p>
    <w:p w14:paraId="71B47B87" w14:textId="3B74AD8A" w:rsidR="008C4667" w:rsidRDefault="000A2319" w:rsidP="000A2319">
      <w:pPr>
        <w:pStyle w:val="Langtext"/>
      </w:pPr>
      <w:r>
        <w:t xml:space="preserve"> Angebotenes Erzeugnis: (....)</w:t>
      </w:r>
    </w:p>
    <w:p w14:paraId="063256A3" w14:textId="2817E7DD" w:rsidR="000A2319" w:rsidRDefault="00D76E47" w:rsidP="00D76E47">
      <w:pPr>
        <w:pStyle w:val="Folgeposition"/>
        <w:keepNext/>
        <w:keepLines/>
      </w:pPr>
      <w:r>
        <w:t>N</w:t>
      </w:r>
      <w:r>
        <w:rPr>
          <w:sz w:val="12"/>
        </w:rPr>
        <w:t>+</w:t>
      </w:r>
      <w:r>
        <w:tab/>
        <w:t>Schiebetürzarge INSIDE-ES 1fl. MA nl</w:t>
      </w:r>
      <w:r>
        <w:tab/>
        <w:t xml:space="preserve">Stk </w:t>
      </w:r>
    </w:p>
    <w:p w14:paraId="3826D75C" w14:textId="0A06B27D" w:rsidR="00D76E47" w:rsidRDefault="00782F95" w:rsidP="00782F95">
      <w:pPr>
        <w:pStyle w:val="Langtext"/>
      </w:pPr>
      <w:r>
        <w:t xml:space="preserve">Modell:  _ _ _ </w:t>
      </w:r>
    </w:p>
    <w:p w14:paraId="3DFA239A" w14:textId="31621684" w:rsidR="00782F95" w:rsidRDefault="006F4443" w:rsidP="006F4443">
      <w:pPr>
        <w:pStyle w:val="Langtext"/>
      </w:pPr>
      <w:r>
        <w:t xml:space="preserve"> Format:  _ _ _ </w:t>
      </w:r>
    </w:p>
    <w:p w14:paraId="1B069109" w14:textId="3597D1E5" w:rsidR="006F4443" w:rsidRDefault="005C375B" w:rsidP="005C375B">
      <w:pPr>
        <w:pStyle w:val="Langtext"/>
      </w:pPr>
      <w:r>
        <w:t xml:space="preserve"> Angebotenes Erzeugnis: (....)</w:t>
      </w:r>
    </w:p>
    <w:p w14:paraId="1C5C1CE7" w14:textId="31318EB9" w:rsidR="005C375B" w:rsidRDefault="007311A8" w:rsidP="007311A8">
      <w:pPr>
        <w:pStyle w:val="Folgeposition"/>
        <w:keepNext/>
        <w:keepLines/>
      </w:pPr>
      <w:r>
        <w:t>O</w:t>
      </w:r>
      <w:r>
        <w:rPr>
          <w:sz w:val="12"/>
        </w:rPr>
        <w:t>+</w:t>
      </w:r>
      <w:r>
        <w:tab/>
        <w:t>Schiebetürzarge INSIDE-ES 1fl. NU nl</w:t>
      </w:r>
      <w:r>
        <w:tab/>
        <w:t xml:space="preserve">Stk </w:t>
      </w:r>
    </w:p>
    <w:p w14:paraId="553D127E" w14:textId="3F964A5E" w:rsidR="007311A8" w:rsidRDefault="005542FA" w:rsidP="005542FA">
      <w:pPr>
        <w:pStyle w:val="Langtext"/>
      </w:pPr>
      <w:r>
        <w:t xml:space="preserve">Modell:  _ _ _ </w:t>
      </w:r>
    </w:p>
    <w:p w14:paraId="03AFC9E6" w14:textId="1F188C96" w:rsidR="005542FA" w:rsidRDefault="006F37C7" w:rsidP="006F37C7">
      <w:pPr>
        <w:pStyle w:val="Langtext"/>
      </w:pPr>
      <w:r>
        <w:t xml:space="preserve"> Format:  _ _ _ </w:t>
      </w:r>
    </w:p>
    <w:p w14:paraId="0BD62133" w14:textId="4F5EBFC3" w:rsidR="006F37C7" w:rsidRDefault="00DC2199" w:rsidP="00DC2199">
      <w:pPr>
        <w:pStyle w:val="Langtext"/>
      </w:pPr>
      <w:r>
        <w:lastRenderedPageBreak/>
        <w:t xml:space="preserve"> Angebotenes Erzeugnis: (....)</w:t>
      </w:r>
    </w:p>
    <w:p w14:paraId="00EF6918" w14:textId="4AED1A26" w:rsidR="00DC2199" w:rsidRDefault="00D8521A" w:rsidP="00D8521A">
      <w:pPr>
        <w:pStyle w:val="Folgeposition"/>
        <w:keepNext/>
        <w:keepLines/>
      </w:pPr>
      <w:r>
        <w:t>Q</w:t>
      </w:r>
      <w:r>
        <w:rPr>
          <w:sz w:val="12"/>
        </w:rPr>
        <w:t>+</w:t>
      </w:r>
      <w:r>
        <w:tab/>
        <w:t>Schiebetürzarge INSIDE-ES 1fl. SN nl</w:t>
      </w:r>
      <w:r>
        <w:tab/>
        <w:t xml:space="preserve">Stk </w:t>
      </w:r>
    </w:p>
    <w:p w14:paraId="051113E7" w14:textId="450DF41D" w:rsidR="00D8521A" w:rsidRDefault="00FD490F" w:rsidP="00FD490F">
      <w:pPr>
        <w:pStyle w:val="Langtext"/>
      </w:pPr>
      <w:r>
        <w:t xml:space="preserve">Modell:  _ _ _ </w:t>
      </w:r>
    </w:p>
    <w:p w14:paraId="435AD267" w14:textId="34B61329" w:rsidR="00FD490F" w:rsidRDefault="00172C42" w:rsidP="00172C42">
      <w:pPr>
        <w:pStyle w:val="Langtext"/>
      </w:pPr>
      <w:r>
        <w:t xml:space="preserve"> Format:  _ _ _ </w:t>
      </w:r>
    </w:p>
    <w:p w14:paraId="4809CD88" w14:textId="67F101F8" w:rsidR="00172C42" w:rsidRDefault="00451DC2" w:rsidP="00451DC2">
      <w:pPr>
        <w:pStyle w:val="Langtext"/>
      </w:pPr>
      <w:r>
        <w:t xml:space="preserve"> Angebotenes Erzeugnis: (....)</w:t>
      </w:r>
    </w:p>
    <w:p w14:paraId="23E56D86" w14:textId="27D5310C" w:rsidR="00451DC2" w:rsidRDefault="007008A3" w:rsidP="007008A3">
      <w:pPr>
        <w:pStyle w:val="Folgeposition"/>
        <w:keepNext/>
        <w:keepLines/>
      </w:pPr>
      <w:r>
        <w:t>R</w:t>
      </w:r>
      <w:r>
        <w:rPr>
          <w:sz w:val="12"/>
        </w:rPr>
        <w:t>+</w:t>
      </w:r>
      <w:r>
        <w:tab/>
        <w:t>Schiebetürzarge INSIDE-ES 1fl. WM RAL</w:t>
      </w:r>
      <w:r>
        <w:tab/>
        <w:t xml:space="preserve">Stk </w:t>
      </w:r>
    </w:p>
    <w:p w14:paraId="38C75BAC" w14:textId="6C1DD2E7" w:rsidR="007008A3" w:rsidRDefault="00CC6E84" w:rsidP="00CC6E84">
      <w:pPr>
        <w:pStyle w:val="Langtext"/>
      </w:pPr>
      <w:r>
        <w:t xml:space="preserve">Modell:  _ _ _ </w:t>
      </w:r>
    </w:p>
    <w:p w14:paraId="4F30E173" w14:textId="479B8AED" w:rsidR="00CC6E84" w:rsidRDefault="009A615A" w:rsidP="009A615A">
      <w:pPr>
        <w:pStyle w:val="Langtext"/>
      </w:pPr>
      <w:r>
        <w:t xml:space="preserve"> Format:  _ _ _ </w:t>
      </w:r>
    </w:p>
    <w:p w14:paraId="352D92AB" w14:textId="65C02EA0" w:rsidR="009A615A" w:rsidRDefault="00CF18B8" w:rsidP="00CF18B8">
      <w:pPr>
        <w:pStyle w:val="Langtext"/>
      </w:pPr>
      <w:r>
        <w:t xml:space="preserve"> Angebotenes Erzeugnis: (....)</w:t>
      </w:r>
    </w:p>
    <w:p w14:paraId="18C99C79" w14:textId="3DF97B62" w:rsidR="00CF18B8" w:rsidRDefault="008549AD" w:rsidP="008549AD">
      <w:pPr>
        <w:pStyle w:val="Folgeposition"/>
        <w:keepNext/>
        <w:keepLines/>
      </w:pPr>
      <w:r>
        <w:t>S</w:t>
      </w:r>
      <w:r>
        <w:rPr>
          <w:sz w:val="12"/>
        </w:rPr>
        <w:t>+</w:t>
      </w:r>
      <w:r>
        <w:tab/>
        <w:t>Schiebetürzarge INSIDE-ES 1fl. WF 9016</w:t>
      </w:r>
      <w:r>
        <w:tab/>
        <w:t xml:space="preserve">Stk </w:t>
      </w:r>
    </w:p>
    <w:p w14:paraId="26FF3286" w14:textId="6E956B9C" w:rsidR="008549AD" w:rsidRDefault="00432170" w:rsidP="00432170">
      <w:pPr>
        <w:pStyle w:val="Langtext"/>
      </w:pPr>
      <w:r>
        <w:t xml:space="preserve">Modell:  _ _ _ </w:t>
      </w:r>
    </w:p>
    <w:p w14:paraId="754E2ECA" w14:textId="4DC7D7CE" w:rsidR="00432170" w:rsidRDefault="00CD5179" w:rsidP="00CD5179">
      <w:pPr>
        <w:pStyle w:val="Langtext"/>
      </w:pPr>
      <w:r>
        <w:t xml:space="preserve"> Format:  _ _ _ </w:t>
      </w:r>
    </w:p>
    <w:p w14:paraId="06AEDAB9" w14:textId="78A06622" w:rsidR="00CD5179" w:rsidRDefault="003A1D07" w:rsidP="003A1D07">
      <w:pPr>
        <w:pStyle w:val="Langtext"/>
      </w:pPr>
      <w:r>
        <w:t xml:space="preserve"> Angebotenes Erzeugnis: (....)</w:t>
      </w:r>
    </w:p>
    <w:p w14:paraId="3C7B2EF2" w14:textId="79EA29DF" w:rsidR="003A1D07" w:rsidRDefault="00C70146" w:rsidP="00C70146">
      <w:pPr>
        <w:pStyle w:val="Folgeposition"/>
        <w:keepNext/>
        <w:keepLines/>
      </w:pPr>
      <w:r>
        <w:t>T</w:t>
      </w:r>
      <w:r>
        <w:rPr>
          <w:sz w:val="12"/>
        </w:rPr>
        <w:t>+</w:t>
      </w:r>
      <w:r>
        <w:tab/>
        <w:t>Schiebetürzarge INSIDE-ES 1fl. NCS</w:t>
      </w:r>
      <w:r>
        <w:tab/>
        <w:t xml:space="preserve">Stk </w:t>
      </w:r>
    </w:p>
    <w:p w14:paraId="275540EE" w14:textId="575DF8F7" w:rsidR="00C70146" w:rsidRDefault="00C74C7C" w:rsidP="00C74C7C">
      <w:pPr>
        <w:pStyle w:val="Langtext"/>
      </w:pPr>
      <w:r>
        <w:t>Modell:  _ _ _</w:t>
      </w:r>
    </w:p>
    <w:p w14:paraId="4B250C92" w14:textId="7F28A22D" w:rsidR="00C74C7C" w:rsidRDefault="00081D40" w:rsidP="00081D40">
      <w:pPr>
        <w:pStyle w:val="Langtext"/>
      </w:pPr>
      <w:r>
        <w:t xml:space="preserve"> Format:  _ _ _</w:t>
      </w:r>
    </w:p>
    <w:p w14:paraId="54E29B65" w14:textId="44DACE6A" w:rsidR="00081D40" w:rsidRDefault="00A570EC" w:rsidP="00A570EC">
      <w:pPr>
        <w:pStyle w:val="Langtext"/>
      </w:pPr>
      <w:r>
        <w:t xml:space="preserve"> Angebotenes Erzeugnis: (....)</w:t>
      </w:r>
    </w:p>
    <w:p w14:paraId="192D9D37" w14:textId="14F220BB" w:rsidR="00A570EC" w:rsidRDefault="00A570EC" w:rsidP="00E47064">
      <w:pPr>
        <w:pStyle w:val="TrennungPOS"/>
      </w:pPr>
    </w:p>
    <w:p w14:paraId="27DE639A" w14:textId="1C44B377" w:rsidR="00E47064" w:rsidRDefault="005D4220" w:rsidP="005D4220">
      <w:pPr>
        <w:pStyle w:val="GrundtextPosNr"/>
        <w:keepNext/>
        <w:keepLines/>
      </w:pPr>
      <w:r>
        <w:t>37.DC 25</w:t>
      </w:r>
    </w:p>
    <w:p w14:paraId="12A58F1C" w14:textId="50077F49" w:rsidR="005D4220" w:rsidRDefault="00C2773C" w:rsidP="00C2773C">
      <w:pPr>
        <w:pStyle w:val="Grundtext"/>
      </w:pPr>
      <w:r>
        <w:t>Schiebetürzarge INSIDE-ES 2-flügelig Einbaukastensystem.</w:t>
      </w:r>
    </w:p>
    <w:p w14:paraId="4AAAF9F3" w14:textId="0A45372B" w:rsidR="00C2773C" w:rsidRDefault="00FB2357" w:rsidP="00FB2357">
      <w:pPr>
        <w:pStyle w:val="Grundtext"/>
      </w:pPr>
      <w:r>
        <w:t>Schiebetürzargen für Einbaukastensystem (ES) und zweiflügelige (2fl.) Vollbau-Türen (ohne Tür), gerichtet, in der Wand laufend, ohne Einbaukasten und ohne Laufschiene (ist im ES Knauf o.Scrigno enthalten), mit Zarge als zweigeteilte Durchgangszarge, 75 mm breiter gehrungsverbundener Verkleidung, mit Paneelfederverbindung ausgebildet, oberer Querteil beidseitig mit Sichtblenden, geteilter Maueröffnungsteil mit beidseitigem Fugenabdeckwinkel und Montagezubehör, für Standard-Türblattbreiten 600 bis 1000 mm, Ausführungsmöglichkeiten F 97, P 14 und M 97 Zarge, für Wanddicken ab 100 mm,</w:t>
      </w:r>
    </w:p>
    <w:p w14:paraId="1C6225B8" w14:textId="0ABB049C" w:rsidR="00FB2357" w:rsidRDefault="00436AF7" w:rsidP="00436AF7">
      <w:pPr>
        <w:pStyle w:val="Grundtext"/>
      </w:pPr>
      <w:r>
        <w:t xml:space="preserve"> z.B. DANA SCHIEBETÜR-ZARGE INSIDE-ES 2fl. oder Gleichwertiges.</w:t>
      </w:r>
    </w:p>
    <w:p w14:paraId="43AC8500" w14:textId="6D44F6E1" w:rsidR="00436AF7" w:rsidRDefault="00656DB3" w:rsidP="00656DB3">
      <w:pPr>
        <w:pStyle w:val="Folgeposition"/>
        <w:keepNext/>
        <w:keepLines/>
      </w:pPr>
      <w:r>
        <w:t>A</w:t>
      </w:r>
      <w:r>
        <w:rPr>
          <w:sz w:val="12"/>
        </w:rPr>
        <w:t>+</w:t>
      </w:r>
      <w:r>
        <w:tab/>
        <w:t>Schiebetürzarge INSIDE-ES 2fl. ML nl</w:t>
      </w:r>
      <w:r>
        <w:tab/>
        <w:t xml:space="preserve">Stk </w:t>
      </w:r>
    </w:p>
    <w:p w14:paraId="09BFFE0B" w14:textId="45D5C08C" w:rsidR="00656DB3" w:rsidRDefault="008249DD" w:rsidP="008249DD">
      <w:pPr>
        <w:pStyle w:val="Langtext"/>
      </w:pPr>
      <w:r>
        <w:t>Modell:  _ _ _</w:t>
      </w:r>
    </w:p>
    <w:p w14:paraId="344889FC" w14:textId="3BCAFA28" w:rsidR="008249DD" w:rsidRDefault="006C62A2" w:rsidP="006C62A2">
      <w:pPr>
        <w:pStyle w:val="Langtext"/>
      </w:pPr>
      <w:r>
        <w:t xml:space="preserve"> Format:  _ _ _</w:t>
      </w:r>
    </w:p>
    <w:p w14:paraId="74EBAD70" w14:textId="0E0EC8DF" w:rsidR="006C62A2" w:rsidRDefault="003C462A" w:rsidP="003C462A">
      <w:pPr>
        <w:pStyle w:val="Langtext"/>
      </w:pPr>
      <w:r>
        <w:t xml:space="preserve"> Angebotenes Erzeugnis: (....)</w:t>
      </w:r>
    </w:p>
    <w:p w14:paraId="683CC4C3" w14:textId="03183D37" w:rsidR="003C462A" w:rsidRDefault="00F2254B" w:rsidP="00F2254B">
      <w:pPr>
        <w:pStyle w:val="Folgeposition"/>
        <w:keepNext/>
        <w:keepLines/>
      </w:pPr>
      <w:r>
        <w:t>C</w:t>
      </w:r>
      <w:r>
        <w:rPr>
          <w:sz w:val="12"/>
        </w:rPr>
        <w:t>+</w:t>
      </w:r>
      <w:r>
        <w:tab/>
        <w:t>Schiebetürzarge INSIDE-ES 2fl. BR nl</w:t>
      </w:r>
      <w:r>
        <w:tab/>
        <w:t xml:space="preserve">Stk </w:t>
      </w:r>
    </w:p>
    <w:p w14:paraId="53F107CC" w14:textId="3F0467B8" w:rsidR="00F2254B" w:rsidRDefault="00C0143A" w:rsidP="00C0143A">
      <w:pPr>
        <w:pStyle w:val="Langtext"/>
      </w:pPr>
      <w:r>
        <w:t>Modell:  _ _ _</w:t>
      </w:r>
    </w:p>
    <w:p w14:paraId="270BCBD9" w14:textId="4729A979" w:rsidR="00C0143A" w:rsidRDefault="00F82554" w:rsidP="00F82554">
      <w:pPr>
        <w:pStyle w:val="Langtext"/>
      </w:pPr>
      <w:r>
        <w:t xml:space="preserve"> Format:  _ _ _</w:t>
      </w:r>
    </w:p>
    <w:p w14:paraId="24574F7D" w14:textId="62313478" w:rsidR="00F82554" w:rsidRDefault="00961227" w:rsidP="00961227">
      <w:pPr>
        <w:pStyle w:val="Langtext"/>
      </w:pPr>
      <w:r>
        <w:t xml:space="preserve"> Angebotenes Erzeugnis: (....)</w:t>
      </w:r>
    </w:p>
    <w:p w14:paraId="14B6BE9B" w14:textId="64776919" w:rsidR="00961227" w:rsidRDefault="006A7C6D" w:rsidP="006A7C6D">
      <w:pPr>
        <w:pStyle w:val="Folgeposition"/>
        <w:keepNext/>
        <w:keepLines/>
      </w:pPr>
      <w:r>
        <w:t>D</w:t>
      </w:r>
      <w:r>
        <w:rPr>
          <w:sz w:val="12"/>
        </w:rPr>
        <w:t>+</w:t>
      </w:r>
      <w:r>
        <w:tab/>
        <w:t>Schiebetürzarge INSIDE-ES 2fl. BU nl</w:t>
      </w:r>
      <w:r>
        <w:tab/>
        <w:t xml:space="preserve">Stk </w:t>
      </w:r>
    </w:p>
    <w:p w14:paraId="5407C82F" w14:textId="25604358" w:rsidR="006A7C6D" w:rsidRDefault="00AC5243" w:rsidP="00AC5243">
      <w:pPr>
        <w:pStyle w:val="Langtext"/>
      </w:pPr>
      <w:r>
        <w:t xml:space="preserve">Modell:  _ _ _ </w:t>
      </w:r>
    </w:p>
    <w:p w14:paraId="790453EB" w14:textId="323C9D2C" w:rsidR="00AC5243" w:rsidRDefault="0032249A" w:rsidP="0032249A">
      <w:pPr>
        <w:pStyle w:val="Langtext"/>
      </w:pPr>
      <w:r>
        <w:t xml:space="preserve"> Format:  _ _ _ </w:t>
      </w:r>
    </w:p>
    <w:p w14:paraId="5A666CA9" w14:textId="3A05148D" w:rsidR="0032249A" w:rsidRDefault="00E025B2" w:rsidP="00E025B2">
      <w:pPr>
        <w:pStyle w:val="Langtext"/>
      </w:pPr>
      <w:r>
        <w:t xml:space="preserve"> Angebotenes Erzeugnis: (....)</w:t>
      </w:r>
    </w:p>
    <w:p w14:paraId="6FF24880" w14:textId="3C0CEC7E" w:rsidR="00E025B2" w:rsidRDefault="00E27837" w:rsidP="00E27837">
      <w:pPr>
        <w:pStyle w:val="Folgeposition"/>
        <w:keepNext/>
        <w:keepLines/>
      </w:pPr>
      <w:r>
        <w:t>E</w:t>
      </w:r>
      <w:r>
        <w:rPr>
          <w:sz w:val="12"/>
        </w:rPr>
        <w:t>+</w:t>
      </w:r>
      <w:r>
        <w:tab/>
        <w:t>Schiebetürzarge INSIDE-ES 2fl. EI nl</w:t>
      </w:r>
      <w:r>
        <w:tab/>
        <w:t xml:space="preserve">Stk </w:t>
      </w:r>
    </w:p>
    <w:p w14:paraId="56D96029" w14:textId="29101B3E" w:rsidR="00E27837" w:rsidRDefault="00133252" w:rsidP="00133252">
      <w:pPr>
        <w:pStyle w:val="Langtext"/>
      </w:pPr>
      <w:r>
        <w:t xml:space="preserve">Modell:  _ _ _ </w:t>
      </w:r>
    </w:p>
    <w:p w14:paraId="69F1E4F9" w14:textId="2B43922F" w:rsidR="00133252" w:rsidRDefault="00434649" w:rsidP="00434649">
      <w:pPr>
        <w:pStyle w:val="Langtext"/>
      </w:pPr>
      <w:r>
        <w:t xml:space="preserve"> Format:  _ _ _ </w:t>
      </w:r>
    </w:p>
    <w:p w14:paraId="5A4BE3AC" w14:textId="1262EA7E" w:rsidR="00434649" w:rsidRDefault="00E159E2" w:rsidP="00E159E2">
      <w:pPr>
        <w:pStyle w:val="Langtext"/>
      </w:pPr>
      <w:r>
        <w:t xml:space="preserve"> Angebotenes Erzeugnis: (....)</w:t>
      </w:r>
    </w:p>
    <w:p w14:paraId="77CA9227" w14:textId="064D7F87" w:rsidR="00E159E2" w:rsidRDefault="00645D05" w:rsidP="00645D05">
      <w:pPr>
        <w:pStyle w:val="Folgeposition"/>
        <w:keepNext/>
        <w:keepLines/>
      </w:pPr>
      <w:r>
        <w:t>G</w:t>
      </w:r>
      <w:r>
        <w:rPr>
          <w:sz w:val="12"/>
        </w:rPr>
        <w:t>+</w:t>
      </w:r>
      <w:r>
        <w:tab/>
        <w:t>Schiebetürzarge INSIDE-ES 2fl. ER nl</w:t>
      </w:r>
      <w:r>
        <w:tab/>
        <w:t xml:space="preserve">Stk </w:t>
      </w:r>
    </w:p>
    <w:p w14:paraId="662222D3" w14:textId="69E192DF" w:rsidR="00645D05" w:rsidRDefault="0067221C" w:rsidP="0067221C">
      <w:pPr>
        <w:pStyle w:val="Langtext"/>
      </w:pPr>
      <w:r>
        <w:t xml:space="preserve">Modell:  _ _ _ </w:t>
      </w:r>
    </w:p>
    <w:p w14:paraId="0DCC5C0B" w14:textId="7CC2CB73" w:rsidR="0067221C" w:rsidRDefault="00AB4D9F" w:rsidP="00AB4D9F">
      <w:pPr>
        <w:pStyle w:val="Langtext"/>
      </w:pPr>
      <w:r>
        <w:t xml:space="preserve"> Format:  _ _ _ </w:t>
      </w:r>
    </w:p>
    <w:p w14:paraId="5803FB6E" w14:textId="34C4CEC3" w:rsidR="00AB4D9F" w:rsidRDefault="00902557" w:rsidP="00902557">
      <w:pPr>
        <w:pStyle w:val="Langtext"/>
      </w:pPr>
      <w:r>
        <w:t xml:space="preserve"> Angebotenes Erzeugnis: (....)</w:t>
      </w:r>
    </w:p>
    <w:p w14:paraId="7D3CE707" w14:textId="6A8BC5FB" w:rsidR="00902557" w:rsidRDefault="00C67E5C" w:rsidP="00C67E5C">
      <w:pPr>
        <w:pStyle w:val="Folgeposition"/>
        <w:keepNext/>
        <w:keepLines/>
      </w:pPr>
      <w:r>
        <w:t>H</w:t>
      </w:r>
      <w:r>
        <w:rPr>
          <w:sz w:val="12"/>
        </w:rPr>
        <w:t>+</w:t>
      </w:r>
      <w:r>
        <w:tab/>
        <w:t>Schiebetürzarge INSIDE-ES 2fl. ER-M nl</w:t>
      </w:r>
      <w:r>
        <w:tab/>
        <w:t xml:space="preserve">Stk </w:t>
      </w:r>
    </w:p>
    <w:p w14:paraId="0F373116" w14:textId="55B644DB" w:rsidR="00C67E5C" w:rsidRDefault="007B69CE" w:rsidP="007B69CE">
      <w:pPr>
        <w:pStyle w:val="Langtext"/>
      </w:pPr>
      <w:r>
        <w:t xml:space="preserve">Modell:  _ _ _ </w:t>
      </w:r>
    </w:p>
    <w:p w14:paraId="4C7C6EE8" w14:textId="3EC4C2A7" w:rsidR="007B69CE" w:rsidRDefault="00E41E46" w:rsidP="00E41E46">
      <w:pPr>
        <w:pStyle w:val="Langtext"/>
      </w:pPr>
      <w:r>
        <w:t xml:space="preserve"> Format:  _ _ _ </w:t>
      </w:r>
    </w:p>
    <w:p w14:paraId="1D6C5F01" w14:textId="02196DCE" w:rsidR="00E41E46" w:rsidRDefault="00D403CA" w:rsidP="00D403CA">
      <w:pPr>
        <w:pStyle w:val="Langtext"/>
      </w:pPr>
      <w:r>
        <w:t xml:space="preserve"> Angebotenes Erzeugnis: (....)</w:t>
      </w:r>
    </w:p>
    <w:p w14:paraId="24963966" w14:textId="68B93251" w:rsidR="00D403CA" w:rsidRDefault="0040450D" w:rsidP="0040450D">
      <w:pPr>
        <w:pStyle w:val="Folgeposition"/>
        <w:keepNext/>
        <w:keepLines/>
      </w:pPr>
      <w:r>
        <w:t>I</w:t>
      </w:r>
      <w:r>
        <w:rPr>
          <w:sz w:val="12"/>
        </w:rPr>
        <w:t>+</w:t>
      </w:r>
      <w:r>
        <w:tab/>
        <w:t>Schiebetürzarge INSIDE-ES 2fl. ES nl</w:t>
      </w:r>
      <w:r>
        <w:tab/>
        <w:t xml:space="preserve">Stk </w:t>
      </w:r>
    </w:p>
    <w:p w14:paraId="23CC4CBB" w14:textId="36B08F13" w:rsidR="0040450D" w:rsidRDefault="0023492C" w:rsidP="0023492C">
      <w:pPr>
        <w:pStyle w:val="Langtext"/>
      </w:pPr>
      <w:r>
        <w:t xml:space="preserve">Modell:  _ _ _ </w:t>
      </w:r>
    </w:p>
    <w:p w14:paraId="2E6D96D5" w14:textId="622C8B50" w:rsidR="0023492C" w:rsidRDefault="009E6305" w:rsidP="009E6305">
      <w:pPr>
        <w:pStyle w:val="Langtext"/>
      </w:pPr>
      <w:r>
        <w:t xml:space="preserve"> Format:  _ _ _ </w:t>
      </w:r>
    </w:p>
    <w:p w14:paraId="61E97059" w14:textId="6A9299EB" w:rsidR="009E6305" w:rsidRDefault="00B56268" w:rsidP="00B56268">
      <w:pPr>
        <w:pStyle w:val="Langtext"/>
      </w:pPr>
      <w:r>
        <w:t xml:space="preserve"> Angebotenes Erzeugnis: (....)</w:t>
      </w:r>
    </w:p>
    <w:p w14:paraId="1527CB74" w14:textId="33CF9EE0" w:rsidR="00B56268" w:rsidRDefault="0021688E" w:rsidP="0021688E">
      <w:pPr>
        <w:pStyle w:val="Folgeposition"/>
        <w:keepNext/>
        <w:keepLines/>
      </w:pPr>
      <w:r>
        <w:t>J</w:t>
      </w:r>
      <w:r>
        <w:rPr>
          <w:sz w:val="12"/>
        </w:rPr>
        <w:t>+</w:t>
      </w:r>
      <w:r>
        <w:tab/>
        <w:t>Schiebetürzarge INSIDE-ES 2fl. FI nl</w:t>
      </w:r>
      <w:r>
        <w:tab/>
        <w:t xml:space="preserve">Stk </w:t>
      </w:r>
    </w:p>
    <w:p w14:paraId="3F0ED8A2" w14:textId="3925F5C5" w:rsidR="0021688E" w:rsidRDefault="00A33EC3" w:rsidP="00A33EC3">
      <w:pPr>
        <w:pStyle w:val="Langtext"/>
      </w:pPr>
      <w:r>
        <w:t xml:space="preserve">Modell:  _ _ _ </w:t>
      </w:r>
    </w:p>
    <w:p w14:paraId="00526774" w14:textId="079D1BC6" w:rsidR="00A33EC3" w:rsidRDefault="00683E6D" w:rsidP="00683E6D">
      <w:pPr>
        <w:pStyle w:val="Langtext"/>
      </w:pPr>
      <w:r>
        <w:t xml:space="preserve"> Format:  _ _ _ </w:t>
      </w:r>
    </w:p>
    <w:p w14:paraId="313F402A" w14:textId="6248E028" w:rsidR="00683E6D" w:rsidRDefault="009815ED" w:rsidP="009815ED">
      <w:pPr>
        <w:pStyle w:val="Langtext"/>
      </w:pPr>
      <w:r>
        <w:t xml:space="preserve"> Angebotenes Erzeugnis: (....)</w:t>
      </w:r>
    </w:p>
    <w:p w14:paraId="20CC409D" w14:textId="63EB58DF" w:rsidR="009815ED" w:rsidRDefault="005D335F" w:rsidP="005D335F">
      <w:pPr>
        <w:pStyle w:val="Folgeposition"/>
        <w:keepNext/>
        <w:keepLines/>
      </w:pPr>
      <w:r>
        <w:t>K</w:t>
      </w:r>
      <w:r>
        <w:rPr>
          <w:sz w:val="12"/>
        </w:rPr>
        <w:t>+</w:t>
      </w:r>
      <w:r>
        <w:tab/>
        <w:t>Schiebetürzarge INSIDE-ES 2fl. FI-MG nl</w:t>
      </w:r>
      <w:r>
        <w:tab/>
        <w:t xml:space="preserve">Stk </w:t>
      </w:r>
    </w:p>
    <w:p w14:paraId="56BD61CA" w14:textId="42F75414" w:rsidR="005D335F" w:rsidRDefault="0045739C" w:rsidP="0045739C">
      <w:pPr>
        <w:pStyle w:val="Langtext"/>
      </w:pPr>
      <w:r>
        <w:t xml:space="preserve">Modell:  _ _ _ </w:t>
      </w:r>
    </w:p>
    <w:p w14:paraId="25615E01" w14:textId="0D36D241" w:rsidR="0045739C" w:rsidRDefault="00E04873" w:rsidP="00E04873">
      <w:pPr>
        <w:pStyle w:val="Langtext"/>
      </w:pPr>
      <w:r>
        <w:t xml:space="preserve"> Format:  _ _ _ </w:t>
      </w:r>
    </w:p>
    <w:p w14:paraId="0B2CAD61" w14:textId="07347E54" w:rsidR="00E04873" w:rsidRDefault="00FA092F" w:rsidP="00FA092F">
      <w:pPr>
        <w:pStyle w:val="Langtext"/>
      </w:pPr>
      <w:r>
        <w:t xml:space="preserve"> Angebotenes Erzeugnis: (....)</w:t>
      </w:r>
    </w:p>
    <w:p w14:paraId="03DF073B" w14:textId="1EAF41E3" w:rsidR="00FA092F" w:rsidRDefault="00AE350D" w:rsidP="00AE350D">
      <w:pPr>
        <w:pStyle w:val="Folgeposition"/>
        <w:keepNext/>
        <w:keepLines/>
      </w:pPr>
      <w:r>
        <w:lastRenderedPageBreak/>
        <w:t>N</w:t>
      </w:r>
      <w:r>
        <w:rPr>
          <w:sz w:val="12"/>
        </w:rPr>
        <w:t>+</w:t>
      </w:r>
      <w:r>
        <w:tab/>
        <w:t>Schiebetürzarge INSIDE-ES 2fl. MA nl</w:t>
      </w:r>
      <w:r>
        <w:tab/>
        <w:t xml:space="preserve">Stk </w:t>
      </w:r>
    </w:p>
    <w:p w14:paraId="447F6C2B" w14:textId="5FB1D9CF" w:rsidR="00AE350D" w:rsidRDefault="00207256" w:rsidP="00207256">
      <w:pPr>
        <w:pStyle w:val="Langtext"/>
      </w:pPr>
      <w:r>
        <w:t xml:space="preserve">Modell:  _ _ _ </w:t>
      </w:r>
    </w:p>
    <w:p w14:paraId="44FDCFE9" w14:textId="4E7C6C1D" w:rsidR="00207256" w:rsidRDefault="005A5ACB" w:rsidP="005A5ACB">
      <w:pPr>
        <w:pStyle w:val="Langtext"/>
      </w:pPr>
      <w:r>
        <w:t xml:space="preserve"> Format:  _ _ _ </w:t>
      </w:r>
    </w:p>
    <w:p w14:paraId="164C787E" w14:textId="5798DE24" w:rsidR="005A5ACB" w:rsidRDefault="009B45CB" w:rsidP="009B45CB">
      <w:pPr>
        <w:pStyle w:val="Langtext"/>
      </w:pPr>
      <w:r>
        <w:t xml:space="preserve"> Angebotenes Erzeugnis: (....)</w:t>
      </w:r>
    </w:p>
    <w:p w14:paraId="1E8F025E" w14:textId="671B6E11" w:rsidR="009B45CB" w:rsidRDefault="006443D1" w:rsidP="006443D1">
      <w:pPr>
        <w:pStyle w:val="Folgeposition"/>
        <w:keepNext/>
        <w:keepLines/>
      </w:pPr>
      <w:r>
        <w:t>O</w:t>
      </w:r>
      <w:r>
        <w:rPr>
          <w:sz w:val="12"/>
        </w:rPr>
        <w:t>+</w:t>
      </w:r>
      <w:r>
        <w:tab/>
        <w:t>Schiebetürzarge INSIDE-ES 2fl. NU nl</w:t>
      </w:r>
      <w:r>
        <w:tab/>
        <w:t xml:space="preserve">Stk </w:t>
      </w:r>
    </w:p>
    <w:p w14:paraId="225A6768" w14:textId="7775F21E" w:rsidR="006443D1" w:rsidRDefault="002113EE" w:rsidP="002113EE">
      <w:pPr>
        <w:pStyle w:val="Langtext"/>
      </w:pPr>
      <w:r>
        <w:t xml:space="preserve">Modell:  _ _ _ </w:t>
      </w:r>
    </w:p>
    <w:p w14:paraId="02D66C40" w14:textId="6611841D" w:rsidR="002113EE" w:rsidRDefault="00F8443F" w:rsidP="00F8443F">
      <w:pPr>
        <w:pStyle w:val="Langtext"/>
      </w:pPr>
      <w:r>
        <w:t xml:space="preserve"> Format:  _ _ _ </w:t>
      </w:r>
    </w:p>
    <w:p w14:paraId="49062BEB" w14:textId="15162F0E" w:rsidR="00F8443F" w:rsidRDefault="00205AF3" w:rsidP="00205AF3">
      <w:pPr>
        <w:pStyle w:val="Langtext"/>
      </w:pPr>
      <w:r>
        <w:t xml:space="preserve"> Angebotenes Erzeugnis: (....)</w:t>
      </w:r>
    </w:p>
    <w:p w14:paraId="0F17E675" w14:textId="01F03F9A" w:rsidR="00205AF3" w:rsidRDefault="00D11BCD" w:rsidP="00D11BCD">
      <w:pPr>
        <w:pStyle w:val="Folgeposition"/>
        <w:keepNext/>
        <w:keepLines/>
      </w:pPr>
      <w:r>
        <w:t>Q</w:t>
      </w:r>
      <w:r>
        <w:rPr>
          <w:sz w:val="12"/>
        </w:rPr>
        <w:t>+</w:t>
      </w:r>
      <w:r>
        <w:tab/>
        <w:t>Schiebetürzarge INSIDE-ES 2fl. SN nl</w:t>
      </w:r>
      <w:r>
        <w:tab/>
        <w:t xml:space="preserve">Stk </w:t>
      </w:r>
    </w:p>
    <w:p w14:paraId="78C4B97A" w14:textId="4FEA0BA3" w:rsidR="00D11BCD" w:rsidRDefault="00CF6EE3" w:rsidP="00CF6EE3">
      <w:pPr>
        <w:pStyle w:val="Langtext"/>
      </w:pPr>
      <w:r>
        <w:t xml:space="preserve">Modell:  _ _ _ </w:t>
      </w:r>
    </w:p>
    <w:p w14:paraId="60CD5C61" w14:textId="1812F916" w:rsidR="00CF6EE3" w:rsidRDefault="00C17448" w:rsidP="00C17448">
      <w:pPr>
        <w:pStyle w:val="Langtext"/>
      </w:pPr>
      <w:r>
        <w:t xml:space="preserve"> Format:  _ _ _ </w:t>
      </w:r>
    </w:p>
    <w:p w14:paraId="2AEA91FE" w14:textId="0DA3A743" w:rsidR="00C17448" w:rsidRDefault="00444404" w:rsidP="00444404">
      <w:pPr>
        <w:pStyle w:val="Langtext"/>
      </w:pPr>
      <w:r>
        <w:t xml:space="preserve"> Angebotenes Erzeugnis: (....)</w:t>
      </w:r>
    </w:p>
    <w:p w14:paraId="5A545C9A" w14:textId="29D0C031" w:rsidR="00444404" w:rsidRDefault="00CE24E9" w:rsidP="00CE24E9">
      <w:pPr>
        <w:pStyle w:val="Folgeposition"/>
        <w:keepNext/>
        <w:keepLines/>
      </w:pPr>
      <w:r>
        <w:t>R</w:t>
      </w:r>
      <w:r>
        <w:rPr>
          <w:sz w:val="12"/>
        </w:rPr>
        <w:t>+</w:t>
      </w:r>
      <w:r>
        <w:tab/>
        <w:t>Schiebetürzarge INSIDE-ES 2fl. WM RAL</w:t>
      </w:r>
      <w:r>
        <w:tab/>
        <w:t xml:space="preserve">Stk </w:t>
      </w:r>
    </w:p>
    <w:p w14:paraId="4869EBF2" w14:textId="1FD8061A" w:rsidR="00CE24E9" w:rsidRDefault="00497B40" w:rsidP="00497B40">
      <w:pPr>
        <w:pStyle w:val="Langtext"/>
      </w:pPr>
      <w:r>
        <w:t xml:space="preserve">Modell:  _ _ _ </w:t>
      </w:r>
    </w:p>
    <w:p w14:paraId="3D6ECB58" w14:textId="1692C1C0" w:rsidR="00497B40" w:rsidRDefault="004F7B81" w:rsidP="004F7B81">
      <w:pPr>
        <w:pStyle w:val="Langtext"/>
      </w:pPr>
      <w:r>
        <w:t xml:space="preserve"> Format:  _ _ _ </w:t>
      </w:r>
    </w:p>
    <w:p w14:paraId="171F928F" w14:textId="5827D7FD" w:rsidR="004F7B81" w:rsidRDefault="00642FC2" w:rsidP="00642FC2">
      <w:pPr>
        <w:pStyle w:val="Langtext"/>
      </w:pPr>
      <w:r>
        <w:t xml:space="preserve"> Angebotenes Erzeugnis: (....)</w:t>
      </w:r>
    </w:p>
    <w:p w14:paraId="0B95F275" w14:textId="0CA773DB" w:rsidR="00642FC2" w:rsidRDefault="00585571" w:rsidP="00585571">
      <w:pPr>
        <w:pStyle w:val="Folgeposition"/>
        <w:keepNext/>
        <w:keepLines/>
      </w:pPr>
      <w:r>
        <w:t>S</w:t>
      </w:r>
      <w:r>
        <w:rPr>
          <w:sz w:val="12"/>
        </w:rPr>
        <w:t>+</w:t>
      </w:r>
      <w:r>
        <w:tab/>
        <w:t>Schiebetürzarge INSIDE-ES 2fl. WF 9016</w:t>
      </w:r>
      <w:r>
        <w:tab/>
        <w:t xml:space="preserve">Stk </w:t>
      </w:r>
    </w:p>
    <w:p w14:paraId="0F144E5C" w14:textId="0F973146" w:rsidR="00585571" w:rsidRDefault="00303B03" w:rsidP="00303B03">
      <w:pPr>
        <w:pStyle w:val="Langtext"/>
      </w:pPr>
      <w:r>
        <w:t xml:space="preserve">Modell:  _ _ _ </w:t>
      </w:r>
    </w:p>
    <w:p w14:paraId="3649FAAF" w14:textId="2A213058" w:rsidR="00303B03" w:rsidRDefault="00725787" w:rsidP="00725787">
      <w:pPr>
        <w:pStyle w:val="Langtext"/>
      </w:pPr>
      <w:r>
        <w:t xml:space="preserve"> Format:  _ _ _ </w:t>
      </w:r>
    </w:p>
    <w:p w14:paraId="56487AA2" w14:textId="2FD6D624" w:rsidR="00725787" w:rsidRDefault="004F6B99" w:rsidP="004F6B99">
      <w:pPr>
        <w:pStyle w:val="Langtext"/>
      </w:pPr>
      <w:r>
        <w:t xml:space="preserve"> Angebotenes Erzeugnis: (....)</w:t>
      </w:r>
    </w:p>
    <w:p w14:paraId="5FE1FEF0" w14:textId="7A38B69E" w:rsidR="004F6B99" w:rsidRDefault="005C4756" w:rsidP="005C4756">
      <w:pPr>
        <w:pStyle w:val="Folgeposition"/>
        <w:keepNext/>
        <w:keepLines/>
      </w:pPr>
      <w:r>
        <w:t>T</w:t>
      </w:r>
      <w:r>
        <w:rPr>
          <w:sz w:val="12"/>
        </w:rPr>
        <w:t>+</w:t>
      </w:r>
      <w:r>
        <w:tab/>
        <w:t>Schiebetürzarge INSIDE-ES 2fl. NCS</w:t>
      </w:r>
      <w:r>
        <w:tab/>
        <w:t xml:space="preserve">Stk </w:t>
      </w:r>
    </w:p>
    <w:p w14:paraId="6CC2C229" w14:textId="379B6CB1" w:rsidR="005C4756" w:rsidRDefault="00456A84" w:rsidP="00456A84">
      <w:pPr>
        <w:pStyle w:val="Langtext"/>
      </w:pPr>
      <w:r>
        <w:t xml:space="preserve">Modell:  _ _ _ </w:t>
      </w:r>
    </w:p>
    <w:p w14:paraId="60A5A56E" w14:textId="3EA3CD40" w:rsidR="00456A84" w:rsidRDefault="00E226E5" w:rsidP="00E226E5">
      <w:pPr>
        <w:pStyle w:val="Langtext"/>
      </w:pPr>
      <w:r>
        <w:t xml:space="preserve"> Format:  _ _ _ </w:t>
      </w:r>
    </w:p>
    <w:p w14:paraId="2D05D449" w14:textId="4A4342DD" w:rsidR="00E226E5" w:rsidRDefault="0006250C" w:rsidP="0006250C">
      <w:pPr>
        <w:pStyle w:val="Langtext"/>
      </w:pPr>
      <w:r>
        <w:t xml:space="preserve"> Angebotenes Erzeugnis: (....)</w:t>
      </w:r>
    </w:p>
    <w:p w14:paraId="1168F619" w14:textId="0A28D046" w:rsidR="0006250C" w:rsidRDefault="0006250C" w:rsidP="00352374">
      <w:pPr>
        <w:pStyle w:val="TrennungPOS"/>
      </w:pPr>
    </w:p>
    <w:p w14:paraId="5ACABB79" w14:textId="53598B11" w:rsidR="00352374" w:rsidRDefault="00B17DFD" w:rsidP="00B17DFD">
      <w:pPr>
        <w:pStyle w:val="GrundtextPosNr"/>
        <w:keepNext/>
        <w:keepLines/>
      </w:pPr>
      <w:r>
        <w:t>37.DC 26</w:t>
      </w:r>
    </w:p>
    <w:p w14:paraId="2D38E205" w14:textId="18035944" w:rsidR="00B17DFD" w:rsidRDefault="00285A59" w:rsidP="00285A59">
      <w:pPr>
        <w:pStyle w:val="Grundtext"/>
      </w:pPr>
      <w:r>
        <w:t>Schiebetürzarge INSIDE-ES-GT 1-flügelig Einbaukastensystem.</w:t>
      </w:r>
    </w:p>
    <w:p w14:paraId="538455F3" w14:textId="76DFA8C8" w:rsidR="00285A59" w:rsidRDefault="0095409F" w:rsidP="0095409F">
      <w:pPr>
        <w:pStyle w:val="Grundtext"/>
      </w:pPr>
      <w:r>
        <w:t>Schiebetürzargen für Einbaukastensystem (ES) und einflügelige (1fl.) Ganzglas-Türen (GT) (ohne Tür), gerichtet, in der Wand laufend, ohne Einbaukasten und ohne Laufschiene (ist im ES Knauf o.Scrigno enthalten), mit Zarge als zweigeteilte Durchgangszarge, 75 mm breiter gehrungsverbundener Verkleidung, mit Paneelfederverbindung ausgebildet, oberer Querteil beidseitig mit Sichtblenden, geteilter Maueröffnungsteil mit beidseitigem Fugenabdeckwinkel und Montagezubehör, für Standard-Türblattbreiten 600 bis 1000 mm, Ausführungsmöglichkeiten F 97, P14 und M 97 Zarge, für Wanddicken ab 100 mm,</w:t>
      </w:r>
    </w:p>
    <w:p w14:paraId="7D5AECDA" w14:textId="740FC87F" w:rsidR="0095409F" w:rsidRDefault="00683A5B" w:rsidP="00683A5B">
      <w:pPr>
        <w:pStyle w:val="Grundtext"/>
      </w:pPr>
      <w:r>
        <w:t xml:space="preserve"> z.B. DANA SCHIEBETÜR-ZARGE INSIDE-ES-GT 1fl. oder Gleichwertiges.</w:t>
      </w:r>
    </w:p>
    <w:p w14:paraId="1C8B9D4F" w14:textId="3EC8563F" w:rsidR="00683A5B" w:rsidRDefault="00EC4978" w:rsidP="00EC4978">
      <w:pPr>
        <w:pStyle w:val="Folgeposition"/>
        <w:keepNext/>
        <w:keepLines/>
      </w:pPr>
      <w:r>
        <w:t>A</w:t>
      </w:r>
      <w:r>
        <w:rPr>
          <w:sz w:val="12"/>
        </w:rPr>
        <w:t>+</w:t>
      </w:r>
      <w:r>
        <w:tab/>
        <w:t>Schiebetürzarge INSIDE-ES-GT 1fl. ML nl</w:t>
      </w:r>
      <w:r>
        <w:tab/>
        <w:t xml:space="preserve">Stk </w:t>
      </w:r>
    </w:p>
    <w:p w14:paraId="26A18FEC" w14:textId="56A61337" w:rsidR="00EC4978" w:rsidRDefault="00291ABE" w:rsidP="00291ABE">
      <w:pPr>
        <w:pStyle w:val="Langtext"/>
      </w:pPr>
      <w:r>
        <w:t>Modell:  _ _ _</w:t>
      </w:r>
    </w:p>
    <w:p w14:paraId="3C3BF634" w14:textId="3187F061" w:rsidR="00291ABE" w:rsidRDefault="000B1EDE" w:rsidP="000B1EDE">
      <w:pPr>
        <w:pStyle w:val="Langtext"/>
      </w:pPr>
      <w:r>
        <w:t xml:space="preserve"> Format:  _ _ _</w:t>
      </w:r>
    </w:p>
    <w:p w14:paraId="471D7D6C" w14:textId="74C1C976" w:rsidR="000B1EDE" w:rsidRDefault="00F63985" w:rsidP="00F63985">
      <w:pPr>
        <w:pStyle w:val="Langtext"/>
      </w:pPr>
      <w:r>
        <w:t xml:space="preserve"> Angebotenes Erzeugnis: (....)</w:t>
      </w:r>
    </w:p>
    <w:p w14:paraId="495AA1A3" w14:textId="570C8B99" w:rsidR="00F63985" w:rsidRDefault="00434315" w:rsidP="00434315">
      <w:pPr>
        <w:pStyle w:val="Folgeposition"/>
        <w:keepNext/>
        <w:keepLines/>
      </w:pPr>
      <w:r>
        <w:t>C</w:t>
      </w:r>
      <w:r>
        <w:rPr>
          <w:sz w:val="12"/>
        </w:rPr>
        <w:t>+</w:t>
      </w:r>
      <w:r>
        <w:tab/>
        <w:t>Schiebetürzarge INSIDE-ES-GT 1fl. BR nl</w:t>
      </w:r>
      <w:r>
        <w:tab/>
        <w:t xml:space="preserve">Stk </w:t>
      </w:r>
    </w:p>
    <w:p w14:paraId="17545C9A" w14:textId="606764F3" w:rsidR="00434315" w:rsidRDefault="00BB0F62" w:rsidP="00BB0F62">
      <w:pPr>
        <w:pStyle w:val="Langtext"/>
      </w:pPr>
      <w:r>
        <w:t xml:space="preserve">Modell:  _ _ _ </w:t>
      </w:r>
    </w:p>
    <w:p w14:paraId="7998992A" w14:textId="37053EE8" w:rsidR="00BB0F62" w:rsidRDefault="00701176" w:rsidP="00701176">
      <w:pPr>
        <w:pStyle w:val="Langtext"/>
      </w:pPr>
      <w:r>
        <w:t xml:space="preserve"> Format:  _ _ _ </w:t>
      </w:r>
    </w:p>
    <w:p w14:paraId="5F4B17E8" w14:textId="1E3709CA" w:rsidR="00701176" w:rsidRDefault="005D72F9" w:rsidP="005D72F9">
      <w:pPr>
        <w:pStyle w:val="Langtext"/>
      </w:pPr>
      <w:r>
        <w:t xml:space="preserve"> Angebotenes Erzeugnis: (....)</w:t>
      </w:r>
    </w:p>
    <w:p w14:paraId="407F4F78" w14:textId="0D2BE2AE" w:rsidR="005D72F9" w:rsidRDefault="001F2C9A" w:rsidP="001F2C9A">
      <w:pPr>
        <w:pStyle w:val="Folgeposition"/>
        <w:keepNext/>
        <w:keepLines/>
      </w:pPr>
      <w:r>
        <w:t>D</w:t>
      </w:r>
      <w:r>
        <w:rPr>
          <w:sz w:val="12"/>
        </w:rPr>
        <w:t>+</w:t>
      </w:r>
      <w:r>
        <w:tab/>
        <w:t>Schiebetürzarge INSIDE-ES-GT 1fl. BU nl</w:t>
      </w:r>
      <w:r>
        <w:tab/>
        <w:t xml:space="preserve">Stk </w:t>
      </w:r>
    </w:p>
    <w:p w14:paraId="67A3F24B" w14:textId="0AE4CEC0" w:rsidR="001F2C9A" w:rsidRDefault="008D4435" w:rsidP="008D4435">
      <w:pPr>
        <w:pStyle w:val="Langtext"/>
      </w:pPr>
      <w:r>
        <w:t xml:space="preserve">Modell:  _ _ _ </w:t>
      </w:r>
    </w:p>
    <w:p w14:paraId="06DC4890" w14:textId="169F4CE6" w:rsidR="008D4435" w:rsidRDefault="007656DC" w:rsidP="007656DC">
      <w:pPr>
        <w:pStyle w:val="Langtext"/>
      </w:pPr>
      <w:r>
        <w:t xml:space="preserve"> Format:  _ _ _ </w:t>
      </w:r>
    </w:p>
    <w:p w14:paraId="7855BF9C" w14:textId="07A8CC88" w:rsidR="007656DC" w:rsidRDefault="00A21EEF" w:rsidP="00A21EEF">
      <w:pPr>
        <w:pStyle w:val="Langtext"/>
      </w:pPr>
      <w:r>
        <w:t xml:space="preserve"> Angebotenes Erzeugnis: (....)</w:t>
      </w:r>
    </w:p>
    <w:p w14:paraId="71BB366D" w14:textId="2F941094" w:rsidR="00A21EEF" w:rsidRDefault="00E53D6D" w:rsidP="00E53D6D">
      <w:pPr>
        <w:pStyle w:val="Folgeposition"/>
        <w:keepNext/>
        <w:keepLines/>
      </w:pPr>
      <w:r>
        <w:t>E</w:t>
      </w:r>
      <w:r>
        <w:rPr>
          <w:sz w:val="12"/>
        </w:rPr>
        <w:t>+</w:t>
      </w:r>
      <w:r>
        <w:tab/>
        <w:t>Schiebetürzarge INSIDE-ES-GT 1fl. EI nl</w:t>
      </w:r>
      <w:r>
        <w:tab/>
        <w:t xml:space="preserve">Stk </w:t>
      </w:r>
    </w:p>
    <w:p w14:paraId="5E4CD08F" w14:textId="5A54DBD4" w:rsidR="00E53D6D" w:rsidRDefault="009E135D" w:rsidP="009E135D">
      <w:pPr>
        <w:pStyle w:val="Langtext"/>
      </w:pPr>
      <w:r>
        <w:t xml:space="preserve">Modell:  _ _ _ </w:t>
      </w:r>
    </w:p>
    <w:p w14:paraId="04823594" w14:textId="7BDE9AFB" w:rsidR="009E135D" w:rsidRDefault="000E185E" w:rsidP="000E185E">
      <w:pPr>
        <w:pStyle w:val="Langtext"/>
      </w:pPr>
      <w:r>
        <w:t xml:space="preserve"> Format:  _ _ _ </w:t>
      </w:r>
    </w:p>
    <w:p w14:paraId="25EC95C2" w14:textId="0280B6F7" w:rsidR="000E185E" w:rsidRDefault="001248BB" w:rsidP="001248BB">
      <w:pPr>
        <w:pStyle w:val="Langtext"/>
      </w:pPr>
      <w:r>
        <w:t xml:space="preserve"> Angebotenes Erzeugnis: (....)</w:t>
      </w:r>
    </w:p>
    <w:p w14:paraId="1EF7DBCD" w14:textId="39BA41BB" w:rsidR="001248BB" w:rsidRDefault="00857A89" w:rsidP="00857A89">
      <w:pPr>
        <w:pStyle w:val="Folgeposition"/>
        <w:keepNext/>
        <w:keepLines/>
      </w:pPr>
      <w:r>
        <w:t>G</w:t>
      </w:r>
      <w:r>
        <w:rPr>
          <w:sz w:val="12"/>
        </w:rPr>
        <w:t>+</w:t>
      </w:r>
      <w:r>
        <w:tab/>
        <w:t>Schiebetürzarge INSIDE-ES-GT 1fl. ER nl</w:t>
      </w:r>
      <w:r>
        <w:tab/>
        <w:t xml:space="preserve">Stk </w:t>
      </w:r>
    </w:p>
    <w:p w14:paraId="39786F10" w14:textId="3B22DE85" w:rsidR="00857A89" w:rsidRDefault="000A58C8" w:rsidP="000A58C8">
      <w:pPr>
        <w:pStyle w:val="Langtext"/>
      </w:pPr>
      <w:r>
        <w:t xml:space="preserve">Modell:  _ _ _ </w:t>
      </w:r>
    </w:p>
    <w:p w14:paraId="43BF5CFF" w14:textId="55B0B048" w:rsidR="000A58C8" w:rsidRDefault="009A312D" w:rsidP="009A312D">
      <w:pPr>
        <w:pStyle w:val="Langtext"/>
      </w:pPr>
      <w:r>
        <w:t xml:space="preserve"> Format:  _ _ _ </w:t>
      </w:r>
    </w:p>
    <w:p w14:paraId="7667A8F9" w14:textId="63915F6C" w:rsidR="009A312D" w:rsidRDefault="00F069AE" w:rsidP="00F069AE">
      <w:pPr>
        <w:pStyle w:val="Langtext"/>
      </w:pPr>
      <w:r>
        <w:t xml:space="preserve"> Angebotenes Erzeugnis: (....)</w:t>
      </w:r>
    </w:p>
    <w:p w14:paraId="5B06AA7E" w14:textId="43CB981D" w:rsidR="00F069AE" w:rsidRDefault="00BA7C20" w:rsidP="00BA7C20">
      <w:pPr>
        <w:pStyle w:val="Folgeposition"/>
        <w:keepNext/>
        <w:keepLines/>
      </w:pPr>
      <w:r>
        <w:t>H</w:t>
      </w:r>
      <w:r>
        <w:rPr>
          <w:sz w:val="12"/>
        </w:rPr>
        <w:t>+</w:t>
      </w:r>
      <w:r>
        <w:tab/>
        <w:t>Schiebetürzarge INSIDE-ES-GT 1fl. ER-M nl</w:t>
      </w:r>
      <w:r>
        <w:tab/>
        <w:t xml:space="preserve">Stk </w:t>
      </w:r>
    </w:p>
    <w:p w14:paraId="74975CBC" w14:textId="7AE5E175" w:rsidR="00BA7C20" w:rsidRDefault="0041757B" w:rsidP="0041757B">
      <w:pPr>
        <w:pStyle w:val="Langtext"/>
      </w:pPr>
      <w:r>
        <w:t>Modell:  _ _ _</w:t>
      </w:r>
    </w:p>
    <w:p w14:paraId="60073B97" w14:textId="603C62AE" w:rsidR="0041757B" w:rsidRDefault="00862466" w:rsidP="00862466">
      <w:pPr>
        <w:pStyle w:val="Langtext"/>
      </w:pPr>
      <w:r>
        <w:t xml:space="preserve"> Format:  _ _ _</w:t>
      </w:r>
    </w:p>
    <w:p w14:paraId="07A28C00" w14:textId="086C75A1" w:rsidR="00862466" w:rsidRDefault="00211B24" w:rsidP="00211B24">
      <w:pPr>
        <w:pStyle w:val="Langtext"/>
      </w:pPr>
      <w:r>
        <w:t xml:space="preserve"> Angebotenes Erzeugnis: (....)</w:t>
      </w:r>
    </w:p>
    <w:p w14:paraId="43E961ED" w14:textId="12DD83CC" w:rsidR="00211B24" w:rsidRDefault="00A03B6C" w:rsidP="00A03B6C">
      <w:pPr>
        <w:pStyle w:val="Folgeposition"/>
        <w:keepNext/>
        <w:keepLines/>
      </w:pPr>
      <w:r>
        <w:t>I</w:t>
      </w:r>
      <w:r>
        <w:rPr>
          <w:sz w:val="12"/>
        </w:rPr>
        <w:t>+</w:t>
      </w:r>
      <w:r>
        <w:tab/>
        <w:t>Schiebetürzarge INSIDE-ES-GT 1fl. ES nl</w:t>
      </w:r>
      <w:r>
        <w:tab/>
        <w:t xml:space="preserve">Stk </w:t>
      </w:r>
    </w:p>
    <w:p w14:paraId="5715E3DA" w14:textId="5D71C521" w:rsidR="00A03B6C" w:rsidRDefault="005538FC" w:rsidP="005538FC">
      <w:pPr>
        <w:pStyle w:val="Langtext"/>
      </w:pPr>
      <w:r>
        <w:t xml:space="preserve">Modell:  _ _ _ </w:t>
      </w:r>
    </w:p>
    <w:p w14:paraId="70A46FA2" w14:textId="2E7F51BB" w:rsidR="005538FC" w:rsidRDefault="004D36DE" w:rsidP="004D36DE">
      <w:pPr>
        <w:pStyle w:val="Langtext"/>
      </w:pPr>
      <w:r>
        <w:t xml:space="preserve"> Format:  _ _ _ </w:t>
      </w:r>
    </w:p>
    <w:p w14:paraId="656F2E80" w14:textId="38AA9A6F" w:rsidR="004D36DE" w:rsidRDefault="00A560B1" w:rsidP="00A560B1">
      <w:pPr>
        <w:pStyle w:val="Langtext"/>
      </w:pPr>
      <w:r>
        <w:t xml:space="preserve"> Angebotenes Erzeugnis: (....)</w:t>
      </w:r>
    </w:p>
    <w:p w14:paraId="03F3701E" w14:textId="2F572ECA" w:rsidR="00A560B1" w:rsidRDefault="001940C4" w:rsidP="001940C4">
      <w:pPr>
        <w:pStyle w:val="Folgeposition"/>
        <w:keepNext/>
        <w:keepLines/>
      </w:pPr>
      <w:r>
        <w:lastRenderedPageBreak/>
        <w:t>J</w:t>
      </w:r>
      <w:r>
        <w:rPr>
          <w:sz w:val="12"/>
        </w:rPr>
        <w:t>+</w:t>
      </w:r>
      <w:r>
        <w:tab/>
        <w:t>Schiebetürzarge INSIDE-ES-GT 1fl. FI nl</w:t>
      </w:r>
      <w:r>
        <w:tab/>
        <w:t xml:space="preserve">Stk </w:t>
      </w:r>
    </w:p>
    <w:p w14:paraId="3EAABFDE" w14:textId="28A7A6F5" w:rsidR="001940C4" w:rsidRDefault="00553619" w:rsidP="00553619">
      <w:pPr>
        <w:pStyle w:val="Langtext"/>
      </w:pPr>
      <w:r>
        <w:t xml:space="preserve">Modell:  _ _ _ </w:t>
      </w:r>
    </w:p>
    <w:p w14:paraId="42BCD028" w14:textId="0196A81E" w:rsidR="00553619" w:rsidRDefault="00233950" w:rsidP="00233950">
      <w:pPr>
        <w:pStyle w:val="Langtext"/>
      </w:pPr>
      <w:r>
        <w:t xml:space="preserve"> Format:  _ _ _ </w:t>
      </w:r>
    </w:p>
    <w:p w14:paraId="0BBC33C9" w14:textId="6F70F4B1" w:rsidR="00233950" w:rsidRDefault="00E159C1" w:rsidP="00E159C1">
      <w:pPr>
        <w:pStyle w:val="Langtext"/>
      </w:pPr>
      <w:r>
        <w:t xml:space="preserve"> Angebotenes Erzeugnis: (....)</w:t>
      </w:r>
    </w:p>
    <w:p w14:paraId="5B6825C8" w14:textId="52E7F4A8" w:rsidR="00E159C1" w:rsidRDefault="00AF1321" w:rsidP="00AF1321">
      <w:pPr>
        <w:pStyle w:val="Folgeposition"/>
        <w:keepNext/>
        <w:keepLines/>
      </w:pPr>
      <w:r>
        <w:t>K</w:t>
      </w:r>
      <w:r>
        <w:rPr>
          <w:sz w:val="12"/>
        </w:rPr>
        <w:t>+</w:t>
      </w:r>
      <w:r>
        <w:tab/>
        <w:t>Schiebetürzarge INSIDE-ES-GT 1fl. FI-MG nl</w:t>
      </w:r>
      <w:r>
        <w:tab/>
        <w:t xml:space="preserve">Stk </w:t>
      </w:r>
    </w:p>
    <w:p w14:paraId="27A1B6C9" w14:textId="64C05E80" w:rsidR="00AF1321" w:rsidRDefault="004073DD" w:rsidP="004073DD">
      <w:pPr>
        <w:pStyle w:val="Langtext"/>
      </w:pPr>
      <w:r>
        <w:t xml:space="preserve">Modell:  _ _ _ </w:t>
      </w:r>
    </w:p>
    <w:p w14:paraId="42F63861" w14:textId="47E5B7FE" w:rsidR="004073DD" w:rsidRDefault="0048004B" w:rsidP="0048004B">
      <w:pPr>
        <w:pStyle w:val="Langtext"/>
      </w:pPr>
      <w:r>
        <w:t xml:space="preserve"> Format:  _ _ _ </w:t>
      </w:r>
    </w:p>
    <w:p w14:paraId="52D06EB4" w14:textId="671BFFEE" w:rsidR="0048004B" w:rsidRDefault="00B87751" w:rsidP="00B87751">
      <w:pPr>
        <w:pStyle w:val="Langtext"/>
      </w:pPr>
      <w:r>
        <w:t xml:space="preserve"> Angebotenes Erzeugnis: (....)</w:t>
      </w:r>
    </w:p>
    <w:p w14:paraId="38364652" w14:textId="6666282F" w:rsidR="00B87751" w:rsidRDefault="009C11A5" w:rsidP="009C11A5">
      <w:pPr>
        <w:pStyle w:val="Folgeposition"/>
        <w:keepNext/>
        <w:keepLines/>
      </w:pPr>
      <w:r>
        <w:t>N</w:t>
      </w:r>
      <w:r>
        <w:rPr>
          <w:sz w:val="12"/>
        </w:rPr>
        <w:t>+</w:t>
      </w:r>
      <w:r>
        <w:tab/>
        <w:t>Schiebetürzarge INSIDE-ES-GT 1fl. MA nl</w:t>
      </w:r>
      <w:r>
        <w:tab/>
        <w:t xml:space="preserve">Stk </w:t>
      </w:r>
    </w:p>
    <w:p w14:paraId="78206F62" w14:textId="095008EE" w:rsidR="009C11A5" w:rsidRDefault="006700EF" w:rsidP="006700EF">
      <w:pPr>
        <w:pStyle w:val="Langtext"/>
      </w:pPr>
      <w:r>
        <w:t xml:space="preserve">Modell:  _ _ _ </w:t>
      </w:r>
    </w:p>
    <w:p w14:paraId="5E734363" w14:textId="5675E571" w:rsidR="006700EF" w:rsidRDefault="00EF409B" w:rsidP="00EF409B">
      <w:pPr>
        <w:pStyle w:val="Langtext"/>
      </w:pPr>
      <w:r>
        <w:t xml:space="preserve"> Format:  _ _ _ </w:t>
      </w:r>
    </w:p>
    <w:p w14:paraId="03F00F66" w14:textId="46BA88E7" w:rsidR="00EF409B" w:rsidRDefault="00E92799" w:rsidP="00E92799">
      <w:pPr>
        <w:pStyle w:val="Langtext"/>
      </w:pPr>
      <w:r>
        <w:t xml:space="preserve"> Angebotenes Erzeugnis: (....)</w:t>
      </w:r>
    </w:p>
    <w:p w14:paraId="7D22E6DF" w14:textId="23582CA5" w:rsidR="00E92799" w:rsidRDefault="009E58A3" w:rsidP="009E58A3">
      <w:pPr>
        <w:pStyle w:val="Folgeposition"/>
        <w:keepNext/>
        <w:keepLines/>
      </w:pPr>
      <w:r>
        <w:t>O</w:t>
      </w:r>
      <w:r>
        <w:rPr>
          <w:sz w:val="12"/>
        </w:rPr>
        <w:t>+</w:t>
      </w:r>
      <w:r>
        <w:tab/>
        <w:t>Schiebetürzarge INSIDE-ES-GT 1fl. NU nl</w:t>
      </w:r>
      <w:r>
        <w:tab/>
        <w:t xml:space="preserve">Stk </w:t>
      </w:r>
    </w:p>
    <w:p w14:paraId="08B580E0" w14:textId="738AEA96" w:rsidR="009E58A3" w:rsidRDefault="00431241" w:rsidP="00431241">
      <w:pPr>
        <w:pStyle w:val="Langtext"/>
      </w:pPr>
      <w:r>
        <w:t xml:space="preserve">Modell:  _ _ _ </w:t>
      </w:r>
    </w:p>
    <w:p w14:paraId="3356604C" w14:textId="365AACAE" w:rsidR="00431241" w:rsidRDefault="009A078C" w:rsidP="009A078C">
      <w:pPr>
        <w:pStyle w:val="Langtext"/>
      </w:pPr>
      <w:r>
        <w:t xml:space="preserve"> Format:  _ _ _ </w:t>
      </w:r>
    </w:p>
    <w:p w14:paraId="4F9F6980" w14:textId="0678927E" w:rsidR="009A078C" w:rsidRDefault="00FB2D0E" w:rsidP="00FB2D0E">
      <w:pPr>
        <w:pStyle w:val="Langtext"/>
      </w:pPr>
      <w:r>
        <w:t xml:space="preserve"> Angebotenes Erzeugnis: (....)</w:t>
      </w:r>
    </w:p>
    <w:p w14:paraId="5A989E6C" w14:textId="3491AC16" w:rsidR="00FB2D0E" w:rsidRDefault="001E32FE" w:rsidP="001E32FE">
      <w:pPr>
        <w:pStyle w:val="Folgeposition"/>
        <w:keepNext/>
        <w:keepLines/>
      </w:pPr>
      <w:r>
        <w:t>Q</w:t>
      </w:r>
      <w:r>
        <w:rPr>
          <w:sz w:val="12"/>
        </w:rPr>
        <w:t>+</w:t>
      </w:r>
      <w:r>
        <w:tab/>
        <w:t>Schiebetürzarge INSIDE-ES-GT 1fl. SN nl</w:t>
      </w:r>
      <w:r>
        <w:tab/>
        <w:t xml:space="preserve">Stk </w:t>
      </w:r>
    </w:p>
    <w:p w14:paraId="53838B0E" w14:textId="6EE68347" w:rsidR="001E32FE" w:rsidRDefault="00682773" w:rsidP="00682773">
      <w:pPr>
        <w:pStyle w:val="Langtext"/>
      </w:pPr>
      <w:r>
        <w:t xml:space="preserve">Modell:  _ _ _ </w:t>
      </w:r>
    </w:p>
    <w:p w14:paraId="1C471FB9" w14:textId="4FBBB1CA" w:rsidR="00682773" w:rsidRDefault="001E22F7" w:rsidP="001E22F7">
      <w:pPr>
        <w:pStyle w:val="Langtext"/>
      </w:pPr>
      <w:r>
        <w:t xml:space="preserve"> Format:  _ _ _ </w:t>
      </w:r>
    </w:p>
    <w:p w14:paraId="6EA07450" w14:textId="04369F2A" w:rsidR="001E22F7" w:rsidRDefault="003A3B55" w:rsidP="003A3B55">
      <w:pPr>
        <w:pStyle w:val="Langtext"/>
      </w:pPr>
      <w:r>
        <w:t xml:space="preserve"> Angebotenes Erzeugnis: (....)</w:t>
      </w:r>
    </w:p>
    <w:p w14:paraId="3E84C136" w14:textId="09144297" w:rsidR="003A3B55" w:rsidRDefault="0041741F" w:rsidP="0041741F">
      <w:pPr>
        <w:pStyle w:val="Folgeposition"/>
        <w:keepNext/>
        <w:keepLines/>
      </w:pPr>
      <w:r>
        <w:t>R</w:t>
      </w:r>
      <w:r>
        <w:rPr>
          <w:sz w:val="12"/>
        </w:rPr>
        <w:t>+</w:t>
      </w:r>
      <w:r>
        <w:tab/>
        <w:t>Schiebetürzarge INSIDE-ES-GT 1fl. WM RAL</w:t>
      </w:r>
      <w:r>
        <w:tab/>
        <w:t xml:space="preserve">Stk </w:t>
      </w:r>
    </w:p>
    <w:p w14:paraId="694B53E0" w14:textId="6AF765A2" w:rsidR="0041741F" w:rsidRDefault="00CE5EB9" w:rsidP="00CE5EB9">
      <w:pPr>
        <w:pStyle w:val="Langtext"/>
      </w:pPr>
      <w:r>
        <w:t xml:space="preserve">Modell:  _ _ _ </w:t>
      </w:r>
    </w:p>
    <w:p w14:paraId="3002D7FC" w14:textId="68BB0062" w:rsidR="00CE5EB9" w:rsidRDefault="003F484C" w:rsidP="003F484C">
      <w:pPr>
        <w:pStyle w:val="Langtext"/>
      </w:pPr>
      <w:r>
        <w:t xml:space="preserve"> Format:  _ _ _ </w:t>
      </w:r>
    </w:p>
    <w:p w14:paraId="690AA011" w14:textId="2A59C4BD" w:rsidR="003F484C" w:rsidRDefault="00964481" w:rsidP="00964481">
      <w:pPr>
        <w:pStyle w:val="Langtext"/>
      </w:pPr>
      <w:r>
        <w:t xml:space="preserve"> Angebotenes Erzeugnis: (....)</w:t>
      </w:r>
    </w:p>
    <w:p w14:paraId="50DD400E" w14:textId="7CBDB83B" w:rsidR="00964481" w:rsidRDefault="00425A8C" w:rsidP="00425A8C">
      <w:pPr>
        <w:pStyle w:val="Folgeposition"/>
        <w:keepNext/>
        <w:keepLines/>
      </w:pPr>
      <w:r>
        <w:t>S</w:t>
      </w:r>
      <w:r>
        <w:rPr>
          <w:sz w:val="12"/>
        </w:rPr>
        <w:t>+</w:t>
      </w:r>
      <w:r>
        <w:tab/>
        <w:t>Schiebetürzarge INSIDE-ES-GT 1fl. WF 9016</w:t>
      </w:r>
      <w:r>
        <w:tab/>
        <w:t xml:space="preserve">Stk </w:t>
      </w:r>
    </w:p>
    <w:p w14:paraId="1551AB38" w14:textId="035B4E83" w:rsidR="00425A8C" w:rsidRDefault="00E975D6" w:rsidP="00E975D6">
      <w:pPr>
        <w:pStyle w:val="Langtext"/>
      </w:pPr>
      <w:r>
        <w:t xml:space="preserve">Modell:  _ _ _ </w:t>
      </w:r>
    </w:p>
    <w:p w14:paraId="60DFA5AB" w14:textId="588D3E14" w:rsidR="00E975D6" w:rsidRDefault="003B1C4C" w:rsidP="003B1C4C">
      <w:pPr>
        <w:pStyle w:val="Langtext"/>
      </w:pPr>
      <w:r>
        <w:t xml:space="preserve"> Format:  _ _ _ </w:t>
      </w:r>
    </w:p>
    <w:p w14:paraId="3D9373EF" w14:textId="2D01FD23" w:rsidR="003B1C4C" w:rsidRDefault="00737560" w:rsidP="00737560">
      <w:pPr>
        <w:pStyle w:val="Langtext"/>
      </w:pPr>
      <w:r>
        <w:t xml:space="preserve"> Angebotenes Erzeugnis: (....)</w:t>
      </w:r>
    </w:p>
    <w:p w14:paraId="4058F14B" w14:textId="3B2368FA" w:rsidR="00737560" w:rsidRDefault="00E41802" w:rsidP="00E41802">
      <w:pPr>
        <w:pStyle w:val="Folgeposition"/>
        <w:keepNext/>
        <w:keepLines/>
      </w:pPr>
      <w:r>
        <w:t>T</w:t>
      </w:r>
      <w:r>
        <w:rPr>
          <w:sz w:val="12"/>
        </w:rPr>
        <w:t>+</w:t>
      </w:r>
      <w:r>
        <w:tab/>
        <w:t>Schiebetürzarge INSIDE-ES-GT 1fl. NCS</w:t>
      </w:r>
      <w:r>
        <w:tab/>
        <w:t xml:space="preserve">Stk </w:t>
      </w:r>
    </w:p>
    <w:p w14:paraId="587F2193" w14:textId="27437FD0" w:rsidR="00E41802" w:rsidRDefault="00BC16E5" w:rsidP="00BC16E5">
      <w:pPr>
        <w:pStyle w:val="Langtext"/>
      </w:pPr>
      <w:r>
        <w:t>Modell:  _ _ _</w:t>
      </w:r>
    </w:p>
    <w:p w14:paraId="638B1AEA" w14:textId="29249F11" w:rsidR="00BC16E5" w:rsidRDefault="00B11D0E" w:rsidP="00B11D0E">
      <w:pPr>
        <w:pStyle w:val="Langtext"/>
      </w:pPr>
      <w:r>
        <w:t xml:space="preserve"> Format:  _ _ _</w:t>
      </w:r>
    </w:p>
    <w:p w14:paraId="7CF706B2" w14:textId="1D2532A9" w:rsidR="00B11D0E" w:rsidRDefault="009843E9" w:rsidP="009843E9">
      <w:pPr>
        <w:pStyle w:val="Langtext"/>
      </w:pPr>
      <w:r>
        <w:t xml:space="preserve"> Angebotenes Erzeugnis: (....)</w:t>
      </w:r>
    </w:p>
    <w:p w14:paraId="37153F7B" w14:textId="50D19027" w:rsidR="009843E9" w:rsidRDefault="009843E9" w:rsidP="001B70D0">
      <w:pPr>
        <w:pStyle w:val="TrennungPOS"/>
      </w:pPr>
    </w:p>
    <w:p w14:paraId="129401CA" w14:textId="73270447" w:rsidR="001B70D0" w:rsidRDefault="00CB5809" w:rsidP="00CB5809">
      <w:pPr>
        <w:pStyle w:val="GrundtextPosNr"/>
        <w:keepNext/>
        <w:keepLines/>
      </w:pPr>
      <w:r>
        <w:t>37.DC 27</w:t>
      </w:r>
    </w:p>
    <w:p w14:paraId="3ADC0411" w14:textId="17044F4E" w:rsidR="00CB5809" w:rsidRDefault="00EA3BED" w:rsidP="00EA3BED">
      <w:pPr>
        <w:pStyle w:val="Grundtext"/>
      </w:pPr>
      <w:r>
        <w:t>Schiebetürzarge INSIDE-ES-GT 2-flügelig Einbaukastensystem.</w:t>
      </w:r>
    </w:p>
    <w:p w14:paraId="1B632619" w14:textId="56043FA1" w:rsidR="00EA3BED" w:rsidRDefault="0059368B" w:rsidP="0059368B">
      <w:pPr>
        <w:pStyle w:val="Grundtext"/>
      </w:pPr>
      <w:r>
        <w:t>Schiebetürzargen für Einbaukastensystem (ES) und zweiflügelige (2fl.) Ganzglas-Türen (GT) (ohne Tür), gerichtet, in der Wand laufend, ohne Einbaukasten und ohne Laufschiene (ist im ES Knauf o.Scrigno enthalten), mit Zarge als zweigeteilte Durchgangszarge, 75 mm breiter gehrungsverbundener Verkleidung, mit Paneelfederverbindung ausgebildet, oberer Querteil beidseitig mit Sichtblenden, geteilter Maueröffnungsteil mit beidseitigem Fugenabdeckwinkel und Montagezubehör, für Standard-Türblattbreiten 600 bis 1000 mm, Ausführungsmöglichkeiten F 97, P 14 und M 97 Zarge, für Wanddicken ab 100 mm,</w:t>
      </w:r>
    </w:p>
    <w:p w14:paraId="7C09E4BE" w14:textId="38CAB85B" w:rsidR="0059368B" w:rsidRDefault="004C5ABB" w:rsidP="004C5ABB">
      <w:pPr>
        <w:pStyle w:val="Grundtext"/>
      </w:pPr>
      <w:r>
        <w:t xml:space="preserve"> z.B. DANA SCHIEBETÜR-ZARGE INSIDE-ES-GT 2fl. oder Gleichwertiges.</w:t>
      </w:r>
    </w:p>
    <w:p w14:paraId="540F4D7B" w14:textId="433B9304" w:rsidR="004C5ABB" w:rsidRDefault="00CB328B" w:rsidP="00CB328B">
      <w:pPr>
        <w:pStyle w:val="Folgeposition"/>
        <w:keepNext/>
        <w:keepLines/>
      </w:pPr>
      <w:r>
        <w:t>A</w:t>
      </w:r>
      <w:r>
        <w:rPr>
          <w:sz w:val="12"/>
        </w:rPr>
        <w:t>+</w:t>
      </w:r>
      <w:r>
        <w:tab/>
        <w:t>Schiebetürzarge INSIDE-ES-GT 2fl. ML nl</w:t>
      </w:r>
      <w:r>
        <w:tab/>
        <w:t xml:space="preserve">Stk </w:t>
      </w:r>
    </w:p>
    <w:p w14:paraId="5F83D785" w14:textId="4F6047BC" w:rsidR="00CB328B" w:rsidRDefault="00AB237A" w:rsidP="00AB237A">
      <w:pPr>
        <w:pStyle w:val="Langtext"/>
      </w:pPr>
      <w:r>
        <w:t>Modell:  _ _ _</w:t>
      </w:r>
    </w:p>
    <w:p w14:paraId="3BACC55F" w14:textId="4F89F3D1" w:rsidR="00AB237A" w:rsidRDefault="007C651D" w:rsidP="007C651D">
      <w:pPr>
        <w:pStyle w:val="Langtext"/>
      </w:pPr>
      <w:r>
        <w:t xml:space="preserve"> Format:  _ _ _</w:t>
      </w:r>
    </w:p>
    <w:p w14:paraId="7A5B73D0" w14:textId="1A34F119" w:rsidR="007C651D" w:rsidRDefault="00BF04FA" w:rsidP="00BF04FA">
      <w:pPr>
        <w:pStyle w:val="Langtext"/>
      </w:pPr>
      <w:r>
        <w:t xml:space="preserve"> Angebotenes Erzeugnis: (....)</w:t>
      </w:r>
    </w:p>
    <w:p w14:paraId="7C1213A3" w14:textId="38C8BFE4" w:rsidR="00BF04FA" w:rsidRDefault="005F55D3" w:rsidP="005F55D3">
      <w:pPr>
        <w:pStyle w:val="Folgeposition"/>
        <w:keepNext/>
        <w:keepLines/>
      </w:pPr>
      <w:r>
        <w:t>C</w:t>
      </w:r>
      <w:r>
        <w:rPr>
          <w:sz w:val="12"/>
        </w:rPr>
        <w:t>+</w:t>
      </w:r>
      <w:r>
        <w:tab/>
        <w:t>Schiebetürzarge INSIDE-ES-GT 2fl. BR nl</w:t>
      </w:r>
      <w:r>
        <w:tab/>
        <w:t xml:space="preserve">Stk </w:t>
      </w:r>
    </w:p>
    <w:p w14:paraId="08765550" w14:textId="073CF886" w:rsidR="005F55D3" w:rsidRDefault="003E0F0A" w:rsidP="003E0F0A">
      <w:pPr>
        <w:pStyle w:val="Langtext"/>
      </w:pPr>
      <w:r>
        <w:t>Modell:  _ _ _</w:t>
      </w:r>
    </w:p>
    <w:p w14:paraId="4916D54A" w14:textId="629326C1" w:rsidR="003E0F0A" w:rsidRDefault="005F2519" w:rsidP="005F2519">
      <w:pPr>
        <w:pStyle w:val="Langtext"/>
      </w:pPr>
      <w:r>
        <w:t xml:space="preserve"> Format:  _ _ _</w:t>
      </w:r>
    </w:p>
    <w:p w14:paraId="42429FCB" w14:textId="65B47CDC" w:rsidR="005F2519" w:rsidRDefault="001F6998" w:rsidP="001F6998">
      <w:pPr>
        <w:pStyle w:val="Langtext"/>
      </w:pPr>
      <w:r>
        <w:t xml:space="preserve"> Angebotenes Erzeugnis: (....)</w:t>
      </w:r>
    </w:p>
    <w:p w14:paraId="582702ED" w14:textId="21445A2E" w:rsidR="001F6998" w:rsidRDefault="00D27B2F" w:rsidP="00D27B2F">
      <w:pPr>
        <w:pStyle w:val="Folgeposition"/>
        <w:keepNext/>
        <w:keepLines/>
      </w:pPr>
      <w:r>
        <w:t>D</w:t>
      </w:r>
      <w:r>
        <w:rPr>
          <w:sz w:val="12"/>
        </w:rPr>
        <w:t>+</w:t>
      </w:r>
      <w:r>
        <w:tab/>
        <w:t>Schiebetürzarge INSIDE-ES-GT 2fl. BU nl</w:t>
      </w:r>
      <w:r>
        <w:tab/>
        <w:t xml:space="preserve">Stk </w:t>
      </w:r>
    </w:p>
    <w:p w14:paraId="56445F8A" w14:textId="3CF7CAAE" w:rsidR="00D27B2F" w:rsidRDefault="00B40254" w:rsidP="00B40254">
      <w:pPr>
        <w:pStyle w:val="Langtext"/>
      </w:pPr>
      <w:r>
        <w:t xml:space="preserve">Modell:  _ _ _ </w:t>
      </w:r>
    </w:p>
    <w:p w14:paraId="092746A9" w14:textId="1CA4D072" w:rsidR="00B40254" w:rsidRDefault="00125786" w:rsidP="00125786">
      <w:pPr>
        <w:pStyle w:val="Langtext"/>
      </w:pPr>
      <w:r>
        <w:t xml:space="preserve"> Format:  _ _ _ </w:t>
      </w:r>
    </w:p>
    <w:p w14:paraId="79DD56B7" w14:textId="6F9120D3" w:rsidR="00125786" w:rsidRDefault="00E378C4" w:rsidP="00E378C4">
      <w:pPr>
        <w:pStyle w:val="Langtext"/>
      </w:pPr>
      <w:r>
        <w:t xml:space="preserve"> Angebotenes Erzeugnis: (....)</w:t>
      </w:r>
    </w:p>
    <w:p w14:paraId="2DA533C4" w14:textId="3AAF4674" w:rsidR="00E378C4" w:rsidRDefault="003C7B5E" w:rsidP="003C7B5E">
      <w:pPr>
        <w:pStyle w:val="Folgeposition"/>
        <w:keepNext/>
        <w:keepLines/>
      </w:pPr>
      <w:r>
        <w:t>E</w:t>
      </w:r>
      <w:r>
        <w:rPr>
          <w:sz w:val="12"/>
        </w:rPr>
        <w:t>+</w:t>
      </w:r>
      <w:r>
        <w:tab/>
        <w:t>Schiebetürzarge INSIDE-ES-GT 2fl. EI nl</w:t>
      </w:r>
      <w:r>
        <w:tab/>
        <w:t xml:space="preserve">Stk </w:t>
      </w:r>
    </w:p>
    <w:p w14:paraId="712E918D" w14:textId="7A744A2F" w:rsidR="003C7B5E" w:rsidRDefault="00CD3B53" w:rsidP="00CD3B53">
      <w:pPr>
        <w:pStyle w:val="Langtext"/>
      </w:pPr>
      <w:r>
        <w:t xml:space="preserve">Modell:  _ _ _ </w:t>
      </w:r>
    </w:p>
    <w:p w14:paraId="5A4EE3C2" w14:textId="5BAAB5E9" w:rsidR="00CD3B53" w:rsidRDefault="00DE0FD6" w:rsidP="00DE0FD6">
      <w:pPr>
        <w:pStyle w:val="Langtext"/>
      </w:pPr>
      <w:r>
        <w:t xml:space="preserve"> Format:  _ _ _ </w:t>
      </w:r>
    </w:p>
    <w:p w14:paraId="3F118AF4" w14:textId="3F2AEA48" w:rsidR="00DE0FD6" w:rsidRDefault="00974A68" w:rsidP="00974A68">
      <w:pPr>
        <w:pStyle w:val="Langtext"/>
      </w:pPr>
      <w:r>
        <w:t xml:space="preserve"> Angebotenes Erzeugnis: (....)</w:t>
      </w:r>
    </w:p>
    <w:p w14:paraId="6C6A9AE7" w14:textId="22B5FA93" w:rsidR="00974A68" w:rsidRDefault="008F6BC9" w:rsidP="008F6BC9">
      <w:pPr>
        <w:pStyle w:val="Folgeposition"/>
        <w:keepNext/>
        <w:keepLines/>
      </w:pPr>
      <w:r>
        <w:t>G</w:t>
      </w:r>
      <w:r>
        <w:rPr>
          <w:sz w:val="12"/>
        </w:rPr>
        <w:t>+</w:t>
      </w:r>
      <w:r>
        <w:tab/>
        <w:t>Schiebetürzarge INSIDE-ES-GT 2fl. ER nl</w:t>
      </w:r>
      <w:r>
        <w:tab/>
        <w:t xml:space="preserve">Stk </w:t>
      </w:r>
    </w:p>
    <w:p w14:paraId="3A5AAF32" w14:textId="5D33538F" w:rsidR="008F6BC9" w:rsidRDefault="00C43868" w:rsidP="00C43868">
      <w:pPr>
        <w:pStyle w:val="Langtext"/>
      </w:pPr>
      <w:r>
        <w:t xml:space="preserve">Modell:  _ _ _ </w:t>
      </w:r>
    </w:p>
    <w:p w14:paraId="1519717D" w14:textId="6E76CCB7" w:rsidR="00C43868" w:rsidRDefault="00166493" w:rsidP="00166493">
      <w:pPr>
        <w:pStyle w:val="Langtext"/>
      </w:pPr>
      <w:r>
        <w:t xml:space="preserve"> Format:  _ _ _ </w:t>
      </w:r>
    </w:p>
    <w:p w14:paraId="5E987ABF" w14:textId="4AEAF6E5" w:rsidR="00166493" w:rsidRDefault="005D3B72" w:rsidP="005D3B72">
      <w:pPr>
        <w:pStyle w:val="Langtext"/>
      </w:pPr>
      <w:r>
        <w:t xml:space="preserve"> Angebotenes Erzeugnis: (....)</w:t>
      </w:r>
    </w:p>
    <w:p w14:paraId="330E8F07" w14:textId="01A41A40" w:rsidR="005D3B72" w:rsidRDefault="00DF5661" w:rsidP="00DF5661">
      <w:pPr>
        <w:pStyle w:val="Folgeposition"/>
        <w:keepNext/>
        <w:keepLines/>
      </w:pPr>
      <w:r>
        <w:lastRenderedPageBreak/>
        <w:t>H</w:t>
      </w:r>
      <w:r>
        <w:rPr>
          <w:sz w:val="12"/>
        </w:rPr>
        <w:t>+</w:t>
      </w:r>
      <w:r>
        <w:tab/>
        <w:t>Schiebetürzarge INSIDE-ES-GT 2fl. ER-M nl</w:t>
      </w:r>
      <w:r>
        <w:tab/>
        <w:t xml:space="preserve">Stk </w:t>
      </w:r>
    </w:p>
    <w:p w14:paraId="0F8FC02D" w14:textId="5CEAC1CB" w:rsidR="00DF5661" w:rsidRDefault="00714753" w:rsidP="00714753">
      <w:pPr>
        <w:pStyle w:val="Langtext"/>
      </w:pPr>
      <w:r>
        <w:t xml:space="preserve">Modell:  _ _ _ </w:t>
      </w:r>
    </w:p>
    <w:p w14:paraId="351978FD" w14:textId="30FA9AC7" w:rsidR="00714753" w:rsidRDefault="00146A71" w:rsidP="00146A71">
      <w:pPr>
        <w:pStyle w:val="Langtext"/>
      </w:pPr>
      <w:r>
        <w:t xml:space="preserve"> Format:  _ _ _ </w:t>
      </w:r>
    </w:p>
    <w:p w14:paraId="191091B2" w14:textId="2017134F" w:rsidR="00146A71" w:rsidRDefault="00594720" w:rsidP="00594720">
      <w:pPr>
        <w:pStyle w:val="Langtext"/>
      </w:pPr>
      <w:r>
        <w:t xml:space="preserve"> Angebotenes Erzeugnis: (....)</w:t>
      </w:r>
    </w:p>
    <w:p w14:paraId="304C7B4B" w14:textId="10615580" w:rsidR="00594720" w:rsidRDefault="00607DE5" w:rsidP="00607DE5">
      <w:pPr>
        <w:pStyle w:val="Folgeposition"/>
        <w:keepNext/>
        <w:keepLines/>
      </w:pPr>
      <w:r>
        <w:t>I</w:t>
      </w:r>
      <w:r>
        <w:rPr>
          <w:sz w:val="12"/>
        </w:rPr>
        <w:t>+</w:t>
      </w:r>
      <w:r>
        <w:tab/>
        <w:t>Schiebetürzarge INSIDE-ES-GT 2fl. ES nl</w:t>
      </w:r>
      <w:r>
        <w:tab/>
        <w:t xml:space="preserve">Stk </w:t>
      </w:r>
    </w:p>
    <w:p w14:paraId="0119BAE4" w14:textId="7F515AE4" w:rsidR="00607DE5" w:rsidRDefault="00592E0B" w:rsidP="00592E0B">
      <w:pPr>
        <w:pStyle w:val="Langtext"/>
      </w:pPr>
      <w:r>
        <w:t xml:space="preserve">Modell:  _ _ _ </w:t>
      </w:r>
    </w:p>
    <w:p w14:paraId="6F18D2D6" w14:textId="34BBBE12" w:rsidR="00592E0B" w:rsidRDefault="00C20670" w:rsidP="00C20670">
      <w:pPr>
        <w:pStyle w:val="Langtext"/>
      </w:pPr>
      <w:r>
        <w:t xml:space="preserve"> Format:  _ _ _ </w:t>
      </w:r>
    </w:p>
    <w:p w14:paraId="21777F46" w14:textId="1C3D416C" w:rsidR="00C20670" w:rsidRDefault="000E66B9" w:rsidP="000E66B9">
      <w:pPr>
        <w:pStyle w:val="Langtext"/>
      </w:pPr>
      <w:r>
        <w:t xml:space="preserve"> Angebotenes Erzeugnis: (....)</w:t>
      </w:r>
    </w:p>
    <w:p w14:paraId="75039F67" w14:textId="2AA83F8C" w:rsidR="000E66B9" w:rsidRDefault="001D752A" w:rsidP="001D752A">
      <w:pPr>
        <w:pStyle w:val="Folgeposition"/>
        <w:keepNext/>
        <w:keepLines/>
      </w:pPr>
      <w:r>
        <w:t>J</w:t>
      </w:r>
      <w:r>
        <w:rPr>
          <w:sz w:val="12"/>
        </w:rPr>
        <w:t>+</w:t>
      </w:r>
      <w:r>
        <w:tab/>
        <w:t>Schiebetürzarge INSIDE-ES-GT 2fl. FI nl</w:t>
      </w:r>
      <w:r>
        <w:tab/>
        <w:t xml:space="preserve">Stk </w:t>
      </w:r>
    </w:p>
    <w:p w14:paraId="139AA63E" w14:textId="01B4F7CC" w:rsidR="001D752A" w:rsidRDefault="00355E55" w:rsidP="00355E55">
      <w:pPr>
        <w:pStyle w:val="Langtext"/>
      </w:pPr>
      <w:r>
        <w:t xml:space="preserve">Modell:  _ _ _ </w:t>
      </w:r>
    </w:p>
    <w:p w14:paraId="1692F3A0" w14:textId="5EC9122F" w:rsidR="00355E55" w:rsidRDefault="00622F65" w:rsidP="00622F65">
      <w:pPr>
        <w:pStyle w:val="Langtext"/>
      </w:pPr>
      <w:r>
        <w:t xml:space="preserve"> Format:  _ _ _ </w:t>
      </w:r>
    </w:p>
    <w:p w14:paraId="62CB8F35" w14:textId="26F7F969" w:rsidR="00622F65" w:rsidRDefault="0042067A" w:rsidP="0042067A">
      <w:pPr>
        <w:pStyle w:val="Langtext"/>
      </w:pPr>
      <w:r>
        <w:t xml:space="preserve"> Angebotenes Erzeugnis: (....)</w:t>
      </w:r>
    </w:p>
    <w:p w14:paraId="1227E706" w14:textId="21E4C4B4" w:rsidR="0042067A" w:rsidRDefault="00352CA8" w:rsidP="00352CA8">
      <w:pPr>
        <w:pStyle w:val="Folgeposition"/>
        <w:keepNext/>
        <w:keepLines/>
      </w:pPr>
      <w:r>
        <w:t>K</w:t>
      </w:r>
      <w:r>
        <w:rPr>
          <w:sz w:val="12"/>
        </w:rPr>
        <w:t>+</w:t>
      </w:r>
      <w:r>
        <w:tab/>
        <w:t>Schiebetürzarge INSIDE-ES-GT 2fl. FI-MG nl</w:t>
      </w:r>
      <w:r>
        <w:tab/>
        <w:t xml:space="preserve">Stk </w:t>
      </w:r>
    </w:p>
    <w:p w14:paraId="605AF77E" w14:textId="684E1342" w:rsidR="00352CA8" w:rsidRDefault="009F4CAA" w:rsidP="009F4CAA">
      <w:pPr>
        <w:pStyle w:val="Langtext"/>
      </w:pPr>
      <w:r>
        <w:t xml:space="preserve">Modell:  _ _ _ </w:t>
      </w:r>
    </w:p>
    <w:p w14:paraId="1645C5F0" w14:textId="736F7164" w:rsidR="009F4CAA" w:rsidRDefault="007F46B4" w:rsidP="007F46B4">
      <w:pPr>
        <w:pStyle w:val="Langtext"/>
      </w:pPr>
      <w:r>
        <w:t xml:space="preserve"> Format:  _ _ _ </w:t>
      </w:r>
    </w:p>
    <w:p w14:paraId="155DFEF8" w14:textId="5FF97500" w:rsidR="007F46B4" w:rsidRDefault="005876AA" w:rsidP="005876AA">
      <w:pPr>
        <w:pStyle w:val="Langtext"/>
      </w:pPr>
      <w:r>
        <w:t xml:space="preserve"> Angebotenes Erzeugnis: (....)</w:t>
      </w:r>
    </w:p>
    <w:p w14:paraId="000A7BBD" w14:textId="6587BF9B" w:rsidR="005876AA" w:rsidRDefault="00EF4D48" w:rsidP="00EF4D48">
      <w:pPr>
        <w:pStyle w:val="Folgeposition"/>
        <w:keepNext/>
        <w:keepLines/>
      </w:pPr>
      <w:r>
        <w:t>N</w:t>
      </w:r>
      <w:r>
        <w:rPr>
          <w:sz w:val="12"/>
        </w:rPr>
        <w:t>+</w:t>
      </w:r>
      <w:r>
        <w:tab/>
        <w:t>Schiebetürzarge INSIDE-ES-GT 2fl. MA nl</w:t>
      </w:r>
      <w:r>
        <w:tab/>
        <w:t xml:space="preserve">Stk </w:t>
      </w:r>
    </w:p>
    <w:p w14:paraId="23CE9B1E" w14:textId="419F3728" w:rsidR="00EF4D48" w:rsidRDefault="00C020F8" w:rsidP="00C020F8">
      <w:pPr>
        <w:pStyle w:val="Langtext"/>
      </w:pPr>
      <w:r>
        <w:t xml:space="preserve">Modell:  _ _ _ </w:t>
      </w:r>
    </w:p>
    <w:p w14:paraId="1413DB51" w14:textId="5778ABEF" w:rsidR="00C020F8" w:rsidRDefault="009C77E7" w:rsidP="009C77E7">
      <w:pPr>
        <w:pStyle w:val="Langtext"/>
      </w:pPr>
      <w:r>
        <w:t xml:space="preserve"> Format:  _ _ _ </w:t>
      </w:r>
    </w:p>
    <w:p w14:paraId="4B68DE58" w14:textId="42B2564E" w:rsidR="009C77E7" w:rsidRDefault="00A73BEA" w:rsidP="00A73BEA">
      <w:pPr>
        <w:pStyle w:val="Langtext"/>
      </w:pPr>
      <w:r>
        <w:t xml:space="preserve"> Angebotenes Erzeugnis: (....)</w:t>
      </w:r>
    </w:p>
    <w:p w14:paraId="4EA5D609" w14:textId="0E833A05" w:rsidR="00A73BEA" w:rsidRDefault="00801736" w:rsidP="00801736">
      <w:pPr>
        <w:pStyle w:val="Folgeposition"/>
        <w:keepNext/>
        <w:keepLines/>
      </w:pPr>
      <w:r>
        <w:t>O</w:t>
      </w:r>
      <w:r>
        <w:rPr>
          <w:sz w:val="12"/>
        </w:rPr>
        <w:t>+</w:t>
      </w:r>
      <w:r>
        <w:tab/>
        <w:t>Schiebetürzarge INSIDE-ES-GT 2fl. NU nl</w:t>
      </w:r>
      <w:r>
        <w:tab/>
        <w:t xml:space="preserve">Stk </w:t>
      </w:r>
    </w:p>
    <w:p w14:paraId="5B559ACC" w14:textId="59424144" w:rsidR="00801736" w:rsidRDefault="007E6B77" w:rsidP="007E6B77">
      <w:pPr>
        <w:pStyle w:val="Langtext"/>
      </w:pPr>
      <w:r>
        <w:t xml:space="preserve">Modell:  _ _ _ </w:t>
      </w:r>
    </w:p>
    <w:p w14:paraId="5DCEAAEA" w14:textId="2BB8331B" w:rsidR="007E6B77" w:rsidRDefault="00501A93" w:rsidP="00501A93">
      <w:pPr>
        <w:pStyle w:val="Langtext"/>
      </w:pPr>
      <w:r>
        <w:t xml:space="preserve"> Format:  _ _ _ </w:t>
      </w:r>
    </w:p>
    <w:p w14:paraId="548D4A8E" w14:textId="52EFFF4E" w:rsidR="00501A93" w:rsidRDefault="006E5461" w:rsidP="006E5461">
      <w:pPr>
        <w:pStyle w:val="Langtext"/>
      </w:pPr>
      <w:r>
        <w:t xml:space="preserve"> Angebotenes Erzeugnis: (....)</w:t>
      </w:r>
    </w:p>
    <w:p w14:paraId="5C224646" w14:textId="6E7A218A" w:rsidR="006E5461" w:rsidRDefault="005D787C" w:rsidP="005D787C">
      <w:pPr>
        <w:pStyle w:val="Folgeposition"/>
        <w:keepNext/>
        <w:keepLines/>
      </w:pPr>
      <w:r>
        <w:t>Q</w:t>
      </w:r>
      <w:r>
        <w:rPr>
          <w:sz w:val="12"/>
        </w:rPr>
        <w:t>+</w:t>
      </w:r>
      <w:r>
        <w:tab/>
        <w:t>Schiebetürzarge INSIDE-ES-GT 2fl. SN nl</w:t>
      </w:r>
      <w:r>
        <w:tab/>
        <w:t xml:space="preserve">Stk </w:t>
      </w:r>
    </w:p>
    <w:p w14:paraId="5E65A005" w14:textId="6CD1F5EA" w:rsidR="005D787C" w:rsidRDefault="005101DB" w:rsidP="005101DB">
      <w:pPr>
        <w:pStyle w:val="Langtext"/>
      </w:pPr>
      <w:r>
        <w:t xml:space="preserve">Modell:  _ _ _ </w:t>
      </w:r>
    </w:p>
    <w:p w14:paraId="4DD409BE" w14:textId="6A117C63" w:rsidR="005101DB" w:rsidRDefault="000F602C" w:rsidP="000F602C">
      <w:pPr>
        <w:pStyle w:val="Langtext"/>
      </w:pPr>
      <w:r>
        <w:t xml:space="preserve"> Format:  _ _ _ </w:t>
      </w:r>
    </w:p>
    <w:p w14:paraId="3BDDC22C" w14:textId="6E333CE7" w:rsidR="000F602C" w:rsidRDefault="00FF6471" w:rsidP="00FF6471">
      <w:pPr>
        <w:pStyle w:val="Langtext"/>
      </w:pPr>
      <w:r>
        <w:t xml:space="preserve"> Angebotenes Erzeugnis: (....)</w:t>
      </w:r>
    </w:p>
    <w:p w14:paraId="3EB465ED" w14:textId="00D42162" w:rsidR="00FF6471" w:rsidRDefault="000F3234" w:rsidP="000F3234">
      <w:pPr>
        <w:pStyle w:val="Folgeposition"/>
        <w:keepNext/>
        <w:keepLines/>
      </w:pPr>
      <w:r>
        <w:t>R</w:t>
      </w:r>
      <w:r>
        <w:rPr>
          <w:sz w:val="12"/>
        </w:rPr>
        <w:t>+</w:t>
      </w:r>
      <w:r>
        <w:tab/>
        <w:t>Schiebetürzarge INSIDE-ES-GT 2fl. WM RAL</w:t>
      </w:r>
      <w:r>
        <w:tab/>
        <w:t xml:space="preserve">Stk </w:t>
      </w:r>
    </w:p>
    <w:p w14:paraId="651168FE" w14:textId="4EBEF16E" w:rsidR="000F3234" w:rsidRDefault="006074AC" w:rsidP="006074AC">
      <w:pPr>
        <w:pStyle w:val="Langtext"/>
      </w:pPr>
      <w:r>
        <w:t xml:space="preserve">Modell:  _ _ _ </w:t>
      </w:r>
    </w:p>
    <w:p w14:paraId="0E40E7E6" w14:textId="6E37FE0B" w:rsidR="006074AC" w:rsidRDefault="001F3A8F" w:rsidP="001F3A8F">
      <w:pPr>
        <w:pStyle w:val="Langtext"/>
      </w:pPr>
      <w:r>
        <w:t xml:space="preserve"> Format:  _ _ _ </w:t>
      </w:r>
    </w:p>
    <w:p w14:paraId="7519E3E1" w14:textId="0CFE94E3" w:rsidR="001F3A8F" w:rsidRDefault="008D43C5" w:rsidP="008D43C5">
      <w:pPr>
        <w:pStyle w:val="Langtext"/>
      </w:pPr>
      <w:r>
        <w:t xml:space="preserve"> Angebotenes Erzeugnis: (....)</w:t>
      </w:r>
    </w:p>
    <w:p w14:paraId="1DA26DDB" w14:textId="54ADA7D8" w:rsidR="008D43C5" w:rsidRDefault="00245236" w:rsidP="00245236">
      <w:pPr>
        <w:pStyle w:val="Folgeposition"/>
        <w:keepNext/>
        <w:keepLines/>
      </w:pPr>
      <w:r>
        <w:t>S</w:t>
      </w:r>
      <w:r>
        <w:rPr>
          <w:sz w:val="12"/>
        </w:rPr>
        <w:t>+</w:t>
      </w:r>
      <w:r>
        <w:tab/>
        <w:t>Schiebetürzarge INSIDE-ES-GT 2fl. WF 9016</w:t>
      </w:r>
      <w:r>
        <w:tab/>
        <w:t xml:space="preserve">Stk </w:t>
      </w:r>
    </w:p>
    <w:p w14:paraId="250CEB54" w14:textId="68E57ED4" w:rsidR="00245236" w:rsidRDefault="003F3178" w:rsidP="003F3178">
      <w:pPr>
        <w:pStyle w:val="Langtext"/>
      </w:pPr>
      <w:r>
        <w:t xml:space="preserve">Modell:  _ _ _ </w:t>
      </w:r>
    </w:p>
    <w:p w14:paraId="473F73C4" w14:textId="5A01E2EC" w:rsidR="003F3178" w:rsidRDefault="00546706" w:rsidP="00546706">
      <w:pPr>
        <w:pStyle w:val="Langtext"/>
      </w:pPr>
      <w:r>
        <w:t xml:space="preserve"> Format:  _ _ _ </w:t>
      </w:r>
    </w:p>
    <w:p w14:paraId="156B638F" w14:textId="63870A06" w:rsidR="00546706" w:rsidRDefault="00426D64" w:rsidP="00426D64">
      <w:pPr>
        <w:pStyle w:val="Langtext"/>
      </w:pPr>
      <w:r>
        <w:t xml:space="preserve"> Angebotenes Erzeugnis: (....)</w:t>
      </w:r>
    </w:p>
    <w:p w14:paraId="4E9873DA" w14:textId="359CC10D" w:rsidR="00426D64" w:rsidRDefault="009172F5" w:rsidP="009172F5">
      <w:pPr>
        <w:pStyle w:val="Folgeposition"/>
        <w:keepNext/>
        <w:keepLines/>
      </w:pPr>
      <w:r>
        <w:t>T</w:t>
      </w:r>
      <w:r>
        <w:rPr>
          <w:sz w:val="12"/>
        </w:rPr>
        <w:t>+</w:t>
      </w:r>
      <w:r>
        <w:tab/>
        <w:t>Schiebetürzarge INSIDE-ES-GT 2fl. NCS</w:t>
      </w:r>
      <w:r>
        <w:tab/>
        <w:t xml:space="preserve">Stk </w:t>
      </w:r>
    </w:p>
    <w:p w14:paraId="59A6EC2F" w14:textId="640E7877" w:rsidR="009172F5" w:rsidRDefault="00823F98" w:rsidP="00823F98">
      <w:pPr>
        <w:pStyle w:val="Langtext"/>
      </w:pPr>
      <w:r>
        <w:t xml:space="preserve">Modell:  _ _ _ </w:t>
      </w:r>
    </w:p>
    <w:p w14:paraId="1A3057A2" w14:textId="63E8ECC1" w:rsidR="00823F98" w:rsidRDefault="0036331B" w:rsidP="0036331B">
      <w:pPr>
        <w:pStyle w:val="Langtext"/>
      </w:pPr>
      <w:r>
        <w:t xml:space="preserve"> Format:  _ _ _ </w:t>
      </w:r>
    </w:p>
    <w:p w14:paraId="79CF8CE3" w14:textId="1ABCC86E" w:rsidR="0036331B" w:rsidRDefault="008973DF" w:rsidP="008973DF">
      <w:pPr>
        <w:pStyle w:val="Langtext"/>
      </w:pPr>
      <w:r>
        <w:t xml:space="preserve"> Angebotenes Erzeugnis: (....)</w:t>
      </w:r>
    </w:p>
    <w:p w14:paraId="5761F1CF" w14:textId="3D96F3CF" w:rsidR="008973DF" w:rsidRDefault="008973DF" w:rsidP="00E03308">
      <w:pPr>
        <w:pStyle w:val="TrennungPOS"/>
      </w:pPr>
    </w:p>
    <w:p w14:paraId="63143339" w14:textId="763A4E4C" w:rsidR="00E03308" w:rsidRDefault="006E7579" w:rsidP="006E7579">
      <w:pPr>
        <w:pStyle w:val="GrundtextPosNr"/>
        <w:keepNext/>
        <w:keepLines/>
      </w:pPr>
      <w:r>
        <w:t>37.DC 50</w:t>
      </w:r>
    </w:p>
    <w:p w14:paraId="35DAB5D7" w14:textId="43181A38" w:rsidR="006E7579" w:rsidRDefault="00D45198" w:rsidP="00D45198">
      <w:pPr>
        <w:pStyle w:val="Grundtext"/>
      </w:pPr>
      <w:r>
        <w:t>Trägerschiene für Laufschiene INSIDE 2470 mm.</w:t>
      </w:r>
    </w:p>
    <w:p w14:paraId="0EB2AB51" w14:textId="04BF62F5" w:rsidR="00D45198" w:rsidRDefault="007C676E" w:rsidP="007C676E">
      <w:pPr>
        <w:pStyle w:val="Grundtext"/>
      </w:pPr>
      <w:r>
        <w:t>Trägerschiene für Schiebetüren in der Wand laufend INSIDE, zur voraus Montage, geeignet</w:t>
      </w:r>
    </w:p>
    <w:p w14:paraId="3D44156A" w14:textId="2DBE2A32" w:rsidR="007C676E" w:rsidRDefault="00DC1119" w:rsidP="00DC1119">
      <w:pPr>
        <w:pStyle w:val="Grundtext"/>
      </w:pPr>
      <w:r>
        <w:t xml:space="preserve"> z.B. für DANA SCHIEBETÜR-LAUFSCHIENEN IW oder Gleichwertiges.</w:t>
      </w:r>
    </w:p>
    <w:p w14:paraId="736579EE" w14:textId="27E61C77" w:rsidR="00DC1119" w:rsidRDefault="00BF4867" w:rsidP="00BF4867">
      <w:pPr>
        <w:pStyle w:val="Folgeposition"/>
        <w:keepNext/>
        <w:keepLines/>
      </w:pPr>
      <w:r>
        <w:t>A</w:t>
      </w:r>
      <w:r>
        <w:rPr>
          <w:sz w:val="12"/>
        </w:rPr>
        <w:t>+</w:t>
      </w:r>
      <w:r>
        <w:tab/>
        <w:t>Trägerschiene INSIDE 2470mm f.1fl.</w:t>
      </w:r>
      <w:r>
        <w:tab/>
        <w:t xml:space="preserve">Stk </w:t>
      </w:r>
    </w:p>
    <w:p w14:paraId="41DEC03F" w14:textId="6608ADC5" w:rsidR="00BF4867" w:rsidRDefault="005B2090" w:rsidP="005B2090">
      <w:pPr>
        <w:pStyle w:val="Langtext"/>
      </w:pPr>
      <w:r>
        <w:t>für 1-flügelige (1fl.) Schiebetüren</w:t>
      </w:r>
    </w:p>
    <w:p w14:paraId="75FF4E95" w14:textId="550E29BA" w:rsidR="005B2090" w:rsidRDefault="006E2298" w:rsidP="006E2298">
      <w:pPr>
        <w:pStyle w:val="Langtext"/>
      </w:pPr>
      <w:r>
        <w:t>Angebotenes Erzeugnis: (....)</w:t>
      </w:r>
    </w:p>
    <w:p w14:paraId="1B63957F" w14:textId="3357B113" w:rsidR="006E2298" w:rsidRDefault="008D2B8D" w:rsidP="008D2B8D">
      <w:pPr>
        <w:pStyle w:val="Folgeposition"/>
        <w:keepNext/>
        <w:keepLines/>
      </w:pPr>
      <w:r>
        <w:t>B</w:t>
      </w:r>
      <w:r>
        <w:rPr>
          <w:sz w:val="12"/>
        </w:rPr>
        <w:t>+</w:t>
      </w:r>
      <w:r>
        <w:tab/>
        <w:t>Trägerschiene INSIDE 2470mm f.2fl.</w:t>
      </w:r>
      <w:r>
        <w:tab/>
        <w:t xml:space="preserve">Stk </w:t>
      </w:r>
    </w:p>
    <w:p w14:paraId="4630FC12" w14:textId="62F4DB8A" w:rsidR="008D2B8D" w:rsidRDefault="00D57FD1" w:rsidP="00D57FD1">
      <w:pPr>
        <w:pStyle w:val="Langtext"/>
      </w:pPr>
      <w:r>
        <w:t>für 2-flügelige (2fl.) Schiebetüren</w:t>
      </w:r>
    </w:p>
    <w:p w14:paraId="66973A30" w14:textId="6444CF42" w:rsidR="00D57FD1" w:rsidRDefault="00D9087B" w:rsidP="00D9087B">
      <w:pPr>
        <w:pStyle w:val="Langtext"/>
      </w:pPr>
      <w:r>
        <w:t>Angebotenes Erzeugnis: (....)</w:t>
      </w:r>
    </w:p>
    <w:p w14:paraId="3ECFF935" w14:textId="29E94B8E" w:rsidR="00D9087B" w:rsidRDefault="00D9087B" w:rsidP="00E850BC">
      <w:pPr>
        <w:pStyle w:val="TrennungPOS"/>
      </w:pPr>
    </w:p>
    <w:p w14:paraId="76045961" w14:textId="5AF67957" w:rsidR="00E850BC" w:rsidRDefault="00B92B8D" w:rsidP="00B92B8D">
      <w:pPr>
        <w:pStyle w:val="GrundtextPosNr"/>
        <w:keepNext/>
        <w:keepLines/>
      </w:pPr>
      <w:r>
        <w:t>37.DC 51</w:t>
      </w:r>
    </w:p>
    <w:p w14:paraId="3C99DAD8" w14:textId="607ECAD0" w:rsidR="00B92B8D" w:rsidRDefault="00B55CE7" w:rsidP="00B55CE7">
      <w:pPr>
        <w:pStyle w:val="Grundtext"/>
      </w:pPr>
      <w:r>
        <w:t>Kämpferzarge RZA.</w:t>
      </w:r>
    </w:p>
    <w:p w14:paraId="7B376C6B" w14:textId="25BAB501" w:rsidR="00B55CE7" w:rsidRDefault="00CB5D15" w:rsidP="00CB5D15">
      <w:pPr>
        <w:pStyle w:val="Grundtext"/>
      </w:pPr>
      <w:r>
        <w:t>Kämpfer-Zargenelement für einflügelige (1fl.) Türen (ohne Türblatt) und einer fixen Oberlichte, Zarge mit gesofteten Verkleidungs- und Futterkanten (bei P14 Zargen gefasten), 75 mm breiter gehrungsverbundener Verkleidung, beidseitig mit 7 mm Hobelnase ausgestattet, waagrechter Kämpfer aus 65 x 103 mm Massivhartholz, zwei Justierbandteile vernickelt und ein Schließblech silberfäbrig, montiert, Breite 600 bis 1000 mm, Höhe bis 2520 mm, Oberlichte für Verglasung gerichtet, einschließlich der Glashalteleisten, montierten Beschlagteilen und Dichtung, Ausführungsmöglichkeiten Zargen F97, P14 und M 97 für Standard-Wanddicken (einschließlich Putz) von 90 bis 170, 210, 270 und 285 mm Verstellbereich 25 mm (- 10 + 15 mm),</w:t>
      </w:r>
    </w:p>
    <w:p w14:paraId="06BEAED9" w14:textId="5D5B1850" w:rsidR="00CB5D15" w:rsidRDefault="00537614" w:rsidP="00537614">
      <w:pPr>
        <w:pStyle w:val="Grundtext"/>
      </w:pPr>
      <w:r>
        <w:t xml:space="preserve"> z.B. DANA MODELL RZA oder Gleichwertiges.</w:t>
      </w:r>
    </w:p>
    <w:p w14:paraId="0AC0A768" w14:textId="398A4C83" w:rsidR="00537614" w:rsidRDefault="002E5D52" w:rsidP="002E5D52">
      <w:pPr>
        <w:pStyle w:val="Folgeposition"/>
        <w:keepNext/>
        <w:keepLines/>
      </w:pPr>
      <w:r>
        <w:lastRenderedPageBreak/>
        <w:t>A</w:t>
      </w:r>
      <w:r>
        <w:rPr>
          <w:sz w:val="12"/>
        </w:rPr>
        <w:t>+</w:t>
      </w:r>
      <w:r>
        <w:tab/>
        <w:t>Kämpferzarge RZA 1fl.1000/2520mm ML nl</w:t>
      </w:r>
      <w:r>
        <w:tab/>
        <w:t xml:space="preserve">Stk </w:t>
      </w:r>
    </w:p>
    <w:p w14:paraId="09A6090C" w14:textId="0139B109" w:rsidR="002E5D52" w:rsidRDefault="00CA2B4C" w:rsidP="00CA2B4C">
      <w:pPr>
        <w:pStyle w:val="Langtext"/>
      </w:pPr>
      <w:r>
        <w:t>Modell:  _ _ _</w:t>
      </w:r>
    </w:p>
    <w:p w14:paraId="1D495900" w14:textId="56C4EDE8" w:rsidR="00CA2B4C" w:rsidRDefault="00BA4E51" w:rsidP="00BA4E51">
      <w:pPr>
        <w:pStyle w:val="Langtext"/>
      </w:pPr>
      <w:r>
        <w:t xml:space="preserve"> Format:  _ _ _</w:t>
      </w:r>
    </w:p>
    <w:p w14:paraId="5BE7CF06" w14:textId="2F09F7B6" w:rsidR="00BA4E51" w:rsidRDefault="00A84B79" w:rsidP="00A84B79">
      <w:pPr>
        <w:pStyle w:val="Langtext"/>
      </w:pPr>
      <w:r>
        <w:t xml:space="preserve"> Angebotenes Erzeugnis: (....)</w:t>
      </w:r>
    </w:p>
    <w:p w14:paraId="2C70C2C2" w14:textId="479597D7" w:rsidR="00A84B79" w:rsidRDefault="005B616E" w:rsidP="005B616E">
      <w:pPr>
        <w:pStyle w:val="Folgeposition"/>
        <w:keepNext/>
        <w:keepLines/>
      </w:pPr>
      <w:r>
        <w:t>B</w:t>
      </w:r>
      <w:r>
        <w:rPr>
          <w:sz w:val="12"/>
        </w:rPr>
        <w:t>+</w:t>
      </w:r>
      <w:r>
        <w:tab/>
        <w:t>Kämpferzarge RZA 1fl.1000/2520mm BR nl</w:t>
      </w:r>
      <w:r>
        <w:tab/>
        <w:t xml:space="preserve">Stk </w:t>
      </w:r>
    </w:p>
    <w:p w14:paraId="50EEF496" w14:textId="7E62D4E7" w:rsidR="005B616E" w:rsidRDefault="00C52613" w:rsidP="00C52613">
      <w:pPr>
        <w:pStyle w:val="Langtext"/>
      </w:pPr>
      <w:r>
        <w:t xml:space="preserve">Modell:  _ _ _ </w:t>
      </w:r>
    </w:p>
    <w:p w14:paraId="308EA678" w14:textId="403EF629" w:rsidR="00C52613" w:rsidRDefault="003C7A9B" w:rsidP="003C7A9B">
      <w:pPr>
        <w:pStyle w:val="Langtext"/>
      </w:pPr>
      <w:r>
        <w:t xml:space="preserve"> Format:  _ _ _ </w:t>
      </w:r>
    </w:p>
    <w:p w14:paraId="4A766A4C" w14:textId="0FB3D018" w:rsidR="003C7A9B" w:rsidRDefault="002F34D5" w:rsidP="002F34D5">
      <w:pPr>
        <w:pStyle w:val="Langtext"/>
      </w:pPr>
      <w:r>
        <w:t xml:space="preserve"> Angebotenes Erzeugnis: (....)</w:t>
      </w:r>
    </w:p>
    <w:p w14:paraId="0042E437" w14:textId="09B7B0B2" w:rsidR="002F34D5" w:rsidRDefault="00754165" w:rsidP="00754165">
      <w:pPr>
        <w:pStyle w:val="Folgeposition"/>
        <w:keepNext/>
        <w:keepLines/>
      </w:pPr>
      <w:r>
        <w:t>C</w:t>
      </w:r>
      <w:r>
        <w:rPr>
          <w:sz w:val="12"/>
        </w:rPr>
        <w:t>+</w:t>
      </w:r>
      <w:r>
        <w:tab/>
        <w:t>Kämpferzarge RZA 1fl.1000/2520mm BU nl</w:t>
      </w:r>
      <w:r>
        <w:tab/>
        <w:t xml:space="preserve">Stk </w:t>
      </w:r>
    </w:p>
    <w:p w14:paraId="67024E7D" w14:textId="6276B6B1" w:rsidR="00754165" w:rsidRDefault="000C7F8A" w:rsidP="000C7F8A">
      <w:pPr>
        <w:pStyle w:val="Langtext"/>
      </w:pPr>
      <w:r>
        <w:t xml:space="preserve">Modell:  _ _ _ </w:t>
      </w:r>
    </w:p>
    <w:p w14:paraId="7F4B95BD" w14:textId="5C9E91D9" w:rsidR="000C7F8A" w:rsidRDefault="00915A2E" w:rsidP="00915A2E">
      <w:pPr>
        <w:pStyle w:val="Langtext"/>
      </w:pPr>
      <w:r>
        <w:t xml:space="preserve"> Format:  _ _ _ </w:t>
      </w:r>
    </w:p>
    <w:p w14:paraId="4A4E1CC1" w14:textId="3ABE3026" w:rsidR="00915A2E" w:rsidRDefault="00982F18" w:rsidP="00982F18">
      <w:pPr>
        <w:pStyle w:val="Langtext"/>
      </w:pPr>
      <w:r>
        <w:t xml:space="preserve"> Angebotenes Erzeugnis: (....)</w:t>
      </w:r>
    </w:p>
    <w:p w14:paraId="2D49EE16" w14:textId="68B82F77" w:rsidR="00982F18" w:rsidRDefault="00F704D4" w:rsidP="00F704D4">
      <w:pPr>
        <w:pStyle w:val="Folgeposition"/>
        <w:keepNext/>
        <w:keepLines/>
      </w:pPr>
      <w:r>
        <w:t>D</w:t>
      </w:r>
      <w:r>
        <w:rPr>
          <w:sz w:val="12"/>
        </w:rPr>
        <w:t>+</w:t>
      </w:r>
      <w:r>
        <w:tab/>
        <w:t>Kämpferzarge RZA 1fl.1000/2520mm Ei nl</w:t>
      </w:r>
      <w:r>
        <w:tab/>
        <w:t xml:space="preserve">Stk </w:t>
      </w:r>
    </w:p>
    <w:p w14:paraId="7D01CFEE" w14:textId="6381D937" w:rsidR="00F704D4" w:rsidRDefault="009276CC" w:rsidP="009276CC">
      <w:pPr>
        <w:pStyle w:val="Langtext"/>
      </w:pPr>
      <w:r>
        <w:t xml:space="preserve">Modell:  _ _ _ </w:t>
      </w:r>
    </w:p>
    <w:p w14:paraId="077700AE" w14:textId="5283B537" w:rsidR="009276CC" w:rsidRDefault="0031252E" w:rsidP="0031252E">
      <w:pPr>
        <w:pStyle w:val="Langtext"/>
      </w:pPr>
      <w:r>
        <w:t xml:space="preserve"> Format:  _ _ _ </w:t>
      </w:r>
    </w:p>
    <w:p w14:paraId="21CBF24C" w14:textId="52BB7A12" w:rsidR="0031252E" w:rsidRDefault="00583035" w:rsidP="00583035">
      <w:pPr>
        <w:pStyle w:val="Langtext"/>
      </w:pPr>
      <w:r>
        <w:t xml:space="preserve"> Angebotenes Erzeugnis: (....)</w:t>
      </w:r>
    </w:p>
    <w:p w14:paraId="7D46E545" w14:textId="6709433D" w:rsidR="00583035" w:rsidRDefault="007F4508" w:rsidP="007F4508">
      <w:pPr>
        <w:pStyle w:val="Folgeposition"/>
        <w:keepNext/>
        <w:keepLines/>
      </w:pPr>
      <w:r>
        <w:t>E</w:t>
      </w:r>
      <w:r>
        <w:rPr>
          <w:sz w:val="12"/>
        </w:rPr>
        <w:t>+</w:t>
      </w:r>
      <w:r>
        <w:tab/>
        <w:t>Kämpferzarge RZA 1fl.1000/2520mm ER nl</w:t>
      </w:r>
      <w:r>
        <w:tab/>
        <w:t xml:space="preserve">Stk </w:t>
      </w:r>
    </w:p>
    <w:p w14:paraId="69657298" w14:textId="455449BA" w:rsidR="007F4508" w:rsidRDefault="006C672A" w:rsidP="006C672A">
      <w:pPr>
        <w:pStyle w:val="Langtext"/>
      </w:pPr>
      <w:r>
        <w:t xml:space="preserve">Modell:  _ _ _ </w:t>
      </w:r>
    </w:p>
    <w:p w14:paraId="4D9D4A53" w14:textId="1FF68AC6" w:rsidR="006C672A" w:rsidRDefault="00847410" w:rsidP="00847410">
      <w:pPr>
        <w:pStyle w:val="Langtext"/>
      </w:pPr>
      <w:r>
        <w:t xml:space="preserve"> Format:  _ _ _ </w:t>
      </w:r>
    </w:p>
    <w:p w14:paraId="503698EF" w14:textId="2AAD6476" w:rsidR="00847410" w:rsidRDefault="00D50287" w:rsidP="00D50287">
      <w:pPr>
        <w:pStyle w:val="Langtext"/>
      </w:pPr>
      <w:r>
        <w:t xml:space="preserve"> Angebotenes Erzeugnis: (....)</w:t>
      </w:r>
    </w:p>
    <w:p w14:paraId="58F3BFB5" w14:textId="10E8370D" w:rsidR="00D50287" w:rsidRDefault="007E3E67" w:rsidP="007E3E67">
      <w:pPr>
        <w:pStyle w:val="Folgeposition"/>
        <w:keepNext/>
        <w:keepLines/>
      </w:pPr>
      <w:r>
        <w:t>F</w:t>
      </w:r>
      <w:r>
        <w:rPr>
          <w:sz w:val="12"/>
        </w:rPr>
        <w:t>+</w:t>
      </w:r>
      <w:r>
        <w:tab/>
        <w:t>Kämpferzarge RZA 1fl.1000/2520mm ES nl</w:t>
      </w:r>
      <w:r>
        <w:tab/>
        <w:t xml:space="preserve">Stk </w:t>
      </w:r>
    </w:p>
    <w:p w14:paraId="3794AEC3" w14:textId="5E9D8CEA" w:rsidR="007E3E67" w:rsidRDefault="001D2C28" w:rsidP="001D2C28">
      <w:pPr>
        <w:pStyle w:val="Langtext"/>
      </w:pPr>
      <w:r>
        <w:t xml:space="preserve">Modell:  _ _ _ </w:t>
      </w:r>
    </w:p>
    <w:p w14:paraId="5D33E51E" w14:textId="5544A249" w:rsidR="001D2C28" w:rsidRDefault="00E00551" w:rsidP="00E00551">
      <w:pPr>
        <w:pStyle w:val="Langtext"/>
      </w:pPr>
      <w:r>
        <w:t xml:space="preserve"> Format:  _ _ _ </w:t>
      </w:r>
    </w:p>
    <w:p w14:paraId="4512A9E7" w14:textId="4BA896B1" w:rsidR="00E00551" w:rsidRDefault="00DB0EFE" w:rsidP="00DB0EFE">
      <w:pPr>
        <w:pStyle w:val="Langtext"/>
      </w:pPr>
      <w:r>
        <w:t xml:space="preserve"> Angebotenes Erzeugnis: (....)</w:t>
      </w:r>
    </w:p>
    <w:p w14:paraId="1DA9ED47" w14:textId="48F44392" w:rsidR="00DB0EFE" w:rsidRDefault="005C6495" w:rsidP="005C6495">
      <w:pPr>
        <w:pStyle w:val="Folgeposition"/>
        <w:keepNext/>
        <w:keepLines/>
      </w:pPr>
      <w:r>
        <w:t>G</w:t>
      </w:r>
      <w:r>
        <w:rPr>
          <w:sz w:val="12"/>
        </w:rPr>
        <w:t>+</w:t>
      </w:r>
      <w:r>
        <w:tab/>
        <w:t>Kämpferzarge RZA 1fl.1000/2520mm Fi nl</w:t>
      </w:r>
      <w:r>
        <w:tab/>
        <w:t xml:space="preserve">Stk </w:t>
      </w:r>
    </w:p>
    <w:p w14:paraId="5DD10703" w14:textId="61A80566" w:rsidR="005C6495" w:rsidRDefault="00694410" w:rsidP="00694410">
      <w:pPr>
        <w:pStyle w:val="Langtext"/>
      </w:pPr>
      <w:r>
        <w:t xml:space="preserve">Modell:  _ _ _ </w:t>
      </w:r>
    </w:p>
    <w:p w14:paraId="05E40D00" w14:textId="434AC0B3" w:rsidR="00694410" w:rsidRDefault="008148CA" w:rsidP="008148CA">
      <w:pPr>
        <w:pStyle w:val="Langtext"/>
      </w:pPr>
      <w:r>
        <w:t xml:space="preserve"> Format:  _ _ _ </w:t>
      </w:r>
    </w:p>
    <w:p w14:paraId="25CF6228" w14:textId="7DB70370" w:rsidR="008148CA" w:rsidRDefault="005B4081" w:rsidP="005B4081">
      <w:pPr>
        <w:pStyle w:val="Langtext"/>
      </w:pPr>
      <w:r>
        <w:t xml:space="preserve"> Angebotenes Erzeugnis: (....)</w:t>
      </w:r>
    </w:p>
    <w:p w14:paraId="710BED39" w14:textId="5C0CA7A8" w:rsidR="005B4081" w:rsidRDefault="00BC39EA" w:rsidP="00BC39EA">
      <w:pPr>
        <w:pStyle w:val="Folgeposition"/>
        <w:keepNext/>
        <w:keepLines/>
      </w:pPr>
      <w:r>
        <w:t>L</w:t>
      </w:r>
      <w:r>
        <w:rPr>
          <w:sz w:val="12"/>
        </w:rPr>
        <w:t>+</w:t>
      </w:r>
      <w:r>
        <w:tab/>
        <w:t>Kämpferzarge RZA 1fl.1000/2520mm NU nl</w:t>
      </w:r>
      <w:r>
        <w:tab/>
        <w:t xml:space="preserve">Stk </w:t>
      </w:r>
    </w:p>
    <w:p w14:paraId="6C88B2FE" w14:textId="69A866C0" w:rsidR="00BC39EA" w:rsidRDefault="007F59DA" w:rsidP="007F59DA">
      <w:pPr>
        <w:pStyle w:val="Langtext"/>
      </w:pPr>
      <w:r>
        <w:t xml:space="preserve">Modell:  _ _ _ </w:t>
      </w:r>
    </w:p>
    <w:p w14:paraId="7C7AC33D" w14:textId="588DD06B" w:rsidR="007F59DA" w:rsidRDefault="00322971" w:rsidP="00322971">
      <w:pPr>
        <w:pStyle w:val="Langtext"/>
      </w:pPr>
      <w:r>
        <w:t xml:space="preserve"> Format:  _ _ _ </w:t>
      </w:r>
    </w:p>
    <w:p w14:paraId="5381807F" w14:textId="5620E94F" w:rsidR="00322971" w:rsidRDefault="00B209F3" w:rsidP="00B209F3">
      <w:pPr>
        <w:pStyle w:val="Langtext"/>
      </w:pPr>
      <w:r>
        <w:t xml:space="preserve"> Angebotenes Erzeugnis: (....)</w:t>
      </w:r>
    </w:p>
    <w:p w14:paraId="47A35E28" w14:textId="1704A07A" w:rsidR="00B209F3" w:rsidRDefault="00BE4B67" w:rsidP="00BE4B67">
      <w:pPr>
        <w:pStyle w:val="Folgeposition"/>
        <w:keepNext/>
        <w:keepLines/>
      </w:pPr>
      <w:r>
        <w:t>N</w:t>
      </w:r>
      <w:r>
        <w:rPr>
          <w:sz w:val="12"/>
        </w:rPr>
        <w:t>+</w:t>
      </w:r>
      <w:r>
        <w:tab/>
        <w:t>Kämpferzarge RZA 1fl.1000/2520mm WM-RAL</w:t>
      </w:r>
      <w:r>
        <w:tab/>
        <w:t xml:space="preserve">Stk </w:t>
      </w:r>
    </w:p>
    <w:p w14:paraId="278D19A0" w14:textId="36E1112F" w:rsidR="00BE4B67" w:rsidRDefault="00E8604D" w:rsidP="00E8604D">
      <w:pPr>
        <w:pStyle w:val="Langtext"/>
      </w:pPr>
      <w:r>
        <w:t xml:space="preserve">Modell:  _ _ _ </w:t>
      </w:r>
    </w:p>
    <w:p w14:paraId="735CFA88" w14:textId="09880752" w:rsidR="00E8604D" w:rsidRDefault="005C475B" w:rsidP="005C475B">
      <w:pPr>
        <w:pStyle w:val="Langtext"/>
      </w:pPr>
      <w:r>
        <w:t xml:space="preserve"> Format:  _ _ _ </w:t>
      </w:r>
    </w:p>
    <w:p w14:paraId="428D7DA0" w14:textId="5DEA7CD9" w:rsidR="005C475B" w:rsidRDefault="00722766" w:rsidP="00722766">
      <w:pPr>
        <w:pStyle w:val="Langtext"/>
      </w:pPr>
      <w:r>
        <w:t xml:space="preserve"> Angebotenes Erzeugnis: (....)</w:t>
      </w:r>
    </w:p>
    <w:p w14:paraId="07C47132" w14:textId="4E516518" w:rsidR="00722766" w:rsidRDefault="00826431" w:rsidP="00826431">
      <w:pPr>
        <w:pStyle w:val="Folgeposition"/>
        <w:keepNext/>
        <w:keepLines/>
      </w:pPr>
      <w:r>
        <w:t>S</w:t>
      </w:r>
      <w:r>
        <w:rPr>
          <w:sz w:val="12"/>
        </w:rPr>
        <w:t>+</w:t>
      </w:r>
      <w:r>
        <w:tab/>
        <w:t>Kämpferzarge RZA 1fl.1000/2520mm NCS</w:t>
      </w:r>
      <w:r>
        <w:tab/>
        <w:t xml:space="preserve">Stk </w:t>
      </w:r>
    </w:p>
    <w:p w14:paraId="23A02103" w14:textId="485DE41F" w:rsidR="00826431" w:rsidRDefault="0089487C" w:rsidP="0089487C">
      <w:pPr>
        <w:pStyle w:val="Langtext"/>
      </w:pPr>
      <w:r>
        <w:t xml:space="preserve">Modell:  _ _ _ </w:t>
      </w:r>
    </w:p>
    <w:p w14:paraId="55055439" w14:textId="7A10A91C" w:rsidR="0089487C" w:rsidRDefault="007B4C58" w:rsidP="007B4C58">
      <w:pPr>
        <w:pStyle w:val="Langtext"/>
      </w:pPr>
      <w:r>
        <w:t xml:space="preserve"> Format:  _ _ _ </w:t>
      </w:r>
    </w:p>
    <w:p w14:paraId="6C34829E" w14:textId="7B859B68" w:rsidR="007B4C58" w:rsidRDefault="00320318" w:rsidP="00320318">
      <w:pPr>
        <w:pStyle w:val="Langtext"/>
      </w:pPr>
      <w:r>
        <w:t xml:space="preserve"> Angebotenes Erzeugnis: (....)</w:t>
      </w:r>
    </w:p>
    <w:p w14:paraId="4FA7CDD5" w14:textId="198C0D9B" w:rsidR="00320318" w:rsidRDefault="00320318" w:rsidP="00E74274">
      <w:pPr>
        <w:pStyle w:val="TrennungPOS"/>
      </w:pPr>
    </w:p>
    <w:p w14:paraId="2CF2A86F" w14:textId="3DA2B0FA" w:rsidR="00E74274" w:rsidRDefault="00D33B6C" w:rsidP="00D33B6C">
      <w:pPr>
        <w:pStyle w:val="GrundtextPosNr"/>
        <w:keepNext/>
        <w:keepLines/>
      </w:pPr>
      <w:r>
        <w:t>37.DC 52</w:t>
      </w:r>
    </w:p>
    <w:p w14:paraId="256C3605" w14:textId="00647007" w:rsidR="00D33B6C" w:rsidRDefault="00AE2BD4" w:rsidP="00AE2BD4">
      <w:pPr>
        <w:pStyle w:val="Grundtext"/>
      </w:pPr>
      <w:r>
        <w:t>Kämpferzarge (Kämpferz.) RZA 2.</w:t>
      </w:r>
    </w:p>
    <w:p w14:paraId="282A6B9A" w14:textId="615D27E7" w:rsidR="00AE2BD4" w:rsidRDefault="00865ED4" w:rsidP="00865ED4">
      <w:pPr>
        <w:pStyle w:val="Grundtext"/>
      </w:pPr>
      <w:r>
        <w:t>Kämpfer-Zargenelement für zweiflügelige (2fl.) Türen (ohne Türblatter) und einer fixen Oberlichte, Zarge mit gesofteten Verkleidungs- und Futterkanten (bei P14 Zargen gefasten), 75 mm breiter gehrungsverbundener Verkleidung, beidseitig mit 7 mm Hobelnase ausgestattet, waagrechter Kämpfer aus 65 x 103 mm Massivhartholz, vier Justierbandunterteile vernickelt und ein Schließblech silberfärbig, montiert, Breite bis 2000 mm, Höhe bis 2520 mm, Oberlichte für Verglasung gerichtet, einschließlich der Glashalteleisten, montierten Beschlagteilen und Dichtung, Ausführungsmöglichkeiten Zargen F 97, P14 und M 97 für Standard-Wanddicken (einschließlich Putz) von 90 bis 170, 210, 270 und 285 mm Verstellbereich 25 mm (- 10 + 15 mm),</w:t>
      </w:r>
    </w:p>
    <w:p w14:paraId="4DD0AC6C" w14:textId="288E6A26" w:rsidR="00865ED4" w:rsidRDefault="00021C1C" w:rsidP="00021C1C">
      <w:pPr>
        <w:pStyle w:val="Grundtext"/>
      </w:pPr>
      <w:r>
        <w:t xml:space="preserve"> z.B. DANA MODELL RZA 2 oder Gleichwertiges.</w:t>
      </w:r>
    </w:p>
    <w:p w14:paraId="7A8B06BF" w14:textId="28F50A46" w:rsidR="00021C1C" w:rsidRDefault="00EB61A8" w:rsidP="00EB61A8">
      <w:pPr>
        <w:pStyle w:val="Folgeposition"/>
        <w:keepNext/>
        <w:keepLines/>
      </w:pPr>
      <w:r>
        <w:t>A</w:t>
      </w:r>
      <w:r>
        <w:rPr>
          <w:sz w:val="12"/>
        </w:rPr>
        <w:t>+</w:t>
      </w:r>
      <w:r>
        <w:tab/>
        <w:t>Kämpferz.RZA 2 2fl.ü.1000-2000/2520mm ML nl</w:t>
      </w:r>
      <w:r>
        <w:tab/>
        <w:t xml:space="preserve">Stk </w:t>
      </w:r>
    </w:p>
    <w:p w14:paraId="5B97F213" w14:textId="584D1CC3" w:rsidR="00EB61A8" w:rsidRDefault="00FB2D70" w:rsidP="00FB2D70">
      <w:pPr>
        <w:pStyle w:val="Langtext"/>
      </w:pPr>
      <w:r>
        <w:t>Modell:  _ _ _</w:t>
      </w:r>
    </w:p>
    <w:p w14:paraId="2155419A" w14:textId="65A028E8" w:rsidR="00FB2D70" w:rsidRDefault="005C5998" w:rsidP="005C5998">
      <w:pPr>
        <w:pStyle w:val="Langtext"/>
      </w:pPr>
      <w:r>
        <w:t xml:space="preserve"> Format:  _ _ _</w:t>
      </w:r>
    </w:p>
    <w:p w14:paraId="4C4E4105" w14:textId="0285ABEC" w:rsidR="005C5998" w:rsidRDefault="00474E1E" w:rsidP="00474E1E">
      <w:pPr>
        <w:pStyle w:val="Langtext"/>
      </w:pPr>
      <w:r>
        <w:t xml:space="preserve"> Angebotenes Erzeugnis: (....)</w:t>
      </w:r>
    </w:p>
    <w:p w14:paraId="5D213215" w14:textId="39CF1317" w:rsidR="00474E1E" w:rsidRDefault="00C05934" w:rsidP="00C05934">
      <w:pPr>
        <w:pStyle w:val="Folgeposition"/>
        <w:keepNext/>
        <w:keepLines/>
      </w:pPr>
      <w:r>
        <w:t>B</w:t>
      </w:r>
      <w:r>
        <w:rPr>
          <w:sz w:val="12"/>
        </w:rPr>
        <w:t>+</w:t>
      </w:r>
      <w:r>
        <w:tab/>
        <w:t>Kämpferz.RZA 2 1fl.ü.1000-2000/2520mm BR nl</w:t>
      </w:r>
      <w:r>
        <w:tab/>
        <w:t xml:space="preserve">Stk </w:t>
      </w:r>
    </w:p>
    <w:p w14:paraId="581C1B84" w14:textId="1B55F4E8" w:rsidR="00C05934" w:rsidRDefault="00923218" w:rsidP="00923218">
      <w:pPr>
        <w:pStyle w:val="Langtext"/>
      </w:pPr>
      <w:r>
        <w:t xml:space="preserve">Modell:  _ _ _ </w:t>
      </w:r>
    </w:p>
    <w:p w14:paraId="4BA12AE4" w14:textId="6CE1ABC5" w:rsidR="00923218" w:rsidRDefault="00E72396" w:rsidP="00E72396">
      <w:pPr>
        <w:pStyle w:val="Langtext"/>
      </w:pPr>
      <w:r>
        <w:t xml:space="preserve"> Format:  _ _ _ </w:t>
      </w:r>
    </w:p>
    <w:p w14:paraId="28878D78" w14:textId="50177488" w:rsidR="00E72396" w:rsidRDefault="00275582" w:rsidP="00275582">
      <w:pPr>
        <w:pStyle w:val="Langtext"/>
      </w:pPr>
      <w:r>
        <w:t xml:space="preserve"> Angebotenes Erzeugnis: (....)</w:t>
      </w:r>
    </w:p>
    <w:p w14:paraId="2EDE5701" w14:textId="77D643A4" w:rsidR="00275582" w:rsidRDefault="001437E2" w:rsidP="001437E2">
      <w:pPr>
        <w:pStyle w:val="Folgeposition"/>
        <w:keepNext/>
        <w:keepLines/>
      </w:pPr>
      <w:r>
        <w:t>C</w:t>
      </w:r>
      <w:r>
        <w:rPr>
          <w:sz w:val="12"/>
        </w:rPr>
        <w:t>+</w:t>
      </w:r>
      <w:r>
        <w:tab/>
        <w:t>Kämpferz.RZA 2 1fl.ü.1000-2000/2520mm BU nl</w:t>
      </w:r>
      <w:r>
        <w:tab/>
        <w:t xml:space="preserve">Stk </w:t>
      </w:r>
    </w:p>
    <w:p w14:paraId="71EDDC64" w14:textId="64445F9C" w:rsidR="001437E2" w:rsidRDefault="00180CA1" w:rsidP="00180CA1">
      <w:pPr>
        <w:pStyle w:val="Langtext"/>
      </w:pPr>
      <w:r>
        <w:t xml:space="preserve">Modell:  _ _ _ </w:t>
      </w:r>
    </w:p>
    <w:p w14:paraId="2E14E2FA" w14:textId="59D33751" w:rsidR="00180CA1" w:rsidRDefault="00C940DD" w:rsidP="00C940DD">
      <w:pPr>
        <w:pStyle w:val="Langtext"/>
      </w:pPr>
      <w:r>
        <w:t xml:space="preserve"> Format:  _ _ _ </w:t>
      </w:r>
    </w:p>
    <w:p w14:paraId="16FE0442" w14:textId="63184F67" w:rsidR="00C940DD" w:rsidRDefault="006E404D" w:rsidP="006E404D">
      <w:pPr>
        <w:pStyle w:val="Langtext"/>
      </w:pPr>
      <w:r>
        <w:t xml:space="preserve"> Angebotenes Erzeugnis: (....)</w:t>
      </w:r>
    </w:p>
    <w:p w14:paraId="36AAFDD5" w14:textId="2428AEB4" w:rsidR="006E404D" w:rsidRDefault="00023F67" w:rsidP="00023F67">
      <w:pPr>
        <w:pStyle w:val="Folgeposition"/>
        <w:keepNext/>
        <w:keepLines/>
      </w:pPr>
      <w:r>
        <w:lastRenderedPageBreak/>
        <w:t>D</w:t>
      </w:r>
      <w:r>
        <w:rPr>
          <w:sz w:val="12"/>
        </w:rPr>
        <w:t>+</w:t>
      </w:r>
      <w:r>
        <w:tab/>
        <w:t>Kämpferz.RZA 2 1fl.ü.1000-2000/2520mm Ei nl</w:t>
      </w:r>
      <w:r>
        <w:tab/>
        <w:t xml:space="preserve">Stk </w:t>
      </w:r>
    </w:p>
    <w:p w14:paraId="47C2FDD7" w14:textId="7C194960" w:rsidR="00023F67" w:rsidRDefault="00D278DB" w:rsidP="00D278DB">
      <w:pPr>
        <w:pStyle w:val="Langtext"/>
      </w:pPr>
      <w:r>
        <w:t xml:space="preserve">Modell:  _ _ _ </w:t>
      </w:r>
    </w:p>
    <w:p w14:paraId="7120DF3C" w14:textId="7B9D003F" w:rsidR="00D278DB" w:rsidRDefault="00A25513" w:rsidP="00A25513">
      <w:pPr>
        <w:pStyle w:val="Langtext"/>
      </w:pPr>
      <w:r>
        <w:t xml:space="preserve"> Format:  _ _ _ </w:t>
      </w:r>
    </w:p>
    <w:p w14:paraId="511F5823" w14:textId="1A7C2768" w:rsidR="00A25513" w:rsidRDefault="005D22B9" w:rsidP="005D22B9">
      <w:pPr>
        <w:pStyle w:val="Langtext"/>
      </w:pPr>
      <w:r>
        <w:t xml:space="preserve"> Angebotenes Erzeugnis: (....)</w:t>
      </w:r>
    </w:p>
    <w:p w14:paraId="28007CBA" w14:textId="5011AD56" w:rsidR="005D22B9" w:rsidRDefault="005B5EF5" w:rsidP="005B5EF5">
      <w:pPr>
        <w:pStyle w:val="Folgeposition"/>
        <w:keepNext/>
        <w:keepLines/>
      </w:pPr>
      <w:r>
        <w:t>E</w:t>
      </w:r>
      <w:r>
        <w:rPr>
          <w:sz w:val="12"/>
        </w:rPr>
        <w:t>+</w:t>
      </w:r>
      <w:r>
        <w:tab/>
        <w:t>zur Aktualisierung der ABK-Texte</w:t>
      </w:r>
      <w:r>
        <w:tab/>
        <w:t xml:space="preserve">Stk </w:t>
      </w:r>
    </w:p>
    <w:p w14:paraId="51338F56" w14:textId="34F47839" w:rsidR="005B5EF5" w:rsidRDefault="006A7DF2" w:rsidP="006A7DF2">
      <w:pPr>
        <w:pStyle w:val="Langtext"/>
      </w:pPr>
      <w:r>
        <w:t xml:space="preserve">Modell:  _ _ _ </w:t>
      </w:r>
    </w:p>
    <w:p w14:paraId="21B4EDF0" w14:textId="153A9B9D" w:rsidR="006A7DF2" w:rsidRDefault="001F76CD" w:rsidP="001F76CD">
      <w:pPr>
        <w:pStyle w:val="Langtext"/>
      </w:pPr>
      <w:r>
        <w:t xml:space="preserve"> Format:  _ _ _ </w:t>
      </w:r>
    </w:p>
    <w:p w14:paraId="0470979A" w14:textId="60A41C42" w:rsidR="001F76CD" w:rsidRDefault="002B5AD5" w:rsidP="002B5AD5">
      <w:pPr>
        <w:pStyle w:val="Langtext"/>
      </w:pPr>
      <w:r>
        <w:t xml:space="preserve"> Angebotenes Erzeugnis: (....)</w:t>
      </w:r>
    </w:p>
    <w:p w14:paraId="12DCEE17" w14:textId="6F97D12D" w:rsidR="002B5AD5" w:rsidRDefault="00E13094" w:rsidP="00E13094">
      <w:pPr>
        <w:pStyle w:val="Folgeposition"/>
        <w:keepNext/>
        <w:keepLines/>
      </w:pPr>
      <w:r>
        <w:t>F</w:t>
      </w:r>
      <w:r>
        <w:rPr>
          <w:sz w:val="12"/>
        </w:rPr>
        <w:t>+</w:t>
      </w:r>
      <w:r>
        <w:tab/>
        <w:t>Kämpferz.RZA 2 1fl.ü.1000-2000/2520mm ES nl</w:t>
      </w:r>
      <w:r>
        <w:tab/>
        <w:t xml:space="preserve">Stk </w:t>
      </w:r>
    </w:p>
    <w:p w14:paraId="2E40B092" w14:textId="38D66C93" w:rsidR="00E13094" w:rsidRDefault="00FB6BAF" w:rsidP="00FB6BAF">
      <w:pPr>
        <w:pStyle w:val="Langtext"/>
      </w:pPr>
      <w:r>
        <w:t xml:space="preserve">Modell:  _ _ _ </w:t>
      </w:r>
    </w:p>
    <w:p w14:paraId="151004F8" w14:textId="310B5FE3" w:rsidR="00FB6BAF" w:rsidRDefault="00D02495" w:rsidP="00D02495">
      <w:pPr>
        <w:pStyle w:val="Langtext"/>
      </w:pPr>
      <w:r>
        <w:t xml:space="preserve"> Format:  _ _ _ </w:t>
      </w:r>
    </w:p>
    <w:p w14:paraId="1C6A668D" w14:textId="6CFF41F1" w:rsidR="00D02495" w:rsidRDefault="0078769D" w:rsidP="0078769D">
      <w:pPr>
        <w:pStyle w:val="Langtext"/>
      </w:pPr>
      <w:r>
        <w:t xml:space="preserve"> Angebotenes Erzeugnis: (....)</w:t>
      </w:r>
    </w:p>
    <w:p w14:paraId="1791B25D" w14:textId="3B984B1E" w:rsidR="0078769D" w:rsidRDefault="009640A8" w:rsidP="009640A8">
      <w:pPr>
        <w:pStyle w:val="Folgeposition"/>
        <w:keepNext/>
        <w:keepLines/>
      </w:pPr>
      <w:r>
        <w:t>G</w:t>
      </w:r>
      <w:r>
        <w:rPr>
          <w:sz w:val="12"/>
        </w:rPr>
        <w:t>+</w:t>
      </w:r>
      <w:r>
        <w:tab/>
        <w:t>Kämpferz.RZA 2 1fl.ü.1000-2000/2520mm Fi nl</w:t>
      </w:r>
      <w:r>
        <w:tab/>
        <w:t xml:space="preserve">Stk </w:t>
      </w:r>
    </w:p>
    <w:p w14:paraId="5C86895A" w14:textId="373777CF" w:rsidR="009640A8" w:rsidRDefault="00CB1FDF" w:rsidP="00CB1FDF">
      <w:pPr>
        <w:pStyle w:val="Langtext"/>
      </w:pPr>
      <w:r>
        <w:t xml:space="preserve">Modell:  _ _ _ </w:t>
      </w:r>
    </w:p>
    <w:p w14:paraId="65FC1551" w14:textId="2D9834CD" w:rsidR="00CB1FDF" w:rsidRDefault="008242E6" w:rsidP="008242E6">
      <w:pPr>
        <w:pStyle w:val="Langtext"/>
      </w:pPr>
      <w:r>
        <w:t xml:space="preserve"> Format:  _ _ _ </w:t>
      </w:r>
    </w:p>
    <w:p w14:paraId="432E69F3" w14:textId="05784D24" w:rsidR="008242E6" w:rsidRDefault="00C628BA" w:rsidP="00C628BA">
      <w:pPr>
        <w:pStyle w:val="Langtext"/>
      </w:pPr>
      <w:r>
        <w:t xml:space="preserve"> Angebotenes Erzeugnis: (....)</w:t>
      </w:r>
    </w:p>
    <w:p w14:paraId="733420D6" w14:textId="2A4D76D6" w:rsidR="00C628BA" w:rsidRDefault="009122CA" w:rsidP="009122CA">
      <w:pPr>
        <w:pStyle w:val="Folgeposition"/>
        <w:keepNext/>
        <w:keepLines/>
      </w:pPr>
      <w:r>
        <w:t>L</w:t>
      </w:r>
      <w:r>
        <w:rPr>
          <w:sz w:val="12"/>
        </w:rPr>
        <w:t>+</w:t>
      </w:r>
      <w:r>
        <w:tab/>
        <w:t>Kämpferz.RZA 2 1fl.ü.1000-2000/2520mm NU nl</w:t>
      </w:r>
      <w:r>
        <w:tab/>
        <w:t xml:space="preserve">Stk </w:t>
      </w:r>
    </w:p>
    <w:p w14:paraId="78D4AE14" w14:textId="6E0A7F3F" w:rsidR="009122CA" w:rsidRDefault="000567C8" w:rsidP="000567C8">
      <w:pPr>
        <w:pStyle w:val="Langtext"/>
      </w:pPr>
      <w:r>
        <w:t>Modell:  _ _ _</w:t>
      </w:r>
    </w:p>
    <w:p w14:paraId="23C08F5F" w14:textId="06A301CC" w:rsidR="000567C8" w:rsidRDefault="0068168F" w:rsidP="0068168F">
      <w:pPr>
        <w:pStyle w:val="Langtext"/>
      </w:pPr>
      <w:r>
        <w:t xml:space="preserve"> Format:  _ _ _</w:t>
      </w:r>
    </w:p>
    <w:p w14:paraId="36889DDE" w14:textId="0C0F150F" w:rsidR="0068168F" w:rsidRDefault="002739E2" w:rsidP="002739E2">
      <w:pPr>
        <w:pStyle w:val="Langtext"/>
      </w:pPr>
      <w:r>
        <w:t xml:space="preserve"> Angebotenes Erzeugnis: (....)</w:t>
      </w:r>
    </w:p>
    <w:p w14:paraId="39A79BB8" w14:textId="4071064E" w:rsidR="002739E2" w:rsidRDefault="005648D3" w:rsidP="005648D3">
      <w:pPr>
        <w:pStyle w:val="Folgeposition"/>
        <w:keepNext/>
        <w:keepLines/>
      </w:pPr>
      <w:r>
        <w:t>N</w:t>
      </w:r>
      <w:r>
        <w:rPr>
          <w:sz w:val="12"/>
        </w:rPr>
        <w:t>+</w:t>
      </w:r>
      <w:r>
        <w:tab/>
        <w:t>Kämpferz.RZA 2 1fl.ü.1000-2000/2520mm WM-RAL</w:t>
      </w:r>
      <w:r>
        <w:tab/>
        <w:t xml:space="preserve">Stk </w:t>
      </w:r>
    </w:p>
    <w:p w14:paraId="4B0BB6E7" w14:textId="2C947F4D" w:rsidR="005648D3" w:rsidRDefault="00554F00" w:rsidP="00554F00">
      <w:pPr>
        <w:pStyle w:val="Langtext"/>
      </w:pPr>
      <w:r>
        <w:t xml:space="preserve">Modell:  _ _ _ </w:t>
      </w:r>
    </w:p>
    <w:p w14:paraId="57E482EA" w14:textId="66132A72" w:rsidR="00554F00" w:rsidRDefault="00047437" w:rsidP="00047437">
      <w:pPr>
        <w:pStyle w:val="Langtext"/>
      </w:pPr>
      <w:r>
        <w:t xml:space="preserve"> Format:  _ _ _ </w:t>
      </w:r>
    </w:p>
    <w:p w14:paraId="0850348E" w14:textId="190151BE" w:rsidR="00047437" w:rsidRDefault="00C2272E" w:rsidP="00C2272E">
      <w:pPr>
        <w:pStyle w:val="Langtext"/>
      </w:pPr>
      <w:r>
        <w:t xml:space="preserve"> Angebotenes Erzeugnis: (....)</w:t>
      </w:r>
    </w:p>
    <w:p w14:paraId="62A9B525" w14:textId="1BF6BE95" w:rsidR="00C2272E" w:rsidRDefault="002D42E6" w:rsidP="002D42E6">
      <w:pPr>
        <w:pStyle w:val="Folgeposition"/>
        <w:keepNext/>
        <w:keepLines/>
      </w:pPr>
      <w:r>
        <w:t>S</w:t>
      </w:r>
      <w:r>
        <w:rPr>
          <w:sz w:val="12"/>
        </w:rPr>
        <w:t>+</w:t>
      </w:r>
      <w:r>
        <w:tab/>
        <w:t>Kämpferz.RZA 2 1fl.ü.1000-2000/2520mm NCS</w:t>
      </w:r>
      <w:r>
        <w:tab/>
        <w:t xml:space="preserve">Stk </w:t>
      </w:r>
    </w:p>
    <w:p w14:paraId="63FA0FA0" w14:textId="6FE86897" w:rsidR="002D42E6" w:rsidRDefault="005B24F5" w:rsidP="005B24F5">
      <w:pPr>
        <w:pStyle w:val="Langtext"/>
      </w:pPr>
      <w:r>
        <w:t xml:space="preserve">Modell:  _ _ _ </w:t>
      </w:r>
    </w:p>
    <w:p w14:paraId="42016037" w14:textId="725626A3" w:rsidR="005B24F5" w:rsidRDefault="00A84034" w:rsidP="00A84034">
      <w:pPr>
        <w:pStyle w:val="Langtext"/>
      </w:pPr>
      <w:r>
        <w:t xml:space="preserve"> Format:  _ _ _ </w:t>
      </w:r>
    </w:p>
    <w:p w14:paraId="6E153EDD" w14:textId="1800B74D" w:rsidR="00A84034" w:rsidRDefault="006F2B9B" w:rsidP="006F2B9B">
      <w:pPr>
        <w:pStyle w:val="Langtext"/>
      </w:pPr>
      <w:r>
        <w:t xml:space="preserve"> Angebotenes Erzeugnis: (....)</w:t>
      </w:r>
    </w:p>
    <w:p w14:paraId="6E84BC0B" w14:textId="4B33DB58" w:rsidR="006F2B9B" w:rsidRDefault="006F2B9B" w:rsidP="00B13C91">
      <w:pPr>
        <w:pStyle w:val="TrennungPOS"/>
      </w:pPr>
    </w:p>
    <w:p w14:paraId="1F72A014" w14:textId="31D2ED9A" w:rsidR="00B13C91" w:rsidRDefault="007C7973" w:rsidP="007C7973">
      <w:pPr>
        <w:pStyle w:val="GrundtextPosNr"/>
        <w:keepNext/>
        <w:keepLines/>
      </w:pPr>
      <w:r>
        <w:t>37.DC 53</w:t>
      </w:r>
    </w:p>
    <w:p w14:paraId="03F1FFC8" w14:textId="660C299A" w:rsidR="007C7973" w:rsidRDefault="000C33BA" w:rsidP="000C33BA">
      <w:pPr>
        <w:pStyle w:val="Grundtext"/>
      </w:pPr>
      <w:r>
        <w:t>Windfangelement WFZ1F1S mit 1 Seitenteil.</w:t>
      </w:r>
    </w:p>
    <w:p w14:paraId="7BA4F28D" w14:textId="32C4916A" w:rsidR="000C33BA" w:rsidRDefault="0026388A" w:rsidP="0026388A">
      <w:pPr>
        <w:pStyle w:val="Grundtext"/>
      </w:pPr>
      <w:r>
        <w:t>Windfang-Holzzargenelemente (Windfangelem.) (ohne Türblatt) mit einem feststehenden Seitenteil (Seit.), links oder rechts, Zarge mit gesofteten Verkleidungs- und Futterkanten (bei P14 Zargen gefasten), 75 mm breiter gehrungsverbundener Verkleidung, beidseitig mit 7 mm Hobelnase ausgestattet, senkrechte und untere waagrechte Rahmenfriese aus 65 x 103 mm Massivhartholz (Ausführung unten auch ohne Querfries möglich), zwei Justierbandunterteile vernickelt und ein Schließblech silberfärbig montiert, Gesamtbreite bis 2000 mm, Höhe 2010 mm, Seitenteil für Verglasung gerichtet, einschließlich der Glashalteleisten montierten Beschlagteilen und Dichtung, Ausführungsmöglichkeiten Zargen F 97, P14und M 97 für Standard-Wanddicken (einschließlich Putz) von 90 bis 170, 210, 270 und 285 mm Verstellbereich 25 mm (- 10 + 15 mm),</w:t>
      </w:r>
    </w:p>
    <w:p w14:paraId="3A0B5857" w14:textId="160D0F51" w:rsidR="0026388A" w:rsidRDefault="008D586D" w:rsidP="008D586D">
      <w:pPr>
        <w:pStyle w:val="Grundtext"/>
      </w:pPr>
      <w:r>
        <w:t xml:space="preserve"> z.B. DANA MODELL WFZ 1S oder Gleichwertiges.</w:t>
      </w:r>
    </w:p>
    <w:p w14:paraId="0E115D50" w14:textId="350E097E" w:rsidR="008D586D" w:rsidRDefault="00C60D77" w:rsidP="00C60D77">
      <w:pPr>
        <w:pStyle w:val="Folgeposition"/>
        <w:keepNext/>
        <w:keepLines/>
      </w:pPr>
      <w:r>
        <w:t>A</w:t>
      </w:r>
      <w:r>
        <w:rPr>
          <w:sz w:val="12"/>
        </w:rPr>
        <w:t>+</w:t>
      </w:r>
      <w:r>
        <w:tab/>
        <w:t>Windfangelem.WFZ1F1S Seit.b.2000/2010 ML nl</w:t>
      </w:r>
      <w:r>
        <w:tab/>
        <w:t xml:space="preserve">Stk </w:t>
      </w:r>
    </w:p>
    <w:p w14:paraId="768EE4F6" w14:textId="6BA88EF2" w:rsidR="00C60D77" w:rsidRDefault="00936B68" w:rsidP="00936B68">
      <w:pPr>
        <w:pStyle w:val="Langtext"/>
      </w:pPr>
      <w:r>
        <w:t>Modell:  _ _ _</w:t>
      </w:r>
    </w:p>
    <w:p w14:paraId="3C80D22D" w14:textId="250E26AD" w:rsidR="00936B68" w:rsidRDefault="00D97C78" w:rsidP="00D97C78">
      <w:pPr>
        <w:pStyle w:val="Langtext"/>
      </w:pPr>
      <w:r>
        <w:t xml:space="preserve"> Format:  _ _ _</w:t>
      </w:r>
    </w:p>
    <w:p w14:paraId="2AEE7093" w14:textId="73D39942" w:rsidR="00D97C78" w:rsidRDefault="00082A5D" w:rsidP="00082A5D">
      <w:pPr>
        <w:pStyle w:val="Langtext"/>
      </w:pPr>
      <w:r>
        <w:t xml:space="preserve"> Angebotenes Erzeugnis: (....)</w:t>
      </w:r>
    </w:p>
    <w:p w14:paraId="17AB7D14" w14:textId="7E72D2CB" w:rsidR="00082A5D" w:rsidRDefault="00564827" w:rsidP="00564827">
      <w:pPr>
        <w:pStyle w:val="Folgeposition"/>
        <w:keepNext/>
        <w:keepLines/>
      </w:pPr>
      <w:r>
        <w:t>B</w:t>
      </w:r>
      <w:r>
        <w:rPr>
          <w:sz w:val="12"/>
        </w:rPr>
        <w:t>+</w:t>
      </w:r>
      <w:r>
        <w:tab/>
        <w:t>Windfangelem.WFZ1F1S Seit.b.2000/2010 BR nl</w:t>
      </w:r>
      <w:r>
        <w:tab/>
        <w:t xml:space="preserve">Stk </w:t>
      </w:r>
    </w:p>
    <w:p w14:paraId="160D9FB3" w14:textId="023FE9F9" w:rsidR="00564827" w:rsidRDefault="00535760" w:rsidP="00535760">
      <w:pPr>
        <w:pStyle w:val="Langtext"/>
      </w:pPr>
      <w:r>
        <w:t xml:space="preserve">Modell:  _ _ _ </w:t>
      </w:r>
    </w:p>
    <w:p w14:paraId="68FFAB7A" w14:textId="46C8B1C2" w:rsidR="00535760" w:rsidRDefault="0033664F" w:rsidP="0033664F">
      <w:pPr>
        <w:pStyle w:val="Langtext"/>
      </w:pPr>
      <w:r>
        <w:t xml:space="preserve"> Format:  _ _ _ </w:t>
      </w:r>
    </w:p>
    <w:p w14:paraId="1C5832B9" w14:textId="1459C13C" w:rsidR="0033664F" w:rsidRDefault="008A0ACB" w:rsidP="008A0ACB">
      <w:pPr>
        <w:pStyle w:val="Langtext"/>
      </w:pPr>
      <w:r>
        <w:t xml:space="preserve"> Angebotenes Erzeugnis: (....)</w:t>
      </w:r>
    </w:p>
    <w:p w14:paraId="5256D0AB" w14:textId="3010101C" w:rsidR="008A0ACB" w:rsidRDefault="007C2A4D" w:rsidP="007C2A4D">
      <w:pPr>
        <w:pStyle w:val="Folgeposition"/>
        <w:keepNext/>
        <w:keepLines/>
      </w:pPr>
      <w:r>
        <w:t>C</w:t>
      </w:r>
      <w:r>
        <w:rPr>
          <w:sz w:val="12"/>
        </w:rPr>
        <w:t>+</w:t>
      </w:r>
      <w:r>
        <w:tab/>
        <w:t>Windfangelem.WFZ1F1S Seit.b.2000/2010 BU nl</w:t>
      </w:r>
      <w:r>
        <w:tab/>
        <w:t xml:space="preserve">Stk </w:t>
      </w:r>
    </w:p>
    <w:p w14:paraId="7346D3EA" w14:textId="431EB200" w:rsidR="007C2A4D" w:rsidRDefault="00DD63FF" w:rsidP="00DD63FF">
      <w:pPr>
        <w:pStyle w:val="Langtext"/>
      </w:pPr>
      <w:r>
        <w:t xml:space="preserve">Modell:  _ _ _ </w:t>
      </w:r>
    </w:p>
    <w:p w14:paraId="0B9F8258" w14:textId="57670F52" w:rsidR="00DD63FF" w:rsidRDefault="00D25D2A" w:rsidP="00D25D2A">
      <w:pPr>
        <w:pStyle w:val="Langtext"/>
      </w:pPr>
      <w:r>
        <w:t xml:space="preserve"> Format:  _ _ _ </w:t>
      </w:r>
    </w:p>
    <w:p w14:paraId="27C38FA9" w14:textId="5BA1A42B" w:rsidR="00D25D2A" w:rsidRDefault="00195BB7" w:rsidP="00195BB7">
      <w:pPr>
        <w:pStyle w:val="Langtext"/>
      </w:pPr>
      <w:r>
        <w:t xml:space="preserve"> Angebotenes Erzeugnis: (....)</w:t>
      </w:r>
    </w:p>
    <w:p w14:paraId="6323FF01" w14:textId="375CE1DB" w:rsidR="00195BB7" w:rsidRDefault="0021233E" w:rsidP="0021233E">
      <w:pPr>
        <w:pStyle w:val="Folgeposition"/>
        <w:keepNext/>
        <w:keepLines/>
      </w:pPr>
      <w:r>
        <w:t>D</w:t>
      </w:r>
      <w:r>
        <w:rPr>
          <w:sz w:val="12"/>
        </w:rPr>
        <w:t>+</w:t>
      </w:r>
      <w:r>
        <w:tab/>
        <w:t>Windfangelem.WFZ1F1S Seit.b.2000/2010 Ei nl</w:t>
      </w:r>
      <w:r>
        <w:tab/>
        <w:t xml:space="preserve">Stk </w:t>
      </w:r>
    </w:p>
    <w:p w14:paraId="015166E7" w14:textId="43468690" w:rsidR="0021233E" w:rsidRDefault="002037D1" w:rsidP="002037D1">
      <w:pPr>
        <w:pStyle w:val="Langtext"/>
      </w:pPr>
      <w:r>
        <w:t>Modell:  _ _ _</w:t>
      </w:r>
    </w:p>
    <w:p w14:paraId="03A50D78" w14:textId="6A0F3DEB" w:rsidR="002037D1" w:rsidRDefault="00BE7E4B" w:rsidP="00BE7E4B">
      <w:pPr>
        <w:pStyle w:val="Langtext"/>
      </w:pPr>
      <w:r>
        <w:t xml:space="preserve"> Format:  _ _ _</w:t>
      </w:r>
    </w:p>
    <w:p w14:paraId="65C740BA" w14:textId="265CED8F" w:rsidR="00BE7E4B" w:rsidRDefault="009B4B4E" w:rsidP="009B4B4E">
      <w:pPr>
        <w:pStyle w:val="Langtext"/>
      </w:pPr>
      <w:r>
        <w:t xml:space="preserve"> Angebotenes Erzeugnis: (....)</w:t>
      </w:r>
    </w:p>
    <w:p w14:paraId="56125938" w14:textId="10F7ABB2" w:rsidR="009B4B4E" w:rsidRDefault="00324553" w:rsidP="00324553">
      <w:pPr>
        <w:pStyle w:val="Folgeposition"/>
        <w:keepNext/>
        <w:keepLines/>
      </w:pPr>
      <w:r>
        <w:t>E</w:t>
      </w:r>
      <w:r>
        <w:rPr>
          <w:sz w:val="12"/>
        </w:rPr>
        <w:t>+</w:t>
      </w:r>
      <w:r>
        <w:tab/>
        <w:t>Windfangelem.WFZ1F1S Seit.b.2000/2010 ER nl</w:t>
      </w:r>
      <w:r>
        <w:tab/>
        <w:t xml:space="preserve">Stk </w:t>
      </w:r>
    </w:p>
    <w:p w14:paraId="088298C5" w14:textId="78C1C6BD" w:rsidR="00324553" w:rsidRDefault="00D23FB1" w:rsidP="00D23FB1">
      <w:pPr>
        <w:pStyle w:val="Langtext"/>
      </w:pPr>
      <w:r>
        <w:t>Modell:  _ _ _</w:t>
      </w:r>
    </w:p>
    <w:p w14:paraId="3CF248CF" w14:textId="0AE9CF06" w:rsidR="00D23FB1" w:rsidRDefault="00BB4260" w:rsidP="00BB4260">
      <w:pPr>
        <w:pStyle w:val="Langtext"/>
      </w:pPr>
      <w:r>
        <w:t xml:space="preserve"> Format:  _ _ _</w:t>
      </w:r>
    </w:p>
    <w:p w14:paraId="46B7C71C" w14:textId="43A19602" w:rsidR="00BB4260" w:rsidRDefault="000A59A5" w:rsidP="000A59A5">
      <w:pPr>
        <w:pStyle w:val="Langtext"/>
      </w:pPr>
      <w:r>
        <w:t xml:space="preserve"> Angebotenes Erzeugnis: (....)</w:t>
      </w:r>
    </w:p>
    <w:p w14:paraId="2904A52B" w14:textId="124DCB71" w:rsidR="000A59A5" w:rsidRDefault="00B050DF" w:rsidP="00B050DF">
      <w:pPr>
        <w:pStyle w:val="Folgeposition"/>
        <w:keepNext/>
        <w:keepLines/>
      </w:pPr>
      <w:r>
        <w:t>F</w:t>
      </w:r>
      <w:r>
        <w:rPr>
          <w:sz w:val="12"/>
        </w:rPr>
        <w:t>+</w:t>
      </w:r>
      <w:r>
        <w:tab/>
        <w:t>Windfangelem.WFZ1F1S Seit.b.2000/2010 ES nl</w:t>
      </w:r>
      <w:r>
        <w:tab/>
        <w:t xml:space="preserve">Stk </w:t>
      </w:r>
    </w:p>
    <w:p w14:paraId="4D827BFA" w14:textId="2BF060E2" w:rsidR="00B050DF" w:rsidRDefault="004501DC" w:rsidP="004501DC">
      <w:pPr>
        <w:pStyle w:val="Langtext"/>
      </w:pPr>
      <w:r>
        <w:t xml:space="preserve">Modell:  _ _ _ </w:t>
      </w:r>
    </w:p>
    <w:p w14:paraId="3FC1941F" w14:textId="32AFDC5E" w:rsidR="004501DC" w:rsidRDefault="00CC2F06" w:rsidP="00CC2F06">
      <w:pPr>
        <w:pStyle w:val="Langtext"/>
      </w:pPr>
      <w:r>
        <w:t xml:space="preserve"> Format:  _ _ _ </w:t>
      </w:r>
    </w:p>
    <w:p w14:paraId="1FA5CC1B" w14:textId="5D9E0CD8" w:rsidR="00CC2F06" w:rsidRDefault="00F0216B" w:rsidP="00F0216B">
      <w:pPr>
        <w:pStyle w:val="Langtext"/>
      </w:pPr>
      <w:r>
        <w:lastRenderedPageBreak/>
        <w:t xml:space="preserve"> Angebotenes Erzeugnis: (....)</w:t>
      </w:r>
    </w:p>
    <w:p w14:paraId="135F9D27" w14:textId="0D227A1B" w:rsidR="00F0216B" w:rsidRDefault="001E073F" w:rsidP="001E073F">
      <w:pPr>
        <w:pStyle w:val="Folgeposition"/>
        <w:keepNext/>
        <w:keepLines/>
      </w:pPr>
      <w:r>
        <w:t>G</w:t>
      </w:r>
      <w:r>
        <w:rPr>
          <w:sz w:val="12"/>
        </w:rPr>
        <w:t>+</w:t>
      </w:r>
      <w:r>
        <w:tab/>
        <w:t>Windfangelem.WFZ1F1S Seit.b.2000/2010 Fi nl</w:t>
      </w:r>
      <w:r>
        <w:tab/>
        <w:t xml:space="preserve">Stk </w:t>
      </w:r>
    </w:p>
    <w:p w14:paraId="7EB30EEC" w14:textId="786DF48C" w:rsidR="001E073F" w:rsidRDefault="004C5A13" w:rsidP="004C5A13">
      <w:pPr>
        <w:pStyle w:val="Langtext"/>
      </w:pPr>
      <w:r>
        <w:t xml:space="preserve">Modell:  _ _ _ </w:t>
      </w:r>
    </w:p>
    <w:p w14:paraId="2D4B8B22" w14:textId="556ED3FB" w:rsidR="004C5A13" w:rsidRDefault="002B6222" w:rsidP="002B6222">
      <w:pPr>
        <w:pStyle w:val="Langtext"/>
      </w:pPr>
      <w:r>
        <w:t xml:space="preserve"> Format:  _ _ _ </w:t>
      </w:r>
    </w:p>
    <w:p w14:paraId="17C721FF" w14:textId="7AC3C9DB" w:rsidR="002B6222" w:rsidRDefault="00DE4E25" w:rsidP="00DE4E25">
      <w:pPr>
        <w:pStyle w:val="Langtext"/>
      </w:pPr>
      <w:r>
        <w:t xml:space="preserve"> Angebotenes Erzeugnis: (....)</w:t>
      </w:r>
    </w:p>
    <w:p w14:paraId="4423C407" w14:textId="62724E89" w:rsidR="00DE4E25" w:rsidRDefault="00177305" w:rsidP="00177305">
      <w:pPr>
        <w:pStyle w:val="Folgeposition"/>
        <w:keepNext/>
        <w:keepLines/>
      </w:pPr>
      <w:r>
        <w:t>L</w:t>
      </w:r>
      <w:r>
        <w:rPr>
          <w:sz w:val="12"/>
        </w:rPr>
        <w:t>+</w:t>
      </w:r>
      <w:r>
        <w:tab/>
        <w:t>Windfangelem.WFZ1F1S Seit.b.2000/2010 NU nl</w:t>
      </w:r>
      <w:r>
        <w:tab/>
        <w:t xml:space="preserve">Stk </w:t>
      </w:r>
    </w:p>
    <w:p w14:paraId="563BC505" w14:textId="08257E4F" w:rsidR="00177305" w:rsidRDefault="00F27264" w:rsidP="00F27264">
      <w:pPr>
        <w:pStyle w:val="Langtext"/>
      </w:pPr>
      <w:r>
        <w:t xml:space="preserve">Modell:  _ _ _ </w:t>
      </w:r>
    </w:p>
    <w:p w14:paraId="216B4816" w14:textId="4ECB66DA" w:rsidR="00F27264" w:rsidRDefault="00B03917" w:rsidP="00B03917">
      <w:pPr>
        <w:pStyle w:val="Langtext"/>
      </w:pPr>
      <w:r>
        <w:t xml:space="preserve"> Format:  _ _ _ </w:t>
      </w:r>
    </w:p>
    <w:p w14:paraId="6C3589F7" w14:textId="180F97C8" w:rsidR="00B03917" w:rsidRDefault="00581A57" w:rsidP="00581A57">
      <w:pPr>
        <w:pStyle w:val="Langtext"/>
      </w:pPr>
      <w:r>
        <w:t xml:space="preserve"> Angebotenes Erzeugnis: (....)</w:t>
      </w:r>
    </w:p>
    <w:p w14:paraId="293EA45B" w14:textId="2BA8BB2D" w:rsidR="00581A57" w:rsidRDefault="00ED3F81" w:rsidP="00ED3F81">
      <w:pPr>
        <w:pStyle w:val="Folgeposition"/>
        <w:keepNext/>
        <w:keepLines/>
      </w:pPr>
      <w:r>
        <w:t>N</w:t>
      </w:r>
      <w:r>
        <w:rPr>
          <w:sz w:val="12"/>
        </w:rPr>
        <w:t>+</w:t>
      </w:r>
      <w:r>
        <w:tab/>
        <w:t>Windfangelem.WFZ1F1S Seit.b.2000/2010 WM-RAL</w:t>
      </w:r>
      <w:r>
        <w:tab/>
        <w:t xml:space="preserve">Stk </w:t>
      </w:r>
    </w:p>
    <w:p w14:paraId="03217DD3" w14:textId="3464C1C0" w:rsidR="00ED3F81" w:rsidRDefault="00315B6A" w:rsidP="00315B6A">
      <w:pPr>
        <w:pStyle w:val="Langtext"/>
      </w:pPr>
      <w:r>
        <w:t xml:space="preserve">Modell:  _ _ _ </w:t>
      </w:r>
    </w:p>
    <w:p w14:paraId="1869ACDB" w14:textId="28702653" w:rsidR="00315B6A" w:rsidRDefault="00981902" w:rsidP="00981902">
      <w:pPr>
        <w:pStyle w:val="Langtext"/>
      </w:pPr>
      <w:r>
        <w:t xml:space="preserve"> Format:  _ _ _ </w:t>
      </w:r>
    </w:p>
    <w:p w14:paraId="717B11C5" w14:textId="2BE6E841" w:rsidR="00981902" w:rsidRDefault="003E1116" w:rsidP="003E1116">
      <w:pPr>
        <w:pStyle w:val="Langtext"/>
      </w:pPr>
      <w:r>
        <w:t xml:space="preserve"> Angebotenes Erzeugnis: (....)</w:t>
      </w:r>
    </w:p>
    <w:p w14:paraId="5468CDC5" w14:textId="5B125457" w:rsidR="003E1116" w:rsidRDefault="007867FD" w:rsidP="007867FD">
      <w:pPr>
        <w:pStyle w:val="Folgeposition"/>
        <w:keepNext/>
        <w:keepLines/>
      </w:pPr>
      <w:r>
        <w:t>O</w:t>
      </w:r>
      <w:r>
        <w:rPr>
          <w:sz w:val="12"/>
        </w:rPr>
        <w:t>+</w:t>
      </w:r>
      <w:r>
        <w:tab/>
        <w:t>Windfangelem.WFZ1F1S Seit.b.2000/2010 WF-RAL</w:t>
      </w:r>
      <w:r>
        <w:tab/>
        <w:t xml:space="preserve">Stk </w:t>
      </w:r>
    </w:p>
    <w:p w14:paraId="693A7FF2" w14:textId="7085219C" w:rsidR="007867FD" w:rsidRDefault="00A54AD1" w:rsidP="00A54AD1">
      <w:pPr>
        <w:pStyle w:val="Langtext"/>
      </w:pPr>
      <w:r>
        <w:t xml:space="preserve">Modell:  _ _ _ </w:t>
      </w:r>
    </w:p>
    <w:p w14:paraId="3E674B11" w14:textId="0AF2EA04" w:rsidR="00A54AD1" w:rsidRDefault="00215342" w:rsidP="00215342">
      <w:pPr>
        <w:pStyle w:val="Langtext"/>
      </w:pPr>
      <w:r>
        <w:t xml:space="preserve"> Format:  _ _ _ </w:t>
      </w:r>
    </w:p>
    <w:p w14:paraId="24084A5C" w14:textId="30517D83" w:rsidR="00215342" w:rsidRDefault="009C5808" w:rsidP="009C5808">
      <w:pPr>
        <w:pStyle w:val="Langtext"/>
      </w:pPr>
      <w:r>
        <w:t xml:space="preserve"> Angebotenes Erzeugnis: (....)</w:t>
      </w:r>
    </w:p>
    <w:p w14:paraId="4148E4CE" w14:textId="5BCBE001" w:rsidR="009C5808" w:rsidRDefault="00620173" w:rsidP="00620173">
      <w:pPr>
        <w:pStyle w:val="Folgeposition"/>
        <w:keepNext/>
        <w:keepLines/>
      </w:pPr>
      <w:r>
        <w:t>P</w:t>
      </w:r>
      <w:r>
        <w:rPr>
          <w:sz w:val="12"/>
        </w:rPr>
        <w:t>+</w:t>
      </w:r>
      <w:r>
        <w:tab/>
        <w:t>Windfangelem.WFZ1F1S Seit.b.2000/2010 BU-Mnl</w:t>
      </w:r>
      <w:r>
        <w:tab/>
        <w:t xml:space="preserve">Stk </w:t>
      </w:r>
    </w:p>
    <w:p w14:paraId="375D6DD7" w14:textId="078939EF" w:rsidR="00620173" w:rsidRDefault="007E42B3" w:rsidP="007E42B3">
      <w:pPr>
        <w:pStyle w:val="Langtext"/>
      </w:pPr>
      <w:r>
        <w:t xml:space="preserve">Modell:  _ _ _ </w:t>
      </w:r>
    </w:p>
    <w:p w14:paraId="36803D92" w14:textId="647A2E04" w:rsidR="007E42B3" w:rsidRDefault="00824FEE" w:rsidP="00824FEE">
      <w:pPr>
        <w:pStyle w:val="Langtext"/>
      </w:pPr>
      <w:r>
        <w:t xml:space="preserve"> Format:  _ _ _ </w:t>
      </w:r>
    </w:p>
    <w:p w14:paraId="3E444684" w14:textId="2F99B2C4" w:rsidR="00824FEE" w:rsidRDefault="007F3308" w:rsidP="007F3308">
      <w:pPr>
        <w:pStyle w:val="Langtext"/>
      </w:pPr>
      <w:r>
        <w:t xml:space="preserve"> Angebotenes Erzeugnis: (....)</w:t>
      </w:r>
    </w:p>
    <w:p w14:paraId="366BC539" w14:textId="0FB51305" w:rsidR="007F3308" w:rsidRDefault="00A502E5" w:rsidP="00A502E5">
      <w:pPr>
        <w:pStyle w:val="Folgeposition"/>
        <w:keepNext/>
        <w:keepLines/>
      </w:pPr>
      <w:r>
        <w:t>Q</w:t>
      </w:r>
      <w:r>
        <w:rPr>
          <w:sz w:val="12"/>
        </w:rPr>
        <w:t>+</w:t>
      </w:r>
      <w:r>
        <w:tab/>
        <w:t>Windfangelem.WFZ1F1S Seit.b.2000/2010 ER-Mnl</w:t>
      </w:r>
      <w:r>
        <w:tab/>
        <w:t xml:space="preserve">Stk </w:t>
      </w:r>
    </w:p>
    <w:p w14:paraId="30A76921" w14:textId="564E87A2" w:rsidR="00A502E5" w:rsidRDefault="00891832" w:rsidP="00891832">
      <w:pPr>
        <w:pStyle w:val="Langtext"/>
      </w:pPr>
      <w:r>
        <w:t xml:space="preserve">Modell:  _ _ _ </w:t>
      </w:r>
    </w:p>
    <w:p w14:paraId="1DB63668" w14:textId="3F2BE74D" w:rsidR="00891832" w:rsidRDefault="00CB1F97" w:rsidP="00CB1F97">
      <w:pPr>
        <w:pStyle w:val="Langtext"/>
      </w:pPr>
      <w:r>
        <w:t xml:space="preserve"> Format:  _ _ _ </w:t>
      </w:r>
    </w:p>
    <w:p w14:paraId="12553DF5" w14:textId="2B739268" w:rsidR="00CB1F97" w:rsidRDefault="001A684E" w:rsidP="001A684E">
      <w:pPr>
        <w:pStyle w:val="Langtext"/>
      </w:pPr>
      <w:r>
        <w:t xml:space="preserve"> Angebotenes Erzeugnis: (....)</w:t>
      </w:r>
    </w:p>
    <w:p w14:paraId="0BC4652B" w14:textId="346E66F4" w:rsidR="001A684E" w:rsidRDefault="00890207" w:rsidP="00890207">
      <w:pPr>
        <w:pStyle w:val="Folgeposition"/>
        <w:keepNext/>
        <w:keepLines/>
      </w:pPr>
      <w:r>
        <w:t>R</w:t>
      </w:r>
      <w:r>
        <w:rPr>
          <w:sz w:val="12"/>
        </w:rPr>
        <w:t>+</w:t>
      </w:r>
      <w:r>
        <w:tab/>
        <w:t>Windfangelem.WFZ1F1S Seit.b.2000/2010 Fi-MG</w:t>
      </w:r>
      <w:r>
        <w:tab/>
        <w:t xml:space="preserve">Stk </w:t>
      </w:r>
    </w:p>
    <w:p w14:paraId="0A707363" w14:textId="72FD1F65" w:rsidR="00890207" w:rsidRDefault="00C7752D" w:rsidP="00C7752D">
      <w:pPr>
        <w:pStyle w:val="Langtext"/>
      </w:pPr>
      <w:r>
        <w:t xml:space="preserve">Modell:  _ _ _ </w:t>
      </w:r>
    </w:p>
    <w:p w14:paraId="73AA6272" w14:textId="54CC2C6E" w:rsidR="00C7752D" w:rsidRDefault="00B815B5" w:rsidP="00B815B5">
      <w:pPr>
        <w:pStyle w:val="Langtext"/>
      </w:pPr>
      <w:r>
        <w:t xml:space="preserve"> Format:  _ _ _ </w:t>
      </w:r>
    </w:p>
    <w:p w14:paraId="37D16B34" w14:textId="2D2939FE" w:rsidR="00B815B5" w:rsidRDefault="00DB0C4F" w:rsidP="00DB0C4F">
      <w:pPr>
        <w:pStyle w:val="Langtext"/>
      </w:pPr>
      <w:r>
        <w:t xml:space="preserve"> Angebotenes Erzeugnis: (....)</w:t>
      </w:r>
    </w:p>
    <w:p w14:paraId="21A29646" w14:textId="101538FC" w:rsidR="00DB0C4F" w:rsidRDefault="00A56DAB" w:rsidP="00A56DAB">
      <w:pPr>
        <w:pStyle w:val="Folgeposition"/>
        <w:keepNext/>
        <w:keepLines/>
      </w:pPr>
      <w:r>
        <w:t>S</w:t>
      </w:r>
      <w:r>
        <w:rPr>
          <w:sz w:val="12"/>
        </w:rPr>
        <w:t>+</w:t>
      </w:r>
      <w:r>
        <w:tab/>
        <w:t>Windfangelem.WFZ1F1S Seit.b.2000/2010 F-AMG</w:t>
      </w:r>
      <w:r>
        <w:tab/>
        <w:t xml:space="preserve">Stk </w:t>
      </w:r>
    </w:p>
    <w:p w14:paraId="1937DD43" w14:textId="1BAABC36" w:rsidR="00A56DAB" w:rsidRDefault="00BD3836" w:rsidP="00BD3836">
      <w:pPr>
        <w:pStyle w:val="Langtext"/>
      </w:pPr>
      <w:r>
        <w:t xml:space="preserve">Modell:  _ _ _ </w:t>
      </w:r>
    </w:p>
    <w:p w14:paraId="00032BC7" w14:textId="3EBF6508" w:rsidR="00BD3836" w:rsidRDefault="007906A2" w:rsidP="007906A2">
      <w:pPr>
        <w:pStyle w:val="Langtext"/>
      </w:pPr>
      <w:r>
        <w:t xml:space="preserve"> Format:  _ _ _ </w:t>
      </w:r>
    </w:p>
    <w:p w14:paraId="4F93B92D" w14:textId="5C0E9B17" w:rsidR="007906A2" w:rsidRDefault="00C906BE" w:rsidP="00C906BE">
      <w:pPr>
        <w:pStyle w:val="Langtext"/>
      </w:pPr>
      <w:r>
        <w:t xml:space="preserve"> Angebotenes Erzeugnis: (....)</w:t>
      </w:r>
    </w:p>
    <w:p w14:paraId="3760BA97" w14:textId="7CFE093A" w:rsidR="00C906BE" w:rsidRDefault="007F4092" w:rsidP="007F4092">
      <w:pPr>
        <w:pStyle w:val="Folgeposition"/>
        <w:keepNext/>
        <w:keepLines/>
      </w:pPr>
      <w:r>
        <w:t>W</w:t>
      </w:r>
      <w:r>
        <w:rPr>
          <w:sz w:val="12"/>
        </w:rPr>
        <w:t>+</w:t>
      </w:r>
      <w:r>
        <w:tab/>
        <w:t>Windfangelem.WFZ1F1S Seit.b.2000/2010 NCS</w:t>
      </w:r>
      <w:r>
        <w:tab/>
        <w:t xml:space="preserve">Stk </w:t>
      </w:r>
    </w:p>
    <w:p w14:paraId="38B4F500" w14:textId="393339D0" w:rsidR="007F4092" w:rsidRDefault="00C23AFF" w:rsidP="00C23AFF">
      <w:pPr>
        <w:pStyle w:val="Langtext"/>
      </w:pPr>
      <w:r>
        <w:t xml:space="preserve">Modell:  _ _ _ </w:t>
      </w:r>
    </w:p>
    <w:p w14:paraId="7D3DC304" w14:textId="2E197041" w:rsidR="00C23AFF" w:rsidRDefault="00641898" w:rsidP="00641898">
      <w:pPr>
        <w:pStyle w:val="Langtext"/>
      </w:pPr>
      <w:r>
        <w:t xml:space="preserve"> Format:  _ _ _ </w:t>
      </w:r>
    </w:p>
    <w:p w14:paraId="20F42C68" w14:textId="07BC6EF6" w:rsidR="00641898" w:rsidRDefault="00543556" w:rsidP="00543556">
      <w:pPr>
        <w:pStyle w:val="Langtext"/>
      </w:pPr>
      <w:r>
        <w:t xml:space="preserve"> Angebotenes Erzeugnis: (....)</w:t>
      </w:r>
    </w:p>
    <w:p w14:paraId="62F9971A" w14:textId="59FA670F" w:rsidR="00543556" w:rsidRDefault="00543556" w:rsidP="00EE06B4">
      <w:pPr>
        <w:pStyle w:val="TrennungPOS"/>
      </w:pPr>
    </w:p>
    <w:p w14:paraId="76508CFA" w14:textId="3FCC1AE1" w:rsidR="00EE06B4" w:rsidRDefault="00C112F4" w:rsidP="00C112F4">
      <w:pPr>
        <w:pStyle w:val="GrundtextPosNr"/>
        <w:keepNext/>
        <w:keepLines/>
      </w:pPr>
      <w:r>
        <w:t>37.DC 54</w:t>
      </w:r>
    </w:p>
    <w:p w14:paraId="1430053B" w14:textId="04FF94D7" w:rsidR="00C112F4" w:rsidRDefault="00B56060" w:rsidP="00B56060">
      <w:pPr>
        <w:pStyle w:val="Grundtext"/>
      </w:pPr>
      <w:r>
        <w:t>WFZ1F2S Windfangelement WFZ1F2S mit 2 Seitenteilen.</w:t>
      </w:r>
    </w:p>
    <w:p w14:paraId="5BFDB161" w14:textId="13C7147D" w:rsidR="00B56060" w:rsidRDefault="008E3C65" w:rsidP="008E3C65">
      <w:pPr>
        <w:pStyle w:val="Grundtext"/>
      </w:pPr>
      <w:r>
        <w:t>Windfang-Holzzargenelemente (Windfangelem.) (ohne Türblatt) mit zwei feststehenden Seitenteilen (Seit.), Zarge mit gesofteten Verkleidungs- und Futterkanten (bei P14 Zargen gefasten), 75 mm breiter gehrungsverbundener Verkleidung, beidseitig mit 7 mm Hobelnase ausgestattet, senkrechte und untere waagrechte Rahmenfriese aus 65 x 103 mm Massivhartholz (Ausführung unten auch ohne Querfries möglich), zwei Justierbandunterteile vernickelt und ein Schließblech silberfärbig montiert, Gesamtbreite bis 2500 mm, Höhe 2010 mm, Seitenteile für Verglasung gerichtet, einschließlich der Glashalteleisten montierten Beschlagteilen und Dichtung, Ausführungsmöglichkeiten Zargen F 97, P14und M 97 für Standard-Wanddicken (einschließlich Putz) von 90 bis 170, 210, 270 und 285 mm Verstellbereich 25 mm (- 10 + 15 mm),</w:t>
      </w:r>
    </w:p>
    <w:p w14:paraId="5769B462" w14:textId="3763294F" w:rsidR="008E3C65" w:rsidRDefault="00E2129D" w:rsidP="00E2129D">
      <w:pPr>
        <w:pStyle w:val="Grundtext"/>
      </w:pPr>
      <w:r>
        <w:t xml:space="preserve"> z.B. DANA MODELL WFZ1F2S oder Gleichwertiges.</w:t>
      </w:r>
    </w:p>
    <w:p w14:paraId="723485A7" w14:textId="1C24F2C8" w:rsidR="00E2129D" w:rsidRDefault="007A6F1B" w:rsidP="007A6F1B">
      <w:pPr>
        <w:pStyle w:val="Folgeposition"/>
        <w:keepNext/>
        <w:keepLines/>
      </w:pPr>
      <w:r>
        <w:t>A</w:t>
      </w:r>
      <w:r>
        <w:rPr>
          <w:sz w:val="12"/>
        </w:rPr>
        <w:t>+</w:t>
      </w:r>
      <w:r>
        <w:tab/>
        <w:t>Windfangelem.WFZ1F2S Seit.2500/2010 ML nl</w:t>
      </w:r>
      <w:r>
        <w:tab/>
        <w:t xml:space="preserve">Stk </w:t>
      </w:r>
    </w:p>
    <w:p w14:paraId="5082A69E" w14:textId="6BE3500F" w:rsidR="007A6F1B" w:rsidRDefault="004B44D3" w:rsidP="004B44D3">
      <w:pPr>
        <w:pStyle w:val="Langtext"/>
      </w:pPr>
      <w:r>
        <w:t>Modell:  _ _ _</w:t>
      </w:r>
    </w:p>
    <w:p w14:paraId="0A83301C" w14:textId="28ACF998" w:rsidR="004B44D3" w:rsidRDefault="006E4117" w:rsidP="006E4117">
      <w:pPr>
        <w:pStyle w:val="Langtext"/>
      </w:pPr>
      <w:r>
        <w:t xml:space="preserve"> Format:  _ _ _</w:t>
      </w:r>
    </w:p>
    <w:p w14:paraId="0EF016A9" w14:textId="4CD30BE7" w:rsidR="006E4117" w:rsidRDefault="003C7292" w:rsidP="003C7292">
      <w:pPr>
        <w:pStyle w:val="Langtext"/>
      </w:pPr>
      <w:r>
        <w:t xml:space="preserve"> Angebotenes Erzeugnis: (....)</w:t>
      </w:r>
    </w:p>
    <w:p w14:paraId="577C77F4" w14:textId="5E22E6E4" w:rsidR="003C7292" w:rsidRDefault="003E7E6C" w:rsidP="003E7E6C">
      <w:pPr>
        <w:pStyle w:val="Folgeposition"/>
        <w:keepNext/>
        <w:keepLines/>
      </w:pPr>
      <w:r>
        <w:t>B</w:t>
      </w:r>
      <w:r>
        <w:rPr>
          <w:sz w:val="12"/>
        </w:rPr>
        <w:t>+</w:t>
      </w:r>
      <w:r>
        <w:tab/>
        <w:t>Windfangelem.WFZ1F2S Seit.2500/2010 BR nl</w:t>
      </w:r>
      <w:r>
        <w:tab/>
        <w:t xml:space="preserve">Stk </w:t>
      </w:r>
    </w:p>
    <w:p w14:paraId="7C0098E2" w14:textId="124E0519" w:rsidR="003E7E6C" w:rsidRDefault="008C557A" w:rsidP="008C557A">
      <w:pPr>
        <w:pStyle w:val="Langtext"/>
      </w:pPr>
      <w:r>
        <w:t xml:space="preserve">Modell:  _ _ _ </w:t>
      </w:r>
    </w:p>
    <w:p w14:paraId="56265085" w14:textId="171F8F28" w:rsidR="008C557A" w:rsidRDefault="007168D9" w:rsidP="007168D9">
      <w:pPr>
        <w:pStyle w:val="Langtext"/>
      </w:pPr>
      <w:r>
        <w:t xml:space="preserve"> Format:  _ _ _ </w:t>
      </w:r>
    </w:p>
    <w:p w14:paraId="30C39DF7" w14:textId="0C67C2C7" w:rsidR="007168D9" w:rsidRDefault="00246BAB" w:rsidP="00246BAB">
      <w:pPr>
        <w:pStyle w:val="Langtext"/>
      </w:pPr>
      <w:r>
        <w:t xml:space="preserve"> Angebotenes Erzeugnis: (....)</w:t>
      </w:r>
    </w:p>
    <w:p w14:paraId="03A7F894" w14:textId="41B38156" w:rsidR="00246BAB" w:rsidRDefault="00F238B5" w:rsidP="00F238B5">
      <w:pPr>
        <w:pStyle w:val="Folgeposition"/>
        <w:keepNext/>
        <w:keepLines/>
      </w:pPr>
      <w:r>
        <w:t>C</w:t>
      </w:r>
      <w:r>
        <w:rPr>
          <w:sz w:val="12"/>
        </w:rPr>
        <w:t>+</w:t>
      </w:r>
      <w:r>
        <w:tab/>
        <w:t>Windfangelem.WFZ1F2S Seit.2500/2010 BU nl</w:t>
      </w:r>
      <w:r>
        <w:tab/>
        <w:t xml:space="preserve">Stk </w:t>
      </w:r>
    </w:p>
    <w:p w14:paraId="1E75863A" w14:textId="7D6DCC7F" w:rsidR="00F238B5" w:rsidRDefault="001C4596" w:rsidP="001C4596">
      <w:pPr>
        <w:pStyle w:val="Langtext"/>
      </w:pPr>
      <w:r>
        <w:t xml:space="preserve">Modell:  _ _ _ </w:t>
      </w:r>
    </w:p>
    <w:p w14:paraId="784B3259" w14:textId="67611F55" w:rsidR="001C4596" w:rsidRDefault="008944EE" w:rsidP="008944EE">
      <w:pPr>
        <w:pStyle w:val="Langtext"/>
      </w:pPr>
      <w:r>
        <w:t xml:space="preserve"> Format:  _ _ _ </w:t>
      </w:r>
    </w:p>
    <w:p w14:paraId="13FBDC1E" w14:textId="4D705F61" w:rsidR="008944EE" w:rsidRDefault="005C0A9E" w:rsidP="005C0A9E">
      <w:pPr>
        <w:pStyle w:val="Langtext"/>
      </w:pPr>
      <w:r>
        <w:t xml:space="preserve"> Angebotenes Erzeugnis: (....)</w:t>
      </w:r>
    </w:p>
    <w:p w14:paraId="6B07E0AE" w14:textId="7B61F1BA" w:rsidR="005C0A9E" w:rsidRDefault="00C44959" w:rsidP="00C44959">
      <w:pPr>
        <w:pStyle w:val="Folgeposition"/>
        <w:keepNext/>
        <w:keepLines/>
      </w:pPr>
      <w:r>
        <w:t>D</w:t>
      </w:r>
      <w:r>
        <w:rPr>
          <w:sz w:val="12"/>
        </w:rPr>
        <w:t>+</w:t>
      </w:r>
      <w:r>
        <w:tab/>
        <w:t>Windfangelem.WFZ1F2S Seit.2500/2010 Ei nl</w:t>
      </w:r>
      <w:r>
        <w:tab/>
        <w:t xml:space="preserve">Stk </w:t>
      </w:r>
    </w:p>
    <w:p w14:paraId="778358C4" w14:textId="2113F89C" w:rsidR="00C44959" w:rsidRDefault="00817831" w:rsidP="00817831">
      <w:pPr>
        <w:pStyle w:val="Langtext"/>
      </w:pPr>
      <w:r>
        <w:t xml:space="preserve">Modell:  _ _ _ </w:t>
      </w:r>
    </w:p>
    <w:p w14:paraId="163537B0" w14:textId="4131EEAC" w:rsidR="00817831" w:rsidRDefault="0087390F" w:rsidP="0087390F">
      <w:pPr>
        <w:pStyle w:val="Langtext"/>
      </w:pPr>
      <w:r>
        <w:t xml:space="preserve"> Format:  _ _ _ </w:t>
      </w:r>
    </w:p>
    <w:p w14:paraId="339E14D3" w14:textId="75991701" w:rsidR="0087390F" w:rsidRDefault="00894AA6" w:rsidP="00894AA6">
      <w:pPr>
        <w:pStyle w:val="Langtext"/>
      </w:pPr>
      <w:r>
        <w:lastRenderedPageBreak/>
        <w:t xml:space="preserve"> Angebotenes Erzeugnis: (....)</w:t>
      </w:r>
    </w:p>
    <w:p w14:paraId="0D147D26" w14:textId="0946D146" w:rsidR="00894AA6" w:rsidRDefault="002E3196" w:rsidP="002E3196">
      <w:pPr>
        <w:pStyle w:val="Folgeposition"/>
        <w:keepNext/>
        <w:keepLines/>
      </w:pPr>
      <w:r>
        <w:t>E</w:t>
      </w:r>
      <w:r>
        <w:rPr>
          <w:sz w:val="12"/>
        </w:rPr>
        <w:t>+</w:t>
      </w:r>
      <w:r>
        <w:tab/>
        <w:t>Windfangelem.WFZ1F2S Seit.2500/2010 ER nl</w:t>
      </w:r>
      <w:r>
        <w:tab/>
        <w:t xml:space="preserve">Stk </w:t>
      </w:r>
    </w:p>
    <w:p w14:paraId="7CD72E3D" w14:textId="2720BE4D" w:rsidR="002E3196" w:rsidRDefault="004D4928" w:rsidP="004D4928">
      <w:pPr>
        <w:pStyle w:val="Langtext"/>
      </w:pPr>
      <w:r>
        <w:t xml:space="preserve">Modell:  _ _ _ </w:t>
      </w:r>
    </w:p>
    <w:p w14:paraId="2E3144E0" w14:textId="32DEA55D" w:rsidR="004D4928" w:rsidRDefault="003140BC" w:rsidP="003140BC">
      <w:pPr>
        <w:pStyle w:val="Langtext"/>
      </w:pPr>
      <w:r>
        <w:t xml:space="preserve"> Format:  _ _ _ </w:t>
      </w:r>
    </w:p>
    <w:p w14:paraId="227A9FF4" w14:textId="77D1FB53" w:rsidR="003140BC" w:rsidRDefault="00B06968" w:rsidP="00B06968">
      <w:pPr>
        <w:pStyle w:val="Langtext"/>
      </w:pPr>
      <w:r>
        <w:t xml:space="preserve"> Angebotenes Erzeugnis: (....)</w:t>
      </w:r>
    </w:p>
    <w:p w14:paraId="4DA3A38D" w14:textId="76D03161" w:rsidR="00B06968" w:rsidRDefault="005A35E4" w:rsidP="005A35E4">
      <w:pPr>
        <w:pStyle w:val="Folgeposition"/>
        <w:keepNext/>
        <w:keepLines/>
      </w:pPr>
      <w:r>
        <w:t>F</w:t>
      </w:r>
      <w:r>
        <w:rPr>
          <w:sz w:val="12"/>
        </w:rPr>
        <w:t>+</w:t>
      </w:r>
      <w:r>
        <w:tab/>
        <w:t>Windfangelem.WFZ1F2S Seit.2500/2010 ES nl</w:t>
      </w:r>
      <w:r>
        <w:tab/>
        <w:t xml:space="preserve">Stk </w:t>
      </w:r>
    </w:p>
    <w:p w14:paraId="2C03547E" w14:textId="2859A6FF" w:rsidR="005A35E4" w:rsidRDefault="00782C84" w:rsidP="00782C84">
      <w:pPr>
        <w:pStyle w:val="Langtext"/>
      </w:pPr>
      <w:r>
        <w:t xml:space="preserve">Modell:  _ _ _ </w:t>
      </w:r>
    </w:p>
    <w:p w14:paraId="126855B6" w14:textId="487982DE" w:rsidR="00782C84" w:rsidRDefault="00877013" w:rsidP="00877013">
      <w:pPr>
        <w:pStyle w:val="Langtext"/>
      </w:pPr>
      <w:r>
        <w:t xml:space="preserve"> Format:  _ _ _ </w:t>
      </w:r>
    </w:p>
    <w:p w14:paraId="789E4886" w14:textId="75F2755A" w:rsidR="00877013" w:rsidRDefault="00991F8C" w:rsidP="00991F8C">
      <w:pPr>
        <w:pStyle w:val="Langtext"/>
      </w:pPr>
      <w:r>
        <w:t xml:space="preserve"> Angebotenes Erzeugnis: (....)</w:t>
      </w:r>
    </w:p>
    <w:p w14:paraId="718CF3EE" w14:textId="6E15E17B" w:rsidR="00991F8C" w:rsidRDefault="0088412B" w:rsidP="0088412B">
      <w:pPr>
        <w:pStyle w:val="Folgeposition"/>
        <w:keepNext/>
        <w:keepLines/>
      </w:pPr>
      <w:r>
        <w:t>G</w:t>
      </w:r>
      <w:r>
        <w:rPr>
          <w:sz w:val="12"/>
        </w:rPr>
        <w:t>+</w:t>
      </w:r>
      <w:r>
        <w:tab/>
        <w:t>Windfangelem.WFZ1F2S Seit.2500/2010 Fi nl</w:t>
      </w:r>
      <w:r>
        <w:tab/>
        <w:t xml:space="preserve">Stk </w:t>
      </w:r>
    </w:p>
    <w:p w14:paraId="5878134F" w14:textId="0CE3D696" w:rsidR="0088412B" w:rsidRDefault="00F65762" w:rsidP="00F65762">
      <w:pPr>
        <w:pStyle w:val="Langtext"/>
      </w:pPr>
      <w:r>
        <w:t xml:space="preserve">Modell:  _ _ _ </w:t>
      </w:r>
    </w:p>
    <w:p w14:paraId="1BABF603" w14:textId="4C393C5F" w:rsidR="00F65762" w:rsidRDefault="007A4FB2" w:rsidP="007A4FB2">
      <w:pPr>
        <w:pStyle w:val="Langtext"/>
      </w:pPr>
      <w:r>
        <w:t xml:space="preserve"> Format:  _ _ _ </w:t>
      </w:r>
    </w:p>
    <w:p w14:paraId="4ACDE220" w14:textId="494D2680" w:rsidR="007A4FB2" w:rsidRDefault="008F35B9" w:rsidP="008F35B9">
      <w:pPr>
        <w:pStyle w:val="Langtext"/>
      </w:pPr>
      <w:r>
        <w:t xml:space="preserve"> Angebotenes Erzeugnis: (....)</w:t>
      </w:r>
    </w:p>
    <w:p w14:paraId="2FCADC56" w14:textId="6CD984B1" w:rsidR="008F35B9" w:rsidRDefault="00A91F66" w:rsidP="00A91F66">
      <w:pPr>
        <w:pStyle w:val="Folgeposition"/>
        <w:keepNext/>
        <w:keepLines/>
      </w:pPr>
      <w:r>
        <w:t>L</w:t>
      </w:r>
      <w:r>
        <w:rPr>
          <w:sz w:val="12"/>
        </w:rPr>
        <w:t>+</w:t>
      </w:r>
      <w:r>
        <w:tab/>
        <w:t>Windfangelem.WFZ1F2S Seit.2500/2010 NU nl</w:t>
      </w:r>
      <w:r>
        <w:tab/>
        <w:t xml:space="preserve">Stk </w:t>
      </w:r>
    </w:p>
    <w:p w14:paraId="6FC4631F" w14:textId="1A74EC10" w:rsidR="00A91F66" w:rsidRDefault="0041425A" w:rsidP="0041425A">
      <w:pPr>
        <w:pStyle w:val="Langtext"/>
      </w:pPr>
      <w:r>
        <w:t xml:space="preserve">Modell:  _ _ _ </w:t>
      </w:r>
    </w:p>
    <w:p w14:paraId="1290DCC9" w14:textId="68ECA4AA" w:rsidR="0041425A" w:rsidRDefault="003D0F35" w:rsidP="003D0F35">
      <w:pPr>
        <w:pStyle w:val="Langtext"/>
      </w:pPr>
      <w:r>
        <w:t xml:space="preserve"> Format:  _ _ _ </w:t>
      </w:r>
    </w:p>
    <w:p w14:paraId="5975FFF3" w14:textId="1CF05DB3" w:rsidR="003D0F35" w:rsidRDefault="001A6846" w:rsidP="001A6846">
      <w:pPr>
        <w:pStyle w:val="Langtext"/>
      </w:pPr>
      <w:r>
        <w:t xml:space="preserve"> Angebotenes Erzeugnis: (....)</w:t>
      </w:r>
    </w:p>
    <w:p w14:paraId="4C474A8F" w14:textId="1633C138" w:rsidR="001A6846" w:rsidRDefault="0042730F" w:rsidP="0042730F">
      <w:pPr>
        <w:pStyle w:val="Folgeposition"/>
        <w:keepNext/>
        <w:keepLines/>
      </w:pPr>
      <w:r>
        <w:t>N</w:t>
      </w:r>
      <w:r>
        <w:rPr>
          <w:sz w:val="12"/>
        </w:rPr>
        <w:t>+</w:t>
      </w:r>
      <w:r>
        <w:tab/>
        <w:t>Windfangelem.WFZ1F2S Seit.2500/2010 WM-RAL</w:t>
      </w:r>
      <w:r>
        <w:tab/>
        <w:t xml:space="preserve">Stk </w:t>
      </w:r>
    </w:p>
    <w:p w14:paraId="5A883112" w14:textId="3A35187E" w:rsidR="0042730F" w:rsidRDefault="008341C9" w:rsidP="008341C9">
      <w:pPr>
        <w:pStyle w:val="Langtext"/>
      </w:pPr>
      <w:r>
        <w:t xml:space="preserve">Modell:  _ _ _ </w:t>
      </w:r>
    </w:p>
    <w:p w14:paraId="21F96D9F" w14:textId="6E39DB77" w:rsidR="008341C9" w:rsidRDefault="00596272" w:rsidP="00596272">
      <w:pPr>
        <w:pStyle w:val="Langtext"/>
      </w:pPr>
      <w:r>
        <w:t xml:space="preserve"> Format:  _ _ _ </w:t>
      </w:r>
    </w:p>
    <w:p w14:paraId="3CA56183" w14:textId="094AD65A" w:rsidR="00596272" w:rsidRDefault="00571660" w:rsidP="00571660">
      <w:pPr>
        <w:pStyle w:val="Langtext"/>
      </w:pPr>
      <w:r>
        <w:t xml:space="preserve"> Angebotenes Erzeugnis: (....)</w:t>
      </w:r>
    </w:p>
    <w:p w14:paraId="170DDE70" w14:textId="091C9B5B" w:rsidR="00571660" w:rsidRDefault="0050248E" w:rsidP="0050248E">
      <w:pPr>
        <w:pStyle w:val="Folgeposition"/>
        <w:keepNext/>
        <w:keepLines/>
      </w:pPr>
      <w:r>
        <w:t>O</w:t>
      </w:r>
      <w:r>
        <w:rPr>
          <w:sz w:val="12"/>
        </w:rPr>
        <w:t>+</w:t>
      </w:r>
      <w:r>
        <w:tab/>
        <w:t>Windfangelem.WFZ1F2S Seit.2500/2010 WF-RAL</w:t>
      </w:r>
      <w:r>
        <w:tab/>
        <w:t xml:space="preserve">Stk </w:t>
      </w:r>
    </w:p>
    <w:p w14:paraId="29809ECB" w14:textId="39C48D69" w:rsidR="0050248E" w:rsidRDefault="007E52DE" w:rsidP="007E52DE">
      <w:pPr>
        <w:pStyle w:val="Langtext"/>
      </w:pPr>
      <w:r>
        <w:t xml:space="preserve">Modell:  _ _ _ </w:t>
      </w:r>
    </w:p>
    <w:p w14:paraId="4471CA1D" w14:textId="170928B4" w:rsidR="007E52DE" w:rsidRDefault="000C1DAD" w:rsidP="000C1DAD">
      <w:pPr>
        <w:pStyle w:val="Langtext"/>
      </w:pPr>
      <w:r>
        <w:t xml:space="preserve"> Format:  _ _ _ </w:t>
      </w:r>
    </w:p>
    <w:p w14:paraId="556B358A" w14:textId="66C34A64" w:rsidR="000C1DAD" w:rsidRDefault="004E72D0" w:rsidP="004E72D0">
      <w:pPr>
        <w:pStyle w:val="Langtext"/>
      </w:pPr>
      <w:r>
        <w:t xml:space="preserve"> Angebotenes Erzeugnis: (....)</w:t>
      </w:r>
    </w:p>
    <w:p w14:paraId="6D09C7C0" w14:textId="13A448D2" w:rsidR="004E72D0" w:rsidRDefault="00841D1B" w:rsidP="00841D1B">
      <w:pPr>
        <w:pStyle w:val="Folgeposition"/>
        <w:keepNext/>
        <w:keepLines/>
      </w:pPr>
      <w:r>
        <w:t>P</w:t>
      </w:r>
      <w:r>
        <w:rPr>
          <w:sz w:val="12"/>
        </w:rPr>
        <w:t>+</w:t>
      </w:r>
      <w:r>
        <w:tab/>
        <w:t>Windfangelem.WFZ1F2S.2500/2010 BU-Mnl</w:t>
      </w:r>
      <w:r>
        <w:tab/>
        <w:t xml:space="preserve">Stk </w:t>
      </w:r>
    </w:p>
    <w:p w14:paraId="208A6F6A" w14:textId="4B163170" w:rsidR="00841D1B" w:rsidRDefault="00BD6380" w:rsidP="00BD6380">
      <w:pPr>
        <w:pStyle w:val="Langtext"/>
      </w:pPr>
      <w:r>
        <w:t xml:space="preserve">Modell:  _ _ _ </w:t>
      </w:r>
    </w:p>
    <w:p w14:paraId="2D736005" w14:textId="4A12F60D" w:rsidR="00BD6380" w:rsidRDefault="00FD4D84" w:rsidP="00FD4D84">
      <w:pPr>
        <w:pStyle w:val="Langtext"/>
      </w:pPr>
      <w:r>
        <w:t xml:space="preserve"> Format:  _ _ _ </w:t>
      </w:r>
    </w:p>
    <w:p w14:paraId="54762611" w14:textId="10A45483" w:rsidR="00FD4D84" w:rsidRDefault="003C6447" w:rsidP="003C6447">
      <w:pPr>
        <w:pStyle w:val="Langtext"/>
      </w:pPr>
      <w:r>
        <w:t xml:space="preserve"> Angebotenes Erzeugnis: (....)</w:t>
      </w:r>
    </w:p>
    <w:p w14:paraId="0B4AEEA6" w14:textId="16EFCED2" w:rsidR="003C6447" w:rsidRDefault="00F32111" w:rsidP="00F32111">
      <w:pPr>
        <w:pStyle w:val="Folgeposition"/>
        <w:keepNext/>
        <w:keepLines/>
      </w:pPr>
      <w:r>
        <w:t>Q</w:t>
      </w:r>
      <w:r>
        <w:rPr>
          <w:sz w:val="12"/>
        </w:rPr>
        <w:t>+</w:t>
      </w:r>
      <w:r>
        <w:tab/>
        <w:t>Windfangelem.WFZ1F2S Seit.2500/2010 ER-Mnl</w:t>
      </w:r>
      <w:r>
        <w:tab/>
        <w:t xml:space="preserve">Stk </w:t>
      </w:r>
    </w:p>
    <w:p w14:paraId="08DE05D1" w14:textId="75FB807F" w:rsidR="00F32111" w:rsidRDefault="00FD74F4" w:rsidP="00FD74F4">
      <w:pPr>
        <w:pStyle w:val="Langtext"/>
      </w:pPr>
      <w:r>
        <w:t xml:space="preserve">Modell:  _ _ _ </w:t>
      </w:r>
    </w:p>
    <w:p w14:paraId="4C7D8D49" w14:textId="1BACE893" w:rsidR="00FD74F4" w:rsidRDefault="00BB45A4" w:rsidP="00BB45A4">
      <w:pPr>
        <w:pStyle w:val="Langtext"/>
      </w:pPr>
      <w:r>
        <w:t xml:space="preserve"> Format:  _ _ _ </w:t>
      </w:r>
    </w:p>
    <w:p w14:paraId="53630593" w14:textId="29B49C37" w:rsidR="00BB45A4" w:rsidRDefault="00BA117E" w:rsidP="00BA117E">
      <w:pPr>
        <w:pStyle w:val="Langtext"/>
      </w:pPr>
      <w:r>
        <w:t xml:space="preserve"> Angebotenes Erzeugnis: (....)</w:t>
      </w:r>
    </w:p>
    <w:p w14:paraId="10D9BBA8" w14:textId="3224E3C9" w:rsidR="00BA117E" w:rsidRDefault="00BD35D5" w:rsidP="00BD35D5">
      <w:pPr>
        <w:pStyle w:val="Folgeposition"/>
        <w:keepNext/>
        <w:keepLines/>
      </w:pPr>
      <w:r>
        <w:t>R</w:t>
      </w:r>
      <w:r>
        <w:rPr>
          <w:sz w:val="12"/>
        </w:rPr>
        <w:t>+</w:t>
      </w:r>
      <w:r>
        <w:tab/>
        <w:t>Windfangelem.WFZ1F2S Seit.2500/2010 Fi-MG</w:t>
      </w:r>
      <w:r>
        <w:tab/>
        <w:t xml:space="preserve">Stk </w:t>
      </w:r>
    </w:p>
    <w:p w14:paraId="4C437148" w14:textId="6C0242D5" w:rsidR="00BD35D5" w:rsidRDefault="00B4227F" w:rsidP="00B4227F">
      <w:pPr>
        <w:pStyle w:val="Langtext"/>
      </w:pPr>
      <w:r>
        <w:t xml:space="preserve">Modell:  _ _ _ </w:t>
      </w:r>
    </w:p>
    <w:p w14:paraId="2DCADA0B" w14:textId="2866703D" w:rsidR="00B4227F" w:rsidRDefault="00AE34AE" w:rsidP="00AE34AE">
      <w:pPr>
        <w:pStyle w:val="Langtext"/>
      </w:pPr>
      <w:r>
        <w:t xml:space="preserve"> Format:  _ _ _ </w:t>
      </w:r>
    </w:p>
    <w:p w14:paraId="7CEC9B7D" w14:textId="24D5E506" w:rsidR="00AE34AE" w:rsidRDefault="007721D9" w:rsidP="007721D9">
      <w:pPr>
        <w:pStyle w:val="Langtext"/>
      </w:pPr>
      <w:r>
        <w:t xml:space="preserve"> Angebotenes Erzeugnis: (....)</w:t>
      </w:r>
    </w:p>
    <w:p w14:paraId="3CBFD61F" w14:textId="3E9DCD81" w:rsidR="007721D9" w:rsidRDefault="00D80B75" w:rsidP="00D80B75">
      <w:pPr>
        <w:pStyle w:val="Folgeposition"/>
        <w:keepNext/>
        <w:keepLines/>
      </w:pPr>
      <w:r>
        <w:t>S</w:t>
      </w:r>
      <w:r>
        <w:rPr>
          <w:sz w:val="12"/>
        </w:rPr>
        <w:t>+</w:t>
      </w:r>
      <w:r>
        <w:tab/>
        <w:t>Windfangelem.WFZ1F2S Seit.2500/2010 F-AMG</w:t>
      </w:r>
      <w:r>
        <w:tab/>
        <w:t xml:space="preserve">Stk </w:t>
      </w:r>
    </w:p>
    <w:p w14:paraId="46E1B0C5" w14:textId="3D720618" w:rsidR="00D80B75" w:rsidRDefault="00F04535" w:rsidP="00F04535">
      <w:pPr>
        <w:pStyle w:val="Langtext"/>
      </w:pPr>
      <w:r>
        <w:t xml:space="preserve">Modell:  _ _ _ </w:t>
      </w:r>
    </w:p>
    <w:p w14:paraId="5A60ADAB" w14:textId="370F1EE9" w:rsidR="00F04535" w:rsidRDefault="001B380D" w:rsidP="001B380D">
      <w:pPr>
        <w:pStyle w:val="Langtext"/>
      </w:pPr>
      <w:r>
        <w:t xml:space="preserve"> Format:  _ _ _ </w:t>
      </w:r>
    </w:p>
    <w:p w14:paraId="5A21A9CF" w14:textId="09877D96" w:rsidR="001B380D" w:rsidRDefault="00ED421B" w:rsidP="00ED421B">
      <w:pPr>
        <w:pStyle w:val="Langtext"/>
      </w:pPr>
      <w:r>
        <w:t xml:space="preserve"> Angebotenes Erzeugnis: (....)</w:t>
      </w:r>
    </w:p>
    <w:p w14:paraId="2DE992EC" w14:textId="163866A8" w:rsidR="00ED421B" w:rsidRDefault="00756843" w:rsidP="00756843">
      <w:pPr>
        <w:pStyle w:val="Folgeposition"/>
        <w:keepNext/>
        <w:keepLines/>
      </w:pPr>
      <w:r>
        <w:t>W</w:t>
      </w:r>
      <w:r>
        <w:rPr>
          <w:sz w:val="12"/>
        </w:rPr>
        <w:t>+</w:t>
      </w:r>
      <w:r>
        <w:tab/>
        <w:t>Windfangelem.WFZ1F2S Seit.2500/2010 NCS</w:t>
      </w:r>
      <w:r>
        <w:tab/>
        <w:t xml:space="preserve">Stk </w:t>
      </w:r>
    </w:p>
    <w:p w14:paraId="0CC6EA64" w14:textId="1371C0A4" w:rsidR="00756843" w:rsidRDefault="00630200" w:rsidP="00630200">
      <w:pPr>
        <w:pStyle w:val="Langtext"/>
      </w:pPr>
      <w:r>
        <w:t>Modell:  _ _ _</w:t>
      </w:r>
    </w:p>
    <w:p w14:paraId="0DF8119F" w14:textId="4962F165" w:rsidR="00630200" w:rsidRDefault="000F2BB0" w:rsidP="000F2BB0">
      <w:pPr>
        <w:pStyle w:val="Langtext"/>
      </w:pPr>
      <w:r>
        <w:t xml:space="preserve"> Format:  _ _ _</w:t>
      </w:r>
    </w:p>
    <w:p w14:paraId="73D39AB0" w14:textId="4529C122" w:rsidR="000F2BB0" w:rsidRDefault="00C34A14" w:rsidP="00C34A14">
      <w:pPr>
        <w:pStyle w:val="Langtext"/>
      </w:pPr>
      <w:r>
        <w:t xml:space="preserve"> Angebotenes Erzeugnis: (....)</w:t>
      </w:r>
    </w:p>
    <w:p w14:paraId="6DE30E37" w14:textId="77ADC04F" w:rsidR="00C34A14" w:rsidRDefault="00C34A14" w:rsidP="006B4673">
      <w:pPr>
        <w:pStyle w:val="TrennungPOS"/>
      </w:pPr>
    </w:p>
    <w:p w14:paraId="5FB79C5F" w14:textId="6EFDA69C" w:rsidR="006B4673" w:rsidRDefault="00F4613C" w:rsidP="00F4613C">
      <w:pPr>
        <w:pStyle w:val="GrundtextPosNr"/>
        <w:keepNext/>
        <w:keepLines/>
      </w:pPr>
      <w:r>
        <w:t>37.DC 55</w:t>
      </w:r>
    </w:p>
    <w:p w14:paraId="13ED910E" w14:textId="6D8AB1EF" w:rsidR="00F4613C" w:rsidRDefault="003D4817" w:rsidP="003D4817">
      <w:pPr>
        <w:pStyle w:val="Grundtext"/>
      </w:pPr>
      <w:r>
        <w:t>Windfangelement .WFZ1SK mit 1 Seitenteil + Oberlichte.</w:t>
      </w:r>
    </w:p>
    <w:p w14:paraId="7CD91DCC" w14:textId="275514BB" w:rsidR="003D4817" w:rsidRDefault="00D5797F" w:rsidP="00D5797F">
      <w:pPr>
        <w:pStyle w:val="Grundtext"/>
      </w:pPr>
      <w:r>
        <w:t>Windfang-Holzzargenelemente (Windfangel.) (ohne Türblatt) mit einem feststehenden Seitenteil (Seit.), links oder rechts und einer Oberlichte (Oberl.), Zarge mit gesofteten Verkleidungs- und Futterkanten (bei P14 Zargen gefasten), 75 mm breiter gehrungsverbundener Verkleidung, beidseitig mit 7 mm Hobelnase ausgestattet, senkrechte und untere waagrechte Rahmenfriese aus 65 x 103 mm Massivhartholz (Ausführung unten auch ohne Querfries möglich), zwei Justierbandunterteile vernickelt und ein Schließblech silberfärbig montiert, Gesamtbreite bis 2000 mm, Höhe 2520 mm, Seitenteil und Oberlichte für Verglasung gerichtet, einschließlich der Glashalteleisten, montierten Beschlagteilen und Dichtung, Ausführungsmöglichkeiten Zargen F 97, P14 und M 97 für Standard-Wanddicken (einschließlich Putz) von 90 bis 170, 210, 270 und 285 mm Verstellbereich 25 mm (- 10 + 15 mm),</w:t>
      </w:r>
    </w:p>
    <w:p w14:paraId="06090EF2" w14:textId="15646CD0" w:rsidR="00D5797F" w:rsidRDefault="00F16B61" w:rsidP="00F16B61">
      <w:pPr>
        <w:pStyle w:val="Grundtext"/>
      </w:pPr>
      <w:r>
        <w:t xml:space="preserve"> z.B. DANA MODELL WFZ 1SK oder Gleichwertiges.</w:t>
      </w:r>
    </w:p>
    <w:p w14:paraId="48AF224E" w14:textId="66A04720" w:rsidR="00F16B61" w:rsidRDefault="00995D40" w:rsidP="00995D40">
      <w:pPr>
        <w:pStyle w:val="Folgeposition"/>
        <w:keepNext/>
        <w:keepLines/>
      </w:pPr>
      <w:r>
        <w:t>A</w:t>
      </w:r>
      <w:r>
        <w:rPr>
          <w:sz w:val="12"/>
        </w:rPr>
        <w:t>+</w:t>
      </w:r>
      <w:r>
        <w:tab/>
        <w:t>Windfangel.WFZ1 1Seit.+Oberl.2000/2520 ML nl</w:t>
      </w:r>
      <w:r>
        <w:tab/>
        <w:t xml:space="preserve">Stk </w:t>
      </w:r>
    </w:p>
    <w:p w14:paraId="2DD59315" w14:textId="29335E09" w:rsidR="00995D40" w:rsidRDefault="00A13938" w:rsidP="00A13938">
      <w:pPr>
        <w:pStyle w:val="Langtext"/>
      </w:pPr>
      <w:r>
        <w:t>Modell:  _ _ _</w:t>
      </w:r>
    </w:p>
    <w:p w14:paraId="32AB54B0" w14:textId="0FBA9629" w:rsidR="00A13938" w:rsidRDefault="0030350B" w:rsidP="0030350B">
      <w:pPr>
        <w:pStyle w:val="Langtext"/>
      </w:pPr>
      <w:r>
        <w:t xml:space="preserve"> Format:  _ _ _</w:t>
      </w:r>
    </w:p>
    <w:p w14:paraId="041F6762" w14:textId="78132DAD" w:rsidR="0030350B" w:rsidRDefault="00D57C86" w:rsidP="00D57C86">
      <w:pPr>
        <w:pStyle w:val="Langtext"/>
      </w:pPr>
      <w:r>
        <w:t xml:space="preserve"> Angebotenes Erzeugnis: (....)</w:t>
      </w:r>
    </w:p>
    <w:p w14:paraId="12CC4A8C" w14:textId="41A86EA6" w:rsidR="00D57C86" w:rsidRDefault="00A674AD" w:rsidP="00A674AD">
      <w:pPr>
        <w:pStyle w:val="Folgeposition"/>
        <w:keepNext/>
        <w:keepLines/>
      </w:pPr>
      <w:r>
        <w:t>B</w:t>
      </w:r>
      <w:r>
        <w:rPr>
          <w:sz w:val="12"/>
        </w:rPr>
        <w:t>+</w:t>
      </w:r>
      <w:r>
        <w:tab/>
        <w:t>Windfangel.WFZ1 1Seit.+Oberl.2000/2520 BR nl</w:t>
      </w:r>
      <w:r>
        <w:tab/>
        <w:t xml:space="preserve">Stk </w:t>
      </w:r>
    </w:p>
    <w:p w14:paraId="75A9BA08" w14:textId="1C56A16F" w:rsidR="00A674AD" w:rsidRDefault="00A33263" w:rsidP="00A33263">
      <w:pPr>
        <w:pStyle w:val="Langtext"/>
      </w:pPr>
      <w:r>
        <w:t xml:space="preserve">Modell:  _ _ _ </w:t>
      </w:r>
    </w:p>
    <w:p w14:paraId="427BE0E3" w14:textId="1EC00903" w:rsidR="00A33263" w:rsidRDefault="00EC3388" w:rsidP="00EC3388">
      <w:pPr>
        <w:pStyle w:val="Langtext"/>
      </w:pPr>
      <w:r>
        <w:lastRenderedPageBreak/>
        <w:t xml:space="preserve"> Format:  _ _ _ </w:t>
      </w:r>
    </w:p>
    <w:p w14:paraId="482676CE" w14:textId="6163FCCE" w:rsidR="00EC3388" w:rsidRDefault="00746D1F" w:rsidP="00746D1F">
      <w:pPr>
        <w:pStyle w:val="Langtext"/>
      </w:pPr>
      <w:r>
        <w:t xml:space="preserve"> Angebotenes Erzeugnis: (....)</w:t>
      </w:r>
    </w:p>
    <w:p w14:paraId="53E65349" w14:textId="67F75CBE" w:rsidR="00746D1F" w:rsidRDefault="008E7EE8" w:rsidP="008E7EE8">
      <w:pPr>
        <w:pStyle w:val="Folgeposition"/>
        <w:keepNext/>
        <w:keepLines/>
      </w:pPr>
      <w:r>
        <w:t>C</w:t>
      </w:r>
      <w:r>
        <w:rPr>
          <w:sz w:val="12"/>
        </w:rPr>
        <w:t>+</w:t>
      </w:r>
      <w:r>
        <w:tab/>
        <w:t>Windfangel.WFZ1 1Seit.+Oberl.2000/2520 BU nl</w:t>
      </w:r>
      <w:r>
        <w:tab/>
        <w:t xml:space="preserve">Stk </w:t>
      </w:r>
    </w:p>
    <w:p w14:paraId="17ADDB43" w14:textId="3FED1110" w:rsidR="008E7EE8" w:rsidRDefault="00D9698E" w:rsidP="00D9698E">
      <w:pPr>
        <w:pStyle w:val="Langtext"/>
      </w:pPr>
      <w:r>
        <w:t xml:space="preserve">Modell:  _ _ _ </w:t>
      </w:r>
    </w:p>
    <w:p w14:paraId="04B4677C" w14:textId="242E0DD7" w:rsidR="00D9698E" w:rsidRDefault="00590B42" w:rsidP="00590B42">
      <w:pPr>
        <w:pStyle w:val="Langtext"/>
      </w:pPr>
      <w:r>
        <w:t xml:space="preserve"> Format:  _ _ _ </w:t>
      </w:r>
    </w:p>
    <w:p w14:paraId="15D5A3FC" w14:textId="55A113A3" w:rsidR="00590B42" w:rsidRDefault="00027106" w:rsidP="00027106">
      <w:pPr>
        <w:pStyle w:val="Langtext"/>
      </w:pPr>
      <w:r>
        <w:t xml:space="preserve"> Angebotenes Erzeugnis: (....)</w:t>
      </w:r>
    </w:p>
    <w:p w14:paraId="1F7B4A87" w14:textId="26279967" w:rsidR="00027106" w:rsidRDefault="0088616D" w:rsidP="0088616D">
      <w:pPr>
        <w:pStyle w:val="Folgeposition"/>
        <w:keepNext/>
        <w:keepLines/>
      </w:pPr>
      <w:r>
        <w:t>D</w:t>
      </w:r>
      <w:r>
        <w:rPr>
          <w:sz w:val="12"/>
        </w:rPr>
        <w:t>+</w:t>
      </w:r>
      <w:r>
        <w:tab/>
        <w:t>Windfangel.WFZ1 1Seit.+Oberl.2000/2520 Ei nl</w:t>
      </w:r>
      <w:r>
        <w:tab/>
        <w:t xml:space="preserve">Stk </w:t>
      </w:r>
    </w:p>
    <w:p w14:paraId="5834C0E2" w14:textId="05F475F8" w:rsidR="0088616D" w:rsidRDefault="00302703" w:rsidP="00302703">
      <w:pPr>
        <w:pStyle w:val="Langtext"/>
      </w:pPr>
      <w:r>
        <w:t xml:space="preserve">Modell:  _ _ _ </w:t>
      </w:r>
    </w:p>
    <w:p w14:paraId="0E5E5309" w14:textId="34F05D84" w:rsidR="00302703" w:rsidRDefault="00FD51AC" w:rsidP="00FD51AC">
      <w:pPr>
        <w:pStyle w:val="Langtext"/>
      </w:pPr>
      <w:r>
        <w:t xml:space="preserve"> Format:  _ _ _ </w:t>
      </w:r>
    </w:p>
    <w:p w14:paraId="04406238" w14:textId="03E59A98" w:rsidR="00FD51AC" w:rsidRDefault="00C4426A" w:rsidP="00C4426A">
      <w:pPr>
        <w:pStyle w:val="Langtext"/>
      </w:pPr>
      <w:r>
        <w:t xml:space="preserve"> Angebotenes Erzeugnis: (....)</w:t>
      </w:r>
    </w:p>
    <w:p w14:paraId="1A687337" w14:textId="770087D8" w:rsidR="00C4426A" w:rsidRDefault="00C50DB3" w:rsidP="00C50DB3">
      <w:pPr>
        <w:pStyle w:val="Folgeposition"/>
        <w:keepNext/>
        <w:keepLines/>
      </w:pPr>
      <w:r>
        <w:t>E</w:t>
      </w:r>
      <w:r>
        <w:rPr>
          <w:sz w:val="12"/>
        </w:rPr>
        <w:t>+</w:t>
      </w:r>
      <w:r>
        <w:tab/>
        <w:t>Windfangel.WFZ1 1Seit.+Oberl.2000/2520 ER nl</w:t>
      </w:r>
      <w:r>
        <w:tab/>
        <w:t xml:space="preserve">Stk </w:t>
      </w:r>
    </w:p>
    <w:p w14:paraId="6A68695E" w14:textId="5BEEA55E" w:rsidR="00C50DB3" w:rsidRDefault="0008552C" w:rsidP="0008552C">
      <w:pPr>
        <w:pStyle w:val="Langtext"/>
      </w:pPr>
      <w:r>
        <w:t>Modell:  _ _ _</w:t>
      </w:r>
    </w:p>
    <w:p w14:paraId="6D4AF2AB" w14:textId="7C5F6A8A" w:rsidR="0008552C" w:rsidRDefault="009C41F4" w:rsidP="009C41F4">
      <w:pPr>
        <w:pStyle w:val="Langtext"/>
      </w:pPr>
      <w:r>
        <w:t xml:space="preserve"> Format:  _ _ _</w:t>
      </w:r>
    </w:p>
    <w:p w14:paraId="73871894" w14:textId="095A201B" w:rsidR="009C41F4" w:rsidRDefault="00DF177F" w:rsidP="00DF177F">
      <w:pPr>
        <w:pStyle w:val="Langtext"/>
      </w:pPr>
      <w:r>
        <w:t xml:space="preserve"> Angebotenes Erzeugnis: (....)</w:t>
      </w:r>
    </w:p>
    <w:p w14:paraId="618E5B63" w14:textId="0BDB09BB" w:rsidR="00DF177F" w:rsidRDefault="005879D4" w:rsidP="005879D4">
      <w:pPr>
        <w:pStyle w:val="Folgeposition"/>
        <w:keepNext/>
        <w:keepLines/>
      </w:pPr>
      <w:r>
        <w:t>F</w:t>
      </w:r>
      <w:r>
        <w:rPr>
          <w:sz w:val="12"/>
        </w:rPr>
        <w:t>+</w:t>
      </w:r>
      <w:r>
        <w:tab/>
        <w:t>Windfangel.WFZ1 1Seit.+Oberl.2000/2520 ES nl</w:t>
      </w:r>
      <w:r>
        <w:tab/>
        <w:t xml:space="preserve">Stk </w:t>
      </w:r>
    </w:p>
    <w:p w14:paraId="6D110CCB" w14:textId="005075AF" w:rsidR="005879D4" w:rsidRDefault="00B2090E" w:rsidP="00B2090E">
      <w:pPr>
        <w:pStyle w:val="Langtext"/>
      </w:pPr>
      <w:r>
        <w:t xml:space="preserve">Modell:  _ _ _ </w:t>
      </w:r>
    </w:p>
    <w:p w14:paraId="29BF7698" w14:textId="5290D4BA" w:rsidR="00B2090E" w:rsidRDefault="00B878C0" w:rsidP="00B878C0">
      <w:pPr>
        <w:pStyle w:val="Langtext"/>
      </w:pPr>
      <w:r>
        <w:t xml:space="preserve"> Format:  _ _ _ </w:t>
      </w:r>
    </w:p>
    <w:p w14:paraId="193DBA1D" w14:textId="2F69926B" w:rsidR="00B878C0" w:rsidRDefault="00464E90" w:rsidP="00464E90">
      <w:pPr>
        <w:pStyle w:val="Langtext"/>
      </w:pPr>
      <w:r>
        <w:t xml:space="preserve"> Angebotenes Erzeugnis: (....)</w:t>
      </w:r>
    </w:p>
    <w:p w14:paraId="0022D004" w14:textId="5874C4EA" w:rsidR="00464E90" w:rsidRDefault="00F8302B" w:rsidP="00F8302B">
      <w:pPr>
        <w:pStyle w:val="Folgeposition"/>
        <w:keepNext/>
        <w:keepLines/>
      </w:pPr>
      <w:r>
        <w:t>G</w:t>
      </w:r>
      <w:r>
        <w:rPr>
          <w:sz w:val="12"/>
        </w:rPr>
        <w:t>+</w:t>
      </w:r>
      <w:r>
        <w:tab/>
        <w:t>Windfangel.WFZ1 1Seit.+Oberl.2000/2520 Fi nl</w:t>
      </w:r>
      <w:r>
        <w:tab/>
        <w:t xml:space="preserve">Stk </w:t>
      </w:r>
    </w:p>
    <w:p w14:paraId="12B32BAA" w14:textId="0275BC98" w:rsidR="00F8302B" w:rsidRDefault="00AB7B71" w:rsidP="00AB7B71">
      <w:pPr>
        <w:pStyle w:val="Langtext"/>
      </w:pPr>
      <w:r>
        <w:t>Modell:  _ _ _</w:t>
      </w:r>
    </w:p>
    <w:p w14:paraId="79D0CC3C" w14:textId="4CC38863" w:rsidR="00AB7B71" w:rsidRDefault="00660AE6" w:rsidP="00660AE6">
      <w:pPr>
        <w:pStyle w:val="Langtext"/>
      </w:pPr>
      <w:r>
        <w:t xml:space="preserve"> Format:  _ _ _</w:t>
      </w:r>
    </w:p>
    <w:p w14:paraId="04542A9D" w14:textId="7E786E8D" w:rsidR="00660AE6" w:rsidRDefault="00A332FB" w:rsidP="00A332FB">
      <w:pPr>
        <w:pStyle w:val="Langtext"/>
      </w:pPr>
      <w:r>
        <w:t xml:space="preserve"> Angebotenes Erzeugnis: (....)</w:t>
      </w:r>
    </w:p>
    <w:p w14:paraId="6D3623B6" w14:textId="4F079FF5" w:rsidR="00A332FB" w:rsidRDefault="00534B3B" w:rsidP="00534B3B">
      <w:pPr>
        <w:pStyle w:val="Folgeposition"/>
        <w:keepNext/>
        <w:keepLines/>
      </w:pPr>
      <w:r>
        <w:t>L</w:t>
      </w:r>
      <w:r>
        <w:rPr>
          <w:sz w:val="12"/>
        </w:rPr>
        <w:t>+</w:t>
      </w:r>
      <w:r>
        <w:tab/>
        <w:t>Windfangel.WFZ1 1Seit.+Oberl.2000/2520 NU nl</w:t>
      </w:r>
      <w:r>
        <w:tab/>
        <w:t xml:space="preserve">Stk </w:t>
      </w:r>
    </w:p>
    <w:p w14:paraId="72904FCB" w14:textId="571365EE" w:rsidR="00534B3B" w:rsidRDefault="00D24E8D" w:rsidP="00D24E8D">
      <w:pPr>
        <w:pStyle w:val="Langtext"/>
      </w:pPr>
      <w:r>
        <w:t xml:space="preserve">Modell:  _ _ _ </w:t>
      </w:r>
    </w:p>
    <w:p w14:paraId="1E3A5153" w14:textId="0FE8D27C" w:rsidR="00D24E8D" w:rsidRDefault="00E96F91" w:rsidP="00E96F91">
      <w:pPr>
        <w:pStyle w:val="Langtext"/>
      </w:pPr>
      <w:r>
        <w:t xml:space="preserve"> Format:  _ _ _ </w:t>
      </w:r>
    </w:p>
    <w:p w14:paraId="71DF9D4F" w14:textId="3A0AAFC8" w:rsidR="00E96F91" w:rsidRDefault="00853579" w:rsidP="00853579">
      <w:pPr>
        <w:pStyle w:val="Langtext"/>
      </w:pPr>
      <w:r>
        <w:t xml:space="preserve"> Angebotenes Erzeugnis: (....)</w:t>
      </w:r>
    </w:p>
    <w:p w14:paraId="470652C3" w14:textId="1B2A5AAE" w:rsidR="00853579" w:rsidRDefault="007119DE" w:rsidP="007119DE">
      <w:pPr>
        <w:pStyle w:val="Folgeposition"/>
        <w:keepNext/>
        <w:keepLines/>
      </w:pPr>
      <w:r>
        <w:t>N</w:t>
      </w:r>
      <w:r>
        <w:rPr>
          <w:sz w:val="12"/>
        </w:rPr>
        <w:t>+</w:t>
      </w:r>
      <w:r>
        <w:tab/>
        <w:t>Windfangel.WFZ1 1Seit.+Oberl.2000/2520 WM-RAL</w:t>
      </w:r>
      <w:r>
        <w:tab/>
        <w:t xml:space="preserve">Stk </w:t>
      </w:r>
    </w:p>
    <w:p w14:paraId="42E575B1" w14:textId="1ACC3B78" w:rsidR="007119DE" w:rsidRDefault="002F1FF1" w:rsidP="002F1FF1">
      <w:pPr>
        <w:pStyle w:val="Langtext"/>
      </w:pPr>
      <w:r>
        <w:t xml:space="preserve">Modell:  _ _ _ </w:t>
      </w:r>
    </w:p>
    <w:p w14:paraId="28122F3B" w14:textId="15AEFE1C" w:rsidR="002F1FF1" w:rsidRDefault="007B4F46" w:rsidP="007B4F46">
      <w:pPr>
        <w:pStyle w:val="Langtext"/>
      </w:pPr>
      <w:r>
        <w:t xml:space="preserve"> Format:  _ _ _ </w:t>
      </w:r>
    </w:p>
    <w:p w14:paraId="75572CFE" w14:textId="630BD2AD" w:rsidR="007B4F46" w:rsidRDefault="003F2ABC" w:rsidP="003F2ABC">
      <w:pPr>
        <w:pStyle w:val="Langtext"/>
      </w:pPr>
      <w:r>
        <w:t xml:space="preserve"> Angebotenes Erzeugnis: (....)</w:t>
      </w:r>
    </w:p>
    <w:p w14:paraId="579E2C69" w14:textId="602E0A53" w:rsidR="003F2ABC" w:rsidRDefault="008801F0" w:rsidP="008801F0">
      <w:pPr>
        <w:pStyle w:val="Folgeposition"/>
        <w:keepNext/>
        <w:keepLines/>
      </w:pPr>
      <w:r>
        <w:t>O</w:t>
      </w:r>
      <w:r>
        <w:rPr>
          <w:sz w:val="12"/>
        </w:rPr>
        <w:t>+</w:t>
      </w:r>
      <w:r>
        <w:tab/>
        <w:t>Windfangel.WFZ1 1Seit.+Oberl.2000/2520 WF-RAL</w:t>
      </w:r>
      <w:r>
        <w:tab/>
        <w:t xml:space="preserve">Stk </w:t>
      </w:r>
    </w:p>
    <w:p w14:paraId="614EE9D1" w14:textId="4C312D04" w:rsidR="008801F0" w:rsidRDefault="00064164" w:rsidP="00064164">
      <w:pPr>
        <w:pStyle w:val="Langtext"/>
      </w:pPr>
      <w:r>
        <w:t xml:space="preserve">Modell:  _ _ _ </w:t>
      </w:r>
    </w:p>
    <w:p w14:paraId="1598BEF5" w14:textId="037B1F4D" w:rsidR="00064164" w:rsidRDefault="001027C5" w:rsidP="001027C5">
      <w:pPr>
        <w:pStyle w:val="Langtext"/>
      </w:pPr>
      <w:r>
        <w:t xml:space="preserve"> Format:  _ _ _ </w:t>
      </w:r>
    </w:p>
    <w:p w14:paraId="256C7CDB" w14:textId="6D5B806B" w:rsidR="001027C5" w:rsidRDefault="00780DC9" w:rsidP="00780DC9">
      <w:pPr>
        <w:pStyle w:val="Langtext"/>
      </w:pPr>
      <w:r>
        <w:t xml:space="preserve"> Angebotenes Erzeugnis: (....)</w:t>
      </w:r>
    </w:p>
    <w:p w14:paraId="6A5A7C69" w14:textId="688F4098" w:rsidR="00780DC9" w:rsidRDefault="00230686" w:rsidP="00230686">
      <w:pPr>
        <w:pStyle w:val="Folgeposition"/>
        <w:keepNext/>
        <w:keepLines/>
      </w:pPr>
      <w:r>
        <w:t>P</w:t>
      </w:r>
      <w:r>
        <w:rPr>
          <w:sz w:val="12"/>
        </w:rPr>
        <w:t>+</w:t>
      </w:r>
      <w:r>
        <w:tab/>
        <w:t>Windfangel.WFZ1 1Seit.+Oberl.2000/2520 BU-Mnl</w:t>
      </w:r>
      <w:r>
        <w:tab/>
        <w:t xml:space="preserve">Stk </w:t>
      </w:r>
    </w:p>
    <w:p w14:paraId="5AADF6EF" w14:textId="05672D2C" w:rsidR="00230686" w:rsidRDefault="00BE01D7" w:rsidP="00BE01D7">
      <w:pPr>
        <w:pStyle w:val="Langtext"/>
      </w:pPr>
      <w:r>
        <w:t xml:space="preserve">Modell:  _ _ _ </w:t>
      </w:r>
    </w:p>
    <w:p w14:paraId="623C9BFE" w14:textId="2A682791" w:rsidR="00BE01D7" w:rsidRDefault="00557F31" w:rsidP="00557F31">
      <w:pPr>
        <w:pStyle w:val="Langtext"/>
      </w:pPr>
      <w:r>
        <w:t xml:space="preserve"> Format:  _ _ _ </w:t>
      </w:r>
    </w:p>
    <w:p w14:paraId="78C2BEB0" w14:textId="5153AB88" w:rsidR="00557F31" w:rsidRDefault="00224302" w:rsidP="00224302">
      <w:pPr>
        <w:pStyle w:val="Langtext"/>
      </w:pPr>
      <w:r>
        <w:t xml:space="preserve"> Angebotenes Erzeugnis: (....)</w:t>
      </w:r>
    </w:p>
    <w:p w14:paraId="11E863D7" w14:textId="2A7E5122" w:rsidR="00224302" w:rsidRDefault="004B0442" w:rsidP="004B0442">
      <w:pPr>
        <w:pStyle w:val="Folgeposition"/>
        <w:keepNext/>
        <w:keepLines/>
      </w:pPr>
      <w:r>
        <w:t>Q</w:t>
      </w:r>
      <w:r>
        <w:rPr>
          <w:sz w:val="12"/>
        </w:rPr>
        <w:t>+</w:t>
      </w:r>
      <w:r>
        <w:tab/>
        <w:t>Windfangel.WFZ1 1Seit.+Oberl.2000/2520 ER-Mnl</w:t>
      </w:r>
      <w:r>
        <w:tab/>
        <w:t xml:space="preserve">Stk </w:t>
      </w:r>
    </w:p>
    <w:p w14:paraId="4AFB4A6F" w14:textId="4B80D33B" w:rsidR="004B0442" w:rsidRDefault="009F5027" w:rsidP="009F5027">
      <w:pPr>
        <w:pStyle w:val="Langtext"/>
      </w:pPr>
      <w:r>
        <w:t xml:space="preserve">Modell:  _ _ _ </w:t>
      </w:r>
    </w:p>
    <w:p w14:paraId="28346CE1" w14:textId="574C770F" w:rsidR="009F5027" w:rsidRDefault="00563774" w:rsidP="00563774">
      <w:pPr>
        <w:pStyle w:val="Langtext"/>
      </w:pPr>
      <w:r>
        <w:t xml:space="preserve"> Format:  _ _ _ </w:t>
      </w:r>
    </w:p>
    <w:p w14:paraId="2B804C0C" w14:textId="2B1A450D" w:rsidR="00563774" w:rsidRDefault="002304A7" w:rsidP="002304A7">
      <w:pPr>
        <w:pStyle w:val="Langtext"/>
      </w:pPr>
      <w:r>
        <w:t xml:space="preserve"> Angebotenes Erzeugnis: (....)</w:t>
      </w:r>
    </w:p>
    <w:p w14:paraId="29D7CA15" w14:textId="0B32760E" w:rsidR="002304A7" w:rsidRDefault="00943A10" w:rsidP="00943A10">
      <w:pPr>
        <w:pStyle w:val="Folgeposition"/>
        <w:keepNext/>
        <w:keepLines/>
      </w:pPr>
      <w:r>
        <w:t>R</w:t>
      </w:r>
      <w:r>
        <w:rPr>
          <w:sz w:val="12"/>
        </w:rPr>
        <w:t>+</w:t>
      </w:r>
      <w:r>
        <w:tab/>
        <w:t>Windfangel.WFZ1 1Seit.+Oberl.2000/2520 Fi-MG</w:t>
      </w:r>
      <w:r>
        <w:tab/>
        <w:t xml:space="preserve">Stk </w:t>
      </w:r>
    </w:p>
    <w:p w14:paraId="29E7C04B" w14:textId="6B33CFF1" w:rsidR="00943A10" w:rsidRDefault="005002EE" w:rsidP="005002EE">
      <w:pPr>
        <w:pStyle w:val="Langtext"/>
      </w:pPr>
      <w:r>
        <w:t xml:space="preserve">Modell:  _ _ _ </w:t>
      </w:r>
    </w:p>
    <w:p w14:paraId="3DBD3F25" w14:textId="120B426E" w:rsidR="005002EE" w:rsidRDefault="0061230F" w:rsidP="0061230F">
      <w:pPr>
        <w:pStyle w:val="Langtext"/>
      </w:pPr>
      <w:r>
        <w:t xml:space="preserve"> Format:  _ _ _ </w:t>
      </w:r>
    </w:p>
    <w:p w14:paraId="55002218" w14:textId="1FB00509" w:rsidR="0061230F" w:rsidRDefault="001529ED" w:rsidP="001529ED">
      <w:pPr>
        <w:pStyle w:val="Langtext"/>
      </w:pPr>
      <w:r>
        <w:t xml:space="preserve"> Angebotenes Erzeugnis: (....)</w:t>
      </w:r>
    </w:p>
    <w:p w14:paraId="3EBDDD39" w14:textId="2403AC5B" w:rsidR="001529ED" w:rsidRDefault="003A7974" w:rsidP="003A7974">
      <w:pPr>
        <w:pStyle w:val="Folgeposition"/>
        <w:keepNext/>
        <w:keepLines/>
      </w:pPr>
      <w:r>
        <w:t>S</w:t>
      </w:r>
      <w:r>
        <w:rPr>
          <w:sz w:val="12"/>
        </w:rPr>
        <w:t>+</w:t>
      </w:r>
      <w:r>
        <w:tab/>
        <w:t>Windfangel.WFZ1 1Seit.+Oberl.2000/2520 F-AMG</w:t>
      </w:r>
      <w:r>
        <w:tab/>
        <w:t xml:space="preserve">Stk </w:t>
      </w:r>
    </w:p>
    <w:p w14:paraId="3BF7F23B" w14:textId="3D430C44" w:rsidR="003A7974" w:rsidRDefault="00144C28" w:rsidP="00144C28">
      <w:pPr>
        <w:pStyle w:val="Langtext"/>
      </w:pPr>
      <w:r>
        <w:t xml:space="preserve">Modell:  _ _ _ </w:t>
      </w:r>
    </w:p>
    <w:p w14:paraId="503A7321" w14:textId="6EF0A798" w:rsidR="00144C28" w:rsidRDefault="00C15413" w:rsidP="00C15413">
      <w:pPr>
        <w:pStyle w:val="Langtext"/>
      </w:pPr>
      <w:r>
        <w:t xml:space="preserve"> Format:  _ _ _ </w:t>
      </w:r>
    </w:p>
    <w:p w14:paraId="215A6250" w14:textId="227FA72D" w:rsidR="00C15413" w:rsidRDefault="004821EF" w:rsidP="004821EF">
      <w:pPr>
        <w:pStyle w:val="Langtext"/>
      </w:pPr>
      <w:r>
        <w:t xml:space="preserve"> Angebotenes Erzeugnis: (....)</w:t>
      </w:r>
    </w:p>
    <w:p w14:paraId="163D3E18" w14:textId="16AB6F1D" w:rsidR="004821EF" w:rsidRDefault="00157FF8" w:rsidP="00157FF8">
      <w:pPr>
        <w:pStyle w:val="Folgeposition"/>
        <w:keepNext/>
        <w:keepLines/>
      </w:pPr>
      <w:r>
        <w:t>W</w:t>
      </w:r>
      <w:r>
        <w:rPr>
          <w:sz w:val="12"/>
        </w:rPr>
        <w:t>+</w:t>
      </w:r>
      <w:r>
        <w:tab/>
        <w:t>Windfangel.WFZ1 1Seit.+Oberl.2000/2520 NCS</w:t>
      </w:r>
      <w:r>
        <w:tab/>
        <w:t xml:space="preserve">Stk </w:t>
      </w:r>
    </w:p>
    <w:p w14:paraId="49D27A36" w14:textId="0CA27340" w:rsidR="00157FF8" w:rsidRDefault="00EC3478" w:rsidP="00EC3478">
      <w:pPr>
        <w:pStyle w:val="Langtext"/>
      </w:pPr>
      <w:r>
        <w:t>Modell:  _ _ _</w:t>
      </w:r>
    </w:p>
    <w:p w14:paraId="4F2C1F70" w14:textId="5FD38773" w:rsidR="00EC3478" w:rsidRDefault="00550407" w:rsidP="00550407">
      <w:pPr>
        <w:pStyle w:val="Langtext"/>
      </w:pPr>
      <w:r>
        <w:t xml:space="preserve"> Format:  _ _ _</w:t>
      </w:r>
    </w:p>
    <w:p w14:paraId="51003CA4" w14:textId="38DFF018" w:rsidR="00550407" w:rsidRDefault="000B332C" w:rsidP="000B332C">
      <w:pPr>
        <w:pStyle w:val="Langtext"/>
      </w:pPr>
      <w:r>
        <w:t xml:space="preserve"> Angebotenes Erzeugnis: (....)</w:t>
      </w:r>
    </w:p>
    <w:p w14:paraId="020AA509" w14:textId="299DAA84" w:rsidR="000B332C" w:rsidRDefault="000B332C" w:rsidP="00143C85">
      <w:pPr>
        <w:pStyle w:val="TrennungPOS"/>
      </w:pPr>
    </w:p>
    <w:p w14:paraId="20A365D1" w14:textId="518AF53A" w:rsidR="00143C85" w:rsidRDefault="009C0186" w:rsidP="009C0186">
      <w:pPr>
        <w:pStyle w:val="GrundtextPosNr"/>
        <w:keepNext/>
        <w:keepLines/>
      </w:pPr>
      <w:r>
        <w:t>37.DC 56</w:t>
      </w:r>
    </w:p>
    <w:p w14:paraId="5AEE94AD" w14:textId="37DB1B46" w:rsidR="009C0186" w:rsidRDefault="0012605A" w:rsidP="0012605A">
      <w:pPr>
        <w:pStyle w:val="Grundtext"/>
      </w:pPr>
      <w:r>
        <w:t>Windfangelement WF2ZSK mit 2 Seitenteilen + Oberlichte.</w:t>
      </w:r>
    </w:p>
    <w:p w14:paraId="6BB21974" w14:textId="52CEF909" w:rsidR="0012605A" w:rsidRDefault="008603E1" w:rsidP="008603E1">
      <w:pPr>
        <w:pStyle w:val="Grundtext"/>
      </w:pPr>
      <w:r>
        <w:t xml:space="preserve">Windfang-Holzzargenelemente (ohne Türblatt) mit zwei feststehenden Seitenteilen (Seit.) und einer Oberlichte Oberl.), Zarge mit gesofteten Verkleidungs- und Futterkanten (bei P14 Zargen gefasten), 75 mm breiter gehrungsverbundener Verkleidung, beidseitig mit 7 mm Hobelnase ausgestattet, senkrechte und untere waagrechte Rahmenfriese aus 65 x 103 mm Massivhartholz (Ausführung unten auch ohne Querfries möglich), zwei Justierbandunterteile vernickelt und ein Schließblech silberfärbig montiert, Gesamtbreite bis 2000 mm, Höhe 2520 mm, Seitenteile und Oberlichte für Verglasung gerichtet, einschließlich der Glashalteleisten, montierten Beschlagteilen und Dichtung, Ausführungsmöglichkeiten Zargen F </w:t>
      </w:r>
      <w:r>
        <w:lastRenderedPageBreak/>
        <w:t>97, P14 und M 97 für Standard-Wanddicken (einschließlich Putz) von 90 bis 170, 210, 270 und 285 mm Verstellbereich 25 mm (- 10 + 15 mm),</w:t>
      </w:r>
    </w:p>
    <w:p w14:paraId="6934B2BF" w14:textId="738A03F9" w:rsidR="008603E1" w:rsidRDefault="00D05366" w:rsidP="00D05366">
      <w:pPr>
        <w:pStyle w:val="Grundtext"/>
      </w:pPr>
      <w:r>
        <w:t xml:space="preserve"> z.B. DANA MODELL WFS 2SK oder Gleichwertiges.</w:t>
      </w:r>
    </w:p>
    <w:p w14:paraId="10C76ABC" w14:textId="35EEF7F6" w:rsidR="00D05366" w:rsidRDefault="00686E0B" w:rsidP="00686E0B">
      <w:pPr>
        <w:pStyle w:val="Folgeposition"/>
        <w:keepNext/>
        <w:keepLines/>
      </w:pPr>
      <w:r>
        <w:t>A</w:t>
      </w:r>
      <w:r>
        <w:rPr>
          <w:sz w:val="12"/>
        </w:rPr>
        <w:t>+</w:t>
      </w:r>
      <w:r>
        <w:tab/>
        <w:t>Windfangel.WF2 2Seit.+Oberl.2000/2520 ML nl</w:t>
      </w:r>
      <w:r>
        <w:tab/>
        <w:t xml:space="preserve">Stk </w:t>
      </w:r>
    </w:p>
    <w:p w14:paraId="2BAB6120" w14:textId="3E2D9C39" w:rsidR="00686E0B" w:rsidRDefault="00E42244" w:rsidP="00E42244">
      <w:pPr>
        <w:pStyle w:val="Langtext"/>
      </w:pPr>
      <w:r>
        <w:t>Modell:  _ _ _</w:t>
      </w:r>
    </w:p>
    <w:p w14:paraId="76CF1916" w14:textId="7CFF9CDA" w:rsidR="00E42244" w:rsidRDefault="00930F14" w:rsidP="00930F14">
      <w:pPr>
        <w:pStyle w:val="Langtext"/>
      </w:pPr>
      <w:r>
        <w:t xml:space="preserve"> Format:  _ _ _</w:t>
      </w:r>
    </w:p>
    <w:p w14:paraId="7531640F" w14:textId="37C71EFA" w:rsidR="00930F14" w:rsidRDefault="008F1B0F" w:rsidP="008F1B0F">
      <w:pPr>
        <w:pStyle w:val="Langtext"/>
      </w:pPr>
      <w:r>
        <w:t xml:space="preserve"> Angebotenes Erzeugnis: (....)</w:t>
      </w:r>
    </w:p>
    <w:p w14:paraId="6CFC3E3A" w14:textId="3AD86AF5" w:rsidR="008F1B0F" w:rsidRDefault="008A1D5F" w:rsidP="008A1D5F">
      <w:pPr>
        <w:pStyle w:val="Folgeposition"/>
        <w:keepNext/>
        <w:keepLines/>
      </w:pPr>
      <w:r>
        <w:t>B</w:t>
      </w:r>
      <w:r>
        <w:rPr>
          <w:sz w:val="12"/>
        </w:rPr>
        <w:t>+</w:t>
      </w:r>
      <w:r>
        <w:tab/>
        <w:t>Windfangel.WF2 2Seit.+Oberl.2000/2520 BR nl</w:t>
      </w:r>
      <w:r>
        <w:tab/>
        <w:t xml:space="preserve">Stk </w:t>
      </w:r>
    </w:p>
    <w:p w14:paraId="1B8BFEFE" w14:textId="0B72C65A" w:rsidR="008A1D5F" w:rsidRDefault="0027766C" w:rsidP="0027766C">
      <w:pPr>
        <w:pStyle w:val="Langtext"/>
      </w:pPr>
      <w:r>
        <w:t xml:space="preserve">Modell:  _ _ _ </w:t>
      </w:r>
    </w:p>
    <w:p w14:paraId="4D30279D" w14:textId="40076FD1" w:rsidR="0027766C" w:rsidRDefault="00D55DDB" w:rsidP="00D55DDB">
      <w:pPr>
        <w:pStyle w:val="Langtext"/>
      </w:pPr>
      <w:r>
        <w:t xml:space="preserve"> Format:  _ _ _ </w:t>
      </w:r>
    </w:p>
    <w:p w14:paraId="78597C5D" w14:textId="54E6730F" w:rsidR="00D55DDB" w:rsidRDefault="002D10AF" w:rsidP="002D10AF">
      <w:pPr>
        <w:pStyle w:val="Langtext"/>
      </w:pPr>
      <w:r>
        <w:t xml:space="preserve"> Angebotenes Erzeugnis: (....)</w:t>
      </w:r>
    </w:p>
    <w:p w14:paraId="27D8DF8A" w14:textId="0BB3E1B1" w:rsidR="002D10AF" w:rsidRDefault="00222B2D" w:rsidP="00222B2D">
      <w:pPr>
        <w:pStyle w:val="Folgeposition"/>
        <w:keepNext/>
        <w:keepLines/>
      </w:pPr>
      <w:r>
        <w:t>C</w:t>
      </w:r>
      <w:r>
        <w:rPr>
          <w:sz w:val="12"/>
        </w:rPr>
        <w:t>+</w:t>
      </w:r>
      <w:r>
        <w:tab/>
        <w:t>Windfangel.WF2 2Seit.+Oberl.2000/2520 BU nl</w:t>
      </w:r>
      <w:r>
        <w:tab/>
        <w:t xml:space="preserve">Stk </w:t>
      </w:r>
    </w:p>
    <w:p w14:paraId="0EE607F0" w14:textId="1D7AC5B2" w:rsidR="00222B2D" w:rsidRDefault="00DA3C59" w:rsidP="00DA3C59">
      <w:pPr>
        <w:pStyle w:val="Langtext"/>
      </w:pPr>
      <w:r>
        <w:t xml:space="preserve">Modell:  _ _ _ </w:t>
      </w:r>
    </w:p>
    <w:p w14:paraId="09FEED8C" w14:textId="0784E99E" w:rsidR="00DA3C59" w:rsidRDefault="008B72DF" w:rsidP="008B72DF">
      <w:pPr>
        <w:pStyle w:val="Langtext"/>
      </w:pPr>
      <w:r>
        <w:t xml:space="preserve"> Format:  _ _ _ </w:t>
      </w:r>
    </w:p>
    <w:p w14:paraId="11030008" w14:textId="2BC49C27" w:rsidR="008B72DF" w:rsidRDefault="00CA5E0B" w:rsidP="00CA5E0B">
      <w:pPr>
        <w:pStyle w:val="Langtext"/>
      </w:pPr>
      <w:r>
        <w:t xml:space="preserve"> Angebotenes Erzeugnis: (....)</w:t>
      </w:r>
    </w:p>
    <w:p w14:paraId="30A7570A" w14:textId="593584A6" w:rsidR="00CA5E0B" w:rsidRDefault="00B353EF" w:rsidP="00B353EF">
      <w:pPr>
        <w:pStyle w:val="Folgeposition"/>
        <w:keepNext/>
        <w:keepLines/>
      </w:pPr>
      <w:r>
        <w:t>D</w:t>
      </w:r>
      <w:r>
        <w:rPr>
          <w:sz w:val="12"/>
        </w:rPr>
        <w:t>+</w:t>
      </w:r>
      <w:r>
        <w:tab/>
        <w:t>Windfangel.WF2 2Seit.+Oberl.2000/2520 Ei nl</w:t>
      </w:r>
      <w:r>
        <w:tab/>
        <w:t xml:space="preserve">Stk </w:t>
      </w:r>
    </w:p>
    <w:p w14:paraId="752EACF1" w14:textId="26341987" w:rsidR="00B353EF" w:rsidRDefault="003D7AA1" w:rsidP="003D7AA1">
      <w:pPr>
        <w:pStyle w:val="Langtext"/>
      </w:pPr>
      <w:r>
        <w:t>Modell:  _ _ _</w:t>
      </w:r>
    </w:p>
    <w:p w14:paraId="37C405C4" w14:textId="378AD014" w:rsidR="003D7AA1" w:rsidRDefault="00431C20" w:rsidP="00431C20">
      <w:pPr>
        <w:pStyle w:val="Langtext"/>
      </w:pPr>
      <w:r>
        <w:t xml:space="preserve"> Format:  _ _ _</w:t>
      </w:r>
    </w:p>
    <w:p w14:paraId="635D5985" w14:textId="29CE1E8E" w:rsidR="00431C20" w:rsidRDefault="008C2D81" w:rsidP="008C2D81">
      <w:pPr>
        <w:pStyle w:val="Langtext"/>
      </w:pPr>
      <w:r>
        <w:t xml:space="preserve"> Angebotenes Erzeugnis: (....)</w:t>
      </w:r>
    </w:p>
    <w:p w14:paraId="6376EA33" w14:textId="08B5B634" w:rsidR="008C2D81" w:rsidRDefault="00AA6023" w:rsidP="00AA6023">
      <w:pPr>
        <w:pStyle w:val="Folgeposition"/>
        <w:keepNext/>
        <w:keepLines/>
      </w:pPr>
      <w:r>
        <w:t>E</w:t>
      </w:r>
      <w:r>
        <w:rPr>
          <w:sz w:val="12"/>
        </w:rPr>
        <w:t>+</w:t>
      </w:r>
      <w:r>
        <w:tab/>
        <w:t>Windfangel.WF2 2Seit.+Oberl.2000/2520 ER nl</w:t>
      </w:r>
      <w:r>
        <w:tab/>
        <w:t xml:space="preserve">Stk </w:t>
      </w:r>
    </w:p>
    <w:p w14:paraId="3E1BA595" w14:textId="098FE6C2" w:rsidR="00AA6023" w:rsidRDefault="00B23F7C" w:rsidP="00B23F7C">
      <w:pPr>
        <w:pStyle w:val="Langtext"/>
      </w:pPr>
      <w:r>
        <w:t xml:space="preserve">Modell:  _ _ _ </w:t>
      </w:r>
    </w:p>
    <w:p w14:paraId="70944B8F" w14:textId="751E7E2D" w:rsidR="00B23F7C" w:rsidRDefault="00651A85" w:rsidP="00651A85">
      <w:pPr>
        <w:pStyle w:val="Langtext"/>
      </w:pPr>
      <w:r>
        <w:t xml:space="preserve"> Format:  _ _ _ </w:t>
      </w:r>
    </w:p>
    <w:p w14:paraId="2DDB87A0" w14:textId="280B47B9" w:rsidR="00651A85" w:rsidRDefault="00890978" w:rsidP="00890978">
      <w:pPr>
        <w:pStyle w:val="Langtext"/>
      </w:pPr>
      <w:r>
        <w:t xml:space="preserve"> Angebotenes Erzeugnis: (....)</w:t>
      </w:r>
    </w:p>
    <w:p w14:paraId="53CB4385" w14:textId="337CC365" w:rsidR="00890978" w:rsidRDefault="00D635FB" w:rsidP="00D635FB">
      <w:pPr>
        <w:pStyle w:val="Folgeposition"/>
        <w:keepNext/>
        <w:keepLines/>
      </w:pPr>
      <w:r>
        <w:t>F</w:t>
      </w:r>
      <w:r>
        <w:rPr>
          <w:sz w:val="12"/>
        </w:rPr>
        <w:t>+</w:t>
      </w:r>
      <w:r>
        <w:tab/>
        <w:t>Windfangel.WF2 2Seit.+Oberl.2000/2520 ES nl</w:t>
      </w:r>
      <w:r>
        <w:tab/>
        <w:t xml:space="preserve">Stk </w:t>
      </w:r>
    </w:p>
    <w:p w14:paraId="5460B5B5" w14:textId="3659F6DB" w:rsidR="00D635FB" w:rsidRDefault="001E108D" w:rsidP="001E108D">
      <w:pPr>
        <w:pStyle w:val="Langtext"/>
      </w:pPr>
      <w:r>
        <w:t xml:space="preserve">Modell:  _ _ _ </w:t>
      </w:r>
    </w:p>
    <w:p w14:paraId="345FF0E6" w14:textId="337858CF" w:rsidR="001E108D" w:rsidRDefault="00F7053A" w:rsidP="00F7053A">
      <w:pPr>
        <w:pStyle w:val="Langtext"/>
      </w:pPr>
      <w:r>
        <w:t xml:space="preserve"> Format:  _ _ _ </w:t>
      </w:r>
    </w:p>
    <w:p w14:paraId="2AF3C1E9" w14:textId="1DDC8F99" w:rsidR="00F7053A" w:rsidRDefault="00EA23B8" w:rsidP="00EA23B8">
      <w:pPr>
        <w:pStyle w:val="Langtext"/>
      </w:pPr>
      <w:r>
        <w:t xml:space="preserve"> Angebotenes Erzeugnis: (....)</w:t>
      </w:r>
    </w:p>
    <w:p w14:paraId="317D91E3" w14:textId="3AE70D51" w:rsidR="00EA23B8" w:rsidRDefault="00B90C3A" w:rsidP="00B90C3A">
      <w:pPr>
        <w:pStyle w:val="Folgeposition"/>
        <w:keepNext/>
        <w:keepLines/>
      </w:pPr>
      <w:r>
        <w:t>G</w:t>
      </w:r>
      <w:r>
        <w:rPr>
          <w:sz w:val="12"/>
        </w:rPr>
        <w:t>+</w:t>
      </w:r>
      <w:r>
        <w:tab/>
        <w:t>Windfangel.WF2 2Seit.+Oberl.2000/2520 Fi nl</w:t>
      </w:r>
      <w:r>
        <w:tab/>
        <w:t xml:space="preserve">Stk </w:t>
      </w:r>
    </w:p>
    <w:p w14:paraId="4CF6B990" w14:textId="20AFDB71" w:rsidR="00B90C3A" w:rsidRDefault="00D95D7E" w:rsidP="00D95D7E">
      <w:pPr>
        <w:pStyle w:val="Langtext"/>
      </w:pPr>
      <w:r>
        <w:t xml:space="preserve">Modell:  _ _ _ </w:t>
      </w:r>
    </w:p>
    <w:p w14:paraId="15824C21" w14:textId="2084A3DF" w:rsidR="00D95D7E" w:rsidRDefault="00917124" w:rsidP="00917124">
      <w:pPr>
        <w:pStyle w:val="Langtext"/>
      </w:pPr>
      <w:r>
        <w:t xml:space="preserve"> Format:  _ _ _ </w:t>
      </w:r>
    </w:p>
    <w:p w14:paraId="1B8F5797" w14:textId="1C7E88AB" w:rsidR="00917124" w:rsidRDefault="00BF1681" w:rsidP="00BF1681">
      <w:pPr>
        <w:pStyle w:val="Langtext"/>
      </w:pPr>
      <w:r>
        <w:t xml:space="preserve"> Angebotenes Erzeugnis: (....)</w:t>
      </w:r>
    </w:p>
    <w:p w14:paraId="3D4DCA82" w14:textId="1F835D8B" w:rsidR="00BF1681" w:rsidRDefault="008940B1" w:rsidP="008940B1">
      <w:pPr>
        <w:pStyle w:val="Folgeposition"/>
        <w:keepNext/>
        <w:keepLines/>
      </w:pPr>
      <w:r>
        <w:t>L</w:t>
      </w:r>
      <w:r>
        <w:rPr>
          <w:sz w:val="12"/>
        </w:rPr>
        <w:t>+</w:t>
      </w:r>
      <w:r>
        <w:tab/>
        <w:t>Windfangel.WF2 2Seit.+Oberl.2000/2520 NU nl</w:t>
      </w:r>
      <w:r>
        <w:tab/>
        <w:t xml:space="preserve">Stk </w:t>
      </w:r>
    </w:p>
    <w:p w14:paraId="0DA84FED" w14:textId="6BB0EFA1" w:rsidR="008940B1" w:rsidRDefault="001145E6" w:rsidP="001145E6">
      <w:pPr>
        <w:pStyle w:val="Langtext"/>
      </w:pPr>
      <w:r>
        <w:t xml:space="preserve">Modell:  _ _ _ </w:t>
      </w:r>
    </w:p>
    <w:p w14:paraId="7DE5D87D" w14:textId="5A7DCDE2" w:rsidR="001145E6" w:rsidRDefault="007433D6" w:rsidP="007433D6">
      <w:pPr>
        <w:pStyle w:val="Langtext"/>
      </w:pPr>
      <w:r>
        <w:t xml:space="preserve"> Format:  _ _ _ </w:t>
      </w:r>
    </w:p>
    <w:p w14:paraId="27504D44" w14:textId="25A039AC" w:rsidR="007433D6" w:rsidRDefault="00F7057B" w:rsidP="00F7057B">
      <w:pPr>
        <w:pStyle w:val="Langtext"/>
      </w:pPr>
      <w:r>
        <w:t xml:space="preserve"> Angebotenes Erzeugnis: (....)</w:t>
      </w:r>
    </w:p>
    <w:p w14:paraId="0ED1545A" w14:textId="53CE62D1" w:rsidR="00F7057B" w:rsidRDefault="00032B69" w:rsidP="00032B69">
      <w:pPr>
        <w:pStyle w:val="Folgeposition"/>
        <w:keepNext/>
        <w:keepLines/>
      </w:pPr>
      <w:r>
        <w:t>N</w:t>
      </w:r>
      <w:r>
        <w:rPr>
          <w:sz w:val="12"/>
        </w:rPr>
        <w:t>+</w:t>
      </w:r>
      <w:r>
        <w:tab/>
        <w:t>Windfangel.WF2 2Seit.+Oberl.2000/2520 WM-RAL</w:t>
      </w:r>
      <w:r>
        <w:tab/>
        <w:t xml:space="preserve">Stk </w:t>
      </w:r>
    </w:p>
    <w:p w14:paraId="2FB1BFB2" w14:textId="7B8DF46E" w:rsidR="00032B69" w:rsidRDefault="003F4536" w:rsidP="003F4536">
      <w:pPr>
        <w:pStyle w:val="Langtext"/>
      </w:pPr>
      <w:r>
        <w:t xml:space="preserve">Modell:  _ _ _ </w:t>
      </w:r>
    </w:p>
    <w:p w14:paraId="0FE718E6" w14:textId="5E9B4E3B" w:rsidR="003F4536" w:rsidRDefault="00EA1504" w:rsidP="00EA1504">
      <w:pPr>
        <w:pStyle w:val="Langtext"/>
      </w:pPr>
      <w:r>
        <w:t xml:space="preserve"> Format:  _ _ _ </w:t>
      </w:r>
    </w:p>
    <w:p w14:paraId="07150C39" w14:textId="48B1A4B7" w:rsidR="00EA1504" w:rsidRDefault="000A2369" w:rsidP="000A2369">
      <w:pPr>
        <w:pStyle w:val="Langtext"/>
      </w:pPr>
      <w:r>
        <w:t xml:space="preserve"> Angebotenes Erzeugnis: (....)</w:t>
      </w:r>
    </w:p>
    <w:p w14:paraId="6208D885" w14:textId="05CEAB25" w:rsidR="000A2369" w:rsidRDefault="008E1B93" w:rsidP="008E1B93">
      <w:pPr>
        <w:pStyle w:val="Folgeposition"/>
        <w:keepNext/>
        <w:keepLines/>
      </w:pPr>
      <w:r>
        <w:t>O</w:t>
      </w:r>
      <w:r>
        <w:rPr>
          <w:sz w:val="12"/>
        </w:rPr>
        <w:t>+</w:t>
      </w:r>
      <w:r>
        <w:tab/>
        <w:t>Windfangel.WF2 2Seit.+Oberl.2000/2520 WF-RAL</w:t>
      </w:r>
      <w:r>
        <w:tab/>
        <w:t xml:space="preserve">Stk </w:t>
      </w:r>
    </w:p>
    <w:p w14:paraId="64886E2D" w14:textId="1C71D8DB" w:rsidR="008E1B93" w:rsidRDefault="00DE2C1D" w:rsidP="00DE2C1D">
      <w:pPr>
        <w:pStyle w:val="Langtext"/>
      </w:pPr>
      <w:r>
        <w:t xml:space="preserve">Modell:  _ _ _ </w:t>
      </w:r>
    </w:p>
    <w:p w14:paraId="56991815" w14:textId="4794FE95" w:rsidR="00DE2C1D" w:rsidRDefault="00256048" w:rsidP="00256048">
      <w:pPr>
        <w:pStyle w:val="Langtext"/>
      </w:pPr>
      <w:r>
        <w:t xml:space="preserve"> Format:  _ _ _ </w:t>
      </w:r>
    </w:p>
    <w:p w14:paraId="39F7808E" w14:textId="1FB84491" w:rsidR="00256048" w:rsidRDefault="00890E14" w:rsidP="00890E14">
      <w:pPr>
        <w:pStyle w:val="Langtext"/>
      </w:pPr>
      <w:r>
        <w:t xml:space="preserve"> Angebotenes Erzeugnis: (....)</w:t>
      </w:r>
    </w:p>
    <w:p w14:paraId="7B2B22F9" w14:textId="3F60062F" w:rsidR="00890E14" w:rsidRDefault="00C84757" w:rsidP="00C84757">
      <w:pPr>
        <w:pStyle w:val="Folgeposition"/>
        <w:keepNext/>
        <w:keepLines/>
      </w:pPr>
      <w:r>
        <w:t>P</w:t>
      </w:r>
      <w:r>
        <w:rPr>
          <w:sz w:val="12"/>
        </w:rPr>
        <w:t>+</w:t>
      </w:r>
      <w:r>
        <w:tab/>
        <w:t>Windfangel.WF2 2Seit.+Oberl.2000/2520 BU-Mnl</w:t>
      </w:r>
      <w:r>
        <w:tab/>
        <w:t xml:space="preserve">Stk </w:t>
      </w:r>
    </w:p>
    <w:p w14:paraId="61DA0892" w14:textId="531DA523" w:rsidR="00C84757" w:rsidRDefault="00E522BD" w:rsidP="00E522BD">
      <w:pPr>
        <w:pStyle w:val="Langtext"/>
      </w:pPr>
      <w:r>
        <w:t xml:space="preserve">Modell:  _ _ _ </w:t>
      </w:r>
    </w:p>
    <w:p w14:paraId="33551073" w14:textId="26396D87" w:rsidR="00E522BD" w:rsidRDefault="004A61C5" w:rsidP="004A61C5">
      <w:pPr>
        <w:pStyle w:val="Langtext"/>
      </w:pPr>
      <w:r>
        <w:t xml:space="preserve"> Format:  _ _ _ </w:t>
      </w:r>
    </w:p>
    <w:p w14:paraId="042B96CF" w14:textId="715E8BC7" w:rsidR="004A61C5" w:rsidRDefault="00645E76" w:rsidP="00645E76">
      <w:pPr>
        <w:pStyle w:val="Langtext"/>
      </w:pPr>
      <w:r>
        <w:t xml:space="preserve"> Angebotenes Erzeugnis: (....)</w:t>
      </w:r>
    </w:p>
    <w:p w14:paraId="53253DB7" w14:textId="27A2C931" w:rsidR="00645E76" w:rsidRDefault="001E44B6" w:rsidP="001E44B6">
      <w:pPr>
        <w:pStyle w:val="Folgeposition"/>
        <w:keepNext/>
        <w:keepLines/>
      </w:pPr>
      <w:r>
        <w:t>Q</w:t>
      </w:r>
      <w:r>
        <w:rPr>
          <w:sz w:val="12"/>
        </w:rPr>
        <w:t>+</w:t>
      </w:r>
      <w:r>
        <w:tab/>
        <w:t>Windfangel.WF2 2Seit.+Oberl.2000/2520 ER-Mnl</w:t>
      </w:r>
      <w:r>
        <w:tab/>
        <w:t xml:space="preserve">Stk </w:t>
      </w:r>
    </w:p>
    <w:p w14:paraId="2B0D2B54" w14:textId="0F50E165" w:rsidR="001E44B6" w:rsidRDefault="002E03A1" w:rsidP="002E03A1">
      <w:pPr>
        <w:pStyle w:val="Langtext"/>
      </w:pPr>
      <w:r>
        <w:t xml:space="preserve">Modell:  _ _ _ </w:t>
      </w:r>
    </w:p>
    <w:p w14:paraId="2CE395CB" w14:textId="3155C7F4" w:rsidR="002E03A1" w:rsidRDefault="00362F6B" w:rsidP="00362F6B">
      <w:pPr>
        <w:pStyle w:val="Langtext"/>
      </w:pPr>
      <w:r>
        <w:t xml:space="preserve"> Format:  _ _ _ </w:t>
      </w:r>
    </w:p>
    <w:p w14:paraId="42E4B661" w14:textId="433FC345" w:rsidR="00362F6B" w:rsidRDefault="00E9140C" w:rsidP="00E9140C">
      <w:pPr>
        <w:pStyle w:val="Langtext"/>
      </w:pPr>
      <w:r>
        <w:t xml:space="preserve"> Angebotenes Erzeugnis: (....)</w:t>
      </w:r>
    </w:p>
    <w:p w14:paraId="0032F7A6" w14:textId="6B1542DC" w:rsidR="00E9140C" w:rsidRDefault="00C03B0A" w:rsidP="00C03B0A">
      <w:pPr>
        <w:pStyle w:val="Folgeposition"/>
        <w:keepNext/>
        <w:keepLines/>
      </w:pPr>
      <w:r>
        <w:t>R</w:t>
      </w:r>
      <w:r>
        <w:rPr>
          <w:sz w:val="12"/>
        </w:rPr>
        <w:t>+</w:t>
      </w:r>
      <w:r>
        <w:tab/>
        <w:t>Windfangel.WF2 2Seit.+Oberl.2000/2520 Fi-MG</w:t>
      </w:r>
      <w:r>
        <w:tab/>
        <w:t xml:space="preserve">Stk </w:t>
      </w:r>
    </w:p>
    <w:p w14:paraId="29B2D308" w14:textId="58E5B2AE" w:rsidR="00C03B0A" w:rsidRDefault="002532B3" w:rsidP="002532B3">
      <w:pPr>
        <w:pStyle w:val="Langtext"/>
      </w:pPr>
      <w:r>
        <w:t xml:space="preserve">Modell:  _ _ _ </w:t>
      </w:r>
    </w:p>
    <w:p w14:paraId="7F04AB47" w14:textId="5663F639" w:rsidR="002532B3" w:rsidRDefault="00B01400" w:rsidP="00B01400">
      <w:pPr>
        <w:pStyle w:val="Langtext"/>
      </w:pPr>
      <w:r>
        <w:t xml:space="preserve"> Format:  _ _ _ </w:t>
      </w:r>
    </w:p>
    <w:p w14:paraId="53E9D919" w14:textId="0084663F" w:rsidR="00B01400" w:rsidRDefault="00D93AA7" w:rsidP="00D93AA7">
      <w:pPr>
        <w:pStyle w:val="Langtext"/>
      </w:pPr>
      <w:r>
        <w:t xml:space="preserve"> Angebotenes Erzeugnis: (....)</w:t>
      </w:r>
    </w:p>
    <w:p w14:paraId="72533BF3" w14:textId="00B71383" w:rsidR="00D93AA7" w:rsidRDefault="000638ED" w:rsidP="000638ED">
      <w:pPr>
        <w:pStyle w:val="Folgeposition"/>
        <w:keepNext/>
        <w:keepLines/>
      </w:pPr>
      <w:r>
        <w:t>S</w:t>
      </w:r>
      <w:r>
        <w:rPr>
          <w:sz w:val="12"/>
        </w:rPr>
        <w:t>+</w:t>
      </w:r>
      <w:r>
        <w:tab/>
        <w:t>Windfangel.WF2 2Seit.+Oberl.2000/2520 F-AMG</w:t>
      </w:r>
      <w:r>
        <w:tab/>
        <w:t xml:space="preserve">Stk </w:t>
      </w:r>
    </w:p>
    <w:p w14:paraId="0A744BE1" w14:textId="2B73C8B7" w:rsidR="000638ED" w:rsidRDefault="009D286A" w:rsidP="009D286A">
      <w:pPr>
        <w:pStyle w:val="Langtext"/>
      </w:pPr>
      <w:r>
        <w:t xml:space="preserve">Modell:  _ _ _ </w:t>
      </w:r>
    </w:p>
    <w:p w14:paraId="13E7F165" w14:textId="1008DD46" w:rsidR="009D286A" w:rsidRDefault="00AB385C" w:rsidP="00AB385C">
      <w:pPr>
        <w:pStyle w:val="Langtext"/>
      </w:pPr>
      <w:r>
        <w:t xml:space="preserve"> Format:  _ _ _ </w:t>
      </w:r>
    </w:p>
    <w:p w14:paraId="3F1D849F" w14:textId="67E8EC71" w:rsidR="00AB385C" w:rsidRDefault="00F23E44" w:rsidP="00F23E44">
      <w:pPr>
        <w:pStyle w:val="Langtext"/>
      </w:pPr>
      <w:r>
        <w:t xml:space="preserve"> Angebotenes Erzeugnis: (....)</w:t>
      </w:r>
    </w:p>
    <w:p w14:paraId="6DC39585" w14:textId="6AD0925E" w:rsidR="00F23E44" w:rsidRDefault="0001093A" w:rsidP="0001093A">
      <w:pPr>
        <w:pStyle w:val="Folgeposition"/>
        <w:keepNext/>
        <w:keepLines/>
      </w:pPr>
      <w:r>
        <w:t>W</w:t>
      </w:r>
      <w:r>
        <w:rPr>
          <w:sz w:val="12"/>
        </w:rPr>
        <w:t>+</w:t>
      </w:r>
      <w:r>
        <w:tab/>
        <w:t>Windfangel.WF2 2Seit.+Oberl.2000/2520 NCS</w:t>
      </w:r>
      <w:r>
        <w:tab/>
        <w:t xml:space="preserve">Stk </w:t>
      </w:r>
    </w:p>
    <w:p w14:paraId="5E8C20A6" w14:textId="4CCD2C35" w:rsidR="0001093A" w:rsidRDefault="00D61E09" w:rsidP="00D61E09">
      <w:pPr>
        <w:pStyle w:val="Langtext"/>
      </w:pPr>
      <w:r>
        <w:t xml:space="preserve">Modell:  _ _ _ </w:t>
      </w:r>
    </w:p>
    <w:p w14:paraId="7625D660" w14:textId="7E3C6D87" w:rsidR="00D61E09" w:rsidRDefault="00240E4D" w:rsidP="00240E4D">
      <w:pPr>
        <w:pStyle w:val="Langtext"/>
      </w:pPr>
      <w:r>
        <w:t xml:space="preserve"> Format:  _ _ _ </w:t>
      </w:r>
    </w:p>
    <w:p w14:paraId="6F42CD6D" w14:textId="0B2D2C26" w:rsidR="00240E4D" w:rsidRDefault="009748B8" w:rsidP="009748B8">
      <w:pPr>
        <w:pStyle w:val="Langtext"/>
      </w:pPr>
      <w:r>
        <w:t xml:space="preserve"> Angebotenes Erzeugnis: (....)</w:t>
      </w:r>
    </w:p>
    <w:p w14:paraId="5F0371B0" w14:textId="72FA0A62" w:rsidR="009748B8" w:rsidRDefault="009748B8" w:rsidP="00A03031">
      <w:pPr>
        <w:pStyle w:val="TrennungPOS"/>
      </w:pPr>
    </w:p>
    <w:p w14:paraId="7D6D3F25" w14:textId="70A461DF" w:rsidR="00A03031" w:rsidRDefault="00B652F0" w:rsidP="00B652F0">
      <w:pPr>
        <w:pStyle w:val="GrundtextPosNr"/>
        <w:keepNext/>
        <w:keepLines/>
      </w:pPr>
      <w:r>
        <w:t>37.DC 86</w:t>
      </w:r>
    </w:p>
    <w:p w14:paraId="6D4BA3DE" w14:textId="360F1563" w:rsidR="00B652F0" w:rsidRDefault="00CA7B57" w:rsidP="00CA7B57">
      <w:pPr>
        <w:pStyle w:val="Grundtext"/>
      </w:pPr>
      <w:r>
        <w:t>Aufzahlung Innentürblatt für Schiebetür 1-flügelig.</w:t>
      </w:r>
    </w:p>
    <w:p w14:paraId="7BB455AC" w14:textId="4D30839C" w:rsidR="00CA7B57" w:rsidRDefault="00E92072" w:rsidP="00E92072">
      <w:pPr>
        <w:pStyle w:val="Grundtext"/>
      </w:pPr>
      <w:r>
        <w:t>Aufzahlung (Az) auf die Positionen glatte Innentürblätter mit Einlage aus Röhrenspan (RS) aller Art und Standardgrößen und Oberflächenausführung, z.B. DANA Innentürblätter oder Gleichwertiges, für die Ausbildung als einflügelige (1fl.) Schiebetür, Unterkante für Führungsteil genutet, Kanten vierseitig ungefälzt, stumpf. Mit beidseitig montiertem Muschelgriff und Griffmulde stirnseitig, nach Wahl des Auftraggebers,</w:t>
      </w:r>
    </w:p>
    <w:p w14:paraId="5935C43F" w14:textId="16D569ED" w:rsidR="00E92072" w:rsidRDefault="00772680" w:rsidP="00772680">
      <w:pPr>
        <w:pStyle w:val="Grundtext"/>
      </w:pPr>
      <w:r>
        <w:t xml:space="preserve"> DANA Schiebetür 1fl.</w:t>
      </w:r>
    </w:p>
    <w:p w14:paraId="144D6293" w14:textId="5DEDA1B3" w:rsidR="00772680" w:rsidRDefault="00DA5F0E" w:rsidP="00DA5F0E">
      <w:pPr>
        <w:pStyle w:val="Folgeposition"/>
        <w:keepNext/>
        <w:keepLines/>
      </w:pPr>
      <w:r>
        <w:t>A</w:t>
      </w:r>
      <w:r>
        <w:rPr>
          <w:sz w:val="12"/>
        </w:rPr>
        <w:t>+</w:t>
      </w:r>
      <w:r>
        <w:tab/>
        <w:t>Az Türblatt f.1fl.Schiebetürausführung</w:t>
      </w:r>
      <w:r>
        <w:tab/>
        <w:t xml:space="preserve">Stk </w:t>
      </w:r>
    </w:p>
    <w:p w14:paraId="006132F0" w14:textId="2AD82DDF" w:rsidR="00DA5F0E" w:rsidRDefault="00607B05" w:rsidP="00607B05">
      <w:pPr>
        <w:pStyle w:val="Langtext"/>
      </w:pPr>
      <w:r>
        <w:t>Türblatt-Modell/Position: _ _ _</w:t>
      </w:r>
    </w:p>
    <w:p w14:paraId="42648DE4" w14:textId="5356B2C1" w:rsidR="00607B05" w:rsidRDefault="00D61E58" w:rsidP="00D61E58">
      <w:pPr>
        <w:pStyle w:val="Folgeposition"/>
        <w:keepNext/>
        <w:keepLines/>
      </w:pPr>
      <w:r>
        <w:t>B</w:t>
      </w:r>
      <w:r>
        <w:rPr>
          <w:sz w:val="12"/>
        </w:rPr>
        <w:t>+</w:t>
      </w:r>
      <w:r>
        <w:tab/>
        <w:t>Az Türbl.f.1fl.Schiebetürausführung m.Schloss</w:t>
      </w:r>
      <w:r>
        <w:tab/>
        <w:t xml:space="preserve">Stk </w:t>
      </w:r>
    </w:p>
    <w:p w14:paraId="4014859B" w14:textId="533FE978" w:rsidR="00D61E58" w:rsidRDefault="00834C32" w:rsidP="00834C32">
      <w:pPr>
        <w:pStyle w:val="Langtext"/>
      </w:pPr>
      <w:r>
        <w:t>Türblatt-Modell/Position:  _ _ _</w:t>
      </w:r>
    </w:p>
    <w:p w14:paraId="55EC7689" w14:textId="55ECDF07" w:rsidR="00834C32" w:rsidRDefault="009E5525" w:rsidP="009E5525">
      <w:pPr>
        <w:pStyle w:val="Langtext"/>
      </w:pPr>
      <w:r>
        <w:t xml:space="preserve"> Mit zusätzlichem BB-Bogenriegelschloss,</w:t>
      </w:r>
    </w:p>
    <w:p w14:paraId="7B34E2DC" w14:textId="2673716F" w:rsidR="009E5525" w:rsidRDefault="000846A4" w:rsidP="000846A4">
      <w:pPr>
        <w:pStyle w:val="Langtext"/>
      </w:pPr>
      <w:r>
        <w:t xml:space="preserve"> DANA SCHIEBETÜR 1fl. versperrbar</w:t>
      </w:r>
    </w:p>
    <w:p w14:paraId="35D38677" w14:textId="7F6DA7AA" w:rsidR="000846A4" w:rsidRDefault="000846A4" w:rsidP="00DA5AF4">
      <w:pPr>
        <w:pStyle w:val="TrennungPOS"/>
      </w:pPr>
    </w:p>
    <w:p w14:paraId="2CC61E11" w14:textId="2954874D" w:rsidR="00DA5AF4" w:rsidRDefault="003F2966" w:rsidP="003F2966">
      <w:pPr>
        <w:pStyle w:val="GrundtextPosNr"/>
        <w:keepNext/>
        <w:keepLines/>
      </w:pPr>
      <w:r>
        <w:t>37.DC 87</w:t>
      </w:r>
    </w:p>
    <w:p w14:paraId="2AD74CA5" w14:textId="6CE3683F" w:rsidR="003F2966" w:rsidRDefault="002D3933" w:rsidP="002D3933">
      <w:pPr>
        <w:pStyle w:val="Grundtext"/>
      </w:pPr>
      <w:r>
        <w:t>Aufzahlung Innentürblatt f.Schiebetür 2-flügelig.</w:t>
      </w:r>
    </w:p>
    <w:p w14:paraId="6B233018" w14:textId="4EBA60FF" w:rsidR="002D3933" w:rsidRDefault="0017637C" w:rsidP="0017637C">
      <w:pPr>
        <w:pStyle w:val="Grundtext"/>
      </w:pPr>
      <w:r>
        <w:t>Aufzahlung (Az) auf die Positionen glatte Innentürblätter mit Einlage aus Röhrenspan (RS) aller Art und Standardgrößen und Oberflächenausführung, z.B. DANA Innentürblätter oder Gleichwertiges, für die Ausbildung als zweiflügelige (2fl.) Schiebetür, Unterkante für Führungsteil genutet, Kanten vierseitig ungefälzt, stumpf. Mit beidseitig montiertem Muschelgriff und Griffmulde stirnseitig, nach Wahl des Auftraggebers,</w:t>
      </w:r>
    </w:p>
    <w:p w14:paraId="5F2808FA" w14:textId="2F89EBE6" w:rsidR="0017637C" w:rsidRDefault="00712B05" w:rsidP="00712B05">
      <w:pPr>
        <w:pStyle w:val="Grundtext"/>
      </w:pPr>
      <w:r>
        <w:t xml:space="preserve"> DANA Schiebetür 2fl.</w:t>
      </w:r>
    </w:p>
    <w:p w14:paraId="592BAB72" w14:textId="0BA6B6D1" w:rsidR="00712B05" w:rsidRDefault="009C2D03" w:rsidP="009C2D03">
      <w:pPr>
        <w:pStyle w:val="Folgeposition"/>
        <w:keepNext/>
        <w:keepLines/>
      </w:pPr>
      <w:r>
        <w:t>A</w:t>
      </w:r>
      <w:r>
        <w:rPr>
          <w:sz w:val="12"/>
        </w:rPr>
        <w:t>+</w:t>
      </w:r>
      <w:r>
        <w:tab/>
        <w:t>Az Türblatt f.2fl.Schiebetürausführung</w:t>
      </w:r>
      <w:r>
        <w:tab/>
        <w:t xml:space="preserve">Stk </w:t>
      </w:r>
    </w:p>
    <w:p w14:paraId="15C0219B" w14:textId="0CB9BC59" w:rsidR="009C2D03" w:rsidRDefault="005C30FD" w:rsidP="005C30FD">
      <w:pPr>
        <w:pStyle w:val="Langtext"/>
      </w:pPr>
      <w:r>
        <w:t>Türblatt-Modell/Position: _ _ _</w:t>
      </w:r>
    </w:p>
    <w:p w14:paraId="4C7B573B" w14:textId="3751ECAA" w:rsidR="005C30FD" w:rsidRDefault="00724EAC" w:rsidP="00724EAC">
      <w:pPr>
        <w:pStyle w:val="Folgeposition"/>
        <w:keepNext/>
        <w:keepLines/>
      </w:pPr>
      <w:r>
        <w:t>B</w:t>
      </w:r>
      <w:r>
        <w:rPr>
          <w:sz w:val="12"/>
        </w:rPr>
        <w:t>+</w:t>
      </w:r>
      <w:r>
        <w:tab/>
        <w:t>Az Türblatt f.2fl.Schiebetürausführung m.Schloss</w:t>
      </w:r>
      <w:r>
        <w:tab/>
        <w:t xml:space="preserve">Stk </w:t>
      </w:r>
    </w:p>
    <w:p w14:paraId="5CF113F1" w14:textId="4F7E9820" w:rsidR="00724EAC" w:rsidRDefault="0044334D" w:rsidP="0044334D">
      <w:pPr>
        <w:pStyle w:val="Langtext"/>
      </w:pPr>
      <w:r>
        <w:t>Türblatt-Modell/Position:  _ _ _</w:t>
      </w:r>
    </w:p>
    <w:p w14:paraId="469ED6F2" w14:textId="5CC63F2D" w:rsidR="0044334D" w:rsidRDefault="009A1D4F" w:rsidP="009A1D4F">
      <w:pPr>
        <w:pStyle w:val="Langtext"/>
      </w:pPr>
      <w:r>
        <w:t xml:space="preserve"> Mit zusätzlichem BB-Bogenriegelschloss,</w:t>
      </w:r>
    </w:p>
    <w:p w14:paraId="3C727EEF" w14:textId="7D616F36" w:rsidR="009A1D4F" w:rsidRDefault="00951B7C" w:rsidP="00951B7C">
      <w:pPr>
        <w:pStyle w:val="Langtext"/>
      </w:pPr>
      <w:r>
        <w:t xml:space="preserve"> DANA Schiebetür 2fl. versperrbar</w:t>
      </w:r>
    </w:p>
    <w:p w14:paraId="1DF474CA" w14:textId="0A40AD5C" w:rsidR="00951B7C" w:rsidRDefault="00951B7C" w:rsidP="008D1591">
      <w:pPr>
        <w:pStyle w:val="TrennungPOS"/>
      </w:pPr>
    </w:p>
    <w:p w14:paraId="6E47530C" w14:textId="1EA9AB16" w:rsidR="008D1591" w:rsidRDefault="00565201" w:rsidP="00565201">
      <w:pPr>
        <w:pStyle w:val="GrundtextPosNr"/>
        <w:keepNext/>
        <w:keepLines/>
      </w:pPr>
      <w:r>
        <w:t>37.DC 91</w:t>
      </w:r>
    </w:p>
    <w:p w14:paraId="6E15329F" w14:textId="13848664" w:rsidR="00565201" w:rsidRDefault="00190911" w:rsidP="00190911">
      <w:pPr>
        <w:pStyle w:val="Grundtext"/>
      </w:pPr>
      <w:r>
        <w:t>Aufzahlung Ganzglastürblatt für Schiebetür.</w:t>
      </w:r>
    </w:p>
    <w:p w14:paraId="5E24733B" w14:textId="6186F666" w:rsidR="00190911" w:rsidRDefault="00792477" w:rsidP="00792477">
      <w:pPr>
        <w:pStyle w:val="Grundtext"/>
      </w:pPr>
      <w:r>
        <w:t>Aufzahlung (Az) auf die Positionen Ganzglastüren 8 mm in Standardgrößen, z.B. DANA Ganzglastürblätter oder Gleichwertiges, für die Ausbildung als Schiebetür, Oberkante Fräsung für Klemmschuhe, Kanten 4-seitig poliert, mit montiertem Muschelgriff oder Stoßgriff in Edelstahl einschließlich Bodenführungen,</w:t>
      </w:r>
    </w:p>
    <w:p w14:paraId="11A79C52" w14:textId="709A652F" w:rsidR="00792477" w:rsidRDefault="00E57B59" w:rsidP="00E57B59">
      <w:pPr>
        <w:pStyle w:val="Grundtext"/>
      </w:pPr>
      <w:r>
        <w:t xml:space="preserve"> DANA Ganzglasschiebetür.</w:t>
      </w:r>
    </w:p>
    <w:p w14:paraId="6E28A62C" w14:textId="11CC57F0" w:rsidR="00E57B59" w:rsidRDefault="00AB3052" w:rsidP="00AB3052">
      <w:pPr>
        <w:pStyle w:val="Folgeposition"/>
        <w:keepNext/>
        <w:keepLines/>
      </w:pPr>
      <w:r>
        <w:t>A</w:t>
      </w:r>
      <w:r>
        <w:rPr>
          <w:sz w:val="12"/>
        </w:rPr>
        <w:t>+</w:t>
      </w:r>
      <w:r>
        <w:tab/>
        <w:t>Az Ganzglastürblatt f.Schiebetürausführung</w:t>
      </w:r>
      <w:r>
        <w:tab/>
        <w:t xml:space="preserve">Stk </w:t>
      </w:r>
    </w:p>
    <w:p w14:paraId="675641C4" w14:textId="7B1AECD0" w:rsidR="00AB3052" w:rsidRDefault="002D3FFD" w:rsidP="002D3FFD">
      <w:pPr>
        <w:pStyle w:val="Langtext"/>
      </w:pPr>
      <w:r>
        <w:t>Türblatt-Modell/Position:  _ _ _</w:t>
      </w:r>
    </w:p>
    <w:p w14:paraId="52FBE4B1" w14:textId="3A7A798E" w:rsidR="002D3FFD" w:rsidRDefault="00C518C8" w:rsidP="00C518C8">
      <w:pPr>
        <w:pStyle w:val="Langtext"/>
      </w:pPr>
      <w:r>
        <w:t xml:space="preserve"> Oberfläche: _ _ _</w:t>
      </w:r>
    </w:p>
    <w:p w14:paraId="07961155" w14:textId="5F7E6F86" w:rsidR="00C518C8" w:rsidRDefault="00C518C8" w:rsidP="00F76E18">
      <w:pPr>
        <w:pStyle w:val="TrennungPOS"/>
      </w:pPr>
    </w:p>
    <w:p w14:paraId="108941AC" w14:textId="011A83FA" w:rsidR="00F76E18" w:rsidRDefault="00CD4B3C" w:rsidP="00CD4B3C">
      <w:pPr>
        <w:pStyle w:val="GrundtextPosNr"/>
        <w:keepNext/>
        <w:keepLines/>
      </w:pPr>
      <w:r>
        <w:t>37.DC 95</w:t>
      </w:r>
    </w:p>
    <w:p w14:paraId="7145BBAC" w14:textId="4EC7028F" w:rsidR="00CD4B3C" w:rsidRDefault="00D07B70" w:rsidP="00D07B70">
      <w:pPr>
        <w:pStyle w:val="Grundtext"/>
      </w:pPr>
      <w:r>
        <w:t>Aufzahlung (Az) auf die Positionen Schiebetür mit Schloss für Schliessblech bei BB-Bogenriegelschloss.</w:t>
      </w:r>
    </w:p>
    <w:p w14:paraId="43BA0D54" w14:textId="5604DC9F" w:rsidR="00D07B70" w:rsidRDefault="0019537D" w:rsidP="0019537D">
      <w:pPr>
        <w:pStyle w:val="Folgeposition"/>
        <w:keepNext/>
        <w:keepLines/>
      </w:pPr>
      <w:r>
        <w:t>A</w:t>
      </w:r>
      <w:r>
        <w:rPr>
          <w:sz w:val="12"/>
        </w:rPr>
        <w:t>+</w:t>
      </w:r>
      <w:r>
        <w:tab/>
        <w:t>Az Schließblech f.Bogenriegelschloss</w:t>
      </w:r>
      <w:r>
        <w:tab/>
        <w:t xml:space="preserve">Stk </w:t>
      </w:r>
    </w:p>
    <w:p w14:paraId="1390A9B7" w14:textId="4882F07B" w:rsidR="0019537D" w:rsidRDefault="00F168DF" w:rsidP="00F168DF">
      <w:pPr>
        <w:pStyle w:val="Langtext"/>
      </w:pPr>
      <w:r>
        <w:t>Zarge-Modell/Position: _ _ _</w:t>
      </w:r>
    </w:p>
    <w:p w14:paraId="62507A3F" w14:textId="1764AC49" w:rsidR="00F168DF" w:rsidRDefault="00F168DF" w:rsidP="00B34E98">
      <w:pPr>
        <w:pStyle w:val="TrennungPOS"/>
      </w:pPr>
    </w:p>
    <w:p w14:paraId="0C323979" w14:textId="28EE6199" w:rsidR="00B34E98" w:rsidRDefault="007C6B48" w:rsidP="007C6B48">
      <w:pPr>
        <w:pStyle w:val="GrundtextPosNr"/>
        <w:keepNext/>
        <w:keepLines/>
      </w:pPr>
      <w:r>
        <w:t>37.DC 96</w:t>
      </w:r>
    </w:p>
    <w:p w14:paraId="5C22E33A" w14:textId="5236CB76" w:rsidR="007C6B48" w:rsidRDefault="008374F1" w:rsidP="008374F1">
      <w:pPr>
        <w:pStyle w:val="Grundtext"/>
      </w:pPr>
      <w:r>
        <w:t>Aufzahlung (Az) auf die Position Windfangelemente (Windfangelem.) für Ganzglastüren (Ganzglast.) für eine massive Ausführung.</w:t>
      </w:r>
    </w:p>
    <w:p w14:paraId="1B284011" w14:textId="5E67881F" w:rsidR="008374F1" w:rsidRDefault="005B5301" w:rsidP="005B5301">
      <w:pPr>
        <w:pStyle w:val="Folgeposition"/>
        <w:keepNext/>
        <w:keepLines/>
      </w:pPr>
      <w:r>
        <w:t>A</w:t>
      </w:r>
      <w:r>
        <w:rPr>
          <w:sz w:val="12"/>
        </w:rPr>
        <w:t>+</w:t>
      </w:r>
      <w:r>
        <w:tab/>
        <w:t>Az Windfangelem.Ganzgl-t.f.massive Ausführung</w:t>
      </w:r>
      <w:r>
        <w:tab/>
        <w:t xml:space="preserve">Stk </w:t>
      </w:r>
    </w:p>
    <w:p w14:paraId="44DE0346" w14:textId="46F28B60" w:rsidR="005B5301" w:rsidRDefault="001935AD" w:rsidP="001935AD">
      <w:pPr>
        <w:pStyle w:val="Langtext"/>
      </w:pPr>
      <w:r>
        <w:t>Zarge-Modell/Position: _ _ _</w:t>
      </w:r>
    </w:p>
    <w:p w14:paraId="61D9CEBE" w14:textId="4AFD677A" w:rsidR="001935AD" w:rsidRDefault="001935AD" w:rsidP="00BE58F1">
      <w:pPr>
        <w:pStyle w:val="TrennungPOS"/>
      </w:pPr>
    </w:p>
    <w:p w14:paraId="76778105" w14:textId="3EE21D6B" w:rsidR="00BE58F1" w:rsidRDefault="007075AE" w:rsidP="007075AE">
      <w:pPr>
        <w:pStyle w:val="GrundtextPosNr"/>
        <w:keepNext/>
        <w:keepLines/>
      </w:pPr>
      <w:r>
        <w:t>37.DC 97</w:t>
      </w:r>
    </w:p>
    <w:p w14:paraId="038F5E01" w14:textId="683F65E1" w:rsidR="007075AE" w:rsidRDefault="00DC0D73" w:rsidP="00DC0D73">
      <w:pPr>
        <w:pStyle w:val="Grundtext"/>
      </w:pPr>
      <w:r>
        <w:t>Aufzahlung (Az) auf die Position Windfangelemente (Windfangelem.) Modulausführung für stumpfe Türen.</w:t>
      </w:r>
    </w:p>
    <w:p w14:paraId="6334657E" w14:textId="4FC4BF8E" w:rsidR="00DC0D73" w:rsidRDefault="007E4CEB" w:rsidP="007E4CEB">
      <w:pPr>
        <w:pStyle w:val="Folgeposition"/>
        <w:keepNext/>
        <w:keepLines/>
      </w:pPr>
      <w:r>
        <w:t>A</w:t>
      </w:r>
      <w:r>
        <w:rPr>
          <w:sz w:val="12"/>
        </w:rPr>
        <w:t>+</w:t>
      </w:r>
      <w:r>
        <w:tab/>
        <w:t>Az Windfangelem.Modul Ausführung</w:t>
      </w:r>
      <w:r>
        <w:tab/>
        <w:t xml:space="preserve">Stk </w:t>
      </w:r>
    </w:p>
    <w:p w14:paraId="49F5870C" w14:textId="23DCEB48" w:rsidR="007E4CEB" w:rsidRDefault="0085088D" w:rsidP="0085088D">
      <w:pPr>
        <w:pStyle w:val="Langtext"/>
      </w:pPr>
      <w:r>
        <w:t>Zarge-Modell/Position: _ _ _</w:t>
      </w:r>
    </w:p>
    <w:p w14:paraId="6D3AFA9A" w14:textId="40D8A3BF" w:rsidR="0085088D" w:rsidRDefault="0085088D" w:rsidP="000F5559">
      <w:pPr>
        <w:pStyle w:val="TrennungPOS"/>
      </w:pPr>
    </w:p>
    <w:p w14:paraId="520E9B3F" w14:textId="24B8BB6F" w:rsidR="000F5559" w:rsidRDefault="00807016" w:rsidP="00807016">
      <w:pPr>
        <w:pStyle w:val="GrundtextPosNr"/>
        <w:keepNext/>
        <w:keepLines/>
      </w:pPr>
      <w:r>
        <w:t>37.DC 99</w:t>
      </w:r>
    </w:p>
    <w:p w14:paraId="5DFB676A" w14:textId="6CAF92CE" w:rsidR="00807016" w:rsidRDefault="00557081" w:rsidP="00557081">
      <w:pPr>
        <w:pStyle w:val="Grundtext"/>
      </w:pPr>
      <w:r>
        <w:t>Aufzahlung (Az) auf die Positionen Windfangelemente für eine Verglasung mit ESG Glas oder VSG einschließlich Verleistung von Oberteilen und Seitenteilen.</w:t>
      </w:r>
    </w:p>
    <w:p w14:paraId="269FE0B9" w14:textId="007E99D4" w:rsidR="00557081" w:rsidRDefault="00E254D5" w:rsidP="00E254D5">
      <w:pPr>
        <w:pStyle w:val="Folgeposition"/>
        <w:keepNext/>
        <w:keepLines/>
      </w:pPr>
      <w:r>
        <w:t>A</w:t>
      </w:r>
      <w:r>
        <w:rPr>
          <w:sz w:val="12"/>
        </w:rPr>
        <w:t>+</w:t>
      </w:r>
      <w:r>
        <w:tab/>
        <w:t>Az Windfangelement f.Verglasung</w:t>
      </w:r>
      <w:r>
        <w:tab/>
        <w:t xml:space="preserve">Stk </w:t>
      </w:r>
    </w:p>
    <w:p w14:paraId="13E01BA8" w14:textId="33BA1D7B" w:rsidR="00E254D5" w:rsidRDefault="008725BE" w:rsidP="008725BE">
      <w:pPr>
        <w:pStyle w:val="Langtext"/>
      </w:pPr>
      <w:r>
        <w:t>Zarge-Modell/Position:  _ _ _</w:t>
      </w:r>
    </w:p>
    <w:p w14:paraId="0609C77C" w14:textId="2CAF690E" w:rsidR="008725BE" w:rsidRDefault="00175CAC" w:rsidP="00175CAC">
      <w:pPr>
        <w:pStyle w:val="Langtext"/>
      </w:pPr>
      <w:r>
        <w:t xml:space="preserve"> Abgerechnet je Element.</w:t>
      </w:r>
    </w:p>
    <w:p w14:paraId="605DF9A7" w14:textId="57357AED" w:rsidR="00175CAC" w:rsidRDefault="00175CAC" w:rsidP="0081110F">
      <w:pPr>
        <w:pStyle w:val="TrennungULG"/>
        <w:keepNext w:val="0"/>
      </w:pPr>
    </w:p>
    <w:p w14:paraId="39B9B2EF" w14:textId="2F09E8C1" w:rsidR="0081110F" w:rsidRDefault="002A4027" w:rsidP="002A4027">
      <w:pPr>
        <w:pStyle w:val="ULG"/>
        <w:keepLines/>
      </w:pPr>
      <w:r>
        <w:lastRenderedPageBreak/>
        <w:t>37.DD</w:t>
      </w:r>
      <w:r>
        <w:rPr>
          <w:sz w:val="12"/>
        </w:rPr>
        <w:t xml:space="preserve"> + </w:t>
      </w:r>
      <w:r>
        <w:t>Beschläge, Verglasung und Zubehör (DANA)</w:t>
      </w:r>
    </w:p>
    <w:p w14:paraId="2A330BC8" w14:textId="02AC79E2" w:rsidR="002A4027" w:rsidRDefault="0007240D" w:rsidP="0007240D">
      <w:pPr>
        <w:pStyle w:val="Langtext"/>
      </w:pPr>
      <w:r>
        <w:t>Version: 2023-08</w:t>
      </w:r>
    </w:p>
    <w:p w14:paraId="2DCC7DF6" w14:textId="40BE7F96" w:rsidR="0007240D" w:rsidRDefault="0007240D" w:rsidP="0057361E">
      <w:pPr>
        <w:pStyle w:val="Langtext"/>
      </w:pPr>
    </w:p>
    <w:p w14:paraId="673184E4" w14:textId="0472DBBF" w:rsidR="0057361E" w:rsidRDefault="009664EA" w:rsidP="009664EA">
      <w:pPr>
        <w:pStyle w:val="Langtext"/>
      </w:pPr>
      <w:r>
        <w:t>Im Folgenden ist das Liefern und Versetzen bzw. der Einbau von Beschlägen, Verglasungen und Zubehör beschrieben.</w:t>
      </w:r>
    </w:p>
    <w:p w14:paraId="4564EDA0" w14:textId="4072AAD8" w:rsidR="009664EA" w:rsidRDefault="0010696D" w:rsidP="0010696D">
      <w:pPr>
        <w:pStyle w:val="Langtext"/>
      </w:pPr>
      <w:r>
        <w:t>Verarbeitungsrichtlinien:</w:t>
      </w:r>
    </w:p>
    <w:p w14:paraId="0A10FEE2" w14:textId="7D376561" w:rsidR="0010696D" w:rsidRDefault="00417EC3" w:rsidP="00417EC3">
      <w:pPr>
        <w:pStyle w:val="Langtext"/>
      </w:pPr>
      <w:r>
        <w:t>Die Verarbeitungsrichtlinien des Erzeugers werden eingehalten.</w:t>
      </w:r>
    </w:p>
    <w:p w14:paraId="5139406F" w14:textId="5F8FF488" w:rsidR="00417EC3" w:rsidRDefault="00800D5A" w:rsidP="00800D5A">
      <w:pPr>
        <w:pStyle w:val="Langtext"/>
      </w:pPr>
      <w:r>
        <w:t>Aufzahlungen:</w:t>
      </w:r>
    </w:p>
    <w:p w14:paraId="30A4F08E" w14:textId="5D68BD68" w:rsidR="00800D5A" w:rsidRDefault="00F23050" w:rsidP="00F23050">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16371D7E" w14:textId="017C4590" w:rsidR="00F23050" w:rsidRDefault="00F23050" w:rsidP="00CC2246">
      <w:pPr>
        <w:pStyle w:val="Kommentar"/>
      </w:pPr>
    </w:p>
    <w:p w14:paraId="17854CA7" w14:textId="42193A10" w:rsidR="00CC2246" w:rsidRDefault="008F36EC" w:rsidP="008F36EC">
      <w:pPr>
        <w:pStyle w:val="Kommentar"/>
      </w:pPr>
      <w:r>
        <w:t>Kommentar:</w:t>
      </w:r>
    </w:p>
    <w:p w14:paraId="5CD5625C" w14:textId="40A319E5" w:rsidR="008F36EC" w:rsidRDefault="000D021E" w:rsidP="000D021E">
      <w:pPr>
        <w:pStyle w:val="Kommentar"/>
      </w:pPr>
      <w:r>
        <w:t>Produktspezifische Ausschreibungstexte (Produktbeschreibungen) sind für Ausschreibungen gemäß Bundesvergabegesetz (BVergG) nicht geeignet.</w:t>
      </w:r>
    </w:p>
    <w:p w14:paraId="4C254BB8" w14:textId="3EE9CFD4" w:rsidR="000D021E" w:rsidRDefault="00723013" w:rsidP="00723013">
      <w:pPr>
        <w:pStyle w:val="Kommentar"/>
      </w:pPr>
      <w:r>
        <w:t>Sie dienen als Vorlage für frei formulierte Positionen und müssen inhaltlich so abgeändert werden, dass den Anforderungen des BVergG entsprochen wird (z.B. Kriterien der Gleichwertigkeit ergänzen).</w:t>
      </w:r>
    </w:p>
    <w:p w14:paraId="2AD6D5AD" w14:textId="55E83F89" w:rsidR="00723013" w:rsidRDefault="00723013" w:rsidP="001808AE">
      <w:pPr>
        <w:pStyle w:val="TrennungPOS"/>
      </w:pPr>
    </w:p>
    <w:p w14:paraId="49DA608E" w14:textId="73B1479A" w:rsidR="001808AE" w:rsidRDefault="004A09B7" w:rsidP="004A09B7">
      <w:pPr>
        <w:pStyle w:val="GrundtextPosNr"/>
        <w:keepNext/>
        <w:keepLines/>
      </w:pPr>
      <w:r>
        <w:t>37.DD 01</w:t>
      </w:r>
    </w:p>
    <w:p w14:paraId="7314D494" w14:textId="3001579E" w:rsidR="004A09B7" w:rsidRDefault="00F37457" w:rsidP="00F37457">
      <w:pPr>
        <w:pStyle w:val="Grundtext"/>
      </w:pPr>
      <w:r>
        <w:t>Feinbeschläge für Innentürblätter.</w:t>
      </w:r>
    </w:p>
    <w:p w14:paraId="3E8B2443" w14:textId="5FD8E262" w:rsidR="00F37457" w:rsidRDefault="000A4256" w:rsidP="000A4256">
      <w:pPr>
        <w:pStyle w:val="Folgeposition"/>
        <w:keepNext/>
        <w:keepLines/>
      </w:pPr>
      <w:r>
        <w:t>A</w:t>
      </w:r>
      <w:r>
        <w:rPr>
          <w:sz w:val="12"/>
        </w:rPr>
        <w:t>+</w:t>
      </w:r>
      <w:r>
        <w:tab/>
        <w:t>Feinbeschlag i-Tb.Drückerpaar m.Langschild</w:t>
      </w:r>
      <w:r>
        <w:tab/>
        <w:t xml:space="preserve">Stk </w:t>
      </w:r>
    </w:p>
    <w:p w14:paraId="1E71B3ED" w14:textId="5E33A83C" w:rsidR="000A4256" w:rsidRDefault="0025378A" w:rsidP="0025378A">
      <w:pPr>
        <w:pStyle w:val="Langtext"/>
      </w:pPr>
      <w:r>
        <w:t xml:space="preserve">Feinbeschläge für Innentürblätter (i-Tb.), bestehend aus einem Drückerpaar. </w:t>
      </w:r>
    </w:p>
    <w:p w14:paraId="7EC9DEBC" w14:textId="1F9BF70D" w:rsidR="0025378A" w:rsidRDefault="00D42075" w:rsidP="00D42075">
      <w:pPr>
        <w:pStyle w:val="Langtext"/>
      </w:pPr>
      <w:r>
        <w:t xml:space="preserve"> Oberfläche:  _ _ _ </w:t>
      </w:r>
    </w:p>
    <w:p w14:paraId="3D616F49" w14:textId="7C23F911" w:rsidR="00D42075" w:rsidRDefault="000762D5" w:rsidP="000762D5">
      <w:pPr>
        <w:pStyle w:val="Langtext"/>
      </w:pPr>
      <w:r>
        <w:t xml:space="preserve"> Modell:  _ _ _ </w:t>
      </w:r>
    </w:p>
    <w:p w14:paraId="0B16F28C" w14:textId="5F4E5A87" w:rsidR="000762D5" w:rsidRDefault="00510709" w:rsidP="00510709">
      <w:pPr>
        <w:pStyle w:val="Langtext"/>
      </w:pPr>
      <w:r>
        <w:t xml:space="preserve"> Betrifft Position:  _ _ _ </w:t>
      </w:r>
    </w:p>
    <w:p w14:paraId="5BF3D51E" w14:textId="6BA8432D" w:rsidR="00510709" w:rsidRDefault="00BE6C4B" w:rsidP="00BE6C4B">
      <w:pPr>
        <w:pStyle w:val="Langtext"/>
      </w:pPr>
      <w:r>
        <w:t xml:space="preserve"> Mit Langschildern.</w:t>
      </w:r>
    </w:p>
    <w:p w14:paraId="3125FCFA" w14:textId="76DD2F6F" w:rsidR="00BE6C4B" w:rsidRDefault="006006DC" w:rsidP="006006DC">
      <w:pPr>
        <w:pStyle w:val="Folgeposition"/>
        <w:keepNext/>
        <w:keepLines/>
      </w:pPr>
      <w:r>
        <w:t>B</w:t>
      </w:r>
      <w:r>
        <w:rPr>
          <w:sz w:val="12"/>
        </w:rPr>
        <w:t>+</w:t>
      </w:r>
      <w:r>
        <w:tab/>
        <w:t>Feinbeschlag i-Tb.Drückerpaar m.Rosetten</w:t>
      </w:r>
      <w:r>
        <w:tab/>
        <w:t xml:space="preserve">Stk </w:t>
      </w:r>
    </w:p>
    <w:p w14:paraId="1E71A3B2" w14:textId="01AF24B8" w:rsidR="006006DC" w:rsidRDefault="001A03EB" w:rsidP="001A03EB">
      <w:pPr>
        <w:pStyle w:val="Langtext"/>
      </w:pPr>
      <w:r>
        <w:t xml:space="preserve">Feinbeschläge für Innentürblätter (i-Tb.), bestehend aus einem Drückerpaar. </w:t>
      </w:r>
    </w:p>
    <w:p w14:paraId="372048CA" w14:textId="4B4ED2A5" w:rsidR="001A03EB" w:rsidRDefault="00E71B92" w:rsidP="00E71B92">
      <w:pPr>
        <w:pStyle w:val="Langtext"/>
      </w:pPr>
      <w:r>
        <w:t xml:space="preserve"> Oberfläche:  _ _ _ </w:t>
      </w:r>
    </w:p>
    <w:p w14:paraId="29F3DF6E" w14:textId="2A6FAF34" w:rsidR="00E71B92" w:rsidRDefault="00D121AA" w:rsidP="00D121AA">
      <w:pPr>
        <w:pStyle w:val="Langtext"/>
      </w:pPr>
      <w:r>
        <w:t xml:space="preserve"> Modell:  _ _ _ </w:t>
      </w:r>
    </w:p>
    <w:p w14:paraId="19A11FC1" w14:textId="5B71B9EC" w:rsidR="00D121AA" w:rsidRDefault="00CC499F" w:rsidP="00CC499F">
      <w:pPr>
        <w:pStyle w:val="Langtext"/>
      </w:pPr>
      <w:r>
        <w:t xml:space="preserve"> Betrifft Position:  _ _ _ </w:t>
      </w:r>
    </w:p>
    <w:p w14:paraId="34F66BD3" w14:textId="234F2F79" w:rsidR="00CC499F" w:rsidRDefault="00F279C4" w:rsidP="00F279C4">
      <w:pPr>
        <w:pStyle w:val="Langtext"/>
      </w:pPr>
      <w:r>
        <w:t xml:space="preserve"> Mit Rosetten.</w:t>
      </w:r>
    </w:p>
    <w:p w14:paraId="2FDCEF1A" w14:textId="66909D58" w:rsidR="00F279C4" w:rsidRDefault="00F279C4" w:rsidP="00541692">
      <w:pPr>
        <w:pStyle w:val="TrennungPOS"/>
      </w:pPr>
    </w:p>
    <w:p w14:paraId="54F1217E" w14:textId="34608971" w:rsidR="00541692" w:rsidRDefault="00C2126D" w:rsidP="00C2126D">
      <w:pPr>
        <w:pStyle w:val="GrundtextPosNr"/>
        <w:keepNext/>
        <w:keepLines/>
      </w:pPr>
      <w:r>
        <w:t>37.DD 02</w:t>
      </w:r>
    </w:p>
    <w:p w14:paraId="7685807A" w14:textId="651D13D0" w:rsidR="00C2126D" w:rsidRDefault="00FC7169" w:rsidP="00FC7169">
      <w:pPr>
        <w:pStyle w:val="Grundtext"/>
      </w:pPr>
      <w:r>
        <w:t>Feinbeschlag für Innentürblatt WC.</w:t>
      </w:r>
    </w:p>
    <w:p w14:paraId="278E1145" w14:textId="35CD262B" w:rsidR="00FC7169" w:rsidRDefault="00301402" w:rsidP="00301402">
      <w:pPr>
        <w:pStyle w:val="Folgeposition"/>
        <w:keepNext/>
        <w:keepLines/>
      </w:pPr>
      <w:r>
        <w:t>A</w:t>
      </w:r>
      <w:r>
        <w:rPr>
          <w:sz w:val="12"/>
        </w:rPr>
        <w:t>+</w:t>
      </w:r>
      <w:r>
        <w:tab/>
        <w:t>Feinbeschlag i-Tb.WC/Bad Drückerp+Langsch.</w:t>
      </w:r>
      <w:r>
        <w:tab/>
        <w:t xml:space="preserve">Stk </w:t>
      </w:r>
    </w:p>
    <w:p w14:paraId="1A3E0B60" w14:textId="371E8ED6" w:rsidR="00301402" w:rsidRDefault="00A00FFC" w:rsidP="00A00FFC">
      <w:pPr>
        <w:pStyle w:val="Langtext"/>
      </w:pPr>
      <w:r>
        <w:t>Feinbeschläge für Innentürblätter (i-Tb.), für WC- oder Badezimmertür mit einem Drückerpaar (Drückerp), mit Sichtschlitz und Rundloch für Notöffner, mit Rot-Weiß-Scheibe und Vierkantstift, mit Drehknopf.</w:t>
      </w:r>
    </w:p>
    <w:p w14:paraId="2A5A8674" w14:textId="160270BB" w:rsidR="00A00FFC" w:rsidRDefault="002435D0" w:rsidP="002435D0">
      <w:pPr>
        <w:pStyle w:val="Langtext"/>
      </w:pPr>
      <w:r>
        <w:t xml:space="preserve"> Oberfläche:  _ _ _</w:t>
      </w:r>
    </w:p>
    <w:p w14:paraId="76AB649C" w14:textId="4D9ABF7C" w:rsidR="002435D0" w:rsidRDefault="00DB69C9" w:rsidP="00DB69C9">
      <w:pPr>
        <w:pStyle w:val="Langtext"/>
      </w:pPr>
      <w:r>
        <w:t xml:space="preserve"> Modell:  _ _ _</w:t>
      </w:r>
    </w:p>
    <w:p w14:paraId="44B0CBE4" w14:textId="7F06D48B" w:rsidR="00DB69C9" w:rsidRDefault="00A81FF2" w:rsidP="00A81FF2">
      <w:pPr>
        <w:pStyle w:val="Langtext"/>
      </w:pPr>
      <w:r>
        <w:t xml:space="preserve"> Betrifft Position: _ _ _</w:t>
      </w:r>
    </w:p>
    <w:p w14:paraId="4414D301" w14:textId="1A0A237D" w:rsidR="00A81FF2" w:rsidRDefault="00546D38" w:rsidP="00546D38">
      <w:pPr>
        <w:pStyle w:val="Folgeposition"/>
        <w:keepNext/>
        <w:keepLines/>
      </w:pPr>
      <w:r>
        <w:t>B</w:t>
      </w:r>
      <w:r>
        <w:rPr>
          <w:sz w:val="12"/>
        </w:rPr>
        <w:t>+</w:t>
      </w:r>
      <w:r>
        <w:tab/>
        <w:t>Feinbeschlag i-Tb.WC/Bad Drückerp+Rosetten</w:t>
      </w:r>
      <w:r>
        <w:tab/>
        <w:t xml:space="preserve">Stk </w:t>
      </w:r>
    </w:p>
    <w:p w14:paraId="12003F5D" w14:textId="631F53A7" w:rsidR="00546D38" w:rsidRDefault="00732B85" w:rsidP="00732B85">
      <w:pPr>
        <w:pStyle w:val="Langtext"/>
      </w:pPr>
      <w:r>
        <w:t>Feinbeschläge für Innentürblätter (i-Tb.), für WC- oder Badezimmertür mit einem Drückerpaar (Drückerp), mit Sichtschlitz und Rundloch für Notöffner, mit Rot-Weiß-Scheibe und Vierkantstift, mit Drehknopf.</w:t>
      </w:r>
    </w:p>
    <w:p w14:paraId="43D910B9" w14:textId="2B01D4C8" w:rsidR="00732B85" w:rsidRDefault="007729C8" w:rsidP="007729C8">
      <w:pPr>
        <w:pStyle w:val="Langtext"/>
      </w:pPr>
      <w:r>
        <w:t xml:space="preserve"> Oberfläche:  _ _ _</w:t>
      </w:r>
    </w:p>
    <w:p w14:paraId="004CCD0F" w14:textId="350059E4" w:rsidR="007729C8" w:rsidRDefault="008B5191" w:rsidP="008B5191">
      <w:pPr>
        <w:pStyle w:val="Langtext"/>
      </w:pPr>
      <w:r>
        <w:t xml:space="preserve"> Modell:  _ _ _</w:t>
      </w:r>
    </w:p>
    <w:p w14:paraId="69853D91" w14:textId="4ABA2763" w:rsidR="008B5191" w:rsidRDefault="001C5B46" w:rsidP="001C5B46">
      <w:pPr>
        <w:pStyle w:val="Langtext"/>
      </w:pPr>
      <w:r>
        <w:t xml:space="preserve"> Betrifft Position: _ _ _</w:t>
      </w:r>
    </w:p>
    <w:p w14:paraId="6285ECB6" w14:textId="3CB0A822" w:rsidR="001C5B46" w:rsidRDefault="001C5B46" w:rsidP="00106313">
      <w:pPr>
        <w:pStyle w:val="TrennungPOS"/>
      </w:pPr>
    </w:p>
    <w:p w14:paraId="602EF0AC" w14:textId="7F854CF3" w:rsidR="00106313" w:rsidRDefault="002C6EC7" w:rsidP="002C6EC7">
      <w:pPr>
        <w:pStyle w:val="GrundtextPosNr"/>
        <w:keepNext/>
        <w:keepLines/>
      </w:pPr>
      <w:r>
        <w:t>37.DD 03</w:t>
      </w:r>
    </w:p>
    <w:p w14:paraId="37E6134B" w14:textId="2CF3676E" w:rsidR="002C6EC7" w:rsidRDefault="00BE6845" w:rsidP="00BE6845">
      <w:pPr>
        <w:pStyle w:val="Grundtext"/>
      </w:pPr>
      <w:r>
        <w:t>Schlösser f.1fl.Ganzglastüren+Feinbeschl.</w:t>
      </w:r>
    </w:p>
    <w:p w14:paraId="10D3B9D6" w14:textId="7029D96F" w:rsidR="00BE6845" w:rsidRDefault="005573EF" w:rsidP="005573EF">
      <w:pPr>
        <w:pStyle w:val="Folgeposition"/>
        <w:keepNext/>
        <w:keepLines/>
      </w:pPr>
      <w:r>
        <w:t>A</w:t>
      </w:r>
      <w:r>
        <w:rPr>
          <w:sz w:val="12"/>
        </w:rPr>
        <w:t>+</w:t>
      </w:r>
      <w:r>
        <w:tab/>
        <w:t>GT 1fl.Schloss PUR- Line SK+Feinbesch.</w:t>
      </w:r>
      <w:r>
        <w:tab/>
        <w:t xml:space="preserve">Stk </w:t>
      </w:r>
    </w:p>
    <w:p w14:paraId="1087647F" w14:textId="693E5999" w:rsidR="005573EF" w:rsidRDefault="003163F9" w:rsidP="003163F9">
      <w:pPr>
        <w:pStyle w:val="Langtext"/>
      </w:pPr>
      <w:r>
        <w:t>Schlösser für einflügelige (1fl.) Ganzglastüren (GT), bestehend aus einem Schlosskasten, geeignet für DANA GT-Türen, Feinbeschlag (Feinbesch.) nach Wahl des Auftraggebers.</w:t>
      </w:r>
    </w:p>
    <w:p w14:paraId="180038BF" w14:textId="2F58A0EA" w:rsidR="003163F9" w:rsidRDefault="00D36D6E" w:rsidP="00D36D6E">
      <w:pPr>
        <w:pStyle w:val="Langtext"/>
      </w:pPr>
      <w:r>
        <w:t xml:space="preserve"> Drücker/Modell:  _ _ _</w:t>
      </w:r>
    </w:p>
    <w:p w14:paraId="7621F38B" w14:textId="0ADF4515" w:rsidR="00D36D6E" w:rsidRDefault="006506EE" w:rsidP="006506EE">
      <w:pPr>
        <w:pStyle w:val="Langtext"/>
      </w:pPr>
      <w:r>
        <w:t xml:space="preserve"> Oberfläche:  _ _ _</w:t>
      </w:r>
    </w:p>
    <w:p w14:paraId="3269DC2B" w14:textId="2E3BE546" w:rsidR="006506EE" w:rsidRDefault="000D6BC5" w:rsidP="000D6BC5">
      <w:pPr>
        <w:pStyle w:val="Langtext"/>
      </w:pPr>
      <w:r>
        <w:t xml:space="preserve"> Betrifft Position:  _ _ _</w:t>
      </w:r>
    </w:p>
    <w:p w14:paraId="4AD77E3A" w14:textId="3A13722B" w:rsidR="000D6BC5" w:rsidRDefault="009D057A" w:rsidP="009D057A">
      <w:pPr>
        <w:pStyle w:val="Langtext"/>
      </w:pPr>
      <w:r>
        <w:t xml:space="preserve"> Schlossmodell z.B. PUR- Line SK oder Gleichwertiges.</w:t>
      </w:r>
    </w:p>
    <w:p w14:paraId="170F9F22" w14:textId="081F267B" w:rsidR="009D057A" w:rsidRDefault="00E46A6E" w:rsidP="00E46A6E">
      <w:pPr>
        <w:pStyle w:val="Langtext"/>
      </w:pPr>
      <w:r>
        <w:t xml:space="preserve"> Angebotenes Erzeugnis: (....)</w:t>
      </w:r>
    </w:p>
    <w:p w14:paraId="2E13DEA1" w14:textId="072AC5B7" w:rsidR="00E46A6E" w:rsidRDefault="00A63931" w:rsidP="00A63931">
      <w:pPr>
        <w:pStyle w:val="Folgeposition"/>
        <w:keepNext/>
        <w:keepLines/>
      </w:pPr>
      <w:r>
        <w:t>B</w:t>
      </w:r>
      <w:r>
        <w:rPr>
          <w:sz w:val="12"/>
        </w:rPr>
        <w:t>+</w:t>
      </w:r>
      <w:r>
        <w:tab/>
        <w:t>GT 1fl.Schloss Curve-Line+Feinbesch.</w:t>
      </w:r>
      <w:r>
        <w:tab/>
        <w:t xml:space="preserve">Stk </w:t>
      </w:r>
    </w:p>
    <w:p w14:paraId="0EEFAD5D" w14:textId="523879AC" w:rsidR="00A63931" w:rsidRDefault="005164D9" w:rsidP="005164D9">
      <w:pPr>
        <w:pStyle w:val="Langtext"/>
      </w:pPr>
      <w:r>
        <w:t>Schlösser für einflügelige (1fl.) Ganzglastüren (GT), bestehend aus einem Schlosskasten, geeignet für DANA GT-Türen, Feinbeschlag (Feinbesch.) nach Wahl des Auftraggebers.</w:t>
      </w:r>
    </w:p>
    <w:p w14:paraId="5BA0A761" w14:textId="2C9A5868" w:rsidR="005164D9" w:rsidRDefault="0057148B" w:rsidP="0057148B">
      <w:pPr>
        <w:pStyle w:val="Langtext"/>
      </w:pPr>
      <w:r>
        <w:t xml:space="preserve"> Drücker/Modell:  _ _ _</w:t>
      </w:r>
    </w:p>
    <w:p w14:paraId="383E490D" w14:textId="7B231ABD" w:rsidR="0057148B" w:rsidRDefault="00316E4F" w:rsidP="00316E4F">
      <w:pPr>
        <w:pStyle w:val="Langtext"/>
      </w:pPr>
      <w:r>
        <w:t xml:space="preserve"> Oberfläche:  _ _ _</w:t>
      </w:r>
    </w:p>
    <w:p w14:paraId="0CC5CFF5" w14:textId="68E37F72" w:rsidR="00316E4F" w:rsidRDefault="00461DD7" w:rsidP="00461DD7">
      <w:pPr>
        <w:pStyle w:val="Langtext"/>
      </w:pPr>
      <w:r>
        <w:t xml:space="preserve"> Betrifft Position:  _ _ _</w:t>
      </w:r>
    </w:p>
    <w:p w14:paraId="7A9D34CB" w14:textId="6375825D" w:rsidR="00461DD7" w:rsidRDefault="00A05EAC" w:rsidP="00A05EAC">
      <w:pPr>
        <w:pStyle w:val="Langtext"/>
      </w:pPr>
      <w:r>
        <w:lastRenderedPageBreak/>
        <w:t xml:space="preserve"> Schlossmodell z.B. Curve-Line oder Gleichwertiges.</w:t>
      </w:r>
    </w:p>
    <w:p w14:paraId="2E171815" w14:textId="6E60EDBD" w:rsidR="00A05EAC" w:rsidRDefault="00A05EAC" w:rsidP="006C509E">
      <w:pPr>
        <w:pStyle w:val="TrennungPOS"/>
      </w:pPr>
    </w:p>
    <w:p w14:paraId="178D52FD" w14:textId="26829DBD" w:rsidR="006C509E" w:rsidRDefault="00716583" w:rsidP="00716583">
      <w:pPr>
        <w:pStyle w:val="GrundtextPosNr"/>
        <w:keepNext/>
        <w:keepLines/>
      </w:pPr>
      <w:r>
        <w:t>37.DD 04</w:t>
      </w:r>
    </w:p>
    <w:p w14:paraId="7BEA1C8B" w14:textId="039EBACB" w:rsidR="00716583" w:rsidRDefault="001F6D24" w:rsidP="001F6D24">
      <w:pPr>
        <w:pStyle w:val="Grundtext"/>
      </w:pPr>
      <w:r>
        <w:t>Schlösser f.2fl.Ganzglastüren+Feinbeschl.</w:t>
      </w:r>
    </w:p>
    <w:p w14:paraId="7B70A54E" w14:textId="63D7E2E6" w:rsidR="001F6D24" w:rsidRDefault="00EC4F88" w:rsidP="00EC4F88">
      <w:pPr>
        <w:pStyle w:val="Folgeposition"/>
        <w:keepNext/>
        <w:keepLines/>
      </w:pPr>
      <w:r>
        <w:t>A</w:t>
      </w:r>
      <w:r>
        <w:rPr>
          <w:sz w:val="12"/>
        </w:rPr>
        <w:t>+</w:t>
      </w:r>
      <w:r>
        <w:tab/>
        <w:t>GT 2fl.Schloss+Gegenschl.PUR- Line SK+Feinbesch.</w:t>
      </w:r>
      <w:r>
        <w:tab/>
        <w:t xml:space="preserve">Stk </w:t>
      </w:r>
    </w:p>
    <w:p w14:paraId="6C286E2A" w14:textId="373A8FD1" w:rsidR="00EC4F88" w:rsidRDefault="009D2F7C" w:rsidP="009D2F7C">
      <w:pPr>
        <w:pStyle w:val="Langtext"/>
      </w:pPr>
      <w:r>
        <w:t>Schlösser für zweiflügelige (2fl.) Ganzglastüren (GT+HG), bestehend aus einem Schlosskasten für 2-flügelige Türen, geeignet für DANA Fertigholzzargen, Drücker nach Wahl des Auftraggebers.</w:t>
      </w:r>
    </w:p>
    <w:p w14:paraId="5CAC1BC4" w14:textId="4675F3CB" w:rsidR="009D2F7C" w:rsidRDefault="00ED04F1" w:rsidP="00ED04F1">
      <w:pPr>
        <w:pStyle w:val="Langtext"/>
      </w:pPr>
      <w:r>
        <w:t xml:space="preserve"> Oberfläche:  _ _ _</w:t>
      </w:r>
    </w:p>
    <w:p w14:paraId="36169DF8" w14:textId="783086E9" w:rsidR="00ED04F1" w:rsidRDefault="00803960" w:rsidP="00803960">
      <w:pPr>
        <w:pStyle w:val="Langtext"/>
      </w:pPr>
      <w:r>
        <w:t xml:space="preserve"> Modell:  _ _ _</w:t>
      </w:r>
    </w:p>
    <w:p w14:paraId="78B4977F" w14:textId="6EF1EA6E" w:rsidR="00803960" w:rsidRDefault="00637620" w:rsidP="00637620">
      <w:pPr>
        <w:pStyle w:val="Langtext"/>
      </w:pPr>
      <w:r>
        <w:t xml:space="preserve"> Betrifft Position:  _ _ _</w:t>
      </w:r>
    </w:p>
    <w:p w14:paraId="51BB8043" w14:textId="7ABF6D4D" w:rsidR="00637620" w:rsidRDefault="008E328C" w:rsidP="008E328C">
      <w:pPr>
        <w:pStyle w:val="Langtext"/>
      </w:pPr>
      <w:r>
        <w:t xml:space="preserve"> Schlossmodell mit Gegenschloss z.B. PUR- Line SK + Feinbeschlag oder Gleichwertiges.</w:t>
      </w:r>
    </w:p>
    <w:p w14:paraId="1CD10B5A" w14:textId="5962A199" w:rsidR="008E328C" w:rsidRDefault="00C60580" w:rsidP="00C60580">
      <w:pPr>
        <w:pStyle w:val="Langtext"/>
      </w:pPr>
      <w:r>
        <w:t xml:space="preserve"> Angebotenes Erzeugnis: (....)</w:t>
      </w:r>
    </w:p>
    <w:p w14:paraId="37DE4B77" w14:textId="635DCF00" w:rsidR="00C60580" w:rsidRDefault="00152A73" w:rsidP="00152A73">
      <w:pPr>
        <w:pStyle w:val="Folgeposition"/>
        <w:keepNext/>
        <w:keepLines/>
      </w:pPr>
      <w:r>
        <w:t>B</w:t>
      </w:r>
      <w:r>
        <w:rPr>
          <w:sz w:val="12"/>
        </w:rPr>
        <w:t>+</w:t>
      </w:r>
      <w:r>
        <w:tab/>
        <w:t>GT 2fl.Schloss+Gegenschl.Curve-Line+Feinbesch.</w:t>
      </w:r>
      <w:r>
        <w:tab/>
        <w:t xml:space="preserve">Stk </w:t>
      </w:r>
    </w:p>
    <w:p w14:paraId="20DB1156" w14:textId="46547AC5" w:rsidR="00152A73" w:rsidRDefault="00077F7B" w:rsidP="00077F7B">
      <w:pPr>
        <w:pStyle w:val="Langtext"/>
      </w:pPr>
      <w:r>
        <w:t>Schlösser für zweiflügelige (2fl.) Ganzglastüren (GT), bestehend aus einem Schlosskasten für 2-flügelige Türen, geeignet für DANA Fertigholzzargen, Drücker nach Wahl des Auftraggebers.</w:t>
      </w:r>
    </w:p>
    <w:p w14:paraId="31F6C15E" w14:textId="72A84FDA" w:rsidR="00077F7B" w:rsidRDefault="00081CE4" w:rsidP="00081CE4">
      <w:pPr>
        <w:pStyle w:val="Langtext"/>
      </w:pPr>
      <w:r>
        <w:t xml:space="preserve"> Oberfläche:  _ _ _</w:t>
      </w:r>
    </w:p>
    <w:p w14:paraId="3E0C4DB0" w14:textId="72F9E86E" w:rsidR="00081CE4" w:rsidRDefault="006825AE" w:rsidP="006825AE">
      <w:pPr>
        <w:pStyle w:val="Langtext"/>
      </w:pPr>
      <w:r>
        <w:t xml:space="preserve"> Modell:  _ _ _</w:t>
      </w:r>
    </w:p>
    <w:p w14:paraId="7856C98E" w14:textId="53262BC9" w:rsidR="006825AE" w:rsidRDefault="00B328C6" w:rsidP="00B328C6">
      <w:pPr>
        <w:pStyle w:val="Langtext"/>
      </w:pPr>
      <w:r>
        <w:t xml:space="preserve"> Betrifft Position:  _ _ _</w:t>
      </w:r>
    </w:p>
    <w:p w14:paraId="7A6AA7E4" w14:textId="371F5ACC" w:rsidR="00B328C6" w:rsidRDefault="00255C42" w:rsidP="00255C42">
      <w:pPr>
        <w:pStyle w:val="Langtext"/>
      </w:pPr>
      <w:r>
        <w:t xml:space="preserve"> Schlossmodell mit Gegenschloss z.B. Curve Line + Feinbeschlag oder Gleichwertiges.</w:t>
      </w:r>
    </w:p>
    <w:p w14:paraId="48EB20CC" w14:textId="5BA3D67E" w:rsidR="00255C42" w:rsidRDefault="00A80243" w:rsidP="00A80243">
      <w:pPr>
        <w:pStyle w:val="Langtext"/>
      </w:pPr>
      <w:r>
        <w:t xml:space="preserve"> Angebotenes Erzeugnis: (....)</w:t>
      </w:r>
    </w:p>
    <w:p w14:paraId="3768926A" w14:textId="4751E1AB" w:rsidR="00A80243" w:rsidRDefault="00A80243" w:rsidP="00FD3924">
      <w:pPr>
        <w:pStyle w:val="TrennungPOS"/>
      </w:pPr>
    </w:p>
    <w:p w14:paraId="2B4B43ED" w14:textId="331B50AB" w:rsidR="00FD3924" w:rsidRDefault="00AE11B5" w:rsidP="00AE11B5">
      <w:pPr>
        <w:pStyle w:val="GrundtextPosNr"/>
        <w:keepNext/>
        <w:keepLines/>
      </w:pPr>
      <w:r>
        <w:t>37.DD 05</w:t>
      </w:r>
    </w:p>
    <w:p w14:paraId="39F27CD9" w14:textId="24E9A371" w:rsidR="00AE11B5" w:rsidRDefault="00341EAA" w:rsidP="00341EAA">
      <w:pPr>
        <w:pStyle w:val="Grundtext"/>
      </w:pPr>
      <w:r>
        <w:t>Feinbeschlag für Ganzglastüren.</w:t>
      </w:r>
    </w:p>
    <w:p w14:paraId="322FE01F" w14:textId="55823263" w:rsidR="00341EAA" w:rsidRDefault="002B7130" w:rsidP="002B7130">
      <w:pPr>
        <w:pStyle w:val="Folgeposition"/>
        <w:keepNext/>
        <w:keepLines/>
      </w:pPr>
      <w:r>
        <w:t>A</w:t>
      </w:r>
      <w:r>
        <w:rPr>
          <w:sz w:val="12"/>
        </w:rPr>
        <w:t>+</w:t>
      </w:r>
      <w:r>
        <w:tab/>
        <w:t>Feinbeschlag f.GT Stoßgriff Klassik-300 / Round-300</w:t>
      </w:r>
      <w:r>
        <w:tab/>
        <w:t xml:space="preserve">Stk </w:t>
      </w:r>
    </w:p>
    <w:p w14:paraId="7ED3D89A" w14:textId="3417ABFE" w:rsidR="002B7130" w:rsidRDefault="005C654A" w:rsidP="005C654A">
      <w:pPr>
        <w:pStyle w:val="Langtext"/>
      </w:pPr>
      <w:r>
        <w:t>Feinbeschläge für Ganzglastüren (GT), bestehend aus zwei Griffen in Edelstahl.</w:t>
      </w:r>
    </w:p>
    <w:p w14:paraId="0B2DF20A" w14:textId="76F2A309" w:rsidR="005C654A" w:rsidRDefault="00816D57" w:rsidP="00816D57">
      <w:pPr>
        <w:pStyle w:val="Langtext"/>
      </w:pPr>
      <w:r>
        <w:t xml:space="preserve"> Betrifft Position:  _ _ _</w:t>
      </w:r>
    </w:p>
    <w:p w14:paraId="556588AE" w14:textId="33272169" w:rsidR="00816D57" w:rsidRDefault="00B942B5" w:rsidP="00B942B5">
      <w:pPr>
        <w:pStyle w:val="Langtext"/>
      </w:pPr>
      <w:r>
        <w:t xml:space="preserve"> Stoßgriff Modell Stoßgriff Klassik300 / Round-300,</w:t>
      </w:r>
    </w:p>
    <w:p w14:paraId="7F3980EC" w14:textId="35D05B53" w:rsidR="00B942B5" w:rsidRDefault="006323ED" w:rsidP="006323ED">
      <w:pPr>
        <w:pStyle w:val="Folgeposition"/>
        <w:keepNext/>
        <w:keepLines/>
      </w:pPr>
      <w:r>
        <w:t>B</w:t>
      </w:r>
      <w:r>
        <w:rPr>
          <w:sz w:val="12"/>
        </w:rPr>
        <w:t>+</w:t>
      </w:r>
      <w:r>
        <w:tab/>
        <w:t>Feinbeschlag f.GT Stoßgriff Nizza-300</w:t>
      </w:r>
      <w:r>
        <w:tab/>
        <w:t xml:space="preserve">Stk </w:t>
      </w:r>
    </w:p>
    <w:p w14:paraId="154C4357" w14:textId="1CEF23AE" w:rsidR="006323ED" w:rsidRDefault="00911CFC" w:rsidP="00911CFC">
      <w:pPr>
        <w:pStyle w:val="Langtext"/>
      </w:pPr>
      <w:r>
        <w:t>Feinbeschläge für Ganzglastüren (GT), bestehend aus zwei Griffen in Edelstahl.</w:t>
      </w:r>
    </w:p>
    <w:p w14:paraId="1D3887A8" w14:textId="08BE8A00" w:rsidR="00911CFC" w:rsidRDefault="00215C30" w:rsidP="00215C30">
      <w:pPr>
        <w:pStyle w:val="Langtext"/>
      </w:pPr>
      <w:r>
        <w:t xml:space="preserve"> Betrifft Position:  _ _ _</w:t>
      </w:r>
    </w:p>
    <w:p w14:paraId="10C0C871" w14:textId="77BCB0A5" w:rsidR="00215C30" w:rsidRDefault="00C8237E" w:rsidP="00C8237E">
      <w:pPr>
        <w:pStyle w:val="Langtext"/>
      </w:pPr>
      <w:r>
        <w:t xml:space="preserve"> Stoßgriff Modell Stoßgriff Nizza-300, Länge 350 mm</w:t>
      </w:r>
    </w:p>
    <w:p w14:paraId="1CD1A92C" w14:textId="62CFCD61" w:rsidR="00C8237E" w:rsidRDefault="00C8237E" w:rsidP="00E167E6">
      <w:pPr>
        <w:pStyle w:val="TrennungPOS"/>
      </w:pPr>
    </w:p>
    <w:p w14:paraId="5906DE53" w14:textId="55507161" w:rsidR="00E167E6" w:rsidRDefault="00DC3C00" w:rsidP="00DC3C00">
      <w:pPr>
        <w:pStyle w:val="GrundtextPosNr"/>
        <w:keepNext/>
        <w:keepLines/>
      </w:pPr>
      <w:r>
        <w:t>37.DD 06</w:t>
      </w:r>
    </w:p>
    <w:p w14:paraId="0A1A7686" w14:textId="3A98B2EC" w:rsidR="00DC3C00" w:rsidRDefault="001B7761" w:rsidP="001B7761">
      <w:pPr>
        <w:pStyle w:val="Grundtext"/>
      </w:pPr>
      <w:r>
        <w:t>Bänder für Ganzglastür 3-teilig.</w:t>
      </w:r>
    </w:p>
    <w:p w14:paraId="0F14D2E4" w14:textId="1672B3B5" w:rsidR="001B7761" w:rsidRDefault="00B57622" w:rsidP="00B57622">
      <w:pPr>
        <w:pStyle w:val="Folgeposition"/>
        <w:keepNext/>
        <w:keepLines/>
      </w:pPr>
      <w:r>
        <w:t>A</w:t>
      </w:r>
      <w:r>
        <w:rPr>
          <w:sz w:val="12"/>
        </w:rPr>
        <w:t>+</w:t>
      </w:r>
      <w:r>
        <w:tab/>
        <w:t>Bänder f.Ganzgl-türbl.2Stück VARIO</w:t>
      </w:r>
      <w:r>
        <w:tab/>
        <w:t xml:space="preserve">Stk </w:t>
      </w:r>
    </w:p>
    <w:p w14:paraId="4964E6D1" w14:textId="7499F179" w:rsidR="00B57622" w:rsidRDefault="008A3349" w:rsidP="008A3349">
      <w:pPr>
        <w:pStyle w:val="Langtext"/>
      </w:pPr>
      <w:r>
        <w:t>Bänder für DANA Ganzglastüren glatt (Ganzgl-türbl.), bestehend aus zwei 3-teiligen Ganzglastürbändern.</w:t>
      </w:r>
    </w:p>
    <w:p w14:paraId="50D1A545" w14:textId="3E88C568" w:rsidR="008A3349" w:rsidRDefault="00167B1D" w:rsidP="00167B1D">
      <w:pPr>
        <w:pStyle w:val="Langtext"/>
      </w:pPr>
      <w:r>
        <w:t>Oberfläche:  _ _ _</w:t>
      </w:r>
    </w:p>
    <w:p w14:paraId="200A045E" w14:textId="6CDC1868" w:rsidR="00167B1D" w:rsidRDefault="00F8436C" w:rsidP="00F8436C">
      <w:pPr>
        <w:pStyle w:val="Langtext"/>
      </w:pPr>
      <w:r>
        <w:t xml:space="preserve"> Betrifft Position:  _ _ _</w:t>
      </w:r>
    </w:p>
    <w:p w14:paraId="52A14D75" w14:textId="52E9A36F" w:rsidR="00F8436C" w:rsidRDefault="00A72828" w:rsidP="00A72828">
      <w:pPr>
        <w:pStyle w:val="Langtext"/>
      </w:pPr>
      <w:r>
        <w:t xml:space="preserve"> Modell VARIO</w:t>
      </w:r>
    </w:p>
    <w:p w14:paraId="682FCDFC" w14:textId="7D128119" w:rsidR="00A72828" w:rsidRDefault="00A72828" w:rsidP="00C50675">
      <w:pPr>
        <w:pStyle w:val="TrennungPOS"/>
      </w:pPr>
    </w:p>
    <w:p w14:paraId="49EF9551" w14:textId="1AAF2014" w:rsidR="00C50675" w:rsidRDefault="004D6C4A" w:rsidP="004D6C4A">
      <w:pPr>
        <w:pStyle w:val="GrundtextPosNr"/>
        <w:keepNext/>
        <w:keepLines/>
      </w:pPr>
      <w:r>
        <w:t>37.DD 07</w:t>
      </w:r>
    </w:p>
    <w:p w14:paraId="4B6E4D6C" w14:textId="582D7139" w:rsidR="004D6C4A" w:rsidRDefault="00722E4F" w:rsidP="00722E4F">
      <w:pPr>
        <w:pStyle w:val="Grundtext"/>
      </w:pPr>
      <w:r>
        <w:t>Feinbeschlag für Altholztürblätter.</w:t>
      </w:r>
    </w:p>
    <w:p w14:paraId="625D7272" w14:textId="51671628" w:rsidR="00722E4F" w:rsidRDefault="00500618" w:rsidP="00500618">
      <w:pPr>
        <w:pStyle w:val="Folgeposition"/>
        <w:keepNext/>
        <w:keepLines/>
      </w:pPr>
      <w:r>
        <w:t>A</w:t>
      </w:r>
      <w:r>
        <w:rPr>
          <w:sz w:val="12"/>
        </w:rPr>
        <w:t>+</w:t>
      </w:r>
      <w:r>
        <w:tab/>
        <w:t>Feinbeschl.Altholztbl.Drückerp+Langs.Mondsee</w:t>
      </w:r>
      <w:r>
        <w:tab/>
        <w:t xml:space="preserve">Stk </w:t>
      </w:r>
    </w:p>
    <w:p w14:paraId="7AC9EC3F" w14:textId="49DCCF8F" w:rsidR="00500618" w:rsidRDefault="00FD1BD6" w:rsidP="00FD1BD6">
      <w:pPr>
        <w:pStyle w:val="Langtext"/>
      </w:pPr>
      <w:r>
        <w:t>Feinbeschläge für DANA Altholztürblätter (Altholztbl.), bestehend aus einem Drückerpaar (Drückerp) mit zwei Langschildern (Langs.),</w:t>
      </w:r>
    </w:p>
    <w:p w14:paraId="37137E89" w14:textId="54B530ED" w:rsidR="00FD1BD6" w:rsidRDefault="003726FB" w:rsidP="003726FB">
      <w:pPr>
        <w:pStyle w:val="Langtext"/>
      </w:pPr>
      <w:r>
        <w:t xml:space="preserve"> Betrifft Position:  _ _ _</w:t>
      </w:r>
    </w:p>
    <w:p w14:paraId="4622D4FB" w14:textId="44252819" w:rsidR="003726FB" w:rsidRDefault="00C346B4" w:rsidP="00C346B4">
      <w:pPr>
        <w:pStyle w:val="Langtext"/>
      </w:pPr>
      <w:r>
        <w:t xml:space="preserve"> Modell Mondsee aus Eisen, geölt.</w:t>
      </w:r>
    </w:p>
    <w:p w14:paraId="60802005" w14:textId="5F5F1C4D" w:rsidR="00C346B4" w:rsidRDefault="007B3A85" w:rsidP="007B3A85">
      <w:pPr>
        <w:pStyle w:val="Folgeposition"/>
        <w:keepNext/>
        <w:keepLines/>
      </w:pPr>
      <w:r>
        <w:t>B</w:t>
      </w:r>
      <w:r>
        <w:rPr>
          <w:sz w:val="12"/>
        </w:rPr>
        <w:t>+</w:t>
      </w:r>
      <w:r>
        <w:tab/>
        <w:t>Feinbeschl.Altholztbl.Drückerp+Langs.Mauskast.</w:t>
      </w:r>
      <w:r>
        <w:tab/>
        <w:t xml:space="preserve">Stk </w:t>
      </w:r>
    </w:p>
    <w:p w14:paraId="5ECD8CF6" w14:textId="1FEBA8B9" w:rsidR="007B3A85" w:rsidRDefault="008A0629" w:rsidP="008A0629">
      <w:pPr>
        <w:pStyle w:val="Langtext"/>
      </w:pPr>
      <w:r>
        <w:t>Feinbeschläge für DANA Altholztürblätter (Altholztbl.), bestehend aus einem Drückerpaar (Drückerp) mit zwei Langschildern (Langs.),</w:t>
      </w:r>
    </w:p>
    <w:p w14:paraId="2EB48CA9" w14:textId="456288E5" w:rsidR="008A0629" w:rsidRDefault="00C13D3D" w:rsidP="00C13D3D">
      <w:pPr>
        <w:pStyle w:val="Langtext"/>
      </w:pPr>
      <w:r>
        <w:t xml:space="preserve"> Betrifft Position:  _ _ _</w:t>
      </w:r>
    </w:p>
    <w:p w14:paraId="702A938D" w14:textId="2557967A" w:rsidR="00C13D3D" w:rsidRDefault="00556B95" w:rsidP="00556B95">
      <w:pPr>
        <w:pStyle w:val="Langtext"/>
      </w:pPr>
      <w:r>
        <w:t xml:space="preserve"> Modell Mauskastenschloss aus Eisen, geölt.</w:t>
      </w:r>
    </w:p>
    <w:p w14:paraId="2C348663" w14:textId="3EFE37AB" w:rsidR="00556B95" w:rsidRDefault="00556B95" w:rsidP="00736094">
      <w:pPr>
        <w:pStyle w:val="TrennungPOS"/>
      </w:pPr>
    </w:p>
    <w:p w14:paraId="39AA6D2B" w14:textId="4776F871" w:rsidR="00736094" w:rsidRDefault="00843801" w:rsidP="00843801">
      <w:pPr>
        <w:pStyle w:val="GrundtextPosNr"/>
        <w:keepNext/>
        <w:keepLines/>
      </w:pPr>
      <w:r>
        <w:t>37.DD 08</w:t>
      </w:r>
    </w:p>
    <w:p w14:paraId="3A25D9C6" w14:textId="678E06EC" w:rsidR="00843801" w:rsidRDefault="007C2A6F" w:rsidP="007C2A6F">
      <w:pPr>
        <w:pStyle w:val="Grundtext"/>
      </w:pPr>
      <w:r>
        <w:t>Bänder für Altholztürblätter.</w:t>
      </w:r>
    </w:p>
    <w:p w14:paraId="4EAC71C9" w14:textId="3E3B4E2E" w:rsidR="007C2A6F" w:rsidRDefault="00AE33B6" w:rsidP="00AE33B6">
      <w:pPr>
        <w:pStyle w:val="Folgeposition"/>
        <w:keepNext/>
        <w:keepLines/>
      </w:pPr>
      <w:r>
        <w:t>A</w:t>
      </w:r>
      <w:r>
        <w:rPr>
          <w:sz w:val="12"/>
        </w:rPr>
        <w:t>+</w:t>
      </w:r>
      <w:r>
        <w:tab/>
        <w:t>Bänder f.Altholztbl.2St.Aufsteckhülsen</w:t>
      </w:r>
      <w:r>
        <w:tab/>
        <w:t xml:space="preserve">Stk </w:t>
      </w:r>
    </w:p>
    <w:p w14:paraId="04330951" w14:textId="6A23257F" w:rsidR="00AE33B6" w:rsidRDefault="006471B4" w:rsidP="006471B4">
      <w:pPr>
        <w:pStyle w:val="Langtext"/>
      </w:pPr>
      <w:r>
        <w:t>Bänder für DANA Altholztürblätter (Altholztbl.), bestehend aus zwei Paar Aufsteckhülsen (Ober- u. Unterteil) in Eisen geölt,</w:t>
      </w:r>
    </w:p>
    <w:p w14:paraId="61626EC6" w14:textId="73FFC714" w:rsidR="006471B4" w:rsidRDefault="00B07CAB" w:rsidP="00B07CAB">
      <w:pPr>
        <w:pStyle w:val="Langtext"/>
      </w:pPr>
      <w:r>
        <w:t xml:space="preserve"> Betrifft Position: _ _ _</w:t>
      </w:r>
    </w:p>
    <w:p w14:paraId="36855243" w14:textId="780F5A42" w:rsidR="00B07CAB" w:rsidRDefault="00B07CAB" w:rsidP="00361E99">
      <w:pPr>
        <w:pStyle w:val="TrennungPOS"/>
      </w:pPr>
    </w:p>
    <w:p w14:paraId="00067C1C" w14:textId="33FE52BF" w:rsidR="00361E99" w:rsidRDefault="0003691C" w:rsidP="0003691C">
      <w:pPr>
        <w:pStyle w:val="GrundtextPosNr"/>
        <w:keepNext/>
        <w:keepLines/>
      </w:pPr>
      <w:r>
        <w:t>37.DD 09</w:t>
      </w:r>
    </w:p>
    <w:p w14:paraId="3EB940FA" w14:textId="2561E1FB" w:rsidR="0003691C" w:rsidRDefault="0021252D" w:rsidP="0021252D">
      <w:pPr>
        <w:pStyle w:val="Grundtext"/>
      </w:pPr>
      <w:r>
        <w:t>Feinbeschlag Abschlusstürblatt mit Langschild.</w:t>
      </w:r>
    </w:p>
    <w:p w14:paraId="37272809" w14:textId="4B1F6596" w:rsidR="0021252D" w:rsidRDefault="005F38E9" w:rsidP="005F38E9">
      <w:pPr>
        <w:pStyle w:val="Folgeposition"/>
        <w:keepNext/>
        <w:keepLines/>
      </w:pPr>
      <w:r>
        <w:t>A</w:t>
      </w:r>
      <w:r>
        <w:rPr>
          <w:sz w:val="12"/>
        </w:rPr>
        <w:t>+</w:t>
      </w:r>
      <w:r>
        <w:tab/>
        <w:t>Feinbeschl.A-Tbl.Drücker+Ls</w:t>
      </w:r>
      <w:r>
        <w:tab/>
        <w:t xml:space="preserve">Stk </w:t>
      </w:r>
    </w:p>
    <w:p w14:paraId="0E890615" w14:textId="244C64D6" w:rsidR="005F38E9" w:rsidRDefault="001E3B1F" w:rsidP="001E3B1F">
      <w:pPr>
        <w:pStyle w:val="Langtext"/>
      </w:pPr>
      <w:r>
        <w:t>Feinbeschlag (Feinbeschl.) für DANA Abschlusstüren (A-Tbl.), mit Langschildern (Ls) für Zylinderschloss geeignet.</w:t>
      </w:r>
    </w:p>
    <w:p w14:paraId="21C526EF" w14:textId="003E663B" w:rsidR="001E3B1F" w:rsidRDefault="001E7F1D" w:rsidP="001E7F1D">
      <w:pPr>
        <w:pStyle w:val="Langtext"/>
      </w:pPr>
      <w:r>
        <w:lastRenderedPageBreak/>
        <w:t xml:space="preserve"> Oberfläche:  _ _ _</w:t>
      </w:r>
    </w:p>
    <w:p w14:paraId="74E48EF1" w14:textId="23C5C266" w:rsidR="001E7F1D" w:rsidRDefault="00137D61" w:rsidP="00137D61">
      <w:pPr>
        <w:pStyle w:val="Langtext"/>
      </w:pPr>
      <w:r>
        <w:t xml:space="preserve"> Modell:  _ _ _</w:t>
      </w:r>
    </w:p>
    <w:p w14:paraId="74BF8E21" w14:textId="178D7FCC" w:rsidR="00137D61" w:rsidRDefault="00B311A9" w:rsidP="00B311A9">
      <w:pPr>
        <w:pStyle w:val="Langtext"/>
      </w:pPr>
      <w:r>
        <w:t xml:space="preserve"> Betrifft Position:  _ _ _</w:t>
      </w:r>
    </w:p>
    <w:p w14:paraId="2A6C7E64" w14:textId="7C16B13A" w:rsidR="00B311A9" w:rsidRDefault="00837ED3" w:rsidP="00837ED3">
      <w:pPr>
        <w:pStyle w:val="Langtext"/>
      </w:pPr>
      <w:r>
        <w:t xml:space="preserve"> Mit Drückerpaar.</w:t>
      </w:r>
    </w:p>
    <w:p w14:paraId="0D9A04F2" w14:textId="10140D72" w:rsidR="00837ED3" w:rsidRDefault="007B570A" w:rsidP="007B570A">
      <w:pPr>
        <w:pStyle w:val="Folgeposition"/>
        <w:keepNext/>
        <w:keepLines/>
      </w:pPr>
      <w:r>
        <w:t>B</w:t>
      </w:r>
      <w:r>
        <w:rPr>
          <w:sz w:val="12"/>
        </w:rPr>
        <w:t>+</w:t>
      </w:r>
      <w:r>
        <w:tab/>
        <w:t>Feinbeschl.A-Tbl.Wechselbeschl+Ls</w:t>
      </w:r>
      <w:r>
        <w:tab/>
        <w:t xml:space="preserve">Stk </w:t>
      </w:r>
    </w:p>
    <w:p w14:paraId="6C547D9E" w14:textId="74E735C7" w:rsidR="007B570A" w:rsidRDefault="004D4B71" w:rsidP="004D4B71">
      <w:pPr>
        <w:pStyle w:val="Langtext"/>
      </w:pPr>
      <w:r>
        <w:t>Feinbeschlag (Feinbeschl.) für DANA Abschlusstüren (A-Tbl.), mit Langschildern (Ls) für Zylinderschloss geeignet.</w:t>
      </w:r>
    </w:p>
    <w:p w14:paraId="6506FAC4" w14:textId="3755EF33" w:rsidR="004D4B71" w:rsidRDefault="00241600" w:rsidP="00241600">
      <w:pPr>
        <w:pStyle w:val="Langtext"/>
      </w:pPr>
      <w:r>
        <w:t xml:space="preserve"> Oberfläche:  _ _ _</w:t>
      </w:r>
    </w:p>
    <w:p w14:paraId="76C652DD" w14:textId="6404CA34" w:rsidR="00241600" w:rsidRDefault="00F435D5" w:rsidP="00F435D5">
      <w:pPr>
        <w:pStyle w:val="Langtext"/>
      </w:pPr>
      <w:r>
        <w:t xml:space="preserve"> Modell:  _ _ _</w:t>
      </w:r>
    </w:p>
    <w:p w14:paraId="26CE1A36" w14:textId="482560BA" w:rsidR="00F435D5" w:rsidRDefault="004C2A35" w:rsidP="004C2A35">
      <w:pPr>
        <w:pStyle w:val="Langtext"/>
      </w:pPr>
      <w:r>
        <w:t xml:space="preserve"> Betrifft Position:  _ _ _</w:t>
      </w:r>
    </w:p>
    <w:p w14:paraId="5CFCA76B" w14:textId="02EB4136" w:rsidR="004C2A35" w:rsidRDefault="00664BF3" w:rsidP="00664BF3">
      <w:pPr>
        <w:pStyle w:val="Langtext"/>
      </w:pPr>
      <w:r>
        <w:t xml:space="preserve"> Mit Drücker und Knopf (Wechselbeschlag).</w:t>
      </w:r>
    </w:p>
    <w:p w14:paraId="1631658C" w14:textId="62E757A9" w:rsidR="00664BF3" w:rsidRDefault="00664BF3" w:rsidP="00C30253">
      <w:pPr>
        <w:pStyle w:val="TrennungPOS"/>
      </w:pPr>
    </w:p>
    <w:p w14:paraId="601AD558" w14:textId="0417C302" w:rsidR="00C30253" w:rsidRDefault="00834D34" w:rsidP="00834D34">
      <w:pPr>
        <w:pStyle w:val="GrundtextPosNr"/>
        <w:keepNext/>
        <w:keepLines/>
      </w:pPr>
      <w:r>
        <w:t>37.DD 10</w:t>
      </w:r>
    </w:p>
    <w:p w14:paraId="1EA0E48B" w14:textId="25F0D43D" w:rsidR="00834D34" w:rsidRDefault="003E2626" w:rsidP="003E2626">
      <w:pPr>
        <w:pStyle w:val="Grundtext"/>
      </w:pPr>
      <w:r>
        <w:t>Feinbeschlag für Abschlusstürblatt WK mit Langschild.</w:t>
      </w:r>
    </w:p>
    <w:p w14:paraId="230AF0D8" w14:textId="41951805" w:rsidR="003E2626" w:rsidRDefault="008F615D" w:rsidP="008F615D">
      <w:pPr>
        <w:pStyle w:val="Folgeposition"/>
        <w:keepNext/>
        <w:keepLines/>
      </w:pPr>
      <w:r>
        <w:t>A</w:t>
      </w:r>
      <w:r>
        <w:rPr>
          <w:sz w:val="12"/>
        </w:rPr>
        <w:t>+</w:t>
      </w:r>
      <w:r>
        <w:tab/>
        <w:t>Feinbeschl.WK-A-Tbl.Drücker+Ls</w:t>
      </w:r>
      <w:r>
        <w:tab/>
        <w:t xml:space="preserve">Stk </w:t>
      </w:r>
    </w:p>
    <w:p w14:paraId="0FC74692" w14:textId="29B81F8D" w:rsidR="008F615D" w:rsidRDefault="002A65BA" w:rsidP="002A65BA">
      <w:pPr>
        <w:pStyle w:val="Langtext"/>
      </w:pPr>
      <w:r>
        <w:t>Feinbeschlag (Feinbeschl.) für DANA Abschlusstürblätter (A-Tbl.), einbruchhemmend mit Langschildern (Ls) für Zylinderschloss geeignet.</w:t>
      </w:r>
    </w:p>
    <w:p w14:paraId="179F1E5F" w14:textId="3FA5A2A7" w:rsidR="002A65BA" w:rsidRDefault="0082067D" w:rsidP="0082067D">
      <w:pPr>
        <w:pStyle w:val="Langtext"/>
      </w:pPr>
      <w:r>
        <w:t xml:space="preserve"> Oberfläche:  _ _ _</w:t>
      </w:r>
    </w:p>
    <w:p w14:paraId="505DB509" w14:textId="5E51FA8F" w:rsidR="0082067D" w:rsidRDefault="00BB080A" w:rsidP="00BB080A">
      <w:pPr>
        <w:pStyle w:val="Langtext"/>
      </w:pPr>
      <w:r>
        <w:t xml:space="preserve"> Modell:  _ _ _</w:t>
      </w:r>
    </w:p>
    <w:p w14:paraId="0A0623FB" w14:textId="11AA9134" w:rsidR="00BB080A" w:rsidRDefault="00B73A1B" w:rsidP="00B73A1B">
      <w:pPr>
        <w:pStyle w:val="Langtext"/>
      </w:pPr>
      <w:r>
        <w:t xml:space="preserve"> Betrifft Position:  _ _ _</w:t>
      </w:r>
    </w:p>
    <w:p w14:paraId="57913EFF" w14:textId="4D14069F" w:rsidR="00B73A1B" w:rsidRDefault="00B00A54" w:rsidP="00B00A54">
      <w:pPr>
        <w:pStyle w:val="Langtext"/>
      </w:pPr>
      <w:r>
        <w:t xml:space="preserve"> Mit WK Drückerpaar.</w:t>
      </w:r>
    </w:p>
    <w:p w14:paraId="144EF1C8" w14:textId="6B474D8E" w:rsidR="00B00A54" w:rsidRDefault="000C721F" w:rsidP="000C721F">
      <w:pPr>
        <w:pStyle w:val="Folgeposition"/>
        <w:keepNext/>
        <w:keepLines/>
      </w:pPr>
      <w:r>
        <w:t>B</w:t>
      </w:r>
      <w:r>
        <w:rPr>
          <w:sz w:val="12"/>
        </w:rPr>
        <w:t>+</w:t>
      </w:r>
      <w:r>
        <w:tab/>
        <w:t>Feinbeschl.WK-A-Tbl.Wechselbeschl+Ls</w:t>
      </w:r>
      <w:r>
        <w:tab/>
        <w:t xml:space="preserve">Stk </w:t>
      </w:r>
    </w:p>
    <w:p w14:paraId="29772A9C" w14:textId="73B4FB37" w:rsidR="000C721F" w:rsidRDefault="00763960" w:rsidP="00763960">
      <w:pPr>
        <w:pStyle w:val="Langtext"/>
      </w:pPr>
      <w:r>
        <w:t>Feinbeschlag (Feinbeschl.) für DANA Abschlusstürblätter (A-Tbl.), einbruchhemmend mit Langschildern (Ls) für Zylinderschloss geeignet.</w:t>
      </w:r>
    </w:p>
    <w:p w14:paraId="0116707C" w14:textId="2431F303" w:rsidR="00763960" w:rsidRDefault="00EC0328" w:rsidP="00EC0328">
      <w:pPr>
        <w:pStyle w:val="Langtext"/>
      </w:pPr>
      <w:r>
        <w:t xml:space="preserve"> Oberfläche:  _ _ _</w:t>
      </w:r>
    </w:p>
    <w:p w14:paraId="2B4482D9" w14:textId="28BE25F4" w:rsidR="00EC0328" w:rsidRDefault="008B6B9E" w:rsidP="008B6B9E">
      <w:pPr>
        <w:pStyle w:val="Langtext"/>
      </w:pPr>
      <w:r>
        <w:t xml:space="preserve"> Modell:  _ _ _</w:t>
      </w:r>
    </w:p>
    <w:p w14:paraId="21C2C6CD" w14:textId="6834DF75" w:rsidR="008B6B9E" w:rsidRDefault="00A32D80" w:rsidP="00A32D80">
      <w:pPr>
        <w:pStyle w:val="Langtext"/>
      </w:pPr>
      <w:r>
        <w:t xml:space="preserve"> Betrifft Position:  _ _ _</w:t>
      </w:r>
    </w:p>
    <w:p w14:paraId="4F6D8363" w14:textId="389BBC74" w:rsidR="00A32D80" w:rsidRDefault="00CA174D" w:rsidP="00CA174D">
      <w:pPr>
        <w:pStyle w:val="Langtext"/>
      </w:pPr>
      <w:r>
        <w:t xml:space="preserve"> Mit WK _ _ _ Drücker und Knopf (Wechselbeschlag).</w:t>
      </w:r>
    </w:p>
    <w:p w14:paraId="4999746C" w14:textId="51364B63" w:rsidR="00CA174D" w:rsidRDefault="00CA174D" w:rsidP="0056482D">
      <w:pPr>
        <w:pStyle w:val="TrennungPOS"/>
      </w:pPr>
    </w:p>
    <w:p w14:paraId="2AF702A9" w14:textId="2FF4D23E" w:rsidR="0056482D" w:rsidRDefault="00DB0056" w:rsidP="00DB0056">
      <w:pPr>
        <w:pStyle w:val="GrundtextPosNr"/>
        <w:keepNext/>
        <w:keepLines/>
      </w:pPr>
      <w:r>
        <w:t>37.DD 11</w:t>
      </w:r>
    </w:p>
    <w:p w14:paraId="5E3265BF" w14:textId="59173C1C" w:rsidR="00DB0056" w:rsidRDefault="0019695D" w:rsidP="0019695D">
      <w:pPr>
        <w:pStyle w:val="Grundtext"/>
      </w:pPr>
      <w:r>
        <w:t>Feinbeschlag für Abschlusstürblatt mit Rosetten.</w:t>
      </w:r>
    </w:p>
    <w:p w14:paraId="6B69EE90" w14:textId="197F60CC" w:rsidR="0019695D" w:rsidRDefault="008E2927" w:rsidP="008E2927">
      <w:pPr>
        <w:pStyle w:val="Folgeposition"/>
        <w:keepNext/>
        <w:keepLines/>
      </w:pPr>
      <w:r>
        <w:t>A</w:t>
      </w:r>
      <w:r>
        <w:rPr>
          <w:sz w:val="12"/>
        </w:rPr>
        <w:t>+</w:t>
      </w:r>
      <w:r>
        <w:tab/>
        <w:t>Feinbeschl.A-Tbl.Drücker+Rosetten</w:t>
      </w:r>
      <w:r>
        <w:tab/>
        <w:t xml:space="preserve">Stk </w:t>
      </w:r>
    </w:p>
    <w:p w14:paraId="46B1388B" w14:textId="09079853" w:rsidR="008E2927" w:rsidRDefault="00944512" w:rsidP="00944512">
      <w:pPr>
        <w:pStyle w:val="Langtext"/>
      </w:pPr>
      <w:r>
        <w:t>Feinbeschlag (Feinbeschl.) für DANA Abschlusstüren (A-Tbl.), mit Rosetten für Zylinderschloss geeignet.</w:t>
      </w:r>
    </w:p>
    <w:p w14:paraId="036B5231" w14:textId="3F55D859" w:rsidR="00944512" w:rsidRDefault="005C36A5" w:rsidP="005C36A5">
      <w:pPr>
        <w:pStyle w:val="Langtext"/>
      </w:pPr>
      <w:r>
        <w:t xml:space="preserve"> Oberfläche:  _ _ _</w:t>
      </w:r>
    </w:p>
    <w:p w14:paraId="5B59B415" w14:textId="0EB4B8E0" w:rsidR="005C36A5" w:rsidRDefault="00974CC9" w:rsidP="00974CC9">
      <w:pPr>
        <w:pStyle w:val="Langtext"/>
      </w:pPr>
      <w:r>
        <w:t xml:space="preserve"> Modell:  _ _ _</w:t>
      </w:r>
    </w:p>
    <w:p w14:paraId="46252325" w14:textId="593313F5" w:rsidR="00974CC9" w:rsidRDefault="00B467D4" w:rsidP="00B467D4">
      <w:pPr>
        <w:pStyle w:val="Langtext"/>
      </w:pPr>
      <w:r>
        <w:t xml:space="preserve"> Betrifft Position:  _ _ _</w:t>
      </w:r>
    </w:p>
    <w:p w14:paraId="1791893B" w14:textId="611A4C1A" w:rsidR="00B467D4" w:rsidRDefault="001D57C6" w:rsidP="001D57C6">
      <w:pPr>
        <w:pStyle w:val="Langtext"/>
      </w:pPr>
      <w:r>
        <w:t xml:space="preserve"> Mit Drückerpaar.</w:t>
      </w:r>
    </w:p>
    <w:p w14:paraId="48E67582" w14:textId="4CD29A87" w:rsidR="001D57C6" w:rsidRDefault="00822043" w:rsidP="00822043">
      <w:pPr>
        <w:pStyle w:val="Folgeposition"/>
        <w:keepNext/>
        <w:keepLines/>
      </w:pPr>
      <w:r>
        <w:t>B</w:t>
      </w:r>
      <w:r>
        <w:rPr>
          <w:sz w:val="12"/>
        </w:rPr>
        <w:t>+</w:t>
      </w:r>
      <w:r>
        <w:tab/>
        <w:t>Feinbeschl.A-Tbl.Wechselbesch+Rosetten</w:t>
      </w:r>
      <w:r>
        <w:tab/>
        <w:t xml:space="preserve">Stk </w:t>
      </w:r>
    </w:p>
    <w:p w14:paraId="467F1199" w14:textId="555C4B00" w:rsidR="00822043" w:rsidRDefault="00185A86" w:rsidP="00185A86">
      <w:pPr>
        <w:pStyle w:val="Langtext"/>
      </w:pPr>
      <w:r>
        <w:t>Feinbeschlag (Feinbeschl.) für DANA Abschlusstüren (A-Tbl.), mit Rosetten für Zylinderschloss geeignet.</w:t>
      </w:r>
    </w:p>
    <w:p w14:paraId="50B62D38" w14:textId="38169407" w:rsidR="00185A86" w:rsidRDefault="007E0E77" w:rsidP="007E0E77">
      <w:pPr>
        <w:pStyle w:val="Langtext"/>
      </w:pPr>
      <w:r>
        <w:t xml:space="preserve"> Oberfläche:  _ _ _</w:t>
      </w:r>
    </w:p>
    <w:p w14:paraId="5539A85C" w14:textId="66664149" w:rsidR="007E0E77" w:rsidRDefault="00352185" w:rsidP="00352185">
      <w:pPr>
        <w:pStyle w:val="Langtext"/>
      </w:pPr>
      <w:r>
        <w:t xml:space="preserve"> Modell:  _ _ _</w:t>
      </w:r>
    </w:p>
    <w:p w14:paraId="7BE37F55" w14:textId="7CABA5B6" w:rsidR="00352185" w:rsidRDefault="006C7BF0" w:rsidP="006C7BF0">
      <w:pPr>
        <w:pStyle w:val="Langtext"/>
      </w:pPr>
      <w:r>
        <w:t xml:space="preserve"> Betrifft Position:  _ _ _</w:t>
      </w:r>
    </w:p>
    <w:p w14:paraId="60013D76" w14:textId="0A421A0A" w:rsidR="006C7BF0" w:rsidRDefault="00410C39" w:rsidP="00410C39">
      <w:pPr>
        <w:pStyle w:val="Langtext"/>
      </w:pPr>
      <w:r>
        <w:t xml:space="preserve"> Mit Drücker und Knopf (Wechselbeschlag).</w:t>
      </w:r>
    </w:p>
    <w:p w14:paraId="24EDA1F7" w14:textId="7ED80C3C" w:rsidR="00410C39" w:rsidRDefault="00410C39" w:rsidP="00522B7B">
      <w:pPr>
        <w:pStyle w:val="TrennungPOS"/>
      </w:pPr>
    </w:p>
    <w:p w14:paraId="415A49E4" w14:textId="630A5FB6" w:rsidR="00522B7B" w:rsidRDefault="00030AA2" w:rsidP="00030AA2">
      <w:pPr>
        <w:pStyle w:val="GrundtextPosNr"/>
        <w:keepNext/>
        <w:keepLines/>
      </w:pPr>
      <w:r>
        <w:t>37.DD 12</w:t>
      </w:r>
    </w:p>
    <w:p w14:paraId="2006B577" w14:textId="0539C3A3" w:rsidR="00030AA2" w:rsidRDefault="00664B3E" w:rsidP="00664B3E">
      <w:pPr>
        <w:pStyle w:val="Grundtext"/>
      </w:pPr>
      <w:r>
        <w:t>Aufzahlung (Az) auf die Positionen Türblätter, ohne Unterschied der Art und Größe,</w:t>
      </w:r>
    </w:p>
    <w:p w14:paraId="1412FA3E" w14:textId="77FB321A" w:rsidR="00664B3E" w:rsidRDefault="000B05EE" w:rsidP="000B05EE">
      <w:pPr>
        <w:pStyle w:val="Folgeposition"/>
        <w:keepNext/>
        <w:keepLines/>
      </w:pPr>
      <w:r>
        <w:t>A</w:t>
      </w:r>
      <w:r>
        <w:rPr>
          <w:sz w:val="12"/>
        </w:rPr>
        <w:t>+</w:t>
      </w:r>
      <w:r>
        <w:tab/>
        <w:t>Az Weitwinkelspion 14mm Standard</w:t>
      </w:r>
      <w:r>
        <w:tab/>
        <w:t xml:space="preserve">Stk </w:t>
      </w:r>
    </w:p>
    <w:p w14:paraId="7ABE1856" w14:textId="507BD32F" w:rsidR="000B05EE" w:rsidRDefault="00BA20BA" w:rsidP="00BA20BA">
      <w:pPr>
        <w:pStyle w:val="Langtext"/>
      </w:pPr>
      <w:r>
        <w:t>für einen Weitwinkelspion 14 mm, Standardausführung.</w:t>
      </w:r>
    </w:p>
    <w:p w14:paraId="39618698" w14:textId="16045E58" w:rsidR="00BA20BA" w:rsidRDefault="00F102C3" w:rsidP="00F102C3">
      <w:pPr>
        <w:pStyle w:val="Langtext"/>
      </w:pPr>
      <w:r>
        <w:t xml:space="preserve"> Modell:  _ _ _</w:t>
      </w:r>
    </w:p>
    <w:p w14:paraId="40A411E9" w14:textId="08680327" w:rsidR="00F102C3" w:rsidRDefault="00D01068" w:rsidP="00D01068">
      <w:pPr>
        <w:pStyle w:val="Langtext"/>
      </w:pPr>
      <w:r>
        <w:t xml:space="preserve"> Betrifft Position: _ _ _</w:t>
      </w:r>
    </w:p>
    <w:p w14:paraId="194D92C3" w14:textId="69A2CB8B" w:rsidR="00D01068" w:rsidRDefault="00E64D53" w:rsidP="00E64D53">
      <w:pPr>
        <w:pStyle w:val="Folgeposition"/>
        <w:keepNext/>
        <w:keepLines/>
      </w:pPr>
      <w:r>
        <w:t>B</w:t>
      </w:r>
      <w:r>
        <w:rPr>
          <w:sz w:val="12"/>
        </w:rPr>
        <w:t>+</w:t>
      </w:r>
      <w:r>
        <w:tab/>
        <w:t>Az Weitwinkelspion+Namensschild Standard</w:t>
      </w:r>
      <w:r>
        <w:tab/>
        <w:t xml:space="preserve">Stk </w:t>
      </w:r>
    </w:p>
    <w:p w14:paraId="2567702F" w14:textId="6D2BB4FA" w:rsidR="00E64D53" w:rsidRDefault="001D4B45" w:rsidP="001D4B45">
      <w:pPr>
        <w:pStyle w:val="Langtext"/>
      </w:pPr>
      <w:r>
        <w:t>für einen Weitwinkelspion, Standardausführung.</w:t>
      </w:r>
    </w:p>
    <w:p w14:paraId="40CAC884" w14:textId="1D8DD2C4" w:rsidR="001D4B45" w:rsidRDefault="00431BAC" w:rsidP="00431BAC">
      <w:pPr>
        <w:pStyle w:val="Langtext"/>
      </w:pPr>
      <w:r>
        <w:t xml:space="preserve"> Modell:  _ _ _</w:t>
      </w:r>
    </w:p>
    <w:p w14:paraId="64DB58C8" w14:textId="6D65FB24" w:rsidR="00431BAC" w:rsidRDefault="0095040F" w:rsidP="0095040F">
      <w:pPr>
        <w:pStyle w:val="Langtext"/>
      </w:pPr>
      <w:r>
        <w:t xml:space="preserve"> Betrifft Position: _ _ _</w:t>
      </w:r>
    </w:p>
    <w:p w14:paraId="7C609267" w14:textId="6C631391" w:rsidR="0095040F" w:rsidRDefault="0095040F" w:rsidP="009F6111">
      <w:pPr>
        <w:pStyle w:val="TrennungPOS"/>
      </w:pPr>
    </w:p>
    <w:p w14:paraId="2FF28CE6" w14:textId="31D154FF" w:rsidR="009F6111" w:rsidRDefault="00C46C33" w:rsidP="00C46C33">
      <w:pPr>
        <w:pStyle w:val="GrundtextPosNr"/>
        <w:keepNext/>
        <w:keepLines/>
      </w:pPr>
      <w:r>
        <w:t>37.DD 13</w:t>
      </w:r>
    </w:p>
    <w:p w14:paraId="46B67E12" w14:textId="4656CBD0" w:rsidR="00C46C33" w:rsidRDefault="00DB1925" w:rsidP="00DB1925">
      <w:pPr>
        <w:pStyle w:val="Grundtext"/>
      </w:pPr>
      <w:r>
        <w:t>Feinbeschlag für Feuerschutztüren EI30.</w:t>
      </w:r>
    </w:p>
    <w:p w14:paraId="0AD5C036" w14:textId="687B96CC" w:rsidR="00DB1925" w:rsidRDefault="0091569F" w:rsidP="0091569F">
      <w:pPr>
        <w:pStyle w:val="Folgeposition"/>
        <w:keepNext/>
        <w:keepLines/>
      </w:pPr>
      <w:r>
        <w:t>A</w:t>
      </w:r>
      <w:r>
        <w:rPr>
          <w:sz w:val="12"/>
        </w:rPr>
        <w:t>+</w:t>
      </w:r>
      <w:r>
        <w:tab/>
        <w:t>Feinbeschl.f.Feuerschutztür EI30 Drückerp+Ls</w:t>
      </w:r>
      <w:r>
        <w:tab/>
        <w:t xml:space="preserve">Stk </w:t>
      </w:r>
    </w:p>
    <w:p w14:paraId="6854EEBE" w14:textId="5B9E72DA" w:rsidR="0091569F" w:rsidRDefault="00762F92" w:rsidP="00762F92">
      <w:pPr>
        <w:pStyle w:val="Langtext"/>
      </w:pPr>
      <w:r>
        <w:t>Feinbeschlag (Feinb.) für Feuerschutztüren EI2 30-C, für Zylinderschloss geeeignet.</w:t>
      </w:r>
    </w:p>
    <w:p w14:paraId="68A90A15" w14:textId="06569FB5" w:rsidR="00762F92" w:rsidRDefault="00ED150A" w:rsidP="00ED150A">
      <w:pPr>
        <w:pStyle w:val="Langtext"/>
      </w:pPr>
      <w:r>
        <w:t xml:space="preserve"> Modell:  _ _ _</w:t>
      </w:r>
    </w:p>
    <w:p w14:paraId="44398A2B" w14:textId="0983082E" w:rsidR="00ED150A" w:rsidRDefault="00DC68B5" w:rsidP="00DC68B5">
      <w:pPr>
        <w:pStyle w:val="Langtext"/>
      </w:pPr>
      <w:r>
        <w:t xml:space="preserve"> Betrifft Position:  _ _ _</w:t>
      </w:r>
    </w:p>
    <w:p w14:paraId="02DD9459" w14:textId="589AE0A9" w:rsidR="00DC68B5" w:rsidRDefault="001B1678" w:rsidP="001B1678">
      <w:pPr>
        <w:pStyle w:val="Langtext"/>
      </w:pPr>
      <w:r>
        <w:t xml:space="preserve"> Mit Drückerpaar (Drückerp) mit Langschildern (Ls).</w:t>
      </w:r>
    </w:p>
    <w:p w14:paraId="48A9A583" w14:textId="36AEBB83" w:rsidR="001B1678" w:rsidRDefault="00E929BE" w:rsidP="00E929BE">
      <w:pPr>
        <w:pStyle w:val="Folgeposition"/>
        <w:keepNext/>
        <w:keepLines/>
      </w:pPr>
      <w:r>
        <w:t>B</w:t>
      </w:r>
      <w:r>
        <w:rPr>
          <w:sz w:val="12"/>
        </w:rPr>
        <w:t>+</w:t>
      </w:r>
      <w:r>
        <w:tab/>
        <w:t>Feinbeschl.f.Feuerschutztür EI30 WK/RC Drückerp+Ls</w:t>
      </w:r>
      <w:r>
        <w:tab/>
        <w:t xml:space="preserve">Stk </w:t>
      </w:r>
    </w:p>
    <w:p w14:paraId="685C634F" w14:textId="73777DC2" w:rsidR="00E929BE" w:rsidRDefault="00AF2B2D" w:rsidP="00AF2B2D">
      <w:pPr>
        <w:pStyle w:val="Langtext"/>
      </w:pPr>
      <w:r>
        <w:t>Feinbeschlag (Feinb.) für Feuerschutztüren EI2 30-C, für Zylinderschloss geeeignet.</w:t>
      </w:r>
    </w:p>
    <w:p w14:paraId="4A206580" w14:textId="511EB2FA" w:rsidR="00AF2B2D" w:rsidRDefault="00A3299F" w:rsidP="00A3299F">
      <w:pPr>
        <w:pStyle w:val="Langtext"/>
      </w:pPr>
      <w:r>
        <w:lastRenderedPageBreak/>
        <w:t xml:space="preserve"> Modell:  _ _ _</w:t>
      </w:r>
    </w:p>
    <w:p w14:paraId="21C4FDA9" w14:textId="1D7B8B22" w:rsidR="00A3299F" w:rsidRDefault="00C739A3" w:rsidP="00C739A3">
      <w:pPr>
        <w:pStyle w:val="Langtext"/>
      </w:pPr>
      <w:r>
        <w:t xml:space="preserve"> Betrifft Position:  _ _ _</w:t>
      </w:r>
    </w:p>
    <w:p w14:paraId="27955432" w14:textId="76E1E602" w:rsidR="00C739A3" w:rsidRDefault="007353A1" w:rsidP="007353A1">
      <w:pPr>
        <w:pStyle w:val="Langtext"/>
      </w:pPr>
      <w:r>
        <w:t xml:space="preserve"> Einbruchhemmend (WK/RC _ _ _), mit Drückerpaar (Drückerp) und Langschildern (Ls).</w:t>
      </w:r>
    </w:p>
    <w:p w14:paraId="5341D2C3" w14:textId="23BCC89A" w:rsidR="007353A1" w:rsidRDefault="00A735DF" w:rsidP="00A735DF">
      <w:pPr>
        <w:pStyle w:val="Folgeposition"/>
        <w:keepNext/>
        <w:keepLines/>
      </w:pPr>
      <w:r>
        <w:t>C</w:t>
      </w:r>
      <w:r>
        <w:rPr>
          <w:sz w:val="12"/>
        </w:rPr>
        <w:t>+</w:t>
      </w:r>
      <w:r>
        <w:tab/>
        <w:t>Feinbeschl.f.Feuerschutztür EI30 Wechselb+Ls</w:t>
      </w:r>
      <w:r>
        <w:tab/>
        <w:t xml:space="preserve">Stk </w:t>
      </w:r>
    </w:p>
    <w:p w14:paraId="1C6880CF" w14:textId="1B0946CE" w:rsidR="00A735DF" w:rsidRDefault="00A36DD2" w:rsidP="00A36DD2">
      <w:pPr>
        <w:pStyle w:val="Langtext"/>
      </w:pPr>
      <w:r>
        <w:t xml:space="preserve">Feinbeschlag (Feinb.) für Feuerschutztüren EI2 30-C, für Zylinderschloss geeeignet. </w:t>
      </w:r>
    </w:p>
    <w:p w14:paraId="4DEE137E" w14:textId="364A3FBF" w:rsidR="00A36DD2" w:rsidRDefault="006E1CC0" w:rsidP="006E1CC0">
      <w:pPr>
        <w:pStyle w:val="Langtext"/>
      </w:pPr>
      <w:r>
        <w:t xml:space="preserve"> Modell:  _ _ _ </w:t>
      </w:r>
    </w:p>
    <w:p w14:paraId="597C50D6" w14:textId="061C1688" w:rsidR="006E1CC0" w:rsidRDefault="00570718" w:rsidP="00570718">
      <w:pPr>
        <w:pStyle w:val="Langtext"/>
      </w:pPr>
      <w:r>
        <w:t xml:space="preserve"> Betrifft Position:  _ _ _ </w:t>
      </w:r>
    </w:p>
    <w:p w14:paraId="7E991919" w14:textId="7D258C64" w:rsidR="00570718" w:rsidRDefault="007A3F09" w:rsidP="007A3F09">
      <w:pPr>
        <w:pStyle w:val="Langtext"/>
      </w:pPr>
      <w:r>
        <w:t xml:space="preserve"> Mit Drücker und Knopf (Wechselbeschlag) mit Langschildern (Ls).</w:t>
      </w:r>
    </w:p>
    <w:p w14:paraId="2487C37A" w14:textId="2BF604AB" w:rsidR="007A3F09" w:rsidRDefault="00993C95" w:rsidP="00993C95">
      <w:pPr>
        <w:pStyle w:val="Folgeposition"/>
        <w:keepNext/>
        <w:keepLines/>
      </w:pPr>
      <w:r>
        <w:t>D</w:t>
      </w:r>
      <w:r>
        <w:rPr>
          <w:sz w:val="12"/>
        </w:rPr>
        <w:t>+</w:t>
      </w:r>
      <w:r>
        <w:tab/>
        <w:t>Feinbeschl.Feuerschutztür EI30 WK/RC Wechselb+Ls</w:t>
      </w:r>
      <w:r>
        <w:tab/>
        <w:t xml:space="preserve">Stk </w:t>
      </w:r>
    </w:p>
    <w:p w14:paraId="181DDDB4" w14:textId="2A92C935" w:rsidR="00993C95" w:rsidRDefault="00E21EAD" w:rsidP="00E21EAD">
      <w:pPr>
        <w:pStyle w:val="Langtext"/>
      </w:pPr>
      <w:r>
        <w:t>Feinbeschlag (Feinb.) für Feuerschutztüren EI2 30-C, für Zylinderschloss geeeignet.</w:t>
      </w:r>
    </w:p>
    <w:p w14:paraId="5C3DC48D" w14:textId="1900F6D3" w:rsidR="00E21EAD" w:rsidRDefault="00744025" w:rsidP="00744025">
      <w:pPr>
        <w:pStyle w:val="Langtext"/>
      </w:pPr>
      <w:r>
        <w:t xml:space="preserve"> Modell:  _ _ _</w:t>
      </w:r>
    </w:p>
    <w:p w14:paraId="5509B5E6" w14:textId="26AAF0EF" w:rsidR="00744025" w:rsidRDefault="00362A18" w:rsidP="00362A18">
      <w:pPr>
        <w:pStyle w:val="Langtext"/>
      </w:pPr>
      <w:r>
        <w:t xml:space="preserve"> Betrifft Position:  _ _ _</w:t>
      </w:r>
    </w:p>
    <w:p w14:paraId="06E9D7AB" w14:textId="3869FD2B" w:rsidR="00362A18" w:rsidRDefault="00C12E84" w:rsidP="00C12E84">
      <w:pPr>
        <w:pStyle w:val="Langtext"/>
      </w:pPr>
      <w:r>
        <w:t xml:space="preserve"> Einbruchhemmend (WK/RC), mit Drücker und Knopf, mit Langschildern (Ls).</w:t>
      </w:r>
    </w:p>
    <w:p w14:paraId="55222D57" w14:textId="62E827B4" w:rsidR="00C12E84" w:rsidRDefault="00310AFB" w:rsidP="00310AFB">
      <w:pPr>
        <w:pStyle w:val="Folgeposition"/>
        <w:keepNext/>
        <w:keepLines/>
      </w:pPr>
      <w:r>
        <w:t>E</w:t>
      </w:r>
      <w:r>
        <w:rPr>
          <w:sz w:val="12"/>
        </w:rPr>
        <w:t>+</w:t>
      </w:r>
      <w:r>
        <w:tab/>
        <w:t>Feinbeschl.f.Feuerschutztür EI30 Drückerp+Rosetten</w:t>
      </w:r>
      <w:r>
        <w:tab/>
        <w:t xml:space="preserve">Stk </w:t>
      </w:r>
    </w:p>
    <w:p w14:paraId="7F4814EE" w14:textId="72468C82" w:rsidR="00310AFB" w:rsidRDefault="00156445" w:rsidP="00156445">
      <w:pPr>
        <w:pStyle w:val="Langtext"/>
      </w:pPr>
      <w:r>
        <w:t>Feinbeschlag (Feinb.) für Feuerschutztüren EI2 30-C, für Zylinderschloss geeeignet.</w:t>
      </w:r>
    </w:p>
    <w:p w14:paraId="17894F44" w14:textId="365B5F15" w:rsidR="00156445" w:rsidRDefault="007253FE" w:rsidP="007253FE">
      <w:pPr>
        <w:pStyle w:val="Langtext"/>
      </w:pPr>
      <w:r>
        <w:t xml:space="preserve"> Modell:  _ _ _</w:t>
      </w:r>
    </w:p>
    <w:p w14:paraId="6A5B8444" w14:textId="436245E5" w:rsidR="007253FE" w:rsidRDefault="00980165" w:rsidP="00980165">
      <w:pPr>
        <w:pStyle w:val="Langtext"/>
      </w:pPr>
      <w:r>
        <w:t xml:space="preserve"> Betrifft Position:  _ _ _</w:t>
      </w:r>
    </w:p>
    <w:p w14:paraId="2C204A58" w14:textId="1592DA92" w:rsidR="00980165" w:rsidRDefault="00E673A3" w:rsidP="00E673A3">
      <w:pPr>
        <w:pStyle w:val="Langtext"/>
      </w:pPr>
      <w:r>
        <w:t xml:space="preserve"> Mit Drückerpaar (Drückerp) mit Rosetten.</w:t>
      </w:r>
    </w:p>
    <w:p w14:paraId="3DD7D74D" w14:textId="05EF886F" w:rsidR="00E673A3" w:rsidRDefault="00B11AD1" w:rsidP="00B11AD1">
      <w:pPr>
        <w:pStyle w:val="Folgeposition"/>
        <w:keepNext/>
        <w:keepLines/>
      </w:pPr>
      <w:r>
        <w:t>F</w:t>
      </w:r>
      <w:r>
        <w:rPr>
          <w:sz w:val="12"/>
        </w:rPr>
        <w:t>+</w:t>
      </w:r>
      <w:r>
        <w:tab/>
        <w:t>Feinbeschl.f.Feuerschutztür EI30 Wechselb+Rosetten</w:t>
      </w:r>
      <w:r>
        <w:tab/>
        <w:t xml:space="preserve">Stk </w:t>
      </w:r>
    </w:p>
    <w:p w14:paraId="5151CEA8" w14:textId="3B3D65CC" w:rsidR="00B11AD1" w:rsidRDefault="00613C73" w:rsidP="00613C73">
      <w:pPr>
        <w:pStyle w:val="Langtext"/>
      </w:pPr>
      <w:r>
        <w:t xml:space="preserve">Feinbeschlag (Feinb.) für Feuerschutztüren EI2 30-C, für Zylinderschloss geeeignet. </w:t>
      </w:r>
    </w:p>
    <w:p w14:paraId="3D7723FE" w14:textId="63D28077" w:rsidR="00613C73" w:rsidRDefault="000204F1" w:rsidP="000204F1">
      <w:pPr>
        <w:pStyle w:val="Langtext"/>
      </w:pPr>
      <w:r>
        <w:t xml:space="preserve"> Modell:  _ _ _ </w:t>
      </w:r>
    </w:p>
    <w:p w14:paraId="1D974780" w14:textId="62F1B833" w:rsidR="000204F1" w:rsidRDefault="004F370F" w:rsidP="004F370F">
      <w:pPr>
        <w:pStyle w:val="Langtext"/>
      </w:pPr>
      <w:r>
        <w:t xml:space="preserve"> Betrifft Position:  _ _ _ </w:t>
      </w:r>
    </w:p>
    <w:p w14:paraId="6E345C35" w14:textId="26F9E5F0" w:rsidR="004F370F" w:rsidRDefault="00576BCF" w:rsidP="00576BCF">
      <w:pPr>
        <w:pStyle w:val="Langtext"/>
      </w:pPr>
      <w:r>
        <w:t xml:space="preserve"> Mit Drücker und Knopf (Wechselbeschlag) mit Rosetten.</w:t>
      </w:r>
    </w:p>
    <w:p w14:paraId="5BF6FF54" w14:textId="6C421450" w:rsidR="00576BCF" w:rsidRDefault="00576BCF" w:rsidP="00DD68C0">
      <w:pPr>
        <w:pStyle w:val="TrennungPOS"/>
      </w:pPr>
    </w:p>
    <w:p w14:paraId="3E1233C7" w14:textId="33CE9C7B" w:rsidR="00DD68C0" w:rsidRDefault="00626C11" w:rsidP="00626C11">
      <w:pPr>
        <w:pStyle w:val="GrundtextPosNr"/>
        <w:keepNext/>
        <w:keepLines/>
      </w:pPr>
      <w:r>
        <w:t>37.DD 14</w:t>
      </w:r>
    </w:p>
    <w:p w14:paraId="1855EF0E" w14:textId="3ED9A778" w:rsidR="00626C11" w:rsidRDefault="008A7F45" w:rsidP="008A7F45">
      <w:pPr>
        <w:pStyle w:val="Grundtext"/>
      </w:pPr>
      <w:r>
        <w:t>Panikbeschlag EN1125 1-flügelig/2-flügelig für Abschlusstür.</w:t>
      </w:r>
    </w:p>
    <w:p w14:paraId="3EFA6DC7" w14:textId="78E8FB95" w:rsidR="008A7F45" w:rsidRDefault="00325BE5" w:rsidP="00325BE5">
      <w:pPr>
        <w:pStyle w:val="Folgeposition"/>
        <w:keepNext/>
        <w:keepLines/>
      </w:pPr>
      <w:r>
        <w:t>A</w:t>
      </w:r>
      <w:r>
        <w:rPr>
          <w:sz w:val="12"/>
        </w:rPr>
        <w:t>+</w:t>
      </w:r>
      <w:r>
        <w:tab/>
        <w:t>Panikbeschl.EI30 1fl.Abschlusstür</w:t>
      </w:r>
      <w:r>
        <w:tab/>
        <w:t xml:space="preserve">Stk </w:t>
      </w:r>
    </w:p>
    <w:p w14:paraId="1D086E34" w14:textId="706ACF95" w:rsidR="00325BE5" w:rsidRDefault="00D667F3" w:rsidP="00D667F3">
      <w:pPr>
        <w:pStyle w:val="Langtext"/>
      </w:pPr>
      <w:r>
        <w:t>Panikbeschlag (Panikbeschl.) EN 1125 für Abschlusstüren, mit Stangenfeinbeschlag BKS für Fluchtwegtüren, feuerhemmend EI30, passend zum Schloss, bestehend aus Stangengriff, Drückerhalbgarnitur Rondo, Blindschild und Drückerstift.</w:t>
      </w:r>
    </w:p>
    <w:p w14:paraId="4CAA7AE5" w14:textId="570D2EFD" w:rsidR="00D667F3" w:rsidRDefault="00615D85" w:rsidP="00615D85">
      <w:pPr>
        <w:pStyle w:val="Langtext"/>
      </w:pPr>
      <w:r>
        <w:t xml:space="preserve"> Oberfläche:  _ _ _</w:t>
      </w:r>
    </w:p>
    <w:p w14:paraId="2FD08BA9" w14:textId="5EA6FCF6" w:rsidR="00615D85" w:rsidRDefault="006658A7" w:rsidP="006658A7">
      <w:pPr>
        <w:pStyle w:val="Langtext"/>
      </w:pPr>
      <w:r>
        <w:t xml:space="preserve"> Modell:  _ _ _</w:t>
      </w:r>
    </w:p>
    <w:p w14:paraId="474345C1" w14:textId="73B11F0E" w:rsidR="006658A7" w:rsidRDefault="00EC3101" w:rsidP="00EC3101">
      <w:pPr>
        <w:pStyle w:val="Langtext"/>
      </w:pPr>
      <w:r>
        <w:t xml:space="preserve"> Betrifft Position:  _ _ _</w:t>
      </w:r>
    </w:p>
    <w:p w14:paraId="6D013E9D" w14:textId="3332606C" w:rsidR="00EC3101" w:rsidRDefault="00847EAD" w:rsidP="00847EAD">
      <w:pPr>
        <w:pStyle w:val="Langtext"/>
      </w:pPr>
      <w:r>
        <w:t xml:space="preserve"> Einflügelig (1fl.), passend zum Schloss PE 105.</w:t>
      </w:r>
    </w:p>
    <w:p w14:paraId="2EA9D0CC" w14:textId="4FBCF5E1" w:rsidR="00847EAD" w:rsidRDefault="0070415A" w:rsidP="0070415A">
      <w:pPr>
        <w:pStyle w:val="Folgeposition"/>
        <w:keepNext/>
        <w:keepLines/>
      </w:pPr>
      <w:r>
        <w:t>B</w:t>
      </w:r>
      <w:r>
        <w:rPr>
          <w:sz w:val="12"/>
        </w:rPr>
        <w:t>+</w:t>
      </w:r>
      <w:r>
        <w:tab/>
        <w:t>Panikbeschl.EI30 2fl.Abschlusstür</w:t>
      </w:r>
      <w:r>
        <w:tab/>
        <w:t xml:space="preserve">Stk </w:t>
      </w:r>
    </w:p>
    <w:p w14:paraId="1F318D2F" w14:textId="7807CD67" w:rsidR="0070415A" w:rsidRDefault="00743DA9" w:rsidP="00743DA9">
      <w:pPr>
        <w:pStyle w:val="Langtext"/>
      </w:pPr>
      <w:r>
        <w:t>Panikbeschlag (Panikbeschl.) EN 1125 für Abschlusstüren, mit Stangenfeinbeschlag BKS für Fluchtwegtüren, feuerhemmend EI30, passend zum Schloss, bestehend aus Stangengriff, Drückerhalbgarnitur Rondo, Blindschild und Drückerstift.</w:t>
      </w:r>
    </w:p>
    <w:p w14:paraId="5E5FD9A2" w14:textId="41A51B9E" w:rsidR="00743DA9" w:rsidRDefault="00EF6AB5" w:rsidP="00EF6AB5">
      <w:pPr>
        <w:pStyle w:val="Langtext"/>
      </w:pPr>
      <w:r>
        <w:t xml:space="preserve"> Oberfläche:  _ _ _</w:t>
      </w:r>
    </w:p>
    <w:p w14:paraId="76215EC7" w14:textId="41CF32F0" w:rsidR="00EF6AB5" w:rsidRDefault="00B57F99" w:rsidP="00B57F99">
      <w:pPr>
        <w:pStyle w:val="Langtext"/>
      </w:pPr>
      <w:r>
        <w:t xml:space="preserve"> Modell:  _ _ _</w:t>
      </w:r>
    </w:p>
    <w:p w14:paraId="44E1F209" w14:textId="75A31D1F" w:rsidR="00B57F99" w:rsidRDefault="00C458A5" w:rsidP="00C458A5">
      <w:pPr>
        <w:pStyle w:val="Langtext"/>
      </w:pPr>
      <w:r>
        <w:t xml:space="preserve"> Betrifft Position:  _ _ _</w:t>
      </w:r>
    </w:p>
    <w:p w14:paraId="0DA12986" w14:textId="63E78AF4" w:rsidR="00C458A5" w:rsidRDefault="000D03D0" w:rsidP="000D03D0">
      <w:pPr>
        <w:pStyle w:val="Langtext"/>
      </w:pPr>
      <w:r>
        <w:t xml:space="preserve"> Zweiflügelig (2fl.), Stangengriff für Geh- und Stehflügel, passend zum Schloss PZA 115.</w:t>
      </w:r>
    </w:p>
    <w:p w14:paraId="44CAA07C" w14:textId="33A109DB" w:rsidR="000D03D0" w:rsidRDefault="000D03D0" w:rsidP="0030632C">
      <w:pPr>
        <w:pStyle w:val="TrennungPOS"/>
      </w:pPr>
    </w:p>
    <w:p w14:paraId="4403F7BE" w14:textId="3599AEC2" w:rsidR="0030632C" w:rsidRDefault="004762E3" w:rsidP="004762E3">
      <w:pPr>
        <w:pStyle w:val="GrundtextPosNr"/>
        <w:keepNext/>
        <w:keepLines/>
      </w:pPr>
      <w:r>
        <w:t>37.DD 15</w:t>
      </w:r>
    </w:p>
    <w:p w14:paraId="63D22217" w14:textId="53B4427D" w:rsidR="004762E3" w:rsidRDefault="002F203E" w:rsidP="002F203E">
      <w:pPr>
        <w:pStyle w:val="Grundtext"/>
      </w:pPr>
      <w:r>
        <w:t>Aufzahlung (Az) auf die Positionen Türblätter feuerhemmend EI30, ohne Unterschied der Art und Größe.</w:t>
      </w:r>
    </w:p>
    <w:p w14:paraId="456785E2" w14:textId="0AE77B92" w:rsidR="002F203E" w:rsidRDefault="000A3B7C" w:rsidP="000A3B7C">
      <w:pPr>
        <w:pStyle w:val="Folgeposition"/>
        <w:keepNext/>
        <w:keepLines/>
      </w:pPr>
      <w:r>
        <w:t>A</w:t>
      </w:r>
      <w:r>
        <w:rPr>
          <w:sz w:val="12"/>
        </w:rPr>
        <w:t>+</w:t>
      </w:r>
      <w:r>
        <w:tab/>
        <w:t>Az Türbl.EI30 Weitwinkelspion EI30</w:t>
      </w:r>
      <w:r>
        <w:tab/>
        <w:t xml:space="preserve">Stk </w:t>
      </w:r>
    </w:p>
    <w:p w14:paraId="6D7C3CEB" w14:textId="64775E6A" w:rsidR="000A3B7C" w:rsidRDefault="007A5EE0" w:rsidP="007A5EE0">
      <w:pPr>
        <w:pStyle w:val="Langtext"/>
      </w:pPr>
      <w:r>
        <w:t>Für einen Weitwinkelspion, in feuerhemmender EI30 Ausführung.</w:t>
      </w:r>
    </w:p>
    <w:p w14:paraId="526DFB13" w14:textId="7C0BC8A4" w:rsidR="007A5EE0" w:rsidRDefault="00825732" w:rsidP="00825732">
      <w:pPr>
        <w:pStyle w:val="Langtext"/>
      </w:pPr>
      <w:r>
        <w:t>Modell:  _ _ _</w:t>
      </w:r>
    </w:p>
    <w:p w14:paraId="6B1D4897" w14:textId="2D843583" w:rsidR="00825732" w:rsidRDefault="00CB5343" w:rsidP="00CB5343">
      <w:pPr>
        <w:pStyle w:val="Langtext"/>
      </w:pPr>
      <w:r>
        <w:t xml:space="preserve"> Betrifft Position: _ _ _</w:t>
      </w:r>
    </w:p>
    <w:p w14:paraId="4405A068" w14:textId="1F85F87D" w:rsidR="00CB5343" w:rsidRDefault="00145EC7" w:rsidP="00145EC7">
      <w:pPr>
        <w:pStyle w:val="Folgeposition"/>
        <w:keepNext/>
        <w:keepLines/>
      </w:pPr>
      <w:r>
        <w:t>B</w:t>
      </w:r>
      <w:r>
        <w:rPr>
          <w:sz w:val="12"/>
        </w:rPr>
        <w:t>+</w:t>
      </w:r>
      <w:r>
        <w:tab/>
        <w:t>Az Türbl.EI30 Weitwinkelsp.EI30+Namenssch.</w:t>
      </w:r>
      <w:r>
        <w:tab/>
        <w:t xml:space="preserve">Stk </w:t>
      </w:r>
    </w:p>
    <w:p w14:paraId="719A8C47" w14:textId="2F4E46FF" w:rsidR="00145EC7" w:rsidRDefault="00124A21" w:rsidP="00124A21">
      <w:pPr>
        <w:pStyle w:val="Langtext"/>
      </w:pPr>
      <w:r>
        <w:t>Für einen Weitwinkelspion, in feuerhemmender EI30 Ausführung.</w:t>
      </w:r>
    </w:p>
    <w:p w14:paraId="6906672C" w14:textId="25CAF7B7" w:rsidR="00124A21" w:rsidRDefault="00912159" w:rsidP="00912159">
      <w:pPr>
        <w:pStyle w:val="Langtext"/>
      </w:pPr>
      <w:r>
        <w:t xml:space="preserve"> Modell:  _ _ _</w:t>
      </w:r>
    </w:p>
    <w:p w14:paraId="768DFFAB" w14:textId="1B9BCE6A" w:rsidR="00912159" w:rsidRDefault="00430134" w:rsidP="00430134">
      <w:pPr>
        <w:pStyle w:val="Langtext"/>
      </w:pPr>
      <w:r>
        <w:t xml:space="preserve"> Betrifft Position:  _ _ _</w:t>
      </w:r>
    </w:p>
    <w:p w14:paraId="434A7580" w14:textId="72CAE464" w:rsidR="00430134" w:rsidRDefault="0015418D" w:rsidP="0015418D">
      <w:pPr>
        <w:pStyle w:val="Langtext"/>
      </w:pPr>
      <w:r>
        <w:t xml:space="preserve"> Mit Namensschild.</w:t>
      </w:r>
    </w:p>
    <w:p w14:paraId="6CA8D1E0" w14:textId="7B2FFACB" w:rsidR="0015418D" w:rsidRDefault="0015418D" w:rsidP="004F0C74">
      <w:pPr>
        <w:pStyle w:val="TrennungPOS"/>
      </w:pPr>
    </w:p>
    <w:p w14:paraId="7AB53C4C" w14:textId="2ABBFC5A" w:rsidR="004F0C74" w:rsidRDefault="00D61C86" w:rsidP="00D61C86">
      <w:pPr>
        <w:pStyle w:val="GrundtextPosNr"/>
        <w:keepNext/>
        <w:keepLines/>
      </w:pPr>
      <w:r>
        <w:t>37.DD 16</w:t>
      </w:r>
    </w:p>
    <w:p w14:paraId="08CCD294" w14:textId="430B9570" w:rsidR="00D61C86" w:rsidRDefault="00C50A14" w:rsidP="00C50A14">
      <w:pPr>
        <w:pStyle w:val="Grundtext"/>
      </w:pPr>
      <w:r>
        <w:t>Aufzahlung (Az) auf die Positionen Türblätter, ohne Unterschied der Art und Größe,</w:t>
      </w:r>
    </w:p>
    <w:p w14:paraId="2E70BC72" w14:textId="387F88E7" w:rsidR="00C50A14" w:rsidRDefault="00ED0600" w:rsidP="00ED0600">
      <w:pPr>
        <w:pStyle w:val="Folgeposition"/>
        <w:keepNext/>
        <w:keepLines/>
      </w:pPr>
      <w:r>
        <w:t>A</w:t>
      </w:r>
      <w:r>
        <w:rPr>
          <w:sz w:val="12"/>
        </w:rPr>
        <w:t>+</w:t>
      </w:r>
      <w:r>
        <w:tab/>
        <w:t>Az Türblatt f.Zylinderschloss</w:t>
      </w:r>
      <w:r>
        <w:tab/>
        <w:t xml:space="preserve">Stk </w:t>
      </w:r>
    </w:p>
    <w:p w14:paraId="0FB3D532" w14:textId="1E644412" w:rsidR="00ED0600" w:rsidRDefault="0039359F" w:rsidP="0039359F">
      <w:pPr>
        <w:pStyle w:val="Langtext"/>
      </w:pPr>
      <w:r>
        <w:t>für ein Schloss gerichtet für Einbauzylinder (Zylinderschloss),</w:t>
      </w:r>
    </w:p>
    <w:p w14:paraId="0794293B" w14:textId="77B510B7" w:rsidR="0039359F" w:rsidRDefault="00CC4B5A" w:rsidP="00CC4B5A">
      <w:pPr>
        <w:pStyle w:val="Langtext"/>
      </w:pPr>
      <w:r>
        <w:t xml:space="preserve"> Modell:  _ _ _</w:t>
      </w:r>
    </w:p>
    <w:p w14:paraId="784F38EF" w14:textId="5B84A703" w:rsidR="00CC4B5A" w:rsidRDefault="00B442FE" w:rsidP="00B442FE">
      <w:pPr>
        <w:pStyle w:val="Langtext"/>
      </w:pPr>
      <w:r>
        <w:t xml:space="preserve"> Betrifft Position: _ _ _</w:t>
      </w:r>
    </w:p>
    <w:p w14:paraId="0B080438" w14:textId="75D8FFE3" w:rsidR="00B442FE" w:rsidRDefault="00C87B69" w:rsidP="00C87B69">
      <w:pPr>
        <w:pStyle w:val="Folgeposition"/>
        <w:keepNext/>
        <w:keepLines/>
      </w:pPr>
      <w:r>
        <w:t>B</w:t>
      </w:r>
      <w:r>
        <w:rPr>
          <w:sz w:val="12"/>
        </w:rPr>
        <w:t>+</w:t>
      </w:r>
      <w:r>
        <w:tab/>
        <w:t>Az Türblatt f.Zylinderschloss mit Wechsel</w:t>
      </w:r>
      <w:r>
        <w:tab/>
        <w:t xml:space="preserve">Stk </w:t>
      </w:r>
    </w:p>
    <w:p w14:paraId="20DD9217" w14:textId="507D07DC" w:rsidR="00C87B69" w:rsidRDefault="00BE500D" w:rsidP="00BE500D">
      <w:pPr>
        <w:pStyle w:val="Langtext"/>
      </w:pPr>
      <w:r>
        <w:t>für ein Schloss gerichtet für Einbauzylinder (Zylinderschloss),</w:t>
      </w:r>
    </w:p>
    <w:p w14:paraId="67A36C92" w14:textId="75824A5C" w:rsidR="00BE500D" w:rsidRDefault="00AD2E1F" w:rsidP="00AD2E1F">
      <w:pPr>
        <w:pStyle w:val="Langtext"/>
      </w:pPr>
      <w:r>
        <w:lastRenderedPageBreak/>
        <w:t xml:space="preserve"> Modell:  _ _ _</w:t>
      </w:r>
    </w:p>
    <w:p w14:paraId="226BAB54" w14:textId="3B8B2291" w:rsidR="00AD2E1F" w:rsidRDefault="002B3466" w:rsidP="002B3466">
      <w:pPr>
        <w:pStyle w:val="Langtext"/>
      </w:pPr>
      <w:r>
        <w:t xml:space="preserve"> Betrifft Position: _ _ _</w:t>
      </w:r>
    </w:p>
    <w:p w14:paraId="63B9ECA4" w14:textId="795FAED9" w:rsidR="002B3466" w:rsidRDefault="002B3466" w:rsidP="0041186C">
      <w:pPr>
        <w:pStyle w:val="TrennungPOS"/>
      </w:pPr>
    </w:p>
    <w:p w14:paraId="66C3A0E2" w14:textId="3E08F863" w:rsidR="0041186C" w:rsidRDefault="00A708E0" w:rsidP="00A708E0">
      <w:pPr>
        <w:pStyle w:val="GrundtextPosNr"/>
        <w:keepNext/>
        <w:keepLines/>
      </w:pPr>
      <w:r>
        <w:t>37.DD 17</w:t>
      </w:r>
    </w:p>
    <w:p w14:paraId="792DB764" w14:textId="076F4649" w:rsidR="00A708E0" w:rsidRDefault="004C4CDD" w:rsidP="004C4CDD">
      <w:pPr>
        <w:pStyle w:val="Grundtext"/>
      </w:pPr>
      <w:r>
        <w:t>Aufzahlung (Az) auf die Positionen Türblätter (Türbl.) ohne Unterschied der Art und Größe, für ein Schloss gerichtet für Einbauzylinder (Zylinderschloss) (Zyl-schl.), Mehrfachverriegelung, mit Wechsel, für feuerhemmende und einbruchhemmende Türen geeignet.</w:t>
      </w:r>
    </w:p>
    <w:p w14:paraId="52E814FE" w14:textId="389F3F0D" w:rsidR="004C4CDD" w:rsidRDefault="00256BBD" w:rsidP="00256BBD">
      <w:pPr>
        <w:pStyle w:val="Folgeposition"/>
        <w:keepNext/>
        <w:keepLines/>
      </w:pPr>
      <w:r>
        <w:t>A</w:t>
      </w:r>
      <w:r>
        <w:rPr>
          <w:sz w:val="12"/>
        </w:rPr>
        <w:t>+</w:t>
      </w:r>
      <w:r>
        <w:tab/>
        <w:t>Az Türbl.Zyl-schl.2-f.Verriegelung EI30</w:t>
      </w:r>
      <w:r>
        <w:tab/>
        <w:t xml:space="preserve">Stk </w:t>
      </w:r>
    </w:p>
    <w:p w14:paraId="5042B063" w14:textId="5A75D19C" w:rsidR="00256BBD" w:rsidRDefault="00174ACD" w:rsidP="00174ACD">
      <w:pPr>
        <w:pStyle w:val="Langtext"/>
      </w:pPr>
      <w:r>
        <w:t>2 fach (2-f.) Verriegelung</w:t>
      </w:r>
    </w:p>
    <w:p w14:paraId="74F73A3D" w14:textId="678CB8A4" w:rsidR="00174ACD" w:rsidRDefault="00D1233E" w:rsidP="00D1233E">
      <w:pPr>
        <w:pStyle w:val="Langtext"/>
      </w:pPr>
      <w:r>
        <w:t>Betrifft Position:  _ _ _</w:t>
      </w:r>
    </w:p>
    <w:p w14:paraId="1C944F89" w14:textId="46B89FA6" w:rsidR="00D1233E" w:rsidRDefault="00643846" w:rsidP="00643846">
      <w:pPr>
        <w:pStyle w:val="Langtext"/>
      </w:pPr>
      <w:r>
        <w:t xml:space="preserve"> Kaba 127 MVF 2</w:t>
      </w:r>
    </w:p>
    <w:p w14:paraId="33D16D69" w14:textId="661D0266" w:rsidR="00643846" w:rsidRDefault="00FB3AA7" w:rsidP="00FB3AA7">
      <w:pPr>
        <w:pStyle w:val="Folgeposition"/>
        <w:keepNext/>
        <w:keepLines/>
      </w:pPr>
      <w:r>
        <w:t>B</w:t>
      </w:r>
      <w:r>
        <w:rPr>
          <w:sz w:val="12"/>
        </w:rPr>
        <w:t>+</w:t>
      </w:r>
      <w:r>
        <w:tab/>
        <w:t>Az Türbl.Zyl-schl.4-f.Verriegelung EI30</w:t>
      </w:r>
      <w:r>
        <w:tab/>
        <w:t xml:space="preserve">Stk </w:t>
      </w:r>
    </w:p>
    <w:p w14:paraId="01F1F33A" w14:textId="224DEC43" w:rsidR="00FB3AA7" w:rsidRDefault="00F1129D" w:rsidP="00F1129D">
      <w:pPr>
        <w:pStyle w:val="Langtext"/>
      </w:pPr>
      <w:r>
        <w:t>4 fach (4-f.) Verriegelung</w:t>
      </w:r>
    </w:p>
    <w:p w14:paraId="226D8DAC" w14:textId="36E09849" w:rsidR="00F1129D" w:rsidRDefault="00B97271" w:rsidP="00B97271">
      <w:pPr>
        <w:pStyle w:val="Langtext"/>
      </w:pPr>
      <w:r>
        <w:t>Betrifft Position:  _ _ _</w:t>
      </w:r>
    </w:p>
    <w:p w14:paraId="613EE942" w14:textId="0C64AC10" w:rsidR="00B97271" w:rsidRDefault="004947CF" w:rsidP="004947CF">
      <w:pPr>
        <w:pStyle w:val="Langtext"/>
      </w:pPr>
      <w:r>
        <w:t xml:space="preserve"> Kaba 124 MVF 4</w:t>
      </w:r>
    </w:p>
    <w:p w14:paraId="0D29A40D" w14:textId="44D4315C" w:rsidR="004947CF" w:rsidRDefault="005708FE" w:rsidP="005708FE">
      <w:pPr>
        <w:pStyle w:val="Folgeposition"/>
        <w:keepNext/>
        <w:keepLines/>
      </w:pPr>
      <w:r>
        <w:t>C</w:t>
      </w:r>
      <w:r>
        <w:rPr>
          <w:sz w:val="12"/>
        </w:rPr>
        <w:t>+</w:t>
      </w:r>
      <w:r>
        <w:tab/>
        <w:t>Az Türbl.Zyl-schl.6-f.Verriegelung EI30</w:t>
      </w:r>
      <w:r>
        <w:tab/>
        <w:t xml:space="preserve">Stk </w:t>
      </w:r>
    </w:p>
    <w:p w14:paraId="1B766D0B" w14:textId="567F1521" w:rsidR="005708FE" w:rsidRDefault="00C37BC8" w:rsidP="00C37BC8">
      <w:pPr>
        <w:pStyle w:val="Langtext"/>
      </w:pPr>
      <w:r>
        <w:t>6 fach (6-f.) Verriegelung</w:t>
      </w:r>
    </w:p>
    <w:p w14:paraId="645A86D3" w14:textId="166CEB93" w:rsidR="00C37BC8" w:rsidRDefault="00CF75EE" w:rsidP="00CF75EE">
      <w:pPr>
        <w:pStyle w:val="Langtext"/>
      </w:pPr>
      <w:r>
        <w:t>Betrifft Position:  _ _ _</w:t>
      </w:r>
    </w:p>
    <w:p w14:paraId="6B9618C0" w14:textId="693BB28B" w:rsidR="00CF75EE" w:rsidRDefault="00DE1691" w:rsidP="00DE1691">
      <w:pPr>
        <w:pStyle w:val="Langtext"/>
      </w:pPr>
      <w:r>
        <w:t xml:space="preserve"> Kaba 124 MVF 6</w:t>
      </w:r>
    </w:p>
    <w:p w14:paraId="323D5B69" w14:textId="041702F6" w:rsidR="00DE1691" w:rsidRDefault="00DE1691" w:rsidP="00C91CC7">
      <w:pPr>
        <w:pStyle w:val="TrennungPOS"/>
      </w:pPr>
    </w:p>
    <w:p w14:paraId="01D94142" w14:textId="3DED9350" w:rsidR="00C91CC7" w:rsidRDefault="00CA2FBE" w:rsidP="00CA2FBE">
      <w:pPr>
        <w:pStyle w:val="GrundtextPosNr"/>
        <w:keepNext/>
        <w:keepLines/>
      </w:pPr>
      <w:r>
        <w:t>37.DD 18</w:t>
      </w:r>
    </w:p>
    <w:p w14:paraId="5E393D00" w14:textId="33FE15D9" w:rsidR="00CA2FBE" w:rsidRDefault="00CC7DCA" w:rsidP="00CC7DCA">
      <w:pPr>
        <w:pStyle w:val="Grundtext"/>
      </w:pPr>
      <w:r>
        <w:t>Aufzahlung (Az) auf die Positionen Abschlusstürblätter (A-Tbl.) aller Art, feuerhemmend EI30, für Fluchtwegverschlüsse nach EN 179 und 1125.</w:t>
      </w:r>
    </w:p>
    <w:p w14:paraId="3598E8AB" w14:textId="21AA07D4" w:rsidR="00CC7DCA" w:rsidRDefault="00CC297E" w:rsidP="00CC297E">
      <w:pPr>
        <w:pStyle w:val="Folgeposition"/>
        <w:keepNext/>
        <w:keepLines/>
      </w:pPr>
      <w:r>
        <w:t>A</w:t>
      </w:r>
      <w:r>
        <w:rPr>
          <w:sz w:val="12"/>
        </w:rPr>
        <w:t>+</w:t>
      </w:r>
      <w:r>
        <w:tab/>
        <w:t>Az A-Tbl.EI30 1fl.Panikschloss 128PA</w:t>
      </w:r>
      <w:r>
        <w:tab/>
        <w:t xml:space="preserve">Stk </w:t>
      </w:r>
    </w:p>
    <w:p w14:paraId="12FB255D" w14:textId="7EB25091" w:rsidR="00CC297E" w:rsidRDefault="00635193" w:rsidP="00635193">
      <w:pPr>
        <w:pStyle w:val="Langtext"/>
      </w:pPr>
      <w:r>
        <w:t>Für einflügelige (1fl.) Türen, für ein selbstverriegelndes Panikschloss Kaba 128 Matic PA, Dornmaß 65 mm (mit verschiedenen Funktionen)</w:t>
      </w:r>
    </w:p>
    <w:p w14:paraId="19C9B9F2" w14:textId="5CDE1B11" w:rsidR="00635193" w:rsidRDefault="0058634F" w:rsidP="0058634F">
      <w:pPr>
        <w:pStyle w:val="Folgeposition"/>
        <w:keepNext/>
        <w:keepLines/>
      </w:pPr>
      <w:r>
        <w:t>B</w:t>
      </w:r>
      <w:r>
        <w:rPr>
          <w:sz w:val="12"/>
        </w:rPr>
        <w:t>+</w:t>
      </w:r>
      <w:r>
        <w:tab/>
        <w:t>Az A-Tbl.EI30 1fl.Panikschloss BKS 1201 Serie</w:t>
      </w:r>
      <w:r>
        <w:tab/>
        <w:t xml:space="preserve">Stk </w:t>
      </w:r>
    </w:p>
    <w:p w14:paraId="4FC136E3" w14:textId="7B04CFE3" w:rsidR="0058634F" w:rsidRDefault="00F545F6" w:rsidP="00F545F6">
      <w:pPr>
        <w:pStyle w:val="Langtext"/>
      </w:pPr>
      <w:r>
        <w:t>Für einflügelige (1fl.) Türen, für ein Panikschloss der Serie BKS 1201</w:t>
      </w:r>
    </w:p>
    <w:p w14:paraId="02A82444" w14:textId="39447227" w:rsidR="00F545F6" w:rsidRDefault="009E673A" w:rsidP="009E673A">
      <w:pPr>
        <w:pStyle w:val="Folgeposition"/>
        <w:keepNext/>
        <w:keepLines/>
      </w:pPr>
      <w:r>
        <w:t>C</w:t>
      </w:r>
      <w:r>
        <w:rPr>
          <w:sz w:val="12"/>
        </w:rPr>
        <w:t>+</w:t>
      </w:r>
      <w:r>
        <w:tab/>
        <w:t>Az A-Tbl.EI30 2fl.Panikschloss BKS 21 Serie</w:t>
      </w:r>
      <w:r>
        <w:tab/>
        <w:t xml:space="preserve">Stk </w:t>
      </w:r>
    </w:p>
    <w:p w14:paraId="11DC272D" w14:textId="25D32EDA" w:rsidR="009E673A" w:rsidRDefault="00A16808" w:rsidP="00A16808">
      <w:pPr>
        <w:pStyle w:val="Langtext"/>
      </w:pPr>
      <w:r>
        <w:t>Für zweiflügelige (2fl.) Türen, für ein Panikschloss mit Treibriegel- und Schaltschloss, Schließbleche und Bodenbuchse BKS Serie 21</w:t>
      </w:r>
    </w:p>
    <w:p w14:paraId="31B91CD7" w14:textId="24E9244B" w:rsidR="00A16808" w:rsidRDefault="00A16808" w:rsidP="00A62337">
      <w:pPr>
        <w:pStyle w:val="TrennungPOS"/>
      </w:pPr>
    </w:p>
    <w:p w14:paraId="1F220F24" w14:textId="4D153B64" w:rsidR="00A62337" w:rsidRDefault="00D22C2F" w:rsidP="00D22C2F">
      <w:pPr>
        <w:pStyle w:val="GrundtextPosNr"/>
        <w:keepNext/>
        <w:keepLines/>
      </w:pPr>
      <w:r>
        <w:t>37.DD 19</w:t>
      </w:r>
    </w:p>
    <w:p w14:paraId="4294508E" w14:textId="30AC763A" w:rsidR="00D22C2F" w:rsidRDefault="0046511B" w:rsidP="0046511B">
      <w:pPr>
        <w:pStyle w:val="Grundtext"/>
      </w:pPr>
      <w:r>
        <w:t>Aufzahlung (Az) auf die Positionen Türblätter ohne Unterschied der Art und Größe,</w:t>
      </w:r>
    </w:p>
    <w:p w14:paraId="63406E27" w14:textId="5468B9ED" w:rsidR="0046511B" w:rsidRDefault="00692B6B" w:rsidP="00692B6B">
      <w:pPr>
        <w:pStyle w:val="Folgeposition"/>
        <w:keepNext/>
        <w:keepLines/>
      </w:pPr>
      <w:r>
        <w:t>A</w:t>
      </w:r>
      <w:r>
        <w:rPr>
          <w:sz w:val="12"/>
        </w:rPr>
        <w:t>+</w:t>
      </w:r>
      <w:r>
        <w:tab/>
        <w:t>Az Türblatt Zählerkastenschloss</w:t>
      </w:r>
      <w:r>
        <w:tab/>
        <w:t xml:space="preserve">Stk </w:t>
      </w:r>
    </w:p>
    <w:p w14:paraId="50B18F44" w14:textId="0678E5AD" w:rsidR="00692B6B" w:rsidRDefault="00075DA2" w:rsidP="00075DA2">
      <w:pPr>
        <w:pStyle w:val="Langtext"/>
      </w:pPr>
      <w:r>
        <w:t>für Zählerkastenschloss.</w:t>
      </w:r>
    </w:p>
    <w:p w14:paraId="670FCC9A" w14:textId="77C09BF9" w:rsidR="00075DA2" w:rsidRDefault="00C62562" w:rsidP="00C62562">
      <w:pPr>
        <w:pStyle w:val="Langtext"/>
      </w:pPr>
      <w:r>
        <w:t xml:space="preserve"> Modell:  _ _ _</w:t>
      </w:r>
    </w:p>
    <w:p w14:paraId="332C867C" w14:textId="27C8394D" w:rsidR="00C62562" w:rsidRDefault="00266440" w:rsidP="00266440">
      <w:pPr>
        <w:pStyle w:val="Langtext"/>
      </w:pPr>
      <w:r>
        <w:t xml:space="preserve"> Betrifft Position: _ _ _</w:t>
      </w:r>
    </w:p>
    <w:p w14:paraId="474AF4FF" w14:textId="16DF780F" w:rsidR="00266440" w:rsidRDefault="00F1277A" w:rsidP="00F1277A">
      <w:pPr>
        <w:pStyle w:val="Folgeposition"/>
        <w:keepNext/>
        <w:keepLines/>
      </w:pPr>
      <w:r>
        <w:t>B</w:t>
      </w:r>
      <w:r>
        <w:rPr>
          <w:sz w:val="12"/>
        </w:rPr>
        <w:t>+</w:t>
      </w:r>
      <w:r>
        <w:tab/>
        <w:t>Az Türblatt Kurbelfallenschloss</w:t>
      </w:r>
      <w:r>
        <w:tab/>
        <w:t xml:space="preserve">Stk </w:t>
      </w:r>
    </w:p>
    <w:p w14:paraId="160D920C" w14:textId="1F50AC1F" w:rsidR="00F1277A" w:rsidRDefault="00416583" w:rsidP="00416583">
      <w:pPr>
        <w:pStyle w:val="Langtext"/>
      </w:pPr>
      <w:r>
        <w:t>für Kurbelfallenschloss.</w:t>
      </w:r>
    </w:p>
    <w:p w14:paraId="74E7D628" w14:textId="4FF3998E" w:rsidR="00416583" w:rsidRDefault="000240AD" w:rsidP="000240AD">
      <w:pPr>
        <w:pStyle w:val="Langtext"/>
      </w:pPr>
      <w:r>
        <w:t xml:space="preserve"> Modell:  _ _ _</w:t>
      </w:r>
    </w:p>
    <w:p w14:paraId="4F56BC6B" w14:textId="0D4FC21C" w:rsidR="000240AD" w:rsidRDefault="00C65073" w:rsidP="00C65073">
      <w:pPr>
        <w:pStyle w:val="Langtext"/>
      </w:pPr>
      <w:r>
        <w:t xml:space="preserve"> Betrifft Position: _ _ _</w:t>
      </w:r>
    </w:p>
    <w:p w14:paraId="47D66019" w14:textId="28A92686" w:rsidR="00C65073" w:rsidRDefault="00E04181" w:rsidP="00E04181">
      <w:pPr>
        <w:pStyle w:val="Folgeposition"/>
        <w:keepNext/>
        <w:keepLines/>
      </w:pPr>
      <w:r>
        <w:t>C</w:t>
      </w:r>
      <w:r>
        <w:rPr>
          <w:sz w:val="12"/>
        </w:rPr>
        <w:t>+</w:t>
      </w:r>
      <w:r>
        <w:tab/>
        <w:t>Az Türblatt Schiebetürschloss</w:t>
      </w:r>
      <w:r>
        <w:tab/>
        <w:t xml:space="preserve">Stk </w:t>
      </w:r>
    </w:p>
    <w:p w14:paraId="7C37B326" w14:textId="77EB3613" w:rsidR="00E04181" w:rsidRDefault="00881086" w:rsidP="00881086">
      <w:pPr>
        <w:pStyle w:val="Langtext"/>
      </w:pPr>
      <w:r>
        <w:t>für Schiebetürschloss.</w:t>
      </w:r>
    </w:p>
    <w:p w14:paraId="15868139" w14:textId="16C2ABE1" w:rsidR="00881086" w:rsidRDefault="00C76D43" w:rsidP="00C76D43">
      <w:pPr>
        <w:pStyle w:val="Langtext"/>
      </w:pPr>
      <w:r>
        <w:t xml:space="preserve"> Modell:  _ _ _</w:t>
      </w:r>
    </w:p>
    <w:p w14:paraId="45489DD8" w14:textId="36F9FFDC" w:rsidR="00C76D43" w:rsidRDefault="003502BB" w:rsidP="003502BB">
      <w:pPr>
        <w:pStyle w:val="Langtext"/>
      </w:pPr>
      <w:r>
        <w:t xml:space="preserve"> Betrifft Position: _ _ _</w:t>
      </w:r>
    </w:p>
    <w:p w14:paraId="2FD972D0" w14:textId="1AE44FEF" w:rsidR="003502BB" w:rsidRDefault="00B74D51" w:rsidP="00B74D51">
      <w:pPr>
        <w:pStyle w:val="Folgeposition"/>
        <w:keepNext/>
        <w:keepLines/>
      </w:pPr>
      <w:r>
        <w:t>D</w:t>
      </w:r>
      <w:r>
        <w:rPr>
          <w:sz w:val="12"/>
        </w:rPr>
        <w:t>+</w:t>
      </w:r>
      <w:r>
        <w:tab/>
        <w:t>Az Türblatt A-T.Zusatzschloss EI30</w:t>
      </w:r>
      <w:r>
        <w:tab/>
        <w:t xml:space="preserve">Stk </w:t>
      </w:r>
    </w:p>
    <w:p w14:paraId="43DB38F3" w14:textId="0B853DC7" w:rsidR="00B74D51" w:rsidRDefault="00735D1B" w:rsidP="00735D1B">
      <w:pPr>
        <w:pStyle w:val="Langtext"/>
      </w:pPr>
      <w:r>
        <w:t>für Zusatzschloss EI30.</w:t>
      </w:r>
    </w:p>
    <w:p w14:paraId="119FC540" w14:textId="08DAEFF4" w:rsidR="00735D1B" w:rsidRDefault="009056A0" w:rsidP="009056A0">
      <w:pPr>
        <w:pStyle w:val="Langtext"/>
      </w:pPr>
      <w:r>
        <w:t xml:space="preserve"> Modell:  _ _ _</w:t>
      </w:r>
    </w:p>
    <w:p w14:paraId="523419AA" w14:textId="00312EE5" w:rsidR="009056A0" w:rsidRDefault="00F45CA1" w:rsidP="00F45CA1">
      <w:pPr>
        <w:pStyle w:val="Langtext"/>
      </w:pPr>
      <w:r>
        <w:t xml:space="preserve"> Betrifft Position:  _ _ _</w:t>
      </w:r>
    </w:p>
    <w:p w14:paraId="79E0C587" w14:textId="3EBC939C" w:rsidR="00F45CA1" w:rsidRDefault="003935D4" w:rsidP="003935D4">
      <w:pPr>
        <w:pStyle w:val="Langtext"/>
      </w:pPr>
      <w:r>
        <w:t xml:space="preserve"> Bei Abschlusstüren, Zusatzschloss Kaba 1200 EI30</w:t>
      </w:r>
    </w:p>
    <w:p w14:paraId="6377AC90" w14:textId="6D375BD5" w:rsidR="003935D4" w:rsidRDefault="00EB45A1" w:rsidP="00EB45A1">
      <w:pPr>
        <w:pStyle w:val="Folgeposition"/>
        <w:keepNext/>
        <w:keepLines/>
      </w:pPr>
      <w:r>
        <w:t>E</w:t>
      </w:r>
      <w:r>
        <w:rPr>
          <w:sz w:val="12"/>
        </w:rPr>
        <w:t>+</w:t>
      </w:r>
      <w:r>
        <w:tab/>
        <w:t>Az Türblatt Sonderschloss</w:t>
      </w:r>
      <w:r>
        <w:tab/>
        <w:t xml:space="preserve">Stk </w:t>
      </w:r>
    </w:p>
    <w:p w14:paraId="7FCADC9B" w14:textId="63FE03F0" w:rsidR="00EB45A1" w:rsidRDefault="004B7B82" w:rsidP="004B7B82">
      <w:pPr>
        <w:pStyle w:val="Langtext"/>
      </w:pPr>
      <w:r>
        <w:t>für Sonderschloss.</w:t>
      </w:r>
    </w:p>
    <w:p w14:paraId="22E9E75B" w14:textId="105F99D6" w:rsidR="004B7B82" w:rsidRDefault="0008436D" w:rsidP="0008436D">
      <w:pPr>
        <w:pStyle w:val="Langtext"/>
      </w:pPr>
      <w:r>
        <w:t xml:space="preserve"> Modell:  _ _ _</w:t>
      </w:r>
    </w:p>
    <w:p w14:paraId="3E9D51C0" w14:textId="2EBAD51A" w:rsidR="0008436D" w:rsidRDefault="00896FBE" w:rsidP="00896FBE">
      <w:pPr>
        <w:pStyle w:val="Langtext"/>
      </w:pPr>
      <w:r>
        <w:t xml:space="preserve"> Betrifft Position:  _ _ _</w:t>
      </w:r>
    </w:p>
    <w:p w14:paraId="508E0FF3" w14:textId="63EF8D4B" w:rsidR="00896FBE" w:rsidRDefault="00891B1E" w:rsidP="00891B1E">
      <w:pPr>
        <w:pStyle w:val="Langtext"/>
      </w:pPr>
      <w:r>
        <w:t>Sonderschloss: _ _ _</w:t>
      </w:r>
    </w:p>
    <w:p w14:paraId="780C6C2E" w14:textId="50C0A8C4" w:rsidR="00891B1E" w:rsidRDefault="00891B1E" w:rsidP="003833D2">
      <w:pPr>
        <w:pStyle w:val="TrennungPOS"/>
      </w:pPr>
    </w:p>
    <w:p w14:paraId="0A1759FF" w14:textId="68CE2A69" w:rsidR="003833D2" w:rsidRDefault="006B67E0" w:rsidP="006B67E0">
      <w:pPr>
        <w:pStyle w:val="GrundtextPosNr"/>
        <w:keepNext/>
        <w:keepLines/>
      </w:pPr>
      <w:r>
        <w:t>37.DD 20</w:t>
      </w:r>
    </w:p>
    <w:p w14:paraId="483DF129" w14:textId="540DDB69" w:rsidR="006B67E0" w:rsidRDefault="0083120E" w:rsidP="0083120E">
      <w:pPr>
        <w:pStyle w:val="Grundtext"/>
      </w:pPr>
      <w:r>
        <w:t>Aufzahlung (Az) auf die Positionen Holzzargen ohne Unterschied der Art und Größe,</w:t>
      </w:r>
    </w:p>
    <w:p w14:paraId="32A728CE" w14:textId="350854D9" w:rsidR="0083120E" w:rsidRDefault="00585A27" w:rsidP="00585A27">
      <w:pPr>
        <w:pStyle w:val="Folgeposition"/>
        <w:keepNext/>
        <w:keepLines/>
      </w:pPr>
      <w:r>
        <w:t>A</w:t>
      </w:r>
      <w:r>
        <w:rPr>
          <w:sz w:val="12"/>
        </w:rPr>
        <w:t>+</w:t>
      </w:r>
      <w:r>
        <w:tab/>
        <w:t>Az Holzzarge f.2St.Bolzenschließbleche</w:t>
      </w:r>
      <w:r>
        <w:tab/>
        <w:t xml:space="preserve">Stk </w:t>
      </w:r>
    </w:p>
    <w:p w14:paraId="1BABC693" w14:textId="50BF4283" w:rsidR="00585A27" w:rsidRDefault="00563A1E" w:rsidP="00563A1E">
      <w:pPr>
        <w:pStyle w:val="Langtext"/>
      </w:pPr>
      <w:r>
        <w:t>für 2 Bolzenschließbleche passend für Kaba 124 4 MVF (bei 2 Stück) oder 124 6 MVF (bei 4 Stück).</w:t>
      </w:r>
    </w:p>
    <w:p w14:paraId="5467737B" w14:textId="28C98E79" w:rsidR="00563A1E" w:rsidRDefault="00521496" w:rsidP="00521496">
      <w:pPr>
        <w:pStyle w:val="Langtext"/>
      </w:pPr>
      <w:r>
        <w:t xml:space="preserve"> Betrifft Position: _ _ _</w:t>
      </w:r>
    </w:p>
    <w:p w14:paraId="576B78FE" w14:textId="2415D47C" w:rsidR="00521496" w:rsidRDefault="00D37FD2" w:rsidP="00D37FD2">
      <w:pPr>
        <w:pStyle w:val="Folgeposition"/>
        <w:keepNext/>
        <w:keepLines/>
      </w:pPr>
      <w:r>
        <w:lastRenderedPageBreak/>
        <w:t>B</w:t>
      </w:r>
      <w:r>
        <w:rPr>
          <w:sz w:val="12"/>
        </w:rPr>
        <w:t>+</w:t>
      </w:r>
      <w:r>
        <w:tab/>
        <w:t>Az Holzzarge f.4St.Bolzenschließbleche</w:t>
      </w:r>
      <w:r>
        <w:tab/>
        <w:t xml:space="preserve">Stk </w:t>
      </w:r>
    </w:p>
    <w:p w14:paraId="74855373" w14:textId="39A1A299" w:rsidR="00D37FD2" w:rsidRDefault="00531D25" w:rsidP="00531D25">
      <w:pPr>
        <w:pStyle w:val="Langtext"/>
      </w:pPr>
      <w:r>
        <w:t>für 2 Bolzenschließbleche passend für Kaba 124 4 MVF (bei 2 Stück) oder 124 6 MVF (bei 4 Stück).</w:t>
      </w:r>
    </w:p>
    <w:p w14:paraId="08E7A8B1" w14:textId="14EE5E5D" w:rsidR="00531D25" w:rsidRDefault="004151AB" w:rsidP="004151AB">
      <w:pPr>
        <w:pStyle w:val="Langtext"/>
      </w:pPr>
      <w:r>
        <w:t xml:space="preserve"> Betrifft Position: _ _ _</w:t>
      </w:r>
    </w:p>
    <w:p w14:paraId="17A6D015" w14:textId="35749FCE" w:rsidR="004151AB" w:rsidRDefault="004151AB" w:rsidP="00207E6C">
      <w:pPr>
        <w:pStyle w:val="TrennungPOS"/>
      </w:pPr>
    </w:p>
    <w:p w14:paraId="56238304" w14:textId="4E60BB10" w:rsidR="00207E6C" w:rsidRDefault="008D4123" w:rsidP="008D4123">
      <w:pPr>
        <w:pStyle w:val="GrundtextPosNr"/>
        <w:keepNext/>
        <w:keepLines/>
      </w:pPr>
      <w:r>
        <w:t>37.DD 21</w:t>
      </w:r>
    </w:p>
    <w:p w14:paraId="6FF523C9" w14:textId="1AD336DE" w:rsidR="008D4123" w:rsidRDefault="00E61542" w:rsidP="00E61542">
      <w:pPr>
        <w:pStyle w:val="Grundtext"/>
      </w:pPr>
      <w:r>
        <w:t>Aufzahlung (Az) auf die Positionen Türblätter (Türbl.) ohne Unterschied der Art und Größe</w:t>
      </w:r>
    </w:p>
    <w:p w14:paraId="33EC905B" w14:textId="2F86F5F0" w:rsidR="00E61542" w:rsidRDefault="004D63C4" w:rsidP="004D63C4">
      <w:pPr>
        <w:pStyle w:val="Folgeposition"/>
        <w:keepNext/>
        <w:keepLines/>
      </w:pPr>
      <w:r>
        <w:t>A</w:t>
      </w:r>
      <w:r>
        <w:rPr>
          <w:sz w:val="12"/>
        </w:rPr>
        <w:t>+</w:t>
      </w:r>
      <w:r>
        <w:tab/>
        <w:t>Az Türbl.2St.Designbänder 16mm 2-teilig</w:t>
      </w:r>
      <w:r>
        <w:tab/>
        <w:t xml:space="preserve">Stk </w:t>
      </w:r>
    </w:p>
    <w:p w14:paraId="6795D180" w14:textId="594546FD" w:rsidR="004D63C4" w:rsidRDefault="00765A73" w:rsidP="00765A73">
      <w:pPr>
        <w:pStyle w:val="Langtext"/>
      </w:pPr>
      <w:r>
        <w:t>für 2 Stück (St.) Designbänder 16 mm 2-teilig.</w:t>
      </w:r>
    </w:p>
    <w:p w14:paraId="51C13412" w14:textId="748D9909" w:rsidR="00765A73" w:rsidRDefault="007C2963" w:rsidP="007C2963">
      <w:pPr>
        <w:pStyle w:val="Langtext"/>
      </w:pPr>
      <w:r>
        <w:t xml:space="preserve"> Oberfläche:  _ _ _</w:t>
      </w:r>
    </w:p>
    <w:p w14:paraId="7734E81A" w14:textId="37FBB201" w:rsidR="007C2963" w:rsidRDefault="000F6263" w:rsidP="000F6263">
      <w:pPr>
        <w:pStyle w:val="Langtext"/>
      </w:pPr>
      <w:r>
        <w:t xml:space="preserve"> Betrifft Position: _ _ _</w:t>
      </w:r>
    </w:p>
    <w:p w14:paraId="4DE8930D" w14:textId="7812CC46" w:rsidR="000F6263" w:rsidRDefault="002D2057" w:rsidP="002D2057">
      <w:pPr>
        <w:pStyle w:val="Folgeposition"/>
        <w:keepNext/>
        <w:keepLines/>
      </w:pPr>
      <w:r>
        <w:t>B</w:t>
      </w:r>
      <w:r>
        <w:rPr>
          <w:sz w:val="12"/>
        </w:rPr>
        <w:t>+</w:t>
      </w:r>
      <w:r>
        <w:tab/>
        <w:t>Az Türbl.2St.Designbänder 16mm 3-teilig</w:t>
      </w:r>
      <w:r>
        <w:tab/>
        <w:t xml:space="preserve">Stk </w:t>
      </w:r>
    </w:p>
    <w:p w14:paraId="0433967D" w14:textId="53EB0DAB" w:rsidR="002D2057" w:rsidRDefault="00835D6C" w:rsidP="00835D6C">
      <w:pPr>
        <w:pStyle w:val="Langtext"/>
      </w:pPr>
      <w:r>
        <w:t>für 2 Stück (St.) Designbänder 16 mm 3-teilig.</w:t>
      </w:r>
    </w:p>
    <w:p w14:paraId="7B782A91" w14:textId="78C3DA91" w:rsidR="00835D6C" w:rsidRDefault="00FE2759" w:rsidP="00FE2759">
      <w:pPr>
        <w:pStyle w:val="Langtext"/>
      </w:pPr>
      <w:r>
        <w:t xml:space="preserve"> Oberfläche:  _ _ _</w:t>
      </w:r>
    </w:p>
    <w:p w14:paraId="0CA4EEE8" w14:textId="4A835863" w:rsidR="00FE2759" w:rsidRDefault="000345D3" w:rsidP="000345D3">
      <w:pPr>
        <w:pStyle w:val="Langtext"/>
      </w:pPr>
      <w:r>
        <w:t xml:space="preserve"> Betrifft Position: _ _ _</w:t>
      </w:r>
    </w:p>
    <w:p w14:paraId="2BE29C7E" w14:textId="41C4924A" w:rsidR="000345D3" w:rsidRDefault="000345D3" w:rsidP="00523763">
      <w:pPr>
        <w:pStyle w:val="TrennungPOS"/>
      </w:pPr>
    </w:p>
    <w:p w14:paraId="2D2D0630" w14:textId="5F396A4D" w:rsidR="00523763" w:rsidRDefault="00E94C59" w:rsidP="00E94C59">
      <w:pPr>
        <w:pStyle w:val="GrundtextPosNr"/>
        <w:keepNext/>
        <w:keepLines/>
      </w:pPr>
      <w:r>
        <w:t>37.DD 22</w:t>
      </w:r>
    </w:p>
    <w:p w14:paraId="38AFEC1B" w14:textId="24ACDD3D" w:rsidR="00E94C59" w:rsidRDefault="007B369E" w:rsidP="007B369E">
      <w:pPr>
        <w:pStyle w:val="Grundtext"/>
      </w:pPr>
      <w:r>
        <w:t>Aufzahlung (Az) auf die Positionen Türblätter ohne Unterschied der Art und Größe,</w:t>
      </w:r>
    </w:p>
    <w:p w14:paraId="16B034A5" w14:textId="0BCCAA24" w:rsidR="007B369E" w:rsidRDefault="001332BB" w:rsidP="001332BB">
      <w:pPr>
        <w:pStyle w:val="Folgeposition"/>
        <w:keepNext/>
        <w:keepLines/>
      </w:pPr>
      <w:r>
        <w:t>A</w:t>
      </w:r>
      <w:r>
        <w:rPr>
          <w:sz w:val="12"/>
        </w:rPr>
        <w:t>+</w:t>
      </w:r>
      <w:r>
        <w:tab/>
        <w:t>Az Türbl.für 2St.3-teil.Bänder</w:t>
      </w:r>
      <w:r>
        <w:tab/>
        <w:t xml:space="preserve">Stk </w:t>
      </w:r>
    </w:p>
    <w:p w14:paraId="45A7E81E" w14:textId="774575ED" w:rsidR="001332BB" w:rsidRDefault="0026732C" w:rsidP="0026732C">
      <w:pPr>
        <w:pStyle w:val="Langtext"/>
      </w:pPr>
      <w:r>
        <w:t>mit 2 Stück zweiteiligen Bändern, je Türblatt (nur für Innentüren).</w:t>
      </w:r>
    </w:p>
    <w:p w14:paraId="3EC9F69D" w14:textId="7BA313F5" w:rsidR="0026732C" w:rsidRDefault="00313BCC" w:rsidP="00313BCC">
      <w:pPr>
        <w:pStyle w:val="Langtext"/>
      </w:pPr>
      <w:r>
        <w:t xml:space="preserve"> Oberfläche:  _ _ _</w:t>
      </w:r>
    </w:p>
    <w:p w14:paraId="3A419045" w14:textId="237B0277" w:rsidR="00313BCC" w:rsidRDefault="00AB7240" w:rsidP="00AB7240">
      <w:pPr>
        <w:pStyle w:val="Langtext"/>
      </w:pPr>
      <w:r>
        <w:t xml:space="preserve"> Betrifft Position:  _ _ _</w:t>
      </w:r>
    </w:p>
    <w:p w14:paraId="411A4614" w14:textId="5DACB673" w:rsidR="00AB7240" w:rsidRDefault="004801B7" w:rsidP="004801B7">
      <w:pPr>
        <w:pStyle w:val="Langtext"/>
      </w:pPr>
      <w:r>
        <w:t xml:space="preserve"> Für 2 Stück (St.) dreiteilige (3-teil.) Bänder.</w:t>
      </w:r>
    </w:p>
    <w:p w14:paraId="45E03065" w14:textId="5FC6794A" w:rsidR="004801B7" w:rsidRDefault="00AA6D7C" w:rsidP="00AA6D7C">
      <w:pPr>
        <w:pStyle w:val="Folgeposition"/>
        <w:keepNext/>
        <w:keepLines/>
      </w:pPr>
      <w:r>
        <w:t>B</w:t>
      </w:r>
      <w:r>
        <w:rPr>
          <w:sz w:val="12"/>
        </w:rPr>
        <w:t>+</w:t>
      </w:r>
      <w:r>
        <w:tab/>
        <w:t>Az Türbl.für 3St.3-teil.Bänder</w:t>
      </w:r>
      <w:r>
        <w:tab/>
        <w:t xml:space="preserve">Stk </w:t>
      </w:r>
    </w:p>
    <w:p w14:paraId="5C27FEE5" w14:textId="51B738E2" w:rsidR="00AA6D7C" w:rsidRDefault="00CF5BC1" w:rsidP="00CF5BC1">
      <w:pPr>
        <w:pStyle w:val="Langtext"/>
      </w:pPr>
      <w:r>
        <w:t>mit 2 Stück zweiteiligen Bändern, je Türblatt (nur für Innentüren).</w:t>
      </w:r>
    </w:p>
    <w:p w14:paraId="7D0E17E1" w14:textId="23479D88" w:rsidR="00CF5BC1" w:rsidRDefault="00450FA0" w:rsidP="00450FA0">
      <w:pPr>
        <w:pStyle w:val="Langtext"/>
      </w:pPr>
      <w:r>
        <w:t xml:space="preserve"> Oberfläche:  _ _ _</w:t>
      </w:r>
    </w:p>
    <w:p w14:paraId="0D733C28" w14:textId="10382F7D" w:rsidR="00450FA0" w:rsidRDefault="009A0EDB" w:rsidP="009A0EDB">
      <w:pPr>
        <w:pStyle w:val="Langtext"/>
      </w:pPr>
      <w:r>
        <w:t xml:space="preserve"> Betrifft Position:  _ _ _</w:t>
      </w:r>
    </w:p>
    <w:p w14:paraId="56828089" w14:textId="34B091C9" w:rsidR="009A0EDB" w:rsidRDefault="00FA5078" w:rsidP="00FA5078">
      <w:pPr>
        <w:pStyle w:val="Langtext"/>
      </w:pPr>
      <w:r>
        <w:t xml:space="preserve"> Für 3 Stück (St.) dreiteilige (3-teil.) Bänder.</w:t>
      </w:r>
    </w:p>
    <w:p w14:paraId="74D5AA5A" w14:textId="2B509445" w:rsidR="00FA5078" w:rsidRDefault="00FA5078" w:rsidP="00003E07">
      <w:pPr>
        <w:pStyle w:val="TrennungPOS"/>
      </w:pPr>
    </w:p>
    <w:p w14:paraId="4D54D7D5" w14:textId="413612AC" w:rsidR="00003E07" w:rsidRDefault="00CF35E5" w:rsidP="00CF35E5">
      <w:pPr>
        <w:pStyle w:val="GrundtextPosNr"/>
        <w:keepNext/>
        <w:keepLines/>
      </w:pPr>
      <w:r>
        <w:t>37.DD 23</w:t>
      </w:r>
    </w:p>
    <w:p w14:paraId="527716D7" w14:textId="0C9610B4" w:rsidR="00CF35E5" w:rsidRDefault="008D1FF1" w:rsidP="008D1FF1">
      <w:pPr>
        <w:pStyle w:val="Grundtext"/>
      </w:pPr>
      <w:r>
        <w:t>Aufzahlung (Az) auf die Positionen Türblätter ohne Unterschied der Art und Größe,</w:t>
      </w:r>
    </w:p>
    <w:p w14:paraId="740B8315" w14:textId="2C7B1E20" w:rsidR="008D1FF1" w:rsidRDefault="004257E4" w:rsidP="004257E4">
      <w:pPr>
        <w:pStyle w:val="Folgeposition"/>
        <w:keepNext/>
        <w:keepLines/>
      </w:pPr>
      <w:r>
        <w:t>A</w:t>
      </w:r>
      <w:r>
        <w:rPr>
          <w:sz w:val="12"/>
        </w:rPr>
        <w:t>+</w:t>
      </w:r>
      <w:r>
        <w:tab/>
        <w:t>Az Türblatt 2St.Laschenband f.Holzzarge</w:t>
      </w:r>
      <w:r>
        <w:tab/>
        <w:t xml:space="preserve">Stk </w:t>
      </w:r>
    </w:p>
    <w:p w14:paraId="0A3F889F" w14:textId="03E875FC" w:rsidR="004257E4" w:rsidRDefault="005B44D0" w:rsidP="005B44D0">
      <w:pPr>
        <w:pStyle w:val="Langtext"/>
      </w:pPr>
      <w:r>
        <w:t>für 2 Stück (St.) Laschenbänder für Holzzarge.</w:t>
      </w:r>
    </w:p>
    <w:p w14:paraId="0802EA2A" w14:textId="2C7B3BFF" w:rsidR="005B44D0" w:rsidRDefault="00EB438E" w:rsidP="00EB438E">
      <w:pPr>
        <w:pStyle w:val="Langtext"/>
      </w:pPr>
      <w:r>
        <w:t xml:space="preserve"> Oberfläche:  _ _ _</w:t>
      </w:r>
    </w:p>
    <w:p w14:paraId="0EB97151" w14:textId="41F21E48" w:rsidR="00EB438E" w:rsidRDefault="00D84415" w:rsidP="00D84415">
      <w:pPr>
        <w:pStyle w:val="Langtext"/>
      </w:pPr>
      <w:r>
        <w:t xml:space="preserve"> Betrifft Position: _ _ _</w:t>
      </w:r>
    </w:p>
    <w:p w14:paraId="00807E16" w14:textId="3D378706" w:rsidR="00D84415" w:rsidRDefault="00FC1CD7" w:rsidP="00FC1CD7">
      <w:pPr>
        <w:pStyle w:val="Folgeposition"/>
        <w:keepNext/>
        <w:keepLines/>
      </w:pPr>
      <w:r>
        <w:t>B</w:t>
      </w:r>
      <w:r>
        <w:rPr>
          <w:sz w:val="12"/>
        </w:rPr>
        <w:t>+</w:t>
      </w:r>
      <w:r>
        <w:tab/>
        <w:t>Az Türblatt 2St.Laschenband f.Stahlzarge</w:t>
      </w:r>
      <w:r>
        <w:tab/>
        <w:t xml:space="preserve">Stk </w:t>
      </w:r>
    </w:p>
    <w:p w14:paraId="1643B85D" w14:textId="26C17F82" w:rsidR="00FC1CD7" w:rsidRDefault="00AE2893" w:rsidP="00AE2893">
      <w:pPr>
        <w:pStyle w:val="Langtext"/>
      </w:pPr>
      <w:r>
        <w:t>für 2 Stück (St.) Laschenbänder für Stahlzarge.</w:t>
      </w:r>
    </w:p>
    <w:p w14:paraId="68457418" w14:textId="68FA67C9" w:rsidR="00AE2893" w:rsidRDefault="00E47C62" w:rsidP="00E47C62">
      <w:pPr>
        <w:pStyle w:val="Langtext"/>
      </w:pPr>
      <w:r>
        <w:t xml:space="preserve"> Oberfläche:  _ _ _</w:t>
      </w:r>
    </w:p>
    <w:p w14:paraId="696C795C" w14:textId="3C943E3D" w:rsidR="00E47C62" w:rsidRDefault="00512C37" w:rsidP="00512C37">
      <w:pPr>
        <w:pStyle w:val="Langtext"/>
      </w:pPr>
      <w:r>
        <w:t xml:space="preserve"> Betrifft Position: _ _ _</w:t>
      </w:r>
    </w:p>
    <w:p w14:paraId="1E2488DF" w14:textId="5A93A51B" w:rsidR="00512C37" w:rsidRDefault="00512C37" w:rsidP="005A1774">
      <w:pPr>
        <w:pStyle w:val="TrennungPOS"/>
      </w:pPr>
    </w:p>
    <w:p w14:paraId="6D31E435" w14:textId="273468FF" w:rsidR="005A1774" w:rsidRDefault="005A7103" w:rsidP="005A7103">
      <w:pPr>
        <w:pStyle w:val="GrundtextPosNr"/>
        <w:keepNext/>
        <w:keepLines/>
      </w:pPr>
      <w:r>
        <w:t>37.DD 24</w:t>
      </w:r>
    </w:p>
    <w:p w14:paraId="20ACC8D1" w14:textId="59987544" w:rsidR="005A7103" w:rsidRDefault="009916BF" w:rsidP="009916BF">
      <w:pPr>
        <w:pStyle w:val="Grundtext"/>
      </w:pPr>
      <w:r>
        <w:t>Aufzahlung (Az) auf die Positionen Türblätter ohne Unterschied der Art und Größe,</w:t>
      </w:r>
    </w:p>
    <w:p w14:paraId="48D7A40B" w14:textId="55E8A86C" w:rsidR="009916BF" w:rsidRDefault="002D6E69" w:rsidP="002D6E69">
      <w:pPr>
        <w:pStyle w:val="Folgeposition"/>
        <w:keepNext/>
        <w:keepLines/>
      </w:pPr>
      <w:r>
        <w:t>A</w:t>
      </w:r>
      <w:r>
        <w:rPr>
          <w:sz w:val="12"/>
        </w:rPr>
        <w:t>+</w:t>
      </w:r>
      <w:r>
        <w:tab/>
        <w:t>Az Türbl.2St.Bandsicherungen+Schliessbl.</w:t>
      </w:r>
      <w:r>
        <w:tab/>
        <w:t xml:space="preserve">Stk </w:t>
      </w:r>
    </w:p>
    <w:p w14:paraId="59920D1A" w14:textId="2642B601" w:rsidR="002D6E69" w:rsidRDefault="000F0480" w:rsidP="000F0480">
      <w:pPr>
        <w:pStyle w:val="Langtext"/>
      </w:pPr>
      <w:r>
        <w:t>für 2 Stück (St.) Bandsicherungen einschließlich Schliessblechplatten (Schliessbl.) für Holzzarge.</w:t>
      </w:r>
    </w:p>
    <w:p w14:paraId="684D1403" w14:textId="7655CCA7" w:rsidR="000F0480" w:rsidRDefault="00BD52AA" w:rsidP="00BD52AA">
      <w:pPr>
        <w:pStyle w:val="Langtext"/>
      </w:pPr>
      <w:r>
        <w:t xml:space="preserve"> Betrifft Position: _ _ _</w:t>
      </w:r>
    </w:p>
    <w:p w14:paraId="549910BD" w14:textId="6BB4008E" w:rsidR="00BD52AA" w:rsidRDefault="00883A69" w:rsidP="00883A69">
      <w:pPr>
        <w:pStyle w:val="Folgeposition"/>
        <w:keepNext/>
        <w:keepLines/>
      </w:pPr>
      <w:r>
        <w:t>B</w:t>
      </w:r>
      <w:r>
        <w:rPr>
          <w:sz w:val="12"/>
        </w:rPr>
        <w:t>+</w:t>
      </w:r>
      <w:r>
        <w:tab/>
        <w:t>Az Türbl.3St.Bandsicherungen+Schliessbl.</w:t>
      </w:r>
      <w:r>
        <w:tab/>
        <w:t xml:space="preserve">Stk </w:t>
      </w:r>
    </w:p>
    <w:p w14:paraId="73862565" w14:textId="2ED2DE19" w:rsidR="00883A69" w:rsidRDefault="00F11423" w:rsidP="00F11423">
      <w:pPr>
        <w:pStyle w:val="Langtext"/>
      </w:pPr>
      <w:r>
        <w:t>für 3 Stück (St.) Bandsicherungen einschließlich Schliessblechplatten (Schliebl.) für Holzzarge.</w:t>
      </w:r>
    </w:p>
    <w:p w14:paraId="6A9F2BF6" w14:textId="6C76E844" w:rsidR="00F11423" w:rsidRDefault="00A42B83" w:rsidP="00A42B83">
      <w:pPr>
        <w:pStyle w:val="Langtext"/>
      </w:pPr>
      <w:r>
        <w:t xml:space="preserve"> Betrifft Position: _ _ _</w:t>
      </w:r>
    </w:p>
    <w:p w14:paraId="28B97263" w14:textId="18C964D5" w:rsidR="00A42B83" w:rsidRDefault="00A42B83" w:rsidP="0097609A">
      <w:pPr>
        <w:pStyle w:val="TrennungPOS"/>
      </w:pPr>
    </w:p>
    <w:p w14:paraId="012E0B23" w14:textId="0F19F2A5" w:rsidR="0097609A" w:rsidRDefault="00EF1DD6" w:rsidP="00EF1DD6">
      <w:pPr>
        <w:pStyle w:val="GrundtextPosNr"/>
        <w:keepNext/>
        <w:keepLines/>
      </w:pPr>
      <w:r>
        <w:t>37.DD 25</w:t>
      </w:r>
    </w:p>
    <w:p w14:paraId="717E5504" w14:textId="45B3BCFE" w:rsidR="00EF1DD6" w:rsidRDefault="00851346" w:rsidP="00851346">
      <w:pPr>
        <w:pStyle w:val="Grundtext"/>
      </w:pPr>
      <w:r>
        <w:t>Aufzahlung (Az) auf die Positionen Türblätter ohne Unterschied der Art und Größe,</w:t>
      </w:r>
    </w:p>
    <w:p w14:paraId="1B663DAF" w14:textId="1FD87609" w:rsidR="00851346" w:rsidRDefault="008B44AA" w:rsidP="008B44AA">
      <w:pPr>
        <w:pStyle w:val="Folgeposition"/>
        <w:keepNext/>
        <w:keepLines/>
      </w:pPr>
      <w:r>
        <w:t>A</w:t>
      </w:r>
      <w:r>
        <w:rPr>
          <w:sz w:val="12"/>
        </w:rPr>
        <w:t>+</w:t>
      </w:r>
      <w:r>
        <w:tab/>
        <w:t>Az Türbl.f.Flachbänder 3D</w:t>
      </w:r>
      <w:r>
        <w:tab/>
        <w:t xml:space="preserve">Stk </w:t>
      </w:r>
    </w:p>
    <w:p w14:paraId="4E34F65C" w14:textId="2F0DDA98" w:rsidR="008B44AA" w:rsidRDefault="00865863" w:rsidP="00865863">
      <w:pPr>
        <w:pStyle w:val="Langtext"/>
      </w:pPr>
      <w:r>
        <w:t>mit 2 Stück zweiteiligen Bändern.</w:t>
      </w:r>
    </w:p>
    <w:p w14:paraId="4187B982" w14:textId="6990F872" w:rsidR="00865863" w:rsidRDefault="00855B85" w:rsidP="00855B85">
      <w:pPr>
        <w:pStyle w:val="Langtext"/>
      </w:pPr>
      <w:r>
        <w:t xml:space="preserve"> Modell:  _ _ _</w:t>
      </w:r>
    </w:p>
    <w:p w14:paraId="79981616" w14:textId="3B48B773" w:rsidR="00855B85" w:rsidRDefault="00850418" w:rsidP="00850418">
      <w:pPr>
        <w:pStyle w:val="Langtext"/>
      </w:pPr>
      <w:r>
        <w:t xml:space="preserve"> Oberfläche:  _ _ _</w:t>
      </w:r>
    </w:p>
    <w:p w14:paraId="6FB28B12" w14:textId="1E103FD3" w:rsidR="00850418" w:rsidRDefault="004B2EE9" w:rsidP="004B2EE9">
      <w:pPr>
        <w:pStyle w:val="Langtext"/>
      </w:pPr>
      <w:r>
        <w:t xml:space="preserve"> Betrifft Position:  _ _ _</w:t>
      </w:r>
    </w:p>
    <w:p w14:paraId="706D3739" w14:textId="4CE2E841" w:rsidR="004B2EE9" w:rsidRDefault="007035F7" w:rsidP="007035F7">
      <w:pPr>
        <w:pStyle w:val="Langtext"/>
      </w:pPr>
      <w:r>
        <w:t xml:space="preserve"> Für 2 Stück Flachbänder 3D.</w:t>
      </w:r>
    </w:p>
    <w:p w14:paraId="37F4DBC8" w14:textId="278DACF6" w:rsidR="007035F7" w:rsidRDefault="004E2AF3" w:rsidP="004E2AF3">
      <w:pPr>
        <w:pStyle w:val="Folgeposition"/>
        <w:keepNext/>
        <w:keepLines/>
      </w:pPr>
      <w:r>
        <w:t>B</w:t>
      </w:r>
      <w:r>
        <w:rPr>
          <w:sz w:val="12"/>
        </w:rPr>
        <w:t>+</w:t>
      </w:r>
      <w:r>
        <w:tab/>
        <w:t>Az Türbl.f.Flachbänder Tectus 3D TE 340</w:t>
      </w:r>
      <w:r>
        <w:tab/>
        <w:t xml:space="preserve">Stk </w:t>
      </w:r>
    </w:p>
    <w:p w14:paraId="01311B62" w14:textId="2529ECEC" w:rsidR="004E2AF3" w:rsidRDefault="00237BBD" w:rsidP="00237BBD">
      <w:pPr>
        <w:pStyle w:val="Langtext"/>
      </w:pPr>
      <w:r>
        <w:t>mit 2 Stück zweiteiligen Bändern.</w:t>
      </w:r>
    </w:p>
    <w:p w14:paraId="5472CEEF" w14:textId="17E05373" w:rsidR="00237BBD" w:rsidRDefault="00E17AD0" w:rsidP="00E17AD0">
      <w:pPr>
        <w:pStyle w:val="Langtext"/>
      </w:pPr>
      <w:r>
        <w:t xml:space="preserve"> Modell:  _ _ _</w:t>
      </w:r>
    </w:p>
    <w:p w14:paraId="13EE1030" w14:textId="1EBF3FD0" w:rsidR="00E17AD0" w:rsidRDefault="0068545D" w:rsidP="0068545D">
      <w:pPr>
        <w:pStyle w:val="Langtext"/>
      </w:pPr>
      <w:r>
        <w:t xml:space="preserve"> Oberfläche:  _ _ _</w:t>
      </w:r>
    </w:p>
    <w:p w14:paraId="29FFCF27" w14:textId="321A1A13" w:rsidR="0068545D" w:rsidRDefault="00540A82" w:rsidP="00540A82">
      <w:pPr>
        <w:pStyle w:val="Langtext"/>
      </w:pPr>
      <w:r>
        <w:t xml:space="preserve"> Betrifft Position:  _ _ _</w:t>
      </w:r>
    </w:p>
    <w:p w14:paraId="2E6707AC" w14:textId="39DD3B16" w:rsidR="00540A82" w:rsidRDefault="004C5C3B" w:rsidP="004C5C3B">
      <w:pPr>
        <w:pStyle w:val="Langtext"/>
      </w:pPr>
      <w:r>
        <w:t xml:space="preserve"> Für 2 Stück Flachbänder, 3D verstellbar, Tectusband TE 340 HU, passend zu DANA-Plano und Modulholzzarge.</w:t>
      </w:r>
    </w:p>
    <w:p w14:paraId="7730A0D1" w14:textId="5A18773D" w:rsidR="004C5C3B" w:rsidRDefault="00D2684A" w:rsidP="00D2684A">
      <w:pPr>
        <w:pStyle w:val="Folgeposition"/>
        <w:keepNext/>
        <w:keepLines/>
      </w:pPr>
      <w:r>
        <w:lastRenderedPageBreak/>
        <w:t>C</w:t>
      </w:r>
      <w:r>
        <w:rPr>
          <w:sz w:val="12"/>
        </w:rPr>
        <w:t>+</w:t>
      </w:r>
      <w:r>
        <w:tab/>
        <w:t>Az Türbl.f.Flachbänder Tectus 3D TE 310</w:t>
      </w:r>
      <w:r>
        <w:tab/>
        <w:t xml:space="preserve">Stk </w:t>
      </w:r>
    </w:p>
    <w:p w14:paraId="77A34D27" w14:textId="3309F8A2" w:rsidR="00D2684A" w:rsidRDefault="00A54E58" w:rsidP="00A54E58">
      <w:pPr>
        <w:pStyle w:val="Langtext"/>
      </w:pPr>
      <w:r>
        <w:t>mit 2 Stück zweiteiligen Bändern.</w:t>
      </w:r>
    </w:p>
    <w:p w14:paraId="20942357" w14:textId="522F57D7" w:rsidR="00A54E58" w:rsidRDefault="00EF36B5" w:rsidP="00EF36B5">
      <w:pPr>
        <w:pStyle w:val="Langtext"/>
      </w:pPr>
      <w:r>
        <w:t xml:space="preserve"> Modell:  _ _ _</w:t>
      </w:r>
    </w:p>
    <w:p w14:paraId="7D49C538" w14:textId="21F1AFB4" w:rsidR="00EF36B5" w:rsidRDefault="00F972A1" w:rsidP="00F972A1">
      <w:pPr>
        <w:pStyle w:val="Langtext"/>
      </w:pPr>
      <w:r>
        <w:t xml:space="preserve"> Oberfläche:  _ _ _</w:t>
      </w:r>
    </w:p>
    <w:p w14:paraId="4FEE46D6" w14:textId="2E0DD818" w:rsidR="00F972A1" w:rsidRDefault="00AD2774" w:rsidP="00AD2774">
      <w:pPr>
        <w:pStyle w:val="Langtext"/>
      </w:pPr>
      <w:r>
        <w:t xml:space="preserve"> Betrifft Position:  _ _ _</w:t>
      </w:r>
    </w:p>
    <w:p w14:paraId="6427DC3F" w14:textId="0C95C7DE" w:rsidR="00AD2774" w:rsidRDefault="007E4C16" w:rsidP="007E4C16">
      <w:pPr>
        <w:pStyle w:val="Langtext"/>
      </w:pPr>
      <w:r>
        <w:t xml:space="preserve"> Für 2 Stück Flachbänder, 3D verstellbar, Tectusband TE 310 HU, passend zu DANA-Plano und Modulholzzarge.</w:t>
      </w:r>
    </w:p>
    <w:p w14:paraId="69213FD3" w14:textId="7E80321F" w:rsidR="007E4C16" w:rsidRDefault="007E4C16" w:rsidP="003B5D2C">
      <w:pPr>
        <w:pStyle w:val="TrennungPOS"/>
      </w:pPr>
    </w:p>
    <w:p w14:paraId="170FD756" w14:textId="62A9E0BC" w:rsidR="003B5D2C" w:rsidRDefault="00696289" w:rsidP="00696289">
      <w:pPr>
        <w:pStyle w:val="GrundtextPosNr"/>
        <w:keepNext/>
        <w:keepLines/>
      </w:pPr>
      <w:r>
        <w:t>37.DD 26</w:t>
      </w:r>
    </w:p>
    <w:p w14:paraId="2A1F68AF" w14:textId="20B0981D" w:rsidR="00696289" w:rsidRDefault="004D3388" w:rsidP="004D3388">
      <w:pPr>
        <w:pStyle w:val="Grundtext"/>
      </w:pPr>
      <w:r>
        <w:t>Absenkdichtung einschließlich der Einbauarbeiten in das Türblatt. Abgerechnet ohne Unterschied der Einzellänge.</w:t>
      </w:r>
    </w:p>
    <w:p w14:paraId="31C84F67" w14:textId="1EE040C6" w:rsidR="004D3388" w:rsidRDefault="001772C4" w:rsidP="001772C4">
      <w:pPr>
        <w:pStyle w:val="Folgeposition"/>
        <w:keepNext/>
        <w:keepLines/>
      </w:pPr>
      <w:r>
        <w:t>A</w:t>
      </w:r>
      <w:r>
        <w:rPr>
          <w:sz w:val="12"/>
        </w:rPr>
        <w:t>+</w:t>
      </w:r>
      <w:r>
        <w:tab/>
        <w:t>Absenkdichtung Schallex</w:t>
      </w:r>
      <w:r>
        <w:tab/>
        <w:t xml:space="preserve">Stk </w:t>
      </w:r>
    </w:p>
    <w:p w14:paraId="1C21B117" w14:textId="5482C96F" w:rsidR="001772C4" w:rsidRDefault="008B7143" w:rsidP="008B7143">
      <w:pPr>
        <w:pStyle w:val="Langtext"/>
      </w:pPr>
      <w:r>
        <w:t>Modell:  _ _ _</w:t>
      </w:r>
    </w:p>
    <w:p w14:paraId="387684B0" w14:textId="26BB4F7A" w:rsidR="008B7143" w:rsidRDefault="006A7EE3" w:rsidP="006A7EE3">
      <w:pPr>
        <w:pStyle w:val="Langtext"/>
      </w:pPr>
      <w:r>
        <w:t xml:space="preserve"> Betrifft Position:  _ _ _</w:t>
      </w:r>
    </w:p>
    <w:p w14:paraId="7AE4CB31" w14:textId="118AD142" w:rsidR="006A7EE3" w:rsidRDefault="005F590D" w:rsidP="005F590D">
      <w:pPr>
        <w:pStyle w:val="Langtext"/>
      </w:pPr>
      <w:r>
        <w:t xml:space="preserve"> z.B. DANA SCHALLEX-DICHTUNG oder Gleichwertiges.</w:t>
      </w:r>
    </w:p>
    <w:p w14:paraId="158A825B" w14:textId="43CA5D4B" w:rsidR="005F590D" w:rsidRDefault="00810F41" w:rsidP="00810F41">
      <w:pPr>
        <w:pStyle w:val="Langtext"/>
      </w:pPr>
      <w:r>
        <w:t xml:space="preserve"> Angebotenes Erzeugnis: (....)</w:t>
      </w:r>
    </w:p>
    <w:p w14:paraId="4569EF86" w14:textId="46469128" w:rsidR="00810F41" w:rsidRDefault="000D48B2" w:rsidP="000D48B2">
      <w:pPr>
        <w:pStyle w:val="Folgeposition"/>
        <w:keepNext/>
        <w:keepLines/>
      </w:pPr>
      <w:r>
        <w:t>B</w:t>
      </w:r>
      <w:r>
        <w:rPr>
          <w:sz w:val="12"/>
        </w:rPr>
        <w:t>+</w:t>
      </w:r>
      <w:r>
        <w:tab/>
        <w:t>Absenkdichtung Planet FT</w:t>
      </w:r>
      <w:r>
        <w:tab/>
        <w:t xml:space="preserve">Stk </w:t>
      </w:r>
    </w:p>
    <w:p w14:paraId="1C3B7C02" w14:textId="28765D47" w:rsidR="000D48B2" w:rsidRDefault="004D0D4C" w:rsidP="004D0D4C">
      <w:pPr>
        <w:pStyle w:val="Langtext"/>
      </w:pPr>
      <w:r>
        <w:t>Modell:  _ _ _</w:t>
      </w:r>
    </w:p>
    <w:p w14:paraId="5FE54582" w14:textId="7E1004E0" w:rsidR="004D0D4C" w:rsidRDefault="00424035" w:rsidP="00424035">
      <w:pPr>
        <w:pStyle w:val="Langtext"/>
      </w:pPr>
      <w:r>
        <w:t xml:space="preserve"> Betrifft Position:  _ _ _</w:t>
      </w:r>
    </w:p>
    <w:p w14:paraId="4798067A" w14:textId="291FD76E" w:rsidR="00424035" w:rsidRDefault="00412A5E" w:rsidP="00412A5E">
      <w:pPr>
        <w:pStyle w:val="Langtext"/>
      </w:pPr>
      <w:r>
        <w:t xml:space="preserve"> z.B. DANA PLANET FT oder Gleichwertiges.</w:t>
      </w:r>
    </w:p>
    <w:p w14:paraId="459852D4" w14:textId="7858F0E9" w:rsidR="00412A5E" w:rsidRDefault="00475D4F" w:rsidP="00475D4F">
      <w:pPr>
        <w:pStyle w:val="Langtext"/>
      </w:pPr>
      <w:r>
        <w:t xml:space="preserve"> Angebotenes Erzeugnis: (....)</w:t>
      </w:r>
    </w:p>
    <w:p w14:paraId="071F1562" w14:textId="67D50E54" w:rsidR="00475D4F" w:rsidRDefault="00475D4F" w:rsidP="004C353F">
      <w:pPr>
        <w:pStyle w:val="TrennungPOS"/>
      </w:pPr>
    </w:p>
    <w:p w14:paraId="73939A5C" w14:textId="3374C2BD" w:rsidR="004C353F" w:rsidRDefault="002B2C80" w:rsidP="002B2C80">
      <w:pPr>
        <w:pStyle w:val="GrundtextPosNr"/>
        <w:keepNext/>
        <w:keepLines/>
      </w:pPr>
      <w:r>
        <w:t>37.DD 27</w:t>
      </w:r>
    </w:p>
    <w:p w14:paraId="215FA933" w14:textId="22A7336F" w:rsidR="002B2C80" w:rsidRDefault="00C336FB" w:rsidP="00C336FB">
      <w:pPr>
        <w:pStyle w:val="Grundtext"/>
      </w:pPr>
      <w:r>
        <w:t>Bodenschiene für Niveauunterschiede aus Aluminium mit Dichtung, liefern und einbauen, einschließlich der Anpassungsarbeiten am Türblatt, ohne Unterschied der Einzellänge abgerechnet die Summe der lichten Breiten der Türstöcke oder Zargen.</w:t>
      </w:r>
    </w:p>
    <w:p w14:paraId="036CEFE9" w14:textId="00F6D9EE" w:rsidR="00C336FB" w:rsidRDefault="00BD0391" w:rsidP="00BD0391">
      <w:pPr>
        <w:pStyle w:val="Folgeposition"/>
        <w:keepNext/>
        <w:keepLines/>
      </w:pPr>
      <w:r>
        <w:t>A</w:t>
      </w:r>
      <w:r>
        <w:rPr>
          <w:sz w:val="12"/>
        </w:rPr>
        <w:t>+</w:t>
      </w:r>
      <w:r>
        <w:tab/>
        <w:t>Bodenschiene Niveauausgleich Aluminium</w:t>
      </w:r>
      <w:r>
        <w:tab/>
        <w:t xml:space="preserve">m </w:t>
      </w:r>
    </w:p>
    <w:p w14:paraId="1913277A" w14:textId="448C42B8" w:rsidR="00BD0391" w:rsidRDefault="001A2460" w:rsidP="001A2460">
      <w:pPr>
        <w:pStyle w:val="Langtext"/>
      </w:pPr>
      <w:r>
        <w:t>Betrifft Position: _ _ _</w:t>
      </w:r>
    </w:p>
    <w:p w14:paraId="53E85453" w14:textId="7D0305D1" w:rsidR="001A2460" w:rsidRDefault="001A2460" w:rsidP="009B2DBE">
      <w:pPr>
        <w:pStyle w:val="TrennungPOS"/>
      </w:pPr>
    </w:p>
    <w:p w14:paraId="78031BEF" w14:textId="3960989C" w:rsidR="009B2DBE" w:rsidRDefault="00C313AA" w:rsidP="00C313AA">
      <w:pPr>
        <w:pStyle w:val="GrundtextPosNr"/>
        <w:keepNext/>
        <w:keepLines/>
      </w:pPr>
      <w:r>
        <w:t>37.DD 28</w:t>
      </w:r>
    </w:p>
    <w:p w14:paraId="49CB72CF" w14:textId="01150A6F" w:rsidR="00C313AA" w:rsidRDefault="00915368" w:rsidP="00915368">
      <w:pPr>
        <w:pStyle w:val="Grundtext"/>
      </w:pPr>
      <w:r>
        <w:t>Bodenschwelle aus Massivholz mit einer Dichtung, mindestens zweimal natur versiegelt, eingepasst und befestigt, ohne Unterschied der Einzellänge bis 1000 mm, 22 mm dick, aus Hartholz, passend für DANA-Zargen für eine Wanddicke von 80 bis 300 mm.</w:t>
      </w:r>
    </w:p>
    <w:p w14:paraId="1F3E0849" w14:textId="54A10A2D" w:rsidR="00915368" w:rsidRDefault="0040411A" w:rsidP="0040411A">
      <w:pPr>
        <w:pStyle w:val="Folgeposition"/>
        <w:keepNext/>
        <w:keepLines/>
      </w:pPr>
      <w:r>
        <w:t>A</w:t>
      </w:r>
      <w:r>
        <w:rPr>
          <w:sz w:val="12"/>
        </w:rPr>
        <w:t>+</w:t>
      </w:r>
      <w:r>
        <w:tab/>
        <w:t>Bodenschwelle Hartholz 22mm+Dichtung</w:t>
      </w:r>
      <w:r>
        <w:tab/>
        <w:t xml:space="preserve">m </w:t>
      </w:r>
    </w:p>
    <w:p w14:paraId="41103445" w14:textId="771967FA" w:rsidR="0040411A" w:rsidRDefault="00BB2540" w:rsidP="00BB2540">
      <w:pPr>
        <w:pStyle w:val="Langtext"/>
      </w:pPr>
      <w:r>
        <w:t>Oberfläche:  _ _ _</w:t>
      </w:r>
    </w:p>
    <w:p w14:paraId="24B6E4A6" w14:textId="29C04332" w:rsidR="00BB2540" w:rsidRDefault="005F3571" w:rsidP="005F3571">
      <w:pPr>
        <w:pStyle w:val="Langtext"/>
      </w:pPr>
      <w:r>
        <w:t xml:space="preserve"> Format:  _ _ _</w:t>
      </w:r>
    </w:p>
    <w:p w14:paraId="4FDEAD81" w14:textId="4B90AA93" w:rsidR="005F3571" w:rsidRDefault="00E413FB" w:rsidP="00E413FB">
      <w:pPr>
        <w:pStyle w:val="Langtext"/>
      </w:pPr>
      <w:r>
        <w:t xml:space="preserve"> Betrifft Position: _ _ _</w:t>
      </w:r>
    </w:p>
    <w:p w14:paraId="07ECAD49" w14:textId="409416D4" w:rsidR="00E413FB" w:rsidRDefault="00E413FB" w:rsidP="00777ACE">
      <w:pPr>
        <w:pStyle w:val="TrennungPOS"/>
      </w:pPr>
    </w:p>
    <w:p w14:paraId="0C3CA852" w14:textId="0160D549" w:rsidR="00777ACE" w:rsidRDefault="00956012" w:rsidP="00956012">
      <w:pPr>
        <w:pStyle w:val="GrundtextPosNr"/>
        <w:keepNext/>
        <w:keepLines/>
      </w:pPr>
      <w:r>
        <w:t>37.DD 29</w:t>
      </w:r>
    </w:p>
    <w:p w14:paraId="7AE30FA2" w14:textId="3FB7EEAF" w:rsidR="00956012" w:rsidRDefault="001D6780" w:rsidP="001D6780">
      <w:pPr>
        <w:pStyle w:val="Grundtext"/>
      </w:pPr>
      <w:r>
        <w:t>Verglasen von Innen-Standard- und Objekttürblättern (Stand-Objektbl.) aller Art, Glaslichten verleistet,</w:t>
      </w:r>
    </w:p>
    <w:p w14:paraId="0E4C8E70" w14:textId="6ED62727" w:rsidR="001D6780" w:rsidRDefault="003F6FD7" w:rsidP="003F6FD7">
      <w:pPr>
        <w:pStyle w:val="Folgeposition"/>
        <w:keepNext/>
        <w:keepLines/>
      </w:pPr>
      <w:r>
        <w:t>C</w:t>
      </w:r>
      <w:r>
        <w:rPr>
          <w:sz w:val="12"/>
        </w:rPr>
        <w:t>+</w:t>
      </w:r>
      <w:r>
        <w:tab/>
        <w:t>Verglasen Stand-Objektbl.m.ESG-Glas</w:t>
      </w:r>
      <w:r>
        <w:tab/>
        <w:t xml:space="preserve">Stk </w:t>
      </w:r>
    </w:p>
    <w:p w14:paraId="28A8F0F1" w14:textId="6E35A834" w:rsidR="003F6FD7" w:rsidRDefault="00421733" w:rsidP="00421733">
      <w:pPr>
        <w:pStyle w:val="Langtext"/>
      </w:pPr>
      <w:r>
        <w:t>mit ESG-Glas, Glaslichte laut Angabe.</w:t>
      </w:r>
    </w:p>
    <w:p w14:paraId="1B82D199" w14:textId="0C7D9A72" w:rsidR="00421733" w:rsidRDefault="00011FB2" w:rsidP="00011FB2">
      <w:pPr>
        <w:pStyle w:val="Langtext"/>
      </w:pPr>
      <w:r>
        <w:t>Ausschnitt:  _ _ _</w:t>
      </w:r>
    </w:p>
    <w:p w14:paraId="499ACAB3" w14:textId="00AAD633" w:rsidR="00011FB2" w:rsidRDefault="00835288" w:rsidP="00835288">
      <w:pPr>
        <w:pStyle w:val="Langtext"/>
      </w:pPr>
      <w:r>
        <w:t xml:space="preserve"> Glasart:  _ _ _</w:t>
      </w:r>
    </w:p>
    <w:p w14:paraId="34E8018C" w14:textId="39DBAE46" w:rsidR="00835288" w:rsidRDefault="00C35493" w:rsidP="00C35493">
      <w:pPr>
        <w:pStyle w:val="Langtext"/>
      </w:pPr>
      <w:r>
        <w:t xml:space="preserve"> Betrifft Position: _ _ _</w:t>
      </w:r>
    </w:p>
    <w:p w14:paraId="3BB995BC" w14:textId="32788812" w:rsidR="00C35493" w:rsidRDefault="003756D0" w:rsidP="003756D0">
      <w:pPr>
        <w:pStyle w:val="Folgeposition"/>
        <w:keepNext/>
        <w:keepLines/>
      </w:pPr>
      <w:r>
        <w:t>G</w:t>
      </w:r>
      <w:r>
        <w:rPr>
          <w:sz w:val="12"/>
        </w:rPr>
        <w:t>+</w:t>
      </w:r>
      <w:r>
        <w:tab/>
        <w:t>Verglasen Stand-Objektbl.m.Design-ESG-Glas</w:t>
      </w:r>
      <w:r>
        <w:tab/>
        <w:t xml:space="preserve">Stk </w:t>
      </w:r>
    </w:p>
    <w:p w14:paraId="5508DDF9" w14:textId="5A2FAFCE" w:rsidR="003756D0" w:rsidRDefault="00271700" w:rsidP="00271700">
      <w:pPr>
        <w:pStyle w:val="Langtext"/>
      </w:pPr>
      <w:r>
        <w:t>mit Design-ESG-Glas, mit Glaslichte laut Angabe.</w:t>
      </w:r>
    </w:p>
    <w:p w14:paraId="72786AFE" w14:textId="486A0A66" w:rsidR="00271700" w:rsidRDefault="002A543D" w:rsidP="002A543D">
      <w:pPr>
        <w:pStyle w:val="Langtext"/>
      </w:pPr>
      <w:r>
        <w:t xml:space="preserve"> Ausschnitt:  _ _ _</w:t>
      </w:r>
    </w:p>
    <w:p w14:paraId="271DCF29" w14:textId="006C17FA" w:rsidR="002A543D" w:rsidRDefault="005A3112" w:rsidP="005A3112">
      <w:pPr>
        <w:pStyle w:val="Langtext"/>
      </w:pPr>
      <w:r>
        <w:t xml:space="preserve"> Glasart:  _ _ _</w:t>
      </w:r>
    </w:p>
    <w:p w14:paraId="4DE07EB4" w14:textId="4D2F436E" w:rsidR="005A3112" w:rsidRDefault="009048EE" w:rsidP="009048EE">
      <w:pPr>
        <w:pStyle w:val="Langtext"/>
      </w:pPr>
      <w:r>
        <w:t xml:space="preserve"> Betrifft Position: _ _ _</w:t>
      </w:r>
    </w:p>
    <w:p w14:paraId="293ABB56" w14:textId="5D7043D4" w:rsidR="009048EE" w:rsidRDefault="009048EE" w:rsidP="0001655D">
      <w:pPr>
        <w:pStyle w:val="TrennungPOS"/>
      </w:pPr>
    </w:p>
    <w:p w14:paraId="36E6FDCC" w14:textId="5CA67027" w:rsidR="0001655D" w:rsidRDefault="00CE0F77" w:rsidP="00CE0F77">
      <w:pPr>
        <w:pStyle w:val="GrundtextPosNr"/>
        <w:keepNext/>
        <w:keepLines/>
      </w:pPr>
      <w:r>
        <w:t>37.DD 31</w:t>
      </w:r>
    </w:p>
    <w:p w14:paraId="7829648D" w14:textId="6C8122D1" w:rsidR="00CE0F77" w:rsidRDefault="00A75F00" w:rsidP="00A75F00">
      <w:pPr>
        <w:pStyle w:val="Grundtext"/>
      </w:pPr>
      <w:r>
        <w:t>Verglasen (Verglas.) von feuerhemmenden EI30 Abschlusstürblättern (A-Tb.),</w:t>
      </w:r>
    </w:p>
    <w:p w14:paraId="312192A7" w14:textId="4CC8BEE7" w:rsidR="00A75F00" w:rsidRDefault="0035438F" w:rsidP="0035438F">
      <w:pPr>
        <w:pStyle w:val="Folgeposition"/>
        <w:keepNext/>
        <w:keepLines/>
      </w:pPr>
      <w:r>
        <w:t>B</w:t>
      </w:r>
      <w:r>
        <w:rPr>
          <w:sz w:val="12"/>
        </w:rPr>
        <w:t>+</w:t>
      </w:r>
      <w:r>
        <w:tab/>
        <w:t>Verglas.EI30 A-Tbl.Pyrostop.F-Klars.17mm</w:t>
      </w:r>
      <w:r>
        <w:tab/>
        <w:t xml:space="preserve">Stk </w:t>
      </w:r>
    </w:p>
    <w:p w14:paraId="4C5084A6" w14:textId="61B7D416" w:rsidR="0035438F" w:rsidRDefault="0092547C" w:rsidP="0092547C">
      <w:pPr>
        <w:pStyle w:val="Langtext"/>
      </w:pPr>
      <w:r>
        <w:t>z.B. DANA MODELL TABU, IMMUN oder REELL, DOMINANT(mögliche Glasausschnitte A-1000, A-1500, 1x oder 2x eckig schmal, rund,) einschließlich verleisten.</w:t>
      </w:r>
    </w:p>
    <w:p w14:paraId="645040FB" w14:textId="0711FC58" w:rsidR="0092547C" w:rsidRDefault="0068663A" w:rsidP="0068663A">
      <w:pPr>
        <w:pStyle w:val="Langtext"/>
      </w:pPr>
      <w:r>
        <w:t xml:space="preserve"> Glasart:  _ _ _</w:t>
      </w:r>
    </w:p>
    <w:p w14:paraId="580A77FC" w14:textId="07C99F9D" w:rsidR="0068663A" w:rsidRDefault="006430B5" w:rsidP="006430B5">
      <w:pPr>
        <w:pStyle w:val="Langtext"/>
      </w:pPr>
      <w:r>
        <w:t xml:space="preserve"> Format:  _ _ _</w:t>
      </w:r>
    </w:p>
    <w:p w14:paraId="5CFCFB1D" w14:textId="443ABE68" w:rsidR="006430B5" w:rsidRDefault="002B0B0A" w:rsidP="002B0B0A">
      <w:pPr>
        <w:pStyle w:val="Langtext"/>
      </w:pPr>
      <w:r>
        <w:t xml:space="preserve"> Betrifft Position:  _ _ _</w:t>
      </w:r>
    </w:p>
    <w:p w14:paraId="1CA78475" w14:textId="1C80E281" w:rsidR="002B0B0A" w:rsidRDefault="001D0D76" w:rsidP="001D0D76">
      <w:pPr>
        <w:pStyle w:val="Langtext"/>
      </w:pPr>
      <w:r>
        <w:t xml:space="preserve"> Mit Pyrostop EI30-Klarsichtglas (Klars.) 17 mm (Glasausschnitte A-1000, A-1500, 1x oder 2x eckig schmal, rund).</w:t>
      </w:r>
    </w:p>
    <w:p w14:paraId="177E2B2F" w14:textId="5081FA7C" w:rsidR="001D0D76" w:rsidRDefault="001D0D76" w:rsidP="00C92A60">
      <w:pPr>
        <w:pStyle w:val="TrennungPOS"/>
      </w:pPr>
    </w:p>
    <w:p w14:paraId="257338DF" w14:textId="07C4ABF0" w:rsidR="00C92A60" w:rsidRDefault="004C00CC" w:rsidP="004C00CC">
      <w:pPr>
        <w:pStyle w:val="GrundtextPosNr"/>
        <w:keepNext/>
        <w:keepLines/>
      </w:pPr>
      <w:r>
        <w:t>37.DD 32</w:t>
      </w:r>
    </w:p>
    <w:p w14:paraId="1F04D79A" w14:textId="57E6FF49" w:rsidR="004C00CC" w:rsidRDefault="007D705E" w:rsidP="007D705E">
      <w:pPr>
        <w:pStyle w:val="Grundtext"/>
      </w:pPr>
      <w:r>
        <w:t>Verglasen von Windfangelementen (Windfangelem.),</w:t>
      </w:r>
    </w:p>
    <w:p w14:paraId="53DC84CF" w14:textId="706351AF" w:rsidR="007D705E" w:rsidRDefault="00B65B84" w:rsidP="00B65B84">
      <w:pPr>
        <w:pStyle w:val="Folgeposition"/>
        <w:keepNext/>
        <w:keepLines/>
      </w:pPr>
      <w:r>
        <w:lastRenderedPageBreak/>
        <w:t>A</w:t>
      </w:r>
      <w:r>
        <w:rPr>
          <w:sz w:val="12"/>
        </w:rPr>
        <w:t>+</w:t>
      </w:r>
      <w:r>
        <w:tab/>
        <w:t>Verglasen Windfangelem.VSG Klarsicht</w:t>
      </w:r>
      <w:r>
        <w:tab/>
        <w:t xml:space="preserve">Stk </w:t>
      </w:r>
    </w:p>
    <w:p w14:paraId="2D41A7AD" w14:textId="7853F23B" w:rsidR="00B65B84" w:rsidRDefault="000A2B62" w:rsidP="000A2B62">
      <w:pPr>
        <w:pStyle w:val="Langtext"/>
      </w:pPr>
      <w:r>
        <w:t>z.B. DANA WINDFANGELEMENTE massiv, Glasausschnittgröße richtet sich nach Typ des Elements, mit VSG-Verbundsicherheitsglas, einschließlich verleisten (VSG).</w:t>
      </w:r>
    </w:p>
    <w:p w14:paraId="4780C5FB" w14:textId="64DDB78C" w:rsidR="000A2B62" w:rsidRDefault="006D6CF2" w:rsidP="006D6CF2">
      <w:pPr>
        <w:pStyle w:val="Langtext"/>
      </w:pPr>
      <w:r>
        <w:t xml:space="preserve"> Windfangtyp:  _ _ _</w:t>
      </w:r>
    </w:p>
    <w:p w14:paraId="28D75253" w14:textId="7645EDA3" w:rsidR="006D6CF2" w:rsidRDefault="00B70C88" w:rsidP="00B70C88">
      <w:pPr>
        <w:pStyle w:val="Langtext"/>
      </w:pPr>
      <w:r>
        <w:t xml:space="preserve"> Betrifft Position:  _ _ _</w:t>
      </w:r>
    </w:p>
    <w:p w14:paraId="73BA854A" w14:textId="2BA9020F" w:rsidR="00B70C88" w:rsidRDefault="00FB5DD2" w:rsidP="00FB5DD2">
      <w:pPr>
        <w:pStyle w:val="Langtext"/>
      </w:pPr>
      <w:r>
        <w:t xml:space="preserve"> Mit Verbundsicherheitsglas (VSG) in Klarsicht.</w:t>
      </w:r>
    </w:p>
    <w:p w14:paraId="0DC0CC36" w14:textId="7484E43D" w:rsidR="00FB5DD2" w:rsidRDefault="00590338" w:rsidP="00590338">
      <w:pPr>
        <w:pStyle w:val="Langtext"/>
      </w:pPr>
      <w:r>
        <w:t xml:space="preserve"> Angebotenes Erzeugnis: (....)</w:t>
      </w:r>
    </w:p>
    <w:p w14:paraId="2934DD17" w14:textId="0ED7F239" w:rsidR="00590338" w:rsidRDefault="00590338" w:rsidP="00327FF7">
      <w:pPr>
        <w:pStyle w:val="TrennungPOS"/>
      </w:pPr>
    </w:p>
    <w:p w14:paraId="0D7427D0" w14:textId="7F963714" w:rsidR="00327FF7" w:rsidRDefault="00AF2CAE" w:rsidP="00AF2CAE">
      <w:pPr>
        <w:pStyle w:val="GrundtextPosNr"/>
        <w:keepNext/>
        <w:keepLines/>
      </w:pPr>
      <w:r>
        <w:t>37.DD 33</w:t>
      </w:r>
    </w:p>
    <w:p w14:paraId="40CBE8A3" w14:textId="26113164" w:rsidR="00AF2CAE" w:rsidRDefault="006B154C" w:rsidP="006B154C">
      <w:pPr>
        <w:pStyle w:val="Grundtext"/>
      </w:pPr>
      <w:r>
        <w:t>Aufzahlung (Az) auf die Positionen Holzzarge, in Standardgröße,</w:t>
      </w:r>
    </w:p>
    <w:p w14:paraId="7CA09860" w14:textId="079D7D31" w:rsidR="006B154C" w:rsidRDefault="00B76F76" w:rsidP="00B76F76">
      <w:pPr>
        <w:pStyle w:val="Folgeposition"/>
        <w:keepNext/>
        <w:keepLines/>
      </w:pPr>
      <w:r>
        <w:t>A</w:t>
      </w:r>
      <w:r>
        <w:rPr>
          <w:sz w:val="12"/>
        </w:rPr>
        <w:t>+</w:t>
      </w:r>
      <w:r>
        <w:tab/>
        <w:t>Az Holzzarge f.Stilleistengarnitur 1-seit.</w:t>
      </w:r>
      <w:r>
        <w:tab/>
        <w:t xml:space="preserve">Stk </w:t>
      </w:r>
    </w:p>
    <w:p w14:paraId="3FD86657" w14:textId="46EAEC29" w:rsidR="00B76F76" w:rsidRDefault="004576E5" w:rsidP="004576E5">
      <w:pPr>
        <w:pStyle w:val="Langtext"/>
      </w:pPr>
      <w:r>
        <w:t>für eine Stilleistengarnitur für eine Zargenseite (1-seit.), ohne Unterschied ob bei Falzverkleidungs- oder Zierverkleidungsseite, fertig lackiert, mit Gehrung, mit Stiftbefestigung,</w:t>
      </w:r>
    </w:p>
    <w:p w14:paraId="3D72CA19" w14:textId="3D2E53D9" w:rsidR="004576E5" w:rsidRDefault="0074213D" w:rsidP="0074213D">
      <w:pPr>
        <w:pStyle w:val="Langtext"/>
      </w:pPr>
      <w:r>
        <w:t>DANA STILLEISTENGARNITUR</w:t>
      </w:r>
    </w:p>
    <w:p w14:paraId="35538EAA" w14:textId="5950B7CB" w:rsidR="0074213D" w:rsidRDefault="00081960" w:rsidP="00081960">
      <w:pPr>
        <w:pStyle w:val="Langtext"/>
      </w:pPr>
      <w:r>
        <w:t xml:space="preserve"> Oberfläche:  _ _ _</w:t>
      </w:r>
    </w:p>
    <w:p w14:paraId="08A7D38C" w14:textId="00CE3996" w:rsidR="00081960" w:rsidRDefault="002876BC" w:rsidP="002876BC">
      <w:pPr>
        <w:pStyle w:val="Langtext"/>
      </w:pPr>
      <w:r>
        <w:t xml:space="preserve"> Betrifft Position: _ _ _</w:t>
      </w:r>
    </w:p>
    <w:p w14:paraId="0283DE2D" w14:textId="125704B8" w:rsidR="002876BC" w:rsidRDefault="002876BC" w:rsidP="003B73BD">
      <w:pPr>
        <w:pStyle w:val="TrennungPOS"/>
      </w:pPr>
    </w:p>
    <w:p w14:paraId="2F5CBC92" w14:textId="2222C68A" w:rsidR="003B73BD" w:rsidRDefault="00317652" w:rsidP="00317652">
      <w:pPr>
        <w:pStyle w:val="GrundtextPosNr"/>
        <w:keepNext/>
        <w:keepLines/>
      </w:pPr>
      <w:r>
        <w:t>37.DD 34</w:t>
      </w:r>
    </w:p>
    <w:p w14:paraId="2B275E25" w14:textId="16DE836B" w:rsidR="00317652" w:rsidRDefault="008B56B4" w:rsidP="008B56B4">
      <w:pPr>
        <w:pStyle w:val="Grundtext"/>
      </w:pPr>
      <w:r>
        <w:t>Aufzahlung (Az) auf die Positionen Holzzarge in Standardgrößen,</w:t>
      </w:r>
    </w:p>
    <w:p w14:paraId="71646015" w14:textId="6BF8DC56" w:rsidR="008B56B4" w:rsidRDefault="00A5253D" w:rsidP="00A5253D">
      <w:pPr>
        <w:pStyle w:val="Folgeposition"/>
        <w:keepNext/>
        <w:keepLines/>
      </w:pPr>
      <w:r>
        <w:t>A</w:t>
      </w:r>
      <w:r>
        <w:rPr>
          <w:sz w:val="12"/>
        </w:rPr>
        <w:t>+</w:t>
      </w:r>
      <w:r>
        <w:tab/>
        <w:t>Az Holzzarge f.Wandleistengarnitur 1-seit.</w:t>
      </w:r>
      <w:r>
        <w:tab/>
        <w:t xml:space="preserve">Stk </w:t>
      </w:r>
    </w:p>
    <w:p w14:paraId="4529CCAC" w14:textId="1F046F2E" w:rsidR="00A5253D" w:rsidRDefault="006475AE" w:rsidP="006475AE">
      <w:pPr>
        <w:pStyle w:val="Langtext"/>
      </w:pPr>
      <w:r>
        <w:t>für eine Wandleistengarnitur für eine Zargenseite (1-seit.), ohne Unterschied ob für Falzverkleidungs- oder Zierverkleidungsseite, fertig lackiert, mit Gehrung und mit Stiftbefestigung,</w:t>
      </w:r>
    </w:p>
    <w:p w14:paraId="0829F0A9" w14:textId="5CE8D320" w:rsidR="006475AE" w:rsidRDefault="00074EEC" w:rsidP="00074EEC">
      <w:pPr>
        <w:pStyle w:val="Langtext"/>
      </w:pPr>
      <w:r>
        <w:t xml:space="preserve"> DANA WANDLEISTENGARNITUR</w:t>
      </w:r>
    </w:p>
    <w:p w14:paraId="6AF8662A" w14:textId="6BE503D0" w:rsidR="00074EEC" w:rsidRDefault="00BD3FB3" w:rsidP="00BD3FB3">
      <w:pPr>
        <w:pStyle w:val="Langtext"/>
      </w:pPr>
      <w:r>
        <w:t xml:space="preserve"> Oberfläche:  _ _ _</w:t>
      </w:r>
    </w:p>
    <w:p w14:paraId="4BD02BD6" w14:textId="6E977ADA" w:rsidR="00BD3FB3" w:rsidRDefault="005F27C2" w:rsidP="005F27C2">
      <w:pPr>
        <w:pStyle w:val="Langtext"/>
      </w:pPr>
      <w:r>
        <w:t xml:space="preserve"> Betrifft Position: _ _ _</w:t>
      </w:r>
    </w:p>
    <w:p w14:paraId="4450DED4" w14:textId="2A661B4B" w:rsidR="005F27C2" w:rsidRDefault="005F27C2" w:rsidP="00396143">
      <w:pPr>
        <w:pStyle w:val="TrennungPOS"/>
      </w:pPr>
    </w:p>
    <w:p w14:paraId="2A31E437" w14:textId="5BFF7E6D" w:rsidR="00396143" w:rsidRDefault="00C71723" w:rsidP="00C71723">
      <w:pPr>
        <w:pStyle w:val="GrundtextPosNr"/>
        <w:keepNext/>
        <w:keepLines/>
      </w:pPr>
      <w:r>
        <w:t>37.DD 36</w:t>
      </w:r>
    </w:p>
    <w:p w14:paraId="73A20E63" w14:textId="30E1B3D7" w:rsidR="00C71723" w:rsidRDefault="00FB1AA1" w:rsidP="00FB1AA1">
      <w:pPr>
        <w:pStyle w:val="Grundtext"/>
      </w:pPr>
      <w:r>
        <w:t>Aufzahlung (Az) auf die Positionen Türblätter (Türbl.) ohne Unterschied der Art und Größe,</w:t>
      </w:r>
    </w:p>
    <w:p w14:paraId="5DBD00F7" w14:textId="2287FCCC" w:rsidR="00FB1AA1" w:rsidRDefault="00271977" w:rsidP="00271977">
      <w:pPr>
        <w:pStyle w:val="Folgeposition"/>
        <w:keepNext/>
        <w:keepLines/>
      </w:pPr>
      <w:r>
        <w:t>A</w:t>
      </w:r>
      <w:r>
        <w:rPr>
          <w:sz w:val="12"/>
        </w:rPr>
        <w:t>+</w:t>
      </w:r>
      <w:r>
        <w:tab/>
        <w:t>Az Türbl.EI30 Oberkopftürschließer 1fl.</w:t>
      </w:r>
      <w:r>
        <w:tab/>
        <w:t xml:space="preserve">Stk </w:t>
      </w:r>
    </w:p>
    <w:p w14:paraId="55F9E12B" w14:textId="766706A2" w:rsidR="00271977" w:rsidRDefault="008C77CB" w:rsidP="008C77CB">
      <w:pPr>
        <w:pStyle w:val="Langtext"/>
      </w:pPr>
      <w:r>
        <w:t>für den Einbau eines Oberkopfschließers, für Feuerschutztüren.</w:t>
      </w:r>
    </w:p>
    <w:p w14:paraId="697665B1" w14:textId="79D930FA" w:rsidR="008C77CB" w:rsidRDefault="00AB7150" w:rsidP="00AB7150">
      <w:pPr>
        <w:pStyle w:val="Langtext"/>
      </w:pPr>
      <w:r>
        <w:t xml:space="preserve"> Oberfläche:  _ _ _</w:t>
      </w:r>
    </w:p>
    <w:p w14:paraId="1C38D20C" w14:textId="4232F7FB" w:rsidR="00AB7150" w:rsidRDefault="0087370E" w:rsidP="0087370E">
      <w:pPr>
        <w:pStyle w:val="Langtext"/>
      </w:pPr>
      <w:r>
        <w:t xml:space="preserve"> Betrifft Position:  _ _ _</w:t>
      </w:r>
    </w:p>
    <w:p w14:paraId="38602835" w14:textId="55DBC746" w:rsidR="0087370E" w:rsidRDefault="00F375D0" w:rsidP="00F375D0">
      <w:pPr>
        <w:pStyle w:val="Langtext"/>
      </w:pPr>
      <w:r>
        <w:t xml:space="preserve"> Für einflügelige (1fl.) Türen,</w:t>
      </w:r>
    </w:p>
    <w:p w14:paraId="6B78AC15" w14:textId="6225935A" w:rsidR="00F375D0" w:rsidRDefault="002251C8" w:rsidP="002251C8">
      <w:pPr>
        <w:pStyle w:val="Langtext"/>
      </w:pPr>
      <w:r>
        <w:t xml:space="preserve"> DORMA TS 73 V</w:t>
      </w:r>
    </w:p>
    <w:p w14:paraId="5692C866" w14:textId="72AB04C8" w:rsidR="002251C8" w:rsidRDefault="00EC6085" w:rsidP="00EC6085">
      <w:pPr>
        <w:pStyle w:val="Folgeposition"/>
        <w:keepNext/>
        <w:keepLines/>
      </w:pPr>
      <w:r>
        <w:t>B</w:t>
      </w:r>
      <w:r>
        <w:rPr>
          <w:sz w:val="12"/>
        </w:rPr>
        <w:t>+</w:t>
      </w:r>
      <w:r>
        <w:tab/>
        <w:t>Az Türbl.EI30 Oberkopftürschließer 2fl.</w:t>
      </w:r>
      <w:r>
        <w:tab/>
        <w:t xml:space="preserve">Stk </w:t>
      </w:r>
    </w:p>
    <w:p w14:paraId="25E353D6" w14:textId="1D264B78" w:rsidR="00EC6085" w:rsidRDefault="002339CF" w:rsidP="002339CF">
      <w:pPr>
        <w:pStyle w:val="Langtext"/>
      </w:pPr>
      <w:r>
        <w:t>für den Einbau eines Oberkopfschließers, für Feuerschutztüren.</w:t>
      </w:r>
    </w:p>
    <w:p w14:paraId="6129F5EF" w14:textId="1C627C53" w:rsidR="002339CF" w:rsidRDefault="00177797" w:rsidP="00177797">
      <w:pPr>
        <w:pStyle w:val="Langtext"/>
      </w:pPr>
      <w:r>
        <w:t xml:space="preserve"> Oberfläche:  _ _ _</w:t>
      </w:r>
    </w:p>
    <w:p w14:paraId="09483C85" w14:textId="45C8E7F4" w:rsidR="00177797" w:rsidRDefault="00960CF5" w:rsidP="00960CF5">
      <w:pPr>
        <w:pStyle w:val="Langtext"/>
      </w:pPr>
      <w:r>
        <w:t xml:space="preserve"> Betrifft Position:  _ _ _</w:t>
      </w:r>
    </w:p>
    <w:p w14:paraId="47775AB9" w14:textId="630CBAAC" w:rsidR="00960CF5" w:rsidRDefault="00670003" w:rsidP="00670003">
      <w:pPr>
        <w:pStyle w:val="Langtext"/>
      </w:pPr>
      <w:r>
        <w:t xml:space="preserve"> Für zweiflügelige (2fl.) Türen,</w:t>
      </w:r>
    </w:p>
    <w:p w14:paraId="7A623B63" w14:textId="51A86318" w:rsidR="00670003" w:rsidRDefault="006C5C22" w:rsidP="006C5C22">
      <w:pPr>
        <w:pStyle w:val="Langtext"/>
      </w:pPr>
      <w:r>
        <w:t xml:space="preserve"> DORMA TS 93 GSR mit integrierter Schließfolgeregelung.</w:t>
      </w:r>
    </w:p>
    <w:p w14:paraId="43EE7060" w14:textId="75BBCAA0" w:rsidR="006C5C22" w:rsidRDefault="003856B1" w:rsidP="003856B1">
      <w:pPr>
        <w:pStyle w:val="Folgeposition"/>
        <w:keepNext/>
        <w:keepLines/>
      </w:pPr>
      <w:r>
        <w:t>C</w:t>
      </w:r>
      <w:r>
        <w:rPr>
          <w:sz w:val="12"/>
        </w:rPr>
        <w:t>+</w:t>
      </w:r>
      <w:r>
        <w:tab/>
        <w:t>Az Türblatt f.Sonder-Türschließer 1fl.</w:t>
      </w:r>
      <w:r>
        <w:tab/>
        <w:t xml:space="preserve">Stk </w:t>
      </w:r>
    </w:p>
    <w:p w14:paraId="40594506" w14:textId="192E48A4" w:rsidR="003856B1" w:rsidRDefault="00CE6CE3" w:rsidP="00CE6CE3">
      <w:pPr>
        <w:pStyle w:val="Langtext"/>
      </w:pPr>
      <w:r>
        <w:t>für den Einbau eines Oberkopfschließers, für Feuerschutztüren.</w:t>
      </w:r>
    </w:p>
    <w:p w14:paraId="1FA56E62" w14:textId="4F4C44D1" w:rsidR="00CE6CE3" w:rsidRDefault="005D23C8" w:rsidP="005D23C8">
      <w:pPr>
        <w:pStyle w:val="Langtext"/>
      </w:pPr>
      <w:r>
        <w:t xml:space="preserve"> Oberfläche:  _ _ _</w:t>
      </w:r>
    </w:p>
    <w:p w14:paraId="3BF8E490" w14:textId="77689B6A" w:rsidR="005D23C8" w:rsidRDefault="00F74958" w:rsidP="00F74958">
      <w:pPr>
        <w:pStyle w:val="Langtext"/>
      </w:pPr>
      <w:r>
        <w:t xml:space="preserve"> Betrifft Position:  _ _ _</w:t>
      </w:r>
    </w:p>
    <w:p w14:paraId="031F1CCF" w14:textId="1E8AD900" w:rsidR="00F74958" w:rsidRDefault="0006554D" w:rsidP="0006554D">
      <w:pPr>
        <w:pStyle w:val="Langtext"/>
      </w:pPr>
      <w:r>
        <w:t xml:space="preserve"> Für einflügelige (1fl.) Türen, Sonder-Türschließer: _ _ _</w:t>
      </w:r>
    </w:p>
    <w:p w14:paraId="4FB399EF" w14:textId="58D1CCAD" w:rsidR="0006554D" w:rsidRDefault="00A5739B" w:rsidP="00A5739B">
      <w:pPr>
        <w:pStyle w:val="Folgeposition"/>
        <w:keepNext/>
        <w:keepLines/>
      </w:pPr>
      <w:r>
        <w:t>D</w:t>
      </w:r>
      <w:r>
        <w:rPr>
          <w:sz w:val="12"/>
        </w:rPr>
        <w:t>+</w:t>
      </w:r>
      <w:r>
        <w:tab/>
        <w:t>Az Türblatt f.Sonder-Türschließer 2fl.</w:t>
      </w:r>
      <w:r>
        <w:tab/>
        <w:t xml:space="preserve">Stk </w:t>
      </w:r>
    </w:p>
    <w:p w14:paraId="03A5E5EA" w14:textId="2E041D5C" w:rsidR="00A5739B" w:rsidRDefault="007C4A08" w:rsidP="007C4A08">
      <w:pPr>
        <w:pStyle w:val="Langtext"/>
      </w:pPr>
      <w:r>
        <w:t>für den Einbau eines Oberkopfschließers, für Feuerschutztüren.</w:t>
      </w:r>
    </w:p>
    <w:p w14:paraId="6EE70C44" w14:textId="29DEE789" w:rsidR="007C4A08" w:rsidRDefault="00D47FA0" w:rsidP="00D47FA0">
      <w:pPr>
        <w:pStyle w:val="Langtext"/>
      </w:pPr>
      <w:r>
        <w:t xml:space="preserve"> Oberfläche:  _ _ _</w:t>
      </w:r>
    </w:p>
    <w:p w14:paraId="67652B57" w14:textId="405BA161" w:rsidR="00D47FA0" w:rsidRDefault="00FA0334" w:rsidP="00FA0334">
      <w:pPr>
        <w:pStyle w:val="Langtext"/>
      </w:pPr>
      <w:r>
        <w:t xml:space="preserve"> Betrifft Position:  _ _ _</w:t>
      </w:r>
    </w:p>
    <w:p w14:paraId="164ACB8D" w14:textId="160FF232" w:rsidR="00FA0334" w:rsidRDefault="007F302B" w:rsidP="007F302B">
      <w:pPr>
        <w:pStyle w:val="Langtext"/>
      </w:pPr>
      <w:r>
        <w:t xml:space="preserve"> Für zweiflügelige (2fl.) Türen, Sonder-Türschließer mit integrierter Schließfolgeregelung:</w:t>
      </w:r>
    </w:p>
    <w:p w14:paraId="7CCB2467" w14:textId="38B1896A" w:rsidR="007F302B" w:rsidRDefault="007F302B" w:rsidP="00EB3914">
      <w:pPr>
        <w:pStyle w:val="TrennungPOS"/>
      </w:pPr>
    </w:p>
    <w:p w14:paraId="0DF16B06" w14:textId="0B81B6EB" w:rsidR="00EB3914" w:rsidRDefault="00863366" w:rsidP="00863366">
      <w:pPr>
        <w:pStyle w:val="GrundtextPosNr"/>
        <w:keepNext/>
        <w:keepLines/>
      </w:pPr>
      <w:r>
        <w:t>37.DD 38</w:t>
      </w:r>
    </w:p>
    <w:p w14:paraId="0A530F25" w14:textId="6EC6E8C9" w:rsidR="00863366" w:rsidRDefault="001873B3" w:rsidP="001873B3">
      <w:pPr>
        <w:pStyle w:val="Grundtext"/>
      </w:pPr>
      <w:r>
        <w:t>Falzdichtungsprofil zusätzlich.</w:t>
      </w:r>
    </w:p>
    <w:p w14:paraId="5FDD53D0" w14:textId="6E95CCA8" w:rsidR="001873B3" w:rsidRDefault="00475CB5" w:rsidP="00475CB5">
      <w:pPr>
        <w:pStyle w:val="Folgeposition"/>
        <w:keepNext/>
        <w:keepLines/>
      </w:pPr>
      <w:r>
        <w:t>A</w:t>
      </w:r>
      <w:r>
        <w:rPr>
          <w:sz w:val="12"/>
        </w:rPr>
        <w:t>+</w:t>
      </w:r>
      <w:r>
        <w:tab/>
        <w:t>Falzdichtung 3-seit.im Türblattüberschlag</w:t>
      </w:r>
      <w:r>
        <w:tab/>
        <w:t xml:space="preserve">Stk </w:t>
      </w:r>
    </w:p>
    <w:p w14:paraId="03D94711" w14:textId="345F4FAC" w:rsidR="00475CB5" w:rsidRDefault="008424AB" w:rsidP="008424AB">
      <w:pPr>
        <w:pStyle w:val="Langtext"/>
      </w:pPr>
      <w:r>
        <w:t>Falzdichtungsprofil, dreiseitig (3-seit.) im Türblattüberschlag, als zusätzliche Dichtungsebene zur Zargendichtung, einschließlich der Fräsarbeiten. Abgerechnet ohne Unterschied der Türblattgröße.</w:t>
      </w:r>
    </w:p>
    <w:p w14:paraId="47804BC1" w14:textId="002F4362" w:rsidR="008424AB" w:rsidRDefault="0030141D" w:rsidP="0030141D">
      <w:pPr>
        <w:pStyle w:val="Langtext"/>
      </w:pPr>
      <w:r>
        <w:t xml:space="preserve"> Dichtungsmodell:  _ _ _</w:t>
      </w:r>
    </w:p>
    <w:p w14:paraId="3038A878" w14:textId="4513DFB2" w:rsidR="0030141D" w:rsidRDefault="00E65AE3" w:rsidP="00E65AE3">
      <w:pPr>
        <w:pStyle w:val="Langtext"/>
      </w:pPr>
      <w:r>
        <w:t xml:space="preserve"> Betrifft Position: _ _ _</w:t>
      </w:r>
    </w:p>
    <w:p w14:paraId="267997F7" w14:textId="08BEBFC6" w:rsidR="00E65AE3" w:rsidRDefault="00E65AE3" w:rsidP="00B25981">
      <w:pPr>
        <w:pStyle w:val="TrennungPOS"/>
      </w:pPr>
    </w:p>
    <w:p w14:paraId="18CFCC60" w14:textId="417044A6" w:rsidR="00B25981" w:rsidRDefault="00A05B33" w:rsidP="00A05B33">
      <w:pPr>
        <w:pStyle w:val="GrundtextPosNr"/>
        <w:keepNext/>
        <w:keepLines/>
      </w:pPr>
      <w:r>
        <w:t>37.DD 39</w:t>
      </w:r>
    </w:p>
    <w:p w14:paraId="0B067CFC" w14:textId="2F712FB8" w:rsidR="00A05B33" w:rsidRDefault="004F7F3D" w:rsidP="004F7F3D">
      <w:pPr>
        <w:pStyle w:val="Grundtext"/>
      </w:pPr>
      <w:r>
        <w:t>Aufzahlung (Az) auf die Positionen Türblätter ohne Unterschied der Art und Größe,</w:t>
      </w:r>
    </w:p>
    <w:p w14:paraId="24406071" w14:textId="43157CE6" w:rsidR="004F7F3D" w:rsidRDefault="008D7449" w:rsidP="008D7449">
      <w:pPr>
        <w:pStyle w:val="Folgeposition"/>
        <w:keepNext/>
        <w:keepLines/>
      </w:pPr>
      <w:r>
        <w:lastRenderedPageBreak/>
        <w:t>A</w:t>
      </w:r>
      <w:r>
        <w:rPr>
          <w:sz w:val="12"/>
        </w:rPr>
        <w:t>+</w:t>
      </w:r>
      <w:r>
        <w:tab/>
        <w:t>Az Türblatt Niroeinlage Druckerbereich</w:t>
      </w:r>
      <w:r>
        <w:tab/>
        <w:t xml:space="preserve">Stk </w:t>
      </w:r>
    </w:p>
    <w:p w14:paraId="2A654A5D" w14:textId="18348963" w:rsidR="008D7449" w:rsidRDefault="00036CDE" w:rsidP="00036CDE">
      <w:pPr>
        <w:pStyle w:val="Langtext"/>
      </w:pPr>
      <w:r>
        <w:t>für eine Oberflächenkombination mit flächenbündigen Niroeinlagen im Drückerbereich laut Skizze, einschließlich der Fräsarbeiten (nur bei Schichtstoffplatte).</w:t>
      </w:r>
    </w:p>
    <w:p w14:paraId="32874CB8" w14:textId="69B2EBF6" w:rsidR="00036CDE" w:rsidRDefault="00E81BA2" w:rsidP="00E81BA2">
      <w:pPr>
        <w:pStyle w:val="Langtext"/>
      </w:pPr>
      <w:r>
        <w:t xml:space="preserve"> Format Niro:  _ _ _</w:t>
      </w:r>
    </w:p>
    <w:p w14:paraId="10132E7C" w14:textId="5DC396F7" w:rsidR="00E81BA2" w:rsidRDefault="0002238B" w:rsidP="0002238B">
      <w:pPr>
        <w:pStyle w:val="Langtext"/>
      </w:pPr>
      <w:r>
        <w:t xml:space="preserve"> Betrifft Position: _ _ _</w:t>
      </w:r>
    </w:p>
    <w:p w14:paraId="33837712" w14:textId="249C779D" w:rsidR="0002238B" w:rsidRDefault="0002238B" w:rsidP="000B7ACB">
      <w:pPr>
        <w:pStyle w:val="TrennungPOS"/>
      </w:pPr>
    </w:p>
    <w:p w14:paraId="21A58DCA" w14:textId="0832CF44" w:rsidR="000B7ACB" w:rsidRDefault="00456D92" w:rsidP="00456D92">
      <w:pPr>
        <w:pStyle w:val="GrundtextPosNr"/>
        <w:keepNext/>
        <w:keepLines/>
      </w:pPr>
      <w:r>
        <w:t>37.DD 40</w:t>
      </w:r>
    </w:p>
    <w:p w14:paraId="204621F9" w14:textId="163B8A67" w:rsidR="00456D92" w:rsidRDefault="008C4406" w:rsidP="008C4406">
      <w:pPr>
        <w:pStyle w:val="Grundtext"/>
      </w:pPr>
      <w:r>
        <w:t>Aufzahlung (Az) auf die Positionen Türblätter ohne Unterschied der Art und Größe,</w:t>
      </w:r>
    </w:p>
    <w:p w14:paraId="05394E6A" w14:textId="456C1AB0" w:rsidR="008C4406" w:rsidRDefault="00147E31" w:rsidP="00147E31">
      <w:pPr>
        <w:pStyle w:val="Folgeposition"/>
        <w:keepNext/>
        <w:keepLines/>
      </w:pPr>
      <w:r>
        <w:t>A</w:t>
      </w:r>
      <w:r>
        <w:rPr>
          <w:sz w:val="12"/>
        </w:rPr>
        <w:t>+</w:t>
      </w:r>
      <w:r>
        <w:tab/>
        <w:t>Az Türblatt Niroeinlage Sockelbereich</w:t>
      </w:r>
      <w:r>
        <w:tab/>
        <w:t xml:space="preserve">Stk </w:t>
      </w:r>
    </w:p>
    <w:p w14:paraId="5F48B9F0" w14:textId="275C17F4" w:rsidR="00147E31" w:rsidRDefault="003904C6" w:rsidP="003904C6">
      <w:pPr>
        <w:pStyle w:val="Langtext"/>
      </w:pPr>
      <w:r>
        <w:t>für eine Oberflächenkombination mit flächenbündigen Niroeinlagen im Sockelbereich laut Skizze, einschließlich der Fräsarbeiten (nur bei Schichtstoffplatte).</w:t>
      </w:r>
    </w:p>
    <w:p w14:paraId="130FB081" w14:textId="1B6CB863" w:rsidR="003904C6" w:rsidRDefault="00113D82" w:rsidP="00113D82">
      <w:pPr>
        <w:pStyle w:val="Langtext"/>
      </w:pPr>
      <w:r>
        <w:t xml:space="preserve"> Format Niro:  _ _ _</w:t>
      </w:r>
    </w:p>
    <w:p w14:paraId="34EA6869" w14:textId="23420D03" w:rsidR="00113D82" w:rsidRDefault="003B4EF5" w:rsidP="003B4EF5">
      <w:pPr>
        <w:pStyle w:val="Langtext"/>
      </w:pPr>
      <w:r>
        <w:t xml:space="preserve"> Betrifft Position: _ _ _</w:t>
      </w:r>
    </w:p>
    <w:p w14:paraId="37F9F632" w14:textId="34ECD5B9" w:rsidR="003B4EF5" w:rsidRDefault="003B4EF5" w:rsidP="00C06D86">
      <w:pPr>
        <w:pStyle w:val="TrennungPOS"/>
      </w:pPr>
    </w:p>
    <w:p w14:paraId="7CCFDA0B" w14:textId="7EFDB863" w:rsidR="00C06D86" w:rsidRDefault="00A35FE5" w:rsidP="00A35FE5">
      <w:pPr>
        <w:pStyle w:val="GrundtextPosNr"/>
        <w:keepNext/>
        <w:keepLines/>
      </w:pPr>
      <w:r>
        <w:t>37.DD 41</w:t>
      </w:r>
    </w:p>
    <w:p w14:paraId="6697B6B5" w14:textId="7A12795A" w:rsidR="00A35FE5" w:rsidRDefault="002449FF" w:rsidP="002449FF">
      <w:pPr>
        <w:pStyle w:val="Grundtext"/>
      </w:pPr>
      <w:r>
        <w:t>Aufzahlung auf die Positionen Türblätter ohne Unterschied der Art und Größe,.</w:t>
      </w:r>
    </w:p>
    <w:p w14:paraId="31C678A4" w14:textId="03233402" w:rsidR="002449FF" w:rsidRDefault="00161C65" w:rsidP="00161C65">
      <w:pPr>
        <w:pStyle w:val="Folgeposition"/>
        <w:keepNext/>
        <w:keepLines/>
      </w:pPr>
      <w:r>
        <w:t>A</w:t>
      </w:r>
      <w:r>
        <w:rPr>
          <w:sz w:val="12"/>
        </w:rPr>
        <w:t>+</w:t>
      </w:r>
      <w:r>
        <w:tab/>
        <w:t>Az Laubengangtür Wetterschenkel ALU EV1</w:t>
      </w:r>
      <w:r>
        <w:tab/>
        <w:t xml:space="preserve">Stk </w:t>
      </w:r>
    </w:p>
    <w:p w14:paraId="788EEE9D" w14:textId="3993C3F3" w:rsidR="00161C65" w:rsidRDefault="00171F2D" w:rsidP="00171F2D">
      <w:pPr>
        <w:pStyle w:val="Langtext"/>
      </w:pPr>
      <w:r>
        <w:t>von Laubengangtüren (CE-Kennzeichnung im Element), für eine Wetterschenkelleiste aus Aluminium EV1 Oberfläche,</w:t>
      </w:r>
    </w:p>
    <w:p w14:paraId="74D11C16" w14:textId="0FD992C5" w:rsidR="00171F2D" w:rsidRDefault="000457C3" w:rsidP="000457C3">
      <w:pPr>
        <w:pStyle w:val="Langtext"/>
      </w:pPr>
      <w:r>
        <w:t xml:space="preserve"> DANA Wetterschenkelleiste </w:t>
      </w:r>
    </w:p>
    <w:p w14:paraId="28E03675" w14:textId="0D368797" w:rsidR="000457C3" w:rsidRDefault="00294F21" w:rsidP="00294F21">
      <w:pPr>
        <w:pStyle w:val="Langtext"/>
      </w:pPr>
      <w:r>
        <w:t>Betrifft Position: _ _ _</w:t>
      </w:r>
    </w:p>
    <w:p w14:paraId="7FFC5882" w14:textId="107D31DA" w:rsidR="00294F21" w:rsidRDefault="00294F21" w:rsidP="00CA6D8B">
      <w:pPr>
        <w:pStyle w:val="TrennungULG"/>
        <w:keepNext w:val="0"/>
      </w:pPr>
    </w:p>
    <w:p w14:paraId="2DEE2F92" w14:textId="77777777" w:rsidR="00CA6D8B" w:rsidRPr="00161C65" w:rsidRDefault="00CA6D8B" w:rsidP="00CA6D8B">
      <w:pPr>
        <w:pStyle w:val="TrennungULG"/>
        <w:keepNext w:val="0"/>
      </w:pPr>
    </w:p>
    <w:sectPr w:rsidR="00CA6D8B" w:rsidRPr="00161C65" w:rsidSect="00F3673C">
      <w:headerReference w:type="even" r:id="rId7"/>
      <w:headerReference w:type="default" r:id="rId8"/>
      <w:footerReference w:type="default" r:id="rId9"/>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53F7" w14:textId="77777777" w:rsidR="00DE7006" w:rsidRDefault="00DE7006">
      <w:r>
        <w:separator/>
      </w:r>
    </w:p>
  </w:endnote>
  <w:endnote w:type="continuationSeparator" w:id="0">
    <w:p w14:paraId="6E9AF0AF" w14:textId="77777777" w:rsidR="00DE7006" w:rsidRDefault="00DE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8013" w14:textId="77777777" w:rsidR="00DF2AD5" w:rsidRDefault="00DF2AD5">
    <w:pPr>
      <w:pStyle w:val="Fuzeile"/>
      <w:pBdr>
        <w:bottom w:val="single" w:sz="6" w:space="1" w:color="auto"/>
      </w:pBdr>
      <w:tabs>
        <w:tab w:val="clear" w:pos="9071"/>
        <w:tab w:val="right" w:pos="9923"/>
      </w:tabs>
      <w:ind w:left="0" w:right="-1"/>
      <w:jc w:val="both"/>
    </w:pPr>
  </w:p>
  <w:p w14:paraId="24C62ED9" w14:textId="316D5ABB" w:rsidR="00DF2AD5" w:rsidRDefault="00F3673C">
    <w:pPr>
      <w:pStyle w:val="Fuzeile"/>
      <w:tabs>
        <w:tab w:val="clear" w:pos="9071"/>
        <w:tab w:val="right" w:pos="9923"/>
      </w:tabs>
      <w:ind w:left="0" w:right="-1"/>
      <w:jc w:val="both"/>
      <w:rPr>
        <w:sz w:val="16"/>
      </w:rPr>
    </w:pPr>
    <w:r>
      <w:t>LBHB-021+A-LG37</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3C002C">
      <w:rPr>
        <w:rStyle w:val="Seitenzahl"/>
        <w:noProof/>
      </w:rPr>
      <w:t>1</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B91350">
      <w:rPr>
        <w:rStyle w:val="Seitenzahl"/>
        <w:noProof/>
      </w:rPr>
      <w:t>130</w:t>
    </w:r>
    <w:r w:rsidR="00DF2AD5">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8425" w14:textId="77777777" w:rsidR="00DE7006" w:rsidRDefault="00DE7006">
      <w:r>
        <w:separator/>
      </w:r>
    </w:p>
  </w:footnote>
  <w:footnote w:type="continuationSeparator" w:id="0">
    <w:p w14:paraId="3707E046" w14:textId="77777777" w:rsidR="00DE7006" w:rsidRDefault="00DE7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0FCF" w14:textId="77777777"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6D25C28" w14:textId="77777777" w:rsidR="00DF2AD5" w:rsidRDefault="00DF2AD5">
    <w:pPr>
      <w:pStyle w:val="Kopfzeile"/>
      <w:ind w:right="360"/>
    </w:pPr>
  </w:p>
  <w:p w14:paraId="6F2629D8" w14:textId="77777777" w:rsidR="00DF2AD5" w:rsidRDefault="00DF2A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F12B" w14:textId="216F1962" w:rsidR="00DF2AD5" w:rsidRDefault="00F3673C">
    <w:pPr>
      <w:pStyle w:val="Kopfzeile"/>
      <w:tabs>
        <w:tab w:val="clear" w:pos="4819"/>
        <w:tab w:val="clear" w:pos="9071"/>
        <w:tab w:val="right" w:pos="9923"/>
      </w:tabs>
      <w:rPr>
        <w:sz w:val="20"/>
      </w:rPr>
    </w:pPr>
    <w:r>
      <w:rPr>
        <w:b/>
        <w:sz w:val="20"/>
      </w:rPr>
      <w:t xml:space="preserve">LB-HB, Version -0, -, LG 37 Tischlerarbeiten </w:t>
    </w:r>
    <w:r w:rsidR="00DF2AD5">
      <w:rPr>
        <w:b/>
        <w:sz w:val="20"/>
      </w:rPr>
      <w:tab/>
    </w:r>
    <w:r>
      <w:rPr>
        <w:b/>
        <w:sz w:val="20"/>
      </w:rPr>
      <w:t>Datum: 23.08.2023</w:t>
    </w:r>
  </w:p>
  <w:p w14:paraId="261CE1AE" w14:textId="77777777"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00B03"/>
    <w:rsid w:val="00000B4C"/>
    <w:rsid w:val="000018FC"/>
    <w:rsid w:val="000019C7"/>
    <w:rsid w:val="0000352D"/>
    <w:rsid w:val="0000389D"/>
    <w:rsid w:val="0000392E"/>
    <w:rsid w:val="00003AE5"/>
    <w:rsid w:val="00003BE7"/>
    <w:rsid w:val="00003E07"/>
    <w:rsid w:val="00004383"/>
    <w:rsid w:val="0000474F"/>
    <w:rsid w:val="00004C39"/>
    <w:rsid w:val="00004F3A"/>
    <w:rsid w:val="00005555"/>
    <w:rsid w:val="000056D7"/>
    <w:rsid w:val="00005763"/>
    <w:rsid w:val="00005778"/>
    <w:rsid w:val="00005B1F"/>
    <w:rsid w:val="00006838"/>
    <w:rsid w:val="00006D8C"/>
    <w:rsid w:val="00006DCB"/>
    <w:rsid w:val="00010913"/>
    <w:rsid w:val="0001093A"/>
    <w:rsid w:val="00010D58"/>
    <w:rsid w:val="00010E3B"/>
    <w:rsid w:val="00011FB2"/>
    <w:rsid w:val="000133BF"/>
    <w:rsid w:val="00013CC3"/>
    <w:rsid w:val="000146F8"/>
    <w:rsid w:val="0001483E"/>
    <w:rsid w:val="0001493F"/>
    <w:rsid w:val="00014F41"/>
    <w:rsid w:val="00015212"/>
    <w:rsid w:val="000157F1"/>
    <w:rsid w:val="000161BB"/>
    <w:rsid w:val="000161BF"/>
    <w:rsid w:val="0001655D"/>
    <w:rsid w:val="000167BA"/>
    <w:rsid w:val="000167CA"/>
    <w:rsid w:val="00017630"/>
    <w:rsid w:val="0001771F"/>
    <w:rsid w:val="000179EF"/>
    <w:rsid w:val="00017A27"/>
    <w:rsid w:val="00017FD7"/>
    <w:rsid w:val="000201E2"/>
    <w:rsid w:val="00020258"/>
    <w:rsid w:val="000204F1"/>
    <w:rsid w:val="000208DB"/>
    <w:rsid w:val="00020FF2"/>
    <w:rsid w:val="00021889"/>
    <w:rsid w:val="00021939"/>
    <w:rsid w:val="00021C1C"/>
    <w:rsid w:val="0002238B"/>
    <w:rsid w:val="00022988"/>
    <w:rsid w:val="00022CD4"/>
    <w:rsid w:val="000232B1"/>
    <w:rsid w:val="0002342A"/>
    <w:rsid w:val="00023B93"/>
    <w:rsid w:val="00023F67"/>
    <w:rsid w:val="00023F94"/>
    <w:rsid w:val="000240AD"/>
    <w:rsid w:val="00024687"/>
    <w:rsid w:val="00024DB0"/>
    <w:rsid w:val="00025528"/>
    <w:rsid w:val="00025553"/>
    <w:rsid w:val="000260DF"/>
    <w:rsid w:val="000266A5"/>
    <w:rsid w:val="00027106"/>
    <w:rsid w:val="00027704"/>
    <w:rsid w:val="00027A41"/>
    <w:rsid w:val="00027AC7"/>
    <w:rsid w:val="00030AA2"/>
    <w:rsid w:val="00030FE8"/>
    <w:rsid w:val="0003142C"/>
    <w:rsid w:val="000318AC"/>
    <w:rsid w:val="00031AFD"/>
    <w:rsid w:val="00031B24"/>
    <w:rsid w:val="00032B69"/>
    <w:rsid w:val="00032D30"/>
    <w:rsid w:val="000334B0"/>
    <w:rsid w:val="0003392B"/>
    <w:rsid w:val="00033B92"/>
    <w:rsid w:val="00033E40"/>
    <w:rsid w:val="00034444"/>
    <w:rsid w:val="000345D3"/>
    <w:rsid w:val="00034F11"/>
    <w:rsid w:val="00035241"/>
    <w:rsid w:val="000354AC"/>
    <w:rsid w:val="00035E43"/>
    <w:rsid w:val="00036100"/>
    <w:rsid w:val="00036713"/>
    <w:rsid w:val="0003691C"/>
    <w:rsid w:val="00036BDD"/>
    <w:rsid w:val="00036CDE"/>
    <w:rsid w:val="00037309"/>
    <w:rsid w:val="00037C12"/>
    <w:rsid w:val="00037FEF"/>
    <w:rsid w:val="00040141"/>
    <w:rsid w:val="000403BB"/>
    <w:rsid w:val="000409AC"/>
    <w:rsid w:val="00040E69"/>
    <w:rsid w:val="00041101"/>
    <w:rsid w:val="00041189"/>
    <w:rsid w:val="0004131D"/>
    <w:rsid w:val="00042034"/>
    <w:rsid w:val="000421A5"/>
    <w:rsid w:val="000437B2"/>
    <w:rsid w:val="00043A9F"/>
    <w:rsid w:val="00043BAE"/>
    <w:rsid w:val="00044164"/>
    <w:rsid w:val="000441C2"/>
    <w:rsid w:val="0004466F"/>
    <w:rsid w:val="0004540B"/>
    <w:rsid w:val="000455D2"/>
    <w:rsid w:val="000457C3"/>
    <w:rsid w:val="00045CA3"/>
    <w:rsid w:val="00045D25"/>
    <w:rsid w:val="00046113"/>
    <w:rsid w:val="00046961"/>
    <w:rsid w:val="00046E38"/>
    <w:rsid w:val="00046EDB"/>
    <w:rsid w:val="00047437"/>
    <w:rsid w:val="000476CD"/>
    <w:rsid w:val="00051055"/>
    <w:rsid w:val="0005106E"/>
    <w:rsid w:val="00051531"/>
    <w:rsid w:val="000516D5"/>
    <w:rsid w:val="00051DDD"/>
    <w:rsid w:val="00051F26"/>
    <w:rsid w:val="000521C9"/>
    <w:rsid w:val="000522C9"/>
    <w:rsid w:val="000534A3"/>
    <w:rsid w:val="0005361F"/>
    <w:rsid w:val="00053F23"/>
    <w:rsid w:val="000540C7"/>
    <w:rsid w:val="00055530"/>
    <w:rsid w:val="00055CA1"/>
    <w:rsid w:val="00055D9B"/>
    <w:rsid w:val="000567C8"/>
    <w:rsid w:val="00056F09"/>
    <w:rsid w:val="0005758E"/>
    <w:rsid w:val="000578EA"/>
    <w:rsid w:val="00057CAC"/>
    <w:rsid w:val="00060336"/>
    <w:rsid w:val="00060945"/>
    <w:rsid w:val="0006167D"/>
    <w:rsid w:val="0006250C"/>
    <w:rsid w:val="0006254B"/>
    <w:rsid w:val="00063548"/>
    <w:rsid w:val="0006366D"/>
    <w:rsid w:val="000638ED"/>
    <w:rsid w:val="0006403E"/>
    <w:rsid w:val="00064164"/>
    <w:rsid w:val="00064C4E"/>
    <w:rsid w:val="000650F3"/>
    <w:rsid w:val="0006554D"/>
    <w:rsid w:val="00065B15"/>
    <w:rsid w:val="00065F31"/>
    <w:rsid w:val="000661B9"/>
    <w:rsid w:val="00066340"/>
    <w:rsid w:val="000673A3"/>
    <w:rsid w:val="00067643"/>
    <w:rsid w:val="000702B4"/>
    <w:rsid w:val="00070458"/>
    <w:rsid w:val="000705EB"/>
    <w:rsid w:val="000707D7"/>
    <w:rsid w:val="00071109"/>
    <w:rsid w:val="0007129F"/>
    <w:rsid w:val="00071400"/>
    <w:rsid w:val="00071B30"/>
    <w:rsid w:val="00071C04"/>
    <w:rsid w:val="0007240D"/>
    <w:rsid w:val="00072412"/>
    <w:rsid w:val="00072B13"/>
    <w:rsid w:val="00072C0C"/>
    <w:rsid w:val="00072F0F"/>
    <w:rsid w:val="000731E9"/>
    <w:rsid w:val="000735BB"/>
    <w:rsid w:val="000738B8"/>
    <w:rsid w:val="00073BBD"/>
    <w:rsid w:val="00074EEC"/>
    <w:rsid w:val="00075DA2"/>
    <w:rsid w:val="000762D5"/>
    <w:rsid w:val="0007645C"/>
    <w:rsid w:val="0007657A"/>
    <w:rsid w:val="00076C7D"/>
    <w:rsid w:val="00076D67"/>
    <w:rsid w:val="00076F60"/>
    <w:rsid w:val="0007757F"/>
    <w:rsid w:val="00077F7B"/>
    <w:rsid w:val="00080277"/>
    <w:rsid w:val="000804C2"/>
    <w:rsid w:val="00081841"/>
    <w:rsid w:val="00081960"/>
    <w:rsid w:val="00081CE4"/>
    <w:rsid w:val="00081D40"/>
    <w:rsid w:val="000821AA"/>
    <w:rsid w:val="0008253F"/>
    <w:rsid w:val="0008255E"/>
    <w:rsid w:val="000828F3"/>
    <w:rsid w:val="000828FA"/>
    <w:rsid w:val="00082A5D"/>
    <w:rsid w:val="00083400"/>
    <w:rsid w:val="0008378C"/>
    <w:rsid w:val="000838D3"/>
    <w:rsid w:val="0008436D"/>
    <w:rsid w:val="000846A4"/>
    <w:rsid w:val="00084884"/>
    <w:rsid w:val="00084885"/>
    <w:rsid w:val="000848CE"/>
    <w:rsid w:val="00084C78"/>
    <w:rsid w:val="0008552C"/>
    <w:rsid w:val="00085FC4"/>
    <w:rsid w:val="0008637E"/>
    <w:rsid w:val="00086C9E"/>
    <w:rsid w:val="000875F7"/>
    <w:rsid w:val="00087703"/>
    <w:rsid w:val="000910C5"/>
    <w:rsid w:val="000916C6"/>
    <w:rsid w:val="000919D7"/>
    <w:rsid w:val="00092598"/>
    <w:rsid w:val="00094475"/>
    <w:rsid w:val="00094C1C"/>
    <w:rsid w:val="000962C9"/>
    <w:rsid w:val="00096D5B"/>
    <w:rsid w:val="000974AA"/>
    <w:rsid w:val="0009751B"/>
    <w:rsid w:val="00097648"/>
    <w:rsid w:val="000978C3"/>
    <w:rsid w:val="000A0904"/>
    <w:rsid w:val="000A1069"/>
    <w:rsid w:val="000A123B"/>
    <w:rsid w:val="000A155A"/>
    <w:rsid w:val="000A1ACA"/>
    <w:rsid w:val="000A2319"/>
    <w:rsid w:val="000A2369"/>
    <w:rsid w:val="000A2561"/>
    <w:rsid w:val="000A2B62"/>
    <w:rsid w:val="000A2F66"/>
    <w:rsid w:val="000A3259"/>
    <w:rsid w:val="000A3B7C"/>
    <w:rsid w:val="000A4256"/>
    <w:rsid w:val="000A4D7E"/>
    <w:rsid w:val="000A5522"/>
    <w:rsid w:val="000A58C8"/>
    <w:rsid w:val="000A59A5"/>
    <w:rsid w:val="000A6360"/>
    <w:rsid w:val="000A6E4B"/>
    <w:rsid w:val="000A7433"/>
    <w:rsid w:val="000A7717"/>
    <w:rsid w:val="000A7721"/>
    <w:rsid w:val="000A774B"/>
    <w:rsid w:val="000A7F23"/>
    <w:rsid w:val="000B05EE"/>
    <w:rsid w:val="000B091D"/>
    <w:rsid w:val="000B10C9"/>
    <w:rsid w:val="000B155B"/>
    <w:rsid w:val="000B16DE"/>
    <w:rsid w:val="000B1EDE"/>
    <w:rsid w:val="000B28CF"/>
    <w:rsid w:val="000B2933"/>
    <w:rsid w:val="000B2976"/>
    <w:rsid w:val="000B2EAB"/>
    <w:rsid w:val="000B332C"/>
    <w:rsid w:val="000B3EDD"/>
    <w:rsid w:val="000B3F57"/>
    <w:rsid w:val="000B44EA"/>
    <w:rsid w:val="000B45EE"/>
    <w:rsid w:val="000B4A7F"/>
    <w:rsid w:val="000B4D11"/>
    <w:rsid w:val="000B517A"/>
    <w:rsid w:val="000B52B7"/>
    <w:rsid w:val="000B5513"/>
    <w:rsid w:val="000B597E"/>
    <w:rsid w:val="000B5CD6"/>
    <w:rsid w:val="000B5DCA"/>
    <w:rsid w:val="000B5F15"/>
    <w:rsid w:val="000B654D"/>
    <w:rsid w:val="000B676B"/>
    <w:rsid w:val="000B6F92"/>
    <w:rsid w:val="000B73DB"/>
    <w:rsid w:val="000B756E"/>
    <w:rsid w:val="000B7ACB"/>
    <w:rsid w:val="000B7E76"/>
    <w:rsid w:val="000C001B"/>
    <w:rsid w:val="000C0558"/>
    <w:rsid w:val="000C0C8C"/>
    <w:rsid w:val="000C14E1"/>
    <w:rsid w:val="000C14F2"/>
    <w:rsid w:val="000C1A4B"/>
    <w:rsid w:val="000C1C30"/>
    <w:rsid w:val="000C1D0A"/>
    <w:rsid w:val="000C1DAD"/>
    <w:rsid w:val="000C1FDF"/>
    <w:rsid w:val="000C2444"/>
    <w:rsid w:val="000C2514"/>
    <w:rsid w:val="000C251D"/>
    <w:rsid w:val="000C299F"/>
    <w:rsid w:val="000C32D0"/>
    <w:rsid w:val="000C3354"/>
    <w:rsid w:val="000C3375"/>
    <w:rsid w:val="000C33BA"/>
    <w:rsid w:val="000C3866"/>
    <w:rsid w:val="000C38B9"/>
    <w:rsid w:val="000C39C0"/>
    <w:rsid w:val="000C3E73"/>
    <w:rsid w:val="000C437A"/>
    <w:rsid w:val="000C4861"/>
    <w:rsid w:val="000C4E67"/>
    <w:rsid w:val="000C4EE7"/>
    <w:rsid w:val="000C5446"/>
    <w:rsid w:val="000C59E1"/>
    <w:rsid w:val="000C5CB8"/>
    <w:rsid w:val="000C6013"/>
    <w:rsid w:val="000C6176"/>
    <w:rsid w:val="000C6585"/>
    <w:rsid w:val="000C6F03"/>
    <w:rsid w:val="000C721F"/>
    <w:rsid w:val="000C7B2A"/>
    <w:rsid w:val="000C7F8A"/>
    <w:rsid w:val="000D021E"/>
    <w:rsid w:val="000D02A0"/>
    <w:rsid w:val="000D03AF"/>
    <w:rsid w:val="000D03D0"/>
    <w:rsid w:val="000D04A6"/>
    <w:rsid w:val="000D06D7"/>
    <w:rsid w:val="000D25F4"/>
    <w:rsid w:val="000D34AE"/>
    <w:rsid w:val="000D3647"/>
    <w:rsid w:val="000D3934"/>
    <w:rsid w:val="000D3963"/>
    <w:rsid w:val="000D3B12"/>
    <w:rsid w:val="000D3B7C"/>
    <w:rsid w:val="000D3CB0"/>
    <w:rsid w:val="000D48B2"/>
    <w:rsid w:val="000D4E06"/>
    <w:rsid w:val="000D5A6B"/>
    <w:rsid w:val="000D5B75"/>
    <w:rsid w:val="000D660C"/>
    <w:rsid w:val="000D6A66"/>
    <w:rsid w:val="000D6B6F"/>
    <w:rsid w:val="000D6BC5"/>
    <w:rsid w:val="000D6D88"/>
    <w:rsid w:val="000E0449"/>
    <w:rsid w:val="000E08E8"/>
    <w:rsid w:val="000E0999"/>
    <w:rsid w:val="000E0B9C"/>
    <w:rsid w:val="000E0C5E"/>
    <w:rsid w:val="000E0FDC"/>
    <w:rsid w:val="000E13E1"/>
    <w:rsid w:val="000E185E"/>
    <w:rsid w:val="000E1D52"/>
    <w:rsid w:val="000E26E1"/>
    <w:rsid w:val="000E2ED8"/>
    <w:rsid w:val="000E3138"/>
    <w:rsid w:val="000E382B"/>
    <w:rsid w:val="000E3C7F"/>
    <w:rsid w:val="000E3CD2"/>
    <w:rsid w:val="000E3E0D"/>
    <w:rsid w:val="000E3FCC"/>
    <w:rsid w:val="000E593F"/>
    <w:rsid w:val="000E5EB4"/>
    <w:rsid w:val="000E6138"/>
    <w:rsid w:val="000E6239"/>
    <w:rsid w:val="000E66B9"/>
    <w:rsid w:val="000E71E0"/>
    <w:rsid w:val="000E749D"/>
    <w:rsid w:val="000E7568"/>
    <w:rsid w:val="000E7988"/>
    <w:rsid w:val="000F0179"/>
    <w:rsid w:val="000F0480"/>
    <w:rsid w:val="000F0894"/>
    <w:rsid w:val="000F10AE"/>
    <w:rsid w:val="000F146F"/>
    <w:rsid w:val="000F231F"/>
    <w:rsid w:val="000F2472"/>
    <w:rsid w:val="000F2509"/>
    <w:rsid w:val="000F28DF"/>
    <w:rsid w:val="000F2BB0"/>
    <w:rsid w:val="000F2E9B"/>
    <w:rsid w:val="000F3234"/>
    <w:rsid w:val="000F3511"/>
    <w:rsid w:val="000F3D9E"/>
    <w:rsid w:val="000F478F"/>
    <w:rsid w:val="000F54CE"/>
    <w:rsid w:val="000F5559"/>
    <w:rsid w:val="000F602C"/>
    <w:rsid w:val="000F6263"/>
    <w:rsid w:val="000F6349"/>
    <w:rsid w:val="000F656F"/>
    <w:rsid w:val="000F6975"/>
    <w:rsid w:val="000F6E19"/>
    <w:rsid w:val="000F7367"/>
    <w:rsid w:val="000F75FF"/>
    <w:rsid w:val="000F77D4"/>
    <w:rsid w:val="001003BE"/>
    <w:rsid w:val="00100B9F"/>
    <w:rsid w:val="00101FC4"/>
    <w:rsid w:val="001027C5"/>
    <w:rsid w:val="00102C49"/>
    <w:rsid w:val="001030F8"/>
    <w:rsid w:val="001035C8"/>
    <w:rsid w:val="00103A74"/>
    <w:rsid w:val="00103ABD"/>
    <w:rsid w:val="00103AC4"/>
    <w:rsid w:val="00103AEF"/>
    <w:rsid w:val="00103E94"/>
    <w:rsid w:val="0010444C"/>
    <w:rsid w:val="00104DFA"/>
    <w:rsid w:val="0010532A"/>
    <w:rsid w:val="00105A53"/>
    <w:rsid w:val="00105CC8"/>
    <w:rsid w:val="00106313"/>
    <w:rsid w:val="0010647D"/>
    <w:rsid w:val="001066B4"/>
    <w:rsid w:val="00106740"/>
    <w:rsid w:val="00106768"/>
    <w:rsid w:val="0010696D"/>
    <w:rsid w:val="00106B46"/>
    <w:rsid w:val="00106C90"/>
    <w:rsid w:val="0010728A"/>
    <w:rsid w:val="00107777"/>
    <w:rsid w:val="00107CFB"/>
    <w:rsid w:val="00107D1B"/>
    <w:rsid w:val="00107D6A"/>
    <w:rsid w:val="00107E3A"/>
    <w:rsid w:val="00110290"/>
    <w:rsid w:val="00110F4A"/>
    <w:rsid w:val="0011115F"/>
    <w:rsid w:val="00111574"/>
    <w:rsid w:val="0011169A"/>
    <w:rsid w:val="001119EF"/>
    <w:rsid w:val="00111DB3"/>
    <w:rsid w:val="001133EC"/>
    <w:rsid w:val="001139B1"/>
    <w:rsid w:val="00113B64"/>
    <w:rsid w:val="00113D82"/>
    <w:rsid w:val="00113FC5"/>
    <w:rsid w:val="001145E6"/>
    <w:rsid w:val="00115766"/>
    <w:rsid w:val="00115B06"/>
    <w:rsid w:val="00117597"/>
    <w:rsid w:val="00117AEB"/>
    <w:rsid w:val="00117CF1"/>
    <w:rsid w:val="001206C3"/>
    <w:rsid w:val="00120A22"/>
    <w:rsid w:val="00120C87"/>
    <w:rsid w:val="00120EBB"/>
    <w:rsid w:val="00121170"/>
    <w:rsid w:val="001216E7"/>
    <w:rsid w:val="00121CB2"/>
    <w:rsid w:val="00121D28"/>
    <w:rsid w:val="00121E34"/>
    <w:rsid w:val="00122CD9"/>
    <w:rsid w:val="00123066"/>
    <w:rsid w:val="0012350F"/>
    <w:rsid w:val="00123806"/>
    <w:rsid w:val="00124082"/>
    <w:rsid w:val="00124376"/>
    <w:rsid w:val="00124730"/>
    <w:rsid w:val="001248BB"/>
    <w:rsid w:val="00124A21"/>
    <w:rsid w:val="00125786"/>
    <w:rsid w:val="00125D09"/>
    <w:rsid w:val="0012605A"/>
    <w:rsid w:val="00126611"/>
    <w:rsid w:val="00127FB8"/>
    <w:rsid w:val="00130202"/>
    <w:rsid w:val="0013089F"/>
    <w:rsid w:val="00130AF4"/>
    <w:rsid w:val="00130B89"/>
    <w:rsid w:val="00131162"/>
    <w:rsid w:val="00131271"/>
    <w:rsid w:val="001319F1"/>
    <w:rsid w:val="00131F62"/>
    <w:rsid w:val="00132288"/>
    <w:rsid w:val="00132AB1"/>
    <w:rsid w:val="00133252"/>
    <w:rsid w:val="001332BB"/>
    <w:rsid w:val="00133862"/>
    <w:rsid w:val="001339A8"/>
    <w:rsid w:val="00133C62"/>
    <w:rsid w:val="00134348"/>
    <w:rsid w:val="00134624"/>
    <w:rsid w:val="001348C2"/>
    <w:rsid w:val="00134D1B"/>
    <w:rsid w:val="00135184"/>
    <w:rsid w:val="001353E6"/>
    <w:rsid w:val="001355BF"/>
    <w:rsid w:val="001356BB"/>
    <w:rsid w:val="0013610A"/>
    <w:rsid w:val="001362B3"/>
    <w:rsid w:val="00136BBD"/>
    <w:rsid w:val="00137753"/>
    <w:rsid w:val="001377DE"/>
    <w:rsid w:val="0013780A"/>
    <w:rsid w:val="0013798F"/>
    <w:rsid w:val="001379FB"/>
    <w:rsid w:val="00137C43"/>
    <w:rsid w:val="00137D14"/>
    <w:rsid w:val="00137D61"/>
    <w:rsid w:val="00140740"/>
    <w:rsid w:val="00140999"/>
    <w:rsid w:val="001409F8"/>
    <w:rsid w:val="0014147E"/>
    <w:rsid w:val="00141B19"/>
    <w:rsid w:val="00141CF5"/>
    <w:rsid w:val="0014270B"/>
    <w:rsid w:val="00142A32"/>
    <w:rsid w:val="00142B48"/>
    <w:rsid w:val="00142C3C"/>
    <w:rsid w:val="00142D23"/>
    <w:rsid w:val="00143105"/>
    <w:rsid w:val="001432ED"/>
    <w:rsid w:val="001437E2"/>
    <w:rsid w:val="00143A20"/>
    <w:rsid w:val="00143C85"/>
    <w:rsid w:val="00143CAD"/>
    <w:rsid w:val="00143DD0"/>
    <w:rsid w:val="00143FD1"/>
    <w:rsid w:val="001441CE"/>
    <w:rsid w:val="0014471B"/>
    <w:rsid w:val="00144845"/>
    <w:rsid w:val="00144978"/>
    <w:rsid w:val="00144C28"/>
    <w:rsid w:val="00144DC2"/>
    <w:rsid w:val="0014507A"/>
    <w:rsid w:val="00145081"/>
    <w:rsid w:val="001456D0"/>
    <w:rsid w:val="00145EC7"/>
    <w:rsid w:val="00146A71"/>
    <w:rsid w:val="00146BA3"/>
    <w:rsid w:val="0014725D"/>
    <w:rsid w:val="001475C5"/>
    <w:rsid w:val="00147A49"/>
    <w:rsid w:val="00147E31"/>
    <w:rsid w:val="001505A9"/>
    <w:rsid w:val="0015105B"/>
    <w:rsid w:val="00151D3C"/>
    <w:rsid w:val="00151ED3"/>
    <w:rsid w:val="001524BD"/>
    <w:rsid w:val="001527AE"/>
    <w:rsid w:val="001529C4"/>
    <w:rsid w:val="001529ED"/>
    <w:rsid w:val="00152A73"/>
    <w:rsid w:val="00153945"/>
    <w:rsid w:val="00153ABA"/>
    <w:rsid w:val="0015418D"/>
    <w:rsid w:val="00154848"/>
    <w:rsid w:val="00154A41"/>
    <w:rsid w:val="00156445"/>
    <w:rsid w:val="00156650"/>
    <w:rsid w:val="00156AF7"/>
    <w:rsid w:val="00156D49"/>
    <w:rsid w:val="00157088"/>
    <w:rsid w:val="00157780"/>
    <w:rsid w:val="001579B4"/>
    <w:rsid w:val="00157AE3"/>
    <w:rsid w:val="00157FF8"/>
    <w:rsid w:val="00160938"/>
    <w:rsid w:val="00160A8B"/>
    <w:rsid w:val="00160E92"/>
    <w:rsid w:val="001619F1"/>
    <w:rsid w:val="00161C33"/>
    <w:rsid w:val="00161C65"/>
    <w:rsid w:val="00161CF4"/>
    <w:rsid w:val="00161E89"/>
    <w:rsid w:val="001624FF"/>
    <w:rsid w:val="001626AC"/>
    <w:rsid w:val="001626D7"/>
    <w:rsid w:val="00162B6D"/>
    <w:rsid w:val="00162E8C"/>
    <w:rsid w:val="0016343C"/>
    <w:rsid w:val="00163676"/>
    <w:rsid w:val="00164410"/>
    <w:rsid w:val="00165A42"/>
    <w:rsid w:val="00165CEC"/>
    <w:rsid w:val="00166253"/>
    <w:rsid w:val="00166493"/>
    <w:rsid w:val="00166DC0"/>
    <w:rsid w:val="00167790"/>
    <w:rsid w:val="00167880"/>
    <w:rsid w:val="00167990"/>
    <w:rsid w:val="00167A81"/>
    <w:rsid w:val="00167B1D"/>
    <w:rsid w:val="00167CD0"/>
    <w:rsid w:val="00167D60"/>
    <w:rsid w:val="00167EE1"/>
    <w:rsid w:val="00170627"/>
    <w:rsid w:val="00170762"/>
    <w:rsid w:val="00170B3F"/>
    <w:rsid w:val="00170DDD"/>
    <w:rsid w:val="00170EC8"/>
    <w:rsid w:val="001710AB"/>
    <w:rsid w:val="00171534"/>
    <w:rsid w:val="0017185E"/>
    <w:rsid w:val="00171D67"/>
    <w:rsid w:val="00171F2D"/>
    <w:rsid w:val="00172C42"/>
    <w:rsid w:val="001730E9"/>
    <w:rsid w:val="001732ED"/>
    <w:rsid w:val="0017357C"/>
    <w:rsid w:val="001743AB"/>
    <w:rsid w:val="001745F4"/>
    <w:rsid w:val="00174634"/>
    <w:rsid w:val="00174ACD"/>
    <w:rsid w:val="00174E59"/>
    <w:rsid w:val="00175546"/>
    <w:rsid w:val="0017592E"/>
    <w:rsid w:val="00175ABC"/>
    <w:rsid w:val="00175CAC"/>
    <w:rsid w:val="00175F2C"/>
    <w:rsid w:val="00175FDB"/>
    <w:rsid w:val="00176051"/>
    <w:rsid w:val="00176215"/>
    <w:rsid w:val="001762E4"/>
    <w:rsid w:val="00176366"/>
    <w:rsid w:val="0017637C"/>
    <w:rsid w:val="001768F2"/>
    <w:rsid w:val="0017691E"/>
    <w:rsid w:val="00176981"/>
    <w:rsid w:val="00176B03"/>
    <w:rsid w:val="00176C65"/>
    <w:rsid w:val="001772C4"/>
    <w:rsid w:val="00177305"/>
    <w:rsid w:val="0017772D"/>
    <w:rsid w:val="00177797"/>
    <w:rsid w:val="00177CEA"/>
    <w:rsid w:val="00177EDA"/>
    <w:rsid w:val="00177FEC"/>
    <w:rsid w:val="001800B3"/>
    <w:rsid w:val="00180389"/>
    <w:rsid w:val="001808AE"/>
    <w:rsid w:val="00180BB3"/>
    <w:rsid w:val="00180CA1"/>
    <w:rsid w:val="001810E3"/>
    <w:rsid w:val="001812E9"/>
    <w:rsid w:val="00181530"/>
    <w:rsid w:val="00181F6F"/>
    <w:rsid w:val="0018213D"/>
    <w:rsid w:val="00182D65"/>
    <w:rsid w:val="0018350E"/>
    <w:rsid w:val="001837B6"/>
    <w:rsid w:val="001838B4"/>
    <w:rsid w:val="00184375"/>
    <w:rsid w:val="0018490D"/>
    <w:rsid w:val="00184C65"/>
    <w:rsid w:val="00185124"/>
    <w:rsid w:val="0018544C"/>
    <w:rsid w:val="001859D7"/>
    <w:rsid w:val="00185A86"/>
    <w:rsid w:val="00185AA4"/>
    <w:rsid w:val="0018603F"/>
    <w:rsid w:val="0018614D"/>
    <w:rsid w:val="001861FF"/>
    <w:rsid w:val="0018682F"/>
    <w:rsid w:val="001868D9"/>
    <w:rsid w:val="00186A6B"/>
    <w:rsid w:val="00186B11"/>
    <w:rsid w:val="00186CB4"/>
    <w:rsid w:val="00187230"/>
    <w:rsid w:val="00187338"/>
    <w:rsid w:val="001873B3"/>
    <w:rsid w:val="001875CB"/>
    <w:rsid w:val="00187F65"/>
    <w:rsid w:val="00190911"/>
    <w:rsid w:val="001914BE"/>
    <w:rsid w:val="001935AD"/>
    <w:rsid w:val="001935E9"/>
    <w:rsid w:val="00193649"/>
    <w:rsid w:val="00193A04"/>
    <w:rsid w:val="00193BB0"/>
    <w:rsid w:val="001940C4"/>
    <w:rsid w:val="00194FE9"/>
    <w:rsid w:val="0019507E"/>
    <w:rsid w:val="0019537A"/>
    <w:rsid w:val="0019537D"/>
    <w:rsid w:val="0019556B"/>
    <w:rsid w:val="0019588C"/>
    <w:rsid w:val="00195BB7"/>
    <w:rsid w:val="0019618B"/>
    <w:rsid w:val="00196349"/>
    <w:rsid w:val="0019657C"/>
    <w:rsid w:val="0019675B"/>
    <w:rsid w:val="0019695D"/>
    <w:rsid w:val="00196B20"/>
    <w:rsid w:val="00196F5D"/>
    <w:rsid w:val="001978AA"/>
    <w:rsid w:val="0019790D"/>
    <w:rsid w:val="00197D49"/>
    <w:rsid w:val="00197DD8"/>
    <w:rsid w:val="001A03EB"/>
    <w:rsid w:val="001A0ABF"/>
    <w:rsid w:val="001A0E2A"/>
    <w:rsid w:val="001A1DBA"/>
    <w:rsid w:val="001A2460"/>
    <w:rsid w:val="001A40F7"/>
    <w:rsid w:val="001A41AF"/>
    <w:rsid w:val="001A4311"/>
    <w:rsid w:val="001A513A"/>
    <w:rsid w:val="001A58DA"/>
    <w:rsid w:val="001A5A74"/>
    <w:rsid w:val="001A5C9F"/>
    <w:rsid w:val="001A612A"/>
    <w:rsid w:val="001A6846"/>
    <w:rsid w:val="001A684E"/>
    <w:rsid w:val="001A6CF5"/>
    <w:rsid w:val="001A7155"/>
    <w:rsid w:val="001A766B"/>
    <w:rsid w:val="001A7A41"/>
    <w:rsid w:val="001A7C6B"/>
    <w:rsid w:val="001B004D"/>
    <w:rsid w:val="001B0270"/>
    <w:rsid w:val="001B027C"/>
    <w:rsid w:val="001B158D"/>
    <w:rsid w:val="001B1678"/>
    <w:rsid w:val="001B19C6"/>
    <w:rsid w:val="001B19F3"/>
    <w:rsid w:val="001B233D"/>
    <w:rsid w:val="001B2F79"/>
    <w:rsid w:val="001B380D"/>
    <w:rsid w:val="001B3A7E"/>
    <w:rsid w:val="001B4A38"/>
    <w:rsid w:val="001B4FAD"/>
    <w:rsid w:val="001B4FC8"/>
    <w:rsid w:val="001B5470"/>
    <w:rsid w:val="001B5938"/>
    <w:rsid w:val="001B5B2C"/>
    <w:rsid w:val="001B5CA0"/>
    <w:rsid w:val="001B5E40"/>
    <w:rsid w:val="001B6323"/>
    <w:rsid w:val="001B6347"/>
    <w:rsid w:val="001B6D09"/>
    <w:rsid w:val="001B70D0"/>
    <w:rsid w:val="001B7198"/>
    <w:rsid w:val="001B71FF"/>
    <w:rsid w:val="001B7761"/>
    <w:rsid w:val="001B784A"/>
    <w:rsid w:val="001B7C00"/>
    <w:rsid w:val="001C00E1"/>
    <w:rsid w:val="001C0450"/>
    <w:rsid w:val="001C0676"/>
    <w:rsid w:val="001C0685"/>
    <w:rsid w:val="001C0700"/>
    <w:rsid w:val="001C0AB9"/>
    <w:rsid w:val="001C2A00"/>
    <w:rsid w:val="001C2BB0"/>
    <w:rsid w:val="001C375B"/>
    <w:rsid w:val="001C3AA5"/>
    <w:rsid w:val="001C3AA8"/>
    <w:rsid w:val="001C3EFE"/>
    <w:rsid w:val="001C41A8"/>
    <w:rsid w:val="001C4454"/>
    <w:rsid w:val="001C4572"/>
    <w:rsid w:val="001C4596"/>
    <w:rsid w:val="001C4727"/>
    <w:rsid w:val="001C5B46"/>
    <w:rsid w:val="001C5D12"/>
    <w:rsid w:val="001C6339"/>
    <w:rsid w:val="001C6E99"/>
    <w:rsid w:val="001C751B"/>
    <w:rsid w:val="001C7587"/>
    <w:rsid w:val="001C785F"/>
    <w:rsid w:val="001C79D7"/>
    <w:rsid w:val="001C7EB3"/>
    <w:rsid w:val="001D0017"/>
    <w:rsid w:val="001D02A2"/>
    <w:rsid w:val="001D0612"/>
    <w:rsid w:val="001D0BE5"/>
    <w:rsid w:val="001D0D76"/>
    <w:rsid w:val="001D1093"/>
    <w:rsid w:val="001D1097"/>
    <w:rsid w:val="001D18A0"/>
    <w:rsid w:val="001D1D18"/>
    <w:rsid w:val="001D2C28"/>
    <w:rsid w:val="001D3562"/>
    <w:rsid w:val="001D3B42"/>
    <w:rsid w:val="001D3BA7"/>
    <w:rsid w:val="001D3D24"/>
    <w:rsid w:val="001D4078"/>
    <w:rsid w:val="001D4648"/>
    <w:rsid w:val="001D484B"/>
    <w:rsid w:val="001D4B45"/>
    <w:rsid w:val="001D4FB1"/>
    <w:rsid w:val="001D5515"/>
    <w:rsid w:val="001D5752"/>
    <w:rsid w:val="001D57C6"/>
    <w:rsid w:val="001D5E90"/>
    <w:rsid w:val="001D61C5"/>
    <w:rsid w:val="001D6780"/>
    <w:rsid w:val="001D6991"/>
    <w:rsid w:val="001D6BAC"/>
    <w:rsid w:val="001D7339"/>
    <w:rsid w:val="001D752A"/>
    <w:rsid w:val="001D77F8"/>
    <w:rsid w:val="001D7C2E"/>
    <w:rsid w:val="001E06A4"/>
    <w:rsid w:val="001E073F"/>
    <w:rsid w:val="001E0783"/>
    <w:rsid w:val="001E108D"/>
    <w:rsid w:val="001E22F7"/>
    <w:rsid w:val="001E232E"/>
    <w:rsid w:val="001E2643"/>
    <w:rsid w:val="001E2882"/>
    <w:rsid w:val="001E32FE"/>
    <w:rsid w:val="001E3440"/>
    <w:rsid w:val="001E3B1F"/>
    <w:rsid w:val="001E44B6"/>
    <w:rsid w:val="001E44F9"/>
    <w:rsid w:val="001E4DC9"/>
    <w:rsid w:val="001E511F"/>
    <w:rsid w:val="001E571A"/>
    <w:rsid w:val="001E5E33"/>
    <w:rsid w:val="001E60B7"/>
    <w:rsid w:val="001E67E0"/>
    <w:rsid w:val="001E68ED"/>
    <w:rsid w:val="001E6D8C"/>
    <w:rsid w:val="001E71A4"/>
    <w:rsid w:val="001E7D7F"/>
    <w:rsid w:val="001E7F1D"/>
    <w:rsid w:val="001F00C8"/>
    <w:rsid w:val="001F10AA"/>
    <w:rsid w:val="001F1B9A"/>
    <w:rsid w:val="001F1D56"/>
    <w:rsid w:val="001F1ED6"/>
    <w:rsid w:val="001F208E"/>
    <w:rsid w:val="001F21DF"/>
    <w:rsid w:val="001F237D"/>
    <w:rsid w:val="001F2773"/>
    <w:rsid w:val="001F2840"/>
    <w:rsid w:val="001F2B28"/>
    <w:rsid w:val="001F2C9A"/>
    <w:rsid w:val="001F3066"/>
    <w:rsid w:val="001F30BB"/>
    <w:rsid w:val="001F3342"/>
    <w:rsid w:val="001F3766"/>
    <w:rsid w:val="001F3A3D"/>
    <w:rsid w:val="001F3A8F"/>
    <w:rsid w:val="001F3C1A"/>
    <w:rsid w:val="001F43AA"/>
    <w:rsid w:val="001F43FC"/>
    <w:rsid w:val="001F4626"/>
    <w:rsid w:val="001F6187"/>
    <w:rsid w:val="001F621C"/>
    <w:rsid w:val="001F6394"/>
    <w:rsid w:val="001F658C"/>
    <w:rsid w:val="001F6998"/>
    <w:rsid w:val="001F6B8E"/>
    <w:rsid w:val="001F6D24"/>
    <w:rsid w:val="001F7304"/>
    <w:rsid w:val="001F7421"/>
    <w:rsid w:val="001F7663"/>
    <w:rsid w:val="001F76CD"/>
    <w:rsid w:val="001F77FB"/>
    <w:rsid w:val="0020007C"/>
    <w:rsid w:val="00200093"/>
    <w:rsid w:val="0020011F"/>
    <w:rsid w:val="0020079D"/>
    <w:rsid w:val="0020186C"/>
    <w:rsid w:val="00201CA9"/>
    <w:rsid w:val="00202796"/>
    <w:rsid w:val="002037D1"/>
    <w:rsid w:val="0020391F"/>
    <w:rsid w:val="00203CF2"/>
    <w:rsid w:val="00203DF3"/>
    <w:rsid w:val="0020411D"/>
    <w:rsid w:val="0020474B"/>
    <w:rsid w:val="00205144"/>
    <w:rsid w:val="002057E5"/>
    <w:rsid w:val="002058C6"/>
    <w:rsid w:val="00205AF3"/>
    <w:rsid w:val="00205C51"/>
    <w:rsid w:val="00205E11"/>
    <w:rsid w:val="002065D7"/>
    <w:rsid w:val="00207256"/>
    <w:rsid w:val="00207933"/>
    <w:rsid w:val="00207992"/>
    <w:rsid w:val="00207CA5"/>
    <w:rsid w:val="00207D86"/>
    <w:rsid w:val="00207E23"/>
    <w:rsid w:val="00207E6C"/>
    <w:rsid w:val="00210BB6"/>
    <w:rsid w:val="002113EE"/>
    <w:rsid w:val="002117B8"/>
    <w:rsid w:val="00211B24"/>
    <w:rsid w:val="00211B44"/>
    <w:rsid w:val="00211CCC"/>
    <w:rsid w:val="00211DB0"/>
    <w:rsid w:val="0021233E"/>
    <w:rsid w:val="0021252D"/>
    <w:rsid w:val="00212754"/>
    <w:rsid w:val="00212C64"/>
    <w:rsid w:val="00212E07"/>
    <w:rsid w:val="00213000"/>
    <w:rsid w:val="0021306E"/>
    <w:rsid w:val="00213478"/>
    <w:rsid w:val="0021353B"/>
    <w:rsid w:val="002136D6"/>
    <w:rsid w:val="0021371F"/>
    <w:rsid w:val="00213808"/>
    <w:rsid w:val="002144CE"/>
    <w:rsid w:val="00214795"/>
    <w:rsid w:val="00214EF4"/>
    <w:rsid w:val="00215342"/>
    <w:rsid w:val="0021559D"/>
    <w:rsid w:val="00215C30"/>
    <w:rsid w:val="00216752"/>
    <w:rsid w:val="0021688E"/>
    <w:rsid w:val="00216C88"/>
    <w:rsid w:val="00216F57"/>
    <w:rsid w:val="00216F8A"/>
    <w:rsid w:val="002202B1"/>
    <w:rsid w:val="0022046F"/>
    <w:rsid w:val="00221151"/>
    <w:rsid w:val="002226AD"/>
    <w:rsid w:val="00222763"/>
    <w:rsid w:val="002227A9"/>
    <w:rsid w:val="00222801"/>
    <w:rsid w:val="00222B2D"/>
    <w:rsid w:val="00222C85"/>
    <w:rsid w:val="002231D1"/>
    <w:rsid w:val="0022370B"/>
    <w:rsid w:val="00223BF5"/>
    <w:rsid w:val="00224302"/>
    <w:rsid w:val="0022449A"/>
    <w:rsid w:val="002250F0"/>
    <w:rsid w:val="002251C8"/>
    <w:rsid w:val="002255D9"/>
    <w:rsid w:val="002263C0"/>
    <w:rsid w:val="00226863"/>
    <w:rsid w:val="00226D8B"/>
    <w:rsid w:val="0022726F"/>
    <w:rsid w:val="00227577"/>
    <w:rsid w:val="0022784A"/>
    <w:rsid w:val="00227868"/>
    <w:rsid w:val="0022788E"/>
    <w:rsid w:val="00227D6B"/>
    <w:rsid w:val="0023008A"/>
    <w:rsid w:val="002304A7"/>
    <w:rsid w:val="00230686"/>
    <w:rsid w:val="002310F4"/>
    <w:rsid w:val="00231F30"/>
    <w:rsid w:val="00232A6F"/>
    <w:rsid w:val="00232F37"/>
    <w:rsid w:val="0023361A"/>
    <w:rsid w:val="00233950"/>
    <w:rsid w:val="002339CF"/>
    <w:rsid w:val="00233DDD"/>
    <w:rsid w:val="0023402E"/>
    <w:rsid w:val="00234276"/>
    <w:rsid w:val="00234367"/>
    <w:rsid w:val="0023450B"/>
    <w:rsid w:val="002347B5"/>
    <w:rsid w:val="0023492C"/>
    <w:rsid w:val="00235017"/>
    <w:rsid w:val="00235642"/>
    <w:rsid w:val="00235D95"/>
    <w:rsid w:val="00235FAB"/>
    <w:rsid w:val="002360CD"/>
    <w:rsid w:val="00236EB0"/>
    <w:rsid w:val="002373C9"/>
    <w:rsid w:val="00237BBD"/>
    <w:rsid w:val="00240023"/>
    <w:rsid w:val="00240762"/>
    <w:rsid w:val="002407E2"/>
    <w:rsid w:val="00240D5C"/>
    <w:rsid w:val="00240E4D"/>
    <w:rsid w:val="00241600"/>
    <w:rsid w:val="00241950"/>
    <w:rsid w:val="0024227C"/>
    <w:rsid w:val="002424D7"/>
    <w:rsid w:val="00242FBE"/>
    <w:rsid w:val="00243028"/>
    <w:rsid w:val="002435D0"/>
    <w:rsid w:val="002449FF"/>
    <w:rsid w:val="00244F6E"/>
    <w:rsid w:val="002451AF"/>
    <w:rsid w:val="00245236"/>
    <w:rsid w:val="00245695"/>
    <w:rsid w:val="002457E9"/>
    <w:rsid w:val="0024585A"/>
    <w:rsid w:val="002458CC"/>
    <w:rsid w:val="002458FB"/>
    <w:rsid w:val="00245EAF"/>
    <w:rsid w:val="002466F8"/>
    <w:rsid w:val="00246A0A"/>
    <w:rsid w:val="00246A7F"/>
    <w:rsid w:val="00246BAB"/>
    <w:rsid w:val="00246C76"/>
    <w:rsid w:val="00246CFA"/>
    <w:rsid w:val="00247605"/>
    <w:rsid w:val="002477E6"/>
    <w:rsid w:val="0024790B"/>
    <w:rsid w:val="00250552"/>
    <w:rsid w:val="0025072B"/>
    <w:rsid w:val="002507E6"/>
    <w:rsid w:val="00250CBB"/>
    <w:rsid w:val="002510E3"/>
    <w:rsid w:val="002513AC"/>
    <w:rsid w:val="00251568"/>
    <w:rsid w:val="002515A0"/>
    <w:rsid w:val="00251708"/>
    <w:rsid w:val="0025256D"/>
    <w:rsid w:val="00252671"/>
    <w:rsid w:val="00252C94"/>
    <w:rsid w:val="00252E74"/>
    <w:rsid w:val="002532B3"/>
    <w:rsid w:val="002535CF"/>
    <w:rsid w:val="002536AF"/>
    <w:rsid w:val="0025378A"/>
    <w:rsid w:val="00253BE8"/>
    <w:rsid w:val="00253BF9"/>
    <w:rsid w:val="0025402C"/>
    <w:rsid w:val="002546B6"/>
    <w:rsid w:val="002547A8"/>
    <w:rsid w:val="00255151"/>
    <w:rsid w:val="00255398"/>
    <w:rsid w:val="00255C42"/>
    <w:rsid w:val="00255F13"/>
    <w:rsid w:val="00256048"/>
    <w:rsid w:val="002565C2"/>
    <w:rsid w:val="00256709"/>
    <w:rsid w:val="00256871"/>
    <w:rsid w:val="00256B34"/>
    <w:rsid w:val="00256BBD"/>
    <w:rsid w:val="00256DEB"/>
    <w:rsid w:val="00256E1D"/>
    <w:rsid w:val="00257056"/>
    <w:rsid w:val="00257494"/>
    <w:rsid w:val="00257C43"/>
    <w:rsid w:val="00260A46"/>
    <w:rsid w:val="00261393"/>
    <w:rsid w:val="002616AD"/>
    <w:rsid w:val="002619A0"/>
    <w:rsid w:val="00261C3E"/>
    <w:rsid w:val="0026257D"/>
    <w:rsid w:val="00262659"/>
    <w:rsid w:val="002627FA"/>
    <w:rsid w:val="0026283C"/>
    <w:rsid w:val="00262B7A"/>
    <w:rsid w:val="0026388A"/>
    <w:rsid w:val="00263A55"/>
    <w:rsid w:val="00264234"/>
    <w:rsid w:val="00264D2D"/>
    <w:rsid w:val="00265680"/>
    <w:rsid w:val="002657D9"/>
    <w:rsid w:val="00265CC9"/>
    <w:rsid w:val="00266440"/>
    <w:rsid w:val="002666C0"/>
    <w:rsid w:val="002671EC"/>
    <w:rsid w:val="0026726C"/>
    <w:rsid w:val="0026732C"/>
    <w:rsid w:val="002700DF"/>
    <w:rsid w:val="002704DC"/>
    <w:rsid w:val="002706CF"/>
    <w:rsid w:val="00270752"/>
    <w:rsid w:val="00271448"/>
    <w:rsid w:val="00271700"/>
    <w:rsid w:val="002718F8"/>
    <w:rsid w:val="00271977"/>
    <w:rsid w:val="00271B81"/>
    <w:rsid w:val="00271EF5"/>
    <w:rsid w:val="00271FB0"/>
    <w:rsid w:val="0027213F"/>
    <w:rsid w:val="00272AE8"/>
    <w:rsid w:val="00272C4B"/>
    <w:rsid w:val="002735A2"/>
    <w:rsid w:val="002739E2"/>
    <w:rsid w:val="00273B38"/>
    <w:rsid w:val="00274E30"/>
    <w:rsid w:val="00275582"/>
    <w:rsid w:val="00275831"/>
    <w:rsid w:val="002763E0"/>
    <w:rsid w:val="002765F2"/>
    <w:rsid w:val="00276913"/>
    <w:rsid w:val="00276E94"/>
    <w:rsid w:val="00276FA0"/>
    <w:rsid w:val="002771E0"/>
    <w:rsid w:val="0027766C"/>
    <w:rsid w:val="00277BCF"/>
    <w:rsid w:val="00280065"/>
    <w:rsid w:val="00280201"/>
    <w:rsid w:val="0028029A"/>
    <w:rsid w:val="00280C8E"/>
    <w:rsid w:val="00280E21"/>
    <w:rsid w:val="002814DC"/>
    <w:rsid w:val="00281C59"/>
    <w:rsid w:val="0028393D"/>
    <w:rsid w:val="00283AF8"/>
    <w:rsid w:val="00283B26"/>
    <w:rsid w:val="00283E39"/>
    <w:rsid w:val="0028404D"/>
    <w:rsid w:val="002856B9"/>
    <w:rsid w:val="00285A59"/>
    <w:rsid w:val="00285B1B"/>
    <w:rsid w:val="00285F96"/>
    <w:rsid w:val="0028627A"/>
    <w:rsid w:val="00286543"/>
    <w:rsid w:val="00286AE8"/>
    <w:rsid w:val="00286E23"/>
    <w:rsid w:val="00287131"/>
    <w:rsid w:val="002876B3"/>
    <w:rsid w:val="002876BC"/>
    <w:rsid w:val="00287E3F"/>
    <w:rsid w:val="00287F5A"/>
    <w:rsid w:val="002903EE"/>
    <w:rsid w:val="00290489"/>
    <w:rsid w:val="0029124D"/>
    <w:rsid w:val="00291ABE"/>
    <w:rsid w:val="00291EA6"/>
    <w:rsid w:val="00292291"/>
    <w:rsid w:val="0029230C"/>
    <w:rsid w:val="00292A30"/>
    <w:rsid w:val="00293069"/>
    <w:rsid w:val="00293466"/>
    <w:rsid w:val="002937B5"/>
    <w:rsid w:val="00293B5D"/>
    <w:rsid w:val="00294F21"/>
    <w:rsid w:val="00295A90"/>
    <w:rsid w:val="00295C8E"/>
    <w:rsid w:val="00295EA4"/>
    <w:rsid w:val="002961C6"/>
    <w:rsid w:val="002961E9"/>
    <w:rsid w:val="002963C7"/>
    <w:rsid w:val="002969BB"/>
    <w:rsid w:val="00296BAC"/>
    <w:rsid w:val="00296C98"/>
    <w:rsid w:val="002975DE"/>
    <w:rsid w:val="002A0436"/>
    <w:rsid w:val="002A048C"/>
    <w:rsid w:val="002A07F8"/>
    <w:rsid w:val="002A1859"/>
    <w:rsid w:val="002A2192"/>
    <w:rsid w:val="002A29B1"/>
    <w:rsid w:val="002A2DDD"/>
    <w:rsid w:val="002A3150"/>
    <w:rsid w:val="002A4027"/>
    <w:rsid w:val="002A4034"/>
    <w:rsid w:val="002A405C"/>
    <w:rsid w:val="002A45A3"/>
    <w:rsid w:val="002A4A60"/>
    <w:rsid w:val="002A4BCC"/>
    <w:rsid w:val="002A4DA3"/>
    <w:rsid w:val="002A543D"/>
    <w:rsid w:val="002A552E"/>
    <w:rsid w:val="002A5D83"/>
    <w:rsid w:val="002A642D"/>
    <w:rsid w:val="002A6451"/>
    <w:rsid w:val="002A65BA"/>
    <w:rsid w:val="002A75EE"/>
    <w:rsid w:val="002A770B"/>
    <w:rsid w:val="002B039A"/>
    <w:rsid w:val="002B0760"/>
    <w:rsid w:val="002B079E"/>
    <w:rsid w:val="002B0844"/>
    <w:rsid w:val="002B0B0A"/>
    <w:rsid w:val="002B0B81"/>
    <w:rsid w:val="002B0C7A"/>
    <w:rsid w:val="002B0E0D"/>
    <w:rsid w:val="002B11D4"/>
    <w:rsid w:val="002B19FB"/>
    <w:rsid w:val="002B1A7E"/>
    <w:rsid w:val="002B1C6F"/>
    <w:rsid w:val="002B1F7B"/>
    <w:rsid w:val="002B1F97"/>
    <w:rsid w:val="002B2043"/>
    <w:rsid w:val="002B2083"/>
    <w:rsid w:val="002B24A7"/>
    <w:rsid w:val="002B2913"/>
    <w:rsid w:val="002B2AA7"/>
    <w:rsid w:val="002B2B1E"/>
    <w:rsid w:val="002B2C80"/>
    <w:rsid w:val="002B2E62"/>
    <w:rsid w:val="002B2E8B"/>
    <w:rsid w:val="002B3466"/>
    <w:rsid w:val="002B3A49"/>
    <w:rsid w:val="002B46CF"/>
    <w:rsid w:val="002B4A42"/>
    <w:rsid w:val="002B4DB0"/>
    <w:rsid w:val="002B50E6"/>
    <w:rsid w:val="002B5246"/>
    <w:rsid w:val="002B53C9"/>
    <w:rsid w:val="002B564D"/>
    <w:rsid w:val="002B593F"/>
    <w:rsid w:val="002B5AD5"/>
    <w:rsid w:val="002B5FC4"/>
    <w:rsid w:val="002B5FE6"/>
    <w:rsid w:val="002B6070"/>
    <w:rsid w:val="002B61AF"/>
    <w:rsid w:val="002B6206"/>
    <w:rsid w:val="002B6222"/>
    <w:rsid w:val="002B62EE"/>
    <w:rsid w:val="002B6BE2"/>
    <w:rsid w:val="002B7130"/>
    <w:rsid w:val="002B73C8"/>
    <w:rsid w:val="002B75A1"/>
    <w:rsid w:val="002B7A03"/>
    <w:rsid w:val="002C0288"/>
    <w:rsid w:val="002C063C"/>
    <w:rsid w:val="002C0DC3"/>
    <w:rsid w:val="002C13D0"/>
    <w:rsid w:val="002C1BA5"/>
    <w:rsid w:val="002C1BF7"/>
    <w:rsid w:val="002C2205"/>
    <w:rsid w:val="002C2BA2"/>
    <w:rsid w:val="002C3283"/>
    <w:rsid w:val="002C3299"/>
    <w:rsid w:val="002C3724"/>
    <w:rsid w:val="002C39BE"/>
    <w:rsid w:val="002C3E8D"/>
    <w:rsid w:val="002C4169"/>
    <w:rsid w:val="002C418E"/>
    <w:rsid w:val="002C42B2"/>
    <w:rsid w:val="002C4632"/>
    <w:rsid w:val="002C4976"/>
    <w:rsid w:val="002C4A90"/>
    <w:rsid w:val="002C4CB4"/>
    <w:rsid w:val="002C5AD2"/>
    <w:rsid w:val="002C5BA4"/>
    <w:rsid w:val="002C5FD3"/>
    <w:rsid w:val="002C60BB"/>
    <w:rsid w:val="002C6170"/>
    <w:rsid w:val="002C68B9"/>
    <w:rsid w:val="002C6EC7"/>
    <w:rsid w:val="002C6F61"/>
    <w:rsid w:val="002C70E1"/>
    <w:rsid w:val="002D01B8"/>
    <w:rsid w:val="002D02BB"/>
    <w:rsid w:val="002D10AF"/>
    <w:rsid w:val="002D1124"/>
    <w:rsid w:val="002D12D8"/>
    <w:rsid w:val="002D1560"/>
    <w:rsid w:val="002D1BC3"/>
    <w:rsid w:val="002D2057"/>
    <w:rsid w:val="002D22CE"/>
    <w:rsid w:val="002D2511"/>
    <w:rsid w:val="002D2A68"/>
    <w:rsid w:val="002D2A87"/>
    <w:rsid w:val="002D2C7A"/>
    <w:rsid w:val="002D2D9D"/>
    <w:rsid w:val="002D3927"/>
    <w:rsid w:val="002D3933"/>
    <w:rsid w:val="002D3C7C"/>
    <w:rsid w:val="002D3F48"/>
    <w:rsid w:val="002D3FFD"/>
    <w:rsid w:val="002D42E6"/>
    <w:rsid w:val="002D4CDE"/>
    <w:rsid w:val="002D4D10"/>
    <w:rsid w:val="002D4F46"/>
    <w:rsid w:val="002D57E3"/>
    <w:rsid w:val="002D618D"/>
    <w:rsid w:val="002D64B4"/>
    <w:rsid w:val="002D67E7"/>
    <w:rsid w:val="002D6E69"/>
    <w:rsid w:val="002E03A1"/>
    <w:rsid w:val="002E056C"/>
    <w:rsid w:val="002E0924"/>
    <w:rsid w:val="002E096D"/>
    <w:rsid w:val="002E0991"/>
    <w:rsid w:val="002E0C2B"/>
    <w:rsid w:val="002E1017"/>
    <w:rsid w:val="002E2144"/>
    <w:rsid w:val="002E21C7"/>
    <w:rsid w:val="002E3196"/>
    <w:rsid w:val="002E4AA3"/>
    <w:rsid w:val="002E52A4"/>
    <w:rsid w:val="002E5D52"/>
    <w:rsid w:val="002E5F37"/>
    <w:rsid w:val="002E607E"/>
    <w:rsid w:val="002E6310"/>
    <w:rsid w:val="002E66A4"/>
    <w:rsid w:val="002E6724"/>
    <w:rsid w:val="002E7348"/>
    <w:rsid w:val="002E73C5"/>
    <w:rsid w:val="002E7525"/>
    <w:rsid w:val="002E7579"/>
    <w:rsid w:val="002E761F"/>
    <w:rsid w:val="002E77EA"/>
    <w:rsid w:val="002E7B32"/>
    <w:rsid w:val="002F016B"/>
    <w:rsid w:val="002F087F"/>
    <w:rsid w:val="002F0DBA"/>
    <w:rsid w:val="002F0F5F"/>
    <w:rsid w:val="002F10C7"/>
    <w:rsid w:val="002F10D2"/>
    <w:rsid w:val="002F1538"/>
    <w:rsid w:val="002F1794"/>
    <w:rsid w:val="002F181C"/>
    <w:rsid w:val="002F1889"/>
    <w:rsid w:val="002F1FC5"/>
    <w:rsid w:val="002F1FF1"/>
    <w:rsid w:val="002F203E"/>
    <w:rsid w:val="002F21ED"/>
    <w:rsid w:val="002F2799"/>
    <w:rsid w:val="002F34D5"/>
    <w:rsid w:val="002F377B"/>
    <w:rsid w:val="002F39B4"/>
    <w:rsid w:val="002F3AF8"/>
    <w:rsid w:val="002F400A"/>
    <w:rsid w:val="002F44F6"/>
    <w:rsid w:val="002F54DC"/>
    <w:rsid w:val="002F5771"/>
    <w:rsid w:val="002F63A8"/>
    <w:rsid w:val="002F692C"/>
    <w:rsid w:val="002F6B7B"/>
    <w:rsid w:val="002F6D07"/>
    <w:rsid w:val="002F6F43"/>
    <w:rsid w:val="002F6FB7"/>
    <w:rsid w:val="002F79A0"/>
    <w:rsid w:val="00300830"/>
    <w:rsid w:val="00300A89"/>
    <w:rsid w:val="00300F62"/>
    <w:rsid w:val="00301402"/>
    <w:rsid w:val="0030141D"/>
    <w:rsid w:val="00302349"/>
    <w:rsid w:val="00302703"/>
    <w:rsid w:val="00302C3E"/>
    <w:rsid w:val="003033A7"/>
    <w:rsid w:val="0030350B"/>
    <w:rsid w:val="00303B03"/>
    <w:rsid w:val="0030400E"/>
    <w:rsid w:val="00304323"/>
    <w:rsid w:val="003051AF"/>
    <w:rsid w:val="00305415"/>
    <w:rsid w:val="003056F8"/>
    <w:rsid w:val="00306096"/>
    <w:rsid w:val="0030632C"/>
    <w:rsid w:val="00306D6F"/>
    <w:rsid w:val="003073B3"/>
    <w:rsid w:val="00307677"/>
    <w:rsid w:val="00310872"/>
    <w:rsid w:val="00310976"/>
    <w:rsid w:val="00310AFB"/>
    <w:rsid w:val="00310E79"/>
    <w:rsid w:val="00311286"/>
    <w:rsid w:val="00311613"/>
    <w:rsid w:val="003119AA"/>
    <w:rsid w:val="00311EA3"/>
    <w:rsid w:val="0031252E"/>
    <w:rsid w:val="00312C3B"/>
    <w:rsid w:val="003136E0"/>
    <w:rsid w:val="00313BCC"/>
    <w:rsid w:val="003140BC"/>
    <w:rsid w:val="0031468C"/>
    <w:rsid w:val="003148B2"/>
    <w:rsid w:val="00314C6E"/>
    <w:rsid w:val="003153B0"/>
    <w:rsid w:val="003155F2"/>
    <w:rsid w:val="003156D5"/>
    <w:rsid w:val="00315B6A"/>
    <w:rsid w:val="003163F9"/>
    <w:rsid w:val="00316410"/>
    <w:rsid w:val="00316D0A"/>
    <w:rsid w:val="00316D9D"/>
    <w:rsid w:val="00316E4F"/>
    <w:rsid w:val="003170ED"/>
    <w:rsid w:val="00317109"/>
    <w:rsid w:val="00317489"/>
    <w:rsid w:val="00317652"/>
    <w:rsid w:val="00317B46"/>
    <w:rsid w:val="00320079"/>
    <w:rsid w:val="00320318"/>
    <w:rsid w:val="00320692"/>
    <w:rsid w:val="00320A34"/>
    <w:rsid w:val="0032199B"/>
    <w:rsid w:val="00321B77"/>
    <w:rsid w:val="0032249A"/>
    <w:rsid w:val="0032287B"/>
    <w:rsid w:val="00322971"/>
    <w:rsid w:val="00322A7E"/>
    <w:rsid w:val="00322C88"/>
    <w:rsid w:val="003243EE"/>
    <w:rsid w:val="00324553"/>
    <w:rsid w:val="00324900"/>
    <w:rsid w:val="00324D1F"/>
    <w:rsid w:val="003250F9"/>
    <w:rsid w:val="00325B84"/>
    <w:rsid w:val="00325BE5"/>
    <w:rsid w:val="00325BE6"/>
    <w:rsid w:val="00325FC8"/>
    <w:rsid w:val="003262AD"/>
    <w:rsid w:val="0032663D"/>
    <w:rsid w:val="00326AA8"/>
    <w:rsid w:val="00326FFE"/>
    <w:rsid w:val="00327133"/>
    <w:rsid w:val="0032739E"/>
    <w:rsid w:val="0032741E"/>
    <w:rsid w:val="00327552"/>
    <w:rsid w:val="00327710"/>
    <w:rsid w:val="003279E2"/>
    <w:rsid w:val="00327BFF"/>
    <w:rsid w:val="00327FF7"/>
    <w:rsid w:val="0033083A"/>
    <w:rsid w:val="00330C1B"/>
    <w:rsid w:val="0033140F"/>
    <w:rsid w:val="003320F4"/>
    <w:rsid w:val="00333008"/>
    <w:rsid w:val="00333E7E"/>
    <w:rsid w:val="00333E92"/>
    <w:rsid w:val="00333FB9"/>
    <w:rsid w:val="003341DF"/>
    <w:rsid w:val="003349D0"/>
    <w:rsid w:val="00334F23"/>
    <w:rsid w:val="00334FD8"/>
    <w:rsid w:val="00335187"/>
    <w:rsid w:val="003351C0"/>
    <w:rsid w:val="00335732"/>
    <w:rsid w:val="003359B3"/>
    <w:rsid w:val="003361FE"/>
    <w:rsid w:val="0033664F"/>
    <w:rsid w:val="00340226"/>
    <w:rsid w:val="00340810"/>
    <w:rsid w:val="003419ED"/>
    <w:rsid w:val="00341AAE"/>
    <w:rsid w:val="00341EAA"/>
    <w:rsid w:val="00342211"/>
    <w:rsid w:val="003422C1"/>
    <w:rsid w:val="00342871"/>
    <w:rsid w:val="003431BA"/>
    <w:rsid w:val="00343256"/>
    <w:rsid w:val="00343BE9"/>
    <w:rsid w:val="00343DD7"/>
    <w:rsid w:val="00344E8F"/>
    <w:rsid w:val="003450C9"/>
    <w:rsid w:val="0034548B"/>
    <w:rsid w:val="00345513"/>
    <w:rsid w:val="0034574B"/>
    <w:rsid w:val="0034587C"/>
    <w:rsid w:val="003459C6"/>
    <w:rsid w:val="00345C7B"/>
    <w:rsid w:val="00346390"/>
    <w:rsid w:val="0034676C"/>
    <w:rsid w:val="003468E5"/>
    <w:rsid w:val="0035005B"/>
    <w:rsid w:val="0035013F"/>
    <w:rsid w:val="003502BB"/>
    <w:rsid w:val="003505D1"/>
    <w:rsid w:val="00351890"/>
    <w:rsid w:val="0035191A"/>
    <w:rsid w:val="00351A81"/>
    <w:rsid w:val="00351C00"/>
    <w:rsid w:val="00351E38"/>
    <w:rsid w:val="00352026"/>
    <w:rsid w:val="00352185"/>
    <w:rsid w:val="00352374"/>
    <w:rsid w:val="00352B34"/>
    <w:rsid w:val="00352CA8"/>
    <w:rsid w:val="00353634"/>
    <w:rsid w:val="0035387F"/>
    <w:rsid w:val="00353CDA"/>
    <w:rsid w:val="003542B2"/>
    <w:rsid w:val="0035438F"/>
    <w:rsid w:val="00354518"/>
    <w:rsid w:val="003547D8"/>
    <w:rsid w:val="00354A6D"/>
    <w:rsid w:val="00354EE1"/>
    <w:rsid w:val="003554B4"/>
    <w:rsid w:val="00355A32"/>
    <w:rsid w:val="00355C8F"/>
    <w:rsid w:val="00355E55"/>
    <w:rsid w:val="003567D9"/>
    <w:rsid w:val="00357796"/>
    <w:rsid w:val="0035786B"/>
    <w:rsid w:val="00357D1E"/>
    <w:rsid w:val="00357F4D"/>
    <w:rsid w:val="00360812"/>
    <w:rsid w:val="00360AE4"/>
    <w:rsid w:val="00360ED2"/>
    <w:rsid w:val="00361E99"/>
    <w:rsid w:val="00361FF4"/>
    <w:rsid w:val="0036200D"/>
    <w:rsid w:val="0036230E"/>
    <w:rsid w:val="003625E5"/>
    <w:rsid w:val="0036273D"/>
    <w:rsid w:val="00362A18"/>
    <w:rsid w:val="00362B5F"/>
    <w:rsid w:val="00362F09"/>
    <w:rsid w:val="00362F6B"/>
    <w:rsid w:val="003630E0"/>
    <w:rsid w:val="0036331B"/>
    <w:rsid w:val="003649F5"/>
    <w:rsid w:val="0036502A"/>
    <w:rsid w:val="00365091"/>
    <w:rsid w:val="0036513C"/>
    <w:rsid w:val="003659EE"/>
    <w:rsid w:val="00365A7B"/>
    <w:rsid w:val="00366ADC"/>
    <w:rsid w:val="00366C4F"/>
    <w:rsid w:val="00367590"/>
    <w:rsid w:val="00370468"/>
    <w:rsid w:val="003706B8"/>
    <w:rsid w:val="0037087C"/>
    <w:rsid w:val="00370EEE"/>
    <w:rsid w:val="00371499"/>
    <w:rsid w:val="00371714"/>
    <w:rsid w:val="00371DE5"/>
    <w:rsid w:val="00371FAE"/>
    <w:rsid w:val="00372502"/>
    <w:rsid w:val="0037251D"/>
    <w:rsid w:val="003726FB"/>
    <w:rsid w:val="003729E9"/>
    <w:rsid w:val="00372C1C"/>
    <w:rsid w:val="00373401"/>
    <w:rsid w:val="00373704"/>
    <w:rsid w:val="00373E1D"/>
    <w:rsid w:val="0037407F"/>
    <w:rsid w:val="003741C3"/>
    <w:rsid w:val="00374474"/>
    <w:rsid w:val="00374904"/>
    <w:rsid w:val="003756D0"/>
    <w:rsid w:val="00375714"/>
    <w:rsid w:val="003763FC"/>
    <w:rsid w:val="0037659C"/>
    <w:rsid w:val="00376B70"/>
    <w:rsid w:val="003770D4"/>
    <w:rsid w:val="003776D2"/>
    <w:rsid w:val="003776DE"/>
    <w:rsid w:val="00377BDD"/>
    <w:rsid w:val="00381176"/>
    <w:rsid w:val="00381429"/>
    <w:rsid w:val="0038182E"/>
    <w:rsid w:val="00381EDD"/>
    <w:rsid w:val="0038202C"/>
    <w:rsid w:val="00382D4C"/>
    <w:rsid w:val="00383029"/>
    <w:rsid w:val="00383124"/>
    <w:rsid w:val="00383180"/>
    <w:rsid w:val="003833D2"/>
    <w:rsid w:val="0038346C"/>
    <w:rsid w:val="003840B0"/>
    <w:rsid w:val="003841B6"/>
    <w:rsid w:val="00384E3F"/>
    <w:rsid w:val="0038534A"/>
    <w:rsid w:val="003856B1"/>
    <w:rsid w:val="0038585F"/>
    <w:rsid w:val="00385BA8"/>
    <w:rsid w:val="00385C79"/>
    <w:rsid w:val="00386111"/>
    <w:rsid w:val="00386140"/>
    <w:rsid w:val="00386729"/>
    <w:rsid w:val="0038708B"/>
    <w:rsid w:val="00387387"/>
    <w:rsid w:val="003874F6"/>
    <w:rsid w:val="00387C82"/>
    <w:rsid w:val="003904C6"/>
    <w:rsid w:val="00390723"/>
    <w:rsid w:val="00390963"/>
    <w:rsid w:val="00390F77"/>
    <w:rsid w:val="003911C3"/>
    <w:rsid w:val="0039169C"/>
    <w:rsid w:val="0039189F"/>
    <w:rsid w:val="0039225B"/>
    <w:rsid w:val="00392F27"/>
    <w:rsid w:val="00393296"/>
    <w:rsid w:val="00393307"/>
    <w:rsid w:val="0039357E"/>
    <w:rsid w:val="0039359F"/>
    <w:rsid w:val="003935D4"/>
    <w:rsid w:val="00393826"/>
    <w:rsid w:val="00393910"/>
    <w:rsid w:val="00393AB7"/>
    <w:rsid w:val="00393D78"/>
    <w:rsid w:val="00393F52"/>
    <w:rsid w:val="00394A69"/>
    <w:rsid w:val="003950CE"/>
    <w:rsid w:val="0039553D"/>
    <w:rsid w:val="003958AC"/>
    <w:rsid w:val="003960EB"/>
    <w:rsid w:val="00396143"/>
    <w:rsid w:val="00396AD1"/>
    <w:rsid w:val="00397201"/>
    <w:rsid w:val="0039765E"/>
    <w:rsid w:val="00397F59"/>
    <w:rsid w:val="003A0187"/>
    <w:rsid w:val="003A0384"/>
    <w:rsid w:val="003A0479"/>
    <w:rsid w:val="003A1D07"/>
    <w:rsid w:val="003A1E74"/>
    <w:rsid w:val="003A1F8B"/>
    <w:rsid w:val="003A2200"/>
    <w:rsid w:val="003A2766"/>
    <w:rsid w:val="003A2E16"/>
    <w:rsid w:val="003A3035"/>
    <w:rsid w:val="003A33DD"/>
    <w:rsid w:val="003A33F7"/>
    <w:rsid w:val="003A340D"/>
    <w:rsid w:val="003A3603"/>
    <w:rsid w:val="003A3B55"/>
    <w:rsid w:val="003A3E64"/>
    <w:rsid w:val="003A3E84"/>
    <w:rsid w:val="003A4677"/>
    <w:rsid w:val="003A48B1"/>
    <w:rsid w:val="003A53DC"/>
    <w:rsid w:val="003A643C"/>
    <w:rsid w:val="003A64CC"/>
    <w:rsid w:val="003A66DC"/>
    <w:rsid w:val="003A686C"/>
    <w:rsid w:val="003A69AF"/>
    <w:rsid w:val="003A69BE"/>
    <w:rsid w:val="003A7385"/>
    <w:rsid w:val="003A7974"/>
    <w:rsid w:val="003A7C9E"/>
    <w:rsid w:val="003A7D19"/>
    <w:rsid w:val="003A7DE9"/>
    <w:rsid w:val="003B0061"/>
    <w:rsid w:val="003B0266"/>
    <w:rsid w:val="003B031E"/>
    <w:rsid w:val="003B043F"/>
    <w:rsid w:val="003B05F7"/>
    <w:rsid w:val="003B073B"/>
    <w:rsid w:val="003B0B8A"/>
    <w:rsid w:val="003B0DFA"/>
    <w:rsid w:val="003B11C7"/>
    <w:rsid w:val="003B1691"/>
    <w:rsid w:val="003B1C4C"/>
    <w:rsid w:val="003B1CE4"/>
    <w:rsid w:val="003B20AD"/>
    <w:rsid w:val="003B25A6"/>
    <w:rsid w:val="003B279E"/>
    <w:rsid w:val="003B37AA"/>
    <w:rsid w:val="003B3AA2"/>
    <w:rsid w:val="003B41C9"/>
    <w:rsid w:val="003B42BE"/>
    <w:rsid w:val="003B4D30"/>
    <w:rsid w:val="003B4D97"/>
    <w:rsid w:val="003B4EF5"/>
    <w:rsid w:val="003B5D2C"/>
    <w:rsid w:val="003B5D4B"/>
    <w:rsid w:val="003B71D9"/>
    <w:rsid w:val="003B73BD"/>
    <w:rsid w:val="003B7476"/>
    <w:rsid w:val="003B74FA"/>
    <w:rsid w:val="003B79BF"/>
    <w:rsid w:val="003C002C"/>
    <w:rsid w:val="003C01E1"/>
    <w:rsid w:val="003C020B"/>
    <w:rsid w:val="003C0796"/>
    <w:rsid w:val="003C08D8"/>
    <w:rsid w:val="003C0D98"/>
    <w:rsid w:val="003C0EE9"/>
    <w:rsid w:val="003C0FDE"/>
    <w:rsid w:val="003C1384"/>
    <w:rsid w:val="003C147F"/>
    <w:rsid w:val="003C1BDD"/>
    <w:rsid w:val="003C245B"/>
    <w:rsid w:val="003C2B27"/>
    <w:rsid w:val="003C2E67"/>
    <w:rsid w:val="003C32DE"/>
    <w:rsid w:val="003C33AF"/>
    <w:rsid w:val="003C462A"/>
    <w:rsid w:val="003C4D4F"/>
    <w:rsid w:val="003C4E2E"/>
    <w:rsid w:val="003C4FE0"/>
    <w:rsid w:val="003C57EF"/>
    <w:rsid w:val="003C60E4"/>
    <w:rsid w:val="003C6158"/>
    <w:rsid w:val="003C6447"/>
    <w:rsid w:val="003C6CBB"/>
    <w:rsid w:val="003C7292"/>
    <w:rsid w:val="003C75DA"/>
    <w:rsid w:val="003C7A9B"/>
    <w:rsid w:val="003C7B5E"/>
    <w:rsid w:val="003C7E59"/>
    <w:rsid w:val="003D046E"/>
    <w:rsid w:val="003D0471"/>
    <w:rsid w:val="003D069D"/>
    <w:rsid w:val="003D0F35"/>
    <w:rsid w:val="003D170E"/>
    <w:rsid w:val="003D176A"/>
    <w:rsid w:val="003D19EF"/>
    <w:rsid w:val="003D2106"/>
    <w:rsid w:val="003D215B"/>
    <w:rsid w:val="003D27BD"/>
    <w:rsid w:val="003D33D7"/>
    <w:rsid w:val="003D383B"/>
    <w:rsid w:val="003D3AE1"/>
    <w:rsid w:val="003D3E02"/>
    <w:rsid w:val="003D3F99"/>
    <w:rsid w:val="003D41D2"/>
    <w:rsid w:val="003D45AF"/>
    <w:rsid w:val="003D4679"/>
    <w:rsid w:val="003D4817"/>
    <w:rsid w:val="003D4B29"/>
    <w:rsid w:val="003D4DE5"/>
    <w:rsid w:val="003D53D3"/>
    <w:rsid w:val="003D67CF"/>
    <w:rsid w:val="003D6949"/>
    <w:rsid w:val="003D7A1C"/>
    <w:rsid w:val="003D7AA1"/>
    <w:rsid w:val="003D7C13"/>
    <w:rsid w:val="003D7D6D"/>
    <w:rsid w:val="003D7F42"/>
    <w:rsid w:val="003E0C22"/>
    <w:rsid w:val="003E0F0A"/>
    <w:rsid w:val="003E1106"/>
    <w:rsid w:val="003E1116"/>
    <w:rsid w:val="003E1D8B"/>
    <w:rsid w:val="003E20F0"/>
    <w:rsid w:val="003E211F"/>
    <w:rsid w:val="003E24E3"/>
    <w:rsid w:val="003E2626"/>
    <w:rsid w:val="003E2989"/>
    <w:rsid w:val="003E2CF3"/>
    <w:rsid w:val="003E2D55"/>
    <w:rsid w:val="003E3330"/>
    <w:rsid w:val="003E34DC"/>
    <w:rsid w:val="003E3E6E"/>
    <w:rsid w:val="003E3F68"/>
    <w:rsid w:val="003E3F87"/>
    <w:rsid w:val="003E41E7"/>
    <w:rsid w:val="003E44D9"/>
    <w:rsid w:val="003E4642"/>
    <w:rsid w:val="003E4F58"/>
    <w:rsid w:val="003E6410"/>
    <w:rsid w:val="003E64CB"/>
    <w:rsid w:val="003E6517"/>
    <w:rsid w:val="003E67F1"/>
    <w:rsid w:val="003E6802"/>
    <w:rsid w:val="003E6EF8"/>
    <w:rsid w:val="003E7166"/>
    <w:rsid w:val="003E756E"/>
    <w:rsid w:val="003E76D9"/>
    <w:rsid w:val="003E78B6"/>
    <w:rsid w:val="003E7E6C"/>
    <w:rsid w:val="003E7FBB"/>
    <w:rsid w:val="003F1679"/>
    <w:rsid w:val="003F169F"/>
    <w:rsid w:val="003F17AF"/>
    <w:rsid w:val="003F1C7D"/>
    <w:rsid w:val="003F1CB0"/>
    <w:rsid w:val="003F2518"/>
    <w:rsid w:val="003F2966"/>
    <w:rsid w:val="003F2ABC"/>
    <w:rsid w:val="003F3178"/>
    <w:rsid w:val="003F3324"/>
    <w:rsid w:val="003F3C1C"/>
    <w:rsid w:val="003F3CAA"/>
    <w:rsid w:val="003F4191"/>
    <w:rsid w:val="003F43E9"/>
    <w:rsid w:val="003F4536"/>
    <w:rsid w:val="003F484C"/>
    <w:rsid w:val="003F5584"/>
    <w:rsid w:val="003F5B7D"/>
    <w:rsid w:val="003F6925"/>
    <w:rsid w:val="003F6AE7"/>
    <w:rsid w:val="003F6FD7"/>
    <w:rsid w:val="003F71E5"/>
    <w:rsid w:val="004007A6"/>
    <w:rsid w:val="0040113D"/>
    <w:rsid w:val="004012C6"/>
    <w:rsid w:val="0040134A"/>
    <w:rsid w:val="0040157D"/>
    <w:rsid w:val="0040180A"/>
    <w:rsid w:val="00401BC3"/>
    <w:rsid w:val="004021ED"/>
    <w:rsid w:val="00402783"/>
    <w:rsid w:val="0040411A"/>
    <w:rsid w:val="00404460"/>
    <w:rsid w:val="0040447B"/>
    <w:rsid w:val="0040450D"/>
    <w:rsid w:val="004054D6"/>
    <w:rsid w:val="004057F2"/>
    <w:rsid w:val="004058A6"/>
    <w:rsid w:val="004058E8"/>
    <w:rsid w:val="0040603D"/>
    <w:rsid w:val="004062A9"/>
    <w:rsid w:val="004065D0"/>
    <w:rsid w:val="004066E1"/>
    <w:rsid w:val="004073DD"/>
    <w:rsid w:val="00407512"/>
    <w:rsid w:val="00407DDF"/>
    <w:rsid w:val="00410263"/>
    <w:rsid w:val="004106E5"/>
    <w:rsid w:val="004108FB"/>
    <w:rsid w:val="00410C39"/>
    <w:rsid w:val="00410DBD"/>
    <w:rsid w:val="0041186C"/>
    <w:rsid w:val="00411F81"/>
    <w:rsid w:val="00412526"/>
    <w:rsid w:val="00412A5E"/>
    <w:rsid w:val="00413B0F"/>
    <w:rsid w:val="0041425A"/>
    <w:rsid w:val="0041435E"/>
    <w:rsid w:val="00414D84"/>
    <w:rsid w:val="00414E1A"/>
    <w:rsid w:val="00414EB9"/>
    <w:rsid w:val="004151AB"/>
    <w:rsid w:val="0041549C"/>
    <w:rsid w:val="0041598E"/>
    <w:rsid w:val="00416081"/>
    <w:rsid w:val="0041639C"/>
    <w:rsid w:val="00416583"/>
    <w:rsid w:val="00416B73"/>
    <w:rsid w:val="00416E4C"/>
    <w:rsid w:val="004172F0"/>
    <w:rsid w:val="004173EC"/>
    <w:rsid w:val="0041741F"/>
    <w:rsid w:val="0041757B"/>
    <w:rsid w:val="00417700"/>
    <w:rsid w:val="00417E3B"/>
    <w:rsid w:val="00417EC3"/>
    <w:rsid w:val="0042067A"/>
    <w:rsid w:val="004206B6"/>
    <w:rsid w:val="0042095D"/>
    <w:rsid w:val="004209AE"/>
    <w:rsid w:val="00420C5E"/>
    <w:rsid w:val="00420CCD"/>
    <w:rsid w:val="00420E89"/>
    <w:rsid w:val="00421127"/>
    <w:rsid w:val="00421733"/>
    <w:rsid w:val="004218C7"/>
    <w:rsid w:val="00421BDB"/>
    <w:rsid w:val="0042201A"/>
    <w:rsid w:val="00422A4A"/>
    <w:rsid w:val="00423C95"/>
    <w:rsid w:val="00424035"/>
    <w:rsid w:val="004244D2"/>
    <w:rsid w:val="00424598"/>
    <w:rsid w:val="00424E2D"/>
    <w:rsid w:val="004251AA"/>
    <w:rsid w:val="00425403"/>
    <w:rsid w:val="004257E4"/>
    <w:rsid w:val="00425A8C"/>
    <w:rsid w:val="00425F1E"/>
    <w:rsid w:val="0042644A"/>
    <w:rsid w:val="00426764"/>
    <w:rsid w:val="00426B56"/>
    <w:rsid w:val="00426CBA"/>
    <w:rsid w:val="00426D64"/>
    <w:rsid w:val="0042730F"/>
    <w:rsid w:val="0042752D"/>
    <w:rsid w:val="004278CB"/>
    <w:rsid w:val="00427D02"/>
    <w:rsid w:val="00427DEC"/>
    <w:rsid w:val="00427E26"/>
    <w:rsid w:val="00427E94"/>
    <w:rsid w:val="00430134"/>
    <w:rsid w:val="0043101C"/>
    <w:rsid w:val="00431241"/>
    <w:rsid w:val="00431BAC"/>
    <w:rsid w:val="00431C20"/>
    <w:rsid w:val="00432170"/>
    <w:rsid w:val="00432B3E"/>
    <w:rsid w:val="004333B2"/>
    <w:rsid w:val="00433E35"/>
    <w:rsid w:val="00434315"/>
    <w:rsid w:val="0043437C"/>
    <w:rsid w:val="00434649"/>
    <w:rsid w:val="0043493E"/>
    <w:rsid w:val="004354F4"/>
    <w:rsid w:val="00435951"/>
    <w:rsid w:val="00435B18"/>
    <w:rsid w:val="00435EF4"/>
    <w:rsid w:val="004360CB"/>
    <w:rsid w:val="0043623A"/>
    <w:rsid w:val="0043627A"/>
    <w:rsid w:val="00436AF7"/>
    <w:rsid w:val="00436D85"/>
    <w:rsid w:val="00436F8F"/>
    <w:rsid w:val="00437226"/>
    <w:rsid w:val="00437AE7"/>
    <w:rsid w:val="00440748"/>
    <w:rsid w:val="004410FA"/>
    <w:rsid w:val="00441B9E"/>
    <w:rsid w:val="004422F8"/>
    <w:rsid w:val="00442B6E"/>
    <w:rsid w:val="004430DB"/>
    <w:rsid w:val="0044334D"/>
    <w:rsid w:val="00443729"/>
    <w:rsid w:val="00443A28"/>
    <w:rsid w:val="00444404"/>
    <w:rsid w:val="0044490C"/>
    <w:rsid w:val="004449BE"/>
    <w:rsid w:val="00444A2C"/>
    <w:rsid w:val="00444B70"/>
    <w:rsid w:val="00445303"/>
    <w:rsid w:val="00445324"/>
    <w:rsid w:val="004455AE"/>
    <w:rsid w:val="004458C2"/>
    <w:rsid w:val="004469FB"/>
    <w:rsid w:val="00446A55"/>
    <w:rsid w:val="004474A8"/>
    <w:rsid w:val="004501DC"/>
    <w:rsid w:val="00450F2B"/>
    <w:rsid w:val="00450FA0"/>
    <w:rsid w:val="004518B3"/>
    <w:rsid w:val="00451DC2"/>
    <w:rsid w:val="00451F0C"/>
    <w:rsid w:val="0045227E"/>
    <w:rsid w:val="004526A8"/>
    <w:rsid w:val="00453439"/>
    <w:rsid w:val="004534D2"/>
    <w:rsid w:val="00453908"/>
    <w:rsid w:val="00453AD9"/>
    <w:rsid w:val="00454407"/>
    <w:rsid w:val="00454A8D"/>
    <w:rsid w:val="00454B63"/>
    <w:rsid w:val="00454C02"/>
    <w:rsid w:val="00455102"/>
    <w:rsid w:val="00455A49"/>
    <w:rsid w:val="00455AA7"/>
    <w:rsid w:val="00455AB3"/>
    <w:rsid w:val="00455AFA"/>
    <w:rsid w:val="00455B16"/>
    <w:rsid w:val="004565E5"/>
    <w:rsid w:val="004566CF"/>
    <w:rsid w:val="0045671E"/>
    <w:rsid w:val="00456A84"/>
    <w:rsid w:val="00456D92"/>
    <w:rsid w:val="00457050"/>
    <w:rsid w:val="0045739C"/>
    <w:rsid w:val="0045749E"/>
    <w:rsid w:val="004576E5"/>
    <w:rsid w:val="0045773A"/>
    <w:rsid w:val="00457826"/>
    <w:rsid w:val="004617C6"/>
    <w:rsid w:val="0046199A"/>
    <w:rsid w:val="00461DD7"/>
    <w:rsid w:val="004623F8"/>
    <w:rsid w:val="004626DA"/>
    <w:rsid w:val="00462D1E"/>
    <w:rsid w:val="004631AB"/>
    <w:rsid w:val="00463474"/>
    <w:rsid w:val="00463A3E"/>
    <w:rsid w:val="0046400D"/>
    <w:rsid w:val="00464D23"/>
    <w:rsid w:val="00464E90"/>
    <w:rsid w:val="0046511B"/>
    <w:rsid w:val="00465539"/>
    <w:rsid w:val="00466AF6"/>
    <w:rsid w:val="00466B14"/>
    <w:rsid w:val="00466E47"/>
    <w:rsid w:val="00467B33"/>
    <w:rsid w:val="00467B62"/>
    <w:rsid w:val="00470029"/>
    <w:rsid w:val="00470052"/>
    <w:rsid w:val="00470153"/>
    <w:rsid w:val="00470350"/>
    <w:rsid w:val="00470470"/>
    <w:rsid w:val="00470D4C"/>
    <w:rsid w:val="00471398"/>
    <w:rsid w:val="004715F3"/>
    <w:rsid w:val="00471A5A"/>
    <w:rsid w:val="00472109"/>
    <w:rsid w:val="004729B2"/>
    <w:rsid w:val="00472CAB"/>
    <w:rsid w:val="00472CE3"/>
    <w:rsid w:val="00472FB2"/>
    <w:rsid w:val="00473BDF"/>
    <w:rsid w:val="00473BFD"/>
    <w:rsid w:val="0047462C"/>
    <w:rsid w:val="004748CD"/>
    <w:rsid w:val="00474D58"/>
    <w:rsid w:val="00474E01"/>
    <w:rsid w:val="00474E1E"/>
    <w:rsid w:val="00475312"/>
    <w:rsid w:val="00475CB5"/>
    <w:rsid w:val="00475D4F"/>
    <w:rsid w:val="004762E3"/>
    <w:rsid w:val="00476C12"/>
    <w:rsid w:val="00476E61"/>
    <w:rsid w:val="00477010"/>
    <w:rsid w:val="004771B9"/>
    <w:rsid w:val="00477968"/>
    <w:rsid w:val="00477EC6"/>
    <w:rsid w:val="00477F78"/>
    <w:rsid w:val="0048004B"/>
    <w:rsid w:val="004801B7"/>
    <w:rsid w:val="004803E0"/>
    <w:rsid w:val="004805F6"/>
    <w:rsid w:val="00480C86"/>
    <w:rsid w:val="0048123A"/>
    <w:rsid w:val="0048144A"/>
    <w:rsid w:val="004814E9"/>
    <w:rsid w:val="004817A9"/>
    <w:rsid w:val="00481AFE"/>
    <w:rsid w:val="0048210C"/>
    <w:rsid w:val="004821A7"/>
    <w:rsid w:val="004821EF"/>
    <w:rsid w:val="00482460"/>
    <w:rsid w:val="004825C7"/>
    <w:rsid w:val="00482743"/>
    <w:rsid w:val="004827FB"/>
    <w:rsid w:val="0048292C"/>
    <w:rsid w:val="00482DB1"/>
    <w:rsid w:val="0048346A"/>
    <w:rsid w:val="00483D8A"/>
    <w:rsid w:val="00484E01"/>
    <w:rsid w:val="00484EC0"/>
    <w:rsid w:val="00484ECA"/>
    <w:rsid w:val="00485462"/>
    <w:rsid w:val="00485789"/>
    <w:rsid w:val="00485AFA"/>
    <w:rsid w:val="00485C10"/>
    <w:rsid w:val="00486940"/>
    <w:rsid w:val="004869AC"/>
    <w:rsid w:val="00486E00"/>
    <w:rsid w:val="004872A2"/>
    <w:rsid w:val="00487BAB"/>
    <w:rsid w:val="00487F49"/>
    <w:rsid w:val="00490305"/>
    <w:rsid w:val="0049066F"/>
    <w:rsid w:val="00490729"/>
    <w:rsid w:val="00490D74"/>
    <w:rsid w:val="00490DD4"/>
    <w:rsid w:val="00490DF0"/>
    <w:rsid w:val="00491294"/>
    <w:rsid w:val="004915B3"/>
    <w:rsid w:val="00491987"/>
    <w:rsid w:val="004919DE"/>
    <w:rsid w:val="00491D24"/>
    <w:rsid w:val="004920C6"/>
    <w:rsid w:val="00492A4C"/>
    <w:rsid w:val="00492D74"/>
    <w:rsid w:val="00493687"/>
    <w:rsid w:val="004937AD"/>
    <w:rsid w:val="00494666"/>
    <w:rsid w:val="004947CF"/>
    <w:rsid w:val="004948C3"/>
    <w:rsid w:val="00494E75"/>
    <w:rsid w:val="004951A1"/>
    <w:rsid w:val="00495538"/>
    <w:rsid w:val="00495836"/>
    <w:rsid w:val="00497A04"/>
    <w:rsid w:val="00497ADB"/>
    <w:rsid w:val="00497B40"/>
    <w:rsid w:val="00497F7B"/>
    <w:rsid w:val="00497FAF"/>
    <w:rsid w:val="004A0178"/>
    <w:rsid w:val="004A0273"/>
    <w:rsid w:val="004A05F6"/>
    <w:rsid w:val="004A06F5"/>
    <w:rsid w:val="004A0845"/>
    <w:rsid w:val="004A09B7"/>
    <w:rsid w:val="004A112E"/>
    <w:rsid w:val="004A1259"/>
    <w:rsid w:val="004A29FB"/>
    <w:rsid w:val="004A2B56"/>
    <w:rsid w:val="004A2CF2"/>
    <w:rsid w:val="004A2EEF"/>
    <w:rsid w:val="004A2F1B"/>
    <w:rsid w:val="004A30EE"/>
    <w:rsid w:val="004A3340"/>
    <w:rsid w:val="004A3596"/>
    <w:rsid w:val="004A3B94"/>
    <w:rsid w:val="004A3D9D"/>
    <w:rsid w:val="004A4095"/>
    <w:rsid w:val="004A4731"/>
    <w:rsid w:val="004A4C07"/>
    <w:rsid w:val="004A4E77"/>
    <w:rsid w:val="004A4FAE"/>
    <w:rsid w:val="004A4FC3"/>
    <w:rsid w:val="004A5347"/>
    <w:rsid w:val="004A53F5"/>
    <w:rsid w:val="004A559F"/>
    <w:rsid w:val="004A61C5"/>
    <w:rsid w:val="004A6435"/>
    <w:rsid w:val="004A68C9"/>
    <w:rsid w:val="004A6BB5"/>
    <w:rsid w:val="004A6BD8"/>
    <w:rsid w:val="004A76CF"/>
    <w:rsid w:val="004A7D30"/>
    <w:rsid w:val="004B01B7"/>
    <w:rsid w:val="004B0442"/>
    <w:rsid w:val="004B13EE"/>
    <w:rsid w:val="004B150E"/>
    <w:rsid w:val="004B1B19"/>
    <w:rsid w:val="004B1F42"/>
    <w:rsid w:val="004B23C1"/>
    <w:rsid w:val="004B2BA7"/>
    <w:rsid w:val="004B2EE9"/>
    <w:rsid w:val="004B3DB7"/>
    <w:rsid w:val="004B44D3"/>
    <w:rsid w:val="004B476D"/>
    <w:rsid w:val="004B49AD"/>
    <w:rsid w:val="004B4ADB"/>
    <w:rsid w:val="004B4BE9"/>
    <w:rsid w:val="004B4DEC"/>
    <w:rsid w:val="004B500B"/>
    <w:rsid w:val="004B51E5"/>
    <w:rsid w:val="004B541D"/>
    <w:rsid w:val="004B546D"/>
    <w:rsid w:val="004B6941"/>
    <w:rsid w:val="004B74BE"/>
    <w:rsid w:val="004B78AC"/>
    <w:rsid w:val="004B7B82"/>
    <w:rsid w:val="004B7C7D"/>
    <w:rsid w:val="004B7DAE"/>
    <w:rsid w:val="004C00CC"/>
    <w:rsid w:val="004C0B29"/>
    <w:rsid w:val="004C1457"/>
    <w:rsid w:val="004C15CA"/>
    <w:rsid w:val="004C15EA"/>
    <w:rsid w:val="004C237B"/>
    <w:rsid w:val="004C2A35"/>
    <w:rsid w:val="004C2BB4"/>
    <w:rsid w:val="004C2BB9"/>
    <w:rsid w:val="004C30E2"/>
    <w:rsid w:val="004C353F"/>
    <w:rsid w:val="004C3AA1"/>
    <w:rsid w:val="004C44D6"/>
    <w:rsid w:val="004C4CDD"/>
    <w:rsid w:val="004C4F4B"/>
    <w:rsid w:val="004C50AE"/>
    <w:rsid w:val="004C53A6"/>
    <w:rsid w:val="004C55CD"/>
    <w:rsid w:val="004C56BA"/>
    <w:rsid w:val="004C5A13"/>
    <w:rsid w:val="004C5ABB"/>
    <w:rsid w:val="004C5C3B"/>
    <w:rsid w:val="004C623A"/>
    <w:rsid w:val="004C62A4"/>
    <w:rsid w:val="004C62A8"/>
    <w:rsid w:val="004C6383"/>
    <w:rsid w:val="004C64FF"/>
    <w:rsid w:val="004C66C7"/>
    <w:rsid w:val="004C6EDD"/>
    <w:rsid w:val="004C753B"/>
    <w:rsid w:val="004C769B"/>
    <w:rsid w:val="004C7A3D"/>
    <w:rsid w:val="004D0413"/>
    <w:rsid w:val="004D046F"/>
    <w:rsid w:val="004D0745"/>
    <w:rsid w:val="004D0761"/>
    <w:rsid w:val="004D0D4C"/>
    <w:rsid w:val="004D14BA"/>
    <w:rsid w:val="004D2390"/>
    <w:rsid w:val="004D23BE"/>
    <w:rsid w:val="004D2A1E"/>
    <w:rsid w:val="004D3388"/>
    <w:rsid w:val="004D33D4"/>
    <w:rsid w:val="004D36DE"/>
    <w:rsid w:val="004D4928"/>
    <w:rsid w:val="004D4B71"/>
    <w:rsid w:val="004D4D70"/>
    <w:rsid w:val="004D5346"/>
    <w:rsid w:val="004D57FA"/>
    <w:rsid w:val="004D5896"/>
    <w:rsid w:val="004D5CE5"/>
    <w:rsid w:val="004D5F30"/>
    <w:rsid w:val="004D6042"/>
    <w:rsid w:val="004D63C4"/>
    <w:rsid w:val="004D6653"/>
    <w:rsid w:val="004D6665"/>
    <w:rsid w:val="004D6C4A"/>
    <w:rsid w:val="004D6CEA"/>
    <w:rsid w:val="004D7DE4"/>
    <w:rsid w:val="004E094B"/>
    <w:rsid w:val="004E14D8"/>
    <w:rsid w:val="004E17C2"/>
    <w:rsid w:val="004E1B61"/>
    <w:rsid w:val="004E1E27"/>
    <w:rsid w:val="004E267E"/>
    <w:rsid w:val="004E2AF3"/>
    <w:rsid w:val="004E2E2A"/>
    <w:rsid w:val="004E2E78"/>
    <w:rsid w:val="004E2F5E"/>
    <w:rsid w:val="004E30C5"/>
    <w:rsid w:val="004E3107"/>
    <w:rsid w:val="004E319B"/>
    <w:rsid w:val="004E322B"/>
    <w:rsid w:val="004E341A"/>
    <w:rsid w:val="004E34D5"/>
    <w:rsid w:val="004E3CA3"/>
    <w:rsid w:val="004E4BF6"/>
    <w:rsid w:val="004E4D47"/>
    <w:rsid w:val="004E4D5E"/>
    <w:rsid w:val="004E51A2"/>
    <w:rsid w:val="004E532F"/>
    <w:rsid w:val="004E569F"/>
    <w:rsid w:val="004E5E3E"/>
    <w:rsid w:val="004E5F95"/>
    <w:rsid w:val="004E5FBB"/>
    <w:rsid w:val="004E673F"/>
    <w:rsid w:val="004E6AA0"/>
    <w:rsid w:val="004E6D0D"/>
    <w:rsid w:val="004E6E15"/>
    <w:rsid w:val="004E6FC9"/>
    <w:rsid w:val="004E72D0"/>
    <w:rsid w:val="004E7407"/>
    <w:rsid w:val="004E76E6"/>
    <w:rsid w:val="004F0571"/>
    <w:rsid w:val="004F05AD"/>
    <w:rsid w:val="004F0C54"/>
    <w:rsid w:val="004F0C74"/>
    <w:rsid w:val="004F0FFB"/>
    <w:rsid w:val="004F125F"/>
    <w:rsid w:val="004F247F"/>
    <w:rsid w:val="004F2540"/>
    <w:rsid w:val="004F321F"/>
    <w:rsid w:val="004F370F"/>
    <w:rsid w:val="004F3CB9"/>
    <w:rsid w:val="004F598A"/>
    <w:rsid w:val="004F6406"/>
    <w:rsid w:val="004F688B"/>
    <w:rsid w:val="004F6B99"/>
    <w:rsid w:val="004F725E"/>
    <w:rsid w:val="004F72C6"/>
    <w:rsid w:val="004F73CB"/>
    <w:rsid w:val="004F7611"/>
    <w:rsid w:val="004F7B81"/>
    <w:rsid w:val="004F7D96"/>
    <w:rsid w:val="004F7F3D"/>
    <w:rsid w:val="005002EE"/>
    <w:rsid w:val="00500618"/>
    <w:rsid w:val="005006D9"/>
    <w:rsid w:val="005009B8"/>
    <w:rsid w:val="00500A5C"/>
    <w:rsid w:val="00501530"/>
    <w:rsid w:val="005016CB"/>
    <w:rsid w:val="00501A93"/>
    <w:rsid w:val="00501DA3"/>
    <w:rsid w:val="005022C1"/>
    <w:rsid w:val="0050248E"/>
    <w:rsid w:val="005024E3"/>
    <w:rsid w:val="0050269A"/>
    <w:rsid w:val="00502E7F"/>
    <w:rsid w:val="005030CD"/>
    <w:rsid w:val="00503D53"/>
    <w:rsid w:val="0050413D"/>
    <w:rsid w:val="0050428A"/>
    <w:rsid w:val="0050450F"/>
    <w:rsid w:val="00504C1F"/>
    <w:rsid w:val="00504E48"/>
    <w:rsid w:val="00505523"/>
    <w:rsid w:val="005055A2"/>
    <w:rsid w:val="00505723"/>
    <w:rsid w:val="00505C95"/>
    <w:rsid w:val="00506FEB"/>
    <w:rsid w:val="00507AD0"/>
    <w:rsid w:val="00507D16"/>
    <w:rsid w:val="005100D3"/>
    <w:rsid w:val="00510157"/>
    <w:rsid w:val="005101C3"/>
    <w:rsid w:val="005101DB"/>
    <w:rsid w:val="00510238"/>
    <w:rsid w:val="00510709"/>
    <w:rsid w:val="00512A64"/>
    <w:rsid w:val="00512BAD"/>
    <w:rsid w:val="00512C37"/>
    <w:rsid w:val="00513107"/>
    <w:rsid w:val="005134F2"/>
    <w:rsid w:val="005135B0"/>
    <w:rsid w:val="00513FC1"/>
    <w:rsid w:val="00516083"/>
    <w:rsid w:val="005164D9"/>
    <w:rsid w:val="005166F6"/>
    <w:rsid w:val="0051751F"/>
    <w:rsid w:val="00520A41"/>
    <w:rsid w:val="00520EAC"/>
    <w:rsid w:val="005213B5"/>
    <w:rsid w:val="00521496"/>
    <w:rsid w:val="005214B8"/>
    <w:rsid w:val="00521C19"/>
    <w:rsid w:val="00521E9D"/>
    <w:rsid w:val="00522175"/>
    <w:rsid w:val="0052280D"/>
    <w:rsid w:val="0052295B"/>
    <w:rsid w:val="00522B7B"/>
    <w:rsid w:val="00522CD7"/>
    <w:rsid w:val="00522F36"/>
    <w:rsid w:val="00523208"/>
    <w:rsid w:val="00523300"/>
    <w:rsid w:val="0052352C"/>
    <w:rsid w:val="00523686"/>
    <w:rsid w:val="00523763"/>
    <w:rsid w:val="005237B6"/>
    <w:rsid w:val="00524436"/>
    <w:rsid w:val="00525987"/>
    <w:rsid w:val="00525D85"/>
    <w:rsid w:val="00526835"/>
    <w:rsid w:val="00526D8B"/>
    <w:rsid w:val="0052718A"/>
    <w:rsid w:val="00527B5C"/>
    <w:rsid w:val="00527C00"/>
    <w:rsid w:val="0053152E"/>
    <w:rsid w:val="00531D25"/>
    <w:rsid w:val="005322D1"/>
    <w:rsid w:val="005328E6"/>
    <w:rsid w:val="005332A9"/>
    <w:rsid w:val="005333DB"/>
    <w:rsid w:val="005333ED"/>
    <w:rsid w:val="00533504"/>
    <w:rsid w:val="0053407F"/>
    <w:rsid w:val="005346F1"/>
    <w:rsid w:val="00534B3B"/>
    <w:rsid w:val="00534FF3"/>
    <w:rsid w:val="005351E2"/>
    <w:rsid w:val="0053529D"/>
    <w:rsid w:val="00535760"/>
    <w:rsid w:val="00535C62"/>
    <w:rsid w:val="00535EC9"/>
    <w:rsid w:val="00536319"/>
    <w:rsid w:val="0053662A"/>
    <w:rsid w:val="00536820"/>
    <w:rsid w:val="00536E65"/>
    <w:rsid w:val="00536F5E"/>
    <w:rsid w:val="00537614"/>
    <w:rsid w:val="00540A82"/>
    <w:rsid w:val="0054156F"/>
    <w:rsid w:val="00541692"/>
    <w:rsid w:val="005422BF"/>
    <w:rsid w:val="005423C9"/>
    <w:rsid w:val="00542453"/>
    <w:rsid w:val="005426C3"/>
    <w:rsid w:val="00543556"/>
    <w:rsid w:val="00543FB2"/>
    <w:rsid w:val="00544028"/>
    <w:rsid w:val="005440BA"/>
    <w:rsid w:val="005442EA"/>
    <w:rsid w:val="00544300"/>
    <w:rsid w:val="0054480E"/>
    <w:rsid w:val="005448DF"/>
    <w:rsid w:val="00544C10"/>
    <w:rsid w:val="00544CC8"/>
    <w:rsid w:val="00544DB5"/>
    <w:rsid w:val="0054520C"/>
    <w:rsid w:val="00545260"/>
    <w:rsid w:val="005452DB"/>
    <w:rsid w:val="005458E0"/>
    <w:rsid w:val="00545946"/>
    <w:rsid w:val="00545CFA"/>
    <w:rsid w:val="00545DDE"/>
    <w:rsid w:val="00546494"/>
    <w:rsid w:val="00546564"/>
    <w:rsid w:val="00546706"/>
    <w:rsid w:val="00546D38"/>
    <w:rsid w:val="00546E22"/>
    <w:rsid w:val="00546E84"/>
    <w:rsid w:val="00547826"/>
    <w:rsid w:val="00550407"/>
    <w:rsid w:val="00550CAD"/>
    <w:rsid w:val="005510B4"/>
    <w:rsid w:val="00551EF1"/>
    <w:rsid w:val="00551F1B"/>
    <w:rsid w:val="0055232F"/>
    <w:rsid w:val="0055278C"/>
    <w:rsid w:val="0055296E"/>
    <w:rsid w:val="00553619"/>
    <w:rsid w:val="005538FC"/>
    <w:rsid w:val="00553B45"/>
    <w:rsid w:val="00553BD4"/>
    <w:rsid w:val="00553DB5"/>
    <w:rsid w:val="00553E31"/>
    <w:rsid w:val="005541E1"/>
    <w:rsid w:val="005542FA"/>
    <w:rsid w:val="0055437B"/>
    <w:rsid w:val="00554391"/>
    <w:rsid w:val="00554C28"/>
    <w:rsid w:val="00554C76"/>
    <w:rsid w:val="00554F00"/>
    <w:rsid w:val="0055502E"/>
    <w:rsid w:val="0055581D"/>
    <w:rsid w:val="00555AB4"/>
    <w:rsid w:val="00555ADE"/>
    <w:rsid w:val="00556521"/>
    <w:rsid w:val="00556B95"/>
    <w:rsid w:val="00556FE5"/>
    <w:rsid w:val="00557081"/>
    <w:rsid w:val="005570EE"/>
    <w:rsid w:val="005573EF"/>
    <w:rsid w:val="00557799"/>
    <w:rsid w:val="00557F31"/>
    <w:rsid w:val="005603F0"/>
    <w:rsid w:val="00560890"/>
    <w:rsid w:val="00560A9D"/>
    <w:rsid w:val="00560B38"/>
    <w:rsid w:val="00560BF7"/>
    <w:rsid w:val="00561547"/>
    <w:rsid w:val="00561920"/>
    <w:rsid w:val="00562058"/>
    <w:rsid w:val="00562D2C"/>
    <w:rsid w:val="00562FB1"/>
    <w:rsid w:val="00563774"/>
    <w:rsid w:val="005637DF"/>
    <w:rsid w:val="00563A1E"/>
    <w:rsid w:val="00563C95"/>
    <w:rsid w:val="005641E2"/>
    <w:rsid w:val="005643D0"/>
    <w:rsid w:val="0056461C"/>
    <w:rsid w:val="00564827"/>
    <w:rsid w:val="0056482D"/>
    <w:rsid w:val="005648D3"/>
    <w:rsid w:val="00565201"/>
    <w:rsid w:val="005661DE"/>
    <w:rsid w:val="00567D12"/>
    <w:rsid w:val="00567EB1"/>
    <w:rsid w:val="00570323"/>
    <w:rsid w:val="0057035A"/>
    <w:rsid w:val="00570718"/>
    <w:rsid w:val="00570880"/>
    <w:rsid w:val="005708FE"/>
    <w:rsid w:val="005709CA"/>
    <w:rsid w:val="00571035"/>
    <w:rsid w:val="00571087"/>
    <w:rsid w:val="00571153"/>
    <w:rsid w:val="00571240"/>
    <w:rsid w:val="0057148B"/>
    <w:rsid w:val="00571660"/>
    <w:rsid w:val="00572146"/>
    <w:rsid w:val="00572249"/>
    <w:rsid w:val="00572495"/>
    <w:rsid w:val="00572A0E"/>
    <w:rsid w:val="00572A37"/>
    <w:rsid w:val="00572A49"/>
    <w:rsid w:val="0057361E"/>
    <w:rsid w:val="00573783"/>
    <w:rsid w:val="00574B24"/>
    <w:rsid w:val="0057532D"/>
    <w:rsid w:val="00575B65"/>
    <w:rsid w:val="00576A19"/>
    <w:rsid w:val="00576BCF"/>
    <w:rsid w:val="005774E0"/>
    <w:rsid w:val="00577A23"/>
    <w:rsid w:val="00577A33"/>
    <w:rsid w:val="00577D19"/>
    <w:rsid w:val="00577E5A"/>
    <w:rsid w:val="00577F76"/>
    <w:rsid w:val="00577FA4"/>
    <w:rsid w:val="00577FC6"/>
    <w:rsid w:val="00580930"/>
    <w:rsid w:val="00580C17"/>
    <w:rsid w:val="00580CEA"/>
    <w:rsid w:val="00580EC9"/>
    <w:rsid w:val="00581462"/>
    <w:rsid w:val="00581686"/>
    <w:rsid w:val="00581A57"/>
    <w:rsid w:val="00582B11"/>
    <w:rsid w:val="00583035"/>
    <w:rsid w:val="005833EC"/>
    <w:rsid w:val="00583AE7"/>
    <w:rsid w:val="00583C04"/>
    <w:rsid w:val="00583C18"/>
    <w:rsid w:val="00584591"/>
    <w:rsid w:val="005848D5"/>
    <w:rsid w:val="00584E67"/>
    <w:rsid w:val="00585571"/>
    <w:rsid w:val="00585627"/>
    <w:rsid w:val="00585A27"/>
    <w:rsid w:val="00585D8F"/>
    <w:rsid w:val="00585E25"/>
    <w:rsid w:val="00585F8A"/>
    <w:rsid w:val="005861C9"/>
    <w:rsid w:val="0058634F"/>
    <w:rsid w:val="00586738"/>
    <w:rsid w:val="00586756"/>
    <w:rsid w:val="0058711F"/>
    <w:rsid w:val="00587266"/>
    <w:rsid w:val="00587673"/>
    <w:rsid w:val="005876AA"/>
    <w:rsid w:val="005879D4"/>
    <w:rsid w:val="00587C04"/>
    <w:rsid w:val="00587F94"/>
    <w:rsid w:val="0059013E"/>
    <w:rsid w:val="00590338"/>
    <w:rsid w:val="00590482"/>
    <w:rsid w:val="0059065F"/>
    <w:rsid w:val="00590B42"/>
    <w:rsid w:val="00591D16"/>
    <w:rsid w:val="00592593"/>
    <w:rsid w:val="005928A5"/>
    <w:rsid w:val="00592A7A"/>
    <w:rsid w:val="00592E0B"/>
    <w:rsid w:val="00593585"/>
    <w:rsid w:val="0059368B"/>
    <w:rsid w:val="00593A6A"/>
    <w:rsid w:val="00593BB9"/>
    <w:rsid w:val="00593D01"/>
    <w:rsid w:val="00593EE8"/>
    <w:rsid w:val="00594720"/>
    <w:rsid w:val="005948A9"/>
    <w:rsid w:val="00594E69"/>
    <w:rsid w:val="0059501F"/>
    <w:rsid w:val="00595075"/>
    <w:rsid w:val="005957CE"/>
    <w:rsid w:val="0059616E"/>
    <w:rsid w:val="00596272"/>
    <w:rsid w:val="005969B0"/>
    <w:rsid w:val="00596F76"/>
    <w:rsid w:val="0059716C"/>
    <w:rsid w:val="005972FC"/>
    <w:rsid w:val="00597720"/>
    <w:rsid w:val="00597788"/>
    <w:rsid w:val="005979DD"/>
    <w:rsid w:val="00597AD5"/>
    <w:rsid w:val="00597DE9"/>
    <w:rsid w:val="005A09F4"/>
    <w:rsid w:val="005A1723"/>
    <w:rsid w:val="005A1774"/>
    <w:rsid w:val="005A1A60"/>
    <w:rsid w:val="005A2B0D"/>
    <w:rsid w:val="005A3112"/>
    <w:rsid w:val="005A334F"/>
    <w:rsid w:val="005A34DA"/>
    <w:rsid w:val="005A35E4"/>
    <w:rsid w:val="005A3FA7"/>
    <w:rsid w:val="005A4490"/>
    <w:rsid w:val="005A5318"/>
    <w:rsid w:val="005A55FF"/>
    <w:rsid w:val="005A59D7"/>
    <w:rsid w:val="005A5ACB"/>
    <w:rsid w:val="005A5B4B"/>
    <w:rsid w:val="005A7103"/>
    <w:rsid w:val="005A731C"/>
    <w:rsid w:val="005A76D8"/>
    <w:rsid w:val="005A7BCF"/>
    <w:rsid w:val="005A7E3A"/>
    <w:rsid w:val="005B1358"/>
    <w:rsid w:val="005B1453"/>
    <w:rsid w:val="005B14CE"/>
    <w:rsid w:val="005B15B3"/>
    <w:rsid w:val="005B18BB"/>
    <w:rsid w:val="005B1B0E"/>
    <w:rsid w:val="005B1C3C"/>
    <w:rsid w:val="005B2090"/>
    <w:rsid w:val="005B24F5"/>
    <w:rsid w:val="005B253F"/>
    <w:rsid w:val="005B2A90"/>
    <w:rsid w:val="005B2EB4"/>
    <w:rsid w:val="005B3390"/>
    <w:rsid w:val="005B4081"/>
    <w:rsid w:val="005B42A1"/>
    <w:rsid w:val="005B4304"/>
    <w:rsid w:val="005B44D0"/>
    <w:rsid w:val="005B4760"/>
    <w:rsid w:val="005B4866"/>
    <w:rsid w:val="005B4953"/>
    <w:rsid w:val="005B4B8A"/>
    <w:rsid w:val="005B5301"/>
    <w:rsid w:val="005B5B58"/>
    <w:rsid w:val="005B5EF5"/>
    <w:rsid w:val="005B5F41"/>
    <w:rsid w:val="005B616E"/>
    <w:rsid w:val="005B6403"/>
    <w:rsid w:val="005B6726"/>
    <w:rsid w:val="005B6877"/>
    <w:rsid w:val="005B6C89"/>
    <w:rsid w:val="005B7841"/>
    <w:rsid w:val="005B7E87"/>
    <w:rsid w:val="005C000A"/>
    <w:rsid w:val="005C08A7"/>
    <w:rsid w:val="005C0A9E"/>
    <w:rsid w:val="005C0F31"/>
    <w:rsid w:val="005C1451"/>
    <w:rsid w:val="005C2356"/>
    <w:rsid w:val="005C23F5"/>
    <w:rsid w:val="005C27C2"/>
    <w:rsid w:val="005C2811"/>
    <w:rsid w:val="005C2886"/>
    <w:rsid w:val="005C2D2C"/>
    <w:rsid w:val="005C30FD"/>
    <w:rsid w:val="005C36A5"/>
    <w:rsid w:val="005C375B"/>
    <w:rsid w:val="005C3A02"/>
    <w:rsid w:val="005C45EA"/>
    <w:rsid w:val="005C4756"/>
    <w:rsid w:val="005C475B"/>
    <w:rsid w:val="005C585F"/>
    <w:rsid w:val="005C5998"/>
    <w:rsid w:val="005C59EF"/>
    <w:rsid w:val="005C5E1D"/>
    <w:rsid w:val="005C5FF7"/>
    <w:rsid w:val="005C6495"/>
    <w:rsid w:val="005C654A"/>
    <w:rsid w:val="005C69A3"/>
    <w:rsid w:val="005C6CFB"/>
    <w:rsid w:val="005D06A7"/>
    <w:rsid w:val="005D076D"/>
    <w:rsid w:val="005D0944"/>
    <w:rsid w:val="005D1556"/>
    <w:rsid w:val="005D195A"/>
    <w:rsid w:val="005D22B9"/>
    <w:rsid w:val="005D23C8"/>
    <w:rsid w:val="005D31A7"/>
    <w:rsid w:val="005D335F"/>
    <w:rsid w:val="005D34EE"/>
    <w:rsid w:val="005D353B"/>
    <w:rsid w:val="005D3B72"/>
    <w:rsid w:val="005D3E24"/>
    <w:rsid w:val="005D4220"/>
    <w:rsid w:val="005D4631"/>
    <w:rsid w:val="005D5498"/>
    <w:rsid w:val="005D5563"/>
    <w:rsid w:val="005D56D7"/>
    <w:rsid w:val="005D58D0"/>
    <w:rsid w:val="005D6953"/>
    <w:rsid w:val="005D6D11"/>
    <w:rsid w:val="005D6D50"/>
    <w:rsid w:val="005D6F8B"/>
    <w:rsid w:val="005D72F9"/>
    <w:rsid w:val="005D787C"/>
    <w:rsid w:val="005D7908"/>
    <w:rsid w:val="005E1118"/>
    <w:rsid w:val="005E1C5D"/>
    <w:rsid w:val="005E2690"/>
    <w:rsid w:val="005E28DB"/>
    <w:rsid w:val="005E2BF4"/>
    <w:rsid w:val="005E2F47"/>
    <w:rsid w:val="005E3A13"/>
    <w:rsid w:val="005E4BA4"/>
    <w:rsid w:val="005E4F56"/>
    <w:rsid w:val="005E52AF"/>
    <w:rsid w:val="005E592A"/>
    <w:rsid w:val="005E648B"/>
    <w:rsid w:val="005E6B40"/>
    <w:rsid w:val="005E6E79"/>
    <w:rsid w:val="005E6F33"/>
    <w:rsid w:val="005E7678"/>
    <w:rsid w:val="005E7886"/>
    <w:rsid w:val="005E7A67"/>
    <w:rsid w:val="005E7ADC"/>
    <w:rsid w:val="005F02C6"/>
    <w:rsid w:val="005F1282"/>
    <w:rsid w:val="005F1422"/>
    <w:rsid w:val="005F145E"/>
    <w:rsid w:val="005F14E1"/>
    <w:rsid w:val="005F1718"/>
    <w:rsid w:val="005F1DA0"/>
    <w:rsid w:val="005F1DB1"/>
    <w:rsid w:val="005F20F6"/>
    <w:rsid w:val="005F23AA"/>
    <w:rsid w:val="005F2519"/>
    <w:rsid w:val="005F27C2"/>
    <w:rsid w:val="005F3126"/>
    <w:rsid w:val="005F3571"/>
    <w:rsid w:val="005F370F"/>
    <w:rsid w:val="005F38E9"/>
    <w:rsid w:val="005F4C69"/>
    <w:rsid w:val="005F4CCA"/>
    <w:rsid w:val="005F4CDA"/>
    <w:rsid w:val="005F55D3"/>
    <w:rsid w:val="005F590D"/>
    <w:rsid w:val="005F5A01"/>
    <w:rsid w:val="005F5B6A"/>
    <w:rsid w:val="005F799E"/>
    <w:rsid w:val="00600156"/>
    <w:rsid w:val="0060026E"/>
    <w:rsid w:val="0060048C"/>
    <w:rsid w:val="006006DC"/>
    <w:rsid w:val="0060081F"/>
    <w:rsid w:val="00600B31"/>
    <w:rsid w:val="00600DBB"/>
    <w:rsid w:val="00600EC8"/>
    <w:rsid w:val="006012BE"/>
    <w:rsid w:val="0060158D"/>
    <w:rsid w:val="006018F1"/>
    <w:rsid w:val="00601CBD"/>
    <w:rsid w:val="006025D4"/>
    <w:rsid w:val="00602BEA"/>
    <w:rsid w:val="006032D0"/>
    <w:rsid w:val="00603BF9"/>
    <w:rsid w:val="0060416A"/>
    <w:rsid w:val="0060445D"/>
    <w:rsid w:val="0060466B"/>
    <w:rsid w:val="0060480E"/>
    <w:rsid w:val="00604823"/>
    <w:rsid w:val="00604913"/>
    <w:rsid w:val="00604E98"/>
    <w:rsid w:val="00605147"/>
    <w:rsid w:val="00605390"/>
    <w:rsid w:val="00605410"/>
    <w:rsid w:val="00605623"/>
    <w:rsid w:val="00606077"/>
    <w:rsid w:val="00606483"/>
    <w:rsid w:val="00606E85"/>
    <w:rsid w:val="006074AC"/>
    <w:rsid w:val="00607669"/>
    <w:rsid w:val="00607B05"/>
    <w:rsid w:val="00607DE5"/>
    <w:rsid w:val="006101E2"/>
    <w:rsid w:val="006113A3"/>
    <w:rsid w:val="00611567"/>
    <w:rsid w:val="006115F6"/>
    <w:rsid w:val="00611D91"/>
    <w:rsid w:val="006122B6"/>
    <w:rsid w:val="0061230F"/>
    <w:rsid w:val="0061254D"/>
    <w:rsid w:val="00612DB7"/>
    <w:rsid w:val="006134B5"/>
    <w:rsid w:val="00613C73"/>
    <w:rsid w:val="00613C97"/>
    <w:rsid w:val="00614443"/>
    <w:rsid w:val="0061479F"/>
    <w:rsid w:val="00614824"/>
    <w:rsid w:val="006148C3"/>
    <w:rsid w:val="006151D1"/>
    <w:rsid w:val="00615CF3"/>
    <w:rsid w:val="00615D85"/>
    <w:rsid w:val="006169F5"/>
    <w:rsid w:val="00616D88"/>
    <w:rsid w:val="00617F9D"/>
    <w:rsid w:val="00620173"/>
    <w:rsid w:val="00620615"/>
    <w:rsid w:val="00620A41"/>
    <w:rsid w:val="00620CA3"/>
    <w:rsid w:val="006219B9"/>
    <w:rsid w:val="00621CBE"/>
    <w:rsid w:val="00622012"/>
    <w:rsid w:val="0062223F"/>
    <w:rsid w:val="00622297"/>
    <w:rsid w:val="00622541"/>
    <w:rsid w:val="006227E6"/>
    <w:rsid w:val="00622EA0"/>
    <w:rsid w:val="00622F65"/>
    <w:rsid w:val="0062308D"/>
    <w:rsid w:val="00624987"/>
    <w:rsid w:val="00624EF6"/>
    <w:rsid w:val="00624F4F"/>
    <w:rsid w:val="0062506E"/>
    <w:rsid w:val="006251ED"/>
    <w:rsid w:val="00626531"/>
    <w:rsid w:val="006265C8"/>
    <w:rsid w:val="00626C11"/>
    <w:rsid w:val="00627B61"/>
    <w:rsid w:val="00630200"/>
    <w:rsid w:val="0063020D"/>
    <w:rsid w:val="00630397"/>
    <w:rsid w:val="0063071E"/>
    <w:rsid w:val="00630766"/>
    <w:rsid w:val="0063097C"/>
    <w:rsid w:val="00630C0D"/>
    <w:rsid w:val="00631203"/>
    <w:rsid w:val="00631F0B"/>
    <w:rsid w:val="006323ED"/>
    <w:rsid w:val="00632738"/>
    <w:rsid w:val="00633C03"/>
    <w:rsid w:val="00634987"/>
    <w:rsid w:val="00635193"/>
    <w:rsid w:val="0063659C"/>
    <w:rsid w:val="00636711"/>
    <w:rsid w:val="00636A8E"/>
    <w:rsid w:val="006373F4"/>
    <w:rsid w:val="006374E9"/>
    <w:rsid w:val="00637620"/>
    <w:rsid w:val="006376BE"/>
    <w:rsid w:val="00637AF0"/>
    <w:rsid w:val="00640470"/>
    <w:rsid w:val="00640582"/>
    <w:rsid w:val="006407B7"/>
    <w:rsid w:val="00640846"/>
    <w:rsid w:val="00640937"/>
    <w:rsid w:val="0064096E"/>
    <w:rsid w:val="00640EAD"/>
    <w:rsid w:val="00641687"/>
    <w:rsid w:val="00641705"/>
    <w:rsid w:val="00641787"/>
    <w:rsid w:val="006417C6"/>
    <w:rsid w:val="00641898"/>
    <w:rsid w:val="00641DD8"/>
    <w:rsid w:val="006420D5"/>
    <w:rsid w:val="00642FC2"/>
    <w:rsid w:val="006430B5"/>
    <w:rsid w:val="00643846"/>
    <w:rsid w:val="0064405D"/>
    <w:rsid w:val="006443D1"/>
    <w:rsid w:val="006449A2"/>
    <w:rsid w:val="00644B36"/>
    <w:rsid w:val="00644FC5"/>
    <w:rsid w:val="00645D05"/>
    <w:rsid w:val="00645E76"/>
    <w:rsid w:val="006461CD"/>
    <w:rsid w:val="00646DF3"/>
    <w:rsid w:val="006471B4"/>
    <w:rsid w:val="006475AE"/>
    <w:rsid w:val="0064783B"/>
    <w:rsid w:val="006479A1"/>
    <w:rsid w:val="00647B05"/>
    <w:rsid w:val="00647E39"/>
    <w:rsid w:val="0065036B"/>
    <w:rsid w:val="006506EE"/>
    <w:rsid w:val="00651168"/>
    <w:rsid w:val="006512F6"/>
    <w:rsid w:val="0065161F"/>
    <w:rsid w:val="0065185C"/>
    <w:rsid w:val="00651A85"/>
    <w:rsid w:val="00651B4E"/>
    <w:rsid w:val="00652D05"/>
    <w:rsid w:val="00652EDA"/>
    <w:rsid w:val="006549A9"/>
    <w:rsid w:val="00654AFB"/>
    <w:rsid w:val="006555A8"/>
    <w:rsid w:val="0065591C"/>
    <w:rsid w:val="006559C3"/>
    <w:rsid w:val="00655A6F"/>
    <w:rsid w:val="00655DA4"/>
    <w:rsid w:val="00656540"/>
    <w:rsid w:val="00656DB3"/>
    <w:rsid w:val="00656F52"/>
    <w:rsid w:val="006570ED"/>
    <w:rsid w:val="00657479"/>
    <w:rsid w:val="00660096"/>
    <w:rsid w:val="006601F0"/>
    <w:rsid w:val="00660AE6"/>
    <w:rsid w:val="00660C8C"/>
    <w:rsid w:val="00662028"/>
    <w:rsid w:val="00662325"/>
    <w:rsid w:val="00662630"/>
    <w:rsid w:val="00662806"/>
    <w:rsid w:val="006634E9"/>
    <w:rsid w:val="006634F2"/>
    <w:rsid w:val="006636ED"/>
    <w:rsid w:val="006636F7"/>
    <w:rsid w:val="006638C5"/>
    <w:rsid w:val="00663E4F"/>
    <w:rsid w:val="00664138"/>
    <w:rsid w:val="006644A5"/>
    <w:rsid w:val="00664B3E"/>
    <w:rsid w:val="00664BF3"/>
    <w:rsid w:val="006658A7"/>
    <w:rsid w:val="00665A42"/>
    <w:rsid w:val="00665D3A"/>
    <w:rsid w:val="00666252"/>
    <w:rsid w:val="00666497"/>
    <w:rsid w:val="00666D3D"/>
    <w:rsid w:val="00670003"/>
    <w:rsid w:val="006700EF"/>
    <w:rsid w:val="006716CD"/>
    <w:rsid w:val="00671B66"/>
    <w:rsid w:val="0067221C"/>
    <w:rsid w:val="006723E1"/>
    <w:rsid w:val="00672B0C"/>
    <w:rsid w:val="00673378"/>
    <w:rsid w:val="0067365E"/>
    <w:rsid w:val="006737D4"/>
    <w:rsid w:val="00674028"/>
    <w:rsid w:val="00674FB8"/>
    <w:rsid w:val="00675359"/>
    <w:rsid w:val="00675654"/>
    <w:rsid w:val="00675765"/>
    <w:rsid w:val="00675C68"/>
    <w:rsid w:val="00675D4C"/>
    <w:rsid w:val="00675D6B"/>
    <w:rsid w:val="00677682"/>
    <w:rsid w:val="006777E1"/>
    <w:rsid w:val="00677B32"/>
    <w:rsid w:val="0068091A"/>
    <w:rsid w:val="00680A39"/>
    <w:rsid w:val="00681464"/>
    <w:rsid w:val="0068168F"/>
    <w:rsid w:val="0068182D"/>
    <w:rsid w:val="00681884"/>
    <w:rsid w:val="00681A26"/>
    <w:rsid w:val="00681A9A"/>
    <w:rsid w:val="006820BD"/>
    <w:rsid w:val="006820BE"/>
    <w:rsid w:val="006825AE"/>
    <w:rsid w:val="0068269E"/>
    <w:rsid w:val="00682715"/>
    <w:rsid w:val="00682773"/>
    <w:rsid w:val="00682B5A"/>
    <w:rsid w:val="006835B4"/>
    <w:rsid w:val="0068394B"/>
    <w:rsid w:val="00683A5B"/>
    <w:rsid w:val="00683E6D"/>
    <w:rsid w:val="00684A33"/>
    <w:rsid w:val="0068545D"/>
    <w:rsid w:val="00685B6A"/>
    <w:rsid w:val="00685E30"/>
    <w:rsid w:val="0068663A"/>
    <w:rsid w:val="00686D40"/>
    <w:rsid w:val="00686E0B"/>
    <w:rsid w:val="00686F0F"/>
    <w:rsid w:val="00687916"/>
    <w:rsid w:val="00687CAE"/>
    <w:rsid w:val="00687DAF"/>
    <w:rsid w:val="006904EC"/>
    <w:rsid w:val="00690B26"/>
    <w:rsid w:val="00690BDF"/>
    <w:rsid w:val="0069100F"/>
    <w:rsid w:val="0069195C"/>
    <w:rsid w:val="00691C3D"/>
    <w:rsid w:val="00691E35"/>
    <w:rsid w:val="0069252B"/>
    <w:rsid w:val="006927A6"/>
    <w:rsid w:val="00692909"/>
    <w:rsid w:val="00692B6B"/>
    <w:rsid w:val="00692E76"/>
    <w:rsid w:val="0069324F"/>
    <w:rsid w:val="00693484"/>
    <w:rsid w:val="00693E5F"/>
    <w:rsid w:val="00694410"/>
    <w:rsid w:val="006950CF"/>
    <w:rsid w:val="00695440"/>
    <w:rsid w:val="006958D3"/>
    <w:rsid w:val="00695CB3"/>
    <w:rsid w:val="00696289"/>
    <w:rsid w:val="006978A8"/>
    <w:rsid w:val="006A00B8"/>
    <w:rsid w:val="006A0923"/>
    <w:rsid w:val="006A1821"/>
    <w:rsid w:val="006A1975"/>
    <w:rsid w:val="006A1DE6"/>
    <w:rsid w:val="006A23A4"/>
    <w:rsid w:val="006A2AD6"/>
    <w:rsid w:val="006A2B0F"/>
    <w:rsid w:val="006A32DF"/>
    <w:rsid w:val="006A3A68"/>
    <w:rsid w:val="006A3CF4"/>
    <w:rsid w:val="006A3ED0"/>
    <w:rsid w:val="006A411A"/>
    <w:rsid w:val="006A41B7"/>
    <w:rsid w:val="006A4371"/>
    <w:rsid w:val="006A4745"/>
    <w:rsid w:val="006A476D"/>
    <w:rsid w:val="006A5294"/>
    <w:rsid w:val="006A5834"/>
    <w:rsid w:val="006A5B45"/>
    <w:rsid w:val="006A5CD7"/>
    <w:rsid w:val="006A728C"/>
    <w:rsid w:val="006A74A7"/>
    <w:rsid w:val="006A7ABC"/>
    <w:rsid w:val="006A7C16"/>
    <w:rsid w:val="006A7C6D"/>
    <w:rsid w:val="006A7DF2"/>
    <w:rsid w:val="006A7E74"/>
    <w:rsid w:val="006A7EE3"/>
    <w:rsid w:val="006B0B42"/>
    <w:rsid w:val="006B0B45"/>
    <w:rsid w:val="006B0DDA"/>
    <w:rsid w:val="006B11AF"/>
    <w:rsid w:val="006B12A8"/>
    <w:rsid w:val="006B131E"/>
    <w:rsid w:val="006B154C"/>
    <w:rsid w:val="006B1BAE"/>
    <w:rsid w:val="006B1E04"/>
    <w:rsid w:val="006B1F42"/>
    <w:rsid w:val="006B23A5"/>
    <w:rsid w:val="006B2D38"/>
    <w:rsid w:val="006B2D73"/>
    <w:rsid w:val="006B45CD"/>
    <w:rsid w:val="006B4673"/>
    <w:rsid w:val="006B4E6F"/>
    <w:rsid w:val="006B4FA9"/>
    <w:rsid w:val="006B52D6"/>
    <w:rsid w:val="006B65B7"/>
    <w:rsid w:val="006B66D3"/>
    <w:rsid w:val="006B67E0"/>
    <w:rsid w:val="006B7218"/>
    <w:rsid w:val="006B7782"/>
    <w:rsid w:val="006B77C5"/>
    <w:rsid w:val="006B799C"/>
    <w:rsid w:val="006B7F40"/>
    <w:rsid w:val="006C06AA"/>
    <w:rsid w:val="006C0C26"/>
    <w:rsid w:val="006C1043"/>
    <w:rsid w:val="006C12CF"/>
    <w:rsid w:val="006C157D"/>
    <w:rsid w:val="006C18FB"/>
    <w:rsid w:val="006C1EC2"/>
    <w:rsid w:val="006C1EFC"/>
    <w:rsid w:val="006C2815"/>
    <w:rsid w:val="006C2C56"/>
    <w:rsid w:val="006C31F1"/>
    <w:rsid w:val="006C32F6"/>
    <w:rsid w:val="006C349C"/>
    <w:rsid w:val="006C35BC"/>
    <w:rsid w:val="006C38DD"/>
    <w:rsid w:val="006C3DA1"/>
    <w:rsid w:val="006C4178"/>
    <w:rsid w:val="006C441B"/>
    <w:rsid w:val="006C4523"/>
    <w:rsid w:val="006C4586"/>
    <w:rsid w:val="006C4745"/>
    <w:rsid w:val="006C509E"/>
    <w:rsid w:val="006C550C"/>
    <w:rsid w:val="006C5766"/>
    <w:rsid w:val="006C5C22"/>
    <w:rsid w:val="006C62A2"/>
    <w:rsid w:val="006C672A"/>
    <w:rsid w:val="006C698F"/>
    <w:rsid w:val="006C6A4C"/>
    <w:rsid w:val="006C6CCA"/>
    <w:rsid w:val="006C6D25"/>
    <w:rsid w:val="006C7042"/>
    <w:rsid w:val="006C7BF0"/>
    <w:rsid w:val="006D02EA"/>
    <w:rsid w:val="006D0320"/>
    <w:rsid w:val="006D0433"/>
    <w:rsid w:val="006D0568"/>
    <w:rsid w:val="006D14CD"/>
    <w:rsid w:val="006D179A"/>
    <w:rsid w:val="006D1C55"/>
    <w:rsid w:val="006D1D69"/>
    <w:rsid w:val="006D2508"/>
    <w:rsid w:val="006D2519"/>
    <w:rsid w:val="006D2837"/>
    <w:rsid w:val="006D2BF4"/>
    <w:rsid w:val="006D3DA1"/>
    <w:rsid w:val="006D3F4F"/>
    <w:rsid w:val="006D46A3"/>
    <w:rsid w:val="006D5292"/>
    <w:rsid w:val="006D54E8"/>
    <w:rsid w:val="006D5F81"/>
    <w:rsid w:val="006D6094"/>
    <w:rsid w:val="006D668A"/>
    <w:rsid w:val="006D6CF2"/>
    <w:rsid w:val="006D7372"/>
    <w:rsid w:val="006D7C7D"/>
    <w:rsid w:val="006D7E03"/>
    <w:rsid w:val="006E07D7"/>
    <w:rsid w:val="006E1299"/>
    <w:rsid w:val="006E1365"/>
    <w:rsid w:val="006E150B"/>
    <w:rsid w:val="006E16BB"/>
    <w:rsid w:val="006E17AB"/>
    <w:rsid w:val="006E1BDC"/>
    <w:rsid w:val="006E1CC0"/>
    <w:rsid w:val="006E1CF3"/>
    <w:rsid w:val="006E2298"/>
    <w:rsid w:val="006E2787"/>
    <w:rsid w:val="006E2A6B"/>
    <w:rsid w:val="006E332C"/>
    <w:rsid w:val="006E3D70"/>
    <w:rsid w:val="006E3DE9"/>
    <w:rsid w:val="006E3E7E"/>
    <w:rsid w:val="006E404D"/>
    <w:rsid w:val="006E4117"/>
    <w:rsid w:val="006E44E9"/>
    <w:rsid w:val="006E4CEC"/>
    <w:rsid w:val="006E5461"/>
    <w:rsid w:val="006E56EE"/>
    <w:rsid w:val="006E5FAB"/>
    <w:rsid w:val="006E635E"/>
    <w:rsid w:val="006E6500"/>
    <w:rsid w:val="006E6521"/>
    <w:rsid w:val="006E6CC7"/>
    <w:rsid w:val="006E7579"/>
    <w:rsid w:val="006E7BC4"/>
    <w:rsid w:val="006F0B17"/>
    <w:rsid w:val="006F1262"/>
    <w:rsid w:val="006F139E"/>
    <w:rsid w:val="006F15D1"/>
    <w:rsid w:val="006F1D2B"/>
    <w:rsid w:val="006F1F7B"/>
    <w:rsid w:val="006F2049"/>
    <w:rsid w:val="006F2166"/>
    <w:rsid w:val="006F229B"/>
    <w:rsid w:val="006F2A71"/>
    <w:rsid w:val="006F2B9B"/>
    <w:rsid w:val="006F3244"/>
    <w:rsid w:val="006F3321"/>
    <w:rsid w:val="006F340F"/>
    <w:rsid w:val="006F3429"/>
    <w:rsid w:val="006F37C7"/>
    <w:rsid w:val="006F3BD7"/>
    <w:rsid w:val="006F3F62"/>
    <w:rsid w:val="006F4443"/>
    <w:rsid w:val="006F4824"/>
    <w:rsid w:val="006F4F20"/>
    <w:rsid w:val="006F5453"/>
    <w:rsid w:val="006F5718"/>
    <w:rsid w:val="006F5C80"/>
    <w:rsid w:val="006F770E"/>
    <w:rsid w:val="006F7FB0"/>
    <w:rsid w:val="00700800"/>
    <w:rsid w:val="007008A3"/>
    <w:rsid w:val="00700D56"/>
    <w:rsid w:val="00701176"/>
    <w:rsid w:val="00701365"/>
    <w:rsid w:val="007013B2"/>
    <w:rsid w:val="00701421"/>
    <w:rsid w:val="007018D7"/>
    <w:rsid w:val="0070210B"/>
    <w:rsid w:val="00702135"/>
    <w:rsid w:val="007027E2"/>
    <w:rsid w:val="0070285F"/>
    <w:rsid w:val="00702BC7"/>
    <w:rsid w:val="00703171"/>
    <w:rsid w:val="0070319F"/>
    <w:rsid w:val="007035F7"/>
    <w:rsid w:val="00703CA8"/>
    <w:rsid w:val="0070415A"/>
    <w:rsid w:val="00704523"/>
    <w:rsid w:val="00704692"/>
    <w:rsid w:val="00704E47"/>
    <w:rsid w:val="00705FA7"/>
    <w:rsid w:val="00706328"/>
    <w:rsid w:val="00706409"/>
    <w:rsid w:val="007067D0"/>
    <w:rsid w:val="0070696F"/>
    <w:rsid w:val="00707003"/>
    <w:rsid w:val="007075AE"/>
    <w:rsid w:val="00707C5D"/>
    <w:rsid w:val="00710316"/>
    <w:rsid w:val="00710952"/>
    <w:rsid w:val="00710B9E"/>
    <w:rsid w:val="00710ECD"/>
    <w:rsid w:val="00711577"/>
    <w:rsid w:val="007119DE"/>
    <w:rsid w:val="00711D6F"/>
    <w:rsid w:val="00711DFB"/>
    <w:rsid w:val="00711F51"/>
    <w:rsid w:val="00712554"/>
    <w:rsid w:val="00712B05"/>
    <w:rsid w:val="00713564"/>
    <w:rsid w:val="0071366E"/>
    <w:rsid w:val="00713D70"/>
    <w:rsid w:val="00714753"/>
    <w:rsid w:val="00714969"/>
    <w:rsid w:val="00714A7D"/>
    <w:rsid w:val="00714F4C"/>
    <w:rsid w:val="007151E5"/>
    <w:rsid w:val="007157CE"/>
    <w:rsid w:val="00715B5B"/>
    <w:rsid w:val="0071606B"/>
    <w:rsid w:val="00716583"/>
    <w:rsid w:val="007165AB"/>
    <w:rsid w:val="007168D9"/>
    <w:rsid w:val="00716B10"/>
    <w:rsid w:val="00716BD2"/>
    <w:rsid w:val="00716CA6"/>
    <w:rsid w:val="0071716D"/>
    <w:rsid w:val="007174DE"/>
    <w:rsid w:val="007176EE"/>
    <w:rsid w:val="00717958"/>
    <w:rsid w:val="00717C5A"/>
    <w:rsid w:val="007203D3"/>
    <w:rsid w:val="0072051F"/>
    <w:rsid w:val="00720656"/>
    <w:rsid w:val="007208DE"/>
    <w:rsid w:val="00720D68"/>
    <w:rsid w:val="00721164"/>
    <w:rsid w:val="0072152C"/>
    <w:rsid w:val="00722734"/>
    <w:rsid w:val="00722750"/>
    <w:rsid w:val="00722766"/>
    <w:rsid w:val="00722786"/>
    <w:rsid w:val="00722A3F"/>
    <w:rsid w:val="00722E4F"/>
    <w:rsid w:val="00723013"/>
    <w:rsid w:val="007247F8"/>
    <w:rsid w:val="00724900"/>
    <w:rsid w:val="00724EAC"/>
    <w:rsid w:val="007253FE"/>
    <w:rsid w:val="00725787"/>
    <w:rsid w:val="007258F6"/>
    <w:rsid w:val="00725E1B"/>
    <w:rsid w:val="007262BF"/>
    <w:rsid w:val="0072654F"/>
    <w:rsid w:val="007266F2"/>
    <w:rsid w:val="00726F7D"/>
    <w:rsid w:val="007272BE"/>
    <w:rsid w:val="00727301"/>
    <w:rsid w:val="007277BC"/>
    <w:rsid w:val="0073025A"/>
    <w:rsid w:val="0073056D"/>
    <w:rsid w:val="007305BF"/>
    <w:rsid w:val="007311A8"/>
    <w:rsid w:val="00731444"/>
    <w:rsid w:val="00732034"/>
    <w:rsid w:val="007322D3"/>
    <w:rsid w:val="007324C9"/>
    <w:rsid w:val="00732535"/>
    <w:rsid w:val="0073270F"/>
    <w:rsid w:val="00732AB6"/>
    <w:rsid w:val="00732B85"/>
    <w:rsid w:val="00733BF8"/>
    <w:rsid w:val="0073426F"/>
    <w:rsid w:val="0073461B"/>
    <w:rsid w:val="00735112"/>
    <w:rsid w:val="007353A1"/>
    <w:rsid w:val="00735D1B"/>
    <w:rsid w:val="00735D31"/>
    <w:rsid w:val="00735DF8"/>
    <w:rsid w:val="00735FE8"/>
    <w:rsid w:val="00736094"/>
    <w:rsid w:val="00736908"/>
    <w:rsid w:val="00736AD7"/>
    <w:rsid w:val="00736CDD"/>
    <w:rsid w:val="00737560"/>
    <w:rsid w:val="00737BD2"/>
    <w:rsid w:val="0074000C"/>
    <w:rsid w:val="007403EA"/>
    <w:rsid w:val="00740B09"/>
    <w:rsid w:val="00740B51"/>
    <w:rsid w:val="00740C93"/>
    <w:rsid w:val="00741687"/>
    <w:rsid w:val="00741764"/>
    <w:rsid w:val="007418E3"/>
    <w:rsid w:val="0074213D"/>
    <w:rsid w:val="00742622"/>
    <w:rsid w:val="00742982"/>
    <w:rsid w:val="007430F2"/>
    <w:rsid w:val="007432C2"/>
    <w:rsid w:val="007433D6"/>
    <w:rsid w:val="007439C7"/>
    <w:rsid w:val="00743AD8"/>
    <w:rsid w:val="00743AE0"/>
    <w:rsid w:val="00743C7A"/>
    <w:rsid w:val="00743DA9"/>
    <w:rsid w:val="00744025"/>
    <w:rsid w:val="007442BE"/>
    <w:rsid w:val="007445A3"/>
    <w:rsid w:val="00744631"/>
    <w:rsid w:val="00746368"/>
    <w:rsid w:val="0074697A"/>
    <w:rsid w:val="00746D1F"/>
    <w:rsid w:val="0074774E"/>
    <w:rsid w:val="00747A39"/>
    <w:rsid w:val="00747B17"/>
    <w:rsid w:val="0075003A"/>
    <w:rsid w:val="007509B6"/>
    <w:rsid w:val="00750E80"/>
    <w:rsid w:val="007513E7"/>
    <w:rsid w:val="0075148A"/>
    <w:rsid w:val="007516C7"/>
    <w:rsid w:val="00751D62"/>
    <w:rsid w:val="00751E11"/>
    <w:rsid w:val="00751F65"/>
    <w:rsid w:val="00752532"/>
    <w:rsid w:val="0075278C"/>
    <w:rsid w:val="007527B1"/>
    <w:rsid w:val="00752C84"/>
    <w:rsid w:val="00753176"/>
    <w:rsid w:val="0075399C"/>
    <w:rsid w:val="00754035"/>
    <w:rsid w:val="00754165"/>
    <w:rsid w:val="0075457E"/>
    <w:rsid w:val="007547E8"/>
    <w:rsid w:val="00756657"/>
    <w:rsid w:val="00756843"/>
    <w:rsid w:val="00756D41"/>
    <w:rsid w:val="007571B4"/>
    <w:rsid w:val="007571D8"/>
    <w:rsid w:val="00757212"/>
    <w:rsid w:val="00760119"/>
    <w:rsid w:val="00760E48"/>
    <w:rsid w:val="007611F6"/>
    <w:rsid w:val="00761535"/>
    <w:rsid w:val="00761B73"/>
    <w:rsid w:val="007620D8"/>
    <w:rsid w:val="007627BD"/>
    <w:rsid w:val="007627E9"/>
    <w:rsid w:val="00762F92"/>
    <w:rsid w:val="007632A7"/>
    <w:rsid w:val="0076334D"/>
    <w:rsid w:val="007635BC"/>
    <w:rsid w:val="00763960"/>
    <w:rsid w:val="00763976"/>
    <w:rsid w:val="00763C6C"/>
    <w:rsid w:val="00763F1C"/>
    <w:rsid w:val="00764930"/>
    <w:rsid w:val="007649EA"/>
    <w:rsid w:val="00764B86"/>
    <w:rsid w:val="00764F9C"/>
    <w:rsid w:val="007656DC"/>
    <w:rsid w:val="0076579A"/>
    <w:rsid w:val="00765A73"/>
    <w:rsid w:val="0076610A"/>
    <w:rsid w:val="00766250"/>
    <w:rsid w:val="007662B0"/>
    <w:rsid w:val="00766346"/>
    <w:rsid w:val="00767439"/>
    <w:rsid w:val="007676D7"/>
    <w:rsid w:val="00767A41"/>
    <w:rsid w:val="007707BC"/>
    <w:rsid w:val="0077082D"/>
    <w:rsid w:val="007708BD"/>
    <w:rsid w:val="00770ADC"/>
    <w:rsid w:val="00770B36"/>
    <w:rsid w:val="00770BBC"/>
    <w:rsid w:val="00771153"/>
    <w:rsid w:val="00771323"/>
    <w:rsid w:val="00771350"/>
    <w:rsid w:val="00771B0F"/>
    <w:rsid w:val="00771B4D"/>
    <w:rsid w:val="00771D7E"/>
    <w:rsid w:val="007721D9"/>
    <w:rsid w:val="00772680"/>
    <w:rsid w:val="007729C8"/>
    <w:rsid w:val="00773263"/>
    <w:rsid w:val="0077545F"/>
    <w:rsid w:val="00775D8E"/>
    <w:rsid w:val="00776609"/>
    <w:rsid w:val="007766A2"/>
    <w:rsid w:val="007770A7"/>
    <w:rsid w:val="00777ACE"/>
    <w:rsid w:val="00780668"/>
    <w:rsid w:val="00780D9F"/>
    <w:rsid w:val="00780DC9"/>
    <w:rsid w:val="007813B5"/>
    <w:rsid w:val="007813DC"/>
    <w:rsid w:val="007815D0"/>
    <w:rsid w:val="00781C09"/>
    <w:rsid w:val="00781C55"/>
    <w:rsid w:val="00781E08"/>
    <w:rsid w:val="00782688"/>
    <w:rsid w:val="007826BA"/>
    <w:rsid w:val="00782C84"/>
    <w:rsid w:val="00782F83"/>
    <w:rsid w:val="00782F95"/>
    <w:rsid w:val="007833DC"/>
    <w:rsid w:val="00783714"/>
    <w:rsid w:val="00783B9C"/>
    <w:rsid w:val="00783CA8"/>
    <w:rsid w:val="00783D28"/>
    <w:rsid w:val="00783E9F"/>
    <w:rsid w:val="00784A45"/>
    <w:rsid w:val="00784C2B"/>
    <w:rsid w:val="00784F83"/>
    <w:rsid w:val="007851AE"/>
    <w:rsid w:val="0078521B"/>
    <w:rsid w:val="007858F8"/>
    <w:rsid w:val="007865C7"/>
    <w:rsid w:val="007867FD"/>
    <w:rsid w:val="007868E1"/>
    <w:rsid w:val="00786E18"/>
    <w:rsid w:val="00787177"/>
    <w:rsid w:val="0078769D"/>
    <w:rsid w:val="007878BB"/>
    <w:rsid w:val="007904CA"/>
    <w:rsid w:val="007905EF"/>
    <w:rsid w:val="007906A2"/>
    <w:rsid w:val="0079070D"/>
    <w:rsid w:val="00790B5E"/>
    <w:rsid w:val="00790D1D"/>
    <w:rsid w:val="00791100"/>
    <w:rsid w:val="00791496"/>
    <w:rsid w:val="007917C7"/>
    <w:rsid w:val="0079222D"/>
    <w:rsid w:val="00792477"/>
    <w:rsid w:val="00792A70"/>
    <w:rsid w:val="00792A8B"/>
    <w:rsid w:val="00792DFC"/>
    <w:rsid w:val="00793C99"/>
    <w:rsid w:val="00794324"/>
    <w:rsid w:val="00794F2B"/>
    <w:rsid w:val="0079543E"/>
    <w:rsid w:val="00795714"/>
    <w:rsid w:val="00795D91"/>
    <w:rsid w:val="00796114"/>
    <w:rsid w:val="007961C0"/>
    <w:rsid w:val="00796678"/>
    <w:rsid w:val="007967B9"/>
    <w:rsid w:val="00797374"/>
    <w:rsid w:val="007976ED"/>
    <w:rsid w:val="007A00A3"/>
    <w:rsid w:val="007A0539"/>
    <w:rsid w:val="007A0646"/>
    <w:rsid w:val="007A1175"/>
    <w:rsid w:val="007A1866"/>
    <w:rsid w:val="007A1938"/>
    <w:rsid w:val="007A1D68"/>
    <w:rsid w:val="007A2990"/>
    <w:rsid w:val="007A2C29"/>
    <w:rsid w:val="007A3574"/>
    <w:rsid w:val="007A3D6A"/>
    <w:rsid w:val="007A3F09"/>
    <w:rsid w:val="007A4FB2"/>
    <w:rsid w:val="007A5536"/>
    <w:rsid w:val="007A5662"/>
    <w:rsid w:val="007A5DAA"/>
    <w:rsid w:val="007A5EE0"/>
    <w:rsid w:val="007A6F1B"/>
    <w:rsid w:val="007A7008"/>
    <w:rsid w:val="007A73DA"/>
    <w:rsid w:val="007A76B4"/>
    <w:rsid w:val="007A7876"/>
    <w:rsid w:val="007A7F36"/>
    <w:rsid w:val="007B0591"/>
    <w:rsid w:val="007B06C4"/>
    <w:rsid w:val="007B0CE0"/>
    <w:rsid w:val="007B174A"/>
    <w:rsid w:val="007B1BFB"/>
    <w:rsid w:val="007B2493"/>
    <w:rsid w:val="007B369E"/>
    <w:rsid w:val="007B3989"/>
    <w:rsid w:val="007B3A85"/>
    <w:rsid w:val="007B421D"/>
    <w:rsid w:val="007B43B0"/>
    <w:rsid w:val="007B4C58"/>
    <w:rsid w:val="007B4DE1"/>
    <w:rsid w:val="007B4F46"/>
    <w:rsid w:val="007B51C4"/>
    <w:rsid w:val="007B570A"/>
    <w:rsid w:val="007B59B9"/>
    <w:rsid w:val="007B69CE"/>
    <w:rsid w:val="007B6D24"/>
    <w:rsid w:val="007B706C"/>
    <w:rsid w:val="007B7D08"/>
    <w:rsid w:val="007C111E"/>
    <w:rsid w:val="007C127B"/>
    <w:rsid w:val="007C12B3"/>
    <w:rsid w:val="007C1974"/>
    <w:rsid w:val="007C239E"/>
    <w:rsid w:val="007C25CB"/>
    <w:rsid w:val="007C2963"/>
    <w:rsid w:val="007C2A4D"/>
    <w:rsid w:val="007C2A6F"/>
    <w:rsid w:val="007C2C17"/>
    <w:rsid w:val="007C3279"/>
    <w:rsid w:val="007C3294"/>
    <w:rsid w:val="007C3470"/>
    <w:rsid w:val="007C37E3"/>
    <w:rsid w:val="007C399A"/>
    <w:rsid w:val="007C3B94"/>
    <w:rsid w:val="007C3C18"/>
    <w:rsid w:val="007C425E"/>
    <w:rsid w:val="007C442A"/>
    <w:rsid w:val="007C4A08"/>
    <w:rsid w:val="007C5002"/>
    <w:rsid w:val="007C521E"/>
    <w:rsid w:val="007C5585"/>
    <w:rsid w:val="007C651D"/>
    <w:rsid w:val="007C676E"/>
    <w:rsid w:val="007C6854"/>
    <w:rsid w:val="007C6953"/>
    <w:rsid w:val="007C6B48"/>
    <w:rsid w:val="007C6FE2"/>
    <w:rsid w:val="007C745B"/>
    <w:rsid w:val="007C7973"/>
    <w:rsid w:val="007D01ED"/>
    <w:rsid w:val="007D0289"/>
    <w:rsid w:val="007D047E"/>
    <w:rsid w:val="007D0583"/>
    <w:rsid w:val="007D07BC"/>
    <w:rsid w:val="007D09E7"/>
    <w:rsid w:val="007D130B"/>
    <w:rsid w:val="007D2457"/>
    <w:rsid w:val="007D26CF"/>
    <w:rsid w:val="007D2DAD"/>
    <w:rsid w:val="007D4133"/>
    <w:rsid w:val="007D48B3"/>
    <w:rsid w:val="007D4A44"/>
    <w:rsid w:val="007D5609"/>
    <w:rsid w:val="007D5CB2"/>
    <w:rsid w:val="007D6026"/>
    <w:rsid w:val="007D6032"/>
    <w:rsid w:val="007D6173"/>
    <w:rsid w:val="007D6841"/>
    <w:rsid w:val="007D6E17"/>
    <w:rsid w:val="007D705E"/>
    <w:rsid w:val="007D7748"/>
    <w:rsid w:val="007E0489"/>
    <w:rsid w:val="007E0E46"/>
    <w:rsid w:val="007E0E77"/>
    <w:rsid w:val="007E110B"/>
    <w:rsid w:val="007E11EB"/>
    <w:rsid w:val="007E145D"/>
    <w:rsid w:val="007E1EE9"/>
    <w:rsid w:val="007E1FB0"/>
    <w:rsid w:val="007E21FD"/>
    <w:rsid w:val="007E2283"/>
    <w:rsid w:val="007E29E6"/>
    <w:rsid w:val="007E2D18"/>
    <w:rsid w:val="007E38A8"/>
    <w:rsid w:val="007E3A93"/>
    <w:rsid w:val="007E3E67"/>
    <w:rsid w:val="007E42B3"/>
    <w:rsid w:val="007E46F1"/>
    <w:rsid w:val="007E47D2"/>
    <w:rsid w:val="007E4A5A"/>
    <w:rsid w:val="007E4A9D"/>
    <w:rsid w:val="007E4C16"/>
    <w:rsid w:val="007E4CEB"/>
    <w:rsid w:val="007E52DE"/>
    <w:rsid w:val="007E594B"/>
    <w:rsid w:val="007E5EEE"/>
    <w:rsid w:val="007E61C5"/>
    <w:rsid w:val="007E63E7"/>
    <w:rsid w:val="007E6B77"/>
    <w:rsid w:val="007E7445"/>
    <w:rsid w:val="007E769B"/>
    <w:rsid w:val="007E7F18"/>
    <w:rsid w:val="007F00D6"/>
    <w:rsid w:val="007F029C"/>
    <w:rsid w:val="007F0E15"/>
    <w:rsid w:val="007F0EBE"/>
    <w:rsid w:val="007F1123"/>
    <w:rsid w:val="007F1884"/>
    <w:rsid w:val="007F1EF1"/>
    <w:rsid w:val="007F2113"/>
    <w:rsid w:val="007F2296"/>
    <w:rsid w:val="007F2728"/>
    <w:rsid w:val="007F2742"/>
    <w:rsid w:val="007F302B"/>
    <w:rsid w:val="007F3308"/>
    <w:rsid w:val="007F3492"/>
    <w:rsid w:val="007F4092"/>
    <w:rsid w:val="007F42AC"/>
    <w:rsid w:val="007F4508"/>
    <w:rsid w:val="007F46B4"/>
    <w:rsid w:val="007F5192"/>
    <w:rsid w:val="007F54FF"/>
    <w:rsid w:val="007F59DA"/>
    <w:rsid w:val="007F5E8B"/>
    <w:rsid w:val="007F618F"/>
    <w:rsid w:val="007F6D2E"/>
    <w:rsid w:val="007F6F87"/>
    <w:rsid w:val="007F7A95"/>
    <w:rsid w:val="007F7B84"/>
    <w:rsid w:val="007F7C98"/>
    <w:rsid w:val="007F7EB2"/>
    <w:rsid w:val="00800A2E"/>
    <w:rsid w:val="00800D5A"/>
    <w:rsid w:val="00801736"/>
    <w:rsid w:val="00801EE6"/>
    <w:rsid w:val="008028F9"/>
    <w:rsid w:val="00802955"/>
    <w:rsid w:val="00802EEA"/>
    <w:rsid w:val="008037ED"/>
    <w:rsid w:val="00803960"/>
    <w:rsid w:val="00803DAD"/>
    <w:rsid w:val="00804229"/>
    <w:rsid w:val="008042E6"/>
    <w:rsid w:val="008044D5"/>
    <w:rsid w:val="008045B9"/>
    <w:rsid w:val="0080491E"/>
    <w:rsid w:val="00804A43"/>
    <w:rsid w:val="00804C86"/>
    <w:rsid w:val="00804D7B"/>
    <w:rsid w:val="008051B0"/>
    <w:rsid w:val="008057FC"/>
    <w:rsid w:val="00806134"/>
    <w:rsid w:val="008061BF"/>
    <w:rsid w:val="008067E4"/>
    <w:rsid w:val="0080684D"/>
    <w:rsid w:val="00806C7F"/>
    <w:rsid w:val="00806D9E"/>
    <w:rsid w:val="00807016"/>
    <w:rsid w:val="00807B2B"/>
    <w:rsid w:val="00807CB4"/>
    <w:rsid w:val="00807EEF"/>
    <w:rsid w:val="00810251"/>
    <w:rsid w:val="008104DD"/>
    <w:rsid w:val="008106D6"/>
    <w:rsid w:val="008108A7"/>
    <w:rsid w:val="00810F41"/>
    <w:rsid w:val="0081110F"/>
    <w:rsid w:val="00812098"/>
    <w:rsid w:val="008123BD"/>
    <w:rsid w:val="00813046"/>
    <w:rsid w:val="00813BCD"/>
    <w:rsid w:val="008143C1"/>
    <w:rsid w:val="008144D4"/>
    <w:rsid w:val="008148CA"/>
    <w:rsid w:val="008157E5"/>
    <w:rsid w:val="00815B44"/>
    <w:rsid w:val="0081630F"/>
    <w:rsid w:val="00816982"/>
    <w:rsid w:val="00816D57"/>
    <w:rsid w:val="008174A6"/>
    <w:rsid w:val="00817831"/>
    <w:rsid w:val="008203AF"/>
    <w:rsid w:val="0082067D"/>
    <w:rsid w:val="00820F0D"/>
    <w:rsid w:val="008210DC"/>
    <w:rsid w:val="00821111"/>
    <w:rsid w:val="008211B6"/>
    <w:rsid w:val="00821330"/>
    <w:rsid w:val="00821C6E"/>
    <w:rsid w:val="00821CD1"/>
    <w:rsid w:val="00821E9E"/>
    <w:rsid w:val="00821FE2"/>
    <w:rsid w:val="00822043"/>
    <w:rsid w:val="0082239F"/>
    <w:rsid w:val="00822975"/>
    <w:rsid w:val="00823408"/>
    <w:rsid w:val="00823659"/>
    <w:rsid w:val="008239C6"/>
    <w:rsid w:val="00823AAC"/>
    <w:rsid w:val="00823B25"/>
    <w:rsid w:val="00823F98"/>
    <w:rsid w:val="008242E6"/>
    <w:rsid w:val="008245B1"/>
    <w:rsid w:val="00824753"/>
    <w:rsid w:val="008249DD"/>
    <w:rsid w:val="00824B93"/>
    <w:rsid w:val="00824F3B"/>
    <w:rsid w:val="00824FEE"/>
    <w:rsid w:val="00825142"/>
    <w:rsid w:val="008256B3"/>
    <w:rsid w:val="00825732"/>
    <w:rsid w:val="0082609B"/>
    <w:rsid w:val="008261E1"/>
    <w:rsid w:val="00826431"/>
    <w:rsid w:val="00826B7C"/>
    <w:rsid w:val="00827791"/>
    <w:rsid w:val="008278A3"/>
    <w:rsid w:val="008279BA"/>
    <w:rsid w:val="00827B1E"/>
    <w:rsid w:val="00827D49"/>
    <w:rsid w:val="00827DB4"/>
    <w:rsid w:val="00827F8E"/>
    <w:rsid w:val="00830A50"/>
    <w:rsid w:val="0083120E"/>
    <w:rsid w:val="00831539"/>
    <w:rsid w:val="008318AB"/>
    <w:rsid w:val="00831ADE"/>
    <w:rsid w:val="00831CA3"/>
    <w:rsid w:val="00831CC1"/>
    <w:rsid w:val="00831CD1"/>
    <w:rsid w:val="00832982"/>
    <w:rsid w:val="00832CC3"/>
    <w:rsid w:val="00833632"/>
    <w:rsid w:val="00833769"/>
    <w:rsid w:val="0083376E"/>
    <w:rsid w:val="00833D69"/>
    <w:rsid w:val="0083410D"/>
    <w:rsid w:val="0083419F"/>
    <w:rsid w:val="008341C9"/>
    <w:rsid w:val="008341F6"/>
    <w:rsid w:val="008346F0"/>
    <w:rsid w:val="00834886"/>
    <w:rsid w:val="00834C32"/>
    <w:rsid w:val="00834D34"/>
    <w:rsid w:val="00834E6A"/>
    <w:rsid w:val="00835288"/>
    <w:rsid w:val="008355C1"/>
    <w:rsid w:val="00835D3F"/>
    <w:rsid w:val="00835D6C"/>
    <w:rsid w:val="008374A5"/>
    <w:rsid w:val="008374F1"/>
    <w:rsid w:val="00837839"/>
    <w:rsid w:val="00837B13"/>
    <w:rsid w:val="00837ED3"/>
    <w:rsid w:val="0084118C"/>
    <w:rsid w:val="00841289"/>
    <w:rsid w:val="008418B3"/>
    <w:rsid w:val="00841966"/>
    <w:rsid w:val="00841997"/>
    <w:rsid w:val="00841CB3"/>
    <w:rsid w:val="00841D1B"/>
    <w:rsid w:val="008424AB"/>
    <w:rsid w:val="00842D26"/>
    <w:rsid w:val="00843801"/>
    <w:rsid w:val="00844A19"/>
    <w:rsid w:val="00844DC6"/>
    <w:rsid w:val="00845360"/>
    <w:rsid w:val="008453B9"/>
    <w:rsid w:val="00845866"/>
    <w:rsid w:val="0084586C"/>
    <w:rsid w:val="00845891"/>
    <w:rsid w:val="00845D6F"/>
    <w:rsid w:val="0084617D"/>
    <w:rsid w:val="00847410"/>
    <w:rsid w:val="00847664"/>
    <w:rsid w:val="0084772F"/>
    <w:rsid w:val="00847830"/>
    <w:rsid w:val="00847878"/>
    <w:rsid w:val="00847EAD"/>
    <w:rsid w:val="00850418"/>
    <w:rsid w:val="0085088D"/>
    <w:rsid w:val="008509D7"/>
    <w:rsid w:val="00850C0A"/>
    <w:rsid w:val="00851184"/>
    <w:rsid w:val="00851346"/>
    <w:rsid w:val="00851CFD"/>
    <w:rsid w:val="0085221A"/>
    <w:rsid w:val="00852474"/>
    <w:rsid w:val="0085255C"/>
    <w:rsid w:val="00852610"/>
    <w:rsid w:val="0085267E"/>
    <w:rsid w:val="00853179"/>
    <w:rsid w:val="00853579"/>
    <w:rsid w:val="00853B29"/>
    <w:rsid w:val="00853B71"/>
    <w:rsid w:val="00853D2C"/>
    <w:rsid w:val="00853FA8"/>
    <w:rsid w:val="00854673"/>
    <w:rsid w:val="00854686"/>
    <w:rsid w:val="008549AD"/>
    <w:rsid w:val="008552D6"/>
    <w:rsid w:val="00855B85"/>
    <w:rsid w:val="00855D72"/>
    <w:rsid w:val="00855FA4"/>
    <w:rsid w:val="0085677C"/>
    <w:rsid w:val="00856C06"/>
    <w:rsid w:val="00856D37"/>
    <w:rsid w:val="008572AD"/>
    <w:rsid w:val="00857887"/>
    <w:rsid w:val="00857A89"/>
    <w:rsid w:val="0086016A"/>
    <w:rsid w:val="008603E1"/>
    <w:rsid w:val="00860407"/>
    <w:rsid w:val="00860BA6"/>
    <w:rsid w:val="00860EB7"/>
    <w:rsid w:val="00860EE9"/>
    <w:rsid w:val="008612E3"/>
    <w:rsid w:val="0086135A"/>
    <w:rsid w:val="00862466"/>
    <w:rsid w:val="0086247A"/>
    <w:rsid w:val="008626D0"/>
    <w:rsid w:val="00862857"/>
    <w:rsid w:val="008628C1"/>
    <w:rsid w:val="00863366"/>
    <w:rsid w:val="00863A5C"/>
    <w:rsid w:val="00863FD9"/>
    <w:rsid w:val="00864516"/>
    <w:rsid w:val="008645D7"/>
    <w:rsid w:val="00864F05"/>
    <w:rsid w:val="00865301"/>
    <w:rsid w:val="00865305"/>
    <w:rsid w:val="008657AE"/>
    <w:rsid w:val="00865863"/>
    <w:rsid w:val="00865876"/>
    <w:rsid w:val="00865BF5"/>
    <w:rsid w:val="00865DB3"/>
    <w:rsid w:val="00865ED4"/>
    <w:rsid w:val="008665B7"/>
    <w:rsid w:val="00866A37"/>
    <w:rsid w:val="00866C27"/>
    <w:rsid w:val="008672B1"/>
    <w:rsid w:val="00867572"/>
    <w:rsid w:val="00867770"/>
    <w:rsid w:val="00867810"/>
    <w:rsid w:val="00867823"/>
    <w:rsid w:val="008702A5"/>
    <w:rsid w:val="00870D9B"/>
    <w:rsid w:val="00870E16"/>
    <w:rsid w:val="0087108B"/>
    <w:rsid w:val="008713A8"/>
    <w:rsid w:val="008715B2"/>
    <w:rsid w:val="00871634"/>
    <w:rsid w:val="00871AA1"/>
    <w:rsid w:val="008721C8"/>
    <w:rsid w:val="008724E0"/>
    <w:rsid w:val="008725A0"/>
    <w:rsid w:val="008725BE"/>
    <w:rsid w:val="00872A5E"/>
    <w:rsid w:val="00872B9C"/>
    <w:rsid w:val="00872F38"/>
    <w:rsid w:val="0087370E"/>
    <w:rsid w:val="0087390F"/>
    <w:rsid w:val="00873C65"/>
    <w:rsid w:val="00873DBD"/>
    <w:rsid w:val="00873FA1"/>
    <w:rsid w:val="008748D3"/>
    <w:rsid w:val="00874F4D"/>
    <w:rsid w:val="00874FB6"/>
    <w:rsid w:val="00875390"/>
    <w:rsid w:val="00875E9B"/>
    <w:rsid w:val="008760AB"/>
    <w:rsid w:val="008764B3"/>
    <w:rsid w:val="00877013"/>
    <w:rsid w:val="008801F0"/>
    <w:rsid w:val="00880D1D"/>
    <w:rsid w:val="00880FEA"/>
    <w:rsid w:val="00881086"/>
    <w:rsid w:val="00881298"/>
    <w:rsid w:val="00881992"/>
    <w:rsid w:val="00881F76"/>
    <w:rsid w:val="00883A69"/>
    <w:rsid w:val="00883C7F"/>
    <w:rsid w:val="00883ED5"/>
    <w:rsid w:val="0088412B"/>
    <w:rsid w:val="00884153"/>
    <w:rsid w:val="00884200"/>
    <w:rsid w:val="0088489E"/>
    <w:rsid w:val="008849FC"/>
    <w:rsid w:val="008850B5"/>
    <w:rsid w:val="00885113"/>
    <w:rsid w:val="0088512D"/>
    <w:rsid w:val="0088522D"/>
    <w:rsid w:val="008853D3"/>
    <w:rsid w:val="0088616D"/>
    <w:rsid w:val="00886424"/>
    <w:rsid w:val="0088643C"/>
    <w:rsid w:val="00886FA1"/>
    <w:rsid w:val="008877ED"/>
    <w:rsid w:val="008878F6"/>
    <w:rsid w:val="00890207"/>
    <w:rsid w:val="00890978"/>
    <w:rsid w:val="00890C04"/>
    <w:rsid w:val="00890E14"/>
    <w:rsid w:val="008911EA"/>
    <w:rsid w:val="008913A0"/>
    <w:rsid w:val="00891832"/>
    <w:rsid w:val="00891B1E"/>
    <w:rsid w:val="00891D77"/>
    <w:rsid w:val="0089271E"/>
    <w:rsid w:val="00893EC5"/>
    <w:rsid w:val="00893F08"/>
    <w:rsid w:val="008940B1"/>
    <w:rsid w:val="00894209"/>
    <w:rsid w:val="00894316"/>
    <w:rsid w:val="008944EE"/>
    <w:rsid w:val="00894527"/>
    <w:rsid w:val="0089487C"/>
    <w:rsid w:val="00894A73"/>
    <w:rsid w:val="00894AA6"/>
    <w:rsid w:val="008956FF"/>
    <w:rsid w:val="008958B7"/>
    <w:rsid w:val="00895CF0"/>
    <w:rsid w:val="00896FBE"/>
    <w:rsid w:val="00896FDF"/>
    <w:rsid w:val="008973DF"/>
    <w:rsid w:val="00897F1B"/>
    <w:rsid w:val="008A032E"/>
    <w:rsid w:val="008A0629"/>
    <w:rsid w:val="008A0ACB"/>
    <w:rsid w:val="008A14B0"/>
    <w:rsid w:val="008A1764"/>
    <w:rsid w:val="008A1D5F"/>
    <w:rsid w:val="008A2126"/>
    <w:rsid w:val="008A2C6D"/>
    <w:rsid w:val="008A2F06"/>
    <w:rsid w:val="008A3349"/>
    <w:rsid w:val="008A3627"/>
    <w:rsid w:val="008A3A86"/>
    <w:rsid w:val="008A3C04"/>
    <w:rsid w:val="008A3E04"/>
    <w:rsid w:val="008A558A"/>
    <w:rsid w:val="008A69EA"/>
    <w:rsid w:val="008A6E34"/>
    <w:rsid w:val="008A730C"/>
    <w:rsid w:val="008A75D3"/>
    <w:rsid w:val="008A7F45"/>
    <w:rsid w:val="008B0088"/>
    <w:rsid w:val="008B0326"/>
    <w:rsid w:val="008B0A5F"/>
    <w:rsid w:val="008B0EB7"/>
    <w:rsid w:val="008B11F3"/>
    <w:rsid w:val="008B143C"/>
    <w:rsid w:val="008B273A"/>
    <w:rsid w:val="008B3100"/>
    <w:rsid w:val="008B319F"/>
    <w:rsid w:val="008B38A6"/>
    <w:rsid w:val="008B3AF5"/>
    <w:rsid w:val="008B42E8"/>
    <w:rsid w:val="008B44AA"/>
    <w:rsid w:val="008B4C62"/>
    <w:rsid w:val="008B5191"/>
    <w:rsid w:val="008B56B4"/>
    <w:rsid w:val="008B6643"/>
    <w:rsid w:val="008B66A7"/>
    <w:rsid w:val="008B69F2"/>
    <w:rsid w:val="008B6B9E"/>
    <w:rsid w:val="008B6D28"/>
    <w:rsid w:val="008B6EE9"/>
    <w:rsid w:val="008B7143"/>
    <w:rsid w:val="008B72DF"/>
    <w:rsid w:val="008B73B2"/>
    <w:rsid w:val="008B7C3D"/>
    <w:rsid w:val="008C01D1"/>
    <w:rsid w:val="008C0500"/>
    <w:rsid w:val="008C09AC"/>
    <w:rsid w:val="008C0DFA"/>
    <w:rsid w:val="008C0E69"/>
    <w:rsid w:val="008C0EC6"/>
    <w:rsid w:val="008C0EFD"/>
    <w:rsid w:val="008C192B"/>
    <w:rsid w:val="008C1FE9"/>
    <w:rsid w:val="008C2958"/>
    <w:rsid w:val="008C2D81"/>
    <w:rsid w:val="008C3787"/>
    <w:rsid w:val="008C3A29"/>
    <w:rsid w:val="008C3B45"/>
    <w:rsid w:val="008C3E02"/>
    <w:rsid w:val="008C4090"/>
    <w:rsid w:val="008C4406"/>
    <w:rsid w:val="008C4667"/>
    <w:rsid w:val="008C5165"/>
    <w:rsid w:val="008C51A2"/>
    <w:rsid w:val="008C5422"/>
    <w:rsid w:val="008C555B"/>
    <w:rsid w:val="008C557A"/>
    <w:rsid w:val="008C6159"/>
    <w:rsid w:val="008C6839"/>
    <w:rsid w:val="008C6B65"/>
    <w:rsid w:val="008C6EDA"/>
    <w:rsid w:val="008C77CB"/>
    <w:rsid w:val="008C7971"/>
    <w:rsid w:val="008C7A09"/>
    <w:rsid w:val="008C7B8B"/>
    <w:rsid w:val="008D007C"/>
    <w:rsid w:val="008D059F"/>
    <w:rsid w:val="008D0F55"/>
    <w:rsid w:val="008D114D"/>
    <w:rsid w:val="008D11FC"/>
    <w:rsid w:val="008D1591"/>
    <w:rsid w:val="008D1661"/>
    <w:rsid w:val="008D168C"/>
    <w:rsid w:val="008D1FF1"/>
    <w:rsid w:val="008D2B8D"/>
    <w:rsid w:val="008D2DFB"/>
    <w:rsid w:val="008D313F"/>
    <w:rsid w:val="008D3404"/>
    <w:rsid w:val="008D4123"/>
    <w:rsid w:val="008D41A3"/>
    <w:rsid w:val="008D43C5"/>
    <w:rsid w:val="008D43F3"/>
    <w:rsid w:val="008D4435"/>
    <w:rsid w:val="008D4A52"/>
    <w:rsid w:val="008D5279"/>
    <w:rsid w:val="008D554C"/>
    <w:rsid w:val="008D586D"/>
    <w:rsid w:val="008D58C2"/>
    <w:rsid w:val="008D6315"/>
    <w:rsid w:val="008D6355"/>
    <w:rsid w:val="008D6559"/>
    <w:rsid w:val="008D6924"/>
    <w:rsid w:val="008D6DDA"/>
    <w:rsid w:val="008D7111"/>
    <w:rsid w:val="008D7449"/>
    <w:rsid w:val="008D77C2"/>
    <w:rsid w:val="008D7A36"/>
    <w:rsid w:val="008D7E70"/>
    <w:rsid w:val="008E048B"/>
    <w:rsid w:val="008E05DD"/>
    <w:rsid w:val="008E08BD"/>
    <w:rsid w:val="008E102D"/>
    <w:rsid w:val="008E103F"/>
    <w:rsid w:val="008E1893"/>
    <w:rsid w:val="008E1B93"/>
    <w:rsid w:val="008E1ED3"/>
    <w:rsid w:val="008E2927"/>
    <w:rsid w:val="008E2C76"/>
    <w:rsid w:val="008E31C6"/>
    <w:rsid w:val="008E328C"/>
    <w:rsid w:val="008E3C65"/>
    <w:rsid w:val="008E3EEC"/>
    <w:rsid w:val="008E4205"/>
    <w:rsid w:val="008E44B4"/>
    <w:rsid w:val="008E47E1"/>
    <w:rsid w:val="008E4DB2"/>
    <w:rsid w:val="008E5F61"/>
    <w:rsid w:val="008E60CC"/>
    <w:rsid w:val="008E6E59"/>
    <w:rsid w:val="008E7758"/>
    <w:rsid w:val="008E7912"/>
    <w:rsid w:val="008E7BDB"/>
    <w:rsid w:val="008E7EE8"/>
    <w:rsid w:val="008E7F1F"/>
    <w:rsid w:val="008F03A5"/>
    <w:rsid w:val="008F0B00"/>
    <w:rsid w:val="008F0C69"/>
    <w:rsid w:val="008F0E0C"/>
    <w:rsid w:val="008F0E1A"/>
    <w:rsid w:val="008F125A"/>
    <w:rsid w:val="008F1734"/>
    <w:rsid w:val="008F18C5"/>
    <w:rsid w:val="008F1B0F"/>
    <w:rsid w:val="008F1E76"/>
    <w:rsid w:val="008F2F43"/>
    <w:rsid w:val="008F35B9"/>
    <w:rsid w:val="008F36EC"/>
    <w:rsid w:val="008F37EF"/>
    <w:rsid w:val="008F3E1D"/>
    <w:rsid w:val="008F3EC7"/>
    <w:rsid w:val="008F3F80"/>
    <w:rsid w:val="008F4026"/>
    <w:rsid w:val="008F480E"/>
    <w:rsid w:val="008F4BA9"/>
    <w:rsid w:val="008F55AD"/>
    <w:rsid w:val="008F57EE"/>
    <w:rsid w:val="008F5D59"/>
    <w:rsid w:val="008F5FF9"/>
    <w:rsid w:val="008F615D"/>
    <w:rsid w:val="008F6BC9"/>
    <w:rsid w:val="008F6DBA"/>
    <w:rsid w:val="008F70F1"/>
    <w:rsid w:val="008F72CC"/>
    <w:rsid w:val="008F76EB"/>
    <w:rsid w:val="009002DE"/>
    <w:rsid w:val="009003FA"/>
    <w:rsid w:val="00900586"/>
    <w:rsid w:val="00900690"/>
    <w:rsid w:val="009007E0"/>
    <w:rsid w:val="009009B5"/>
    <w:rsid w:val="00900F31"/>
    <w:rsid w:val="00900F99"/>
    <w:rsid w:val="0090161C"/>
    <w:rsid w:val="00901B59"/>
    <w:rsid w:val="009023D1"/>
    <w:rsid w:val="00902530"/>
    <w:rsid w:val="00902557"/>
    <w:rsid w:val="009026C9"/>
    <w:rsid w:val="00902D10"/>
    <w:rsid w:val="00902EB0"/>
    <w:rsid w:val="0090362C"/>
    <w:rsid w:val="009042EE"/>
    <w:rsid w:val="009048EE"/>
    <w:rsid w:val="00904A22"/>
    <w:rsid w:val="00904BC9"/>
    <w:rsid w:val="00904E61"/>
    <w:rsid w:val="00904F84"/>
    <w:rsid w:val="00905670"/>
    <w:rsid w:val="009056A0"/>
    <w:rsid w:val="009057F8"/>
    <w:rsid w:val="0090593E"/>
    <w:rsid w:val="0090615E"/>
    <w:rsid w:val="00906600"/>
    <w:rsid w:val="009068BC"/>
    <w:rsid w:val="0090695F"/>
    <w:rsid w:val="00906B9E"/>
    <w:rsid w:val="0090708F"/>
    <w:rsid w:val="00907603"/>
    <w:rsid w:val="009079E6"/>
    <w:rsid w:val="00907CF3"/>
    <w:rsid w:val="00907D8F"/>
    <w:rsid w:val="00910106"/>
    <w:rsid w:val="0091029D"/>
    <w:rsid w:val="009104F6"/>
    <w:rsid w:val="009107AF"/>
    <w:rsid w:val="009115C3"/>
    <w:rsid w:val="00911BC6"/>
    <w:rsid w:val="00911CFC"/>
    <w:rsid w:val="0091213A"/>
    <w:rsid w:val="00912159"/>
    <w:rsid w:val="009122CA"/>
    <w:rsid w:val="00912316"/>
    <w:rsid w:val="009130F0"/>
    <w:rsid w:val="00913CC3"/>
    <w:rsid w:val="00913E7E"/>
    <w:rsid w:val="00914263"/>
    <w:rsid w:val="00914D8E"/>
    <w:rsid w:val="0091505D"/>
    <w:rsid w:val="009151D5"/>
    <w:rsid w:val="0091525C"/>
    <w:rsid w:val="00915368"/>
    <w:rsid w:val="00915443"/>
    <w:rsid w:val="0091569F"/>
    <w:rsid w:val="00915A2E"/>
    <w:rsid w:val="00915EE3"/>
    <w:rsid w:val="00916967"/>
    <w:rsid w:val="00916D73"/>
    <w:rsid w:val="00917124"/>
    <w:rsid w:val="009172F5"/>
    <w:rsid w:val="009174E7"/>
    <w:rsid w:val="0091770C"/>
    <w:rsid w:val="00917DCC"/>
    <w:rsid w:val="009200C7"/>
    <w:rsid w:val="00920208"/>
    <w:rsid w:val="0092033B"/>
    <w:rsid w:val="0092043C"/>
    <w:rsid w:val="009205FD"/>
    <w:rsid w:val="00920D4D"/>
    <w:rsid w:val="00920DA8"/>
    <w:rsid w:val="0092116F"/>
    <w:rsid w:val="0092231E"/>
    <w:rsid w:val="00922367"/>
    <w:rsid w:val="0092261B"/>
    <w:rsid w:val="00922A6F"/>
    <w:rsid w:val="00922C8C"/>
    <w:rsid w:val="00922DF0"/>
    <w:rsid w:val="00923218"/>
    <w:rsid w:val="0092381F"/>
    <w:rsid w:val="0092391D"/>
    <w:rsid w:val="00923AA7"/>
    <w:rsid w:val="00923BC0"/>
    <w:rsid w:val="00923C13"/>
    <w:rsid w:val="009244F8"/>
    <w:rsid w:val="00924917"/>
    <w:rsid w:val="00924B13"/>
    <w:rsid w:val="00924D17"/>
    <w:rsid w:val="00924EF9"/>
    <w:rsid w:val="009253D3"/>
    <w:rsid w:val="0092547C"/>
    <w:rsid w:val="009259C8"/>
    <w:rsid w:val="00925DEE"/>
    <w:rsid w:val="0092642E"/>
    <w:rsid w:val="00926A65"/>
    <w:rsid w:val="00927629"/>
    <w:rsid w:val="009276CC"/>
    <w:rsid w:val="009278B6"/>
    <w:rsid w:val="00927BED"/>
    <w:rsid w:val="00930F14"/>
    <w:rsid w:val="00931100"/>
    <w:rsid w:val="009311D7"/>
    <w:rsid w:val="00931620"/>
    <w:rsid w:val="00931A60"/>
    <w:rsid w:val="0093338D"/>
    <w:rsid w:val="0093339F"/>
    <w:rsid w:val="00933D28"/>
    <w:rsid w:val="00934285"/>
    <w:rsid w:val="0093473B"/>
    <w:rsid w:val="00934CDF"/>
    <w:rsid w:val="00934E81"/>
    <w:rsid w:val="009352B5"/>
    <w:rsid w:val="00935509"/>
    <w:rsid w:val="00935F22"/>
    <w:rsid w:val="00935FD9"/>
    <w:rsid w:val="009365B4"/>
    <w:rsid w:val="0093686D"/>
    <w:rsid w:val="00936B68"/>
    <w:rsid w:val="00936F73"/>
    <w:rsid w:val="0093741A"/>
    <w:rsid w:val="009378EE"/>
    <w:rsid w:val="00937C0D"/>
    <w:rsid w:val="00940762"/>
    <w:rsid w:val="00940BB4"/>
    <w:rsid w:val="00940CCE"/>
    <w:rsid w:val="00940D96"/>
    <w:rsid w:val="009413FA"/>
    <w:rsid w:val="009413FB"/>
    <w:rsid w:val="00941AAD"/>
    <w:rsid w:val="00941CBB"/>
    <w:rsid w:val="009425D3"/>
    <w:rsid w:val="00942DF1"/>
    <w:rsid w:val="009431E7"/>
    <w:rsid w:val="0094393D"/>
    <w:rsid w:val="00943A10"/>
    <w:rsid w:val="009440C1"/>
    <w:rsid w:val="00944512"/>
    <w:rsid w:val="00944783"/>
    <w:rsid w:val="009447CD"/>
    <w:rsid w:val="009447D1"/>
    <w:rsid w:val="00944CDA"/>
    <w:rsid w:val="00945416"/>
    <w:rsid w:val="009456C6"/>
    <w:rsid w:val="00945C8F"/>
    <w:rsid w:val="00945CA5"/>
    <w:rsid w:val="00945DA3"/>
    <w:rsid w:val="009466BA"/>
    <w:rsid w:val="00946726"/>
    <w:rsid w:val="009468B5"/>
    <w:rsid w:val="00946A68"/>
    <w:rsid w:val="00946F0E"/>
    <w:rsid w:val="009473AE"/>
    <w:rsid w:val="00950232"/>
    <w:rsid w:val="0095040F"/>
    <w:rsid w:val="00950798"/>
    <w:rsid w:val="00950C1F"/>
    <w:rsid w:val="00950D11"/>
    <w:rsid w:val="00950D23"/>
    <w:rsid w:val="00951173"/>
    <w:rsid w:val="009514C0"/>
    <w:rsid w:val="00951912"/>
    <w:rsid w:val="00951B7C"/>
    <w:rsid w:val="00951C3F"/>
    <w:rsid w:val="0095238F"/>
    <w:rsid w:val="009526DB"/>
    <w:rsid w:val="00952F59"/>
    <w:rsid w:val="00953B14"/>
    <w:rsid w:val="0095409F"/>
    <w:rsid w:val="00954AA4"/>
    <w:rsid w:val="00954B57"/>
    <w:rsid w:val="00954D01"/>
    <w:rsid w:val="00954D4F"/>
    <w:rsid w:val="00954EB5"/>
    <w:rsid w:val="00954FA0"/>
    <w:rsid w:val="0095506E"/>
    <w:rsid w:val="0095549B"/>
    <w:rsid w:val="00955884"/>
    <w:rsid w:val="00955900"/>
    <w:rsid w:val="0095599F"/>
    <w:rsid w:val="00956012"/>
    <w:rsid w:val="009561E8"/>
    <w:rsid w:val="0095622B"/>
    <w:rsid w:val="0095633B"/>
    <w:rsid w:val="00956565"/>
    <w:rsid w:val="009569CA"/>
    <w:rsid w:val="00957E2B"/>
    <w:rsid w:val="00957FAA"/>
    <w:rsid w:val="009603D0"/>
    <w:rsid w:val="009606CE"/>
    <w:rsid w:val="00960875"/>
    <w:rsid w:val="00960CF5"/>
    <w:rsid w:val="00961227"/>
    <w:rsid w:val="00961350"/>
    <w:rsid w:val="00961632"/>
    <w:rsid w:val="00962169"/>
    <w:rsid w:val="00962890"/>
    <w:rsid w:val="00962AD9"/>
    <w:rsid w:val="00963189"/>
    <w:rsid w:val="00963B6D"/>
    <w:rsid w:val="00963F79"/>
    <w:rsid w:val="009640A8"/>
    <w:rsid w:val="00964481"/>
    <w:rsid w:val="00965430"/>
    <w:rsid w:val="00965682"/>
    <w:rsid w:val="00965C7D"/>
    <w:rsid w:val="009662A3"/>
    <w:rsid w:val="009664EA"/>
    <w:rsid w:val="00966822"/>
    <w:rsid w:val="009673EC"/>
    <w:rsid w:val="00967459"/>
    <w:rsid w:val="00967A33"/>
    <w:rsid w:val="00967E1F"/>
    <w:rsid w:val="009700D3"/>
    <w:rsid w:val="009702EB"/>
    <w:rsid w:val="00971165"/>
    <w:rsid w:val="00971ACF"/>
    <w:rsid w:val="00971CB0"/>
    <w:rsid w:val="00971DFC"/>
    <w:rsid w:val="00971FBE"/>
    <w:rsid w:val="00972072"/>
    <w:rsid w:val="00972447"/>
    <w:rsid w:val="009738BF"/>
    <w:rsid w:val="00973F86"/>
    <w:rsid w:val="0097404B"/>
    <w:rsid w:val="00974811"/>
    <w:rsid w:val="009748B8"/>
    <w:rsid w:val="00974A68"/>
    <w:rsid w:val="00974AD7"/>
    <w:rsid w:val="00974CC9"/>
    <w:rsid w:val="00974E77"/>
    <w:rsid w:val="00974EEF"/>
    <w:rsid w:val="009754DC"/>
    <w:rsid w:val="0097591F"/>
    <w:rsid w:val="00975C00"/>
    <w:rsid w:val="00975CE8"/>
    <w:rsid w:val="0097609A"/>
    <w:rsid w:val="00976A26"/>
    <w:rsid w:val="00977EE4"/>
    <w:rsid w:val="00977F3F"/>
    <w:rsid w:val="00980050"/>
    <w:rsid w:val="00980165"/>
    <w:rsid w:val="009808CD"/>
    <w:rsid w:val="00981287"/>
    <w:rsid w:val="009815ED"/>
    <w:rsid w:val="00981755"/>
    <w:rsid w:val="0098187A"/>
    <w:rsid w:val="00981902"/>
    <w:rsid w:val="00982605"/>
    <w:rsid w:val="00982BC7"/>
    <w:rsid w:val="00982F18"/>
    <w:rsid w:val="00982FEF"/>
    <w:rsid w:val="0098353C"/>
    <w:rsid w:val="009840E3"/>
    <w:rsid w:val="009843E9"/>
    <w:rsid w:val="009849BF"/>
    <w:rsid w:val="00984CD6"/>
    <w:rsid w:val="0098540F"/>
    <w:rsid w:val="00985536"/>
    <w:rsid w:val="00985833"/>
    <w:rsid w:val="00985D3B"/>
    <w:rsid w:val="00985FC2"/>
    <w:rsid w:val="0098616E"/>
    <w:rsid w:val="00986200"/>
    <w:rsid w:val="009862A5"/>
    <w:rsid w:val="0098685C"/>
    <w:rsid w:val="009868F5"/>
    <w:rsid w:val="00986F00"/>
    <w:rsid w:val="00987138"/>
    <w:rsid w:val="00987889"/>
    <w:rsid w:val="00991225"/>
    <w:rsid w:val="00991384"/>
    <w:rsid w:val="00991535"/>
    <w:rsid w:val="009916BF"/>
    <w:rsid w:val="00991891"/>
    <w:rsid w:val="00991F8C"/>
    <w:rsid w:val="00992C4C"/>
    <w:rsid w:val="00992D10"/>
    <w:rsid w:val="0099379E"/>
    <w:rsid w:val="009937D0"/>
    <w:rsid w:val="00993C6B"/>
    <w:rsid w:val="00993C95"/>
    <w:rsid w:val="0099434C"/>
    <w:rsid w:val="00994BB8"/>
    <w:rsid w:val="00995270"/>
    <w:rsid w:val="00995D40"/>
    <w:rsid w:val="00995ECB"/>
    <w:rsid w:val="00996047"/>
    <w:rsid w:val="009962BE"/>
    <w:rsid w:val="00996320"/>
    <w:rsid w:val="009966AB"/>
    <w:rsid w:val="009A078C"/>
    <w:rsid w:val="009A0EDB"/>
    <w:rsid w:val="009A16D3"/>
    <w:rsid w:val="009A19FA"/>
    <w:rsid w:val="009A1CAB"/>
    <w:rsid w:val="009A1D4F"/>
    <w:rsid w:val="009A20FB"/>
    <w:rsid w:val="009A2527"/>
    <w:rsid w:val="009A2E0C"/>
    <w:rsid w:val="009A3073"/>
    <w:rsid w:val="009A312D"/>
    <w:rsid w:val="009A3298"/>
    <w:rsid w:val="009A32E8"/>
    <w:rsid w:val="009A3323"/>
    <w:rsid w:val="009A3A6C"/>
    <w:rsid w:val="009A4551"/>
    <w:rsid w:val="009A5844"/>
    <w:rsid w:val="009A615A"/>
    <w:rsid w:val="009A68AE"/>
    <w:rsid w:val="009A723F"/>
    <w:rsid w:val="009A72FC"/>
    <w:rsid w:val="009A7660"/>
    <w:rsid w:val="009A7A1B"/>
    <w:rsid w:val="009A7C51"/>
    <w:rsid w:val="009A7E8C"/>
    <w:rsid w:val="009B0237"/>
    <w:rsid w:val="009B07AB"/>
    <w:rsid w:val="009B09FA"/>
    <w:rsid w:val="009B1006"/>
    <w:rsid w:val="009B107F"/>
    <w:rsid w:val="009B1B18"/>
    <w:rsid w:val="009B28D7"/>
    <w:rsid w:val="009B2D29"/>
    <w:rsid w:val="009B2DBE"/>
    <w:rsid w:val="009B2ED5"/>
    <w:rsid w:val="009B3AC7"/>
    <w:rsid w:val="009B45CB"/>
    <w:rsid w:val="009B4B4E"/>
    <w:rsid w:val="009B5213"/>
    <w:rsid w:val="009B554C"/>
    <w:rsid w:val="009B5EB1"/>
    <w:rsid w:val="009B6214"/>
    <w:rsid w:val="009B6C89"/>
    <w:rsid w:val="009B7BE5"/>
    <w:rsid w:val="009B7D9B"/>
    <w:rsid w:val="009C0186"/>
    <w:rsid w:val="009C028A"/>
    <w:rsid w:val="009C0677"/>
    <w:rsid w:val="009C08E4"/>
    <w:rsid w:val="009C0A93"/>
    <w:rsid w:val="009C1124"/>
    <w:rsid w:val="009C1150"/>
    <w:rsid w:val="009C11A5"/>
    <w:rsid w:val="009C11C4"/>
    <w:rsid w:val="009C128B"/>
    <w:rsid w:val="009C13C5"/>
    <w:rsid w:val="009C1400"/>
    <w:rsid w:val="009C21A8"/>
    <w:rsid w:val="009C25D0"/>
    <w:rsid w:val="009C2D03"/>
    <w:rsid w:val="009C301E"/>
    <w:rsid w:val="009C3227"/>
    <w:rsid w:val="009C3852"/>
    <w:rsid w:val="009C3ABD"/>
    <w:rsid w:val="009C41F4"/>
    <w:rsid w:val="009C48F7"/>
    <w:rsid w:val="009C4F61"/>
    <w:rsid w:val="009C5525"/>
    <w:rsid w:val="009C5808"/>
    <w:rsid w:val="009C5834"/>
    <w:rsid w:val="009C5DA3"/>
    <w:rsid w:val="009C5F1B"/>
    <w:rsid w:val="009C60D4"/>
    <w:rsid w:val="009C6172"/>
    <w:rsid w:val="009C61E6"/>
    <w:rsid w:val="009C6922"/>
    <w:rsid w:val="009C6A09"/>
    <w:rsid w:val="009C6AC9"/>
    <w:rsid w:val="009C6BEC"/>
    <w:rsid w:val="009C77E7"/>
    <w:rsid w:val="009C7F1C"/>
    <w:rsid w:val="009C7FEE"/>
    <w:rsid w:val="009D01F5"/>
    <w:rsid w:val="009D031C"/>
    <w:rsid w:val="009D057A"/>
    <w:rsid w:val="009D078C"/>
    <w:rsid w:val="009D0852"/>
    <w:rsid w:val="009D0DBF"/>
    <w:rsid w:val="009D10FE"/>
    <w:rsid w:val="009D155E"/>
    <w:rsid w:val="009D1CE3"/>
    <w:rsid w:val="009D2323"/>
    <w:rsid w:val="009D244F"/>
    <w:rsid w:val="009D286A"/>
    <w:rsid w:val="009D29C2"/>
    <w:rsid w:val="009D2F7C"/>
    <w:rsid w:val="009D3021"/>
    <w:rsid w:val="009D3B60"/>
    <w:rsid w:val="009D4F07"/>
    <w:rsid w:val="009D4F65"/>
    <w:rsid w:val="009D5035"/>
    <w:rsid w:val="009D5222"/>
    <w:rsid w:val="009D5BDC"/>
    <w:rsid w:val="009D6204"/>
    <w:rsid w:val="009D6381"/>
    <w:rsid w:val="009D65E4"/>
    <w:rsid w:val="009D6874"/>
    <w:rsid w:val="009D6AA2"/>
    <w:rsid w:val="009E02D2"/>
    <w:rsid w:val="009E1302"/>
    <w:rsid w:val="009E135D"/>
    <w:rsid w:val="009E13BD"/>
    <w:rsid w:val="009E2617"/>
    <w:rsid w:val="009E2713"/>
    <w:rsid w:val="009E2EC5"/>
    <w:rsid w:val="009E3518"/>
    <w:rsid w:val="009E363F"/>
    <w:rsid w:val="009E3C18"/>
    <w:rsid w:val="009E44F6"/>
    <w:rsid w:val="009E46B9"/>
    <w:rsid w:val="009E49E5"/>
    <w:rsid w:val="009E4B6F"/>
    <w:rsid w:val="009E5525"/>
    <w:rsid w:val="009E58A3"/>
    <w:rsid w:val="009E5FF1"/>
    <w:rsid w:val="009E60F7"/>
    <w:rsid w:val="009E6305"/>
    <w:rsid w:val="009E63F2"/>
    <w:rsid w:val="009E673A"/>
    <w:rsid w:val="009E68D2"/>
    <w:rsid w:val="009E7622"/>
    <w:rsid w:val="009E77B7"/>
    <w:rsid w:val="009E7A07"/>
    <w:rsid w:val="009F154F"/>
    <w:rsid w:val="009F1B30"/>
    <w:rsid w:val="009F1B46"/>
    <w:rsid w:val="009F1BE3"/>
    <w:rsid w:val="009F237F"/>
    <w:rsid w:val="009F2BF5"/>
    <w:rsid w:val="009F2C26"/>
    <w:rsid w:val="009F2E86"/>
    <w:rsid w:val="009F32FF"/>
    <w:rsid w:val="009F394E"/>
    <w:rsid w:val="009F3E11"/>
    <w:rsid w:val="009F4231"/>
    <w:rsid w:val="009F4CAA"/>
    <w:rsid w:val="009F5025"/>
    <w:rsid w:val="009F5027"/>
    <w:rsid w:val="009F50FC"/>
    <w:rsid w:val="009F5885"/>
    <w:rsid w:val="009F6011"/>
    <w:rsid w:val="009F6111"/>
    <w:rsid w:val="009F63DC"/>
    <w:rsid w:val="009F6608"/>
    <w:rsid w:val="009F6CC0"/>
    <w:rsid w:val="009F6FF5"/>
    <w:rsid w:val="009F7375"/>
    <w:rsid w:val="009F7416"/>
    <w:rsid w:val="009F7639"/>
    <w:rsid w:val="009F764F"/>
    <w:rsid w:val="009F7D65"/>
    <w:rsid w:val="009F7F9D"/>
    <w:rsid w:val="00A004B4"/>
    <w:rsid w:val="00A00FDC"/>
    <w:rsid w:val="00A00FFC"/>
    <w:rsid w:val="00A011C1"/>
    <w:rsid w:val="00A01509"/>
    <w:rsid w:val="00A018AB"/>
    <w:rsid w:val="00A0212D"/>
    <w:rsid w:val="00A02CBB"/>
    <w:rsid w:val="00A03023"/>
    <w:rsid w:val="00A03031"/>
    <w:rsid w:val="00A03803"/>
    <w:rsid w:val="00A039D5"/>
    <w:rsid w:val="00A03AFC"/>
    <w:rsid w:val="00A03B6C"/>
    <w:rsid w:val="00A03C50"/>
    <w:rsid w:val="00A041BD"/>
    <w:rsid w:val="00A04459"/>
    <w:rsid w:val="00A049C9"/>
    <w:rsid w:val="00A055B0"/>
    <w:rsid w:val="00A058DC"/>
    <w:rsid w:val="00A05A65"/>
    <w:rsid w:val="00A05B33"/>
    <w:rsid w:val="00A05EAC"/>
    <w:rsid w:val="00A10326"/>
    <w:rsid w:val="00A10870"/>
    <w:rsid w:val="00A1140E"/>
    <w:rsid w:val="00A1150F"/>
    <w:rsid w:val="00A11F80"/>
    <w:rsid w:val="00A12365"/>
    <w:rsid w:val="00A12BF5"/>
    <w:rsid w:val="00A12D84"/>
    <w:rsid w:val="00A12E4E"/>
    <w:rsid w:val="00A135FC"/>
    <w:rsid w:val="00A13938"/>
    <w:rsid w:val="00A1412C"/>
    <w:rsid w:val="00A14A55"/>
    <w:rsid w:val="00A15BCA"/>
    <w:rsid w:val="00A15D26"/>
    <w:rsid w:val="00A16100"/>
    <w:rsid w:val="00A16808"/>
    <w:rsid w:val="00A16D63"/>
    <w:rsid w:val="00A17217"/>
    <w:rsid w:val="00A17517"/>
    <w:rsid w:val="00A17966"/>
    <w:rsid w:val="00A201B0"/>
    <w:rsid w:val="00A212EC"/>
    <w:rsid w:val="00A218E1"/>
    <w:rsid w:val="00A21EEF"/>
    <w:rsid w:val="00A21F50"/>
    <w:rsid w:val="00A22D91"/>
    <w:rsid w:val="00A22F64"/>
    <w:rsid w:val="00A236BB"/>
    <w:rsid w:val="00A23C27"/>
    <w:rsid w:val="00A23D27"/>
    <w:rsid w:val="00A25513"/>
    <w:rsid w:val="00A256A3"/>
    <w:rsid w:val="00A25965"/>
    <w:rsid w:val="00A25CB3"/>
    <w:rsid w:val="00A25F68"/>
    <w:rsid w:val="00A26CAF"/>
    <w:rsid w:val="00A26EEC"/>
    <w:rsid w:val="00A278BC"/>
    <w:rsid w:val="00A30752"/>
    <w:rsid w:val="00A30B9B"/>
    <w:rsid w:val="00A30F5D"/>
    <w:rsid w:val="00A3117C"/>
    <w:rsid w:val="00A31183"/>
    <w:rsid w:val="00A3159F"/>
    <w:rsid w:val="00A31778"/>
    <w:rsid w:val="00A31ACA"/>
    <w:rsid w:val="00A31D95"/>
    <w:rsid w:val="00A3299F"/>
    <w:rsid w:val="00A32D0B"/>
    <w:rsid w:val="00A32D80"/>
    <w:rsid w:val="00A33263"/>
    <w:rsid w:val="00A332FB"/>
    <w:rsid w:val="00A3357B"/>
    <w:rsid w:val="00A33EC3"/>
    <w:rsid w:val="00A34BD4"/>
    <w:rsid w:val="00A34EC0"/>
    <w:rsid w:val="00A35181"/>
    <w:rsid w:val="00A35397"/>
    <w:rsid w:val="00A35562"/>
    <w:rsid w:val="00A359D9"/>
    <w:rsid w:val="00A35FE5"/>
    <w:rsid w:val="00A3604F"/>
    <w:rsid w:val="00A36AF3"/>
    <w:rsid w:val="00A36BFB"/>
    <w:rsid w:val="00A36DD2"/>
    <w:rsid w:val="00A37099"/>
    <w:rsid w:val="00A375D2"/>
    <w:rsid w:val="00A37C3F"/>
    <w:rsid w:val="00A406F8"/>
    <w:rsid w:val="00A409AB"/>
    <w:rsid w:val="00A40D9A"/>
    <w:rsid w:val="00A40F46"/>
    <w:rsid w:val="00A41B17"/>
    <w:rsid w:val="00A41C49"/>
    <w:rsid w:val="00A4214D"/>
    <w:rsid w:val="00A42194"/>
    <w:rsid w:val="00A4268D"/>
    <w:rsid w:val="00A428D8"/>
    <w:rsid w:val="00A42B83"/>
    <w:rsid w:val="00A42C1D"/>
    <w:rsid w:val="00A42F21"/>
    <w:rsid w:val="00A43119"/>
    <w:rsid w:val="00A435D8"/>
    <w:rsid w:val="00A44000"/>
    <w:rsid w:val="00A447E4"/>
    <w:rsid w:val="00A448A2"/>
    <w:rsid w:val="00A44A46"/>
    <w:rsid w:val="00A44FFD"/>
    <w:rsid w:val="00A452DF"/>
    <w:rsid w:val="00A45896"/>
    <w:rsid w:val="00A45B46"/>
    <w:rsid w:val="00A469F5"/>
    <w:rsid w:val="00A46E27"/>
    <w:rsid w:val="00A47F0B"/>
    <w:rsid w:val="00A47F91"/>
    <w:rsid w:val="00A502E5"/>
    <w:rsid w:val="00A50474"/>
    <w:rsid w:val="00A50A11"/>
    <w:rsid w:val="00A51003"/>
    <w:rsid w:val="00A5111B"/>
    <w:rsid w:val="00A512DB"/>
    <w:rsid w:val="00A516CA"/>
    <w:rsid w:val="00A51C57"/>
    <w:rsid w:val="00A52123"/>
    <w:rsid w:val="00A5253D"/>
    <w:rsid w:val="00A5268F"/>
    <w:rsid w:val="00A52739"/>
    <w:rsid w:val="00A5356B"/>
    <w:rsid w:val="00A54830"/>
    <w:rsid w:val="00A54AD1"/>
    <w:rsid w:val="00A54B55"/>
    <w:rsid w:val="00A54D7B"/>
    <w:rsid w:val="00A54E58"/>
    <w:rsid w:val="00A5574E"/>
    <w:rsid w:val="00A55B53"/>
    <w:rsid w:val="00A560B1"/>
    <w:rsid w:val="00A563C9"/>
    <w:rsid w:val="00A56DAB"/>
    <w:rsid w:val="00A570EC"/>
    <w:rsid w:val="00A57367"/>
    <w:rsid w:val="00A5739B"/>
    <w:rsid w:val="00A6098F"/>
    <w:rsid w:val="00A60ACC"/>
    <w:rsid w:val="00A6155C"/>
    <w:rsid w:val="00A6161D"/>
    <w:rsid w:val="00A62337"/>
    <w:rsid w:val="00A624E2"/>
    <w:rsid w:val="00A629A1"/>
    <w:rsid w:val="00A629DC"/>
    <w:rsid w:val="00A62A4E"/>
    <w:rsid w:val="00A62E4B"/>
    <w:rsid w:val="00A636B2"/>
    <w:rsid w:val="00A63931"/>
    <w:rsid w:val="00A63C9C"/>
    <w:rsid w:val="00A642DC"/>
    <w:rsid w:val="00A64E21"/>
    <w:rsid w:val="00A6500C"/>
    <w:rsid w:val="00A66255"/>
    <w:rsid w:val="00A66969"/>
    <w:rsid w:val="00A674AD"/>
    <w:rsid w:val="00A674C8"/>
    <w:rsid w:val="00A67574"/>
    <w:rsid w:val="00A67714"/>
    <w:rsid w:val="00A708E0"/>
    <w:rsid w:val="00A709BF"/>
    <w:rsid w:val="00A70C81"/>
    <w:rsid w:val="00A70D71"/>
    <w:rsid w:val="00A710E1"/>
    <w:rsid w:val="00A71A8B"/>
    <w:rsid w:val="00A722AD"/>
    <w:rsid w:val="00A72435"/>
    <w:rsid w:val="00A724DD"/>
    <w:rsid w:val="00A72611"/>
    <w:rsid w:val="00A7266A"/>
    <w:rsid w:val="00A72828"/>
    <w:rsid w:val="00A7284A"/>
    <w:rsid w:val="00A72D02"/>
    <w:rsid w:val="00A72F87"/>
    <w:rsid w:val="00A730DE"/>
    <w:rsid w:val="00A735DF"/>
    <w:rsid w:val="00A73BEA"/>
    <w:rsid w:val="00A7413B"/>
    <w:rsid w:val="00A74317"/>
    <w:rsid w:val="00A74386"/>
    <w:rsid w:val="00A746D1"/>
    <w:rsid w:val="00A7493B"/>
    <w:rsid w:val="00A74BD7"/>
    <w:rsid w:val="00A75F00"/>
    <w:rsid w:val="00A770F4"/>
    <w:rsid w:val="00A7748C"/>
    <w:rsid w:val="00A77D71"/>
    <w:rsid w:val="00A80243"/>
    <w:rsid w:val="00A80406"/>
    <w:rsid w:val="00A806E1"/>
    <w:rsid w:val="00A8071B"/>
    <w:rsid w:val="00A81527"/>
    <w:rsid w:val="00A81578"/>
    <w:rsid w:val="00A816BD"/>
    <w:rsid w:val="00A81B0B"/>
    <w:rsid w:val="00A81C0C"/>
    <w:rsid w:val="00A81F8A"/>
    <w:rsid w:val="00A81FF2"/>
    <w:rsid w:val="00A8217B"/>
    <w:rsid w:val="00A8330B"/>
    <w:rsid w:val="00A838D6"/>
    <w:rsid w:val="00A83CEF"/>
    <w:rsid w:val="00A84034"/>
    <w:rsid w:val="00A841DB"/>
    <w:rsid w:val="00A84349"/>
    <w:rsid w:val="00A848FF"/>
    <w:rsid w:val="00A84B79"/>
    <w:rsid w:val="00A85140"/>
    <w:rsid w:val="00A8610F"/>
    <w:rsid w:val="00A8611D"/>
    <w:rsid w:val="00A865BA"/>
    <w:rsid w:val="00A90130"/>
    <w:rsid w:val="00A902F7"/>
    <w:rsid w:val="00A90593"/>
    <w:rsid w:val="00A907A4"/>
    <w:rsid w:val="00A91EBD"/>
    <w:rsid w:val="00A91F66"/>
    <w:rsid w:val="00A9213F"/>
    <w:rsid w:val="00A927E5"/>
    <w:rsid w:val="00A93390"/>
    <w:rsid w:val="00A933BC"/>
    <w:rsid w:val="00A93423"/>
    <w:rsid w:val="00A93CE3"/>
    <w:rsid w:val="00A94717"/>
    <w:rsid w:val="00A94ABB"/>
    <w:rsid w:val="00A94BE6"/>
    <w:rsid w:val="00A95B16"/>
    <w:rsid w:val="00A95C41"/>
    <w:rsid w:val="00A963B7"/>
    <w:rsid w:val="00A96ABF"/>
    <w:rsid w:val="00A96F8A"/>
    <w:rsid w:val="00A972B8"/>
    <w:rsid w:val="00A97895"/>
    <w:rsid w:val="00AA0D0E"/>
    <w:rsid w:val="00AA1235"/>
    <w:rsid w:val="00AA1387"/>
    <w:rsid w:val="00AA1DA0"/>
    <w:rsid w:val="00AA1EE2"/>
    <w:rsid w:val="00AA2764"/>
    <w:rsid w:val="00AA2A29"/>
    <w:rsid w:val="00AA2C17"/>
    <w:rsid w:val="00AA30FB"/>
    <w:rsid w:val="00AA3224"/>
    <w:rsid w:val="00AA35C8"/>
    <w:rsid w:val="00AA36BE"/>
    <w:rsid w:val="00AA390D"/>
    <w:rsid w:val="00AA3D95"/>
    <w:rsid w:val="00AA3DDB"/>
    <w:rsid w:val="00AA4415"/>
    <w:rsid w:val="00AA4894"/>
    <w:rsid w:val="00AA4985"/>
    <w:rsid w:val="00AA4C2D"/>
    <w:rsid w:val="00AA548A"/>
    <w:rsid w:val="00AA56DD"/>
    <w:rsid w:val="00AA5D59"/>
    <w:rsid w:val="00AA6023"/>
    <w:rsid w:val="00AA6725"/>
    <w:rsid w:val="00AA6791"/>
    <w:rsid w:val="00AA683A"/>
    <w:rsid w:val="00AA6D7C"/>
    <w:rsid w:val="00AA6DAE"/>
    <w:rsid w:val="00AA71E9"/>
    <w:rsid w:val="00AA74E0"/>
    <w:rsid w:val="00AA772E"/>
    <w:rsid w:val="00AA7813"/>
    <w:rsid w:val="00AA7F01"/>
    <w:rsid w:val="00AB0449"/>
    <w:rsid w:val="00AB11A9"/>
    <w:rsid w:val="00AB1995"/>
    <w:rsid w:val="00AB199D"/>
    <w:rsid w:val="00AB237A"/>
    <w:rsid w:val="00AB242B"/>
    <w:rsid w:val="00AB2641"/>
    <w:rsid w:val="00AB29E0"/>
    <w:rsid w:val="00AB2BA9"/>
    <w:rsid w:val="00AB2D56"/>
    <w:rsid w:val="00AB2F16"/>
    <w:rsid w:val="00AB3052"/>
    <w:rsid w:val="00AB3119"/>
    <w:rsid w:val="00AB3257"/>
    <w:rsid w:val="00AB3501"/>
    <w:rsid w:val="00AB385C"/>
    <w:rsid w:val="00AB3B7C"/>
    <w:rsid w:val="00AB419C"/>
    <w:rsid w:val="00AB4220"/>
    <w:rsid w:val="00AB45DB"/>
    <w:rsid w:val="00AB4769"/>
    <w:rsid w:val="00AB4A49"/>
    <w:rsid w:val="00AB4D9F"/>
    <w:rsid w:val="00AB506C"/>
    <w:rsid w:val="00AB54D5"/>
    <w:rsid w:val="00AB59A0"/>
    <w:rsid w:val="00AB5B24"/>
    <w:rsid w:val="00AB5B25"/>
    <w:rsid w:val="00AB5CDA"/>
    <w:rsid w:val="00AB62F9"/>
    <w:rsid w:val="00AB65E6"/>
    <w:rsid w:val="00AB7150"/>
    <w:rsid w:val="00AB7240"/>
    <w:rsid w:val="00AB73B3"/>
    <w:rsid w:val="00AB78BB"/>
    <w:rsid w:val="00AB7904"/>
    <w:rsid w:val="00AB7B71"/>
    <w:rsid w:val="00AC1449"/>
    <w:rsid w:val="00AC248B"/>
    <w:rsid w:val="00AC28CB"/>
    <w:rsid w:val="00AC2ADD"/>
    <w:rsid w:val="00AC2C2F"/>
    <w:rsid w:val="00AC2D47"/>
    <w:rsid w:val="00AC3B4B"/>
    <w:rsid w:val="00AC3C6B"/>
    <w:rsid w:val="00AC3F94"/>
    <w:rsid w:val="00AC4053"/>
    <w:rsid w:val="00AC4546"/>
    <w:rsid w:val="00AC47BD"/>
    <w:rsid w:val="00AC48D7"/>
    <w:rsid w:val="00AC5243"/>
    <w:rsid w:val="00AC525D"/>
    <w:rsid w:val="00AC56D4"/>
    <w:rsid w:val="00AC60D7"/>
    <w:rsid w:val="00AC6773"/>
    <w:rsid w:val="00AC6AFE"/>
    <w:rsid w:val="00AC6E6A"/>
    <w:rsid w:val="00AC733C"/>
    <w:rsid w:val="00AC7BAE"/>
    <w:rsid w:val="00AC7D63"/>
    <w:rsid w:val="00AD01CD"/>
    <w:rsid w:val="00AD085E"/>
    <w:rsid w:val="00AD12B6"/>
    <w:rsid w:val="00AD142A"/>
    <w:rsid w:val="00AD193F"/>
    <w:rsid w:val="00AD2774"/>
    <w:rsid w:val="00AD28FF"/>
    <w:rsid w:val="00AD2BB3"/>
    <w:rsid w:val="00AD2E1F"/>
    <w:rsid w:val="00AD2EC8"/>
    <w:rsid w:val="00AD36F5"/>
    <w:rsid w:val="00AD37BA"/>
    <w:rsid w:val="00AD54B0"/>
    <w:rsid w:val="00AD55E0"/>
    <w:rsid w:val="00AD6541"/>
    <w:rsid w:val="00AD6D58"/>
    <w:rsid w:val="00AD75D5"/>
    <w:rsid w:val="00AD7F0B"/>
    <w:rsid w:val="00AE00BF"/>
    <w:rsid w:val="00AE0185"/>
    <w:rsid w:val="00AE067F"/>
    <w:rsid w:val="00AE0AD1"/>
    <w:rsid w:val="00AE0D49"/>
    <w:rsid w:val="00AE11B5"/>
    <w:rsid w:val="00AE1E3F"/>
    <w:rsid w:val="00AE1EDE"/>
    <w:rsid w:val="00AE210E"/>
    <w:rsid w:val="00AE2627"/>
    <w:rsid w:val="00AE2795"/>
    <w:rsid w:val="00AE2893"/>
    <w:rsid w:val="00AE2BD4"/>
    <w:rsid w:val="00AE33B6"/>
    <w:rsid w:val="00AE342E"/>
    <w:rsid w:val="00AE34AE"/>
    <w:rsid w:val="00AE350D"/>
    <w:rsid w:val="00AE3739"/>
    <w:rsid w:val="00AE40FA"/>
    <w:rsid w:val="00AE41F8"/>
    <w:rsid w:val="00AE46ED"/>
    <w:rsid w:val="00AE4C41"/>
    <w:rsid w:val="00AE5260"/>
    <w:rsid w:val="00AE5CFB"/>
    <w:rsid w:val="00AE6AF2"/>
    <w:rsid w:val="00AE6C92"/>
    <w:rsid w:val="00AE6CA1"/>
    <w:rsid w:val="00AE6D67"/>
    <w:rsid w:val="00AE6F78"/>
    <w:rsid w:val="00AE6FB4"/>
    <w:rsid w:val="00AE7146"/>
    <w:rsid w:val="00AE7578"/>
    <w:rsid w:val="00AE7F16"/>
    <w:rsid w:val="00AE7F62"/>
    <w:rsid w:val="00AF0914"/>
    <w:rsid w:val="00AF1096"/>
    <w:rsid w:val="00AF1321"/>
    <w:rsid w:val="00AF162E"/>
    <w:rsid w:val="00AF1967"/>
    <w:rsid w:val="00AF1A0E"/>
    <w:rsid w:val="00AF1BE6"/>
    <w:rsid w:val="00AF1D9B"/>
    <w:rsid w:val="00AF1E6E"/>
    <w:rsid w:val="00AF28B9"/>
    <w:rsid w:val="00AF2B2D"/>
    <w:rsid w:val="00AF2C43"/>
    <w:rsid w:val="00AF2CAE"/>
    <w:rsid w:val="00AF2E75"/>
    <w:rsid w:val="00AF38CE"/>
    <w:rsid w:val="00AF3D31"/>
    <w:rsid w:val="00AF4287"/>
    <w:rsid w:val="00AF45A3"/>
    <w:rsid w:val="00AF48CC"/>
    <w:rsid w:val="00AF4C0E"/>
    <w:rsid w:val="00AF5892"/>
    <w:rsid w:val="00AF6133"/>
    <w:rsid w:val="00AF6C58"/>
    <w:rsid w:val="00AF7314"/>
    <w:rsid w:val="00AF7465"/>
    <w:rsid w:val="00AF7770"/>
    <w:rsid w:val="00B00407"/>
    <w:rsid w:val="00B00A54"/>
    <w:rsid w:val="00B00E42"/>
    <w:rsid w:val="00B012AB"/>
    <w:rsid w:val="00B01400"/>
    <w:rsid w:val="00B018EA"/>
    <w:rsid w:val="00B02547"/>
    <w:rsid w:val="00B0255B"/>
    <w:rsid w:val="00B03411"/>
    <w:rsid w:val="00B034EF"/>
    <w:rsid w:val="00B03917"/>
    <w:rsid w:val="00B03CC2"/>
    <w:rsid w:val="00B03E1B"/>
    <w:rsid w:val="00B03F62"/>
    <w:rsid w:val="00B050DF"/>
    <w:rsid w:val="00B0547E"/>
    <w:rsid w:val="00B05918"/>
    <w:rsid w:val="00B05D1C"/>
    <w:rsid w:val="00B06041"/>
    <w:rsid w:val="00B06753"/>
    <w:rsid w:val="00B06968"/>
    <w:rsid w:val="00B06B27"/>
    <w:rsid w:val="00B07688"/>
    <w:rsid w:val="00B07CAB"/>
    <w:rsid w:val="00B102B5"/>
    <w:rsid w:val="00B11646"/>
    <w:rsid w:val="00B117A6"/>
    <w:rsid w:val="00B11AD1"/>
    <w:rsid w:val="00B11AFA"/>
    <w:rsid w:val="00B11BC4"/>
    <w:rsid w:val="00B11D0E"/>
    <w:rsid w:val="00B11ED3"/>
    <w:rsid w:val="00B12CE6"/>
    <w:rsid w:val="00B13C91"/>
    <w:rsid w:val="00B13E8F"/>
    <w:rsid w:val="00B142E8"/>
    <w:rsid w:val="00B14982"/>
    <w:rsid w:val="00B14C7F"/>
    <w:rsid w:val="00B15102"/>
    <w:rsid w:val="00B15528"/>
    <w:rsid w:val="00B155E6"/>
    <w:rsid w:val="00B165E8"/>
    <w:rsid w:val="00B16618"/>
    <w:rsid w:val="00B17120"/>
    <w:rsid w:val="00B17479"/>
    <w:rsid w:val="00B17842"/>
    <w:rsid w:val="00B17D54"/>
    <w:rsid w:val="00B17DFD"/>
    <w:rsid w:val="00B2000A"/>
    <w:rsid w:val="00B20268"/>
    <w:rsid w:val="00B206AB"/>
    <w:rsid w:val="00B2090E"/>
    <w:rsid w:val="00B209F3"/>
    <w:rsid w:val="00B20BBA"/>
    <w:rsid w:val="00B2145F"/>
    <w:rsid w:val="00B214B1"/>
    <w:rsid w:val="00B2266D"/>
    <w:rsid w:val="00B226F5"/>
    <w:rsid w:val="00B22892"/>
    <w:rsid w:val="00B22BB1"/>
    <w:rsid w:val="00B234A9"/>
    <w:rsid w:val="00B23604"/>
    <w:rsid w:val="00B23619"/>
    <w:rsid w:val="00B23B46"/>
    <w:rsid w:val="00B23CBE"/>
    <w:rsid w:val="00B23EA4"/>
    <w:rsid w:val="00B23F7C"/>
    <w:rsid w:val="00B2497D"/>
    <w:rsid w:val="00B24E88"/>
    <w:rsid w:val="00B24F32"/>
    <w:rsid w:val="00B25981"/>
    <w:rsid w:val="00B25B6B"/>
    <w:rsid w:val="00B26A08"/>
    <w:rsid w:val="00B26BC3"/>
    <w:rsid w:val="00B26CA9"/>
    <w:rsid w:val="00B26FD4"/>
    <w:rsid w:val="00B274D6"/>
    <w:rsid w:val="00B27E7A"/>
    <w:rsid w:val="00B307D1"/>
    <w:rsid w:val="00B310E8"/>
    <w:rsid w:val="00B311A9"/>
    <w:rsid w:val="00B31240"/>
    <w:rsid w:val="00B31272"/>
    <w:rsid w:val="00B31558"/>
    <w:rsid w:val="00B31638"/>
    <w:rsid w:val="00B317A4"/>
    <w:rsid w:val="00B324BB"/>
    <w:rsid w:val="00B328C6"/>
    <w:rsid w:val="00B328E9"/>
    <w:rsid w:val="00B32AFE"/>
    <w:rsid w:val="00B32D86"/>
    <w:rsid w:val="00B3419F"/>
    <w:rsid w:val="00B34408"/>
    <w:rsid w:val="00B34E98"/>
    <w:rsid w:val="00B353EF"/>
    <w:rsid w:val="00B356C8"/>
    <w:rsid w:val="00B36B4A"/>
    <w:rsid w:val="00B36CF4"/>
    <w:rsid w:val="00B36DC6"/>
    <w:rsid w:val="00B37127"/>
    <w:rsid w:val="00B371B5"/>
    <w:rsid w:val="00B37676"/>
    <w:rsid w:val="00B3778D"/>
    <w:rsid w:val="00B40000"/>
    <w:rsid w:val="00B40226"/>
    <w:rsid w:val="00B40254"/>
    <w:rsid w:val="00B404D0"/>
    <w:rsid w:val="00B40BEE"/>
    <w:rsid w:val="00B4199A"/>
    <w:rsid w:val="00B41DF7"/>
    <w:rsid w:val="00B42138"/>
    <w:rsid w:val="00B4227F"/>
    <w:rsid w:val="00B426B1"/>
    <w:rsid w:val="00B42979"/>
    <w:rsid w:val="00B429CB"/>
    <w:rsid w:val="00B42AF1"/>
    <w:rsid w:val="00B4316C"/>
    <w:rsid w:val="00B43608"/>
    <w:rsid w:val="00B436DE"/>
    <w:rsid w:val="00B43804"/>
    <w:rsid w:val="00B442FE"/>
    <w:rsid w:val="00B4459B"/>
    <w:rsid w:val="00B446F6"/>
    <w:rsid w:val="00B44B76"/>
    <w:rsid w:val="00B44DBC"/>
    <w:rsid w:val="00B44FC8"/>
    <w:rsid w:val="00B457BB"/>
    <w:rsid w:val="00B45C2F"/>
    <w:rsid w:val="00B45C55"/>
    <w:rsid w:val="00B467D4"/>
    <w:rsid w:val="00B46FDF"/>
    <w:rsid w:val="00B470D2"/>
    <w:rsid w:val="00B47BC7"/>
    <w:rsid w:val="00B47D5C"/>
    <w:rsid w:val="00B5026F"/>
    <w:rsid w:val="00B51091"/>
    <w:rsid w:val="00B515A2"/>
    <w:rsid w:val="00B51AF5"/>
    <w:rsid w:val="00B51F41"/>
    <w:rsid w:val="00B52B99"/>
    <w:rsid w:val="00B531CA"/>
    <w:rsid w:val="00B5337A"/>
    <w:rsid w:val="00B535EE"/>
    <w:rsid w:val="00B54166"/>
    <w:rsid w:val="00B541D9"/>
    <w:rsid w:val="00B542DB"/>
    <w:rsid w:val="00B54369"/>
    <w:rsid w:val="00B54D7F"/>
    <w:rsid w:val="00B553BD"/>
    <w:rsid w:val="00B558CB"/>
    <w:rsid w:val="00B559E8"/>
    <w:rsid w:val="00B55CE7"/>
    <w:rsid w:val="00B56060"/>
    <w:rsid w:val="00B56268"/>
    <w:rsid w:val="00B5659B"/>
    <w:rsid w:val="00B56882"/>
    <w:rsid w:val="00B569DF"/>
    <w:rsid w:val="00B57622"/>
    <w:rsid w:val="00B57771"/>
    <w:rsid w:val="00B579C7"/>
    <w:rsid w:val="00B57C2F"/>
    <w:rsid w:val="00B57F99"/>
    <w:rsid w:val="00B609FB"/>
    <w:rsid w:val="00B60A50"/>
    <w:rsid w:val="00B60B05"/>
    <w:rsid w:val="00B60BFB"/>
    <w:rsid w:val="00B60F81"/>
    <w:rsid w:val="00B61DCD"/>
    <w:rsid w:val="00B621A9"/>
    <w:rsid w:val="00B6325B"/>
    <w:rsid w:val="00B63850"/>
    <w:rsid w:val="00B64163"/>
    <w:rsid w:val="00B64FB4"/>
    <w:rsid w:val="00B65186"/>
    <w:rsid w:val="00B652F0"/>
    <w:rsid w:val="00B65B84"/>
    <w:rsid w:val="00B6624F"/>
    <w:rsid w:val="00B66C07"/>
    <w:rsid w:val="00B6724D"/>
    <w:rsid w:val="00B67339"/>
    <w:rsid w:val="00B67376"/>
    <w:rsid w:val="00B67B89"/>
    <w:rsid w:val="00B67C69"/>
    <w:rsid w:val="00B67EE2"/>
    <w:rsid w:val="00B70678"/>
    <w:rsid w:val="00B7077C"/>
    <w:rsid w:val="00B70C88"/>
    <w:rsid w:val="00B70EC6"/>
    <w:rsid w:val="00B7141B"/>
    <w:rsid w:val="00B71BF6"/>
    <w:rsid w:val="00B71D74"/>
    <w:rsid w:val="00B72116"/>
    <w:rsid w:val="00B72F33"/>
    <w:rsid w:val="00B73067"/>
    <w:rsid w:val="00B732B8"/>
    <w:rsid w:val="00B73820"/>
    <w:rsid w:val="00B73A1B"/>
    <w:rsid w:val="00B74C02"/>
    <w:rsid w:val="00B74D51"/>
    <w:rsid w:val="00B75064"/>
    <w:rsid w:val="00B7529F"/>
    <w:rsid w:val="00B75BBC"/>
    <w:rsid w:val="00B75F21"/>
    <w:rsid w:val="00B763CB"/>
    <w:rsid w:val="00B7668E"/>
    <w:rsid w:val="00B76957"/>
    <w:rsid w:val="00B76F76"/>
    <w:rsid w:val="00B773F2"/>
    <w:rsid w:val="00B776BA"/>
    <w:rsid w:val="00B778D0"/>
    <w:rsid w:val="00B8016B"/>
    <w:rsid w:val="00B80752"/>
    <w:rsid w:val="00B80B7B"/>
    <w:rsid w:val="00B80D38"/>
    <w:rsid w:val="00B815B5"/>
    <w:rsid w:val="00B834D0"/>
    <w:rsid w:val="00B8393C"/>
    <w:rsid w:val="00B83F79"/>
    <w:rsid w:val="00B8496C"/>
    <w:rsid w:val="00B84B79"/>
    <w:rsid w:val="00B84C21"/>
    <w:rsid w:val="00B84D25"/>
    <w:rsid w:val="00B84EB5"/>
    <w:rsid w:val="00B85401"/>
    <w:rsid w:val="00B854A1"/>
    <w:rsid w:val="00B86015"/>
    <w:rsid w:val="00B86AB3"/>
    <w:rsid w:val="00B87751"/>
    <w:rsid w:val="00B878C0"/>
    <w:rsid w:val="00B900CA"/>
    <w:rsid w:val="00B9060C"/>
    <w:rsid w:val="00B90C3A"/>
    <w:rsid w:val="00B90F10"/>
    <w:rsid w:val="00B91350"/>
    <w:rsid w:val="00B91379"/>
    <w:rsid w:val="00B91B86"/>
    <w:rsid w:val="00B91EC7"/>
    <w:rsid w:val="00B91FBC"/>
    <w:rsid w:val="00B922D1"/>
    <w:rsid w:val="00B92538"/>
    <w:rsid w:val="00B92B87"/>
    <w:rsid w:val="00B92B8D"/>
    <w:rsid w:val="00B931BA"/>
    <w:rsid w:val="00B9368F"/>
    <w:rsid w:val="00B936E9"/>
    <w:rsid w:val="00B93C50"/>
    <w:rsid w:val="00B9413F"/>
    <w:rsid w:val="00B942B5"/>
    <w:rsid w:val="00B947CF"/>
    <w:rsid w:val="00B94ABC"/>
    <w:rsid w:val="00B94C42"/>
    <w:rsid w:val="00B954F3"/>
    <w:rsid w:val="00B95AD0"/>
    <w:rsid w:val="00B95D11"/>
    <w:rsid w:val="00B95DBE"/>
    <w:rsid w:val="00B95F0E"/>
    <w:rsid w:val="00B961AA"/>
    <w:rsid w:val="00B96268"/>
    <w:rsid w:val="00B9655E"/>
    <w:rsid w:val="00B9721A"/>
    <w:rsid w:val="00B97271"/>
    <w:rsid w:val="00BA0839"/>
    <w:rsid w:val="00BA0E71"/>
    <w:rsid w:val="00BA117E"/>
    <w:rsid w:val="00BA1686"/>
    <w:rsid w:val="00BA1911"/>
    <w:rsid w:val="00BA1D56"/>
    <w:rsid w:val="00BA1D72"/>
    <w:rsid w:val="00BA1EF5"/>
    <w:rsid w:val="00BA20BA"/>
    <w:rsid w:val="00BA26E8"/>
    <w:rsid w:val="00BA3058"/>
    <w:rsid w:val="00BA44F4"/>
    <w:rsid w:val="00BA4547"/>
    <w:rsid w:val="00BA4E51"/>
    <w:rsid w:val="00BA50F8"/>
    <w:rsid w:val="00BA5A2A"/>
    <w:rsid w:val="00BA5D40"/>
    <w:rsid w:val="00BA5E50"/>
    <w:rsid w:val="00BA6303"/>
    <w:rsid w:val="00BA6A6C"/>
    <w:rsid w:val="00BA706B"/>
    <w:rsid w:val="00BA7086"/>
    <w:rsid w:val="00BA740C"/>
    <w:rsid w:val="00BA7647"/>
    <w:rsid w:val="00BA7817"/>
    <w:rsid w:val="00BA7C20"/>
    <w:rsid w:val="00BB0789"/>
    <w:rsid w:val="00BB080A"/>
    <w:rsid w:val="00BB0BBF"/>
    <w:rsid w:val="00BB0F62"/>
    <w:rsid w:val="00BB14B3"/>
    <w:rsid w:val="00BB1783"/>
    <w:rsid w:val="00BB1973"/>
    <w:rsid w:val="00BB2540"/>
    <w:rsid w:val="00BB2D1E"/>
    <w:rsid w:val="00BB3132"/>
    <w:rsid w:val="00BB33ED"/>
    <w:rsid w:val="00BB3824"/>
    <w:rsid w:val="00BB3C1B"/>
    <w:rsid w:val="00BB4260"/>
    <w:rsid w:val="00BB42C3"/>
    <w:rsid w:val="00BB45A4"/>
    <w:rsid w:val="00BB4885"/>
    <w:rsid w:val="00BB499D"/>
    <w:rsid w:val="00BB4D1A"/>
    <w:rsid w:val="00BB4D5D"/>
    <w:rsid w:val="00BB4E68"/>
    <w:rsid w:val="00BB57BA"/>
    <w:rsid w:val="00BB5982"/>
    <w:rsid w:val="00BB62A8"/>
    <w:rsid w:val="00BB6A08"/>
    <w:rsid w:val="00BB6A2A"/>
    <w:rsid w:val="00BB6ACD"/>
    <w:rsid w:val="00BB6B73"/>
    <w:rsid w:val="00BB6E38"/>
    <w:rsid w:val="00BB6F4C"/>
    <w:rsid w:val="00BB7018"/>
    <w:rsid w:val="00BB7665"/>
    <w:rsid w:val="00BB7FA0"/>
    <w:rsid w:val="00BC0185"/>
    <w:rsid w:val="00BC06B7"/>
    <w:rsid w:val="00BC096C"/>
    <w:rsid w:val="00BC0A98"/>
    <w:rsid w:val="00BC0E84"/>
    <w:rsid w:val="00BC1415"/>
    <w:rsid w:val="00BC15C3"/>
    <w:rsid w:val="00BC16B6"/>
    <w:rsid w:val="00BC16E5"/>
    <w:rsid w:val="00BC1D82"/>
    <w:rsid w:val="00BC1E34"/>
    <w:rsid w:val="00BC2C6E"/>
    <w:rsid w:val="00BC2CF3"/>
    <w:rsid w:val="00BC39EA"/>
    <w:rsid w:val="00BC3A38"/>
    <w:rsid w:val="00BC3CC6"/>
    <w:rsid w:val="00BC3D5E"/>
    <w:rsid w:val="00BC4235"/>
    <w:rsid w:val="00BC4C7A"/>
    <w:rsid w:val="00BC508C"/>
    <w:rsid w:val="00BC50A7"/>
    <w:rsid w:val="00BC55FE"/>
    <w:rsid w:val="00BC56D6"/>
    <w:rsid w:val="00BC5885"/>
    <w:rsid w:val="00BC6037"/>
    <w:rsid w:val="00BC6242"/>
    <w:rsid w:val="00BC648E"/>
    <w:rsid w:val="00BC68AF"/>
    <w:rsid w:val="00BC7095"/>
    <w:rsid w:val="00BC7451"/>
    <w:rsid w:val="00BC7A1E"/>
    <w:rsid w:val="00BD0376"/>
    <w:rsid w:val="00BD0391"/>
    <w:rsid w:val="00BD07D1"/>
    <w:rsid w:val="00BD093D"/>
    <w:rsid w:val="00BD09B4"/>
    <w:rsid w:val="00BD09BA"/>
    <w:rsid w:val="00BD0ACB"/>
    <w:rsid w:val="00BD1722"/>
    <w:rsid w:val="00BD195A"/>
    <w:rsid w:val="00BD1FB4"/>
    <w:rsid w:val="00BD263B"/>
    <w:rsid w:val="00BD299B"/>
    <w:rsid w:val="00BD35D5"/>
    <w:rsid w:val="00BD364D"/>
    <w:rsid w:val="00BD3836"/>
    <w:rsid w:val="00BD39D3"/>
    <w:rsid w:val="00BD3A6B"/>
    <w:rsid w:val="00BD3D77"/>
    <w:rsid w:val="00BD3FB3"/>
    <w:rsid w:val="00BD45EB"/>
    <w:rsid w:val="00BD45ED"/>
    <w:rsid w:val="00BD46E9"/>
    <w:rsid w:val="00BD52AA"/>
    <w:rsid w:val="00BD598E"/>
    <w:rsid w:val="00BD6380"/>
    <w:rsid w:val="00BD6509"/>
    <w:rsid w:val="00BD6E18"/>
    <w:rsid w:val="00BD7450"/>
    <w:rsid w:val="00BD78F7"/>
    <w:rsid w:val="00BE014D"/>
    <w:rsid w:val="00BE01D7"/>
    <w:rsid w:val="00BE0503"/>
    <w:rsid w:val="00BE0936"/>
    <w:rsid w:val="00BE0D10"/>
    <w:rsid w:val="00BE23F4"/>
    <w:rsid w:val="00BE4081"/>
    <w:rsid w:val="00BE4711"/>
    <w:rsid w:val="00BE4B24"/>
    <w:rsid w:val="00BE4B67"/>
    <w:rsid w:val="00BE500D"/>
    <w:rsid w:val="00BE52DB"/>
    <w:rsid w:val="00BE53E6"/>
    <w:rsid w:val="00BE54A8"/>
    <w:rsid w:val="00BE5517"/>
    <w:rsid w:val="00BE5597"/>
    <w:rsid w:val="00BE58F1"/>
    <w:rsid w:val="00BE608A"/>
    <w:rsid w:val="00BE65DB"/>
    <w:rsid w:val="00BE6845"/>
    <w:rsid w:val="00BE694F"/>
    <w:rsid w:val="00BE6AD8"/>
    <w:rsid w:val="00BE6C4B"/>
    <w:rsid w:val="00BE7009"/>
    <w:rsid w:val="00BE70D9"/>
    <w:rsid w:val="00BE77E5"/>
    <w:rsid w:val="00BE7A49"/>
    <w:rsid w:val="00BE7E4B"/>
    <w:rsid w:val="00BF0193"/>
    <w:rsid w:val="00BF04FA"/>
    <w:rsid w:val="00BF161F"/>
    <w:rsid w:val="00BF1681"/>
    <w:rsid w:val="00BF204C"/>
    <w:rsid w:val="00BF2057"/>
    <w:rsid w:val="00BF2336"/>
    <w:rsid w:val="00BF2367"/>
    <w:rsid w:val="00BF3424"/>
    <w:rsid w:val="00BF43AC"/>
    <w:rsid w:val="00BF4679"/>
    <w:rsid w:val="00BF47D7"/>
    <w:rsid w:val="00BF4867"/>
    <w:rsid w:val="00BF5D0D"/>
    <w:rsid w:val="00BF7198"/>
    <w:rsid w:val="00BF7214"/>
    <w:rsid w:val="00BF77A2"/>
    <w:rsid w:val="00C00573"/>
    <w:rsid w:val="00C005E6"/>
    <w:rsid w:val="00C0088D"/>
    <w:rsid w:val="00C008AF"/>
    <w:rsid w:val="00C00A9B"/>
    <w:rsid w:val="00C00AA3"/>
    <w:rsid w:val="00C0106F"/>
    <w:rsid w:val="00C010D9"/>
    <w:rsid w:val="00C01356"/>
    <w:rsid w:val="00C0143A"/>
    <w:rsid w:val="00C01480"/>
    <w:rsid w:val="00C01500"/>
    <w:rsid w:val="00C01F3B"/>
    <w:rsid w:val="00C020F8"/>
    <w:rsid w:val="00C02746"/>
    <w:rsid w:val="00C02D95"/>
    <w:rsid w:val="00C02EA6"/>
    <w:rsid w:val="00C033B6"/>
    <w:rsid w:val="00C035DA"/>
    <w:rsid w:val="00C03A7E"/>
    <w:rsid w:val="00C03B0A"/>
    <w:rsid w:val="00C03C91"/>
    <w:rsid w:val="00C04D2C"/>
    <w:rsid w:val="00C04E77"/>
    <w:rsid w:val="00C04EE1"/>
    <w:rsid w:val="00C05521"/>
    <w:rsid w:val="00C0559D"/>
    <w:rsid w:val="00C05773"/>
    <w:rsid w:val="00C05934"/>
    <w:rsid w:val="00C05AA7"/>
    <w:rsid w:val="00C05AB1"/>
    <w:rsid w:val="00C06570"/>
    <w:rsid w:val="00C068FF"/>
    <w:rsid w:val="00C06912"/>
    <w:rsid w:val="00C06C66"/>
    <w:rsid w:val="00C06D81"/>
    <w:rsid w:val="00C06D86"/>
    <w:rsid w:val="00C07684"/>
    <w:rsid w:val="00C0781C"/>
    <w:rsid w:val="00C07AB9"/>
    <w:rsid w:val="00C10307"/>
    <w:rsid w:val="00C10C5A"/>
    <w:rsid w:val="00C112F4"/>
    <w:rsid w:val="00C11501"/>
    <w:rsid w:val="00C11D85"/>
    <w:rsid w:val="00C121B4"/>
    <w:rsid w:val="00C12372"/>
    <w:rsid w:val="00C12C9D"/>
    <w:rsid w:val="00C12CFD"/>
    <w:rsid w:val="00C12E84"/>
    <w:rsid w:val="00C13D3D"/>
    <w:rsid w:val="00C14CD7"/>
    <w:rsid w:val="00C15413"/>
    <w:rsid w:val="00C15F91"/>
    <w:rsid w:val="00C165A9"/>
    <w:rsid w:val="00C16F13"/>
    <w:rsid w:val="00C17448"/>
    <w:rsid w:val="00C17F09"/>
    <w:rsid w:val="00C2012A"/>
    <w:rsid w:val="00C20670"/>
    <w:rsid w:val="00C2125D"/>
    <w:rsid w:val="00C2126D"/>
    <w:rsid w:val="00C21B5F"/>
    <w:rsid w:val="00C21C00"/>
    <w:rsid w:val="00C21C25"/>
    <w:rsid w:val="00C21E4F"/>
    <w:rsid w:val="00C2213A"/>
    <w:rsid w:val="00C2251A"/>
    <w:rsid w:val="00C2272E"/>
    <w:rsid w:val="00C2308C"/>
    <w:rsid w:val="00C233FF"/>
    <w:rsid w:val="00C23AFF"/>
    <w:rsid w:val="00C23E45"/>
    <w:rsid w:val="00C23E6C"/>
    <w:rsid w:val="00C24040"/>
    <w:rsid w:val="00C243CD"/>
    <w:rsid w:val="00C24B65"/>
    <w:rsid w:val="00C2536A"/>
    <w:rsid w:val="00C2578D"/>
    <w:rsid w:val="00C25FF7"/>
    <w:rsid w:val="00C26476"/>
    <w:rsid w:val="00C264D7"/>
    <w:rsid w:val="00C265BC"/>
    <w:rsid w:val="00C274C9"/>
    <w:rsid w:val="00C2773C"/>
    <w:rsid w:val="00C27A02"/>
    <w:rsid w:val="00C30253"/>
    <w:rsid w:val="00C30CA9"/>
    <w:rsid w:val="00C31309"/>
    <w:rsid w:val="00C313AA"/>
    <w:rsid w:val="00C314A1"/>
    <w:rsid w:val="00C3181D"/>
    <w:rsid w:val="00C32CDA"/>
    <w:rsid w:val="00C32FC0"/>
    <w:rsid w:val="00C336FB"/>
    <w:rsid w:val="00C33759"/>
    <w:rsid w:val="00C33878"/>
    <w:rsid w:val="00C33A7E"/>
    <w:rsid w:val="00C346B4"/>
    <w:rsid w:val="00C3476A"/>
    <w:rsid w:val="00C34A14"/>
    <w:rsid w:val="00C34F53"/>
    <w:rsid w:val="00C35080"/>
    <w:rsid w:val="00C35493"/>
    <w:rsid w:val="00C35573"/>
    <w:rsid w:val="00C356B3"/>
    <w:rsid w:val="00C35CCD"/>
    <w:rsid w:val="00C35E22"/>
    <w:rsid w:val="00C362B8"/>
    <w:rsid w:val="00C36459"/>
    <w:rsid w:val="00C364C6"/>
    <w:rsid w:val="00C3683D"/>
    <w:rsid w:val="00C37011"/>
    <w:rsid w:val="00C3757C"/>
    <w:rsid w:val="00C37717"/>
    <w:rsid w:val="00C37BC8"/>
    <w:rsid w:val="00C37D42"/>
    <w:rsid w:val="00C37E48"/>
    <w:rsid w:val="00C404AA"/>
    <w:rsid w:val="00C4079F"/>
    <w:rsid w:val="00C40901"/>
    <w:rsid w:val="00C409AF"/>
    <w:rsid w:val="00C40A6F"/>
    <w:rsid w:val="00C41055"/>
    <w:rsid w:val="00C41601"/>
    <w:rsid w:val="00C4214A"/>
    <w:rsid w:val="00C426EA"/>
    <w:rsid w:val="00C42885"/>
    <w:rsid w:val="00C428BE"/>
    <w:rsid w:val="00C42FDD"/>
    <w:rsid w:val="00C43681"/>
    <w:rsid w:val="00C43868"/>
    <w:rsid w:val="00C43F5D"/>
    <w:rsid w:val="00C43F5F"/>
    <w:rsid w:val="00C4426A"/>
    <w:rsid w:val="00C4483C"/>
    <w:rsid w:val="00C44959"/>
    <w:rsid w:val="00C44FD6"/>
    <w:rsid w:val="00C450E8"/>
    <w:rsid w:val="00C4573D"/>
    <w:rsid w:val="00C458A5"/>
    <w:rsid w:val="00C45B1A"/>
    <w:rsid w:val="00C45EBE"/>
    <w:rsid w:val="00C46171"/>
    <w:rsid w:val="00C461FB"/>
    <w:rsid w:val="00C46639"/>
    <w:rsid w:val="00C46C33"/>
    <w:rsid w:val="00C46D6D"/>
    <w:rsid w:val="00C475EF"/>
    <w:rsid w:val="00C50675"/>
    <w:rsid w:val="00C50A14"/>
    <w:rsid w:val="00C50DB3"/>
    <w:rsid w:val="00C50E5C"/>
    <w:rsid w:val="00C5160F"/>
    <w:rsid w:val="00C518C8"/>
    <w:rsid w:val="00C51D64"/>
    <w:rsid w:val="00C5206C"/>
    <w:rsid w:val="00C520EE"/>
    <w:rsid w:val="00C520FC"/>
    <w:rsid w:val="00C52613"/>
    <w:rsid w:val="00C52733"/>
    <w:rsid w:val="00C530D6"/>
    <w:rsid w:val="00C531E6"/>
    <w:rsid w:val="00C53340"/>
    <w:rsid w:val="00C534B1"/>
    <w:rsid w:val="00C535D8"/>
    <w:rsid w:val="00C53A1D"/>
    <w:rsid w:val="00C54050"/>
    <w:rsid w:val="00C54173"/>
    <w:rsid w:val="00C5420B"/>
    <w:rsid w:val="00C55015"/>
    <w:rsid w:val="00C561E2"/>
    <w:rsid w:val="00C569F7"/>
    <w:rsid w:val="00C56CE1"/>
    <w:rsid w:val="00C56D7A"/>
    <w:rsid w:val="00C56E11"/>
    <w:rsid w:val="00C57369"/>
    <w:rsid w:val="00C57403"/>
    <w:rsid w:val="00C574D7"/>
    <w:rsid w:val="00C576D5"/>
    <w:rsid w:val="00C602AF"/>
    <w:rsid w:val="00C60580"/>
    <w:rsid w:val="00C60D77"/>
    <w:rsid w:val="00C61D17"/>
    <w:rsid w:val="00C62562"/>
    <w:rsid w:val="00C626DC"/>
    <w:rsid w:val="00C628BA"/>
    <w:rsid w:val="00C6340D"/>
    <w:rsid w:val="00C634F7"/>
    <w:rsid w:val="00C635BD"/>
    <w:rsid w:val="00C639F4"/>
    <w:rsid w:val="00C640E0"/>
    <w:rsid w:val="00C64CDA"/>
    <w:rsid w:val="00C64E00"/>
    <w:rsid w:val="00C64F50"/>
    <w:rsid w:val="00C65073"/>
    <w:rsid w:val="00C65ACC"/>
    <w:rsid w:val="00C65D74"/>
    <w:rsid w:val="00C65FD4"/>
    <w:rsid w:val="00C66555"/>
    <w:rsid w:val="00C66C87"/>
    <w:rsid w:val="00C66F72"/>
    <w:rsid w:val="00C671B9"/>
    <w:rsid w:val="00C673F6"/>
    <w:rsid w:val="00C6741E"/>
    <w:rsid w:val="00C67716"/>
    <w:rsid w:val="00C67830"/>
    <w:rsid w:val="00C67E5C"/>
    <w:rsid w:val="00C67EC8"/>
    <w:rsid w:val="00C67F0F"/>
    <w:rsid w:val="00C70146"/>
    <w:rsid w:val="00C70777"/>
    <w:rsid w:val="00C70959"/>
    <w:rsid w:val="00C70A47"/>
    <w:rsid w:val="00C7114B"/>
    <w:rsid w:val="00C712F7"/>
    <w:rsid w:val="00C71723"/>
    <w:rsid w:val="00C718C6"/>
    <w:rsid w:val="00C72AF5"/>
    <w:rsid w:val="00C72D86"/>
    <w:rsid w:val="00C7328E"/>
    <w:rsid w:val="00C73340"/>
    <w:rsid w:val="00C73402"/>
    <w:rsid w:val="00C735CA"/>
    <w:rsid w:val="00C73835"/>
    <w:rsid w:val="00C739A3"/>
    <w:rsid w:val="00C73D5E"/>
    <w:rsid w:val="00C73DF9"/>
    <w:rsid w:val="00C7408B"/>
    <w:rsid w:val="00C74998"/>
    <w:rsid w:val="00C74C7C"/>
    <w:rsid w:val="00C74F02"/>
    <w:rsid w:val="00C74F6A"/>
    <w:rsid w:val="00C75596"/>
    <w:rsid w:val="00C76D43"/>
    <w:rsid w:val="00C76F4B"/>
    <w:rsid w:val="00C77397"/>
    <w:rsid w:val="00C7752D"/>
    <w:rsid w:val="00C77680"/>
    <w:rsid w:val="00C8037F"/>
    <w:rsid w:val="00C805A8"/>
    <w:rsid w:val="00C809C3"/>
    <w:rsid w:val="00C82064"/>
    <w:rsid w:val="00C8237E"/>
    <w:rsid w:val="00C82947"/>
    <w:rsid w:val="00C831A9"/>
    <w:rsid w:val="00C838E1"/>
    <w:rsid w:val="00C84757"/>
    <w:rsid w:val="00C851A6"/>
    <w:rsid w:val="00C851BC"/>
    <w:rsid w:val="00C854DC"/>
    <w:rsid w:val="00C8563E"/>
    <w:rsid w:val="00C8615E"/>
    <w:rsid w:val="00C862D0"/>
    <w:rsid w:val="00C865AA"/>
    <w:rsid w:val="00C86D63"/>
    <w:rsid w:val="00C87145"/>
    <w:rsid w:val="00C87702"/>
    <w:rsid w:val="00C87B69"/>
    <w:rsid w:val="00C87C47"/>
    <w:rsid w:val="00C87E6C"/>
    <w:rsid w:val="00C90087"/>
    <w:rsid w:val="00C90121"/>
    <w:rsid w:val="00C906BE"/>
    <w:rsid w:val="00C90CA7"/>
    <w:rsid w:val="00C90D19"/>
    <w:rsid w:val="00C9114F"/>
    <w:rsid w:val="00C9138D"/>
    <w:rsid w:val="00C917A4"/>
    <w:rsid w:val="00C9192B"/>
    <w:rsid w:val="00C91CC7"/>
    <w:rsid w:val="00C922E7"/>
    <w:rsid w:val="00C92874"/>
    <w:rsid w:val="00C928F3"/>
    <w:rsid w:val="00C92A60"/>
    <w:rsid w:val="00C92FEC"/>
    <w:rsid w:val="00C93334"/>
    <w:rsid w:val="00C93E2C"/>
    <w:rsid w:val="00C940DD"/>
    <w:rsid w:val="00C942EE"/>
    <w:rsid w:val="00C946CC"/>
    <w:rsid w:val="00C94A55"/>
    <w:rsid w:val="00C955C2"/>
    <w:rsid w:val="00C9575A"/>
    <w:rsid w:val="00C96152"/>
    <w:rsid w:val="00C968DB"/>
    <w:rsid w:val="00C96A67"/>
    <w:rsid w:val="00C974B4"/>
    <w:rsid w:val="00C974F2"/>
    <w:rsid w:val="00C97533"/>
    <w:rsid w:val="00C976CB"/>
    <w:rsid w:val="00C976D2"/>
    <w:rsid w:val="00C977F8"/>
    <w:rsid w:val="00C97BA7"/>
    <w:rsid w:val="00CA0BD3"/>
    <w:rsid w:val="00CA1053"/>
    <w:rsid w:val="00CA16F5"/>
    <w:rsid w:val="00CA170B"/>
    <w:rsid w:val="00CA174D"/>
    <w:rsid w:val="00CA1AEE"/>
    <w:rsid w:val="00CA1E91"/>
    <w:rsid w:val="00CA2B4C"/>
    <w:rsid w:val="00CA2FBE"/>
    <w:rsid w:val="00CA3211"/>
    <w:rsid w:val="00CA356E"/>
    <w:rsid w:val="00CA3CC6"/>
    <w:rsid w:val="00CA3E20"/>
    <w:rsid w:val="00CA3E30"/>
    <w:rsid w:val="00CA3E55"/>
    <w:rsid w:val="00CA43F5"/>
    <w:rsid w:val="00CA44F2"/>
    <w:rsid w:val="00CA4CD8"/>
    <w:rsid w:val="00CA4D50"/>
    <w:rsid w:val="00CA4DBB"/>
    <w:rsid w:val="00CA4E58"/>
    <w:rsid w:val="00CA4EDB"/>
    <w:rsid w:val="00CA5852"/>
    <w:rsid w:val="00CA5C09"/>
    <w:rsid w:val="00CA5E0B"/>
    <w:rsid w:val="00CA5F2E"/>
    <w:rsid w:val="00CA61FC"/>
    <w:rsid w:val="00CA674D"/>
    <w:rsid w:val="00CA6D8B"/>
    <w:rsid w:val="00CA7190"/>
    <w:rsid w:val="00CA73D2"/>
    <w:rsid w:val="00CA7B57"/>
    <w:rsid w:val="00CB17DA"/>
    <w:rsid w:val="00CB1F97"/>
    <w:rsid w:val="00CB1FDF"/>
    <w:rsid w:val="00CB20E0"/>
    <w:rsid w:val="00CB20E3"/>
    <w:rsid w:val="00CB245F"/>
    <w:rsid w:val="00CB24A3"/>
    <w:rsid w:val="00CB328B"/>
    <w:rsid w:val="00CB34E0"/>
    <w:rsid w:val="00CB3CD6"/>
    <w:rsid w:val="00CB3CDD"/>
    <w:rsid w:val="00CB46C0"/>
    <w:rsid w:val="00CB47E1"/>
    <w:rsid w:val="00CB485F"/>
    <w:rsid w:val="00CB5343"/>
    <w:rsid w:val="00CB563A"/>
    <w:rsid w:val="00CB5809"/>
    <w:rsid w:val="00CB5D15"/>
    <w:rsid w:val="00CB64DD"/>
    <w:rsid w:val="00CB65EA"/>
    <w:rsid w:val="00CB7504"/>
    <w:rsid w:val="00CB7D50"/>
    <w:rsid w:val="00CC0A8D"/>
    <w:rsid w:val="00CC1A3D"/>
    <w:rsid w:val="00CC2019"/>
    <w:rsid w:val="00CC2246"/>
    <w:rsid w:val="00CC261D"/>
    <w:rsid w:val="00CC297E"/>
    <w:rsid w:val="00CC2B4D"/>
    <w:rsid w:val="00CC2F06"/>
    <w:rsid w:val="00CC2FC7"/>
    <w:rsid w:val="00CC3389"/>
    <w:rsid w:val="00CC3E77"/>
    <w:rsid w:val="00CC3FC4"/>
    <w:rsid w:val="00CC4273"/>
    <w:rsid w:val="00CC489F"/>
    <w:rsid w:val="00CC499F"/>
    <w:rsid w:val="00CC4B5A"/>
    <w:rsid w:val="00CC5261"/>
    <w:rsid w:val="00CC54D8"/>
    <w:rsid w:val="00CC556C"/>
    <w:rsid w:val="00CC5DD5"/>
    <w:rsid w:val="00CC6886"/>
    <w:rsid w:val="00CC6D37"/>
    <w:rsid w:val="00CC6E84"/>
    <w:rsid w:val="00CC70FC"/>
    <w:rsid w:val="00CC7DCA"/>
    <w:rsid w:val="00CC7F76"/>
    <w:rsid w:val="00CD06A6"/>
    <w:rsid w:val="00CD06CF"/>
    <w:rsid w:val="00CD1593"/>
    <w:rsid w:val="00CD1FAB"/>
    <w:rsid w:val="00CD20E5"/>
    <w:rsid w:val="00CD2456"/>
    <w:rsid w:val="00CD2D99"/>
    <w:rsid w:val="00CD3B53"/>
    <w:rsid w:val="00CD4388"/>
    <w:rsid w:val="00CD4B3C"/>
    <w:rsid w:val="00CD4C5E"/>
    <w:rsid w:val="00CD5179"/>
    <w:rsid w:val="00CD59C5"/>
    <w:rsid w:val="00CD5C8E"/>
    <w:rsid w:val="00CD6373"/>
    <w:rsid w:val="00CD650E"/>
    <w:rsid w:val="00CD70A3"/>
    <w:rsid w:val="00CD7240"/>
    <w:rsid w:val="00CD7438"/>
    <w:rsid w:val="00CE0E9F"/>
    <w:rsid w:val="00CE0F77"/>
    <w:rsid w:val="00CE106D"/>
    <w:rsid w:val="00CE1EEC"/>
    <w:rsid w:val="00CE24E9"/>
    <w:rsid w:val="00CE2509"/>
    <w:rsid w:val="00CE34B4"/>
    <w:rsid w:val="00CE3744"/>
    <w:rsid w:val="00CE38FA"/>
    <w:rsid w:val="00CE4045"/>
    <w:rsid w:val="00CE4740"/>
    <w:rsid w:val="00CE4A9B"/>
    <w:rsid w:val="00CE4B59"/>
    <w:rsid w:val="00CE4BF5"/>
    <w:rsid w:val="00CE50BF"/>
    <w:rsid w:val="00CE50E1"/>
    <w:rsid w:val="00CE5EB9"/>
    <w:rsid w:val="00CE6A3E"/>
    <w:rsid w:val="00CE6B0F"/>
    <w:rsid w:val="00CE6CE3"/>
    <w:rsid w:val="00CE7449"/>
    <w:rsid w:val="00CF004C"/>
    <w:rsid w:val="00CF0288"/>
    <w:rsid w:val="00CF094E"/>
    <w:rsid w:val="00CF124B"/>
    <w:rsid w:val="00CF13E9"/>
    <w:rsid w:val="00CF18B8"/>
    <w:rsid w:val="00CF1C07"/>
    <w:rsid w:val="00CF1CB4"/>
    <w:rsid w:val="00CF2100"/>
    <w:rsid w:val="00CF2F59"/>
    <w:rsid w:val="00CF3095"/>
    <w:rsid w:val="00CF3410"/>
    <w:rsid w:val="00CF3549"/>
    <w:rsid w:val="00CF35E5"/>
    <w:rsid w:val="00CF3C8C"/>
    <w:rsid w:val="00CF449E"/>
    <w:rsid w:val="00CF44D4"/>
    <w:rsid w:val="00CF456E"/>
    <w:rsid w:val="00CF4682"/>
    <w:rsid w:val="00CF4FAB"/>
    <w:rsid w:val="00CF5BC1"/>
    <w:rsid w:val="00CF640E"/>
    <w:rsid w:val="00CF6911"/>
    <w:rsid w:val="00CF6A63"/>
    <w:rsid w:val="00CF6A85"/>
    <w:rsid w:val="00CF6E73"/>
    <w:rsid w:val="00CF6EE3"/>
    <w:rsid w:val="00CF75EE"/>
    <w:rsid w:val="00D00524"/>
    <w:rsid w:val="00D00E78"/>
    <w:rsid w:val="00D01068"/>
    <w:rsid w:val="00D0141A"/>
    <w:rsid w:val="00D01C30"/>
    <w:rsid w:val="00D0216E"/>
    <w:rsid w:val="00D02495"/>
    <w:rsid w:val="00D02F6A"/>
    <w:rsid w:val="00D032C2"/>
    <w:rsid w:val="00D03997"/>
    <w:rsid w:val="00D0409C"/>
    <w:rsid w:val="00D0413A"/>
    <w:rsid w:val="00D04294"/>
    <w:rsid w:val="00D046E9"/>
    <w:rsid w:val="00D0481E"/>
    <w:rsid w:val="00D04F0D"/>
    <w:rsid w:val="00D05366"/>
    <w:rsid w:val="00D06BCB"/>
    <w:rsid w:val="00D0708A"/>
    <w:rsid w:val="00D07600"/>
    <w:rsid w:val="00D076AE"/>
    <w:rsid w:val="00D07B70"/>
    <w:rsid w:val="00D07B76"/>
    <w:rsid w:val="00D07C4B"/>
    <w:rsid w:val="00D10094"/>
    <w:rsid w:val="00D102DC"/>
    <w:rsid w:val="00D10795"/>
    <w:rsid w:val="00D11623"/>
    <w:rsid w:val="00D11817"/>
    <w:rsid w:val="00D11BCD"/>
    <w:rsid w:val="00D12001"/>
    <w:rsid w:val="00D1209D"/>
    <w:rsid w:val="00D12139"/>
    <w:rsid w:val="00D121AA"/>
    <w:rsid w:val="00D1233E"/>
    <w:rsid w:val="00D124D3"/>
    <w:rsid w:val="00D12FB1"/>
    <w:rsid w:val="00D13DC8"/>
    <w:rsid w:val="00D1423C"/>
    <w:rsid w:val="00D14A33"/>
    <w:rsid w:val="00D14AA3"/>
    <w:rsid w:val="00D15840"/>
    <w:rsid w:val="00D15FF1"/>
    <w:rsid w:val="00D15FF2"/>
    <w:rsid w:val="00D16137"/>
    <w:rsid w:val="00D1620A"/>
    <w:rsid w:val="00D163DB"/>
    <w:rsid w:val="00D17157"/>
    <w:rsid w:val="00D175BC"/>
    <w:rsid w:val="00D17E81"/>
    <w:rsid w:val="00D21391"/>
    <w:rsid w:val="00D21B5D"/>
    <w:rsid w:val="00D21C6C"/>
    <w:rsid w:val="00D22A9A"/>
    <w:rsid w:val="00D22C2F"/>
    <w:rsid w:val="00D22D68"/>
    <w:rsid w:val="00D23C63"/>
    <w:rsid w:val="00D23FB1"/>
    <w:rsid w:val="00D2498C"/>
    <w:rsid w:val="00D24E8D"/>
    <w:rsid w:val="00D25871"/>
    <w:rsid w:val="00D25D2A"/>
    <w:rsid w:val="00D25F28"/>
    <w:rsid w:val="00D261F5"/>
    <w:rsid w:val="00D263D5"/>
    <w:rsid w:val="00D26814"/>
    <w:rsid w:val="00D2684A"/>
    <w:rsid w:val="00D26970"/>
    <w:rsid w:val="00D2743E"/>
    <w:rsid w:val="00D278DB"/>
    <w:rsid w:val="00D27B2F"/>
    <w:rsid w:val="00D304FA"/>
    <w:rsid w:val="00D306D8"/>
    <w:rsid w:val="00D30B86"/>
    <w:rsid w:val="00D3100F"/>
    <w:rsid w:val="00D31BDB"/>
    <w:rsid w:val="00D31CC7"/>
    <w:rsid w:val="00D321FB"/>
    <w:rsid w:val="00D335E2"/>
    <w:rsid w:val="00D33B6C"/>
    <w:rsid w:val="00D33E96"/>
    <w:rsid w:val="00D34901"/>
    <w:rsid w:val="00D359B8"/>
    <w:rsid w:val="00D35B2B"/>
    <w:rsid w:val="00D35D41"/>
    <w:rsid w:val="00D3659C"/>
    <w:rsid w:val="00D36D6E"/>
    <w:rsid w:val="00D37FD2"/>
    <w:rsid w:val="00D403CA"/>
    <w:rsid w:val="00D40924"/>
    <w:rsid w:val="00D409FA"/>
    <w:rsid w:val="00D41596"/>
    <w:rsid w:val="00D41CEF"/>
    <w:rsid w:val="00D4201F"/>
    <w:rsid w:val="00D42075"/>
    <w:rsid w:val="00D420F9"/>
    <w:rsid w:val="00D424D1"/>
    <w:rsid w:val="00D432F6"/>
    <w:rsid w:val="00D435F6"/>
    <w:rsid w:val="00D44C13"/>
    <w:rsid w:val="00D45198"/>
    <w:rsid w:val="00D452D7"/>
    <w:rsid w:val="00D455EF"/>
    <w:rsid w:val="00D45AA0"/>
    <w:rsid w:val="00D4654A"/>
    <w:rsid w:val="00D4673A"/>
    <w:rsid w:val="00D46E46"/>
    <w:rsid w:val="00D471EE"/>
    <w:rsid w:val="00D4735D"/>
    <w:rsid w:val="00D47CF9"/>
    <w:rsid w:val="00D47FA0"/>
    <w:rsid w:val="00D500C7"/>
    <w:rsid w:val="00D50287"/>
    <w:rsid w:val="00D509F7"/>
    <w:rsid w:val="00D50CD5"/>
    <w:rsid w:val="00D50D0F"/>
    <w:rsid w:val="00D5125C"/>
    <w:rsid w:val="00D51418"/>
    <w:rsid w:val="00D514CC"/>
    <w:rsid w:val="00D52044"/>
    <w:rsid w:val="00D5224D"/>
    <w:rsid w:val="00D52903"/>
    <w:rsid w:val="00D52D5C"/>
    <w:rsid w:val="00D536DA"/>
    <w:rsid w:val="00D53BFC"/>
    <w:rsid w:val="00D542B0"/>
    <w:rsid w:val="00D54BAE"/>
    <w:rsid w:val="00D557EE"/>
    <w:rsid w:val="00D558C5"/>
    <w:rsid w:val="00D55DDB"/>
    <w:rsid w:val="00D563E1"/>
    <w:rsid w:val="00D563E7"/>
    <w:rsid w:val="00D56864"/>
    <w:rsid w:val="00D5716A"/>
    <w:rsid w:val="00D5797F"/>
    <w:rsid w:val="00D57C86"/>
    <w:rsid w:val="00D57DD0"/>
    <w:rsid w:val="00D57FD1"/>
    <w:rsid w:val="00D6012E"/>
    <w:rsid w:val="00D612E0"/>
    <w:rsid w:val="00D61696"/>
    <w:rsid w:val="00D61B3B"/>
    <w:rsid w:val="00D61C86"/>
    <w:rsid w:val="00D61E09"/>
    <w:rsid w:val="00D61E58"/>
    <w:rsid w:val="00D61E74"/>
    <w:rsid w:val="00D61F7E"/>
    <w:rsid w:val="00D61FAB"/>
    <w:rsid w:val="00D62871"/>
    <w:rsid w:val="00D629BA"/>
    <w:rsid w:val="00D62B6D"/>
    <w:rsid w:val="00D62DBD"/>
    <w:rsid w:val="00D635FB"/>
    <w:rsid w:val="00D641A6"/>
    <w:rsid w:val="00D6441D"/>
    <w:rsid w:val="00D64574"/>
    <w:rsid w:val="00D64A0B"/>
    <w:rsid w:val="00D65147"/>
    <w:rsid w:val="00D667F3"/>
    <w:rsid w:val="00D668FA"/>
    <w:rsid w:val="00D67D0E"/>
    <w:rsid w:val="00D70203"/>
    <w:rsid w:val="00D708E7"/>
    <w:rsid w:val="00D71E4A"/>
    <w:rsid w:val="00D71F19"/>
    <w:rsid w:val="00D72B53"/>
    <w:rsid w:val="00D73156"/>
    <w:rsid w:val="00D7358E"/>
    <w:rsid w:val="00D73A1B"/>
    <w:rsid w:val="00D741B4"/>
    <w:rsid w:val="00D745A3"/>
    <w:rsid w:val="00D74752"/>
    <w:rsid w:val="00D748A1"/>
    <w:rsid w:val="00D74A54"/>
    <w:rsid w:val="00D74AB7"/>
    <w:rsid w:val="00D74FB2"/>
    <w:rsid w:val="00D7540C"/>
    <w:rsid w:val="00D75627"/>
    <w:rsid w:val="00D75D4D"/>
    <w:rsid w:val="00D7614D"/>
    <w:rsid w:val="00D7692F"/>
    <w:rsid w:val="00D76997"/>
    <w:rsid w:val="00D76E47"/>
    <w:rsid w:val="00D774A0"/>
    <w:rsid w:val="00D77B7D"/>
    <w:rsid w:val="00D77C63"/>
    <w:rsid w:val="00D77FFC"/>
    <w:rsid w:val="00D80449"/>
    <w:rsid w:val="00D80470"/>
    <w:rsid w:val="00D80B75"/>
    <w:rsid w:val="00D80C78"/>
    <w:rsid w:val="00D80C8B"/>
    <w:rsid w:val="00D819E3"/>
    <w:rsid w:val="00D81D9A"/>
    <w:rsid w:val="00D822C1"/>
    <w:rsid w:val="00D82390"/>
    <w:rsid w:val="00D8259A"/>
    <w:rsid w:val="00D82729"/>
    <w:rsid w:val="00D832E8"/>
    <w:rsid w:val="00D833D5"/>
    <w:rsid w:val="00D835D9"/>
    <w:rsid w:val="00D84415"/>
    <w:rsid w:val="00D845FE"/>
    <w:rsid w:val="00D8471D"/>
    <w:rsid w:val="00D84723"/>
    <w:rsid w:val="00D8521A"/>
    <w:rsid w:val="00D85680"/>
    <w:rsid w:val="00D8611D"/>
    <w:rsid w:val="00D861F0"/>
    <w:rsid w:val="00D86379"/>
    <w:rsid w:val="00D87063"/>
    <w:rsid w:val="00D872B3"/>
    <w:rsid w:val="00D87868"/>
    <w:rsid w:val="00D90358"/>
    <w:rsid w:val="00D9054C"/>
    <w:rsid w:val="00D9087B"/>
    <w:rsid w:val="00D90973"/>
    <w:rsid w:val="00D90B11"/>
    <w:rsid w:val="00D91085"/>
    <w:rsid w:val="00D911B1"/>
    <w:rsid w:val="00D91551"/>
    <w:rsid w:val="00D9182F"/>
    <w:rsid w:val="00D9186B"/>
    <w:rsid w:val="00D91F79"/>
    <w:rsid w:val="00D91FD4"/>
    <w:rsid w:val="00D926A2"/>
    <w:rsid w:val="00D92B43"/>
    <w:rsid w:val="00D92F51"/>
    <w:rsid w:val="00D93553"/>
    <w:rsid w:val="00D935F2"/>
    <w:rsid w:val="00D93609"/>
    <w:rsid w:val="00D9395B"/>
    <w:rsid w:val="00D939D2"/>
    <w:rsid w:val="00D93AA7"/>
    <w:rsid w:val="00D9401F"/>
    <w:rsid w:val="00D941FD"/>
    <w:rsid w:val="00D95D7E"/>
    <w:rsid w:val="00D963F6"/>
    <w:rsid w:val="00D96565"/>
    <w:rsid w:val="00D968FF"/>
    <w:rsid w:val="00D9698E"/>
    <w:rsid w:val="00D96E13"/>
    <w:rsid w:val="00D9733B"/>
    <w:rsid w:val="00D973EB"/>
    <w:rsid w:val="00D97B63"/>
    <w:rsid w:val="00D97C78"/>
    <w:rsid w:val="00DA066D"/>
    <w:rsid w:val="00DA0674"/>
    <w:rsid w:val="00DA088A"/>
    <w:rsid w:val="00DA0BF8"/>
    <w:rsid w:val="00DA0E2D"/>
    <w:rsid w:val="00DA107D"/>
    <w:rsid w:val="00DA1147"/>
    <w:rsid w:val="00DA2AD0"/>
    <w:rsid w:val="00DA2B4B"/>
    <w:rsid w:val="00DA2BEE"/>
    <w:rsid w:val="00DA2BF0"/>
    <w:rsid w:val="00DA2D1F"/>
    <w:rsid w:val="00DA3401"/>
    <w:rsid w:val="00DA34C6"/>
    <w:rsid w:val="00DA3C59"/>
    <w:rsid w:val="00DA4179"/>
    <w:rsid w:val="00DA4DFC"/>
    <w:rsid w:val="00DA5AF4"/>
    <w:rsid w:val="00DA5F0E"/>
    <w:rsid w:val="00DA751B"/>
    <w:rsid w:val="00DA7D2F"/>
    <w:rsid w:val="00DB0056"/>
    <w:rsid w:val="00DB09F9"/>
    <w:rsid w:val="00DB0C4F"/>
    <w:rsid w:val="00DB0EFE"/>
    <w:rsid w:val="00DB1306"/>
    <w:rsid w:val="00DB1925"/>
    <w:rsid w:val="00DB1C28"/>
    <w:rsid w:val="00DB1DFA"/>
    <w:rsid w:val="00DB2162"/>
    <w:rsid w:val="00DB3243"/>
    <w:rsid w:val="00DB3442"/>
    <w:rsid w:val="00DB395E"/>
    <w:rsid w:val="00DB3E7A"/>
    <w:rsid w:val="00DB43C5"/>
    <w:rsid w:val="00DB4A61"/>
    <w:rsid w:val="00DB4E5F"/>
    <w:rsid w:val="00DB5232"/>
    <w:rsid w:val="00DB52D0"/>
    <w:rsid w:val="00DB53C9"/>
    <w:rsid w:val="00DB5581"/>
    <w:rsid w:val="00DB6524"/>
    <w:rsid w:val="00DB69C9"/>
    <w:rsid w:val="00DB7B8A"/>
    <w:rsid w:val="00DB7E7F"/>
    <w:rsid w:val="00DB7EF9"/>
    <w:rsid w:val="00DC0095"/>
    <w:rsid w:val="00DC0109"/>
    <w:rsid w:val="00DC066E"/>
    <w:rsid w:val="00DC0D73"/>
    <w:rsid w:val="00DC1048"/>
    <w:rsid w:val="00DC1119"/>
    <w:rsid w:val="00DC14A7"/>
    <w:rsid w:val="00DC168B"/>
    <w:rsid w:val="00DC1874"/>
    <w:rsid w:val="00DC1A67"/>
    <w:rsid w:val="00DC2199"/>
    <w:rsid w:val="00DC28C2"/>
    <w:rsid w:val="00DC3AC1"/>
    <w:rsid w:val="00DC3C00"/>
    <w:rsid w:val="00DC4860"/>
    <w:rsid w:val="00DC63A6"/>
    <w:rsid w:val="00DC66B8"/>
    <w:rsid w:val="00DC6833"/>
    <w:rsid w:val="00DC68B3"/>
    <w:rsid w:val="00DC68B5"/>
    <w:rsid w:val="00DC6A5F"/>
    <w:rsid w:val="00DC6AB8"/>
    <w:rsid w:val="00DC6F1B"/>
    <w:rsid w:val="00DC7590"/>
    <w:rsid w:val="00DD01B1"/>
    <w:rsid w:val="00DD0462"/>
    <w:rsid w:val="00DD04E0"/>
    <w:rsid w:val="00DD0E15"/>
    <w:rsid w:val="00DD15BD"/>
    <w:rsid w:val="00DD1E99"/>
    <w:rsid w:val="00DD1EE9"/>
    <w:rsid w:val="00DD2BF5"/>
    <w:rsid w:val="00DD3862"/>
    <w:rsid w:val="00DD3C4A"/>
    <w:rsid w:val="00DD4883"/>
    <w:rsid w:val="00DD49D7"/>
    <w:rsid w:val="00DD49D9"/>
    <w:rsid w:val="00DD4A1C"/>
    <w:rsid w:val="00DD59A1"/>
    <w:rsid w:val="00DD63FF"/>
    <w:rsid w:val="00DD6659"/>
    <w:rsid w:val="00DD68C0"/>
    <w:rsid w:val="00DD71AC"/>
    <w:rsid w:val="00DD72FC"/>
    <w:rsid w:val="00DD77FE"/>
    <w:rsid w:val="00DD7F3D"/>
    <w:rsid w:val="00DE00DE"/>
    <w:rsid w:val="00DE03D2"/>
    <w:rsid w:val="00DE09DF"/>
    <w:rsid w:val="00DE0F47"/>
    <w:rsid w:val="00DE0FD6"/>
    <w:rsid w:val="00DE14B7"/>
    <w:rsid w:val="00DE1691"/>
    <w:rsid w:val="00DE206A"/>
    <w:rsid w:val="00DE25EE"/>
    <w:rsid w:val="00DE2A73"/>
    <w:rsid w:val="00DE2B7D"/>
    <w:rsid w:val="00DE2C1D"/>
    <w:rsid w:val="00DE2CD2"/>
    <w:rsid w:val="00DE3A61"/>
    <w:rsid w:val="00DE3CC6"/>
    <w:rsid w:val="00DE3FFA"/>
    <w:rsid w:val="00DE4D8E"/>
    <w:rsid w:val="00DE4E25"/>
    <w:rsid w:val="00DE4EB9"/>
    <w:rsid w:val="00DE51EE"/>
    <w:rsid w:val="00DE53E9"/>
    <w:rsid w:val="00DE54A6"/>
    <w:rsid w:val="00DE5C3F"/>
    <w:rsid w:val="00DE619C"/>
    <w:rsid w:val="00DE6455"/>
    <w:rsid w:val="00DE6EE1"/>
    <w:rsid w:val="00DE7006"/>
    <w:rsid w:val="00DE731C"/>
    <w:rsid w:val="00DF09BD"/>
    <w:rsid w:val="00DF177F"/>
    <w:rsid w:val="00DF21AF"/>
    <w:rsid w:val="00DF272B"/>
    <w:rsid w:val="00DF2AC4"/>
    <w:rsid w:val="00DF2AD5"/>
    <w:rsid w:val="00DF2B95"/>
    <w:rsid w:val="00DF3393"/>
    <w:rsid w:val="00DF3B71"/>
    <w:rsid w:val="00DF3E41"/>
    <w:rsid w:val="00DF4518"/>
    <w:rsid w:val="00DF4DF0"/>
    <w:rsid w:val="00DF5062"/>
    <w:rsid w:val="00DF52CA"/>
    <w:rsid w:val="00DF5661"/>
    <w:rsid w:val="00DF5A37"/>
    <w:rsid w:val="00DF64A4"/>
    <w:rsid w:val="00DF74FD"/>
    <w:rsid w:val="00DF7A8D"/>
    <w:rsid w:val="00DF7B1A"/>
    <w:rsid w:val="00DF7EA2"/>
    <w:rsid w:val="00E00551"/>
    <w:rsid w:val="00E00C77"/>
    <w:rsid w:val="00E00ED3"/>
    <w:rsid w:val="00E01AEC"/>
    <w:rsid w:val="00E01FE7"/>
    <w:rsid w:val="00E02024"/>
    <w:rsid w:val="00E025B2"/>
    <w:rsid w:val="00E02FB4"/>
    <w:rsid w:val="00E03308"/>
    <w:rsid w:val="00E036FD"/>
    <w:rsid w:val="00E03AF2"/>
    <w:rsid w:val="00E03D80"/>
    <w:rsid w:val="00E04181"/>
    <w:rsid w:val="00E04643"/>
    <w:rsid w:val="00E04734"/>
    <w:rsid w:val="00E04873"/>
    <w:rsid w:val="00E04BE3"/>
    <w:rsid w:val="00E04D82"/>
    <w:rsid w:val="00E04DB6"/>
    <w:rsid w:val="00E059C5"/>
    <w:rsid w:val="00E06B39"/>
    <w:rsid w:val="00E07062"/>
    <w:rsid w:val="00E0724F"/>
    <w:rsid w:val="00E072A2"/>
    <w:rsid w:val="00E0772F"/>
    <w:rsid w:val="00E0781A"/>
    <w:rsid w:val="00E07D93"/>
    <w:rsid w:val="00E07EFA"/>
    <w:rsid w:val="00E10010"/>
    <w:rsid w:val="00E10396"/>
    <w:rsid w:val="00E10870"/>
    <w:rsid w:val="00E1092A"/>
    <w:rsid w:val="00E11BB8"/>
    <w:rsid w:val="00E11DC1"/>
    <w:rsid w:val="00E1285B"/>
    <w:rsid w:val="00E13094"/>
    <w:rsid w:val="00E13290"/>
    <w:rsid w:val="00E13542"/>
    <w:rsid w:val="00E137EE"/>
    <w:rsid w:val="00E142AA"/>
    <w:rsid w:val="00E144A6"/>
    <w:rsid w:val="00E145D5"/>
    <w:rsid w:val="00E14907"/>
    <w:rsid w:val="00E14FC5"/>
    <w:rsid w:val="00E15285"/>
    <w:rsid w:val="00E15488"/>
    <w:rsid w:val="00E155A7"/>
    <w:rsid w:val="00E159C1"/>
    <w:rsid w:val="00E159E2"/>
    <w:rsid w:val="00E15EF0"/>
    <w:rsid w:val="00E15F7A"/>
    <w:rsid w:val="00E16014"/>
    <w:rsid w:val="00E16063"/>
    <w:rsid w:val="00E1640D"/>
    <w:rsid w:val="00E166A2"/>
    <w:rsid w:val="00E16798"/>
    <w:rsid w:val="00E167E6"/>
    <w:rsid w:val="00E16948"/>
    <w:rsid w:val="00E16A2F"/>
    <w:rsid w:val="00E16F91"/>
    <w:rsid w:val="00E170BB"/>
    <w:rsid w:val="00E175E0"/>
    <w:rsid w:val="00E176F9"/>
    <w:rsid w:val="00E17AD0"/>
    <w:rsid w:val="00E17BB1"/>
    <w:rsid w:val="00E205A7"/>
    <w:rsid w:val="00E20BDA"/>
    <w:rsid w:val="00E20D52"/>
    <w:rsid w:val="00E20F50"/>
    <w:rsid w:val="00E2114B"/>
    <w:rsid w:val="00E2129D"/>
    <w:rsid w:val="00E21416"/>
    <w:rsid w:val="00E21585"/>
    <w:rsid w:val="00E21832"/>
    <w:rsid w:val="00E2188E"/>
    <w:rsid w:val="00E219D4"/>
    <w:rsid w:val="00E21C25"/>
    <w:rsid w:val="00E21EAD"/>
    <w:rsid w:val="00E22075"/>
    <w:rsid w:val="00E2225C"/>
    <w:rsid w:val="00E2230A"/>
    <w:rsid w:val="00E226E5"/>
    <w:rsid w:val="00E22EF9"/>
    <w:rsid w:val="00E23A64"/>
    <w:rsid w:val="00E23DFF"/>
    <w:rsid w:val="00E24BFC"/>
    <w:rsid w:val="00E24D48"/>
    <w:rsid w:val="00E254D5"/>
    <w:rsid w:val="00E25D62"/>
    <w:rsid w:val="00E25EB6"/>
    <w:rsid w:val="00E260EA"/>
    <w:rsid w:val="00E26673"/>
    <w:rsid w:val="00E2682C"/>
    <w:rsid w:val="00E27113"/>
    <w:rsid w:val="00E27246"/>
    <w:rsid w:val="00E273E3"/>
    <w:rsid w:val="00E274CF"/>
    <w:rsid w:val="00E27837"/>
    <w:rsid w:val="00E27BDF"/>
    <w:rsid w:val="00E27FEB"/>
    <w:rsid w:val="00E30000"/>
    <w:rsid w:val="00E30324"/>
    <w:rsid w:val="00E31335"/>
    <w:rsid w:val="00E317A4"/>
    <w:rsid w:val="00E31AB0"/>
    <w:rsid w:val="00E31E4E"/>
    <w:rsid w:val="00E31F99"/>
    <w:rsid w:val="00E320AA"/>
    <w:rsid w:val="00E3245E"/>
    <w:rsid w:val="00E3338F"/>
    <w:rsid w:val="00E333B0"/>
    <w:rsid w:val="00E33A58"/>
    <w:rsid w:val="00E34D64"/>
    <w:rsid w:val="00E34DCE"/>
    <w:rsid w:val="00E35BB8"/>
    <w:rsid w:val="00E360A4"/>
    <w:rsid w:val="00E360C0"/>
    <w:rsid w:val="00E36746"/>
    <w:rsid w:val="00E3682C"/>
    <w:rsid w:val="00E36831"/>
    <w:rsid w:val="00E371FA"/>
    <w:rsid w:val="00E37570"/>
    <w:rsid w:val="00E3767A"/>
    <w:rsid w:val="00E377F7"/>
    <w:rsid w:val="00E3782C"/>
    <w:rsid w:val="00E378C4"/>
    <w:rsid w:val="00E37D78"/>
    <w:rsid w:val="00E4016D"/>
    <w:rsid w:val="00E405AB"/>
    <w:rsid w:val="00E40A2E"/>
    <w:rsid w:val="00E40B44"/>
    <w:rsid w:val="00E40B68"/>
    <w:rsid w:val="00E40BA0"/>
    <w:rsid w:val="00E410F0"/>
    <w:rsid w:val="00E410F4"/>
    <w:rsid w:val="00E41244"/>
    <w:rsid w:val="00E413FB"/>
    <w:rsid w:val="00E41802"/>
    <w:rsid w:val="00E41E46"/>
    <w:rsid w:val="00E41E81"/>
    <w:rsid w:val="00E41F20"/>
    <w:rsid w:val="00E420B7"/>
    <w:rsid w:val="00E42244"/>
    <w:rsid w:val="00E42D8C"/>
    <w:rsid w:val="00E42DF0"/>
    <w:rsid w:val="00E42FEC"/>
    <w:rsid w:val="00E4314B"/>
    <w:rsid w:val="00E4328E"/>
    <w:rsid w:val="00E432DF"/>
    <w:rsid w:val="00E4365B"/>
    <w:rsid w:val="00E444D0"/>
    <w:rsid w:val="00E44BA9"/>
    <w:rsid w:val="00E44CD2"/>
    <w:rsid w:val="00E45466"/>
    <w:rsid w:val="00E45F5A"/>
    <w:rsid w:val="00E461EB"/>
    <w:rsid w:val="00E46230"/>
    <w:rsid w:val="00E463D8"/>
    <w:rsid w:val="00E46A6E"/>
    <w:rsid w:val="00E46EB0"/>
    <w:rsid w:val="00E47064"/>
    <w:rsid w:val="00E473DE"/>
    <w:rsid w:val="00E473E3"/>
    <w:rsid w:val="00E47C62"/>
    <w:rsid w:val="00E47D8E"/>
    <w:rsid w:val="00E5049D"/>
    <w:rsid w:val="00E50B28"/>
    <w:rsid w:val="00E50DA8"/>
    <w:rsid w:val="00E50E41"/>
    <w:rsid w:val="00E51498"/>
    <w:rsid w:val="00E5158D"/>
    <w:rsid w:val="00E51609"/>
    <w:rsid w:val="00E517A6"/>
    <w:rsid w:val="00E522BD"/>
    <w:rsid w:val="00E5285C"/>
    <w:rsid w:val="00E52D70"/>
    <w:rsid w:val="00E532A6"/>
    <w:rsid w:val="00E537ED"/>
    <w:rsid w:val="00E53B53"/>
    <w:rsid w:val="00E53D6D"/>
    <w:rsid w:val="00E53EA1"/>
    <w:rsid w:val="00E540FB"/>
    <w:rsid w:val="00E545DB"/>
    <w:rsid w:val="00E54600"/>
    <w:rsid w:val="00E54735"/>
    <w:rsid w:val="00E55619"/>
    <w:rsid w:val="00E55799"/>
    <w:rsid w:val="00E55DC3"/>
    <w:rsid w:val="00E560FA"/>
    <w:rsid w:val="00E5787F"/>
    <w:rsid w:val="00E57B59"/>
    <w:rsid w:val="00E57DC5"/>
    <w:rsid w:val="00E57E0D"/>
    <w:rsid w:val="00E61542"/>
    <w:rsid w:val="00E61550"/>
    <w:rsid w:val="00E615EF"/>
    <w:rsid w:val="00E62605"/>
    <w:rsid w:val="00E627D0"/>
    <w:rsid w:val="00E62827"/>
    <w:rsid w:val="00E62A62"/>
    <w:rsid w:val="00E62AB6"/>
    <w:rsid w:val="00E632A2"/>
    <w:rsid w:val="00E640C1"/>
    <w:rsid w:val="00E64741"/>
    <w:rsid w:val="00E64D53"/>
    <w:rsid w:val="00E65269"/>
    <w:rsid w:val="00E6585A"/>
    <w:rsid w:val="00E658A2"/>
    <w:rsid w:val="00E65AE3"/>
    <w:rsid w:val="00E66601"/>
    <w:rsid w:val="00E66964"/>
    <w:rsid w:val="00E66BB8"/>
    <w:rsid w:val="00E66C88"/>
    <w:rsid w:val="00E66CC1"/>
    <w:rsid w:val="00E671BD"/>
    <w:rsid w:val="00E673A3"/>
    <w:rsid w:val="00E71694"/>
    <w:rsid w:val="00E716CE"/>
    <w:rsid w:val="00E71B92"/>
    <w:rsid w:val="00E71CD5"/>
    <w:rsid w:val="00E71DE6"/>
    <w:rsid w:val="00E72396"/>
    <w:rsid w:val="00E723A8"/>
    <w:rsid w:val="00E7273A"/>
    <w:rsid w:val="00E72C2F"/>
    <w:rsid w:val="00E73206"/>
    <w:rsid w:val="00E738CE"/>
    <w:rsid w:val="00E73B78"/>
    <w:rsid w:val="00E74027"/>
    <w:rsid w:val="00E7407E"/>
    <w:rsid w:val="00E74274"/>
    <w:rsid w:val="00E744A8"/>
    <w:rsid w:val="00E74745"/>
    <w:rsid w:val="00E7580A"/>
    <w:rsid w:val="00E7651F"/>
    <w:rsid w:val="00E76903"/>
    <w:rsid w:val="00E76D8D"/>
    <w:rsid w:val="00E77040"/>
    <w:rsid w:val="00E7764E"/>
    <w:rsid w:val="00E7774D"/>
    <w:rsid w:val="00E80127"/>
    <w:rsid w:val="00E801F2"/>
    <w:rsid w:val="00E807C9"/>
    <w:rsid w:val="00E80958"/>
    <w:rsid w:val="00E81BA2"/>
    <w:rsid w:val="00E8299D"/>
    <w:rsid w:val="00E82F97"/>
    <w:rsid w:val="00E83362"/>
    <w:rsid w:val="00E8344C"/>
    <w:rsid w:val="00E8386B"/>
    <w:rsid w:val="00E83D79"/>
    <w:rsid w:val="00E83E48"/>
    <w:rsid w:val="00E83E85"/>
    <w:rsid w:val="00E84D18"/>
    <w:rsid w:val="00E850BC"/>
    <w:rsid w:val="00E8519E"/>
    <w:rsid w:val="00E8580F"/>
    <w:rsid w:val="00E85931"/>
    <w:rsid w:val="00E8604D"/>
    <w:rsid w:val="00E8693D"/>
    <w:rsid w:val="00E86F59"/>
    <w:rsid w:val="00E87466"/>
    <w:rsid w:val="00E877A4"/>
    <w:rsid w:val="00E87B25"/>
    <w:rsid w:val="00E87BC3"/>
    <w:rsid w:val="00E87C95"/>
    <w:rsid w:val="00E90F7E"/>
    <w:rsid w:val="00E9140C"/>
    <w:rsid w:val="00E91776"/>
    <w:rsid w:val="00E92072"/>
    <w:rsid w:val="00E921C3"/>
    <w:rsid w:val="00E92357"/>
    <w:rsid w:val="00E92799"/>
    <w:rsid w:val="00E9280B"/>
    <w:rsid w:val="00E929BE"/>
    <w:rsid w:val="00E93298"/>
    <w:rsid w:val="00E932BE"/>
    <w:rsid w:val="00E933EA"/>
    <w:rsid w:val="00E936FD"/>
    <w:rsid w:val="00E93744"/>
    <w:rsid w:val="00E941EB"/>
    <w:rsid w:val="00E94C59"/>
    <w:rsid w:val="00E94D15"/>
    <w:rsid w:val="00E96B74"/>
    <w:rsid w:val="00E96F91"/>
    <w:rsid w:val="00E97368"/>
    <w:rsid w:val="00E975D6"/>
    <w:rsid w:val="00E97658"/>
    <w:rsid w:val="00E97BBE"/>
    <w:rsid w:val="00EA001A"/>
    <w:rsid w:val="00EA006D"/>
    <w:rsid w:val="00EA03B9"/>
    <w:rsid w:val="00EA099A"/>
    <w:rsid w:val="00EA1175"/>
    <w:rsid w:val="00EA1504"/>
    <w:rsid w:val="00EA229A"/>
    <w:rsid w:val="00EA23B8"/>
    <w:rsid w:val="00EA26D8"/>
    <w:rsid w:val="00EA36ED"/>
    <w:rsid w:val="00EA3BED"/>
    <w:rsid w:val="00EA3D7E"/>
    <w:rsid w:val="00EA4132"/>
    <w:rsid w:val="00EA4214"/>
    <w:rsid w:val="00EA4383"/>
    <w:rsid w:val="00EA44E1"/>
    <w:rsid w:val="00EA451E"/>
    <w:rsid w:val="00EA59F4"/>
    <w:rsid w:val="00EA645E"/>
    <w:rsid w:val="00EA691F"/>
    <w:rsid w:val="00EA7643"/>
    <w:rsid w:val="00EA7FC1"/>
    <w:rsid w:val="00EB079B"/>
    <w:rsid w:val="00EB0F68"/>
    <w:rsid w:val="00EB1B75"/>
    <w:rsid w:val="00EB29F8"/>
    <w:rsid w:val="00EB2B0B"/>
    <w:rsid w:val="00EB3265"/>
    <w:rsid w:val="00EB3914"/>
    <w:rsid w:val="00EB3B20"/>
    <w:rsid w:val="00EB438E"/>
    <w:rsid w:val="00EB45A1"/>
    <w:rsid w:val="00EB49D5"/>
    <w:rsid w:val="00EB4EAB"/>
    <w:rsid w:val="00EB5117"/>
    <w:rsid w:val="00EB5186"/>
    <w:rsid w:val="00EB6070"/>
    <w:rsid w:val="00EB61A8"/>
    <w:rsid w:val="00EB6247"/>
    <w:rsid w:val="00EB64BB"/>
    <w:rsid w:val="00EB6673"/>
    <w:rsid w:val="00EB7109"/>
    <w:rsid w:val="00EB72A8"/>
    <w:rsid w:val="00EB7AB0"/>
    <w:rsid w:val="00EC0328"/>
    <w:rsid w:val="00EC0492"/>
    <w:rsid w:val="00EC04A3"/>
    <w:rsid w:val="00EC0642"/>
    <w:rsid w:val="00EC0829"/>
    <w:rsid w:val="00EC0C28"/>
    <w:rsid w:val="00EC0D75"/>
    <w:rsid w:val="00EC0DF4"/>
    <w:rsid w:val="00EC0F7B"/>
    <w:rsid w:val="00EC126B"/>
    <w:rsid w:val="00EC16D1"/>
    <w:rsid w:val="00EC2AD4"/>
    <w:rsid w:val="00EC3101"/>
    <w:rsid w:val="00EC3388"/>
    <w:rsid w:val="00EC3478"/>
    <w:rsid w:val="00EC3C57"/>
    <w:rsid w:val="00EC4859"/>
    <w:rsid w:val="00EC4978"/>
    <w:rsid w:val="00EC4E45"/>
    <w:rsid w:val="00EC4F88"/>
    <w:rsid w:val="00EC5121"/>
    <w:rsid w:val="00EC5DA3"/>
    <w:rsid w:val="00EC6085"/>
    <w:rsid w:val="00EC67C1"/>
    <w:rsid w:val="00EC67ED"/>
    <w:rsid w:val="00EC6C81"/>
    <w:rsid w:val="00EC752B"/>
    <w:rsid w:val="00EC7651"/>
    <w:rsid w:val="00EC7DC7"/>
    <w:rsid w:val="00ED03EF"/>
    <w:rsid w:val="00ED04F1"/>
    <w:rsid w:val="00ED0540"/>
    <w:rsid w:val="00ED0600"/>
    <w:rsid w:val="00ED0816"/>
    <w:rsid w:val="00ED0EF3"/>
    <w:rsid w:val="00ED150A"/>
    <w:rsid w:val="00ED2176"/>
    <w:rsid w:val="00ED277F"/>
    <w:rsid w:val="00ED31CE"/>
    <w:rsid w:val="00ED3F36"/>
    <w:rsid w:val="00ED3F81"/>
    <w:rsid w:val="00ED421B"/>
    <w:rsid w:val="00ED4507"/>
    <w:rsid w:val="00ED4522"/>
    <w:rsid w:val="00ED4A0E"/>
    <w:rsid w:val="00ED4A78"/>
    <w:rsid w:val="00ED4EEE"/>
    <w:rsid w:val="00ED563F"/>
    <w:rsid w:val="00ED6263"/>
    <w:rsid w:val="00ED657C"/>
    <w:rsid w:val="00ED6DA5"/>
    <w:rsid w:val="00ED7607"/>
    <w:rsid w:val="00ED772A"/>
    <w:rsid w:val="00ED7770"/>
    <w:rsid w:val="00EE01F5"/>
    <w:rsid w:val="00EE06B4"/>
    <w:rsid w:val="00EE1081"/>
    <w:rsid w:val="00EE1641"/>
    <w:rsid w:val="00EE1E2B"/>
    <w:rsid w:val="00EE1E7A"/>
    <w:rsid w:val="00EE1F9E"/>
    <w:rsid w:val="00EE21DC"/>
    <w:rsid w:val="00EE250A"/>
    <w:rsid w:val="00EE2775"/>
    <w:rsid w:val="00EE2AD5"/>
    <w:rsid w:val="00EE2D18"/>
    <w:rsid w:val="00EE3284"/>
    <w:rsid w:val="00EE6250"/>
    <w:rsid w:val="00EE73F6"/>
    <w:rsid w:val="00EE756F"/>
    <w:rsid w:val="00EE79C1"/>
    <w:rsid w:val="00EE7BC8"/>
    <w:rsid w:val="00EE7C1E"/>
    <w:rsid w:val="00EF080C"/>
    <w:rsid w:val="00EF0F2F"/>
    <w:rsid w:val="00EF0FE2"/>
    <w:rsid w:val="00EF12CB"/>
    <w:rsid w:val="00EF1418"/>
    <w:rsid w:val="00EF1DD6"/>
    <w:rsid w:val="00EF1DEC"/>
    <w:rsid w:val="00EF2247"/>
    <w:rsid w:val="00EF23C2"/>
    <w:rsid w:val="00EF2593"/>
    <w:rsid w:val="00EF26CA"/>
    <w:rsid w:val="00EF36B5"/>
    <w:rsid w:val="00EF3E65"/>
    <w:rsid w:val="00EF409B"/>
    <w:rsid w:val="00EF48E6"/>
    <w:rsid w:val="00EF4BB5"/>
    <w:rsid w:val="00EF4D48"/>
    <w:rsid w:val="00EF546C"/>
    <w:rsid w:val="00EF5490"/>
    <w:rsid w:val="00EF5606"/>
    <w:rsid w:val="00EF5B01"/>
    <w:rsid w:val="00EF638D"/>
    <w:rsid w:val="00EF6AB5"/>
    <w:rsid w:val="00EF7468"/>
    <w:rsid w:val="00F01499"/>
    <w:rsid w:val="00F01599"/>
    <w:rsid w:val="00F015C6"/>
    <w:rsid w:val="00F018F9"/>
    <w:rsid w:val="00F01A0F"/>
    <w:rsid w:val="00F01E71"/>
    <w:rsid w:val="00F01EDA"/>
    <w:rsid w:val="00F0216B"/>
    <w:rsid w:val="00F02406"/>
    <w:rsid w:val="00F02B29"/>
    <w:rsid w:val="00F02DE0"/>
    <w:rsid w:val="00F035AC"/>
    <w:rsid w:val="00F04059"/>
    <w:rsid w:val="00F04234"/>
    <w:rsid w:val="00F04535"/>
    <w:rsid w:val="00F04B76"/>
    <w:rsid w:val="00F04BAC"/>
    <w:rsid w:val="00F04DED"/>
    <w:rsid w:val="00F04E03"/>
    <w:rsid w:val="00F058AE"/>
    <w:rsid w:val="00F05D87"/>
    <w:rsid w:val="00F05FAA"/>
    <w:rsid w:val="00F061E5"/>
    <w:rsid w:val="00F063B8"/>
    <w:rsid w:val="00F069AE"/>
    <w:rsid w:val="00F06F8E"/>
    <w:rsid w:val="00F0710D"/>
    <w:rsid w:val="00F076B7"/>
    <w:rsid w:val="00F07929"/>
    <w:rsid w:val="00F07C09"/>
    <w:rsid w:val="00F102C3"/>
    <w:rsid w:val="00F105C2"/>
    <w:rsid w:val="00F1129D"/>
    <w:rsid w:val="00F1139A"/>
    <w:rsid w:val="00F113E4"/>
    <w:rsid w:val="00F11423"/>
    <w:rsid w:val="00F121ED"/>
    <w:rsid w:val="00F1277A"/>
    <w:rsid w:val="00F13DA1"/>
    <w:rsid w:val="00F13FC5"/>
    <w:rsid w:val="00F14695"/>
    <w:rsid w:val="00F14E4F"/>
    <w:rsid w:val="00F15018"/>
    <w:rsid w:val="00F1509A"/>
    <w:rsid w:val="00F150CD"/>
    <w:rsid w:val="00F15335"/>
    <w:rsid w:val="00F15874"/>
    <w:rsid w:val="00F15910"/>
    <w:rsid w:val="00F161A3"/>
    <w:rsid w:val="00F168DF"/>
    <w:rsid w:val="00F16A00"/>
    <w:rsid w:val="00F16B61"/>
    <w:rsid w:val="00F16D3D"/>
    <w:rsid w:val="00F16EF2"/>
    <w:rsid w:val="00F17710"/>
    <w:rsid w:val="00F17823"/>
    <w:rsid w:val="00F178D2"/>
    <w:rsid w:val="00F17B46"/>
    <w:rsid w:val="00F17B62"/>
    <w:rsid w:val="00F17F41"/>
    <w:rsid w:val="00F2026E"/>
    <w:rsid w:val="00F2063C"/>
    <w:rsid w:val="00F20C60"/>
    <w:rsid w:val="00F21044"/>
    <w:rsid w:val="00F21E3E"/>
    <w:rsid w:val="00F2204C"/>
    <w:rsid w:val="00F2237C"/>
    <w:rsid w:val="00F2254B"/>
    <w:rsid w:val="00F228D3"/>
    <w:rsid w:val="00F229AA"/>
    <w:rsid w:val="00F23050"/>
    <w:rsid w:val="00F2355A"/>
    <w:rsid w:val="00F238B5"/>
    <w:rsid w:val="00F23928"/>
    <w:rsid w:val="00F23E44"/>
    <w:rsid w:val="00F24DD9"/>
    <w:rsid w:val="00F24E3F"/>
    <w:rsid w:val="00F251D3"/>
    <w:rsid w:val="00F25963"/>
    <w:rsid w:val="00F25ADF"/>
    <w:rsid w:val="00F25D37"/>
    <w:rsid w:val="00F25DB5"/>
    <w:rsid w:val="00F26142"/>
    <w:rsid w:val="00F26326"/>
    <w:rsid w:val="00F264FA"/>
    <w:rsid w:val="00F2668A"/>
    <w:rsid w:val="00F26CC1"/>
    <w:rsid w:val="00F26CD8"/>
    <w:rsid w:val="00F27264"/>
    <w:rsid w:val="00F272BD"/>
    <w:rsid w:val="00F279C4"/>
    <w:rsid w:val="00F27AED"/>
    <w:rsid w:val="00F3001D"/>
    <w:rsid w:val="00F30BE5"/>
    <w:rsid w:val="00F30C9F"/>
    <w:rsid w:val="00F30D86"/>
    <w:rsid w:val="00F30DAB"/>
    <w:rsid w:val="00F31129"/>
    <w:rsid w:val="00F31426"/>
    <w:rsid w:val="00F31A3C"/>
    <w:rsid w:val="00F320AE"/>
    <w:rsid w:val="00F32111"/>
    <w:rsid w:val="00F3317B"/>
    <w:rsid w:val="00F3320D"/>
    <w:rsid w:val="00F337A3"/>
    <w:rsid w:val="00F34C0C"/>
    <w:rsid w:val="00F35A02"/>
    <w:rsid w:val="00F35BC3"/>
    <w:rsid w:val="00F365C1"/>
    <w:rsid w:val="00F365F7"/>
    <w:rsid w:val="00F3673C"/>
    <w:rsid w:val="00F368C4"/>
    <w:rsid w:val="00F37457"/>
    <w:rsid w:val="00F37529"/>
    <w:rsid w:val="00F375D0"/>
    <w:rsid w:val="00F3772D"/>
    <w:rsid w:val="00F37B82"/>
    <w:rsid w:val="00F40534"/>
    <w:rsid w:val="00F407E5"/>
    <w:rsid w:val="00F40C10"/>
    <w:rsid w:val="00F40E6A"/>
    <w:rsid w:val="00F40F15"/>
    <w:rsid w:val="00F411BF"/>
    <w:rsid w:val="00F41B89"/>
    <w:rsid w:val="00F421F3"/>
    <w:rsid w:val="00F422A7"/>
    <w:rsid w:val="00F42D18"/>
    <w:rsid w:val="00F432E1"/>
    <w:rsid w:val="00F433C9"/>
    <w:rsid w:val="00F435D5"/>
    <w:rsid w:val="00F447B4"/>
    <w:rsid w:val="00F458F4"/>
    <w:rsid w:val="00F45CA1"/>
    <w:rsid w:val="00F45D5A"/>
    <w:rsid w:val="00F45E80"/>
    <w:rsid w:val="00F4613C"/>
    <w:rsid w:val="00F4647E"/>
    <w:rsid w:val="00F46933"/>
    <w:rsid w:val="00F475DD"/>
    <w:rsid w:val="00F4795C"/>
    <w:rsid w:val="00F479B8"/>
    <w:rsid w:val="00F47B56"/>
    <w:rsid w:val="00F50049"/>
    <w:rsid w:val="00F506CF"/>
    <w:rsid w:val="00F50C16"/>
    <w:rsid w:val="00F51723"/>
    <w:rsid w:val="00F51988"/>
    <w:rsid w:val="00F51EBA"/>
    <w:rsid w:val="00F520E5"/>
    <w:rsid w:val="00F52278"/>
    <w:rsid w:val="00F525FD"/>
    <w:rsid w:val="00F52628"/>
    <w:rsid w:val="00F526F0"/>
    <w:rsid w:val="00F52AED"/>
    <w:rsid w:val="00F530C5"/>
    <w:rsid w:val="00F5314F"/>
    <w:rsid w:val="00F532BE"/>
    <w:rsid w:val="00F53905"/>
    <w:rsid w:val="00F53AC1"/>
    <w:rsid w:val="00F543A1"/>
    <w:rsid w:val="00F545F6"/>
    <w:rsid w:val="00F54CE8"/>
    <w:rsid w:val="00F54DDA"/>
    <w:rsid w:val="00F54E5E"/>
    <w:rsid w:val="00F55074"/>
    <w:rsid w:val="00F55E46"/>
    <w:rsid w:val="00F560AE"/>
    <w:rsid w:val="00F5621F"/>
    <w:rsid w:val="00F56436"/>
    <w:rsid w:val="00F567C5"/>
    <w:rsid w:val="00F568F8"/>
    <w:rsid w:val="00F56D42"/>
    <w:rsid w:val="00F57CF3"/>
    <w:rsid w:val="00F57CF4"/>
    <w:rsid w:val="00F57D41"/>
    <w:rsid w:val="00F60982"/>
    <w:rsid w:val="00F60C10"/>
    <w:rsid w:val="00F614B1"/>
    <w:rsid w:val="00F616F3"/>
    <w:rsid w:val="00F61861"/>
    <w:rsid w:val="00F61957"/>
    <w:rsid w:val="00F62074"/>
    <w:rsid w:val="00F620FE"/>
    <w:rsid w:val="00F62A70"/>
    <w:rsid w:val="00F634FA"/>
    <w:rsid w:val="00F634FB"/>
    <w:rsid w:val="00F63985"/>
    <w:rsid w:val="00F63C24"/>
    <w:rsid w:val="00F64A13"/>
    <w:rsid w:val="00F64A7F"/>
    <w:rsid w:val="00F6550A"/>
    <w:rsid w:val="00F6563D"/>
    <w:rsid w:val="00F65762"/>
    <w:rsid w:val="00F6639F"/>
    <w:rsid w:val="00F6671A"/>
    <w:rsid w:val="00F668C6"/>
    <w:rsid w:val="00F66EC7"/>
    <w:rsid w:val="00F66F8A"/>
    <w:rsid w:val="00F67024"/>
    <w:rsid w:val="00F6715D"/>
    <w:rsid w:val="00F67C0D"/>
    <w:rsid w:val="00F704D4"/>
    <w:rsid w:val="00F7053A"/>
    <w:rsid w:val="00F7057B"/>
    <w:rsid w:val="00F7079D"/>
    <w:rsid w:val="00F70BC2"/>
    <w:rsid w:val="00F717AD"/>
    <w:rsid w:val="00F71ADF"/>
    <w:rsid w:val="00F72349"/>
    <w:rsid w:val="00F72352"/>
    <w:rsid w:val="00F72BF1"/>
    <w:rsid w:val="00F73AD7"/>
    <w:rsid w:val="00F74871"/>
    <w:rsid w:val="00F74958"/>
    <w:rsid w:val="00F75C0B"/>
    <w:rsid w:val="00F75EA0"/>
    <w:rsid w:val="00F76E18"/>
    <w:rsid w:val="00F77244"/>
    <w:rsid w:val="00F800D6"/>
    <w:rsid w:val="00F80255"/>
    <w:rsid w:val="00F8097D"/>
    <w:rsid w:val="00F80A1B"/>
    <w:rsid w:val="00F8107B"/>
    <w:rsid w:val="00F8152E"/>
    <w:rsid w:val="00F81632"/>
    <w:rsid w:val="00F8175B"/>
    <w:rsid w:val="00F8190A"/>
    <w:rsid w:val="00F81D1F"/>
    <w:rsid w:val="00F81E08"/>
    <w:rsid w:val="00F82147"/>
    <w:rsid w:val="00F82554"/>
    <w:rsid w:val="00F8264D"/>
    <w:rsid w:val="00F8266E"/>
    <w:rsid w:val="00F82C4A"/>
    <w:rsid w:val="00F82DA8"/>
    <w:rsid w:val="00F82F33"/>
    <w:rsid w:val="00F82FF9"/>
    <w:rsid w:val="00F8302B"/>
    <w:rsid w:val="00F834AB"/>
    <w:rsid w:val="00F83EBC"/>
    <w:rsid w:val="00F841E6"/>
    <w:rsid w:val="00F84226"/>
    <w:rsid w:val="00F8436C"/>
    <w:rsid w:val="00F84435"/>
    <w:rsid w:val="00F8443F"/>
    <w:rsid w:val="00F8477E"/>
    <w:rsid w:val="00F84A5F"/>
    <w:rsid w:val="00F856EF"/>
    <w:rsid w:val="00F8581A"/>
    <w:rsid w:val="00F85949"/>
    <w:rsid w:val="00F85E48"/>
    <w:rsid w:val="00F861EE"/>
    <w:rsid w:val="00F86F51"/>
    <w:rsid w:val="00F8769F"/>
    <w:rsid w:val="00F87A77"/>
    <w:rsid w:val="00F87C48"/>
    <w:rsid w:val="00F87F62"/>
    <w:rsid w:val="00F87FB4"/>
    <w:rsid w:val="00F9003C"/>
    <w:rsid w:val="00F9009C"/>
    <w:rsid w:val="00F904B1"/>
    <w:rsid w:val="00F90795"/>
    <w:rsid w:val="00F90C21"/>
    <w:rsid w:val="00F90FC5"/>
    <w:rsid w:val="00F913E4"/>
    <w:rsid w:val="00F92BA8"/>
    <w:rsid w:val="00F931D1"/>
    <w:rsid w:val="00F94AD0"/>
    <w:rsid w:val="00F94FB2"/>
    <w:rsid w:val="00F9522F"/>
    <w:rsid w:val="00F9542B"/>
    <w:rsid w:val="00F96652"/>
    <w:rsid w:val="00F972A1"/>
    <w:rsid w:val="00F97770"/>
    <w:rsid w:val="00F97B86"/>
    <w:rsid w:val="00F97C36"/>
    <w:rsid w:val="00F97FB1"/>
    <w:rsid w:val="00FA0024"/>
    <w:rsid w:val="00FA0334"/>
    <w:rsid w:val="00FA092F"/>
    <w:rsid w:val="00FA0974"/>
    <w:rsid w:val="00FA11E3"/>
    <w:rsid w:val="00FA11EF"/>
    <w:rsid w:val="00FA1515"/>
    <w:rsid w:val="00FA1620"/>
    <w:rsid w:val="00FA1A4F"/>
    <w:rsid w:val="00FA204D"/>
    <w:rsid w:val="00FA25AD"/>
    <w:rsid w:val="00FA2DA0"/>
    <w:rsid w:val="00FA3054"/>
    <w:rsid w:val="00FA313A"/>
    <w:rsid w:val="00FA3226"/>
    <w:rsid w:val="00FA3245"/>
    <w:rsid w:val="00FA394D"/>
    <w:rsid w:val="00FA3BA2"/>
    <w:rsid w:val="00FA3C57"/>
    <w:rsid w:val="00FA3CA1"/>
    <w:rsid w:val="00FA4A8D"/>
    <w:rsid w:val="00FA4FC7"/>
    <w:rsid w:val="00FA5078"/>
    <w:rsid w:val="00FA533D"/>
    <w:rsid w:val="00FA5963"/>
    <w:rsid w:val="00FA6311"/>
    <w:rsid w:val="00FA6326"/>
    <w:rsid w:val="00FA67B5"/>
    <w:rsid w:val="00FA695A"/>
    <w:rsid w:val="00FA6ADF"/>
    <w:rsid w:val="00FA6B27"/>
    <w:rsid w:val="00FA6E67"/>
    <w:rsid w:val="00FA7D22"/>
    <w:rsid w:val="00FB0427"/>
    <w:rsid w:val="00FB0A22"/>
    <w:rsid w:val="00FB19D8"/>
    <w:rsid w:val="00FB19E8"/>
    <w:rsid w:val="00FB1AA1"/>
    <w:rsid w:val="00FB2357"/>
    <w:rsid w:val="00FB2A1B"/>
    <w:rsid w:val="00FB2D0E"/>
    <w:rsid w:val="00FB2D70"/>
    <w:rsid w:val="00FB3204"/>
    <w:rsid w:val="00FB3320"/>
    <w:rsid w:val="00FB33A8"/>
    <w:rsid w:val="00FB3669"/>
    <w:rsid w:val="00FB384F"/>
    <w:rsid w:val="00FB3AA7"/>
    <w:rsid w:val="00FB3C47"/>
    <w:rsid w:val="00FB4614"/>
    <w:rsid w:val="00FB48AA"/>
    <w:rsid w:val="00FB5DD2"/>
    <w:rsid w:val="00FB61DE"/>
    <w:rsid w:val="00FB6B12"/>
    <w:rsid w:val="00FB6BAF"/>
    <w:rsid w:val="00FB7FD1"/>
    <w:rsid w:val="00FC08A2"/>
    <w:rsid w:val="00FC125E"/>
    <w:rsid w:val="00FC1CD7"/>
    <w:rsid w:val="00FC27DD"/>
    <w:rsid w:val="00FC2849"/>
    <w:rsid w:val="00FC2B2A"/>
    <w:rsid w:val="00FC2CD2"/>
    <w:rsid w:val="00FC2DA5"/>
    <w:rsid w:val="00FC3101"/>
    <w:rsid w:val="00FC338A"/>
    <w:rsid w:val="00FC3C40"/>
    <w:rsid w:val="00FC42D3"/>
    <w:rsid w:val="00FC4347"/>
    <w:rsid w:val="00FC43C9"/>
    <w:rsid w:val="00FC446A"/>
    <w:rsid w:val="00FC4EA8"/>
    <w:rsid w:val="00FC526E"/>
    <w:rsid w:val="00FC5B43"/>
    <w:rsid w:val="00FC5D03"/>
    <w:rsid w:val="00FC5F68"/>
    <w:rsid w:val="00FC62A1"/>
    <w:rsid w:val="00FC6462"/>
    <w:rsid w:val="00FC7169"/>
    <w:rsid w:val="00FC73AB"/>
    <w:rsid w:val="00FC7916"/>
    <w:rsid w:val="00FC7A93"/>
    <w:rsid w:val="00FD0076"/>
    <w:rsid w:val="00FD01EF"/>
    <w:rsid w:val="00FD03AB"/>
    <w:rsid w:val="00FD0D3B"/>
    <w:rsid w:val="00FD128A"/>
    <w:rsid w:val="00FD129F"/>
    <w:rsid w:val="00FD1846"/>
    <w:rsid w:val="00FD1BD6"/>
    <w:rsid w:val="00FD1D74"/>
    <w:rsid w:val="00FD2B24"/>
    <w:rsid w:val="00FD2E59"/>
    <w:rsid w:val="00FD3924"/>
    <w:rsid w:val="00FD3DF4"/>
    <w:rsid w:val="00FD407E"/>
    <w:rsid w:val="00FD428D"/>
    <w:rsid w:val="00FD490F"/>
    <w:rsid w:val="00FD4D84"/>
    <w:rsid w:val="00FD51AC"/>
    <w:rsid w:val="00FD58BF"/>
    <w:rsid w:val="00FD5B1F"/>
    <w:rsid w:val="00FD5CA5"/>
    <w:rsid w:val="00FD609F"/>
    <w:rsid w:val="00FD60BA"/>
    <w:rsid w:val="00FD632E"/>
    <w:rsid w:val="00FD6AF3"/>
    <w:rsid w:val="00FD6B67"/>
    <w:rsid w:val="00FD7078"/>
    <w:rsid w:val="00FD712B"/>
    <w:rsid w:val="00FD74F4"/>
    <w:rsid w:val="00FD76C3"/>
    <w:rsid w:val="00FD77E6"/>
    <w:rsid w:val="00FD7BFB"/>
    <w:rsid w:val="00FE0CA0"/>
    <w:rsid w:val="00FE1361"/>
    <w:rsid w:val="00FE138B"/>
    <w:rsid w:val="00FE1417"/>
    <w:rsid w:val="00FE1DB0"/>
    <w:rsid w:val="00FE2211"/>
    <w:rsid w:val="00FE2759"/>
    <w:rsid w:val="00FE27EB"/>
    <w:rsid w:val="00FE2954"/>
    <w:rsid w:val="00FE33AD"/>
    <w:rsid w:val="00FE3642"/>
    <w:rsid w:val="00FE36A4"/>
    <w:rsid w:val="00FE3AB4"/>
    <w:rsid w:val="00FE4395"/>
    <w:rsid w:val="00FE44A8"/>
    <w:rsid w:val="00FE4A41"/>
    <w:rsid w:val="00FE5434"/>
    <w:rsid w:val="00FE551B"/>
    <w:rsid w:val="00FE5B30"/>
    <w:rsid w:val="00FE5EBC"/>
    <w:rsid w:val="00FE6084"/>
    <w:rsid w:val="00FE60D6"/>
    <w:rsid w:val="00FE6106"/>
    <w:rsid w:val="00FE617C"/>
    <w:rsid w:val="00FE6F7E"/>
    <w:rsid w:val="00FF0F47"/>
    <w:rsid w:val="00FF1CE3"/>
    <w:rsid w:val="00FF25BB"/>
    <w:rsid w:val="00FF2B94"/>
    <w:rsid w:val="00FF3332"/>
    <w:rsid w:val="00FF4055"/>
    <w:rsid w:val="00FF442D"/>
    <w:rsid w:val="00FF47EB"/>
    <w:rsid w:val="00FF4F90"/>
    <w:rsid w:val="00FF579D"/>
    <w:rsid w:val="00FF58F9"/>
    <w:rsid w:val="00FF604C"/>
    <w:rsid w:val="00FF6471"/>
    <w:rsid w:val="00FF6669"/>
    <w:rsid w:val="00FF6691"/>
    <w:rsid w:val="00FF6C24"/>
    <w:rsid w:val="00FF7761"/>
    <w:rsid w:val="00FF7B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26EA1"/>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lb-platzoptimiert-ww8.dot</Template>
  <TotalTime>0</TotalTime>
  <Pages>130</Pages>
  <Words>52404</Words>
  <Characters>330147</Characters>
  <Application>Microsoft Office Word</Application>
  <DocSecurity>0</DocSecurity>
  <Lines>2751</Lines>
  <Paragraphs>763</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381788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Peter Sulzbacher</cp:lastModifiedBy>
  <cp:revision>2</cp:revision>
  <cp:lastPrinted>1999-02-09T11:25:00Z</cp:lastPrinted>
  <dcterms:created xsi:type="dcterms:W3CDTF">2024-03-28T12:42:00Z</dcterms:created>
  <dcterms:modified xsi:type="dcterms:W3CDTF">2024-03-28T12:42:00Z</dcterms:modified>
</cp:coreProperties>
</file>